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529"/>
        <w:gridCol w:w="4252"/>
      </w:tblGrid>
      <w:tr w:rsidR="002B2131" w:rsidRPr="00C707D6" w:rsidTr="00AC767B">
        <w:tc>
          <w:tcPr>
            <w:tcW w:w="5529" w:type="dxa"/>
          </w:tcPr>
          <w:p w:rsidR="002B2131" w:rsidRPr="00E838BD" w:rsidRDefault="002B2131" w:rsidP="00AC767B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en-US" w:eastAsia="ar-SA"/>
              </w:rPr>
            </w:pPr>
            <w:r w:rsidRPr="007220BA">
              <w:rPr>
                <w:sz w:val="24"/>
                <w:lang w:val="en-US" w:eastAsia="ar-SA"/>
              </w:rPr>
              <w:t xml:space="preserve">Submitted by </w:t>
            </w:r>
            <w:r w:rsidRPr="007220BA">
              <w:rPr>
                <w:sz w:val="24"/>
              </w:rPr>
              <w:t xml:space="preserve">the expert from </w:t>
            </w:r>
            <w:r>
              <w:rPr>
                <w:sz w:val="24"/>
              </w:rPr>
              <w:br/>
            </w:r>
            <w:r w:rsidRPr="007220BA">
              <w:rPr>
                <w:sz w:val="24"/>
              </w:rPr>
              <w:t xml:space="preserve">the </w:t>
            </w:r>
            <w:r>
              <w:rPr>
                <w:sz w:val="24"/>
              </w:rPr>
              <w:t>E</w:t>
            </w:r>
            <w:r w:rsidRPr="007220BA">
              <w:rPr>
                <w:sz w:val="24"/>
              </w:rPr>
              <w:t>uropean Commission</w:t>
            </w:r>
          </w:p>
        </w:tc>
        <w:tc>
          <w:tcPr>
            <w:tcW w:w="4252" w:type="dxa"/>
          </w:tcPr>
          <w:p w:rsidR="002B2131" w:rsidRPr="00E838BD" w:rsidRDefault="002B2131" w:rsidP="00AC767B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lang w:eastAsia="ar-SA"/>
              </w:rPr>
            </w:pPr>
            <w:r w:rsidRPr="00E838BD">
              <w:rPr>
                <w:sz w:val="24"/>
                <w:u w:val="single"/>
                <w:lang w:eastAsia="ar-SA"/>
              </w:rPr>
              <w:t>Informal document</w:t>
            </w:r>
            <w:r w:rsidRPr="00E838BD">
              <w:rPr>
                <w:sz w:val="24"/>
                <w:lang w:eastAsia="ar-SA"/>
              </w:rPr>
              <w:t xml:space="preserve"> </w:t>
            </w:r>
            <w:r w:rsidRPr="00E838BD">
              <w:rPr>
                <w:b/>
                <w:sz w:val="24"/>
                <w:lang w:eastAsia="ar-SA"/>
              </w:rPr>
              <w:t>GRRF-78-0</w:t>
            </w:r>
            <w:r>
              <w:rPr>
                <w:b/>
                <w:sz w:val="24"/>
                <w:lang w:eastAsia="ar-SA"/>
              </w:rPr>
              <w:t>7</w:t>
            </w:r>
          </w:p>
          <w:p w:rsidR="002B2131" w:rsidRPr="00E838BD" w:rsidRDefault="002B2131" w:rsidP="00AC767B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lang w:eastAsia="ar-SA"/>
              </w:rPr>
            </w:pPr>
            <w:r w:rsidRPr="00E838BD">
              <w:rPr>
                <w:sz w:val="24"/>
                <w:lang w:eastAsia="ar-SA"/>
              </w:rPr>
              <w:t>(78</w:t>
            </w:r>
            <w:r w:rsidRPr="00FD5951">
              <w:rPr>
                <w:sz w:val="24"/>
                <w:vertAlign w:val="superscript"/>
                <w:lang w:eastAsia="ar-SA"/>
              </w:rPr>
              <w:t>th</w:t>
            </w:r>
            <w:r w:rsidRPr="00E838BD">
              <w:rPr>
                <w:sz w:val="24"/>
                <w:lang w:eastAsia="ar-SA"/>
              </w:rPr>
              <w:t xml:space="preserve"> GRRF, 16-19 September 2014</w:t>
            </w:r>
          </w:p>
          <w:p w:rsidR="002B2131" w:rsidRPr="00E838BD" w:rsidRDefault="002B2131" w:rsidP="002B2131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u w:val="single"/>
                <w:lang w:eastAsia="ar-SA"/>
              </w:rPr>
            </w:pPr>
            <w:r w:rsidRPr="00E838BD">
              <w:rPr>
                <w:sz w:val="24"/>
                <w:lang w:eastAsia="ar-SA"/>
              </w:rPr>
              <w:t xml:space="preserve"> agenda item </w:t>
            </w:r>
            <w:r>
              <w:rPr>
                <w:sz w:val="24"/>
                <w:lang w:eastAsia="ar-SA"/>
              </w:rPr>
              <w:t>5(b)</w:t>
            </w:r>
            <w:r w:rsidRPr="00E838BD">
              <w:rPr>
                <w:sz w:val="24"/>
                <w:lang w:eastAsia="ar-SA"/>
              </w:rPr>
              <w:t>)</w:t>
            </w:r>
          </w:p>
        </w:tc>
      </w:tr>
      <w:tr w:rsidR="004236E2" w:rsidRPr="007220BA" w:rsidTr="006E291A">
        <w:tc>
          <w:tcPr>
            <w:tcW w:w="5529" w:type="dxa"/>
          </w:tcPr>
          <w:p w:rsidR="004236E2" w:rsidRPr="007220BA" w:rsidRDefault="004236E2" w:rsidP="007220BA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en-TT" w:eastAsia="ar-SA"/>
              </w:rPr>
            </w:pPr>
          </w:p>
        </w:tc>
        <w:tc>
          <w:tcPr>
            <w:tcW w:w="4252" w:type="dxa"/>
          </w:tcPr>
          <w:p w:rsidR="004236E2" w:rsidRPr="007220BA" w:rsidRDefault="004236E2" w:rsidP="00DD6958">
            <w:pPr>
              <w:tabs>
                <w:tab w:val="center" w:pos="4677"/>
                <w:tab w:val="right" w:pos="9355"/>
              </w:tabs>
              <w:ind w:left="576"/>
              <w:rPr>
                <w:sz w:val="24"/>
                <w:lang w:val="en-TT" w:eastAsia="ar-SA"/>
              </w:rPr>
            </w:pPr>
          </w:p>
        </w:tc>
      </w:tr>
    </w:tbl>
    <w:p w:rsidR="001029E4" w:rsidRDefault="001029E4" w:rsidP="00A553C8">
      <w:pPr>
        <w:jc w:val="center"/>
      </w:pPr>
    </w:p>
    <w:p w:rsidR="001C1CCF" w:rsidRPr="007C0651" w:rsidRDefault="008922CA" w:rsidP="007C0651">
      <w:pPr>
        <w:pStyle w:val="HChG"/>
        <w:ind w:left="1080"/>
        <w:jc w:val="both"/>
        <w:rPr>
          <w:sz w:val="24"/>
          <w:szCs w:val="24"/>
        </w:rPr>
      </w:pPr>
      <w:r w:rsidRPr="007C0651">
        <w:rPr>
          <w:sz w:val="24"/>
          <w:szCs w:val="24"/>
        </w:rPr>
        <w:tab/>
      </w:r>
      <w:r w:rsidRPr="007C0651">
        <w:rPr>
          <w:sz w:val="24"/>
          <w:szCs w:val="24"/>
        </w:rPr>
        <w:tab/>
      </w:r>
      <w:r w:rsidR="007220BA" w:rsidRPr="007C0651">
        <w:rPr>
          <w:sz w:val="24"/>
          <w:szCs w:val="24"/>
        </w:rPr>
        <w:t xml:space="preserve">Proposal for amendments to </w:t>
      </w:r>
      <w:r w:rsidR="00404283" w:rsidRPr="007C0651">
        <w:rPr>
          <w:sz w:val="24"/>
          <w:szCs w:val="24"/>
        </w:rPr>
        <w:t>ECE/TRANS/WP.29/GRRF/2014/2</w:t>
      </w:r>
      <w:r w:rsidR="00183E3B" w:rsidRPr="007C0651">
        <w:rPr>
          <w:sz w:val="24"/>
          <w:szCs w:val="24"/>
        </w:rPr>
        <w:t>2</w:t>
      </w:r>
      <w:r w:rsidR="007220BA" w:rsidRPr="007C0651">
        <w:rPr>
          <w:sz w:val="24"/>
          <w:szCs w:val="24"/>
        </w:rPr>
        <w:t xml:space="preserve"> </w:t>
      </w:r>
      <w:r w:rsidR="004A6ED7" w:rsidRPr="007C0651">
        <w:rPr>
          <w:sz w:val="24"/>
          <w:szCs w:val="24"/>
        </w:rPr>
        <w:t>concerning</w:t>
      </w:r>
      <w:r w:rsidR="007220BA" w:rsidRPr="007C0651">
        <w:rPr>
          <w:sz w:val="24"/>
          <w:szCs w:val="24"/>
        </w:rPr>
        <w:t xml:space="preserve"> the proposal </w:t>
      </w:r>
      <w:r w:rsidR="00183E3B" w:rsidRPr="007C0651">
        <w:rPr>
          <w:sz w:val="24"/>
          <w:szCs w:val="24"/>
          <w:lang w:val="en-US"/>
        </w:rPr>
        <w:t>for amendments to Global Technical Regulation No. 3 (Motorcycle brake systems)</w:t>
      </w:r>
    </w:p>
    <w:p w:rsidR="001C1CCF" w:rsidRDefault="001C1CCF" w:rsidP="00A553C8">
      <w:pPr>
        <w:jc w:val="center"/>
      </w:pPr>
    </w:p>
    <w:p w:rsidR="007220BA" w:rsidRPr="002B6ACD" w:rsidRDefault="007220BA" w:rsidP="002B2131">
      <w:pPr>
        <w:pStyle w:val="HChG"/>
        <w:ind w:left="1080" w:hanging="1080"/>
      </w:pPr>
      <w:r>
        <w:tab/>
      </w:r>
      <w:r>
        <w:rPr>
          <w:lang w:val="en-US"/>
        </w:rPr>
        <w:t>I.</w:t>
      </w:r>
      <w:r>
        <w:rPr>
          <w:lang w:val="en-US"/>
        </w:rPr>
        <w:tab/>
        <w:t>Proposal</w:t>
      </w:r>
    </w:p>
    <w:p w:rsidR="002B2131" w:rsidRPr="00FD5951" w:rsidRDefault="002B2131" w:rsidP="002B2131">
      <w:pPr>
        <w:pStyle w:val="SingleTxtG"/>
        <w:rPr>
          <w:i/>
          <w:iCs/>
          <w:lang w:val="en-US"/>
        </w:rPr>
      </w:pPr>
      <w:r w:rsidRPr="00FD5951">
        <w:rPr>
          <w:i/>
          <w:iCs/>
          <w:lang w:val="en-US"/>
        </w:rPr>
        <w:t>Text of the UN GTR, P</w:t>
      </w:r>
      <w:r w:rsidR="00183E3B" w:rsidRPr="00FD5951">
        <w:rPr>
          <w:i/>
          <w:iCs/>
          <w:lang w:val="en-US"/>
        </w:rPr>
        <w:t xml:space="preserve">art B, </w:t>
      </w:r>
    </w:p>
    <w:p w:rsidR="00923BBF" w:rsidRDefault="002B2131" w:rsidP="002B2131">
      <w:pPr>
        <w:pStyle w:val="SingleTxtG"/>
        <w:rPr>
          <w:bCs/>
          <w:iCs/>
        </w:rPr>
      </w:pPr>
      <w:r>
        <w:rPr>
          <w:i/>
          <w:iCs/>
          <w:lang w:val="en-US"/>
        </w:rPr>
        <w:t>I</w:t>
      </w:r>
      <w:r w:rsidR="00404283">
        <w:rPr>
          <w:i/>
          <w:iCs/>
          <w:lang w:val="en-US"/>
        </w:rPr>
        <w:t xml:space="preserve">nsert </w:t>
      </w:r>
      <w:r>
        <w:rPr>
          <w:i/>
          <w:iCs/>
          <w:lang w:val="en-US"/>
        </w:rPr>
        <w:t xml:space="preserve">new </w:t>
      </w:r>
      <w:r w:rsidR="00404283">
        <w:rPr>
          <w:i/>
          <w:iCs/>
          <w:lang w:val="en-US"/>
        </w:rPr>
        <w:t>p</w:t>
      </w:r>
      <w:r w:rsidR="007220BA" w:rsidRPr="00A80E18">
        <w:rPr>
          <w:i/>
          <w:iCs/>
          <w:lang w:val="en-US"/>
        </w:rPr>
        <w:t xml:space="preserve">aragraph </w:t>
      </w:r>
      <w:r w:rsidR="00183E3B">
        <w:rPr>
          <w:i/>
          <w:iCs/>
          <w:lang w:val="en-US"/>
        </w:rPr>
        <w:t>3</w:t>
      </w:r>
      <w:r w:rsidR="00404283">
        <w:rPr>
          <w:i/>
          <w:iCs/>
          <w:lang w:val="en-US"/>
        </w:rPr>
        <w:t>.1.14</w:t>
      </w:r>
      <w:r>
        <w:rPr>
          <w:i/>
          <w:iCs/>
          <w:lang w:val="en-US"/>
        </w:rPr>
        <w:t>.</w:t>
      </w:r>
      <w:r w:rsidRPr="002B2131">
        <w:rPr>
          <w:iCs/>
          <w:lang w:val="en-US"/>
        </w:rPr>
        <w:t>, to read</w:t>
      </w:r>
      <w:r w:rsidR="007220BA" w:rsidRPr="002B2131">
        <w:rPr>
          <w:lang w:val="en-US"/>
        </w:rPr>
        <w:t>:</w:t>
      </w:r>
    </w:p>
    <w:p w:rsidR="00177B8A" w:rsidRPr="00FD5951" w:rsidRDefault="002B2131" w:rsidP="00FD5951">
      <w:pPr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"</w:t>
      </w:r>
      <w:r w:rsidR="00183E3B">
        <w:rPr>
          <w:b/>
          <w:bCs/>
        </w:rPr>
        <w:t>3</w:t>
      </w:r>
      <w:r w:rsidR="00404283" w:rsidRPr="00404283">
        <w:rPr>
          <w:b/>
          <w:bCs/>
        </w:rPr>
        <w:t>.1.14</w:t>
      </w:r>
      <w:r w:rsidR="0041781E">
        <w:rPr>
          <w:b/>
          <w:bCs/>
        </w:rPr>
        <w:t xml:space="preserve">. </w:t>
      </w:r>
      <w:r w:rsidR="0041781E">
        <w:rPr>
          <w:b/>
          <w:bCs/>
        </w:rPr>
        <w:tab/>
      </w:r>
      <w:r w:rsidR="00404283" w:rsidRPr="00404283">
        <w:rPr>
          <w:b/>
          <w:bCs/>
        </w:rPr>
        <w:t>Vehicles that are equipped with an ABS system</w:t>
      </w:r>
      <w:r w:rsidR="00404283">
        <w:rPr>
          <w:b/>
          <w:bCs/>
        </w:rPr>
        <w:t xml:space="preserve"> </w:t>
      </w:r>
      <w:r w:rsidR="009631C3">
        <w:rPr>
          <w:b/>
          <w:bCs/>
        </w:rPr>
        <w:t xml:space="preserve">may be fitted with a means (e.g. switch, lever, button, menu option) to temporarily reduce or disable the ABS </w:t>
      </w:r>
      <w:r w:rsidR="006A5AD0">
        <w:rPr>
          <w:b/>
          <w:bCs/>
        </w:rPr>
        <w:t>function;</w:t>
      </w:r>
      <w:r w:rsidR="009631C3">
        <w:rPr>
          <w:b/>
          <w:bCs/>
        </w:rPr>
        <w:t xml:space="preserve"> however, this is not permitted on vehicles that are not classified as </w:t>
      </w:r>
      <w:proofErr w:type="spellStart"/>
      <w:r w:rsidR="009631C3">
        <w:rPr>
          <w:b/>
          <w:bCs/>
        </w:rPr>
        <w:t>Enduro</w:t>
      </w:r>
      <w:proofErr w:type="spellEnd"/>
      <w:r w:rsidR="009631C3">
        <w:rPr>
          <w:b/>
          <w:bCs/>
        </w:rPr>
        <w:t xml:space="preserve"> or Trial moto</w:t>
      </w:r>
      <w:bookmarkStart w:id="0" w:name="_GoBack"/>
      <w:bookmarkEnd w:id="0"/>
      <w:r w:rsidR="009631C3">
        <w:rPr>
          <w:b/>
          <w:bCs/>
        </w:rPr>
        <w:t xml:space="preserve">rcycles. </w:t>
      </w:r>
      <w:r w:rsidR="0041781E">
        <w:rPr>
          <w:b/>
          <w:bCs/>
        </w:rPr>
        <w:t xml:space="preserve">The </w:t>
      </w:r>
      <w:r w:rsidR="00107548">
        <w:rPr>
          <w:b/>
          <w:bCs/>
        </w:rPr>
        <w:t xml:space="preserve">normal </w:t>
      </w:r>
      <w:r w:rsidR="0041781E">
        <w:rPr>
          <w:b/>
          <w:bCs/>
        </w:rPr>
        <w:t xml:space="preserve">ABS function shall be automatically </w:t>
      </w:r>
      <w:r w:rsidR="00846C4D">
        <w:rPr>
          <w:b/>
          <w:bCs/>
        </w:rPr>
        <w:t>restored</w:t>
      </w:r>
      <w:r w:rsidR="0041781E">
        <w:rPr>
          <w:b/>
          <w:bCs/>
        </w:rPr>
        <w:t xml:space="preserve"> after each start-up of the vehicle, save for restarts after unintentional stalling of an engine</w:t>
      </w:r>
      <w:r w:rsidR="00010BFF">
        <w:rPr>
          <w:b/>
          <w:bCs/>
        </w:rPr>
        <w:t>. T</w:t>
      </w:r>
      <w:r w:rsidR="0041781E">
        <w:rPr>
          <w:b/>
          <w:bCs/>
        </w:rPr>
        <w:t>he warning</w:t>
      </w:r>
      <w:r w:rsidR="003D27D6">
        <w:rPr>
          <w:b/>
          <w:bCs/>
        </w:rPr>
        <w:t xml:space="preserve"> lamp referred to in paragraph 3</w:t>
      </w:r>
      <w:r w:rsidR="0041781E">
        <w:rPr>
          <w:b/>
          <w:bCs/>
        </w:rPr>
        <w:t xml:space="preserve">.1.13. </w:t>
      </w:r>
      <w:proofErr w:type="gramStart"/>
      <w:r w:rsidR="0041781E">
        <w:rPr>
          <w:b/>
          <w:bCs/>
        </w:rPr>
        <w:t>shall</w:t>
      </w:r>
      <w:proofErr w:type="gramEnd"/>
      <w:r w:rsidR="0041781E">
        <w:rPr>
          <w:b/>
          <w:bCs/>
        </w:rPr>
        <w:t xml:space="preserve"> be </w:t>
      </w:r>
      <w:r w:rsidR="00010BFF">
        <w:rPr>
          <w:b/>
          <w:bCs/>
        </w:rPr>
        <w:t xml:space="preserve">continuously activated (i.e. lit or flashing) when the ABS function is </w:t>
      </w:r>
      <w:r w:rsidR="00107548">
        <w:rPr>
          <w:b/>
          <w:bCs/>
        </w:rPr>
        <w:t xml:space="preserve">reduced or </w:t>
      </w:r>
      <w:r w:rsidR="00010BFF">
        <w:rPr>
          <w:b/>
          <w:bCs/>
        </w:rPr>
        <w:t>disabled.</w:t>
      </w:r>
      <w:r w:rsidRPr="002B2131">
        <w:rPr>
          <w:bCs/>
        </w:rPr>
        <w:t>"</w:t>
      </w:r>
    </w:p>
    <w:p w:rsidR="00177B8A" w:rsidRPr="002B6ACD" w:rsidRDefault="00177B8A" w:rsidP="002B2131">
      <w:pPr>
        <w:pStyle w:val="HChG"/>
        <w:ind w:left="1080" w:hanging="1080"/>
      </w:pPr>
      <w:r>
        <w:tab/>
      </w:r>
      <w:r>
        <w:rPr>
          <w:lang w:val="en-US"/>
        </w:rPr>
        <w:t>II.</w:t>
      </w:r>
      <w:r>
        <w:rPr>
          <w:lang w:val="en-US"/>
        </w:rPr>
        <w:tab/>
        <w:t>Justification</w:t>
      </w:r>
    </w:p>
    <w:p w:rsidR="00631266" w:rsidRDefault="00C40399" w:rsidP="002B2131">
      <w:pPr>
        <w:pStyle w:val="SingleTxtG"/>
      </w:pPr>
      <w:r>
        <w:t>1.</w:t>
      </w:r>
      <w:r>
        <w:tab/>
      </w:r>
      <w:r w:rsidR="00165052">
        <w:t xml:space="preserve">Presently it is not fully clear whether or not an </w:t>
      </w:r>
      <w:r w:rsidR="007C0651">
        <w:t>anti-lock braking systems (</w:t>
      </w:r>
      <w:r w:rsidR="00165052">
        <w:t>ABS</w:t>
      </w:r>
      <w:r w:rsidR="007C0651">
        <w:t>)</w:t>
      </w:r>
      <w:r w:rsidR="00165052">
        <w:t xml:space="preserve"> switch-off </w:t>
      </w:r>
      <w:r w:rsidR="00107548">
        <w:t xml:space="preserve">or altering </w:t>
      </w:r>
      <w:r w:rsidR="00165052">
        <w:t xml:space="preserve">mode is permitted on category </w:t>
      </w:r>
      <w:r w:rsidR="00846C4D">
        <w:t xml:space="preserve">3 </w:t>
      </w:r>
      <w:r w:rsidR="00165052">
        <w:t>vehicles or not, whereas it is clearly not allowed on other vehicle categories</w:t>
      </w:r>
      <w:r w:rsidR="00846C4D">
        <w:t xml:space="preserve"> conforming to 1958 Agreement </w:t>
      </w:r>
      <w:r w:rsidR="002B2131">
        <w:t xml:space="preserve">UN </w:t>
      </w:r>
      <w:r w:rsidR="00846C4D">
        <w:t>Regulation Nos</w:t>
      </w:r>
      <w:r w:rsidR="002B2131">
        <w:t>.</w:t>
      </w:r>
      <w:r w:rsidR="00846C4D">
        <w:t xml:space="preserve"> 13 and 13-H</w:t>
      </w:r>
      <w:r w:rsidR="00165052">
        <w:t xml:space="preserve">. </w:t>
      </w:r>
      <w:r w:rsidR="00631266">
        <w:t>Th</w:t>
      </w:r>
      <w:r w:rsidR="00165052">
        <w:t>is</w:t>
      </w:r>
      <w:r w:rsidR="00107548">
        <w:t xml:space="preserve"> proposal is </w:t>
      </w:r>
      <w:r w:rsidR="00631266">
        <w:t xml:space="preserve">aimed </w:t>
      </w:r>
      <w:r w:rsidR="00631266" w:rsidRPr="00631266">
        <w:t xml:space="preserve">to ensure </w:t>
      </w:r>
      <w:r w:rsidR="00165052">
        <w:t xml:space="preserve">a consistent approach for all motor-vehicles equipped with anti-lock braking systems, including specific exemptions for certain off-road vehicles as incorporated in </w:t>
      </w:r>
      <w:r w:rsidR="002B2131">
        <w:t xml:space="preserve">UN </w:t>
      </w:r>
      <w:r w:rsidR="00165052">
        <w:t>Regulation No. 13.</w:t>
      </w:r>
    </w:p>
    <w:p w:rsidR="00631266" w:rsidRDefault="00631266" w:rsidP="002B2131">
      <w:pPr>
        <w:pStyle w:val="SingleTxtG"/>
      </w:pPr>
      <w:r>
        <w:t>2.</w:t>
      </w:r>
      <w:r>
        <w:tab/>
      </w:r>
      <w:r w:rsidR="00881990">
        <w:t xml:space="preserve">The proposal is not aimed at mandating </w:t>
      </w:r>
      <w:proofErr w:type="gramStart"/>
      <w:r w:rsidR="00881990">
        <w:t>ABS,</w:t>
      </w:r>
      <w:proofErr w:type="gramEnd"/>
      <w:r w:rsidR="00881990">
        <w:t xml:space="preserve"> however, it enables Contracting Parties that are mandating ABS in their domestic legislation to better safeguard achieving</w:t>
      </w:r>
      <w:r w:rsidR="00881990" w:rsidRPr="00881990">
        <w:t xml:space="preserve"> the intended safety objectives</w:t>
      </w:r>
      <w:r w:rsidR="00881990">
        <w:t xml:space="preserve"> by avoiding lack of c</w:t>
      </w:r>
      <w:r w:rsidR="00881990" w:rsidRPr="00881990">
        <w:t xml:space="preserve">larity with respect to the </w:t>
      </w:r>
      <w:r w:rsidR="00881990">
        <w:t>intentional or possible unintentional</w:t>
      </w:r>
      <w:r w:rsidR="00881990" w:rsidRPr="00881990">
        <w:t xml:space="preserve"> </w:t>
      </w:r>
      <w:r w:rsidR="00881990">
        <w:t xml:space="preserve">full </w:t>
      </w:r>
      <w:r w:rsidR="00881990" w:rsidRPr="00881990">
        <w:t xml:space="preserve">deactivation of the </w:t>
      </w:r>
      <w:r w:rsidR="00881990">
        <w:t>ABS system.</w:t>
      </w:r>
    </w:p>
    <w:p w:rsidR="00C40399" w:rsidRDefault="00631266" w:rsidP="002B2131">
      <w:pPr>
        <w:pStyle w:val="SingleTxtG"/>
      </w:pPr>
      <w:r>
        <w:t>3.</w:t>
      </w:r>
      <w:r>
        <w:tab/>
      </w:r>
      <w:r w:rsidR="00881990">
        <w:t xml:space="preserve">It is </w:t>
      </w:r>
      <w:r w:rsidR="00881990" w:rsidRPr="00881990">
        <w:t xml:space="preserve">acknowledged that an activated </w:t>
      </w:r>
      <w:r w:rsidR="00881990">
        <w:t>ABS</w:t>
      </w:r>
      <w:r w:rsidR="00881990" w:rsidRPr="00881990">
        <w:t xml:space="preserve"> system fitted to a </w:t>
      </w:r>
      <w:r w:rsidR="00881990">
        <w:t>vehicle</w:t>
      </w:r>
      <w:r w:rsidR="00881990" w:rsidRPr="00881990">
        <w:t xml:space="preserve"> designed to ride both </w:t>
      </w:r>
      <w:r w:rsidR="00881990">
        <w:t xml:space="preserve">on-road and </w:t>
      </w:r>
      <w:r w:rsidR="00881990" w:rsidRPr="00881990">
        <w:t xml:space="preserve">off-road may cause adverse safety effects if </w:t>
      </w:r>
      <w:r w:rsidR="00107548">
        <w:t>activated</w:t>
      </w:r>
      <w:r w:rsidR="00881990" w:rsidRPr="00881990">
        <w:t xml:space="preserve"> off-road</w:t>
      </w:r>
      <w:r w:rsidR="00107548">
        <w:t xml:space="preserve"> under certain very specific conditions</w:t>
      </w:r>
      <w:r w:rsidR="00881990" w:rsidRPr="00881990">
        <w:t xml:space="preserve">. </w:t>
      </w:r>
      <w:r w:rsidR="00107548">
        <w:t xml:space="preserve">To mitigate such possible effects, </w:t>
      </w:r>
      <w:r w:rsidR="00881990" w:rsidRPr="00881990">
        <w:t xml:space="preserve">the </w:t>
      </w:r>
      <w:r w:rsidR="00107548">
        <w:t>vehicle operator</w:t>
      </w:r>
      <w:r w:rsidR="00881990" w:rsidRPr="00881990">
        <w:t xml:space="preserve"> may be provided with a switch to deactivate the </w:t>
      </w:r>
      <w:r w:rsidR="00107548">
        <w:t>ABS</w:t>
      </w:r>
      <w:r w:rsidR="00881990" w:rsidRPr="00881990">
        <w:t xml:space="preserve"> system or </w:t>
      </w:r>
      <w:r w:rsidR="00107548">
        <w:t xml:space="preserve">to engage </w:t>
      </w:r>
      <w:r w:rsidR="00881990" w:rsidRPr="00881990">
        <w:t xml:space="preserve">a more sophisticated control mode under </w:t>
      </w:r>
      <w:r w:rsidR="00107548">
        <w:t xml:space="preserve">the mentioned </w:t>
      </w:r>
      <w:r w:rsidR="00881990" w:rsidRPr="00881990">
        <w:t>conditions</w:t>
      </w:r>
      <w:r>
        <w:t>.</w:t>
      </w:r>
    </w:p>
    <w:p w:rsidR="009631C3" w:rsidRDefault="009631C3" w:rsidP="002B2131">
      <w:pPr>
        <w:pStyle w:val="SingleTxtG"/>
      </w:pPr>
      <w:r w:rsidRPr="00A521DD">
        <w:t xml:space="preserve">4. </w:t>
      </w:r>
      <w:r>
        <w:tab/>
      </w:r>
      <w:r w:rsidR="005E4920" w:rsidRPr="00A521DD">
        <w:t xml:space="preserve">The classification of </w:t>
      </w:r>
      <w:proofErr w:type="spellStart"/>
      <w:r w:rsidR="005E4920" w:rsidRPr="00A521DD">
        <w:t>Enduro</w:t>
      </w:r>
      <w:proofErr w:type="spellEnd"/>
      <w:r w:rsidR="005E4920" w:rsidRPr="00A521DD">
        <w:t xml:space="preserve"> and Trial motorcycles is discussed in the context of a</w:t>
      </w:r>
      <w:r w:rsidR="005E4920">
        <w:t xml:space="preserve">n envisioned </w:t>
      </w:r>
      <w:r w:rsidR="005E4920" w:rsidRPr="00A521DD">
        <w:t>revision of the Resolution on the C</w:t>
      </w:r>
      <w:r w:rsidR="005E4920">
        <w:t>onstruction of Vehicles (R.E.3)</w:t>
      </w:r>
      <w:r w:rsidR="005E4920" w:rsidRPr="00A521DD">
        <w:t xml:space="preserve"> ECE/TRANS/</w:t>
      </w:r>
      <w:r w:rsidR="005E4920">
        <w:t>WP.29/78/Rev.3, see also</w:t>
      </w:r>
      <w:r w:rsidR="005E4920" w:rsidRPr="00A521DD">
        <w:t xml:space="preserve"> document</w:t>
      </w:r>
      <w:r w:rsidR="005E4920">
        <w:t xml:space="preserve"> WP.29-158-15 with the mandate of the </w:t>
      </w:r>
      <w:hyperlink r:id="rId9" w:history="1">
        <w:r w:rsidR="002B2131" w:rsidRPr="002B2131">
          <w:t>Environmental and Propulsion Performance Requirements of L-category vehicles (EPPR)</w:t>
        </w:r>
      </w:hyperlink>
      <w:r w:rsidR="005E4920">
        <w:t xml:space="preserve"> </w:t>
      </w:r>
      <w:r w:rsidR="00FD5951">
        <w:t xml:space="preserve">informal working </w:t>
      </w:r>
      <w:r w:rsidR="005E4920">
        <w:t>group. That</w:t>
      </w:r>
      <w:r w:rsidR="005E4920" w:rsidRPr="003760D4">
        <w:t xml:space="preserve"> informal working group will </w:t>
      </w:r>
      <w:r w:rsidR="005E4920">
        <w:t xml:space="preserve">also </w:t>
      </w:r>
      <w:r w:rsidR="005E4920" w:rsidRPr="003760D4">
        <w:t xml:space="preserve">discuss improvements in classification of light vehicles </w:t>
      </w:r>
      <w:r w:rsidR="005E4920">
        <w:t>a</w:t>
      </w:r>
      <w:r w:rsidR="005E4920" w:rsidRPr="003760D4">
        <w:t>nd may submit a proposal to GRPE and other GRs in order to revise R.E.3 in due course</w:t>
      </w:r>
      <w:r w:rsidR="005E4920">
        <w:t>.</w:t>
      </w:r>
    </w:p>
    <w:p w:rsidR="00D06031" w:rsidRPr="00F240A1" w:rsidRDefault="00D06031" w:rsidP="00D06031">
      <w:pPr>
        <w:spacing w:before="240"/>
        <w:ind w:left="1134" w:right="1134"/>
        <w:jc w:val="center"/>
        <w:rPr>
          <w:i/>
          <w:u w:val="single"/>
        </w:rPr>
      </w:pP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</w:p>
    <w:sectPr w:rsidR="00D06031" w:rsidRPr="00F240A1" w:rsidSect="00393204">
      <w:footerReference w:type="first" r:id="rId10"/>
      <w:footnotePr>
        <w:numRestart w:val="eachSect"/>
      </w:footnotePr>
      <w:endnotePr>
        <w:numFmt w:val="decimal"/>
      </w:endnotePr>
      <w:type w:val="continuous"/>
      <w:pgSz w:w="11907" w:h="16840" w:code="9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99" w:rsidRDefault="005C1A99"/>
  </w:endnote>
  <w:endnote w:type="continuationSeparator" w:id="0">
    <w:p w:rsidR="005C1A99" w:rsidRDefault="005C1A99"/>
  </w:endnote>
  <w:endnote w:type="continuationNotice" w:id="1">
    <w:p w:rsidR="005C1A99" w:rsidRDefault="005C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53" w:rsidRPr="000A0BEC" w:rsidRDefault="006F0053" w:rsidP="000A0BEC">
    <w:pPr>
      <w:pStyle w:val="Footer"/>
    </w:pPr>
    <w:r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6A5AD0">
      <w:rPr>
        <w:b/>
        <w:noProof/>
        <w:sz w:val="18"/>
      </w:rPr>
      <w:t>1</w:t>
    </w:r>
    <w:r w:rsidRPr="000559B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99" w:rsidRPr="000B175B" w:rsidRDefault="005C1A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1A99" w:rsidRPr="00FC68B7" w:rsidRDefault="005C1A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1A99" w:rsidRDefault="005C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2BF142B"/>
    <w:multiLevelType w:val="hybridMultilevel"/>
    <w:tmpl w:val="9C62FC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3C3F78"/>
    <w:multiLevelType w:val="hybridMultilevel"/>
    <w:tmpl w:val="56DE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A0C2129"/>
    <w:multiLevelType w:val="hybridMultilevel"/>
    <w:tmpl w:val="345E5F3E"/>
    <w:lvl w:ilvl="0" w:tplc="FFFFFFFF">
      <w:start w:val="2"/>
      <w:numFmt w:val="lowerLetter"/>
      <w:lvlText w:val="(%1)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1" w:tplc="FFFFFFFF">
      <w:start w:val="2"/>
      <w:numFmt w:val="lowerRoman"/>
      <w:lvlText w:val="(%2)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0A841206"/>
    <w:multiLevelType w:val="hybridMultilevel"/>
    <w:tmpl w:val="5DFE7022"/>
    <w:lvl w:ilvl="0" w:tplc="1E94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AE4EC5"/>
    <w:multiLevelType w:val="hybridMultilevel"/>
    <w:tmpl w:val="A34AFEF0"/>
    <w:lvl w:ilvl="0" w:tplc="04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72A6A"/>
    <w:multiLevelType w:val="multilevel"/>
    <w:tmpl w:val="DBDC0770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5">
    <w:nsid w:val="2FA046AF"/>
    <w:multiLevelType w:val="hybridMultilevel"/>
    <w:tmpl w:val="BD5C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C3A3F"/>
    <w:multiLevelType w:val="hybridMultilevel"/>
    <w:tmpl w:val="F8CA10DA"/>
    <w:lvl w:ilvl="0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7">
    <w:nsid w:val="377B3B20"/>
    <w:multiLevelType w:val="hybridMultilevel"/>
    <w:tmpl w:val="BC4E8196"/>
    <w:lvl w:ilvl="0" w:tplc="8C6EED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AB47DB"/>
    <w:multiLevelType w:val="multilevel"/>
    <w:tmpl w:val="9BF2FA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8ED0BCF"/>
    <w:multiLevelType w:val="hybridMultilevel"/>
    <w:tmpl w:val="6F3CEEEE"/>
    <w:lvl w:ilvl="0" w:tplc="F6722838">
      <w:start w:val="3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5C6E4D5E">
      <w:numFmt w:val="none"/>
      <w:lvlText w:val=""/>
      <w:lvlJc w:val="left"/>
      <w:pPr>
        <w:tabs>
          <w:tab w:val="num" w:pos="360"/>
        </w:tabs>
      </w:pPr>
    </w:lvl>
    <w:lvl w:ilvl="2" w:tplc="A22E5460">
      <w:numFmt w:val="none"/>
      <w:lvlText w:val=""/>
      <w:lvlJc w:val="left"/>
      <w:pPr>
        <w:tabs>
          <w:tab w:val="num" w:pos="360"/>
        </w:tabs>
      </w:pPr>
    </w:lvl>
    <w:lvl w:ilvl="3" w:tplc="433E1156">
      <w:numFmt w:val="none"/>
      <w:lvlText w:val=""/>
      <w:lvlJc w:val="left"/>
      <w:pPr>
        <w:tabs>
          <w:tab w:val="num" w:pos="360"/>
        </w:tabs>
      </w:pPr>
    </w:lvl>
    <w:lvl w:ilvl="4" w:tplc="8A94E7B4">
      <w:numFmt w:val="none"/>
      <w:lvlText w:val=""/>
      <w:lvlJc w:val="left"/>
      <w:pPr>
        <w:tabs>
          <w:tab w:val="num" w:pos="360"/>
        </w:tabs>
      </w:pPr>
    </w:lvl>
    <w:lvl w:ilvl="5" w:tplc="A606A0B8">
      <w:numFmt w:val="none"/>
      <w:lvlText w:val=""/>
      <w:lvlJc w:val="left"/>
      <w:pPr>
        <w:tabs>
          <w:tab w:val="num" w:pos="360"/>
        </w:tabs>
      </w:pPr>
    </w:lvl>
    <w:lvl w:ilvl="6" w:tplc="3E440FF4">
      <w:numFmt w:val="none"/>
      <w:lvlText w:val=""/>
      <w:lvlJc w:val="left"/>
      <w:pPr>
        <w:tabs>
          <w:tab w:val="num" w:pos="360"/>
        </w:tabs>
      </w:pPr>
    </w:lvl>
    <w:lvl w:ilvl="7" w:tplc="54C4662C">
      <w:numFmt w:val="none"/>
      <w:lvlText w:val=""/>
      <w:lvlJc w:val="left"/>
      <w:pPr>
        <w:tabs>
          <w:tab w:val="num" w:pos="360"/>
        </w:tabs>
      </w:pPr>
    </w:lvl>
    <w:lvl w:ilvl="8" w:tplc="059463C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1">
    <w:nsid w:val="3D8D7982"/>
    <w:multiLevelType w:val="hybridMultilevel"/>
    <w:tmpl w:val="AB44E6B0"/>
    <w:lvl w:ilvl="0" w:tplc="FFFFFFFF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3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34">
    <w:nsid w:val="4C175196"/>
    <w:multiLevelType w:val="multilevel"/>
    <w:tmpl w:val="C0120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5528312A"/>
    <w:multiLevelType w:val="hybridMultilevel"/>
    <w:tmpl w:val="73E49564"/>
    <w:lvl w:ilvl="0" w:tplc="CBECBBDC">
      <w:start w:val="12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A13E77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612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EC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6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8EA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07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CC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0668C8"/>
    <w:multiLevelType w:val="hybridMultilevel"/>
    <w:tmpl w:val="D52A536A"/>
    <w:lvl w:ilvl="0" w:tplc="08166E4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5F6C738B"/>
    <w:multiLevelType w:val="multilevel"/>
    <w:tmpl w:val="CD26E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526AEB"/>
    <w:multiLevelType w:val="hybridMultilevel"/>
    <w:tmpl w:val="F57E9574"/>
    <w:lvl w:ilvl="0" w:tplc="CE1E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46A73E6"/>
    <w:multiLevelType w:val="hybridMultilevel"/>
    <w:tmpl w:val="B6A4527C"/>
    <w:lvl w:ilvl="0" w:tplc="19FAF522">
      <w:start w:val="3"/>
      <w:numFmt w:val="bullet"/>
      <w:lvlText w:val=""/>
      <w:lvlJc w:val="left"/>
      <w:pPr>
        <w:ind w:left="473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2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62366"/>
    <w:multiLevelType w:val="hybridMultilevel"/>
    <w:tmpl w:val="523E6D94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65E9B"/>
    <w:multiLevelType w:val="hybridMultilevel"/>
    <w:tmpl w:val="70B8C62E"/>
    <w:lvl w:ilvl="0" w:tplc="8C484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5"/>
  </w:num>
  <w:num w:numId="14">
    <w:abstractNumId w:val="42"/>
  </w:num>
  <w:num w:numId="15">
    <w:abstractNumId w:val="44"/>
  </w:num>
  <w:num w:numId="16">
    <w:abstractNumId w:val="11"/>
  </w:num>
  <w:num w:numId="17">
    <w:abstractNumId w:val="21"/>
  </w:num>
  <w:num w:numId="18">
    <w:abstractNumId w:val="23"/>
  </w:num>
  <w:num w:numId="19">
    <w:abstractNumId w:val="38"/>
  </w:num>
  <w:num w:numId="20">
    <w:abstractNumId w:val="29"/>
  </w:num>
  <w:num w:numId="21">
    <w:abstractNumId w:val="17"/>
  </w:num>
  <w:num w:numId="22">
    <w:abstractNumId w:val="32"/>
  </w:num>
  <w:num w:numId="23">
    <w:abstractNumId w:val="36"/>
  </w:num>
  <w:num w:numId="24">
    <w:abstractNumId w:val="45"/>
  </w:num>
  <w:num w:numId="25">
    <w:abstractNumId w:val="39"/>
  </w:num>
  <w:num w:numId="26">
    <w:abstractNumId w:val="14"/>
  </w:num>
  <w:num w:numId="27">
    <w:abstractNumId w:val="25"/>
  </w:num>
  <w:num w:numId="28">
    <w:abstractNumId w:val="12"/>
  </w:num>
  <w:num w:numId="29">
    <w:abstractNumId w:val="27"/>
  </w:num>
  <w:num w:numId="30">
    <w:abstractNumId w:val="13"/>
  </w:num>
  <w:num w:numId="31">
    <w:abstractNumId w:val="43"/>
  </w:num>
  <w:num w:numId="32">
    <w:abstractNumId w:val="28"/>
  </w:num>
  <w:num w:numId="33">
    <w:abstractNumId w:val="22"/>
  </w:num>
  <w:num w:numId="34">
    <w:abstractNumId w:val="16"/>
  </w:num>
  <w:num w:numId="35">
    <w:abstractNumId w:val="30"/>
  </w:num>
  <w:num w:numId="36">
    <w:abstractNumId w:val="46"/>
  </w:num>
  <w:num w:numId="37">
    <w:abstractNumId w:val="24"/>
  </w:num>
  <w:num w:numId="38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9">
    <w:abstractNumId w:val="31"/>
  </w:num>
  <w:num w:numId="40">
    <w:abstractNumId w:val="34"/>
  </w:num>
  <w:num w:numId="41">
    <w:abstractNumId w:val="18"/>
  </w:num>
  <w:num w:numId="42">
    <w:abstractNumId w:val="20"/>
  </w:num>
  <w:num w:numId="43">
    <w:abstractNumId w:val="26"/>
  </w:num>
  <w:num w:numId="44">
    <w:abstractNumId w:val="33"/>
  </w:num>
  <w:num w:numId="45">
    <w:abstractNumId w:val="35"/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81815"/>
    <w:rsid w:val="00082C8A"/>
    <w:rsid w:val="00087892"/>
    <w:rsid w:val="000931C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E0415"/>
    <w:rsid w:val="000F58EC"/>
    <w:rsid w:val="001029E4"/>
    <w:rsid w:val="00107548"/>
    <w:rsid w:val="001103AA"/>
    <w:rsid w:val="001132C7"/>
    <w:rsid w:val="0011332D"/>
    <w:rsid w:val="0011666B"/>
    <w:rsid w:val="00143572"/>
    <w:rsid w:val="0015220F"/>
    <w:rsid w:val="0016422E"/>
    <w:rsid w:val="00165052"/>
    <w:rsid w:val="00165F3A"/>
    <w:rsid w:val="00172128"/>
    <w:rsid w:val="00177B8A"/>
    <w:rsid w:val="00182290"/>
    <w:rsid w:val="00183E3B"/>
    <w:rsid w:val="00184A31"/>
    <w:rsid w:val="0018698C"/>
    <w:rsid w:val="00194ADE"/>
    <w:rsid w:val="001A3955"/>
    <w:rsid w:val="001A5484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B67"/>
    <w:rsid w:val="0020236B"/>
    <w:rsid w:val="00202DA8"/>
    <w:rsid w:val="00203D58"/>
    <w:rsid w:val="00211E0B"/>
    <w:rsid w:val="0021382F"/>
    <w:rsid w:val="00236C43"/>
    <w:rsid w:val="0024772E"/>
    <w:rsid w:val="00247F8D"/>
    <w:rsid w:val="00267F5F"/>
    <w:rsid w:val="00270F51"/>
    <w:rsid w:val="00283F5B"/>
    <w:rsid w:val="00286B4D"/>
    <w:rsid w:val="00291B34"/>
    <w:rsid w:val="002A598C"/>
    <w:rsid w:val="002B19E4"/>
    <w:rsid w:val="002B2131"/>
    <w:rsid w:val="002B5DFC"/>
    <w:rsid w:val="002B619C"/>
    <w:rsid w:val="002D4643"/>
    <w:rsid w:val="002E35F4"/>
    <w:rsid w:val="002E4AF3"/>
    <w:rsid w:val="002E5681"/>
    <w:rsid w:val="002E5B03"/>
    <w:rsid w:val="002F175C"/>
    <w:rsid w:val="002F7DE0"/>
    <w:rsid w:val="00302E18"/>
    <w:rsid w:val="00304201"/>
    <w:rsid w:val="0031068E"/>
    <w:rsid w:val="00314622"/>
    <w:rsid w:val="003229D8"/>
    <w:rsid w:val="00325F13"/>
    <w:rsid w:val="00331D7D"/>
    <w:rsid w:val="00333C2F"/>
    <w:rsid w:val="00344649"/>
    <w:rsid w:val="00352709"/>
    <w:rsid w:val="00357666"/>
    <w:rsid w:val="003611B0"/>
    <w:rsid w:val="003619B5"/>
    <w:rsid w:val="00361AC3"/>
    <w:rsid w:val="00365477"/>
    <w:rsid w:val="00365763"/>
    <w:rsid w:val="00366D6D"/>
    <w:rsid w:val="00371178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47DE"/>
    <w:rsid w:val="003C534D"/>
    <w:rsid w:val="003D27D6"/>
    <w:rsid w:val="003D4B23"/>
    <w:rsid w:val="003E130E"/>
    <w:rsid w:val="00404283"/>
    <w:rsid w:val="00405D7F"/>
    <w:rsid w:val="00410C89"/>
    <w:rsid w:val="0041781E"/>
    <w:rsid w:val="00422E03"/>
    <w:rsid w:val="004236E2"/>
    <w:rsid w:val="00426B9B"/>
    <w:rsid w:val="004325CB"/>
    <w:rsid w:val="00433AE7"/>
    <w:rsid w:val="004365E1"/>
    <w:rsid w:val="00442A8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56C4"/>
    <w:rsid w:val="004E77B2"/>
    <w:rsid w:val="00504B2D"/>
    <w:rsid w:val="00510195"/>
    <w:rsid w:val="005141F7"/>
    <w:rsid w:val="005144EA"/>
    <w:rsid w:val="0052136D"/>
    <w:rsid w:val="005219A4"/>
    <w:rsid w:val="0052775E"/>
    <w:rsid w:val="00532630"/>
    <w:rsid w:val="005420F2"/>
    <w:rsid w:val="0054244D"/>
    <w:rsid w:val="005436C6"/>
    <w:rsid w:val="00544BA7"/>
    <w:rsid w:val="005551E7"/>
    <w:rsid w:val="00556536"/>
    <w:rsid w:val="0056209A"/>
    <w:rsid w:val="005628B6"/>
    <w:rsid w:val="0056423E"/>
    <w:rsid w:val="0056586F"/>
    <w:rsid w:val="00566A6F"/>
    <w:rsid w:val="00566E36"/>
    <w:rsid w:val="00570296"/>
    <w:rsid w:val="0058050F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E0E83"/>
    <w:rsid w:val="005E4920"/>
    <w:rsid w:val="005F7B75"/>
    <w:rsid w:val="006001EE"/>
    <w:rsid w:val="00605042"/>
    <w:rsid w:val="00610EFB"/>
    <w:rsid w:val="00611FC4"/>
    <w:rsid w:val="006176FB"/>
    <w:rsid w:val="00631266"/>
    <w:rsid w:val="00632E7E"/>
    <w:rsid w:val="00640B26"/>
    <w:rsid w:val="006412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A2530"/>
    <w:rsid w:val="006A5AD0"/>
    <w:rsid w:val="006C3589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7005CC"/>
    <w:rsid w:val="00703577"/>
    <w:rsid w:val="00703725"/>
    <w:rsid w:val="00705894"/>
    <w:rsid w:val="007104D3"/>
    <w:rsid w:val="00710B46"/>
    <w:rsid w:val="00711DFF"/>
    <w:rsid w:val="00720B03"/>
    <w:rsid w:val="007220BA"/>
    <w:rsid w:val="00725824"/>
    <w:rsid w:val="0072632A"/>
    <w:rsid w:val="007327D5"/>
    <w:rsid w:val="007374C7"/>
    <w:rsid w:val="007629C8"/>
    <w:rsid w:val="00765FE0"/>
    <w:rsid w:val="0077047D"/>
    <w:rsid w:val="007808D3"/>
    <w:rsid w:val="00786C10"/>
    <w:rsid w:val="007941A9"/>
    <w:rsid w:val="007A3646"/>
    <w:rsid w:val="007B6BA5"/>
    <w:rsid w:val="007C0651"/>
    <w:rsid w:val="007C3390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7EE"/>
    <w:rsid w:val="00811920"/>
    <w:rsid w:val="00815AD0"/>
    <w:rsid w:val="00815EDB"/>
    <w:rsid w:val="00820C2B"/>
    <w:rsid w:val="0082239C"/>
    <w:rsid w:val="008242D7"/>
    <w:rsid w:val="008257B1"/>
    <w:rsid w:val="00832334"/>
    <w:rsid w:val="00843767"/>
    <w:rsid w:val="00846C4D"/>
    <w:rsid w:val="008679D9"/>
    <w:rsid w:val="0087205C"/>
    <w:rsid w:val="00881990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900152"/>
    <w:rsid w:val="009143FD"/>
    <w:rsid w:val="00915EF6"/>
    <w:rsid w:val="00917C48"/>
    <w:rsid w:val="009223CA"/>
    <w:rsid w:val="00923BBF"/>
    <w:rsid w:val="00930560"/>
    <w:rsid w:val="0093745E"/>
    <w:rsid w:val="00940F93"/>
    <w:rsid w:val="00943CF0"/>
    <w:rsid w:val="0094467E"/>
    <w:rsid w:val="009448C3"/>
    <w:rsid w:val="00955913"/>
    <w:rsid w:val="009631C3"/>
    <w:rsid w:val="009760F3"/>
    <w:rsid w:val="00976CFB"/>
    <w:rsid w:val="009A0830"/>
    <w:rsid w:val="009A0E8D"/>
    <w:rsid w:val="009A3168"/>
    <w:rsid w:val="009B26E7"/>
    <w:rsid w:val="009B64BB"/>
    <w:rsid w:val="009C300D"/>
    <w:rsid w:val="009D2100"/>
    <w:rsid w:val="009F1104"/>
    <w:rsid w:val="009F24C5"/>
    <w:rsid w:val="00A00697"/>
    <w:rsid w:val="00A00A3F"/>
    <w:rsid w:val="00A01489"/>
    <w:rsid w:val="00A16D61"/>
    <w:rsid w:val="00A2253E"/>
    <w:rsid w:val="00A271CD"/>
    <w:rsid w:val="00A3026E"/>
    <w:rsid w:val="00A30B5B"/>
    <w:rsid w:val="00A338F1"/>
    <w:rsid w:val="00A35BE0"/>
    <w:rsid w:val="00A4537E"/>
    <w:rsid w:val="00A45D77"/>
    <w:rsid w:val="00A540A1"/>
    <w:rsid w:val="00A553C8"/>
    <w:rsid w:val="00A6129C"/>
    <w:rsid w:val="00A72710"/>
    <w:rsid w:val="00A72F22"/>
    <w:rsid w:val="00A7360F"/>
    <w:rsid w:val="00A748A6"/>
    <w:rsid w:val="00A769F4"/>
    <w:rsid w:val="00A776B4"/>
    <w:rsid w:val="00A94361"/>
    <w:rsid w:val="00AA060A"/>
    <w:rsid w:val="00AA293C"/>
    <w:rsid w:val="00AA4D44"/>
    <w:rsid w:val="00AA6657"/>
    <w:rsid w:val="00AC4A1B"/>
    <w:rsid w:val="00AC7D2D"/>
    <w:rsid w:val="00AD4029"/>
    <w:rsid w:val="00AE5CD0"/>
    <w:rsid w:val="00AF4E3A"/>
    <w:rsid w:val="00B104CC"/>
    <w:rsid w:val="00B30179"/>
    <w:rsid w:val="00B326F8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7D05"/>
    <w:rsid w:val="00B81206"/>
    <w:rsid w:val="00B81E12"/>
    <w:rsid w:val="00BA0995"/>
    <w:rsid w:val="00BA5275"/>
    <w:rsid w:val="00BC3FA0"/>
    <w:rsid w:val="00BC74E9"/>
    <w:rsid w:val="00BD11F9"/>
    <w:rsid w:val="00BE3693"/>
    <w:rsid w:val="00BF335A"/>
    <w:rsid w:val="00BF5897"/>
    <w:rsid w:val="00BF64FB"/>
    <w:rsid w:val="00BF68A8"/>
    <w:rsid w:val="00C051E2"/>
    <w:rsid w:val="00C11A03"/>
    <w:rsid w:val="00C22C0C"/>
    <w:rsid w:val="00C30657"/>
    <w:rsid w:val="00C3354D"/>
    <w:rsid w:val="00C40399"/>
    <w:rsid w:val="00C4527F"/>
    <w:rsid w:val="00C45828"/>
    <w:rsid w:val="00C463DD"/>
    <w:rsid w:val="00C4724C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52DC"/>
    <w:rsid w:val="00C96DF2"/>
    <w:rsid w:val="00CA3C5B"/>
    <w:rsid w:val="00CB3E03"/>
    <w:rsid w:val="00CD4AA6"/>
    <w:rsid w:val="00CD78B5"/>
    <w:rsid w:val="00CE4A8F"/>
    <w:rsid w:val="00CF1A4B"/>
    <w:rsid w:val="00D016D9"/>
    <w:rsid w:val="00D023D0"/>
    <w:rsid w:val="00D04C8B"/>
    <w:rsid w:val="00D06031"/>
    <w:rsid w:val="00D17394"/>
    <w:rsid w:val="00D2031B"/>
    <w:rsid w:val="00D214D8"/>
    <w:rsid w:val="00D24702"/>
    <w:rsid w:val="00D248B6"/>
    <w:rsid w:val="00D25FE2"/>
    <w:rsid w:val="00D26E07"/>
    <w:rsid w:val="00D3126E"/>
    <w:rsid w:val="00D31449"/>
    <w:rsid w:val="00D4197B"/>
    <w:rsid w:val="00D43252"/>
    <w:rsid w:val="00D47EEA"/>
    <w:rsid w:val="00D51093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78C6"/>
    <w:rsid w:val="00DA0476"/>
    <w:rsid w:val="00DA3C1C"/>
    <w:rsid w:val="00DC0DFA"/>
    <w:rsid w:val="00DC6D39"/>
    <w:rsid w:val="00DD3320"/>
    <w:rsid w:val="00DD6958"/>
    <w:rsid w:val="00E01BEB"/>
    <w:rsid w:val="00E03036"/>
    <w:rsid w:val="00E046DF"/>
    <w:rsid w:val="00E22B0C"/>
    <w:rsid w:val="00E23D09"/>
    <w:rsid w:val="00E265A0"/>
    <w:rsid w:val="00E27346"/>
    <w:rsid w:val="00E40A45"/>
    <w:rsid w:val="00E40C7D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7FBF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16022"/>
    <w:rsid w:val="00F240A1"/>
    <w:rsid w:val="00F24B16"/>
    <w:rsid w:val="00F2555C"/>
    <w:rsid w:val="00F256C2"/>
    <w:rsid w:val="00F31E5F"/>
    <w:rsid w:val="00F40B22"/>
    <w:rsid w:val="00F5399E"/>
    <w:rsid w:val="00F6100A"/>
    <w:rsid w:val="00F92CAD"/>
    <w:rsid w:val="00F93781"/>
    <w:rsid w:val="00F977DF"/>
    <w:rsid w:val="00FA4F63"/>
    <w:rsid w:val="00FB415B"/>
    <w:rsid w:val="00FB613B"/>
    <w:rsid w:val="00FC234D"/>
    <w:rsid w:val="00FC68B7"/>
    <w:rsid w:val="00FC6AEB"/>
    <w:rsid w:val="00FD3F98"/>
    <w:rsid w:val="00FD5951"/>
    <w:rsid w:val="00FE106A"/>
    <w:rsid w:val="00FE1696"/>
    <w:rsid w:val="00FE5476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2.unece.org/wiki/pages/viewpage.action?pageId=58005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E0D1-7FF4-4E20-963D-A6306E6D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document</vt:lpstr>
    </vt:vector>
  </TitlesOfParts>
  <Company>ECE-ISU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Wet Grip</dc:subject>
  <dc:creator>Peter.BROERTJES@ec.europa.eu</dc:creator>
  <cp:lastModifiedBy>Francois E Guichard 2</cp:lastModifiedBy>
  <cp:revision>6</cp:revision>
  <cp:lastPrinted>2012-09-11T09:32:00Z</cp:lastPrinted>
  <dcterms:created xsi:type="dcterms:W3CDTF">2014-08-25T13:49:00Z</dcterms:created>
  <dcterms:modified xsi:type="dcterms:W3CDTF">2014-08-27T14:23:00Z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