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996837">
            <w:pPr>
              <w:jc w:val="right"/>
            </w:pPr>
            <w:r w:rsidRPr="00971970">
              <w:rPr>
                <w:sz w:val="40"/>
              </w:rPr>
              <w:t>ECE</w:t>
            </w:r>
            <w:r w:rsidR="00782C68" w:rsidRPr="00971970">
              <w:t>/TRANS/WP.29/201</w:t>
            </w:r>
            <w:r w:rsidR="0060533E">
              <w:t>5</w:t>
            </w:r>
            <w:r w:rsidR="00B837D1">
              <w:t>/</w:t>
            </w:r>
            <w:r w:rsidR="003808D1">
              <w:t>96</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2038BA" w:rsidP="00F37C40">
            <w:pPr>
              <w:spacing w:before="120"/>
            </w:pPr>
            <w:r>
              <w:rPr>
                <w:noProof/>
                <w:lang w:eastAsia="en-GB"/>
              </w:rPr>
              <w:drawing>
                <wp:inline distT="0" distB="0" distL="0" distR="0">
                  <wp:extent cx="715645" cy="588645"/>
                  <wp:effectExtent l="0" t="0" r="8255" b="1905"/>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7240EA" w:rsidP="00F37C40">
            <w:pPr>
              <w:spacing w:line="240" w:lineRule="exact"/>
            </w:pPr>
            <w:r>
              <w:t>24</w:t>
            </w:r>
            <w:r w:rsidR="00E06775">
              <w:t xml:space="preserve"> August</w:t>
            </w:r>
            <w:r w:rsidR="009E1151" w:rsidRPr="00971970">
              <w:t xml:space="preserve"> 201</w:t>
            </w:r>
            <w:r w:rsidR="0060533E">
              <w:t>5</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E06775">
        <w:rPr>
          <w:b/>
          <w:lang w:val="en-US"/>
        </w:rPr>
        <w:t>7</w:t>
      </w:r>
      <w:r w:rsidR="0060533E">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E06775">
        <w:rPr>
          <w:lang w:val="en-US"/>
        </w:rPr>
        <w:t>10</w:t>
      </w:r>
      <w:r w:rsidR="0060533E">
        <w:rPr>
          <w:lang w:val="en-US"/>
        </w:rPr>
        <w:t>-</w:t>
      </w:r>
      <w:r w:rsidR="00237A95">
        <w:rPr>
          <w:lang w:val="en-US"/>
        </w:rPr>
        <w:t>13 November 2015</w:t>
      </w:r>
    </w:p>
    <w:p w:rsidR="009648EE" w:rsidRPr="006D33D9" w:rsidRDefault="009648EE" w:rsidP="009648EE">
      <w:pPr>
        <w:rPr>
          <w:lang w:val="en-US"/>
        </w:rPr>
      </w:pPr>
      <w:r w:rsidRPr="006D33D9">
        <w:rPr>
          <w:lang w:val="en-US"/>
        </w:rPr>
        <w:t>Item 4.</w:t>
      </w:r>
      <w:r w:rsidR="00E95E8B">
        <w:rPr>
          <w:lang w:val="en-US"/>
        </w:rPr>
        <w:t>8.5</w:t>
      </w:r>
      <w:r w:rsidRPr="006D33D9">
        <w:rPr>
          <w:lang w:val="en-US"/>
        </w:rPr>
        <w:t xml:space="preserve"> of the provisional agenda</w:t>
      </w:r>
    </w:p>
    <w:p w:rsidR="009648EE" w:rsidRPr="006D33D9" w:rsidRDefault="009648EE" w:rsidP="009648EE">
      <w:pPr>
        <w:rPr>
          <w:b/>
        </w:rPr>
      </w:pPr>
      <w:r w:rsidRPr="006D33D9">
        <w:rPr>
          <w:b/>
        </w:rPr>
        <w:t xml:space="preserve">1958 Agreement – Consideration of draft </w:t>
      </w:r>
      <w:r>
        <w:rPr>
          <w:b/>
        </w:rPr>
        <w:t>amendments</w:t>
      </w:r>
      <w:r>
        <w:rPr>
          <w:b/>
        </w:rPr>
        <w:br/>
      </w:r>
      <w:r w:rsidRPr="006D33D9">
        <w:rPr>
          <w:b/>
        </w:rPr>
        <w:t>to existing Regulations submitted by GR</w:t>
      </w:r>
      <w:r w:rsidR="00996837">
        <w:rPr>
          <w:b/>
        </w:rPr>
        <w:t>SP</w:t>
      </w:r>
    </w:p>
    <w:p w:rsidR="009E1151" w:rsidRPr="00971970" w:rsidRDefault="009E1151" w:rsidP="007C250B">
      <w:pPr>
        <w:pStyle w:val="HChG"/>
      </w:pPr>
      <w:r w:rsidRPr="00971970">
        <w:tab/>
      </w:r>
      <w:r w:rsidRPr="00971970">
        <w:tab/>
      </w:r>
      <w:r w:rsidR="00996837" w:rsidRPr="00220873">
        <w:t>Pro</w:t>
      </w:r>
      <w:r w:rsidR="00E95E8B">
        <w:t>posal for 03</w:t>
      </w:r>
      <w:r w:rsidR="00996837" w:rsidRPr="00220873">
        <w:t xml:space="preserve"> series of</w:t>
      </w:r>
      <w:r w:rsidR="0058406F">
        <w:t xml:space="preserve"> amendments to Regula</w:t>
      </w:r>
      <w:r w:rsidR="00A60E9D">
        <w:t>tion No. 94 (Frontal collision</w:t>
      </w:r>
      <w:r w:rsidR="00996837" w:rsidRPr="00220873">
        <w:t>)</w:t>
      </w:r>
    </w:p>
    <w:p w:rsidR="00A32547" w:rsidRPr="006D33D9" w:rsidRDefault="00A32547" w:rsidP="007C250B">
      <w:pPr>
        <w:pStyle w:val="H1G"/>
        <w:rPr>
          <w:lang w:val="en-US"/>
        </w:rPr>
      </w:pPr>
      <w:r w:rsidRPr="006D33D9">
        <w:rPr>
          <w:lang w:val="en-US"/>
        </w:rPr>
        <w:tab/>
      </w:r>
      <w:r w:rsidRPr="006D33D9">
        <w:rPr>
          <w:lang w:val="en-US"/>
        </w:rPr>
        <w:tab/>
        <w:t xml:space="preserve">Submitted by </w:t>
      </w:r>
      <w:r w:rsidRPr="006D33D9">
        <w:t xml:space="preserve">the Working Party on </w:t>
      </w:r>
      <w:r w:rsidR="00996837">
        <w:t>Passive Safety</w:t>
      </w:r>
      <w:r w:rsidRPr="006D33D9">
        <w:rPr>
          <w:rStyle w:val="FootnoteReference"/>
          <w:b w:val="0"/>
          <w:sz w:val="20"/>
          <w:vertAlign w:val="baseline"/>
          <w:lang w:val="en-US"/>
        </w:rPr>
        <w:t xml:space="preserve"> </w:t>
      </w:r>
      <w:r w:rsidRPr="006D33D9">
        <w:rPr>
          <w:rStyle w:val="FootnoteReference"/>
          <w:b w:val="0"/>
          <w:sz w:val="20"/>
          <w:vertAlign w:val="baseline"/>
          <w:lang w:val="en-US"/>
        </w:rPr>
        <w:footnoteReference w:customMarkFollows="1" w:id="2"/>
        <w:t>*</w:t>
      </w:r>
    </w:p>
    <w:p w:rsidR="009648EE" w:rsidRPr="006D33D9" w:rsidRDefault="009648EE" w:rsidP="009648EE">
      <w:pPr>
        <w:pStyle w:val="SingleTxtG"/>
        <w:ind w:firstLine="567"/>
      </w:pPr>
      <w:r w:rsidRPr="006D33D9">
        <w:t xml:space="preserve">The text reproduced below was adopted by the Working Party on </w:t>
      </w:r>
      <w:r w:rsidR="00996837">
        <w:t>Passive Safety</w:t>
      </w:r>
      <w:r w:rsidRPr="006D33D9">
        <w:t xml:space="preserve"> </w:t>
      </w:r>
      <w:r w:rsidR="00A32547">
        <w:t>(</w:t>
      </w:r>
      <w:r w:rsidR="00912CF8">
        <w:t>GRSP</w:t>
      </w:r>
      <w:r w:rsidR="00A32547">
        <w:t xml:space="preserve">) </w:t>
      </w:r>
      <w:r w:rsidRPr="006D33D9">
        <w:t xml:space="preserve">at its </w:t>
      </w:r>
      <w:r>
        <w:t>fifty-</w:t>
      </w:r>
      <w:r w:rsidR="00E06775">
        <w:t>seven</w:t>
      </w:r>
      <w:r w:rsidR="00996837">
        <w:t>th</w:t>
      </w:r>
      <w:r>
        <w:t xml:space="preserve"> </w:t>
      </w:r>
      <w:r w:rsidRPr="006D33D9">
        <w:t>session (ECE/TRANS/WP.29/</w:t>
      </w:r>
      <w:r>
        <w:t>GR</w:t>
      </w:r>
      <w:r w:rsidR="00996837">
        <w:t>SP</w:t>
      </w:r>
      <w:r>
        <w:t>/5</w:t>
      </w:r>
      <w:r w:rsidR="00E06775">
        <w:t>7</w:t>
      </w:r>
      <w:r w:rsidRPr="006D33D9">
        <w:t>, para</w:t>
      </w:r>
      <w:r w:rsidR="00E95E8B">
        <w:t>s</w:t>
      </w:r>
      <w:r w:rsidRPr="006D33D9">
        <w:t>.</w:t>
      </w:r>
      <w:r>
        <w:t> </w:t>
      </w:r>
      <w:r w:rsidR="00E95E8B">
        <w:t xml:space="preserve">26, </w:t>
      </w:r>
      <w:r w:rsidR="00A60E9D">
        <w:t>27</w:t>
      </w:r>
      <w:r w:rsidR="00E95E8B">
        <w:t xml:space="preserve"> and 41</w:t>
      </w:r>
      <w:r w:rsidRPr="006D33D9">
        <w:t>)</w:t>
      </w:r>
      <w:r w:rsidRPr="006D33D9">
        <w:rPr>
          <w:lang w:eastAsia="it-IT"/>
        </w:rPr>
        <w:t xml:space="preserve">. </w:t>
      </w:r>
      <w:r w:rsidRPr="006D33D9">
        <w:rPr>
          <w:lang w:eastAsia="ja-JP"/>
        </w:rPr>
        <w:t>I</w:t>
      </w:r>
      <w:r w:rsidR="0060533E">
        <w:rPr>
          <w:lang w:eastAsia="ja-JP"/>
        </w:rPr>
        <w:t xml:space="preserve">t </w:t>
      </w:r>
      <w:r w:rsidR="00E06775">
        <w:rPr>
          <w:lang w:eastAsia="ja-JP"/>
        </w:rPr>
        <w:t>is based on ECE/TRANS/WP.29/</w:t>
      </w:r>
      <w:r w:rsidR="00E95E8B">
        <w:rPr>
          <w:lang w:eastAsia="ja-JP"/>
        </w:rPr>
        <w:t>GRSP</w:t>
      </w:r>
      <w:r w:rsidR="00BF2DFE">
        <w:rPr>
          <w:lang w:eastAsia="ja-JP"/>
        </w:rPr>
        <w:t>/</w:t>
      </w:r>
      <w:r w:rsidR="00E06775">
        <w:rPr>
          <w:lang w:eastAsia="ja-JP"/>
        </w:rPr>
        <w:t>2015</w:t>
      </w:r>
      <w:r w:rsidRPr="006D33D9">
        <w:rPr>
          <w:lang w:eastAsia="ja-JP"/>
        </w:rPr>
        <w:t>/</w:t>
      </w:r>
      <w:r w:rsidR="00E95E8B">
        <w:rPr>
          <w:lang w:eastAsia="ja-JP"/>
        </w:rPr>
        <w:t>7 and ECE/TRANS/WP.29/GRSG/2015</w:t>
      </w:r>
      <w:r w:rsidR="00E95E8B" w:rsidRPr="006D33D9">
        <w:rPr>
          <w:lang w:eastAsia="ja-JP"/>
        </w:rPr>
        <w:t>/</w:t>
      </w:r>
      <w:r w:rsidR="00E95E8B">
        <w:rPr>
          <w:lang w:eastAsia="ja-JP"/>
        </w:rPr>
        <w:t>13</w:t>
      </w:r>
      <w:r w:rsidR="00E06775">
        <w:t xml:space="preserve"> </w:t>
      </w:r>
      <w:r w:rsidR="00A60E9D">
        <w:t>as</w:t>
      </w:r>
      <w:r w:rsidR="00996837" w:rsidRPr="00220873">
        <w:t xml:space="preserve"> amende</w:t>
      </w:r>
      <w:r w:rsidR="0058406F">
        <w:t>d</w:t>
      </w:r>
      <w:r w:rsidR="00A60E9D">
        <w:t xml:space="preserve"> by Annex III to the report and </w:t>
      </w:r>
      <w:r w:rsidR="00772EAA">
        <w:t xml:space="preserve">on </w:t>
      </w:r>
      <w:r w:rsidR="00A60E9D">
        <w:t>GRSP-57-02 as reproduced in Annex VI to the report</w:t>
      </w:r>
      <w:r w:rsidRPr="006D33D9">
        <w:t>. It is submitted to the World Forum for Harmonization of Vehicle Regulations (WP.29) and to the Administrative Committee AC.1 for consideration</w:t>
      </w:r>
      <w:r w:rsidRPr="006D33D9">
        <w:rPr>
          <w:lang w:val="en-US"/>
        </w:rPr>
        <w:t>.</w:t>
      </w:r>
    </w:p>
    <w:p w:rsidR="009E1151" w:rsidRPr="00971970" w:rsidRDefault="009E1151" w:rsidP="009E1151">
      <w:pPr>
        <w:pStyle w:val="SingleTxtG"/>
        <w:ind w:firstLine="567"/>
      </w:pPr>
    </w:p>
    <w:p w:rsidR="003265DD" w:rsidRPr="003265DD" w:rsidRDefault="009E1151" w:rsidP="003265DD">
      <w:pPr>
        <w:pStyle w:val="SingleTxtG"/>
      </w:pPr>
      <w:r w:rsidRPr="00971970">
        <w:br w:type="page"/>
      </w:r>
      <w:r w:rsidR="003265DD" w:rsidRPr="003265DD">
        <w:rPr>
          <w:i/>
        </w:rPr>
        <w:lastRenderedPageBreak/>
        <w:t>Through all the text of the Regulation</w:t>
      </w:r>
      <w:r w:rsidR="00431828">
        <w:rPr>
          <w:i/>
        </w:rPr>
        <w:t xml:space="preserve"> (including all annexes)</w:t>
      </w:r>
      <w:r w:rsidR="003265DD" w:rsidRPr="003265DD">
        <w:t xml:space="preserve">, </w:t>
      </w:r>
      <w:r w:rsidR="003265DD">
        <w:rPr>
          <w:i/>
        </w:rPr>
        <w:t>R</w:t>
      </w:r>
      <w:r w:rsidR="003265DD" w:rsidRPr="003265DD">
        <w:rPr>
          <w:i/>
        </w:rPr>
        <w:t>echargeable Energy Storage System (REESS)</w:t>
      </w:r>
      <w:r w:rsidR="003265DD" w:rsidRPr="003265DD">
        <w:t xml:space="preserve">, correct to read: </w:t>
      </w:r>
      <w:r w:rsidR="003265DD">
        <w:t>R</w:t>
      </w:r>
      <w:r w:rsidR="003265DD" w:rsidRPr="003265DD">
        <w:t>echargeable Electrical Energy Storage System (REESS).</w:t>
      </w:r>
    </w:p>
    <w:p w:rsidR="00E95E8B" w:rsidRPr="00E95E8B" w:rsidRDefault="00E95E8B" w:rsidP="00E95E8B">
      <w:pPr>
        <w:spacing w:after="120" w:line="240" w:lineRule="auto"/>
        <w:ind w:left="1134" w:right="1134"/>
        <w:jc w:val="both"/>
      </w:pPr>
      <w:r w:rsidRPr="00E95E8B">
        <w:rPr>
          <w:i/>
        </w:rPr>
        <w:t xml:space="preserve">Paragraph </w:t>
      </w:r>
      <w:r w:rsidRPr="00E95E8B">
        <w:rPr>
          <w:i/>
          <w:lang w:val="en-US"/>
        </w:rPr>
        <w:t>2.3.,</w:t>
      </w:r>
      <w:r w:rsidRPr="00E95E8B">
        <w:rPr>
          <w:iCs/>
        </w:rPr>
        <w:t xml:space="preserve"> amend to read</w:t>
      </w:r>
      <w:r w:rsidRPr="00E95E8B">
        <w:t>:</w:t>
      </w:r>
    </w:p>
    <w:p w:rsidR="00E95E8B" w:rsidRPr="00E95E8B" w:rsidRDefault="00E95E8B" w:rsidP="00E95E8B">
      <w:pPr>
        <w:pStyle w:val="SingleTxtG"/>
        <w:ind w:left="2268" w:hanging="1134"/>
        <w:rPr>
          <w:rStyle w:val="SingleTxtGChar"/>
        </w:rPr>
      </w:pPr>
      <w:r w:rsidRPr="00E95E8B">
        <w:t>"2.3.</w:t>
      </w:r>
      <w:r w:rsidRPr="00E95E8B">
        <w:tab/>
        <w:t>"</w:t>
      </w:r>
      <w:r w:rsidRPr="00E95E8B">
        <w:rPr>
          <w:i/>
        </w:rPr>
        <w:t>Vehicle width</w:t>
      </w:r>
      <w:r w:rsidRPr="00E95E8B">
        <w:t>" means the distance between two planes parallel to the longitudinal median plane (of the vehicle) and touching the vehicle on either side of the said plane but excluding the external devices for indirect vision, side marker lamps, tyre pressure indicators, direction indicator lamps, position lamps, flexible mud-guards and the deflected part of the tyre side-walls immediately above the point of contact with the ground."</w:t>
      </w:r>
    </w:p>
    <w:p w:rsidR="00E95E8B" w:rsidRDefault="00E95E8B" w:rsidP="00E95E8B">
      <w:pPr>
        <w:pStyle w:val="SingleTxtG"/>
        <w:ind w:left="675" w:firstLine="459"/>
        <w:rPr>
          <w:rStyle w:val="SingleTxtGChar"/>
          <w:i/>
        </w:rPr>
      </w:pPr>
      <w:r>
        <w:rPr>
          <w:rStyle w:val="SingleTxtGChar"/>
          <w:i/>
        </w:rPr>
        <w:t>Paragraph 2.13. to 2.14.</w:t>
      </w:r>
      <w:r>
        <w:rPr>
          <w:rStyle w:val="11"/>
          <w:i/>
        </w:rPr>
        <w:t xml:space="preserve">, </w:t>
      </w:r>
      <w:r>
        <w:rPr>
          <w:rStyle w:val="11"/>
        </w:rPr>
        <w:t xml:space="preserve">shall be </w:t>
      </w:r>
      <w:r w:rsidRPr="00C52319">
        <w:rPr>
          <w:rStyle w:val="11"/>
        </w:rPr>
        <w:t>deleted:</w:t>
      </w:r>
    </w:p>
    <w:p w:rsidR="00E95E8B" w:rsidRPr="00AD5545" w:rsidRDefault="00E95E8B" w:rsidP="00E95E8B">
      <w:pPr>
        <w:pStyle w:val="SingleTxtG"/>
        <w:ind w:left="2268" w:hanging="1134"/>
        <w:rPr>
          <w:rStyle w:val="11"/>
        </w:rPr>
      </w:pPr>
      <w:r>
        <w:rPr>
          <w:rStyle w:val="SingleTxtGChar"/>
          <w:i/>
        </w:rPr>
        <w:t>Paragraph 3.1.</w:t>
      </w:r>
      <w:r w:rsidRPr="00AD5545">
        <w:rPr>
          <w:rStyle w:val="11"/>
        </w:rPr>
        <w:t xml:space="preserve">, </w:t>
      </w:r>
      <w:r>
        <w:rPr>
          <w:rStyle w:val="11"/>
        </w:rPr>
        <w:t>amend to read:</w:t>
      </w:r>
    </w:p>
    <w:p w:rsidR="00E95E8B" w:rsidRPr="00E95E8B" w:rsidRDefault="00E95E8B" w:rsidP="00E95E8B">
      <w:pPr>
        <w:widowControl w:val="0"/>
        <w:tabs>
          <w:tab w:val="left" w:pos="2268"/>
        </w:tabs>
        <w:suppressAutoHyphens w:val="0"/>
        <w:spacing w:after="120"/>
        <w:ind w:left="2268" w:right="1134" w:hanging="1134"/>
        <w:jc w:val="both"/>
      </w:pPr>
      <w:r>
        <w:t>"</w:t>
      </w:r>
      <w:r w:rsidRPr="005E00E9">
        <w:t>3.1.</w:t>
      </w:r>
      <w:r w:rsidRPr="005E00E9">
        <w:tab/>
      </w:r>
      <w:r w:rsidRPr="00E95E8B">
        <w:t>The application for approval of a vehicle type with regard to the protection of the occupants of the front seats in the event of a frontal collision (offset deformable barrier test) shall be submitted by the vehicle manufacturer or by his duly accredited representative."</w:t>
      </w:r>
    </w:p>
    <w:p w:rsidR="00E95E8B" w:rsidRPr="00C52319" w:rsidRDefault="00E95E8B" w:rsidP="00E95E8B">
      <w:pPr>
        <w:pStyle w:val="SingleTxtG"/>
        <w:ind w:left="2268" w:hanging="1134"/>
        <w:rPr>
          <w:rStyle w:val="11"/>
        </w:rPr>
      </w:pPr>
      <w:r w:rsidRPr="00385B46">
        <w:rPr>
          <w:rStyle w:val="SingleTxtGChar"/>
          <w:i/>
        </w:rPr>
        <w:t>Paragraph 4.2.</w:t>
      </w:r>
      <w:r w:rsidRPr="00385B46">
        <w:rPr>
          <w:rStyle w:val="11"/>
          <w:i/>
        </w:rPr>
        <w:t xml:space="preserve">, </w:t>
      </w:r>
      <w:r w:rsidRPr="00C52319">
        <w:rPr>
          <w:rStyle w:val="11"/>
        </w:rPr>
        <w:t>amend to read:</w:t>
      </w:r>
    </w:p>
    <w:p w:rsidR="00E95E8B" w:rsidRPr="00E95E8B" w:rsidRDefault="00E95E8B" w:rsidP="00E95E8B">
      <w:pPr>
        <w:pStyle w:val="SingleTxtG"/>
        <w:ind w:left="2268" w:hanging="1134"/>
      </w:pPr>
      <w:r w:rsidRPr="00E95E8B">
        <w:rPr>
          <w:rStyle w:val="11"/>
        </w:rPr>
        <w:t>"4.2.</w:t>
      </w:r>
      <w:r w:rsidRPr="00E95E8B">
        <w:rPr>
          <w:rStyle w:val="11"/>
        </w:rPr>
        <w:tab/>
      </w:r>
      <w:r w:rsidRPr="00E95E8B">
        <w:t>…(at present 03 corresponding to the 03 series of amendments) …"</w:t>
      </w:r>
    </w:p>
    <w:p w:rsidR="00E95E8B" w:rsidRDefault="00E95E8B" w:rsidP="00E95E8B">
      <w:pPr>
        <w:pStyle w:val="SingleTxtG"/>
        <w:ind w:left="2268" w:hanging="1134"/>
      </w:pPr>
      <w:r w:rsidRPr="00385B46">
        <w:rPr>
          <w:rStyle w:val="SingleTxtGChar"/>
          <w:i/>
        </w:rPr>
        <w:t xml:space="preserve">Paragraph </w:t>
      </w:r>
      <w:r>
        <w:rPr>
          <w:rStyle w:val="SingleTxtGChar"/>
          <w:i/>
        </w:rPr>
        <w:t>5</w:t>
      </w:r>
      <w:r w:rsidRPr="00385B46">
        <w:rPr>
          <w:rStyle w:val="SingleTxtGChar"/>
          <w:i/>
        </w:rPr>
        <w:t>.2</w:t>
      </w:r>
      <w:r>
        <w:rPr>
          <w:rStyle w:val="SingleTxtGChar"/>
          <w:i/>
        </w:rPr>
        <w:t>.1.2.</w:t>
      </w:r>
      <w:r w:rsidRPr="00385B46">
        <w:rPr>
          <w:rStyle w:val="11"/>
          <w:i/>
        </w:rPr>
        <w:t xml:space="preserve">, </w:t>
      </w:r>
      <w:r w:rsidRPr="00C52319">
        <w:rPr>
          <w:rStyle w:val="11"/>
        </w:rPr>
        <w:t>amend to read:</w:t>
      </w:r>
    </w:p>
    <w:p w:rsidR="00E95E8B" w:rsidRPr="00857EB9" w:rsidRDefault="00E95E8B" w:rsidP="00E95E8B">
      <w:pPr>
        <w:pStyle w:val="SingleTxtG"/>
        <w:ind w:left="2268" w:hanging="1134"/>
      </w:pPr>
      <w:r w:rsidRPr="00E95E8B">
        <w:t xml:space="preserve">"5.2.1.2. </w:t>
      </w:r>
      <w:r w:rsidRPr="00E95E8B">
        <w:tab/>
        <w:t xml:space="preserve">The Injury Criteria for the neck (NIC) shall not exceed </w:t>
      </w:r>
      <w:r w:rsidR="00857EB9">
        <w:t>…</w:t>
      </w:r>
      <w:r>
        <w:t>"</w:t>
      </w:r>
    </w:p>
    <w:p w:rsidR="00E95E8B" w:rsidRPr="000479B0" w:rsidRDefault="00E95E8B" w:rsidP="00E95E8B">
      <w:pPr>
        <w:pStyle w:val="SingleTxtG"/>
        <w:ind w:left="2268" w:hanging="1134"/>
        <w:rPr>
          <w:rStyle w:val="11"/>
          <w:i/>
        </w:rPr>
      </w:pPr>
      <w:r>
        <w:rPr>
          <w:rStyle w:val="SingleTxtGChar"/>
          <w:i/>
        </w:rPr>
        <w:t>Paragraph 5.2.1.4</w:t>
      </w:r>
      <w:r w:rsidRPr="000479B0">
        <w:rPr>
          <w:rStyle w:val="SingleTxtGChar"/>
          <w:i/>
        </w:rPr>
        <w:t>.</w:t>
      </w:r>
      <w:r w:rsidRPr="000479B0">
        <w:rPr>
          <w:rStyle w:val="11"/>
          <w:i/>
        </w:rPr>
        <w:t xml:space="preserve">, </w:t>
      </w:r>
      <w:r w:rsidRPr="00C52319">
        <w:rPr>
          <w:rStyle w:val="11"/>
        </w:rPr>
        <w:t>amend to read:</w:t>
      </w:r>
    </w:p>
    <w:p w:rsidR="00E95E8B" w:rsidRPr="00E95E8B" w:rsidRDefault="00E95E8B" w:rsidP="00E95E8B">
      <w:pPr>
        <w:pStyle w:val="SingleTxtG"/>
        <w:ind w:left="2268" w:hanging="1134"/>
        <w:rPr>
          <w:rStyle w:val="SingleTxtGChar"/>
          <w:i/>
        </w:rPr>
      </w:pPr>
      <w:r w:rsidRPr="00E95E8B">
        <w:rPr>
          <w:rStyle w:val="11"/>
        </w:rPr>
        <w:t>"5.2.1.4.</w:t>
      </w:r>
      <w:r w:rsidRPr="00E95E8B">
        <w:rPr>
          <w:rStyle w:val="11"/>
        </w:rPr>
        <w:tab/>
      </w:r>
      <w:r w:rsidRPr="00E95E8B">
        <w:t>The thorax compression criterion, (</w:t>
      </w:r>
      <w:proofErr w:type="spellStart"/>
      <w:r w:rsidRPr="00E95E8B">
        <w:t>ThCC</w:t>
      </w:r>
      <w:proofErr w:type="spellEnd"/>
      <w:r w:rsidRPr="00E95E8B">
        <w:t>) shall not exceed 42 mm;"</w:t>
      </w:r>
    </w:p>
    <w:p w:rsidR="00E95E8B" w:rsidRPr="000479B0" w:rsidRDefault="00E95E8B" w:rsidP="00E95E8B">
      <w:pPr>
        <w:pStyle w:val="SingleTxtG"/>
        <w:ind w:left="2268" w:hanging="1134"/>
        <w:rPr>
          <w:rStyle w:val="11"/>
          <w:i/>
        </w:rPr>
      </w:pPr>
      <w:r w:rsidRPr="000479B0">
        <w:rPr>
          <w:rStyle w:val="SingleTxtGChar"/>
          <w:i/>
        </w:rPr>
        <w:t>Paragraph 5.2.2</w:t>
      </w:r>
      <w:r>
        <w:rPr>
          <w:rStyle w:val="SingleTxtGChar"/>
          <w:i/>
        </w:rPr>
        <w:t>.</w:t>
      </w:r>
      <w:r w:rsidRPr="000479B0">
        <w:rPr>
          <w:rStyle w:val="11"/>
          <w:i/>
        </w:rPr>
        <w:t xml:space="preserve">, </w:t>
      </w:r>
      <w:r w:rsidRPr="00C52319">
        <w:rPr>
          <w:rStyle w:val="11"/>
        </w:rPr>
        <w:t>amend to read:</w:t>
      </w:r>
    </w:p>
    <w:p w:rsidR="00E95E8B" w:rsidRDefault="00E95E8B" w:rsidP="00E95E8B">
      <w:pPr>
        <w:pStyle w:val="SingleTxtG"/>
        <w:ind w:left="2268" w:hanging="1134"/>
        <w:rPr>
          <w:rFonts w:ascii="TimesNewRomanPSMT" w:hAnsi="TimesNewRomanPSMT" w:cs="TimesNewRomanPSMT"/>
          <w:sz w:val="21"/>
          <w:szCs w:val="17"/>
          <w:lang w:val="en-US" w:eastAsia="fr-FR"/>
        </w:rPr>
      </w:pPr>
      <w:r w:rsidRPr="00743AAA">
        <w:t>"5.2.2.</w:t>
      </w:r>
      <w:r w:rsidRPr="00743AAA">
        <w:tab/>
      </w:r>
      <w:r w:rsidRPr="00743AAA">
        <w:rPr>
          <w:rStyle w:val="SingleTxtGChar"/>
        </w:rPr>
        <w:t>Following the test the residual steering wheel displacement, when measured at the centre of the steering wheel hub, shall not exceed 80 mm in the upwards vertical direction and 100 mm in the rearward horizontal direction."</w:t>
      </w:r>
      <w:r w:rsidR="007240EA">
        <w:rPr>
          <w:rFonts w:ascii="TimesNewRomanPSMT" w:hAnsi="TimesNewRomanPSMT" w:cs="TimesNewRomanPSMT"/>
          <w:sz w:val="21"/>
          <w:szCs w:val="17"/>
          <w:lang w:val="en-US" w:eastAsia="fr-FR"/>
        </w:rPr>
        <w:t xml:space="preserve"> </w:t>
      </w:r>
    </w:p>
    <w:p w:rsidR="00E95E8B" w:rsidRDefault="00E95E8B" w:rsidP="00E95E8B">
      <w:pPr>
        <w:spacing w:after="120"/>
        <w:ind w:left="2268" w:right="1134" w:hanging="1134"/>
        <w:jc w:val="both"/>
      </w:pPr>
      <w:r>
        <w:rPr>
          <w:i/>
        </w:rPr>
        <w:t>Paragraph 7.1.</w:t>
      </w:r>
      <w:r w:rsidRPr="006C1C32">
        <w:t>, amend to read:</w:t>
      </w:r>
    </w:p>
    <w:p w:rsidR="00AD2378" w:rsidRPr="00AD2378" w:rsidRDefault="00E95E8B" w:rsidP="00E95E8B">
      <w:pPr>
        <w:widowControl w:val="0"/>
        <w:tabs>
          <w:tab w:val="left" w:pos="2268"/>
        </w:tabs>
        <w:suppressAutoHyphens w:val="0"/>
        <w:spacing w:after="120"/>
        <w:ind w:left="2268" w:right="1276" w:hanging="1134"/>
        <w:jc w:val="both"/>
      </w:pPr>
      <w:r w:rsidRPr="00E95E8B">
        <w:t>"7.1.</w:t>
      </w:r>
      <w:r w:rsidRPr="00E95E8B">
        <w:tab/>
        <w:t>Any modification affecting the structure, the number of front</w:t>
      </w:r>
      <w:r w:rsidRPr="00E95E8B">
        <w:rPr>
          <w:color w:val="0070C0"/>
        </w:rPr>
        <w:t xml:space="preserve"> </w:t>
      </w:r>
      <w:r w:rsidRPr="00E95E8B">
        <w:t>seats,</w:t>
      </w:r>
      <w:r w:rsidR="00AD2378">
        <w:t xml:space="preserve"> the interior trim or fittings</w:t>
      </w:r>
      <w:r w:rsidR="00AD2378" w:rsidRPr="005E00E9">
        <w:t>, or the position of the vehicle controls or of mechanical parts which might affect the energy-absorption capability of the front of the vehicle shall be brought to the notice of the Type Approv</w:t>
      </w:r>
      <w:r w:rsidR="00AD2378">
        <w:t>al Authority granting approval.</w:t>
      </w:r>
      <w:r w:rsidR="00AD2378" w:rsidRPr="005E00E9">
        <w:t xml:space="preserve"> The Type Approval Authority may then either:</w:t>
      </w:r>
      <w:r w:rsidR="00857EB9">
        <w:t>"</w:t>
      </w:r>
    </w:p>
    <w:p w:rsidR="00E95E8B" w:rsidRDefault="00E95E8B" w:rsidP="00E95E8B">
      <w:pPr>
        <w:spacing w:after="120"/>
        <w:ind w:left="2268" w:right="1134" w:hanging="1134"/>
        <w:jc w:val="both"/>
      </w:pPr>
      <w:r>
        <w:rPr>
          <w:i/>
        </w:rPr>
        <w:t>Paragraph 7.1.2.2.</w:t>
      </w:r>
      <w:r w:rsidRPr="006C1C32">
        <w:t>, amend to read:</w:t>
      </w:r>
    </w:p>
    <w:p w:rsidR="006940F3" w:rsidRDefault="00E95E8B" w:rsidP="00857EB9">
      <w:pPr>
        <w:widowControl w:val="0"/>
        <w:tabs>
          <w:tab w:val="left" w:pos="2268"/>
        </w:tabs>
        <w:suppressAutoHyphens w:val="0"/>
        <w:spacing w:after="120"/>
        <w:ind w:left="2268" w:right="1276" w:hanging="1134"/>
        <w:jc w:val="both"/>
        <w:rPr>
          <w:i/>
        </w:rPr>
      </w:pPr>
      <w:r w:rsidRPr="00E95E8B">
        <w:t>"7.1.2.2.</w:t>
      </w:r>
      <w:r w:rsidRPr="00E95E8B">
        <w:tab/>
        <w:t xml:space="preserve">If the modifications concern only the interior fittings, if the mass does not increase by more than 8 per cent </w:t>
      </w:r>
      <w:r w:rsidR="00857EB9" w:rsidRPr="005E00E9">
        <w:t>and if the number of front seats initially provided in the vehicle remains the same, the following shall be carried out:</w:t>
      </w:r>
      <w:r w:rsidRPr="00E95E8B">
        <w:t>"</w:t>
      </w:r>
    </w:p>
    <w:p w:rsidR="00E95E8B" w:rsidRDefault="00E95E8B" w:rsidP="00E95E8B">
      <w:pPr>
        <w:spacing w:after="120"/>
        <w:ind w:left="2268" w:right="1134" w:hanging="1134"/>
        <w:jc w:val="both"/>
      </w:pPr>
      <w:r w:rsidRPr="006C1C32">
        <w:rPr>
          <w:i/>
        </w:rPr>
        <w:t>Paragraph 11</w:t>
      </w:r>
      <w:r>
        <w:rPr>
          <w:i/>
        </w:rPr>
        <w:t>.9</w:t>
      </w:r>
      <w:r w:rsidRPr="006C1C32">
        <w:rPr>
          <w:i/>
        </w:rPr>
        <w:t>.</w:t>
      </w:r>
      <w:r w:rsidRPr="006C1C32">
        <w:t>, amend to read:</w:t>
      </w:r>
    </w:p>
    <w:p w:rsidR="00E95E8B" w:rsidRDefault="00E95E8B" w:rsidP="00E95E8B">
      <w:pPr>
        <w:spacing w:after="120"/>
        <w:ind w:left="2268" w:right="1134" w:hanging="1134"/>
        <w:jc w:val="both"/>
        <w:rPr>
          <w:rStyle w:val="SingleTxtGChar"/>
          <w:i/>
        </w:rPr>
      </w:pPr>
      <w:r>
        <w:t>"11.9.</w:t>
      </w:r>
      <w:r>
        <w:tab/>
      </w:r>
      <w:r w:rsidRPr="00E95E8B">
        <w:t>Contracting Parties applying the Regulation shall continue to accept approvals to the 01 series of amendments to this Regulation, for the vehicles which are not affected by the 02 series of amendments."</w:t>
      </w:r>
    </w:p>
    <w:p w:rsidR="00857EB9" w:rsidRDefault="00857EB9" w:rsidP="00E95E8B">
      <w:pPr>
        <w:pStyle w:val="SingleTxtG"/>
        <w:ind w:left="2268" w:hanging="1134"/>
        <w:rPr>
          <w:rStyle w:val="SingleTxtGChar"/>
          <w:i/>
        </w:rPr>
      </w:pPr>
    </w:p>
    <w:p w:rsidR="00E95E8B" w:rsidRPr="000A72F0" w:rsidRDefault="00E95E8B" w:rsidP="00E95E8B">
      <w:pPr>
        <w:pStyle w:val="SingleTxtG"/>
        <w:ind w:left="2268" w:hanging="1134"/>
        <w:rPr>
          <w:rStyle w:val="11"/>
          <w:i/>
        </w:rPr>
      </w:pPr>
      <w:r w:rsidRPr="000A72F0">
        <w:rPr>
          <w:rStyle w:val="SingleTxtGChar"/>
          <w:i/>
        </w:rPr>
        <w:lastRenderedPageBreak/>
        <w:t>Insert new paragraphs 11.11. to 11.15</w:t>
      </w:r>
      <w:r>
        <w:rPr>
          <w:rStyle w:val="SingleTxtGChar"/>
          <w:i/>
        </w:rPr>
        <w:t>.</w:t>
      </w:r>
      <w:r w:rsidRPr="00C52319">
        <w:rPr>
          <w:rStyle w:val="11"/>
        </w:rPr>
        <w:t>, to read:</w:t>
      </w:r>
    </w:p>
    <w:p w:rsidR="00E95E8B" w:rsidRPr="00440B42" w:rsidRDefault="00E95E8B" w:rsidP="00E95E8B">
      <w:pPr>
        <w:spacing w:after="120"/>
        <w:ind w:left="2268" w:right="1134" w:hanging="1134"/>
        <w:jc w:val="both"/>
      </w:pPr>
      <w:r w:rsidRPr="00440B42">
        <w:rPr>
          <w:lang w:val="en-US"/>
        </w:rPr>
        <w:t>"11.11.</w:t>
      </w:r>
      <w:r w:rsidRPr="00440B42">
        <w:rPr>
          <w:lang w:val="en-US"/>
        </w:rPr>
        <w:tab/>
        <w:t>A</w:t>
      </w:r>
      <w:r w:rsidRPr="00440B42">
        <w:t>s from the official date of entry into force of the 03 series of amendments, no Contracting Party applying this Reg</w:t>
      </w:r>
      <w:r w:rsidR="00440B42">
        <w:t>ulation shall refuse to grant</w:t>
      </w:r>
      <w:r w:rsidRPr="00440B42">
        <w:t xml:space="preserve"> approval under this Regulation as amended by the 03 series of amendments.</w:t>
      </w:r>
    </w:p>
    <w:p w:rsidR="00E95E8B" w:rsidRPr="00440B42" w:rsidRDefault="007240EA" w:rsidP="00E95E8B">
      <w:pPr>
        <w:spacing w:after="120"/>
        <w:ind w:left="2268" w:right="1134" w:hanging="1134"/>
        <w:jc w:val="both"/>
      </w:pPr>
      <w:r>
        <w:t>11.12.</w:t>
      </w:r>
      <w:r w:rsidR="00E95E8B" w:rsidRPr="00440B42">
        <w:tab/>
        <w:t>As from 1 September 2018, Contracting Parties applying</w:t>
      </w:r>
      <w:r w:rsidR="00440B42">
        <w:t xml:space="preserve"> this Regulation shall grant </w:t>
      </w:r>
      <w:r w:rsidR="00E95E8B" w:rsidRPr="00440B42">
        <w:t>approvals only to those types of vehicle which comply with the requirements of this Regulation as amended by the 03 series of amendments.</w:t>
      </w:r>
    </w:p>
    <w:p w:rsidR="00E95E8B" w:rsidRPr="00440B42" w:rsidRDefault="00E95E8B" w:rsidP="00E95E8B">
      <w:pPr>
        <w:spacing w:after="120"/>
        <w:ind w:left="2268" w:right="1134" w:hanging="1134"/>
        <w:jc w:val="both"/>
      </w:pPr>
      <w:r w:rsidRPr="00440B42">
        <w:t xml:space="preserve">11.13. </w:t>
      </w:r>
      <w:r w:rsidRPr="00440B42">
        <w:tab/>
        <w:t>Contr</w:t>
      </w:r>
      <w:r w:rsidR="00440B42">
        <w:t xml:space="preserve">acting Parties applying this </w:t>
      </w:r>
      <w:r w:rsidRPr="00440B42">
        <w:t>Regulation shall not r</w:t>
      </w:r>
      <w:r w:rsidR="00440B42">
        <w:t xml:space="preserve">efuse to grant extensions of </w:t>
      </w:r>
      <w:r w:rsidRPr="00440B42">
        <w:t xml:space="preserve">approvals for existing types which have been granted according to the preceding </w:t>
      </w:r>
      <w:r w:rsidR="00440B42">
        <w:t xml:space="preserve">series of amendments to this </w:t>
      </w:r>
      <w:r w:rsidRPr="00440B42">
        <w:t>Regulation.</w:t>
      </w:r>
    </w:p>
    <w:p w:rsidR="00E95E8B" w:rsidRPr="00440B42" w:rsidRDefault="00E95E8B" w:rsidP="00E95E8B">
      <w:pPr>
        <w:spacing w:after="120"/>
        <w:ind w:left="2268" w:right="1134" w:hanging="1134"/>
        <w:jc w:val="both"/>
      </w:pPr>
      <w:r w:rsidRPr="00440B42">
        <w:t>11.14.</w:t>
      </w:r>
      <w:r w:rsidRPr="00440B42">
        <w:tab/>
      </w:r>
      <w:r w:rsidRPr="00440B42">
        <w:rPr>
          <w:rFonts w:hint="eastAsia"/>
        </w:rPr>
        <w:t xml:space="preserve">Contracting Parties </w:t>
      </w:r>
      <w:r w:rsidRPr="00440B42">
        <w:t>applying th</w:t>
      </w:r>
      <w:r w:rsidRPr="00440B42">
        <w:rPr>
          <w:rFonts w:hint="eastAsia"/>
        </w:rPr>
        <w:t>e</w:t>
      </w:r>
      <w:r w:rsidRPr="00440B42">
        <w:t xml:space="preserve"> Regulation </w:t>
      </w:r>
      <w:r w:rsidRPr="00440B42">
        <w:rPr>
          <w:rFonts w:hint="eastAsia"/>
        </w:rPr>
        <w:t xml:space="preserve">shall continue to accept approvals to the </w:t>
      </w:r>
      <w:r w:rsidRPr="00440B42">
        <w:t xml:space="preserve">01 </w:t>
      </w:r>
      <w:r w:rsidRPr="00440B42">
        <w:rPr>
          <w:rFonts w:hint="eastAsia"/>
        </w:rPr>
        <w:t>series of amendments to the Regulation</w:t>
      </w:r>
      <w:r w:rsidRPr="00440B42">
        <w:t>, granted before 23 June 2013 or 2014, as foreseen in paragraph 11.5. above</w:t>
      </w:r>
      <w:r w:rsidRPr="00440B42">
        <w:rPr>
          <w:rFonts w:hint="eastAsia"/>
        </w:rPr>
        <w:t>.</w:t>
      </w:r>
    </w:p>
    <w:p w:rsidR="00E95E8B" w:rsidRPr="00440B42" w:rsidRDefault="00E95E8B" w:rsidP="00E95E8B">
      <w:pPr>
        <w:spacing w:after="120"/>
        <w:ind w:left="2268" w:right="1134" w:hanging="1134"/>
        <w:jc w:val="both"/>
        <w:rPr>
          <w:rStyle w:val="11"/>
        </w:rPr>
      </w:pPr>
      <w:r w:rsidRPr="00440B42">
        <w:t>11.15.</w:t>
      </w:r>
      <w:r w:rsidRPr="00440B42">
        <w:tab/>
      </w:r>
      <w:r w:rsidRPr="00440B42">
        <w:rPr>
          <w:rFonts w:hint="eastAsia"/>
        </w:rPr>
        <w:t xml:space="preserve">Contracting Parties </w:t>
      </w:r>
      <w:r w:rsidRPr="00440B42">
        <w:t>applying th</w:t>
      </w:r>
      <w:r w:rsidRPr="00440B42">
        <w:rPr>
          <w:rFonts w:hint="eastAsia"/>
        </w:rPr>
        <w:t>e</w:t>
      </w:r>
      <w:r w:rsidRPr="00440B42">
        <w:t xml:space="preserve"> Regulation </w:t>
      </w:r>
      <w:r w:rsidRPr="00440B42">
        <w:rPr>
          <w:rFonts w:hint="eastAsia"/>
        </w:rPr>
        <w:t xml:space="preserve">shall continue to accept approvals to the </w:t>
      </w:r>
      <w:r w:rsidRPr="00440B42">
        <w:t xml:space="preserve">02 </w:t>
      </w:r>
      <w:r w:rsidRPr="00440B42">
        <w:rPr>
          <w:rFonts w:hint="eastAsia"/>
        </w:rPr>
        <w:t>series of amendments to the Regulation</w:t>
      </w:r>
      <w:r w:rsidRPr="00440B42">
        <w:t>, granted before 1 September 2018</w:t>
      </w:r>
      <w:r w:rsidRPr="00440B42">
        <w:rPr>
          <w:rFonts w:hint="eastAsia"/>
        </w:rPr>
        <w:t>.</w:t>
      </w:r>
      <w:r w:rsidRPr="00440B42">
        <w:t>"</w:t>
      </w:r>
    </w:p>
    <w:p w:rsidR="00E95E8B" w:rsidRPr="00AA7DD5" w:rsidRDefault="00E95E8B" w:rsidP="00E95E8B">
      <w:pPr>
        <w:pStyle w:val="SingleTxtG"/>
        <w:rPr>
          <w:i/>
          <w:lang w:val="en-US" w:eastAsia="fr-FR"/>
        </w:rPr>
      </w:pPr>
      <w:r w:rsidRPr="00084E15">
        <w:rPr>
          <w:i/>
        </w:rPr>
        <w:t>Annex 2</w:t>
      </w:r>
      <w:r>
        <w:rPr>
          <w:i/>
        </w:rPr>
        <w:t>,</w:t>
      </w:r>
      <w:r w:rsidRPr="00AA7DD5">
        <w:rPr>
          <w:i/>
          <w:lang w:val="en-US" w:eastAsia="fr-FR"/>
        </w:rPr>
        <w:t xml:space="preserve"> </w:t>
      </w:r>
      <w:r w:rsidRPr="00C52319">
        <w:rPr>
          <w:lang w:val="en-US" w:eastAsia="fr-FR"/>
        </w:rPr>
        <w:t>amend to read:</w:t>
      </w:r>
      <w:r w:rsidRPr="00AA7DD5">
        <w:rPr>
          <w:i/>
          <w:lang w:val="en-US" w:eastAsia="fr-FR"/>
        </w:rPr>
        <w:t xml:space="preserve"> </w:t>
      </w:r>
    </w:p>
    <w:p w:rsidR="00E95E8B" w:rsidRPr="00AA7DD5" w:rsidRDefault="00E95E8B" w:rsidP="00E95E8B">
      <w:pPr>
        <w:pStyle w:val="SingleTxtG"/>
        <w:rPr>
          <w:lang w:val="en-US" w:eastAsia="fr-FR"/>
        </w:rPr>
      </w:pPr>
      <w:r>
        <w:rPr>
          <w:lang w:val="en-US" w:eastAsia="fr-FR"/>
        </w:rPr>
        <w:t>"</w:t>
      </w:r>
      <w:r w:rsidRPr="00AA7DD5">
        <w:rPr>
          <w:lang w:val="en-US" w:eastAsia="fr-FR"/>
        </w:rPr>
        <w:t>Model A</w:t>
      </w:r>
    </w:p>
    <w:p w:rsidR="00E95E8B" w:rsidRPr="00AA7DD5" w:rsidRDefault="00E95E8B" w:rsidP="00E95E8B">
      <w:pPr>
        <w:pStyle w:val="SingleTxtG"/>
        <w:rPr>
          <w:rStyle w:val="11"/>
          <w:lang w:val="en-US"/>
        </w:rPr>
      </w:pPr>
      <w:r w:rsidRPr="00AA7DD5">
        <w:rPr>
          <w:lang w:val="en-US" w:eastAsia="fr-FR"/>
        </w:rPr>
        <w:t>(See paragraph 4.4. of this Regulation)</w:t>
      </w:r>
    </w:p>
    <w:p w:rsidR="00E95E8B" w:rsidRPr="00AA7DD5" w:rsidRDefault="002038BA" w:rsidP="00E95E8B">
      <w:pPr>
        <w:pStyle w:val="SingleTxtG"/>
        <w:ind w:left="2268" w:hanging="1134"/>
        <w:rPr>
          <w:noProof/>
          <w:lang w:val="en-US" w:eastAsia="fr-FR"/>
        </w:rPr>
      </w:pPr>
      <w:r>
        <w:rPr>
          <w:noProof/>
          <w:lang w:eastAsia="en-GB"/>
        </w:rPr>
        <w:drawing>
          <wp:inline distT="0" distB="0" distL="0" distR="0">
            <wp:extent cx="5247640" cy="9544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640" cy="954405"/>
                    </a:xfrm>
                    <a:prstGeom prst="rect">
                      <a:avLst/>
                    </a:prstGeom>
                    <a:noFill/>
                    <a:ln>
                      <a:noFill/>
                    </a:ln>
                  </pic:spPr>
                </pic:pic>
              </a:graphicData>
            </a:graphic>
          </wp:inline>
        </w:drawing>
      </w:r>
    </w:p>
    <w:p w:rsidR="00E95E8B" w:rsidRPr="00CA314A" w:rsidRDefault="00E95E8B" w:rsidP="00E95E8B">
      <w:pPr>
        <w:pStyle w:val="SingleTxtG"/>
        <w:ind w:firstLine="567"/>
        <w:rPr>
          <w:noProof/>
          <w:sz w:val="22"/>
          <w:lang w:val="en-US" w:eastAsia="fr-FR"/>
        </w:rPr>
      </w:pPr>
      <w:r w:rsidRPr="00CA314A">
        <w:rPr>
          <w:lang w:val="en-US" w:eastAsia="fr-FR"/>
        </w:rPr>
        <w:t xml:space="preserve">The above approval mark </w:t>
      </w:r>
      <w:r>
        <w:rPr>
          <w:lang w:val="en-US" w:eastAsia="fr-FR"/>
        </w:rPr>
        <w:t xml:space="preserve">… </w:t>
      </w:r>
      <w:r w:rsidRPr="00CA314A">
        <w:rPr>
          <w:lang w:val="en-US" w:eastAsia="fr-FR"/>
        </w:rPr>
        <w:t xml:space="preserve">approval number </w:t>
      </w:r>
      <w:r w:rsidRPr="00440B42">
        <w:rPr>
          <w:lang w:val="en-US" w:eastAsia="fr-FR"/>
        </w:rPr>
        <w:t>031424.</w:t>
      </w:r>
      <w:r w:rsidRPr="00CA314A">
        <w:rPr>
          <w:lang w:val="en-US" w:eastAsia="fr-FR"/>
        </w:rPr>
        <w:t xml:space="preserve"> The approval number indicates that the approval was granted in accordance with the requirements of Regulation No. 94 as amended by </w:t>
      </w:r>
      <w:r w:rsidRPr="00440B42">
        <w:rPr>
          <w:lang w:val="en-US" w:eastAsia="fr-FR"/>
        </w:rPr>
        <w:t>the 03 series</w:t>
      </w:r>
      <w:r w:rsidRPr="00CA314A">
        <w:rPr>
          <w:lang w:val="en-US" w:eastAsia="fr-FR"/>
        </w:rPr>
        <w:t xml:space="preserve"> of amendments.</w:t>
      </w:r>
      <w:r>
        <w:rPr>
          <w:lang w:val="en-US" w:eastAsia="fr-FR"/>
        </w:rPr>
        <w:t>"</w:t>
      </w:r>
    </w:p>
    <w:p w:rsidR="00E95E8B" w:rsidRPr="00CA314A" w:rsidRDefault="00E95E8B" w:rsidP="00E95E8B">
      <w:pPr>
        <w:suppressAutoHyphens w:val="0"/>
        <w:autoSpaceDE w:val="0"/>
        <w:autoSpaceDN w:val="0"/>
        <w:adjustRightInd w:val="0"/>
        <w:spacing w:after="120" w:line="240" w:lineRule="auto"/>
        <w:ind w:left="567" w:firstLine="567"/>
        <w:rPr>
          <w:color w:val="000000"/>
          <w:szCs w:val="18"/>
          <w:lang w:val="en-US" w:eastAsia="fr-FR"/>
        </w:rPr>
      </w:pPr>
      <w:r w:rsidRPr="00CA314A">
        <w:rPr>
          <w:color w:val="000000"/>
          <w:szCs w:val="18"/>
          <w:lang w:val="en-US" w:eastAsia="fr-FR"/>
        </w:rPr>
        <w:t>Model B</w:t>
      </w:r>
    </w:p>
    <w:p w:rsidR="00E95E8B" w:rsidRPr="00CA314A" w:rsidRDefault="00E95E8B" w:rsidP="00E95E8B">
      <w:pPr>
        <w:pStyle w:val="SingleTxtG"/>
        <w:ind w:left="2268" w:hanging="1134"/>
        <w:rPr>
          <w:rStyle w:val="11"/>
          <w:sz w:val="22"/>
          <w:lang w:val="en-US"/>
        </w:rPr>
      </w:pPr>
      <w:r w:rsidRPr="00CA314A">
        <w:rPr>
          <w:color w:val="000000"/>
          <w:szCs w:val="18"/>
          <w:lang w:val="en-US" w:eastAsia="fr-FR"/>
        </w:rPr>
        <w:t xml:space="preserve">(See paragraph </w:t>
      </w:r>
      <w:r w:rsidRPr="00AA7DD5">
        <w:rPr>
          <w:szCs w:val="18"/>
          <w:lang w:val="en-US" w:eastAsia="fr-FR"/>
        </w:rPr>
        <w:t>4.5.</w:t>
      </w:r>
      <w:r w:rsidRPr="00CA314A">
        <w:rPr>
          <w:color w:val="000000"/>
          <w:szCs w:val="18"/>
          <w:lang w:val="en-US" w:eastAsia="fr-FR"/>
        </w:rPr>
        <w:t xml:space="preserve"> of this Regulation)</w:t>
      </w:r>
    </w:p>
    <w:p w:rsidR="00E95E8B" w:rsidRPr="008F7D79" w:rsidRDefault="00E95E8B" w:rsidP="00E95E8B">
      <w:pPr>
        <w:suppressAutoHyphens w:val="0"/>
        <w:autoSpaceDE w:val="0"/>
        <w:autoSpaceDN w:val="0"/>
        <w:adjustRightInd w:val="0"/>
        <w:spacing w:line="240" w:lineRule="auto"/>
        <w:rPr>
          <w:noProof/>
          <w:lang w:val="en-US" w:eastAsia="fr-FR"/>
        </w:rPr>
      </w:pPr>
    </w:p>
    <w:p w:rsidR="00E95E8B" w:rsidRPr="001D6AD2" w:rsidRDefault="002038BA" w:rsidP="00E95E8B">
      <w:pPr>
        <w:suppressAutoHyphens w:val="0"/>
        <w:autoSpaceDE w:val="0"/>
        <w:autoSpaceDN w:val="0"/>
        <w:adjustRightInd w:val="0"/>
        <w:spacing w:line="240" w:lineRule="auto"/>
        <w:rPr>
          <w:noProof/>
          <w:lang w:val="en-US" w:eastAsia="fr-FR"/>
        </w:rPr>
      </w:pPr>
      <w:r>
        <w:rPr>
          <w:noProof/>
          <w:lang w:eastAsia="en-GB"/>
        </w:rPr>
        <w:drawing>
          <wp:inline distT="0" distB="0" distL="0" distR="0">
            <wp:extent cx="5144770" cy="1232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770" cy="1232535"/>
                    </a:xfrm>
                    <a:prstGeom prst="rect">
                      <a:avLst/>
                    </a:prstGeom>
                    <a:noFill/>
                    <a:ln>
                      <a:noFill/>
                    </a:ln>
                  </pic:spPr>
                </pic:pic>
              </a:graphicData>
            </a:graphic>
          </wp:inline>
        </w:drawing>
      </w:r>
    </w:p>
    <w:p w:rsidR="00E95E8B" w:rsidRPr="00CA314A" w:rsidRDefault="00E95E8B" w:rsidP="00E95E8B">
      <w:pPr>
        <w:suppressAutoHyphens w:val="0"/>
        <w:autoSpaceDE w:val="0"/>
        <w:autoSpaceDN w:val="0"/>
        <w:adjustRightInd w:val="0"/>
        <w:spacing w:line="240" w:lineRule="auto"/>
        <w:ind w:left="1134" w:right="1134" w:firstLine="567"/>
        <w:jc w:val="both"/>
        <w:rPr>
          <w:rStyle w:val="11"/>
          <w:sz w:val="22"/>
          <w:lang w:val="en-US"/>
        </w:rPr>
      </w:pPr>
      <w:r w:rsidRPr="00CA314A">
        <w:rPr>
          <w:color w:val="000000"/>
          <w:szCs w:val="18"/>
          <w:lang w:val="en-US" w:eastAsia="fr-FR"/>
        </w:rPr>
        <w:t>The first two digits of the approval numbers indicate that, at the dates when the respective approvals were granted, Reg</w:t>
      </w:r>
      <w:r w:rsidR="00440B42">
        <w:rPr>
          <w:color w:val="000000"/>
          <w:szCs w:val="18"/>
          <w:lang w:val="en-US" w:eastAsia="fr-FR"/>
        </w:rPr>
        <w:t>ulation No. 94 incorporated the</w:t>
      </w:r>
      <w:r w:rsidRPr="00CA314A">
        <w:rPr>
          <w:color w:val="000000"/>
          <w:szCs w:val="18"/>
          <w:lang w:val="en-US" w:eastAsia="fr-FR"/>
        </w:rPr>
        <w:t xml:space="preserve"> </w:t>
      </w:r>
      <w:r w:rsidRPr="00440B42">
        <w:rPr>
          <w:color w:val="000000"/>
          <w:szCs w:val="18"/>
          <w:lang w:val="en-US" w:eastAsia="fr-FR"/>
        </w:rPr>
        <w:t>03 series of amendments and Reg</w:t>
      </w:r>
      <w:r w:rsidR="00440B42" w:rsidRPr="00440B42">
        <w:rPr>
          <w:color w:val="000000"/>
          <w:szCs w:val="18"/>
          <w:lang w:val="en-US" w:eastAsia="fr-FR"/>
        </w:rPr>
        <w:t>ulation No. 11 incorporated the</w:t>
      </w:r>
      <w:r w:rsidRPr="00440B42">
        <w:rPr>
          <w:color w:val="000000"/>
          <w:szCs w:val="18"/>
          <w:lang w:val="en-US" w:eastAsia="fr-FR"/>
        </w:rPr>
        <w:t xml:space="preserve"> 03 series of amendments."</w:t>
      </w:r>
    </w:p>
    <w:p w:rsidR="00E95E8B" w:rsidRPr="00084E15" w:rsidRDefault="00E95E8B" w:rsidP="007240EA">
      <w:pPr>
        <w:pStyle w:val="SingleTxtG"/>
        <w:keepNext/>
        <w:keepLines/>
        <w:spacing w:before="120"/>
        <w:rPr>
          <w:i/>
          <w:strike/>
        </w:rPr>
      </w:pPr>
      <w:bookmarkStart w:id="0" w:name="_Toc355617320"/>
      <w:r w:rsidRPr="00084E15">
        <w:rPr>
          <w:i/>
        </w:rPr>
        <w:lastRenderedPageBreak/>
        <w:t>Annex 3</w:t>
      </w:r>
      <w:bookmarkEnd w:id="0"/>
      <w:r>
        <w:rPr>
          <w:i/>
        </w:rPr>
        <w:t>,</w:t>
      </w:r>
    </w:p>
    <w:p w:rsidR="00E95E8B" w:rsidRPr="001327EC" w:rsidRDefault="00E95E8B" w:rsidP="007240EA">
      <w:pPr>
        <w:pStyle w:val="SingleTxtG"/>
        <w:keepNext/>
        <w:keepLines/>
        <w:spacing w:before="120"/>
      </w:pPr>
      <w:r w:rsidRPr="00084E15">
        <w:rPr>
          <w:i/>
        </w:rPr>
        <w:t>Paragraph 1.4.3.1</w:t>
      </w:r>
      <w:r>
        <w:t>., amend to read:</w:t>
      </w:r>
    </w:p>
    <w:p w:rsidR="00E95E8B" w:rsidRPr="0060314C" w:rsidRDefault="00E95E8B" w:rsidP="007240EA">
      <w:pPr>
        <w:keepNext/>
        <w:keepLines/>
        <w:tabs>
          <w:tab w:val="left" w:pos="2268"/>
        </w:tabs>
        <w:spacing w:after="120"/>
        <w:ind w:left="2268" w:right="1134" w:hanging="1134"/>
        <w:jc w:val="both"/>
      </w:pPr>
      <w:r>
        <w:t>"</w:t>
      </w:r>
      <w:r w:rsidRPr="0060314C">
        <w:t xml:space="preserve">1.4.3.1. </w:t>
      </w:r>
      <w:r w:rsidRPr="0060314C">
        <w:tab/>
        <w:t>Position of steering wheel</w:t>
      </w:r>
    </w:p>
    <w:p w:rsidR="00F718C7" w:rsidRPr="00F718C7" w:rsidRDefault="00F718C7" w:rsidP="007240EA">
      <w:pPr>
        <w:keepNext/>
        <w:keepLines/>
        <w:widowControl w:val="0"/>
        <w:tabs>
          <w:tab w:val="left" w:pos="2268"/>
        </w:tabs>
        <w:suppressAutoHyphens w:val="0"/>
        <w:spacing w:after="120"/>
        <w:ind w:left="2268" w:right="1133" w:hanging="1134"/>
        <w:jc w:val="both"/>
        <w:rPr>
          <w:rStyle w:val="SingleTxtGChar"/>
        </w:rPr>
      </w:pPr>
      <w:r w:rsidRPr="005E00E9">
        <w:tab/>
      </w:r>
      <w:r w:rsidRPr="00F718C7">
        <w:t xml:space="preserve">The steering wheel, if adjustable, shall be placed in the normal position indicated by the manufacturer or, in the absence of any particular recommendation by </w:t>
      </w:r>
      <w:r>
        <w:t>the manufacturer, midway</w:t>
      </w:r>
      <w:r w:rsidRPr="005E00E9">
        <w:t xml:space="preserve"> between the limits</w:t>
      </w:r>
      <w:r>
        <w:t xml:space="preserve"> of its range(s) of adjustment.</w:t>
      </w:r>
      <w:r w:rsidRPr="005E00E9">
        <w:t xml:space="preserve"> At the end of propelled travel, the steering wheel shall be left free, with its spokes in the position which according to the manufacturer corresponds to straig</w:t>
      </w:r>
      <w:r>
        <w:t>ht-ahead travel of the vehicle."</w:t>
      </w:r>
    </w:p>
    <w:p w:rsidR="00E95E8B" w:rsidRPr="0060314C" w:rsidRDefault="00E95E8B" w:rsidP="007240EA">
      <w:pPr>
        <w:tabs>
          <w:tab w:val="right" w:pos="851"/>
        </w:tabs>
        <w:spacing w:before="120" w:after="120" w:line="300" w:lineRule="exact"/>
        <w:ind w:right="1134"/>
        <w:jc w:val="both"/>
        <w:rPr>
          <w:i/>
        </w:rPr>
      </w:pPr>
      <w:r>
        <w:rPr>
          <w:i/>
        </w:rPr>
        <w:tab/>
      </w:r>
      <w:r>
        <w:rPr>
          <w:i/>
        </w:rPr>
        <w:tab/>
      </w:r>
      <w:r w:rsidRPr="0060314C">
        <w:rPr>
          <w:i/>
        </w:rPr>
        <w:t xml:space="preserve">Paragraph </w:t>
      </w:r>
      <w:r>
        <w:rPr>
          <w:i/>
        </w:rPr>
        <w:t>1.4.3.3.,</w:t>
      </w:r>
      <w:r w:rsidRPr="0060314C">
        <w:rPr>
          <w:i/>
        </w:rPr>
        <w:t xml:space="preserve"> </w:t>
      </w:r>
      <w:r w:rsidRPr="00F718C7">
        <w:rPr>
          <w:rStyle w:val="SingleTxtGChar"/>
        </w:rPr>
        <w:t>amend to read:</w:t>
      </w:r>
    </w:p>
    <w:p w:rsidR="00E95E8B" w:rsidRPr="0060314C" w:rsidRDefault="00E95E8B" w:rsidP="007240EA">
      <w:pPr>
        <w:tabs>
          <w:tab w:val="left" w:pos="2268"/>
        </w:tabs>
        <w:spacing w:after="120"/>
        <w:ind w:left="2268" w:right="1134" w:hanging="1134"/>
        <w:jc w:val="both"/>
      </w:pPr>
      <w:r>
        <w:t>"</w:t>
      </w:r>
      <w:r w:rsidRPr="0060314C">
        <w:t xml:space="preserve">1.4.3.3. </w:t>
      </w:r>
      <w:r>
        <w:tab/>
      </w:r>
      <w:r w:rsidRPr="0060314C">
        <w:t>Gear-change lever</w:t>
      </w:r>
    </w:p>
    <w:p w:rsidR="00E95E8B" w:rsidRPr="00F718C7" w:rsidRDefault="00E95E8B" w:rsidP="007240EA">
      <w:pPr>
        <w:tabs>
          <w:tab w:val="left" w:pos="2268"/>
        </w:tabs>
        <w:spacing w:after="120"/>
        <w:ind w:left="2268" w:right="1134" w:hanging="1134"/>
        <w:jc w:val="both"/>
        <w:rPr>
          <w:i/>
        </w:rPr>
      </w:pPr>
      <w:r w:rsidRPr="0060314C">
        <w:tab/>
        <w:t xml:space="preserve">The gear-change lever shall be in the neutral position. </w:t>
      </w:r>
      <w:r w:rsidRPr="00F718C7">
        <w:t>If the vehicle is propelled by its own engine, then the gear-change level shall be defined by the manufacturer."</w:t>
      </w:r>
    </w:p>
    <w:p w:rsidR="00E95E8B" w:rsidRDefault="00E95E8B" w:rsidP="007240EA">
      <w:pPr>
        <w:tabs>
          <w:tab w:val="right" w:pos="851"/>
        </w:tabs>
        <w:spacing w:after="120" w:line="300" w:lineRule="exact"/>
        <w:ind w:left="1134" w:right="1134"/>
        <w:jc w:val="both"/>
        <w:rPr>
          <w:i/>
        </w:rPr>
      </w:pPr>
      <w:r>
        <w:rPr>
          <w:i/>
        </w:rPr>
        <w:t>Paragraph 1.4.3.10.,</w:t>
      </w:r>
      <w:r w:rsidRPr="0060314C">
        <w:rPr>
          <w:i/>
        </w:rPr>
        <w:t xml:space="preserve"> </w:t>
      </w:r>
      <w:r>
        <w:t>amend to read:</w:t>
      </w:r>
    </w:p>
    <w:p w:rsidR="00E95E8B" w:rsidRDefault="00E95E8B" w:rsidP="007240EA">
      <w:pPr>
        <w:tabs>
          <w:tab w:val="right" w:pos="851"/>
        </w:tabs>
        <w:spacing w:after="120" w:line="300" w:lineRule="exact"/>
        <w:ind w:left="2259" w:right="1134" w:hanging="1125"/>
        <w:jc w:val="both"/>
      </w:pPr>
      <w:r>
        <w:t>"1.4.3.10.</w:t>
      </w:r>
      <w:r w:rsidRPr="008400F3">
        <w:t xml:space="preserve"> </w:t>
      </w:r>
      <w:r>
        <w:tab/>
        <w:t>Head restraints</w:t>
      </w:r>
    </w:p>
    <w:p w:rsidR="00E95E8B" w:rsidRPr="008400F3" w:rsidRDefault="00E95E8B" w:rsidP="007240EA">
      <w:pPr>
        <w:tabs>
          <w:tab w:val="right" w:pos="851"/>
        </w:tabs>
        <w:spacing w:after="120" w:line="240" w:lineRule="exact"/>
        <w:ind w:left="2257" w:right="1134" w:hanging="1123"/>
        <w:jc w:val="both"/>
        <w:rPr>
          <w:i/>
        </w:rPr>
      </w:pPr>
      <w:r>
        <w:tab/>
      </w:r>
      <w:r w:rsidRPr="00F718C7">
        <w:t>Head restraints adjustable for height shall be in their appropriate position as defined by the manufacturer. In the absence of any particular recommendation from the manufacturer, then the head restraints shall be in their uppermost position.</w:t>
      </w:r>
      <w:r>
        <w:t>"</w:t>
      </w:r>
    </w:p>
    <w:p w:rsidR="00E95E8B" w:rsidRPr="0060314C" w:rsidRDefault="00E95E8B" w:rsidP="00E95E8B">
      <w:pPr>
        <w:pStyle w:val="SingleTxtG"/>
      </w:pPr>
      <w:r w:rsidRPr="00084E15">
        <w:rPr>
          <w:i/>
        </w:rPr>
        <w:t>Paragraph 2.1.1.</w:t>
      </w:r>
      <w:r>
        <w:t xml:space="preserve"> </w:t>
      </w:r>
      <w:r w:rsidRPr="00084E15">
        <w:rPr>
          <w:i/>
        </w:rPr>
        <w:t>and footnote 1</w:t>
      </w:r>
      <w:r>
        <w:t>,</w:t>
      </w:r>
      <w:r w:rsidRPr="0060314C">
        <w:t xml:space="preserve"> </w:t>
      </w:r>
      <w:r>
        <w:t>amend to read:</w:t>
      </w:r>
    </w:p>
    <w:p w:rsidR="007240EA" w:rsidRDefault="00E95E8B" w:rsidP="007240EA">
      <w:pPr>
        <w:tabs>
          <w:tab w:val="left" w:pos="2268"/>
        </w:tabs>
        <w:spacing w:after="120"/>
        <w:ind w:left="2268" w:right="1134" w:hanging="1134"/>
        <w:jc w:val="both"/>
      </w:pPr>
      <w:r>
        <w:t>"</w:t>
      </w:r>
      <w:r w:rsidRPr="0060314C">
        <w:t xml:space="preserve">2.1.1. </w:t>
      </w:r>
      <w:r w:rsidRPr="0060314C">
        <w:tab/>
        <w:t>A dummy corresponding to the specifications for</w:t>
      </w:r>
      <w:r w:rsidR="00547D03">
        <w:t xml:space="preserve"> Hybrid</w:t>
      </w:r>
      <w:r w:rsidRPr="0060314C">
        <w:t xml:space="preserve"> III</w:t>
      </w:r>
      <w:r>
        <w:t xml:space="preserve"> </w:t>
      </w:r>
      <w:r w:rsidRPr="00F718C7">
        <w:t>fiftieth percentile male dummy</w:t>
      </w:r>
      <w:r w:rsidR="007240EA" w:rsidRPr="007240EA">
        <w:rPr>
          <w:vertAlign w:val="superscript"/>
        </w:rPr>
        <w:t>1</w:t>
      </w:r>
      <w:r w:rsidRPr="0060314C">
        <w:t xml:space="preserve"> </w:t>
      </w:r>
      <w:r w:rsidRPr="00E30279">
        <w:t>fitted with a 45° ankle and</w:t>
      </w:r>
      <w:r w:rsidRPr="005E00E9">
        <w:t xml:space="preserve"> </w:t>
      </w:r>
      <w:r w:rsidRPr="0060314C">
        <w:t xml:space="preserve">meeting the specifications for its adjustment shall be installed in </w:t>
      </w:r>
      <w:r w:rsidRPr="00E30279">
        <w:t>each of the front outboard seats</w:t>
      </w:r>
      <w:r w:rsidRPr="005E00E9">
        <w:t xml:space="preserve"> </w:t>
      </w:r>
      <w:r w:rsidRPr="0060314C">
        <w:t>in accordance with the conditions set out in Annex 5.</w:t>
      </w:r>
      <w:r>
        <w:t xml:space="preserve"> </w:t>
      </w:r>
      <w:r w:rsidRPr="00E30279">
        <w:t>The ankle of the dummy shall be certified in accordance with the procedures in Annex 10.</w:t>
      </w:r>
    </w:p>
    <w:p w:rsidR="007240EA" w:rsidRDefault="007240EA" w:rsidP="007240EA">
      <w:pPr>
        <w:tabs>
          <w:tab w:val="left" w:pos="2268"/>
        </w:tabs>
        <w:spacing w:after="120"/>
        <w:ind w:left="2268" w:right="1134" w:hanging="1134"/>
        <w:jc w:val="both"/>
      </w:pPr>
      <w:r>
        <w:t>_____________</w:t>
      </w:r>
    </w:p>
    <w:p w:rsidR="00E95E8B" w:rsidRPr="00E30279" w:rsidRDefault="007240EA" w:rsidP="007240EA">
      <w:pPr>
        <w:spacing w:after="120" w:line="240" w:lineRule="auto"/>
        <w:ind w:left="1418" w:right="1134" w:hanging="284"/>
        <w:jc w:val="both"/>
      </w:pPr>
      <w:r>
        <w:rPr>
          <w:rStyle w:val="FootnoteReference"/>
        </w:rPr>
        <w:t>1</w:t>
      </w:r>
      <w:r>
        <w:t xml:space="preserve"> </w:t>
      </w:r>
      <w:r>
        <w:rPr>
          <w:lang w:val="en-US"/>
        </w:rPr>
        <w:tab/>
      </w:r>
      <w:r w:rsidRPr="007240EA">
        <w:rPr>
          <w:sz w:val="18"/>
          <w:szCs w:val="18"/>
          <w:lang w:val="en-US"/>
        </w:rPr>
        <w:t>The technical specifications and detailed drawings of Hybrid III</w:t>
      </w:r>
      <w:r w:rsidRPr="007240EA">
        <w:rPr>
          <w:b/>
          <w:sz w:val="18"/>
          <w:szCs w:val="18"/>
          <w:lang w:val="en-US"/>
        </w:rPr>
        <w:t xml:space="preserve"> </w:t>
      </w:r>
      <w:r w:rsidRPr="007240EA">
        <w:rPr>
          <w:sz w:val="18"/>
          <w:szCs w:val="18"/>
        </w:rPr>
        <w:t>corresponding to the principal dimensions of a fiftieth percentile male of the United States of America, and the specifications for its adjustment for this test are deposited with the Secretary-General of the United Nations and may be</w:t>
      </w:r>
      <w:r w:rsidRPr="007240EA">
        <w:rPr>
          <w:strike/>
          <w:sz w:val="18"/>
          <w:szCs w:val="18"/>
        </w:rPr>
        <w:t xml:space="preserve"> </w:t>
      </w:r>
      <w:r w:rsidRPr="007240EA">
        <w:rPr>
          <w:sz w:val="18"/>
          <w:szCs w:val="18"/>
        </w:rPr>
        <w:t xml:space="preserve">consulted on request at the secretariat of the Economic Commission for Europe, </w:t>
      </w:r>
      <w:proofErr w:type="spellStart"/>
      <w:r w:rsidRPr="007240EA">
        <w:rPr>
          <w:sz w:val="18"/>
          <w:szCs w:val="18"/>
        </w:rPr>
        <w:t>Palais</w:t>
      </w:r>
      <w:proofErr w:type="spellEnd"/>
      <w:r w:rsidRPr="007240EA">
        <w:rPr>
          <w:sz w:val="18"/>
          <w:szCs w:val="18"/>
        </w:rPr>
        <w:t xml:space="preserve"> des Nations, Geneva, Switzerland.</w:t>
      </w:r>
      <w:r w:rsidR="00E95E8B" w:rsidRPr="007240EA">
        <w:rPr>
          <w:sz w:val="18"/>
          <w:szCs w:val="18"/>
        </w:rPr>
        <w:t>"</w:t>
      </w:r>
    </w:p>
    <w:p w:rsidR="00E95E8B" w:rsidRDefault="00E95E8B" w:rsidP="007240EA">
      <w:pPr>
        <w:tabs>
          <w:tab w:val="left" w:pos="2268"/>
        </w:tabs>
        <w:spacing w:after="120"/>
        <w:ind w:left="2268" w:right="1134" w:hanging="1134"/>
        <w:jc w:val="both"/>
        <w:rPr>
          <w:i/>
        </w:rPr>
      </w:pPr>
      <w:r w:rsidRPr="00084E15">
        <w:rPr>
          <w:i/>
        </w:rPr>
        <w:fldChar w:fldCharType="begin"/>
      </w:r>
      <w:r w:rsidRPr="00084E15">
        <w:rPr>
          <w:i/>
        </w:rPr>
        <w:instrText xml:space="preserve"> SEQ CHAPTER \h \r 1</w:instrText>
      </w:r>
      <w:r w:rsidRPr="00084E15">
        <w:rPr>
          <w:i/>
        </w:rPr>
        <w:fldChar w:fldCharType="end"/>
      </w:r>
      <w:bookmarkStart w:id="1" w:name="_Toc355617322"/>
      <w:r w:rsidRPr="00084E15">
        <w:rPr>
          <w:i/>
        </w:rPr>
        <w:t>Annex 4</w:t>
      </w:r>
      <w:bookmarkEnd w:id="1"/>
      <w:r>
        <w:rPr>
          <w:i/>
        </w:rPr>
        <w:t>,</w:t>
      </w:r>
    </w:p>
    <w:p w:rsidR="00E95E8B" w:rsidRDefault="00E95E8B" w:rsidP="007240EA">
      <w:pPr>
        <w:tabs>
          <w:tab w:val="left" w:pos="2268"/>
        </w:tabs>
        <w:spacing w:after="120"/>
        <w:ind w:left="1134" w:right="1134" w:hanging="1134"/>
        <w:jc w:val="both"/>
      </w:pPr>
      <w:r>
        <w:rPr>
          <w:i/>
        </w:rPr>
        <w:tab/>
        <w:t xml:space="preserve">The title, </w:t>
      </w:r>
      <w:r>
        <w:t>amend to read:</w:t>
      </w:r>
    </w:p>
    <w:p w:rsidR="00E95E8B" w:rsidRDefault="00E95E8B" w:rsidP="007240EA">
      <w:pPr>
        <w:pStyle w:val="HChG"/>
        <w:keepNext w:val="0"/>
        <w:keepLines w:val="0"/>
      </w:pPr>
      <w:r>
        <w:tab/>
      </w:r>
      <w:r>
        <w:tab/>
      </w:r>
      <w:bookmarkStart w:id="2" w:name="_Toc355617323"/>
      <w:r>
        <w:t>"</w:t>
      </w:r>
      <w:r w:rsidRPr="007514ED">
        <w:t xml:space="preserve">Head Performance Criterion (HPC) and 3 </w:t>
      </w:r>
      <w:proofErr w:type="spellStart"/>
      <w:r w:rsidRPr="007514ED">
        <w:t>ms</w:t>
      </w:r>
      <w:proofErr w:type="spellEnd"/>
      <w:r w:rsidRPr="007514ED">
        <w:t xml:space="preserve"> head acceleration</w:t>
      </w:r>
      <w:bookmarkEnd w:id="2"/>
      <w:r>
        <w:t xml:space="preserve"> </w:t>
      </w:r>
      <w:r w:rsidRPr="007514ED">
        <w:t>Performance criteria</w:t>
      </w:r>
      <w:r>
        <w:t>"</w:t>
      </w:r>
    </w:p>
    <w:p w:rsidR="00E95E8B" w:rsidRPr="0060314C" w:rsidRDefault="00E95E8B" w:rsidP="007240EA">
      <w:pPr>
        <w:tabs>
          <w:tab w:val="right" w:pos="851"/>
        </w:tabs>
        <w:spacing w:before="360" w:after="120" w:line="300" w:lineRule="exact"/>
        <w:ind w:right="1134"/>
        <w:jc w:val="both"/>
        <w:rPr>
          <w:i/>
        </w:rPr>
      </w:pPr>
      <w:r>
        <w:rPr>
          <w:i/>
        </w:rPr>
        <w:tab/>
      </w:r>
      <w:r>
        <w:rPr>
          <w:i/>
        </w:rPr>
        <w:tab/>
      </w:r>
      <w:r w:rsidRPr="0060314C">
        <w:rPr>
          <w:i/>
        </w:rPr>
        <w:t>Paragraph</w:t>
      </w:r>
      <w:r>
        <w:rPr>
          <w:i/>
        </w:rPr>
        <w:t>s</w:t>
      </w:r>
      <w:r w:rsidRPr="0060314C">
        <w:rPr>
          <w:i/>
        </w:rPr>
        <w:t xml:space="preserve"> </w:t>
      </w:r>
      <w:r>
        <w:rPr>
          <w:i/>
        </w:rPr>
        <w:t>1. to 1.</w:t>
      </w:r>
      <w:r w:rsidRPr="00076FC3">
        <w:rPr>
          <w:i/>
        </w:rPr>
        <w:t>1.,</w:t>
      </w:r>
      <w:r>
        <w:rPr>
          <w:i/>
        </w:rPr>
        <w:t xml:space="preserve"> </w:t>
      </w:r>
      <w:r>
        <w:t>amend to read:</w:t>
      </w:r>
    </w:p>
    <w:p w:rsidR="00E95E8B" w:rsidRPr="00F718C7" w:rsidRDefault="00E95E8B" w:rsidP="007240EA">
      <w:pPr>
        <w:widowControl w:val="0"/>
        <w:tabs>
          <w:tab w:val="left" w:pos="2268"/>
        </w:tabs>
        <w:suppressAutoHyphens w:val="0"/>
        <w:spacing w:after="120"/>
        <w:ind w:left="2268" w:right="1133" w:hanging="1134"/>
        <w:jc w:val="both"/>
      </w:pPr>
      <w:r>
        <w:t>"</w:t>
      </w:r>
      <w:r w:rsidRPr="005E00E9">
        <w:t xml:space="preserve">1. </w:t>
      </w:r>
      <w:r w:rsidRPr="005E00E9">
        <w:tab/>
      </w:r>
      <w:r w:rsidRPr="00F718C7">
        <w:t>Head Performance Criterion (HPC</w:t>
      </w:r>
      <w:r w:rsidRPr="00F718C7">
        <w:rPr>
          <w:vertAlign w:val="subscript"/>
        </w:rPr>
        <w:t>36</w:t>
      </w:r>
      <w:r w:rsidRPr="00F718C7">
        <w:t>)</w:t>
      </w:r>
    </w:p>
    <w:p w:rsidR="00E95E8B" w:rsidRPr="00F718C7" w:rsidRDefault="00E95E8B" w:rsidP="00E95E8B">
      <w:pPr>
        <w:widowControl w:val="0"/>
        <w:tabs>
          <w:tab w:val="left" w:pos="1418"/>
          <w:tab w:val="left" w:pos="2268"/>
        </w:tabs>
        <w:suppressAutoHyphens w:val="0"/>
        <w:spacing w:after="120"/>
        <w:ind w:left="2268" w:right="1133" w:hanging="1134"/>
        <w:jc w:val="both"/>
      </w:pPr>
      <w:r w:rsidRPr="00F718C7">
        <w:t>1.1.</w:t>
      </w:r>
      <w:r w:rsidRPr="00F718C7">
        <w:tab/>
        <w:t>The Head Performance Criterion (HPC</w:t>
      </w:r>
      <w:r w:rsidRPr="00F718C7">
        <w:rPr>
          <w:vertAlign w:val="subscript"/>
        </w:rPr>
        <w:t>36</w:t>
      </w:r>
      <w:r w:rsidRPr="00F718C7">
        <w:t>) is considered to be satisfied when, during the test, there is no contact between the head and any vehicle component."</w:t>
      </w:r>
    </w:p>
    <w:p w:rsidR="00E95E8B" w:rsidRPr="00F718C7" w:rsidRDefault="00E95E8B" w:rsidP="007240EA">
      <w:pPr>
        <w:tabs>
          <w:tab w:val="right" w:pos="851"/>
        </w:tabs>
        <w:spacing w:before="120" w:after="120" w:line="300" w:lineRule="exact"/>
        <w:ind w:right="1134"/>
        <w:jc w:val="both"/>
        <w:rPr>
          <w:i/>
        </w:rPr>
      </w:pPr>
      <w:r w:rsidRPr="00F718C7">
        <w:rPr>
          <w:i/>
        </w:rPr>
        <w:lastRenderedPageBreak/>
        <w:tab/>
      </w:r>
      <w:r w:rsidRPr="00F718C7">
        <w:rPr>
          <w:i/>
        </w:rPr>
        <w:tab/>
        <w:t xml:space="preserve">Paragraphs 2. to 2.1., </w:t>
      </w:r>
      <w:r w:rsidRPr="00F718C7">
        <w:t>amend to read:</w:t>
      </w:r>
    </w:p>
    <w:p w:rsidR="00E95E8B" w:rsidRPr="00F718C7" w:rsidRDefault="00E95E8B" w:rsidP="007240EA">
      <w:pPr>
        <w:widowControl w:val="0"/>
        <w:tabs>
          <w:tab w:val="left" w:pos="1418"/>
          <w:tab w:val="left" w:pos="2268"/>
        </w:tabs>
        <w:suppressAutoHyphens w:val="0"/>
        <w:spacing w:after="120"/>
        <w:ind w:left="2268" w:right="1133" w:hanging="1134"/>
        <w:jc w:val="both"/>
      </w:pPr>
      <w:r w:rsidRPr="00F718C7">
        <w:t>"2.</w:t>
      </w:r>
      <w:r w:rsidRPr="00F718C7">
        <w:tab/>
      </w:r>
      <w:r w:rsidRPr="00F718C7">
        <w:tab/>
        <w:t>Injury Criteria for neck</w:t>
      </w:r>
    </w:p>
    <w:p w:rsidR="00E95E8B" w:rsidRPr="0080372E" w:rsidRDefault="00E95E8B" w:rsidP="007240EA">
      <w:pPr>
        <w:widowControl w:val="0"/>
        <w:tabs>
          <w:tab w:val="left" w:pos="1418"/>
          <w:tab w:val="left" w:pos="2268"/>
        </w:tabs>
        <w:suppressAutoHyphens w:val="0"/>
        <w:spacing w:after="120"/>
        <w:ind w:left="2268" w:right="1133" w:hanging="1134"/>
        <w:jc w:val="both"/>
        <w:rPr>
          <w:strike/>
        </w:rPr>
      </w:pPr>
      <w:r w:rsidRPr="005E00E9">
        <w:t>2.1.</w:t>
      </w:r>
      <w:r w:rsidRPr="005E00E9">
        <w:tab/>
        <w:t xml:space="preserve">These criteria are determined </w:t>
      </w:r>
      <w:r w:rsidRPr="00AE3E62">
        <w:t>by the compressive axial force,</w:t>
      </w:r>
      <w:r w:rsidRPr="005E00E9">
        <w:t xml:space="preserve"> the axial tensile force and the fore/aft shear forces at the head/neck interface, expressed in </w:t>
      </w:r>
      <w:proofErr w:type="spellStart"/>
      <w:r w:rsidRPr="005E00E9">
        <w:t>kN</w:t>
      </w:r>
      <w:proofErr w:type="spellEnd"/>
      <w:r w:rsidRPr="005E00E9">
        <w:t xml:space="preserve"> and measured according to paragraph 5.2.2. of Annex 3 </w:t>
      </w:r>
      <w:r w:rsidRPr="00AE3E62">
        <w:t xml:space="preserve">and by the duration of these forces expressed in </w:t>
      </w:r>
      <w:proofErr w:type="spellStart"/>
      <w:r w:rsidRPr="00AE3E62">
        <w:t>ms</w:t>
      </w:r>
      <w:proofErr w:type="spellEnd"/>
      <w:r w:rsidRPr="00AE3E62">
        <w:t>.</w:t>
      </w:r>
      <w:r w:rsidRPr="00571595">
        <w:t>"</w:t>
      </w:r>
    </w:p>
    <w:p w:rsidR="00E95E8B" w:rsidRPr="00084E15" w:rsidRDefault="00E95E8B" w:rsidP="007240EA">
      <w:pPr>
        <w:tabs>
          <w:tab w:val="right" w:pos="851"/>
        </w:tabs>
        <w:spacing w:before="120" w:after="120" w:line="300" w:lineRule="exact"/>
        <w:ind w:left="2268" w:right="1134" w:hanging="1134"/>
        <w:rPr>
          <w:i/>
        </w:rPr>
      </w:pPr>
      <w:bookmarkStart w:id="3" w:name="_Toc355617324"/>
      <w:r w:rsidRPr="00084E15">
        <w:rPr>
          <w:i/>
        </w:rPr>
        <w:t>Annex 5</w:t>
      </w:r>
      <w:bookmarkEnd w:id="3"/>
      <w:r>
        <w:rPr>
          <w:i/>
        </w:rPr>
        <w:t>,</w:t>
      </w:r>
    </w:p>
    <w:p w:rsidR="00E95E8B" w:rsidRPr="0060314C" w:rsidRDefault="00E95E8B" w:rsidP="007240EA">
      <w:pPr>
        <w:tabs>
          <w:tab w:val="right" w:pos="851"/>
        </w:tabs>
        <w:spacing w:before="120" w:after="120" w:line="300" w:lineRule="exact"/>
        <w:ind w:right="1134"/>
        <w:jc w:val="both"/>
        <w:rPr>
          <w:i/>
        </w:rPr>
      </w:pPr>
      <w:r>
        <w:rPr>
          <w:i/>
        </w:rPr>
        <w:tab/>
      </w:r>
      <w:r>
        <w:rPr>
          <w:i/>
        </w:rPr>
        <w:tab/>
      </w:r>
      <w:r w:rsidRPr="0060314C">
        <w:rPr>
          <w:i/>
        </w:rPr>
        <w:t>Paragraph</w:t>
      </w:r>
      <w:r>
        <w:rPr>
          <w:i/>
        </w:rPr>
        <w:t xml:space="preserve"> 2.4.3.2., </w:t>
      </w:r>
      <w:r w:rsidRPr="00C25535">
        <w:t>amend to read:</w:t>
      </w:r>
    </w:p>
    <w:p w:rsidR="00E95E8B" w:rsidRPr="008D7A53" w:rsidRDefault="00E95E8B" w:rsidP="00BE4377">
      <w:pPr>
        <w:suppressAutoHyphens w:val="0"/>
        <w:autoSpaceDE w:val="0"/>
        <w:autoSpaceDN w:val="0"/>
        <w:adjustRightInd w:val="0"/>
        <w:spacing w:after="120" w:line="240" w:lineRule="auto"/>
        <w:ind w:left="567" w:firstLine="567"/>
      </w:pPr>
      <w:r>
        <w:t>"</w:t>
      </w:r>
      <w:r w:rsidRPr="00C25535">
        <w:t xml:space="preserve">2.4.3.2. </w:t>
      </w:r>
      <w:r w:rsidRPr="00C25535">
        <w:tab/>
        <w:t>Pelvic angle</w:t>
      </w:r>
    </w:p>
    <w:p w:rsidR="00E95E8B" w:rsidRDefault="00E95E8B" w:rsidP="00E95E8B">
      <w:pPr>
        <w:widowControl w:val="0"/>
        <w:tabs>
          <w:tab w:val="left" w:pos="1418"/>
          <w:tab w:val="left" w:pos="2268"/>
        </w:tabs>
        <w:suppressAutoHyphens w:val="0"/>
        <w:spacing w:after="120" w:line="240" w:lineRule="auto"/>
        <w:ind w:left="2268" w:right="1134"/>
        <w:jc w:val="both"/>
      </w:pPr>
      <w:r w:rsidRPr="00C25535">
        <w:t xml:space="preserve">As determined using the pelvic angle gauge </w:t>
      </w:r>
      <w:r w:rsidRPr="005202F5">
        <w:t>(GM) drawing 78051-532 incorporated by reference in Part 572</w:t>
      </w:r>
      <w:r w:rsidRPr="00C25535">
        <w:t>, which is inser</w:t>
      </w:r>
      <w:r>
        <w:t xml:space="preserve">ted into the "H" </w:t>
      </w:r>
      <w:r w:rsidRPr="00C25535">
        <w:t>point gauging hole of the dummy, the angle measured from</w:t>
      </w:r>
      <w:r>
        <w:t xml:space="preserve"> the horizontal on the 76.2 mm </w:t>
      </w:r>
      <w:r w:rsidRPr="00C25535">
        <w:t>(3 inch) flat surface of the gauge shall be 22.5 degrees plus or minus 2.5 degrees.</w:t>
      </w:r>
      <w:r>
        <w:t>"</w:t>
      </w:r>
    </w:p>
    <w:p w:rsidR="00E95E8B" w:rsidRPr="005202F5" w:rsidRDefault="00E95E8B" w:rsidP="00E95E8B">
      <w:pPr>
        <w:pStyle w:val="SingleTxtG1"/>
        <w:rPr>
          <w:lang w:val="en-US" w:eastAsia="fr-FR"/>
        </w:rPr>
      </w:pPr>
      <w:r w:rsidRPr="005202F5">
        <w:rPr>
          <w:i/>
        </w:rPr>
        <w:t>Paragraph 2.6.1.</w:t>
      </w:r>
      <w:r w:rsidRPr="005202F5">
        <w:rPr>
          <w:lang w:val="en-US" w:eastAsia="fr-FR"/>
        </w:rPr>
        <w:t>, amend to read:</w:t>
      </w:r>
    </w:p>
    <w:p w:rsidR="00F718C7" w:rsidRPr="00F718C7" w:rsidRDefault="00E95E8B" w:rsidP="00E95E8B">
      <w:pPr>
        <w:pStyle w:val="SingleTxtG1"/>
      </w:pPr>
      <w:r w:rsidRPr="005202F5">
        <w:t>"2.6.1.</w:t>
      </w:r>
      <w:r w:rsidRPr="005202F5">
        <w:tab/>
      </w:r>
      <w:r w:rsidR="00F718C7" w:rsidRPr="005E00E9">
        <w:t>The right foot of the driver test dummy shall rest on the undepressed accelerator with the rearmost point of the heel on the floor sur</w:t>
      </w:r>
      <w:r w:rsidR="008B31E0">
        <w:t>face in the plane of the pedal.</w:t>
      </w:r>
      <w:r w:rsidR="00F718C7" w:rsidRPr="005E00E9">
        <w:t xml:space="preserve"> If the foot cannot be placed on the accelerator pedal, it shall be positioned perpendicular to the tibia and placed as far forward as possible in the direction of the centreline of the pedal with the rearmost point of the heel</w:t>
      </w:r>
      <w:r w:rsidR="00F718C7">
        <w:t xml:space="preserve"> resting on the floor surface. </w:t>
      </w:r>
      <w:r w:rsidR="00F718C7" w:rsidRPr="005E00E9">
        <w:t>The heel of the left foot shall be placed as far forward as possible an</w:t>
      </w:r>
      <w:r w:rsidR="008B31E0">
        <w:t xml:space="preserve">d shall rest on the floor pan. </w:t>
      </w:r>
      <w:r w:rsidR="00F718C7" w:rsidRPr="005E00E9">
        <w:t>The left foot shall be positioned as flat as possible on the toe board.</w:t>
      </w:r>
      <w:r w:rsidRPr="005202F5">
        <w:t xml:space="preserve"> The longitudinal centreline of the left foot shall be placed as parallel as possible to the longitudinal centreline of the vehicle.</w:t>
      </w:r>
      <w:r w:rsidRPr="005202F5">
        <w:rPr>
          <w:b/>
        </w:rPr>
        <w:t xml:space="preserve"> </w:t>
      </w:r>
      <w:r w:rsidRPr="00F718C7">
        <w:t>For vehicles equipped with a footrest, it shall be possible at the request of the manufacturer to place the left foot on the footrest. In this case the position of the left foot is defined by the footrest.</w:t>
      </w:r>
      <w:r w:rsidRPr="005202F5">
        <w:t>"</w:t>
      </w:r>
    </w:p>
    <w:p w:rsidR="00E95E8B" w:rsidRPr="0060314C" w:rsidRDefault="00E95E8B" w:rsidP="00E95E8B">
      <w:pPr>
        <w:widowControl w:val="0"/>
        <w:tabs>
          <w:tab w:val="left" w:pos="1418"/>
          <w:tab w:val="left" w:pos="2268"/>
        </w:tabs>
        <w:suppressAutoHyphens w:val="0"/>
        <w:spacing w:after="120"/>
        <w:ind w:left="2268" w:right="1133" w:hanging="1134"/>
        <w:jc w:val="both"/>
        <w:rPr>
          <w:i/>
        </w:rPr>
      </w:pPr>
      <w:r w:rsidRPr="0060314C">
        <w:rPr>
          <w:i/>
        </w:rPr>
        <w:t>Paragraph</w:t>
      </w:r>
      <w:r>
        <w:rPr>
          <w:i/>
        </w:rPr>
        <w:t xml:space="preserve"> 2.8., </w:t>
      </w:r>
      <w:r w:rsidRPr="00A37344">
        <w:t>amend to read:</w:t>
      </w:r>
    </w:p>
    <w:p w:rsidR="00E95E8B" w:rsidRDefault="00E95E8B" w:rsidP="00E95E8B">
      <w:pPr>
        <w:widowControl w:val="0"/>
        <w:tabs>
          <w:tab w:val="left" w:pos="1418"/>
          <w:tab w:val="left" w:pos="2268"/>
        </w:tabs>
        <w:suppressAutoHyphens w:val="0"/>
        <w:spacing w:after="120"/>
        <w:ind w:left="2268" w:right="1133" w:hanging="1134"/>
        <w:jc w:val="both"/>
        <w:rPr>
          <w:i/>
        </w:rPr>
      </w:pPr>
      <w:r>
        <w:t>"</w:t>
      </w:r>
      <w:r w:rsidRPr="005E00E9">
        <w:t>2.8.</w:t>
      </w:r>
      <w:r w:rsidRPr="005E00E9">
        <w:tab/>
        <w:t xml:space="preserve">The temperature of </w:t>
      </w:r>
      <w:r w:rsidRPr="005E00E9">
        <w:fldChar w:fldCharType="begin"/>
      </w:r>
      <w:r w:rsidRPr="005E00E9">
        <w:instrText xml:space="preserve"> SEQ CHAPTER \h \r 1</w:instrText>
      </w:r>
      <w:r w:rsidRPr="005E00E9">
        <w:fldChar w:fldCharType="end"/>
      </w:r>
      <w:r w:rsidRPr="005E00E9">
        <w:t>the dumm</w:t>
      </w:r>
      <w:r>
        <w:t>y</w:t>
      </w:r>
      <w:r w:rsidRPr="005E00E9">
        <w:t xml:space="preserve"> and the system of measuring instruments shall be stabilized before the test and maintained so far as possible within a range between 19 °C and 22</w:t>
      </w:r>
      <w:r w:rsidRPr="008B31E0">
        <w:t>.2</w:t>
      </w:r>
      <w:r w:rsidRPr="005E00E9">
        <w:t xml:space="preserve"> °C.</w:t>
      </w:r>
      <w:r>
        <w:t>"</w:t>
      </w:r>
    </w:p>
    <w:p w:rsidR="00E95E8B" w:rsidRPr="005867AA" w:rsidRDefault="00E95E8B" w:rsidP="00E95E8B">
      <w:pPr>
        <w:widowControl w:val="0"/>
        <w:tabs>
          <w:tab w:val="left" w:pos="1418"/>
          <w:tab w:val="left" w:pos="2268"/>
        </w:tabs>
        <w:suppressAutoHyphens w:val="0"/>
        <w:spacing w:after="120"/>
        <w:ind w:left="2268" w:right="1133" w:hanging="1134"/>
        <w:jc w:val="both"/>
        <w:rPr>
          <w:i/>
        </w:rPr>
      </w:pPr>
      <w:r>
        <w:rPr>
          <w:i/>
        </w:rPr>
        <w:t xml:space="preserve">Paragraph 3., </w:t>
      </w:r>
      <w:r w:rsidRPr="00A37344">
        <w:t>amend to read:</w:t>
      </w:r>
      <w:r>
        <w:rPr>
          <w:i/>
        </w:rPr>
        <w:t xml:space="preserve"> </w:t>
      </w:r>
    </w:p>
    <w:p w:rsidR="00BE4377" w:rsidRDefault="00E95E8B" w:rsidP="00E95E8B">
      <w:pPr>
        <w:widowControl w:val="0"/>
        <w:tabs>
          <w:tab w:val="left" w:pos="1418"/>
          <w:tab w:val="left" w:pos="2268"/>
        </w:tabs>
        <w:suppressAutoHyphens w:val="0"/>
        <w:spacing w:after="120"/>
        <w:ind w:left="2268" w:right="1133" w:hanging="1134"/>
        <w:jc w:val="both"/>
      </w:pPr>
      <w:r w:rsidRPr="008B31E0">
        <w:t>"3.</w:t>
      </w:r>
      <w:r w:rsidRPr="008B31E0">
        <w:tab/>
      </w:r>
      <w:r w:rsidRPr="008B31E0">
        <w:tab/>
      </w:r>
      <w:r w:rsidR="00BE4377" w:rsidRPr="00BE4377">
        <w:t>Adjustment of restraint system</w:t>
      </w:r>
    </w:p>
    <w:p w:rsidR="00E95E8B" w:rsidRPr="008B31E0" w:rsidRDefault="00BE4377" w:rsidP="00E95E8B">
      <w:pPr>
        <w:widowControl w:val="0"/>
        <w:tabs>
          <w:tab w:val="left" w:pos="1418"/>
          <w:tab w:val="left" w:pos="2268"/>
        </w:tabs>
        <w:suppressAutoHyphens w:val="0"/>
        <w:spacing w:after="120"/>
        <w:ind w:left="2268" w:right="1133" w:hanging="1134"/>
        <w:jc w:val="both"/>
      </w:pPr>
      <w:r>
        <w:tab/>
      </w:r>
      <w:r>
        <w:tab/>
      </w:r>
      <w:r w:rsidR="00E95E8B" w:rsidRPr="008B31E0">
        <w:t>The dummy jacket shall be installed at the appropriate position where the bolt hole of the neck lower bracket and the work hole of the dummy jacket are</w:t>
      </w:r>
      <w:r w:rsidR="008B31E0" w:rsidRPr="008B31E0">
        <w:t xml:space="preserve"> at the same position.</w:t>
      </w:r>
      <w:r w:rsidR="00E95E8B" w:rsidRPr="008B31E0">
        <w:t xml:space="preserve"> With the test dummy at its designated seating position, as specified by the appropriate requirements of paragraphs 2.1. to 2.6. and 3.1 to 3.6. above, place the belt around the te</w:t>
      </w:r>
      <w:r w:rsidR="008B31E0" w:rsidRPr="008B31E0">
        <w:t xml:space="preserve">st dummy and fasten the latch. </w:t>
      </w:r>
      <w:r w:rsidR="00E95E8B" w:rsidRPr="008B31E0">
        <w:t>Remove all slack from the lap belt. Pull the upper torso webbing out of the retractor horizontally at a position via the centre of the dummy and allow it to retract. Repeat this operation four times.  The shoulder belt should be at the position between the area which shall not be taken off from shoulder and shall not contact with the neck. The seat belt path</w:t>
      </w:r>
      <w:r w:rsidR="00FC327E">
        <w:t xml:space="preserve"> shall be positioned: for Hybrid</w:t>
      </w:r>
      <w:r w:rsidR="00E95E8B" w:rsidRPr="008B31E0">
        <w:t xml:space="preserve"> III fiftieth percentile male dummy, the hole of the outer side dummy jacket shall not be fully hidden by the seat belt. Apply a 9 to 18 N tension load to the lap belt. If the belt system is equipped with a tension-relieving </w:t>
      </w:r>
      <w:r w:rsidR="00E95E8B" w:rsidRPr="008B31E0">
        <w:lastRenderedPageBreak/>
        <w:t>device, introduce the maximum amount of slack into the upper torso belt that is recommended by the manufacturer for normal use in the o</w:t>
      </w:r>
      <w:r w:rsidR="008B31E0" w:rsidRPr="008B31E0">
        <w:t xml:space="preserve">wner's manual for the vehicle. </w:t>
      </w:r>
      <w:r w:rsidR="00E95E8B" w:rsidRPr="008B31E0">
        <w:t>If the belt system is not equipped with a tension-relieving device, allow the excess webbing in the shoulder belt to be retracted by the rewind force of the retractor.</w:t>
      </w:r>
    </w:p>
    <w:p w:rsidR="00E95E8B" w:rsidRPr="008B31E0" w:rsidRDefault="00E95E8B" w:rsidP="00E95E8B">
      <w:pPr>
        <w:widowControl w:val="0"/>
        <w:tabs>
          <w:tab w:val="left" w:pos="1418"/>
          <w:tab w:val="left" w:pos="2268"/>
        </w:tabs>
        <w:suppressAutoHyphens w:val="0"/>
        <w:spacing w:after="120"/>
        <w:ind w:left="2268" w:right="1133" w:hanging="1134"/>
        <w:jc w:val="both"/>
      </w:pPr>
      <w:r w:rsidRPr="008B31E0">
        <w:tab/>
      </w:r>
      <w:r w:rsidRPr="008B31E0">
        <w:tab/>
        <w:t>Where the safety belt and safety belt anchorages are located such that the belt does not lie as required above then the safety belt may be manually adjusted and retained by ta</w:t>
      </w:r>
      <w:bookmarkStart w:id="4" w:name="_GoBack"/>
      <w:bookmarkEnd w:id="4"/>
      <w:r w:rsidRPr="008B31E0">
        <w:t>pe."</w:t>
      </w:r>
    </w:p>
    <w:p w:rsidR="00E95E8B" w:rsidRPr="00084E15" w:rsidRDefault="00E95E8B" w:rsidP="007240EA">
      <w:pPr>
        <w:pStyle w:val="SingleTxtG"/>
        <w:rPr>
          <w:i/>
        </w:rPr>
      </w:pPr>
      <w:r w:rsidRPr="00084E15">
        <w:rPr>
          <w:i/>
        </w:rPr>
        <w:t>Annex 8</w:t>
      </w:r>
      <w:r>
        <w:rPr>
          <w:i/>
        </w:rPr>
        <w:t>,</w:t>
      </w:r>
      <w:r w:rsidRPr="00084E15">
        <w:rPr>
          <w:i/>
        </w:rPr>
        <w:t xml:space="preserve"> </w:t>
      </w:r>
    </w:p>
    <w:p w:rsidR="00E95E8B" w:rsidRDefault="00E95E8B" w:rsidP="007240EA">
      <w:pPr>
        <w:tabs>
          <w:tab w:val="right" w:pos="851"/>
        </w:tabs>
        <w:spacing w:before="120" w:after="120" w:line="300" w:lineRule="exact"/>
        <w:ind w:right="1134"/>
        <w:jc w:val="both"/>
        <w:rPr>
          <w:i/>
        </w:rPr>
      </w:pPr>
      <w:r>
        <w:rPr>
          <w:i/>
        </w:rPr>
        <w:tab/>
      </w:r>
      <w:r>
        <w:rPr>
          <w:i/>
        </w:rPr>
        <w:tab/>
      </w:r>
      <w:r w:rsidRPr="0060314C">
        <w:rPr>
          <w:i/>
        </w:rPr>
        <w:t>Paragraph</w:t>
      </w:r>
      <w:r>
        <w:rPr>
          <w:i/>
        </w:rPr>
        <w:t xml:space="preserve">s 4. to 4.3., </w:t>
      </w:r>
      <w:r>
        <w:t>shall be deleted.</w:t>
      </w:r>
      <w:r>
        <w:rPr>
          <w:i/>
        </w:rPr>
        <w:t xml:space="preserve"> </w:t>
      </w:r>
    </w:p>
    <w:p w:rsidR="00E95E8B" w:rsidRPr="0060314C" w:rsidRDefault="00E95E8B" w:rsidP="007240EA">
      <w:pPr>
        <w:tabs>
          <w:tab w:val="right" w:pos="851"/>
        </w:tabs>
        <w:spacing w:before="120" w:after="120" w:line="300" w:lineRule="exact"/>
        <w:ind w:right="1134"/>
        <w:jc w:val="both"/>
        <w:rPr>
          <w:i/>
        </w:rPr>
      </w:pPr>
      <w:r>
        <w:rPr>
          <w:i/>
        </w:rPr>
        <w:tab/>
      </w:r>
      <w:r>
        <w:rPr>
          <w:i/>
        </w:rPr>
        <w:tab/>
        <w:t>Paragraphs 5. to 6.,</w:t>
      </w:r>
      <w:r>
        <w:t xml:space="preserve"> renumber as paragraphs 4. to 5.</w:t>
      </w:r>
    </w:p>
    <w:p w:rsidR="008454D7" w:rsidRPr="008B31E0" w:rsidRDefault="008454D7" w:rsidP="008454D7">
      <w:pPr>
        <w:spacing w:before="240"/>
        <w:ind w:left="1134" w:right="1134"/>
        <w:jc w:val="center"/>
        <w:rPr>
          <w:u w:val="single"/>
        </w:rPr>
      </w:pPr>
      <w:r w:rsidRPr="008B31E0">
        <w:rPr>
          <w:u w:val="single"/>
        </w:rPr>
        <w:tab/>
      </w:r>
      <w:r w:rsidRPr="008B31E0">
        <w:rPr>
          <w:u w:val="single"/>
        </w:rPr>
        <w:tab/>
      </w:r>
      <w:r w:rsidRPr="008B31E0">
        <w:rPr>
          <w:u w:val="single"/>
        </w:rPr>
        <w:tab/>
      </w:r>
    </w:p>
    <w:sectPr w:rsidR="008454D7" w:rsidRPr="008B31E0" w:rsidSect="009E115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E3" w:rsidRDefault="001E16E3"/>
  </w:endnote>
  <w:endnote w:type="continuationSeparator" w:id="0">
    <w:p w:rsidR="001E16E3" w:rsidRDefault="001E16E3"/>
  </w:endnote>
  <w:endnote w:type="continuationNotice" w:id="1">
    <w:p w:rsidR="001E16E3" w:rsidRDefault="001E1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BE4377">
      <w:rPr>
        <w:b/>
        <w:noProof/>
        <w:sz w:val="18"/>
      </w:rPr>
      <w:t>6</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BE4377">
      <w:rPr>
        <w:b/>
        <w:noProof/>
        <w:sz w:val="18"/>
      </w:rPr>
      <w:t>5</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6238C3" w:rsidRDefault="006238C3" w:rsidP="006238C3">
    <w:pPr>
      <w:pStyle w:val="Footer"/>
      <w:rPr>
        <w:sz w:val="20"/>
        <w:lang w:val="fr-CH"/>
      </w:rPr>
    </w:pPr>
    <w:r>
      <w:rPr>
        <w:noProof/>
        <w:lang w:eastAsia="en-GB"/>
      </w:rPr>
      <w:drawing>
        <wp:anchor distT="0" distB="0" distL="114300" distR="114300" simplePos="0" relativeHeight="251659264" behindDoc="0" locked="1" layoutInCell="1" allowOverlap="1" wp14:anchorId="227219EE" wp14:editId="0E597770">
          <wp:simplePos x="0" y="0"/>
          <wp:positionH relativeFrom="column">
            <wp:posOffset>5148580</wp:posOffset>
          </wp:positionH>
          <wp:positionV relativeFrom="paragraph">
            <wp:posOffset>-79375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w:t>
    </w:r>
    <w:r>
      <w:rPr>
        <w:sz w:val="20"/>
        <w:lang w:val="en-AU"/>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E3" w:rsidRPr="000B175B" w:rsidRDefault="001E16E3" w:rsidP="000B175B">
      <w:pPr>
        <w:tabs>
          <w:tab w:val="right" w:pos="2155"/>
        </w:tabs>
        <w:spacing w:after="80"/>
        <w:ind w:left="680"/>
        <w:rPr>
          <w:u w:val="single"/>
        </w:rPr>
      </w:pPr>
      <w:r>
        <w:rPr>
          <w:u w:val="single"/>
        </w:rPr>
        <w:tab/>
      </w:r>
    </w:p>
  </w:footnote>
  <w:footnote w:type="continuationSeparator" w:id="0">
    <w:p w:rsidR="001E16E3" w:rsidRPr="00FC68B7" w:rsidRDefault="001E16E3" w:rsidP="00FC68B7">
      <w:pPr>
        <w:tabs>
          <w:tab w:val="left" w:pos="2155"/>
        </w:tabs>
        <w:spacing w:after="80"/>
        <w:ind w:left="680"/>
        <w:rPr>
          <w:u w:val="single"/>
        </w:rPr>
      </w:pPr>
      <w:r>
        <w:rPr>
          <w:u w:val="single"/>
        </w:rPr>
        <w:tab/>
      </w:r>
    </w:p>
  </w:footnote>
  <w:footnote w:type="continuationNotice" w:id="1">
    <w:p w:rsidR="001E16E3" w:rsidRDefault="001E16E3"/>
  </w:footnote>
  <w:footnote w:id="2">
    <w:p w:rsidR="00081990" w:rsidRPr="00A84D55" w:rsidRDefault="00081990" w:rsidP="00A32547">
      <w:pPr>
        <w:pStyle w:val="FootnoteText"/>
      </w:pPr>
      <w:r>
        <w:tab/>
      </w:r>
      <w:r w:rsidRPr="002232AF">
        <w:rPr>
          <w:rStyle w:val="FootnoteReference"/>
          <w:sz w:val="20"/>
          <w:vertAlign w:val="baseline"/>
          <w:lang w:val="en-US"/>
        </w:rPr>
        <w:t>*</w:t>
      </w:r>
      <w:r>
        <w:rPr>
          <w:sz w:val="20"/>
          <w:lang w:val="en-US"/>
        </w:rPr>
        <w:tab/>
      </w:r>
      <w:r w:rsidRPr="00A224E8">
        <w:rPr>
          <w:lang w:val="en-US"/>
        </w:rPr>
        <w:t xml:space="preserve">In accordance with the </w:t>
      </w:r>
      <w:proofErr w:type="spellStart"/>
      <w:r w:rsidRPr="00A224E8">
        <w:rPr>
          <w:lang w:val="en-US"/>
        </w:rPr>
        <w:t>programme</w:t>
      </w:r>
      <w:proofErr w:type="spellEnd"/>
      <w:r w:rsidRPr="00A224E8">
        <w:rPr>
          <w:lang w:val="en-US"/>
        </w:rPr>
        <w:t xml:space="preserve"> of work of the Inland Transport Committee for 2012–2016 (ECE/TRANS/224, para. 94 and ECE/TRANS/2012/12, </w:t>
      </w:r>
      <w:proofErr w:type="spellStart"/>
      <w:r w:rsidRPr="00A224E8">
        <w:rPr>
          <w:lang w:val="en-US"/>
        </w:rPr>
        <w:t>programme</w:t>
      </w:r>
      <w:proofErr w:type="spellEnd"/>
      <w:r w:rsidRPr="00A224E8">
        <w:rPr>
          <w:lang w:val="en-US"/>
        </w:rPr>
        <w:t xml:space="preserv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E06775">
    <w:pPr>
      <w:pStyle w:val="Header"/>
    </w:pPr>
    <w:r>
      <w:t>ECE/TRANS/WP.29/2015/</w:t>
    </w:r>
    <w:r w:rsidR="003808D1">
      <w:t>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Header"/>
      <w:jc w:val="right"/>
    </w:pPr>
    <w:r>
      <w:t>ECE/TRANS/W</w:t>
    </w:r>
    <w:r w:rsidR="003808D1">
      <w:t>P.29/2015/96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06FDC"/>
    <w:rsid w:val="00013F7F"/>
    <w:rsid w:val="00046B1F"/>
    <w:rsid w:val="00050F6B"/>
    <w:rsid w:val="00052635"/>
    <w:rsid w:val="00057E97"/>
    <w:rsid w:val="000646F4"/>
    <w:rsid w:val="0007117E"/>
    <w:rsid w:val="00072C8C"/>
    <w:rsid w:val="000733B5"/>
    <w:rsid w:val="00081815"/>
    <w:rsid w:val="00081990"/>
    <w:rsid w:val="000931C0"/>
    <w:rsid w:val="000A3279"/>
    <w:rsid w:val="000B0595"/>
    <w:rsid w:val="000B175B"/>
    <w:rsid w:val="000B2F02"/>
    <w:rsid w:val="000B3A0F"/>
    <w:rsid w:val="000B4EF7"/>
    <w:rsid w:val="000B5616"/>
    <w:rsid w:val="000C2C03"/>
    <w:rsid w:val="000C2D2E"/>
    <w:rsid w:val="000C336C"/>
    <w:rsid w:val="000D1845"/>
    <w:rsid w:val="000D544C"/>
    <w:rsid w:val="000E0415"/>
    <w:rsid w:val="000E286F"/>
    <w:rsid w:val="00102054"/>
    <w:rsid w:val="001103AA"/>
    <w:rsid w:val="00111AA8"/>
    <w:rsid w:val="0011411A"/>
    <w:rsid w:val="00114808"/>
    <w:rsid w:val="00115D49"/>
    <w:rsid w:val="0011666B"/>
    <w:rsid w:val="00165F3A"/>
    <w:rsid w:val="00182290"/>
    <w:rsid w:val="001A3955"/>
    <w:rsid w:val="001B1BD2"/>
    <w:rsid w:val="001B4B04"/>
    <w:rsid w:val="001C0069"/>
    <w:rsid w:val="001C6663"/>
    <w:rsid w:val="001C7895"/>
    <w:rsid w:val="001D0C8C"/>
    <w:rsid w:val="001D1419"/>
    <w:rsid w:val="001D26DF"/>
    <w:rsid w:val="001D3A03"/>
    <w:rsid w:val="001E16E3"/>
    <w:rsid w:val="001E7B67"/>
    <w:rsid w:val="00200F8A"/>
    <w:rsid w:val="00202DA8"/>
    <w:rsid w:val="002038BA"/>
    <w:rsid w:val="00211E0B"/>
    <w:rsid w:val="0021688A"/>
    <w:rsid w:val="00230304"/>
    <w:rsid w:val="00237A95"/>
    <w:rsid w:val="0024772E"/>
    <w:rsid w:val="00267F5F"/>
    <w:rsid w:val="00286B4D"/>
    <w:rsid w:val="002C1067"/>
    <w:rsid w:val="002D24EF"/>
    <w:rsid w:val="002D4643"/>
    <w:rsid w:val="002F175C"/>
    <w:rsid w:val="002F4E41"/>
    <w:rsid w:val="002F7DE0"/>
    <w:rsid w:val="00302E18"/>
    <w:rsid w:val="0030653A"/>
    <w:rsid w:val="003229D8"/>
    <w:rsid w:val="003265DD"/>
    <w:rsid w:val="00352709"/>
    <w:rsid w:val="0035574D"/>
    <w:rsid w:val="003619B5"/>
    <w:rsid w:val="00361AC3"/>
    <w:rsid w:val="00365763"/>
    <w:rsid w:val="00371178"/>
    <w:rsid w:val="003763A1"/>
    <w:rsid w:val="003808D1"/>
    <w:rsid w:val="00392E47"/>
    <w:rsid w:val="00396A1E"/>
    <w:rsid w:val="003A6810"/>
    <w:rsid w:val="003C2CC4"/>
    <w:rsid w:val="003C534D"/>
    <w:rsid w:val="003D0BFD"/>
    <w:rsid w:val="003D4B23"/>
    <w:rsid w:val="003E130E"/>
    <w:rsid w:val="003E3216"/>
    <w:rsid w:val="003E497A"/>
    <w:rsid w:val="00402A67"/>
    <w:rsid w:val="00410C89"/>
    <w:rsid w:val="00422E03"/>
    <w:rsid w:val="00426B9B"/>
    <w:rsid w:val="00431828"/>
    <w:rsid w:val="004325CB"/>
    <w:rsid w:val="00440B42"/>
    <w:rsid w:val="00442A83"/>
    <w:rsid w:val="0045495B"/>
    <w:rsid w:val="004561E5"/>
    <w:rsid w:val="004610C6"/>
    <w:rsid w:val="00465AEB"/>
    <w:rsid w:val="0048397A"/>
    <w:rsid w:val="00485CBB"/>
    <w:rsid w:val="0048640E"/>
    <w:rsid w:val="004866B7"/>
    <w:rsid w:val="004C2461"/>
    <w:rsid w:val="004C7462"/>
    <w:rsid w:val="004E77B2"/>
    <w:rsid w:val="00504B2D"/>
    <w:rsid w:val="0052136D"/>
    <w:rsid w:val="0052775E"/>
    <w:rsid w:val="005420F2"/>
    <w:rsid w:val="00547D03"/>
    <w:rsid w:val="0056209A"/>
    <w:rsid w:val="005628B6"/>
    <w:rsid w:val="0058406F"/>
    <w:rsid w:val="005941EC"/>
    <w:rsid w:val="0059724D"/>
    <w:rsid w:val="005B320C"/>
    <w:rsid w:val="005B3DB3"/>
    <w:rsid w:val="005B4E13"/>
    <w:rsid w:val="005C342F"/>
    <w:rsid w:val="005C55E6"/>
    <w:rsid w:val="005C7D1E"/>
    <w:rsid w:val="005F7B75"/>
    <w:rsid w:val="006001EE"/>
    <w:rsid w:val="00605042"/>
    <w:rsid w:val="0060533E"/>
    <w:rsid w:val="00611FC4"/>
    <w:rsid w:val="006176FB"/>
    <w:rsid w:val="006238C3"/>
    <w:rsid w:val="00640B26"/>
    <w:rsid w:val="00652D0A"/>
    <w:rsid w:val="00662BB6"/>
    <w:rsid w:val="00671B51"/>
    <w:rsid w:val="0067362F"/>
    <w:rsid w:val="00676606"/>
    <w:rsid w:val="00684C21"/>
    <w:rsid w:val="00693C6E"/>
    <w:rsid w:val="006940F3"/>
    <w:rsid w:val="006A2530"/>
    <w:rsid w:val="006B0140"/>
    <w:rsid w:val="006B7959"/>
    <w:rsid w:val="006C1DBB"/>
    <w:rsid w:val="006C2561"/>
    <w:rsid w:val="006C3589"/>
    <w:rsid w:val="006C603F"/>
    <w:rsid w:val="006D29D3"/>
    <w:rsid w:val="006D37AF"/>
    <w:rsid w:val="006D51D0"/>
    <w:rsid w:val="006D5FB9"/>
    <w:rsid w:val="006D658E"/>
    <w:rsid w:val="006E1ABB"/>
    <w:rsid w:val="006E564B"/>
    <w:rsid w:val="006E7191"/>
    <w:rsid w:val="006F4059"/>
    <w:rsid w:val="00703577"/>
    <w:rsid w:val="00705894"/>
    <w:rsid w:val="007240EA"/>
    <w:rsid w:val="00726116"/>
    <w:rsid w:val="0072632A"/>
    <w:rsid w:val="007327D5"/>
    <w:rsid w:val="0074419E"/>
    <w:rsid w:val="007629C8"/>
    <w:rsid w:val="0077047D"/>
    <w:rsid w:val="00772EAA"/>
    <w:rsid w:val="00777D9F"/>
    <w:rsid w:val="00782C68"/>
    <w:rsid w:val="007B62CA"/>
    <w:rsid w:val="007B6BA5"/>
    <w:rsid w:val="007C250B"/>
    <w:rsid w:val="007C3390"/>
    <w:rsid w:val="007C4F4B"/>
    <w:rsid w:val="007C5F88"/>
    <w:rsid w:val="007E01E9"/>
    <w:rsid w:val="007E63F3"/>
    <w:rsid w:val="007F6611"/>
    <w:rsid w:val="00811920"/>
    <w:rsid w:val="00815AD0"/>
    <w:rsid w:val="00815EDB"/>
    <w:rsid w:val="008242D7"/>
    <w:rsid w:val="008257B1"/>
    <w:rsid w:val="00825988"/>
    <w:rsid w:val="00832334"/>
    <w:rsid w:val="00832CF2"/>
    <w:rsid w:val="00843191"/>
    <w:rsid w:val="00843767"/>
    <w:rsid w:val="0084441B"/>
    <w:rsid w:val="008454D7"/>
    <w:rsid w:val="00857EB9"/>
    <w:rsid w:val="008679D9"/>
    <w:rsid w:val="00876B14"/>
    <w:rsid w:val="008878DE"/>
    <w:rsid w:val="008979B1"/>
    <w:rsid w:val="008A1ED5"/>
    <w:rsid w:val="008A6B25"/>
    <w:rsid w:val="008A6C4F"/>
    <w:rsid w:val="008B2335"/>
    <w:rsid w:val="008B2E36"/>
    <w:rsid w:val="008B31E0"/>
    <w:rsid w:val="008C3DBB"/>
    <w:rsid w:val="008E0678"/>
    <w:rsid w:val="008F31D2"/>
    <w:rsid w:val="00912CF8"/>
    <w:rsid w:val="00915EF6"/>
    <w:rsid w:val="009223CA"/>
    <w:rsid w:val="00940F93"/>
    <w:rsid w:val="009448C3"/>
    <w:rsid w:val="009644B4"/>
    <w:rsid w:val="009648EE"/>
    <w:rsid w:val="00967118"/>
    <w:rsid w:val="00967EE4"/>
    <w:rsid w:val="0097093F"/>
    <w:rsid w:val="00971970"/>
    <w:rsid w:val="009760F3"/>
    <w:rsid w:val="00976CFB"/>
    <w:rsid w:val="00996837"/>
    <w:rsid w:val="009A0830"/>
    <w:rsid w:val="009A0E8D"/>
    <w:rsid w:val="009B26E7"/>
    <w:rsid w:val="009B64BB"/>
    <w:rsid w:val="009E1151"/>
    <w:rsid w:val="009F6AB4"/>
    <w:rsid w:val="00A00697"/>
    <w:rsid w:val="00A00A3F"/>
    <w:rsid w:val="00A01489"/>
    <w:rsid w:val="00A3026E"/>
    <w:rsid w:val="00A32547"/>
    <w:rsid w:val="00A338F1"/>
    <w:rsid w:val="00A35BE0"/>
    <w:rsid w:val="00A60E9D"/>
    <w:rsid w:val="00A6129C"/>
    <w:rsid w:val="00A64C22"/>
    <w:rsid w:val="00A72F22"/>
    <w:rsid w:val="00A7360F"/>
    <w:rsid w:val="00A748A6"/>
    <w:rsid w:val="00A769F4"/>
    <w:rsid w:val="00A776B4"/>
    <w:rsid w:val="00A94361"/>
    <w:rsid w:val="00AA0F7F"/>
    <w:rsid w:val="00AA293C"/>
    <w:rsid w:val="00AD2378"/>
    <w:rsid w:val="00B0277B"/>
    <w:rsid w:val="00B15DCE"/>
    <w:rsid w:val="00B21AE6"/>
    <w:rsid w:val="00B30179"/>
    <w:rsid w:val="00B421C1"/>
    <w:rsid w:val="00B53C21"/>
    <w:rsid w:val="00B55C71"/>
    <w:rsid w:val="00B56E4A"/>
    <w:rsid w:val="00B56E9C"/>
    <w:rsid w:val="00B64B1F"/>
    <w:rsid w:val="00B6553F"/>
    <w:rsid w:val="00B75BE2"/>
    <w:rsid w:val="00B77D05"/>
    <w:rsid w:val="00B81206"/>
    <w:rsid w:val="00B81E12"/>
    <w:rsid w:val="00B837D1"/>
    <w:rsid w:val="00BC3FA0"/>
    <w:rsid w:val="00BC74E9"/>
    <w:rsid w:val="00BE4377"/>
    <w:rsid w:val="00BF2DFE"/>
    <w:rsid w:val="00BF30B3"/>
    <w:rsid w:val="00BF68A8"/>
    <w:rsid w:val="00C0028F"/>
    <w:rsid w:val="00C0062E"/>
    <w:rsid w:val="00C06C2F"/>
    <w:rsid w:val="00C11A03"/>
    <w:rsid w:val="00C22C0C"/>
    <w:rsid w:val="00C4527F"/>
    <w:rsid w:val="00C463DD"/>
    <w:rsid w:val="00C4724C"/>
    <w:rsid w:val="00C629A0"/>
    <w:rsid w:val="00C64629"/>
    <w:rsid w:val="00C745C3"/>
    <w:rsid w:val="00C822BB"/>
    <w:rsid w:val="00C96DF2"/>
    <w:rsid w:val="00CB3E03"/>
    <w:rsid w:val="00CD04FC"/>
    <w:rsid w:val="00CD4AA6"/>
    <w:rsid w:val="00CE4A8F"/>
    <w:rsid w:val="00D2031B"/>
    <w:rsid w:val="00D248B6"/>
    <w:rsid w:val="00D25FE2"/>
    <w:rsid w:val="00D26E07"/>
    <w:rsid w:val="00D43252"/>
    <w:rsid w:val="00D47EEA"/>
    <w:rsid w:val="00D773DF"/>
    <w:rsid w:val="00D95303"/>
    <w:rsid w:val="00D978C6"/>
    <w:rsid w:val="00DA37F1"/>
    <w:rsid w:val="00DA3C1C"/>
    <w:rsid w:val="00DC6D39"/>
    <w:rsid w:val="00DE08C9"/>
    <w:rsid w:val="00E046DF"/>
    <w:rsid w:val="00E06775"/>
    <w:rsid w:val="00E22B0C"/>
    <w:rsid w:val="00E27346"/>
    <w:rsid w:val="00E40A45"/>
    <w:rsid w:val="00E560CA"/>
    <w:rsid w:val="00E5788B"/>
    <w:rsid w:val="00E71BC8"/>
    <w:rsid w:val="00E7260F"/>
    <w:rsid w:val="00E73F5D"/>
    <w:rsid w:val="00E77E4E"/>
    <w:rsid w:val="00E95E8B"/>
    <w:rsid w:val="00E96630"/>
    <w:rsid w:val="00EA2A77"/>
    <w:rsid w:val="00EC34EE"/>
    <w:rsid w:val="00EC66EF"/>
    <w:rsid w:val="00ED7A2A"/>
    <w:rsid w:val="00EF1D7F"/>
    <w:rsid w:val="00EF52B9"/>
    <w:rsid w:val="00F1328A"/>
    <w:rsid w:val="00F31E5F"/>
    <w:rsid w:val="00F37C40"/>
    <w:rsid w:val="00F56854"/>
    <w:rsid w:val="00F6100A"/>
    <w:rsid w:val="00F6155C"/>
    <w:rsid w:val="00F718C7"/>
    <w:rsid w:val="00F93781"/>
    <w:rsid w:val="00FA4CFA"/>
    <w:rsid w:val="00FB01C2"/>
    <w:rsid w:val="00FB5F17"/>
    <w:rsid w:val="00FB613B"/>
    <w:rsid w:val="00FC2D4C"/>
    <w:rsid w:val="00FC327E"/>
    <w:rsid w:val="00FC68B7"/>
    <w:rsid w:val="00FD3F98"/>
    <w:rsid w:val="00FE106A"/>
    <w:rsid w:val="00FE7003"/>
    <w:rsid w:val="00FE7450"/>
    <w:rsid w:val="00FF145D"/>
    <w:rsid w:val="00FF50E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FooterChar">
    <w:name w:val="Footer Char"/>
    <w:aliases w:val="3_G Char"/>
    <w:link w:val="Footer"/>
    <w:rsid w:val="006238C3"/>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FooterChar">
    <w:name w:val="Footer Char"/>
    <w:aliases w:val="3_G Char"/>
    <w:link w:val="Footer"/>
    <w:rsid w:val="006238C3"/>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13</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8</cp:revision>
  <cp:lastPrinted>2013-12-16T15:03:00Z</cp:lastPrinted>
  <dcterms:created xsi:type="dcterms:W3CDTF">2015-08-18T16:32:00Z</dcterms:created>
  <dcterms:modified xsi:type="dcterms:W3CDTF">2015-08-24T13:16:00Z</dcterms:modified>
</cp:coreProperties>
</file>