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5AB" w:rsidRPr="00E5716B" w:rsidRDefault="00D865AB" w:rsidP="00040B7E">
      <w:pPr>
        <w:pStyle w:val="HChG"/>
        <w:ind w:left="0" w:firstLine="0"/>
        <w:rPr>
          <w:lang w:val="en-US"/>
        </w:rPr>
      </w:pPr>
      <w:r w:rsidRPr="00E5716B">
        <w:rPr>
          <w:lang w:val="en-US"/>
        </w:rPr>
        <w:tab/>
      </w:r>
      <w:r w:rsidRPr="00E5716B">
        <w:rPr>
          <w:lang w:val="en-US"/>
        </w:rPr>
        <w:tab/>
      </w:r>
      <w:bookmarkStart w:id="0" w:name="_Toc341175191"/>
      <w:r w:rsidRPr="00E5716B">
        <w:rPr>
          <w:lang w:val="en-US"/>
        </w:rPr>
        <w:t>Agreement</w:t>
      </w:r>
      <w:bookmarkEnd w:id="0"/>
    </w:p>
    <w:p w:rsidR="00D865AB" w:rsidRPr="00E5716B" w:rsidRDefault="00D865AB" w:rsidP="00F97D42">
      <w:pPr>
        <w:pStyle w:val="H1G"/>
        <w:spacing w:after="0"/>
        <w:rPr>
          <w:lang w:val="en-US"/>
        </w:rPr>
      </w:pPr>
      <w:r w:rsidRPr="00E5716B">
        <w:rPr>
          <w:lang w:val="en-US"/>
        </w:rPr>
        <w:tab/>
      </w:r>
      <w:r w:rsidRPr="00E5716B">
        <w:rPr>
          <w:lang w:val="en-US"/>
        </w:rPr>
        <w:tab/>
      </w:r>
      <w:r w:rsidR="008849D7" w:rsidRPr="00E5716B">
        <w:t>Conc</w:t>
      </w:r>
      <w:bookmarkStart w:id="1" w:name="_GoBack"/>
      <w:bookmarkEnd w:id="1"/>
      <w:r w:rsidR="008849D7" w:rsidRPr="00E5716B">
        <w:t>erning the Adoption of Uniform Technical Prescriptions for Wheeled Vehicles, Equipment and Parts which can be fitted and/or be used on Wheeled Vehicles and the Conditions for Reciprocal Recognition of Approvals Granted on the Basis of these Prescriptions</w:t>
      </w:r>
      <w:r w:rsidRPr="00E5716B">
        <w:rPr>
          <w:rStyle w:val="FootnoteReference"/>
          <w:sz w:val="20"/>
          <w:vertAlign w:val="baseline"/>
          <w:lang w:val="en-US"/>
        </w:rPr>
        <w:footnoteReference w:customMarkFollows="1" w:id="2"/>
        <w:t>*</w:t>
      </w:r>
    </w:p>
    <w:p w:rsidR="00D865AB" w:rsidRPr="00E5716B" w:rsidRDefault="00D865AB" w:rsidP="00F97D42">
      <w:pPr>
        <w:pStyle w:val="SingleTxtG"/>
        <w:spacing w:before="120"/>
        <w:rPr>
          <w:lang w:val="en-US"/>
        </w:rPr>
      </w:pPr>
      <w:r w:rsidRPr="00E5716B">
        <w:rPr>
          <w:lang w:val="en-US"/>
        </w:rPr>
        <w:t>(Revision 2, including the amendments which entered into force on 16 October 1995)</w:t>
      </w:r>
    </w:p>
    <w:p w:rsidR="00D865AB" w:rsidRPr="00E5716B" w:rsidRDefault="00D865AB" w:rsidP="00D865AB">
      <w:pPr>
        <w:jc w:val="center"/>
        <w:rPr>
          <w:lang w:val="en-US"/>
        </w:rPr>
      </w:pPr>
      <w:r w:rsidRPr="00E5716B">
        <w:rPr>
          <w:lang w:val="en-US"/>
        </w:rPr>
        <w:t>_________</w:t>
      </w:r>
    </w:p>
    <w:p w:rsidR="00D865AB" w:rsidRPr="00F60D47" w:rsidRDefault="00D865AB" w:rsidP="00D865AB">
      <w:pPr>
        <w:pStyle w:val="HChG"/>
        <w:rPr>
          <w:color w:val="FF0000"/>
          <w:lang w:val="en-US"/>
        </w:rPr>
      </w:pPr>
      <w:r w:rsidRPr="00F60D47">
        <w:rPr>
          <w:color w:val="FF0000"/>
          <w:lang w:val="en-US"/>
        </w:rPr>
        <w:tab/>
      </w:r>
      <w:r w:rsidR="00F60D47" w:rsidRPr="00F60D47">
        <w:rPr>
          <w:color w:val="FF0000"/>
          <w:lang w:val="en-US"/>
        </w:rPr>
        <w:t>Basis for this document is:</w:t>
      </w:r>
      <w:r w:rsidRPr="00F60D47">
        <w:rPr>
          <w:color w:val="FF0000"/>
          <w:lang w:val="en-US"/>
        </w:rPr>
        <w:tab/>
      </w:r>
      <w:bookmarkStart w:id="2" w:name="_Toc341175192"/>
      <w:r w:rsidR="00930835" w:rsidRPr="00F60D47">
        <w:rPr>
          <w:color w:val="FF0000"/>
          <w:lang w:val="en-US"/>
        </w:rPr>
        <w:t>Addendum 6</w:t>
      </w:r>
      <w:r w:rsidRPr="00F60D47">
        <w:rPr>
          <w:color w:val="FF0000"/>
          <w:lang w:val="en-US"/>
        </w:rPr>
        <w:t xml:space="preserve">: </w:t>
      </w:r>
      <w:r w:rsidR="00930835" w:rsidRPr="00F60D47">
        <w:rPr>
          <w:color w:val="FF0000"/>
          <w:lang w:val="en-US"/>
        </w:rPr>
        <w:t>Regulation No. 7</w:t>
      </w:r>
      <w:bookmarkEnd w:id="2"/>
    </w:p>
    <w:p w:rsidR="00DA6F9B" w:rsidRPr="00DA6F9B" w:rsidRDefault="00930835" w:rsidP="00040B7E">
      <w:pPr>
        <w:pStyle w:val="H1G"/>
        <w:tabs>
          <w:tab w:val="left" w:pos="567"/>
        </w:tabs>
        <w:spacing w:before="240" w:after="200"/>
        <w:ind w:left="567"/>
        <w:rPr>
          <w:sz w:val="18"/>
          <w:szCs w:val="18"/>
          <w:lang w:val="en-US"/>
        </w:rPr>
      </w:pPr>
      <w:r w:rsidRPr="00E5716B">
        <w:rPr>
          <w:lang w:val="en-US"/>
        </w:rPr>
        <w:tab/>
      </w:r>
      <w:r w:rsidRPr="00E5716B">
        <w:rPr>
          <w:lang w:val="en-US"/>
        </w:rPr>
        <w:tab/>
      </w:r>
    </w:p>
    <w:p w:rsidR="00D865AB" w:rsidRPr="00E5716B" w:rsidRDefault="00D865AB" w:rsidP="000B6835">
      <w:pPr>
        <w:pStyle w:val="H1G"/>
        <w:spacing w:after="0"/>
        <w:rPr>
          <w:lang w:val="en-US"/>
        </w:rPr>
      </w:pPr>
      <w:r w:rsidRPr="00E5716B">
        <w:rPr>
          <w:lang w:val="en-US"/>
        </w:rPr>
        <w:tab/>
      </w:r>
      <w:r w:rsidRPr="00E5716B">
        <w:rPr>
          <w:lang w:val="en-US"/>
        </w:rPr>
        <w:tab/>
      </w:r>
      <w:r w:rsidR="000107F2" w:rsidRPr="00E5716B">
        <w:rPr>
          <w:lang w:val="en-US"/>
        </w:rPr>
        <w:t>Uniform provisions concerning the approval of front and rear position lamps, stop-lamps and end-outline marker lamps for motor vehicles (except motor cycles) and their trailers</w:t>
      </w:r>
    </w:p>
    <w:p w:rsidR="00DA6F9B" w:rsidRPr="00E5716B" w:rsidRDefault="00D865AB" w:rsidP="00DA6F9B">
      <w:pPr>
        <w:spacing w:line="240" w:lineRule="auto"/>
        <w:jc w:val="center"/>
        <w:rPr>
          <w:b/>
          <w:lang w:val="en-US"/>
        </w:rPr>
      </w:pPr>
      <w:r w:rsidRPr="00E5716B">
        <w:rPr>
          <w:b/>
          <w:lang w:val="en-US"/>
        </w:rPr>
        <w:t>_________</w:t>
      </w:r>
      <w:r w:rsidR="002C1FB9">
        <w:rPr>
          <w:b/>
          <w:noProof/>
          <w:lang w:val="en-US"/>
        </w:rPr>
        <w:drawing>
          <wp:anchor distT="0" distB="137160" distL="114300" distR="114300" simplePos="0" relativeHeight="251641856" behindDoc="0" locked="0" layoutInCell="1" allowOverlap="1">
            <wp:simplePos x="0" y="0"/>
            <wp:positionH relativeFrom="column">
              <wp:posOffset>2603500</wp:posOffset>
            </wp:positionH>
            <wp:positionV relativeFrom="paragraph">
              <wp:posOffset>78105</wp:posOffset>
            </wp:positionV>
            <wp:extent cx="914400" cy="766445"/>
            <wp:effectExtent l="0" t="0" r="0" b="0"/>
            <wp:wrapTopAndBottom/>
            <wp:docPr id="2346" name="Picture 2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6"/>
                    <pic:cNvPicPr>
                      <a:picLocks noChangeAspect="1" noChangeArrowheads="1"/>
                    </pic:cNvPicPr>
                  </pic:nvPicPr>
                  <pic:blipFill>
                    <a:blip r:embed="rId9" cstate="print">
                      <a:extLst>
                        <a:ext uri="{28A0092B-C50C-407E-A947-70E740481C1C}">
                          <a14:useLocalDpi xmlns:a14="http://schemas.microsoft.com/office/drawing/2010/main" val="0"/>
                        </a:ext>
                      </a:extLst>
                    </a:blip>
                    <a:srcRect l="-7603" r="-7603"/>
                    <a:stretch>
                      <a:fillRect/>
                    </a:stretch>
                  </pic:blipFill>
                  <pic:spPr bwMode="auto">
                    <a:xfrm>
                      <a:off x="0" y="0"/>
                      <a:ext cx="914400" cy="766445"/>
                    </a:xfrm>
                    <a:prstGeom prst="rect">
                      <a:avLst/>
                    </a:prstGeom>
                    <a:noFill/>
                  </pic:spPr>
                </pic:pic>
              </a:graphicData>
            </a:graphic>
            <wp14:sizeRelH relativeFrom="page">
              <wp14:pctWidth>0</wp14:pctWidth>
            </wp14:sizeRelH>
            <wp14:sizeRelV relativeFrom="page">
              <wp14:pctHeight>0</wp14:pctHeight>
            </wp14:sizeRelV>
          </wp:anchor>
        </w:drawing>
      </w:r>
    </w:p>
    <w:p w:rsidR="00DA6F9B" w:rsidRPr="00E5716B" w:rsidRDefault="00D865AB" w:rsidP="00DA6F9B">
      <w:pPr>
        <w:spacing w:line="240" w:lineRule="auto"/>
        <w:jc w:val="center"/>
        <w:rPr>
          <w:b/>
          <w:bCs/>
          <w:lang w:val="en-US"/>
        </w:rPr>
      </w:pPr>
      <w:r w:rsidRPr="00E5716B">
        <w:rPr>
          <w:b/>
          <w:bCs/>
          <w:lang w:val="en-US"/>
        </w:rPr>
        <w:t>UNITED NATIONS</w:t>
      </w:r>
    </w:p>
    <w:p w:rsidR="00D865AB" w:rsidRPr="00E5716B" w:rsidRDefault="00834F19" w:rsidP="00040B7E">
      <w:bookmarkStart w:id="3" w:name="_Toc341175193"/>
      <w:r w:rsidRPr="00E5716B">
        <w:t>Regulation No. 7</w:t>
      </w:r>
      <w:bookmarkEnd w:id="3"/>
    </w:p>
    <w:p w:rsidR="00D865AB" w:rsidRDefault="00D865AB" w:rsidP="00D865AB">
      <w:pPr>
        <w:pStyle w:val="HChG"/>
        <w:rPr>
          <w:lang w:val="en-US"/>
        </w:rPr>
      </w:pPr>
      <w:r w:rsidRPr="00E5716B">
        <w:tab/>
      </w:r>
      <w:r w:rsidRPr="00E5716B">
        <w:tab/>
      </w:r>
      <w:bookmarkStart w:id="4" w:name="_Toc341175194"/>
      <w:r w:rsidR="00834F19" w:rsidRPr="00E5716B">
        <w:rPr>
          <w:lang w:val="en-US"/>
        </w:rPr>
        <w:t>Uniform provisions concerning the approval of front and rear position lamps, stop-lamps and end-outline marker lamps for motor vehicles (except motor cycles) and their trailers</w:t>
      </w:r>
      <w:bookmarkEnd w:id="4"/>
    </w:p>
    <w:p w:rsidR="00040B7E" w:rsidRPr="00040B7E" w:rsidRDefault="00040B7E" w:rsidP="00040B7E">
      <w:pPr>
        <w:rPr>
          <w:lang w:val="en-US"/>
        </w:rPr>
      </w:pPr>
      <w:r>
        <w:rPr>
          <w:lang w:val="en-US"/>
        </w:rPr>
        <w:br w:type="page"/>
      </w:r>
    </w:p>
    <w:p w:rsidR="00D865AB" w:rsidRPr="00E5716B" w:rsidRDefault="00D865AB" w:rsidP="00D865AB">
      <w:pPr>
        <w:spacing w:after="120"/>
        <w:rPr>
          <w:sz w:val="28"/>
          <w:lang w:val="en-US"/>
        </w:rPr>
      </w:pPr>
      <w:r w:rsidRPr="00E5716B">
        <w:rPr>
          <w:sz w:val="28"/>
          <w:lang w:val="en-US"/>
        </w:rPr>
        <w:lastRenderedPageBreak/>
        <w:t>Contents</w:t>
      </w:r>
    </w:p>
    <w:p w:rsidR="00D35C8D" w:rsidRPr="00A8660B" w:rsidRDefault="00D865AB" w:rsidP="00A8660B">
      <w:pPr>
        <w:tabs>
          <w:tab w:val="right" w:pos="9638"/>
        </w:tabs>
        <w:spacing w:after="120"/>
        <w:ind w:left="283"/>
        <w:rPr>
          <w:rStyle w:val="Hyperlink"/>
        </w:rPr>
      </w:pPr>
      <w:r w:rsidRPr="00E5716B">
        <w:rPr>
          <w:i/>
          <w:sz w:val="18"/>
          <w:lang w:val="en-US"/>
        </w:rPr>
        <w:tab/>
        <w:t>Page</w:t>
      </w:r>
      <w:r w:rsidR="00D35C8D" w:rsidRPr="00A8660B">
        <w:rPr>
          <w:rStyle w:val="Hyperlink"/>
          <w:noProof/>
        </w:rPr>
        <w:fldChar w:fldCharType="begin"/>
      </w:r>
      <w:r w:rsidR="00D35C8D" w:rsidRPr="00A8660B">
        <w:rPr>
          <w:rStyle w:val="Hyperlink"/>
          <w:noProof/>
        </w:rPr>
        <w:instrText xml:space="preserve"> TOC \o "1-1" \h \z \t "_ H _Ch_G,1" </w:instrText>
      </w:r>
      <w:r w:rsidR="00D35C8D" w:rsidRPr="00A8660B">
        <w:rPr>
          <w:rStyle w:val="Hyperlink"/>
          <w:noProof/>
        </w:rPr>
        <w:fldChar w:fldCharType="separate"/>
      </w:r>
    </w:p>
    <w:p w:rsidR="00D35C8D" w:rsidRPr="00A8660B" w:rsidRDefault="00D35C8D" w:rsidP="00A8660B">
      <w:pPr>
        <w:tabs>
          <w:tab w:val="left" w:pos="756"/>
          <w:tab w:val="left" w:pos="1134"/>
          <w:tab w:val="left" w:pos="1559"/>
          <w:tab w:val="left" w:pos="1701"/>
          <w:tab w:val="left" w:leader="dot" w:pos="8929"/>
          <w:tab w:val="right" w:pos="9638"/>
        </w:tabs>
        <w:spacing w:after="120"/>
        <w:ind w:left="1148" w:hanging="1134"/>
        <w:rPr>
          <w:rStyle w:val="Hyperlink"/>
        </w:rPr>
      </w:pPr>
      <w:r>
        <w:rPr>
          <w:rStyle w:val="Hyperlink"/>
          <w:noProof/>
        </w:rPr>
        <w:tab/>
      </w:r>
      <w:r w:rsidR="00337E88">
        <w:rPr>
          <w:rStyle w:val="Hyperlink"/>
          <w:noProof/>
        </w:rPr>
        <w:t>0</w:t>
      </w:r>
      <w:r>
        <w:rPr>
          <w:rStyle w:val="Hyperlink"/>
          <w:noProof/>
        </w:rPr>
        <w:tab/>
      </w:r>
      <w:hyperlink w:anchor="_Toc341175195" w:history="1">
        <w:r w:rsidRPr="00166B1C">
          <w:rPr>
            <w:rStyle w:val="Hyperlink"/>
            <w:noProof/>
          </w:rPr>
          <w:t>Scope</w:t>
        </w:r>
        <w:r w:rsidRPr="00A8660B">
          <w:rPr>
            <w:rStyle w:val="Hyperlink"/>
            <w:webHidden/>
          </w:rPr>
          <w:tab/>
        </w:r>
        <w:r w:rsidRPr="00A8660B">
          <w:rPr>
            <w:rStyle w:val="Hyperlink"/>
            <w:webHidden/>
          </w:rPr>
          <w:tab/>
        </w:r>
        <w:r w:rsidRPr="00A8660B">
          <w:rPr>
            <w:rStyle w:val="Hyperlink"/>
            <w:webHidden/>
          </w:rPr>
          <w:tab/>
        </w:r>
        <w:r w:rsidRPr="00A8660B">
          <w:rPr>
            <w:rStyle w:val="Hyperlink"/>
            <w:webHidden/>
          </w:rPr>
          <w:fldChar w:fldCharType="begin"/>
        </w:r>
        <w:r w:rsidRPr="00A8660B">
          <w:rPr>
            <w:rStyle w:val="Hyperlink"/>
            <w:webHidden/>
          </w:rPr>
          <w:instrText xml:space="preserve"> PAGEREF _Toc341175195 \h </w:instrText>
        </w:r>
        <w:r w:rsidRPr="00A8660B">
          <w:rPr>
            <w:rStyle w:val="Hyperlink"/>
            <w:webHidden/>
          </w:rPr>
        </w:r>
        <w:r w:rsidRPr="00A8660B">
          <w:rPr>
            <w:rStyle w:val="Hyperlink"/>
            <w:webHidden/>
          </w:rPr>
          <w:fldChar w:fldCharType="separate"/>
        </w:r>
        <w:r w:rsidR="005B6FBE">
          <w:rPr>
            <w:rStyle w:val="Hyperlink"/>
            <w:noProof/>
            <w:webHidden/>
          </w:rPr>
          <w:t>3</w:t>
        </w:r>
        <w:r w:rsidRPr="00A8660B">
          <w:rPr>
            <w:rStyle w:val="Hyperlink"/>
            <w:webHidden/>
          </w:rPr>
          <w:fldChar w:fldCharType="end"/>
        </w:r>
      </w:hyperlink>
    </w:p>
    <w:p w:rsidR="00D35C8D" w:rsidRPr="00A8660B" w:rsidRDefault="00D35C8D" w:rsidP="00A8660B">
      <w:pPr>
        <w:tabs>
          <w:tab w:val="left" w:pos="756"/>
          <w:tab w:val="left" w:pos="1134"/>
          <w:tab w:val="left" w:pos="1559"/>
          <w:tab w:val="left" w:pos="1701"/>
          <w:tab w:val="left" w:leader="dot" w:pos="8929"/>
          <w:tab w:val="right" w:pos="9638"/>
        </w:tabs>
        <w:spacing w:after="120"/>
        <w:ind w:left="1148" w:hanging="1134"/>
        <w:rPr>
          <w:rStyle w:val="Hyperlink"/>
          <w:noProof/>
        </w:rPr>
      </w:pPr>
      <w:r>
        <w:rPr>
          <w:rStyle w:val="Hyperlink"/>
          <w:noProof/>
        </w:rPr>
        <w:tab/>
      </w:r>
      <w:hyperlink w:anchor="_Toc341175196" w:history="1">
        <w:r w:rsidRPr="00166B1C">
          <w:rPr>
            <w:rStyle w:val="Hyperlink"/>
            <w:noProof/>
          </w:rPr>
          <w:t>1.</w:t>
        </w:r>
        <w:r w:rsidR="00A8660B">
          <w:rPr>
            <w:rStyle w:val="Hyperlink"/>
            <w:noProof/>
          </w:rPr>
          <w:tab/>
        </w:r>
        <w:r w:rsidRPr="00166B1C">
          <w:rPr>
            <w:rStyle w:val="Hyperlink"/>
            <w:noProof/>
          </w:rPr>
          <w:t>Definitions</w:t>
        </w:r>
        <w:r w:rsidRPr="00A8660B">
          <w:rPr>
            <w:rStyle w:val="Hyperlink"/>
            <w:noProof/>
            <w:webHidden/>
          </w:rPr>
          <w:tab/>
        </w:r>
        <w:r w:rsidR="00637B7C">
          <w:rPr>
            <w:rStyle w:val="Hyperlink"/>
            <w:noProof/>
            <w:webHidden/>
          </w:rPr>
          <w:tab/>
        </w:r>
        <w:r w:rsidRPr="00A8660B">
          <w:rPr>
            <w:rStyle w:val="Hyperlink"/>
            <w:noProof/>
            <w:webHidden/>
          </w:rPr>
          <w:fldChar w:fldCharType="begin"/>
        </w:r>
        <w:r w:rsidRPr="00A8660B">
          <w:rPr>
            <w:rStyle w:val="Hyperlink"/>
            <w:noProof/>
            <w:webHidden/>
          </w:rPr>
          <w:instrText xml:space="preserve"> PAGEREF _Toc341175196 \h </w:instrText>
        </w:r>
        <w:r w:rsidRPr="00A8660B">
          <w:rPr>
            <w:rStyle w:val="Hyperlink"/>
            <w:noProof/>
            <w:webHidden/>
          </w:rPr>
        </w:r>
        <w:r w:rsidRPr="00A8660B">
          <w:rPr>
            <w:rStyle w:val="Hyperlink"/>
            <w:noProof/>
            <w:webHidden/>
          </w:rPr>
          <w:fldChar w:fldCharType="separate"/>
        </w:r>
        <w:r w:rsidR="005B6FBE">
          <w:rPr>
            <w:rStyle w:val="Hyperlink"/>
            <w:noProof/>
            <w:webHidden/>
          </w:rPr>
          <w:t>3</w:t>
        </w:r>
        <w:r w:rsidRPr="00A8660B">
          <w:rPr>
            <w:rStyle w:val="Hyperlink"/>
            <w:noProof/>
            <w:webHidden/>
          </w:rPr>
          <w:fldChar w:fldCharType="end"/>
        </w:r>
      </w:hyperlink>
    </w:p>
    <w:p w:rsidR="00D35C8D" w:rsidRPr="00A8660B" w:rsidRDefault="00A8660B" w:rsidP="00A8660B">
      <w:pPr>
        <w:tabs>
          <w:tab w:val="left" w:pos="756"/>
          <w:tab w:val="left" w:pos="1134"/>
          <w:tab w:val="left" w:pos="1559"/>
          <w:tab w:val="left" w:pos="1701"/>
          <w:tab w:val="left" w:leader="dot" w:pos="8929"/>
          <w:tab w:val="right" w:pos="9638"/>
        </w:tabs>
        <w:spacing w:after="120"/>
        <w:ind w:left="1148" w:hanging="1134"/>
        <w:rPr>
          <w:rStyle w:val="Hyperlink"/>
          <w:noProof/>
        </w:rPr>
      </w:pPr>
      <w:r>
        <w:rPr>
          <w:rStyle w:val="Hyperlink"/>
          <w:noProof/>
        </w:rPr>
        <w:tab/>
      </w:r>
      <w:hyperlink w:anchor="_Toc341175197" w:history="1">
        <w:r w:rsidR="00D35C8D" w:rsidRPr="00166B1C">
          <w:rPr>
            <w:rStyle w:val="Hyperlink"/>
            <w:noProof/>
          </w:rPr>
          <w:t>2.</w:t>
        </w:r>
        <w:r w:rsidR="00D35C8D" w:rsidRPr="00A8660B">
          <w:rPr>
            <w:rStyle w:val="Hyperlink"/>
            <w:noProof/>
          </w:rPr>
          <w:tab/>
        </w:r>
        <w:r w:rsidR="00D35C8D" w:rsidRPr="00166B1C">
          <w:rPr>
            <w:rStyle w:val="Hyperlink"/>
            <w:noProof/>
          </w:rPr>
          <w:t>Application for approval</w:t>
        </w:r>
        <w:r w:rsidR="00D35C8D" w:rsidRPr="00A8660B">
          <w:rPr>
            <w:rStyle w:val="Hyperlink"/>
            <w:noProof/>
            <w:webHidden/>
          </w:rPr>
          <w:tab/>
        </w:r>
        <w:r>
          <w:rPr>
            <w:rStyle w:val="Hyperlink"/>
            <w:noProof/>
            <w:webHidden/>
          </w:rPr>
          <w:tab/>
        </w:r>
        <w:r w:rsidR="00D35C8D" w:rsidRPr="00A8660B">
          <w:rPr>
            <w:rStyle w:val="Hyperlink"/>
            <w:noProof/>
            <w:webHidden/>
          </w:rPr>
          <w:fldChar w:fldCharType="begin"/>
        </w:r>
        <w:r w:rsidR="00D35C8D" w:rsidRPr="00A8660B">
          <w:rPr>
            <w:rStyle w:val="Hyperlink"/>
            <w:noProof/>
            <w:webHidden/>
          </w:rPr>
          <w:instrText xml:space="preserve"> PAGEREF _Toc341175197 \h </w:instrText>
        </w:r>
        <w:r w:rsidR="00D35C8D" w:rsidRPr="00A8660B">
          <w:rPr>
            <w:rStyle w:val="Hyperlink"/>
            <w:noProof/>
            <w:webHidden/>
          </w:rPr>
        </w:r>
        <w:r w:rsidR="00D35C8D" w:rsidRPr="00A8660B">
          <w:rPr>
            <w:rStyle w:val="Hyperlink"/>
            <w:noProof/>
            <w:webHidden/>
          </w:rPr>
          <w:fldChar w:fldCharType="separate"/>
        </w:r>
        <w:r w:rsidR="005B6FBE">
          <w:rPr>
            <w:rStyle w:val="Hyperlink"/>
            <w:noProof/>
            <w:webHidden/>
          </w:rPr>
          <w:t>3</w:t>
        </w:r>
        <w:r w:rsidR="00D35C8D" w:rsidRPr="00A8660B">
          <w:rPr>
            <w:rStyle w:val="Hyperlink"/>
            <w:noProof/>
            <w:webHidden/>
          </w:rPr>
          <w:fldChar w:fldCharType="end"/>
        </w:r>
      </w:hyperlink>
    </w:p>
    <w:p w:rsidR="00D35C8D" w:rsidRPr="00A8660B" w:rsidRDefault="00A8660B" w:rsidP="00A8660B">
      <w:pPr>
        <w:tabs>
          <w:tab w:val="left" w:pos="756"/>
          <w:tab w:val="left" w:pos="1134"/>
          <w:tab w:val="left" w:pos="1559"/>
          <w:tab w:val="left" w:pos="1701"/>
          <w:tab w:val="left" w:leader="dot" w:pos="8929"/>
          <w:tab w:val="right" w:pos="9638"/>
        </w:tabs>
        <w:spacing w:after="120"/>
        <w:ind w:left="1148" w:hanging="1134"/>
        <w:rPr>
          <w:rStyle w:val="Hyperlink"/>
          <w:noProof/>
        </w:rPr>
      </w:pPr>
      <w:r>
        <w:rPr>
          <w:rStyle w:val="Hyperlink"/>
          <w:noProof/>
        </w:rPr>
        <w:tab/>
      </w:r>
      <w:hyperlink w:anchor="_Toc341175198" w:history="1">
        <w:r w:rsidR="00D35C8D" w:rsidRPr="00166B1C">
          <w:rPr>
            <w:rStyle w:val="Hyperlink"/>
            <w:noProof/>
          </w:rPr>
          <w:t>3.</w:t>
        </w:r>
        <w:r w:rsidR="00D35C8D" w:rsidRPr="00A8660B">
          <w:rPr>
            <w:rStyle w:val="Hyperlink"/>
            <w:noProof/>
          </w:rPr>
          <w:tab/>
        </w:r>
        <w:r w:rsidR="00D35C8D" w:rsidRPr="00166B1C">
          <w:rPr>
            <w:rStyle w:val="Hyperlink"/>
            <w:noProof/>
          </w:rPr>
          <w:t>Markings</w:t>
        </w:r>
        <w:r w:rsidR="00D35C8D" w:rsidRPr="00A8660B">
          <w:rPr>
            <w:rStyle w:val="Hyperlink"/>
            <w:noProof/>
            <w:webHidden/>
          </w:rPr>
          <w:tab/>
        </w:r>
        <w:r>
          <w:rPr>
            <w:rStyle w:val="Hyperlink"/>
            <w:noProof/>
            <w:webHidden/>
          </w:rPr>
          <w:tab/>
        </w:r>
        <w:r w:rsidR="00D35C8D" w:rsidRPr="00A8660B">
          <w:rPr>
            <w:rStyle w:val="Hyperlink"/>
            <w:noProof/>
            <w:webHidden/>
          </w:rPr>
          <w:fldChar w:fldCharType="begin"/>
        </w:r>
        <w:r w:rsidR="00D35C8D" w:rsidRPr="00A8660B">
          <w:rPr>
            <w:rStyle w:val="Hyperlink"/>
            <w:noProof/>
            <w:webHidden/>
          </w:rPr>
          <w:instrText xml:space="preserve"> PAGEREF _Toc341175198 \h </w:instrText>
        </w:r>
        <w:r w:rsidR="00D35C8D" w:rsidRPr="00A8660B">
          <w:rPr>
            <w:rStyle w:val="Hyperlink"/>
            <w:noProof/>
            <w:webHidden/>
          </w:rPr>
        </w:r>
        <w:r w:rsidR="00D35C8D" w:rsidRPr="00A8660B">
          <w:rPr>
            <w:rStyle w:val="Hyperlink"/>
            <w:noProof/>
            <w:webHidden/>
          </w:rPr>
          <w:fldChar w:fldCharType="separate"/>
        </w:r>
        <w:r w:rsidR="005B6FBE">
          <w:rPr>
            <w:rStyle w:val="Hyperlink"/>
            <w:noProof/>
            <w:webHidden/>
          </w:rPr>
          <w:t>4</w:t>
        </w:r>
        <w:r w:rsidR="00D35C8D" w:rsidRPr="00A8660B">
          <w:rPr>
            <w:rStyle w:val="Hyperlink"/>
            <w:noProof/>
            <w:webHidden/>
          </w:rPr>
          <w:fldChar w:fldCharType="end"/>
        </w:r>
      </w:hyperlink>
    </w:p>
    <w:p w:rsidR="00D35C8D" w:rsidRPr="00A8660B" w:rsidRDefault="00A8660B" w:rsidP="00A8660B">
      <w:pPr>
        <w:tabs>
          <w:tab w:val="left" w:pos="756"/>
          <w:tab w:val="left" w:pos="1134"/>
          <w:tab w:val="left" w:pos="1559"/>
          <w:tab w:val="left" w:pos="1701"/>
          <w:tab w:val="left" w:leader="dot" w:pos="8929"/>
          <w:tab w:val="right" w:pos="9638"/>
        </w:tabs>
        <w:spacing w:after="120"/>
        <w:ind w:left="1148" w:hanging="1134"/>
        <w:rPr>
          <w:rStyle w:val="Hyperlink"/>
          <w:noProof/>
        </w:rPr>
      </w:pPr>
      <w:r>
        <w:rPr>
          <w:rStyle w:val="Hyperlink"/>
          <w:noProof/>
        </w:rPr>
        <w:tab/>
      </w:r>
      <w:hyperlink w:anchor="_Toc341175199" w:history="1">
        <w:r w:rsidR="00D35C8D" w:rsidRPr="00166B1C">
          <w:rPr>
            <w:rStyle w:val="Hyperlink"/>
            <w:noProof/>
          </w:rPr>
          <w:t>4.</w:t>
        </w:r>
        <w:r w:rsidR="00D35C8D" w:rsidRPr="00A8660B">
          <w:rPr>
            <w:rStyle w:val="Hyperlink"/>
            <w:noProof/>
          </w:rPr>
          <w:tab/>
        </w:r>
        <w:r w:rsidR="00D35C8D" w:rsidRPr="00166B1C">
          <w:rPr>
            <w:rStyle w:val="Hyperlink"/>
            <w:noProof/>
          </w:rPr>
          <w:t>Approval</w:t>
        </w:r>
        <w:r w:rsidR="00D35C8D" w:rsidRPr="00A8660B">
          <w:rPr>
            <w:rStyle w:val="Hyperlink"/>
            <w:noProof/>
            <w:webHidden/>
          </w:rPr>
          <w:tab/>
        </w:r>
        <w:r>
          <w:rPr>
            <w:rStyle w:val="Hyperlink"/>
            <w:noProof/>
            <w:webHidden/>
          </w:rPr>
          <w:tab/>
        </w:r>
        <w:r w:rsidR="00D35C8D" w:rsidRPr="00A8660B">
          <w:rPr>
            <w:rStyle w:val="Hyperlink"/>
            <w:noProof/>
            <w:webHidden/>
          </w:rPr>
          <w:fldChar w:fldCharType="begin"/>
        </w:r>
        <w:r w:rsidR="00D35C8D" w:rsidRPr="00A8660B">
          <w:rPr>
            <w:rStyle w:val="Hyperlink"/>
            <w:noProof/>
            <w:webHidden/>
          </w:rPr>
          <w:instrText xml:space="preserve"> PAGEREF _Toc341175199 \h </w:instrText>
        </w:r>
        <w:r w:rsidR="00D35C8D" w:rsidRPr="00A8660B">
          <w:rPr>
            <w:rStyle w:val="Hyperlink"/>
            <w:noProof/>
            <w:webHidden/>
          </w:rPr>
        </w:r>
        <w:r w:rsidR="00D35C8D" w:rsidRPr="00A8660B">
          <w:rPr>
            <w:rStyle w:val="Hyperlink"/>
            <w:noProof/>
            <w:webHidden/>
          </w:rPr>
          <w:fldChar w:fldCharType="separate"/>
        </w:r>
        <w:r w:rsidR="005B6FBE">
          <w:rPr>
            <w:rStyle w:val="Hyperlink"/>
            <w:noProof/>
            <w:webHidden/>
          </w:rPr>
          <w:t>4</w:t>
        </w:r>
        <w:r w:rsidR="00D35C8D" w:rsidRPr="00A8660B">
          <w:rPr>
            <w:rStyle w:val="Hyperlink"/>
            <w:noProof/>
            <w:webHidden/>
          </w:rPr>
          <w:fldChar w:fldCharType="end"/>
        </w:r>
      </w:hyperlink>
    </w:p>
    <w:p w:rsidR="00D35C8D" w:rsidRPr="00A8660B" w:rsidRDefault="00A8660B" w:rsidP="00A8660B">
      <w:pPr>
        <w:tabs>
          <w:tab w:val="left" w:pos="756"/>
          <w:tab w:val="left" w:pos="1134"/>
          <w:tab w:val="left" w:pos="1559"/>
          <w:tab w:val="left" w:pos="1701"/>
          <w:tab w:val="left" w:leader="dot" w:pos="8929"/>
          <w:tab w:val="right" w:pos="9638"/>
        </w:tabs>
        <w:spacing w:after="120"/>
        <w:ind w:left="1148" w:hanging="1134"/>
        <w:rPr>
          <w:rStyle w:val="Hyperlink"/>
          <w:noProof/>
        </w:rPr>
      </w:pPr>
      <w:r>
        <w:rPr>
          <w:rStyle w:val="Hyperlink"/>
          <w:noProof/>
        </w:rPr>
        <w:tab/>
      </w:r>
      <w:hyperlink w:anchor="_Toc341175200" w:history="1">
        <w:r w:rsidR="00D35C8D" w:rsidRPr="00166B1C">
          <w:rPr>
            <w:rStyle w:val="Hyperlink"/>
            <w:noProof/>
          </w:rPr>
          <w:t>5.</w:t>
        </w:r>
        <w:r w:rsidR="00D35C8D" w:rsidRPr="00A8660B">
          <w:rPr>
            <w:rStyle w:val="Hyperlink"/>
            <w:noProof/>
          </w:rPr>
          <w:tab/>
        </w:r>
        <w:r w:rsidR="00D35C8D" w:rsidRPr="00166B1C">
          <w:rPr>
            <w:rStyle w:val="Hyperlink"/>
            <w:noProof/>
          </w:rPr>
          <w:t xml:space="preserve">General </w:t>
        </w:r>
        <w:r w:rsidR="008E1296">
          <w:rPr>
            <w:rStyle w:val="Hyperlink"/>
            <w:noProof/>
          </w:rPr>
          <w:t>requirements</w:t>
        </w:r>
        <w:r w:rsidR="00D35C8D" w:rsidRPr="00A8660B">
          <w:rPr>
            <w:rStyle w:val="Hyperlink"/>
            <w:noProof/>
            <w:webHidden/>
          </w:rPr>
          <w:tab/>
        </w:r>
        <w:r>
          <w:rPr>
            <w:rStyle w:val="Hyperlink"/>
            <w:noProof/>
            <w:webHidden/>
          </w:rPr>
          <w:tab/>
        </w:r>
        <w:r w:rsidR="00D35C8D" w:rsidRPr="00A8660B">
          <w:rPr>
            <w:rStyle w:val="Hyperlink"/>
            <w:noProof/>
            <w:webHidden/>
          </w:rPr>
          <w:fldChar w:fldCharType="begin"/>
        </w:r>
        <w:r w:rsidR="00D35C8D" w:rsidRPr="00A8660B">
          <w:rPr>
            <w:rStyle w:val="Hyperlink"/>
            <w:noProof/>
            <w:webHidden/>
          </w:rPr>
          <w:instrText xml:space="preserve"> PAGEREF _Toc341175200 \h </w:instrText>
        </w:r>
        <w:r w:rsidR="00D35C8D" w:rsidRPr="00A8660B">
          <w:rPr>
            <w:rStyle w:val="Hyperlink"/>
            <w:noProof/>
            <w:webHidden/>
          </w:rPr>
        </w:r>
        <w:r w:rsidR="00D35C8D" w:rsidRPr="00A8660B">
          <w:rPr>
            <w:rStyle w:val="Hyperlink"/>
            <w:noProof/>
            <w:webHidden/>
          </w:rPr>
          <w:fldChar w:fldCharType="separate"/>
        </w:r>
        <w:r w:rsidR="005B6FBE">
          <w:rPr>
            <w:rStyle w:val="Hyperlink"/>
            <w:noProof/>
            <w:webHidden/>
          </w:rPr>
          <w:t>4</w:t>
        </w:r>
        <w:r w:rsidR="00D35C8D" w:rsidRPr="00A8660B">
          <w:rPr>
            <w:rStyle w:val="Hyperlink"/>
            <w:noProof/>
            <w:webHidden/>
          </w:rPr>
          <w:fldChar w:fldCharType="end"/>
        </w:r>
      </w:hyperlink>
    </w:p>
    <w:p w:rsidR="00D35C8D" w:rsidRPr="00A8660B" w:rsidRDefault="00A8660B" w:rsidP="00A8660B">
      <w:pPr>
        <w:tabs>
          <w:tab w:val="left" w:pos="756"/>
          <w:tab w:val="left" w:pos="1134"/>
          <w:tab w:val="left" w:pos="1559"/>
          <w:tab w:val="left" w:pos="1701"/>
          <w:tab w:val="left" w:leader="dot" w:pos="8929"/>
          <w:tab w:val="right" w:pos="9638"/>
        </w:tabs>
        <w:spacing w:after="120"/>
        <w:ind w:left="1148" w:hanging="1134"/>
        <w:rPr>
          <w:rStyle w:val="Hyperlink"/>
          <w:noProof/>
        </w:rPr>
      </w:pPr>
      <w:r>
        <w:rPr>
          <w:rStyle w:val="Hyperlink"/>
          <w:noProof/>
        </w:rPr>
        <w:tab/>
      </w:r>
      <w:hyperlink w:anchor="_Toc341175201" w:history="1">
        <w:r w:rsidR="00D35C8D" w:rsidRPr="00166B1C">
          <w:rPr>
            <w:rStyle w:val="Hyperlink"/>
            <w:noProof/>
          </w:rPr>
          <w:t>6.</w:t>
        </w:r>
        <w:r w:rsidR="00D35C8D" w:rsidRPr="00A8660B">
          <w:rPr>
            <w:rStyle w:val="Hyperlink"/>
            <w:noProof/>
          </w:rPr>
          <w:tab/>
        </w:r>
        <w:r w:rsidR="00D35C8D" w:rsidRPr="00166B1C">
          <w:rPr>
            <w:rStyle w:val="Hyperlink"/>
            <w:noProof/>
          </w:rPr>
          <w:t>Intensity of light emitted</w:t>
        </w:r>
        <w:r w:rsidR="00D35C8D" w:rsidRPr="00A8660B">
          <w:rPr>
            <w:rStyle w:val="Hyperlink"/>
            <w:noProof/>
            <w:webHidden/>
          </w:rPr>
          <w:tab/>
        </w:r>
        <w:r>
          <w:rPr>
            <w:rStyle w:val="Hyperlink"/>
            <w:noProof/>
            <w:webHidden/>
          </w:rPr>
          <w:tab/>
        </w:r>
        <w:r w:rsidR="00D35C8D" w:rsidRPr="00A8660B">
          <w:rPr>
            <w:rStyle w:val="Hyperlink"/>
            <w:noProof/>
            <w:webHidden/>
          </w:rPr>
          <w:fldChar w:fldCharType="begin"/>
        </w:r>
        <w:r w:rsidR="00D35C8D" w:rsidRPr="00A8660B">
          <w:rPr>
            <w:rStyle w:val="Hyperlink"/>
            <w:noProof/>
            <w:webHidden/>
          </w:rPr>
          <w:instrText xml:space="preserve"> PAGEREF _Toc341175201 \h </w:instrText>
        </w:r>
        <w:r w:rsidR="00D35C8D" w:rsidRPr="00A8660B">
          <w:rPr>
            <w:rStyle w:val="Hyperlink"/>
            <w:noProof/>
            <w:webHidden/>
          </w:rPr>
        </w:r>
        <w:r w:rsidR="00D35C8D" w:rsidRPr="00A8660B">
          <w:rPr>
            <w:rStyle w:val="Hyperlink"/>
            <w:noProof/>
            <w:webHidden/>
          </w:rPr>
          <w:fldChar w:fldCharType="separate"/>
        </w:r>
        <w:r w:rsidR="005B6FBE">
          <w:rPr>
            <w:rStyle w:val="Hyperlink"/>
            <w:noProof/>
            <w:webHidden/>
          </w:rPr>
          <w:t>5</w:t>
        </w:r>
        <w:r w:rsidR="00D35C8D" w:rsidRPr="00A8660B">
          <w:rPr>
            <w:rStyle w:val="Hyperlink"/>
            <w:noProof/>
            <w:webHidden/>
          </w:rPr>
          <w:fldChar w:fldCharType="end"/>
        </w:r>
      </w:hyperlink>
    </w:p>
    <w:p w:rsidR="00D35C8D" w:rsidRPr="00A8660B" w:rsidRDefault="00A8660B" w:rsidP="00A8660B">
      <w:pPr>
        <w:tabs>
          <w:tab w:val="left" w:pos="756"/>
          <w:tab w:val="left" w:pos="1134"/>
          <w:tab w:val="left" w:pos="1559"/>
          <w:tab w:val="left" w:pos="1701"/>
          <w:tab w:val="left" w:leader="dot" w:pos="8929"/>
          <w:tab w:val="right" w:pos="9638"/>
        </w:tabs>
        <w:spacing w:after="120"/>
        <w:ind w:left="1148" w:hanging="1134"/>
        <w:rPr>
          <w:rStyle w:val="Hyperlink"/>
          <w:noProof/>
        </w:rPr>
      </w:pPr>
      <w:r>
        <w:rPr>
          <w:rStyle w:val="Hyperlink"/>
          <w:noProof/>
        </w:rPr>
        <w:tab/>
      </w:r>
      <w:hyperlink w:anchor="_Toc341175202" w:history="1">
        <w:r w:rsidR="00D35C8D" w:rsidRPr="00166B1C">
          <w:rPr>
            <w:rStyle w:val="Hyperlink"/>
            <w:noProof/>
          </w:rPr>
          <w:t>7.</w:t>
        </w:r>
        <w:r w:rsidR="00D35C8D" w:rsidRPr="00A8660B">
          <w:rPr>
            <w:rStyle w:val="Hyperlink"/>
            <w:noProof/>
          </w:rPr>
          <w:tab/>
        </w:r>
        <w:r w:rsidR="00D35C8D" w:rsidRPr="00166B1C">
          <w:rPr>
            <w:rStyle w:val="Hyperlink"/>
            <w:noProof/>
          </w:rPr>
          <w:t>Test procedure</w:t>
        </w:r>
        <w:r w:rsidR="00D35C8D" w:rsidRPr="00A8660B">
          <w:rPr>
            <w:rStyle w:val="Hyperlink"/>
            <w:noProof/>
            <w:webHidden/>
          </w:rPr>
          <w:tab/>
        </w:r>
        <w:r>
          <w:rPr>
            <w:rStyle w:val="Hyperlink"/>
            <w:noProof/>
            <w:webHidden/>
          </w:rPr>
          <w:tab/>
        </w:r>
        <w:r w:rsidR="00D35C8D" w:rsidRPr="00A8660B">
          <w:rPr>
            <w:rStyle w:val="Hyperlink"/>
            <w:noProof/>
            <w:webHidden/>
          </w:rPr>
          <w:fldChar w:fldCharType="begin"/>
        </w:r>
        <w:r w:rsidR="00D35C8D" w:rsidRPr="00A8660B">
          <w:rPr>
            <w:rStyle w:val="Hyperlink"/>
            <w:noProof/>
            <w:webHidden/>
          </w:rPr>
          <w:instrText xml:space="preserve"> PAGEREF _Toc341175202 \h </w:instrText>
        </w:r>
        <w:r w:rsidR="00D35C8D" w:rsidRPr="00A8660B">
          <w:rPr>
            <w:rStyle w:val="Hyperlink"/>
            <w:noProof/>
            <w:webHidden/>
          </w:rPr>
        </w:r>
        <w:r w:rsidR="00D35C8D" w:rsidRPr="00A8660B">
          <w:rPr>
            <w:rStyle w:val="Hyperlink"/>
            <w:noProof/>
            <w:webHidden/>
          </w:rPr>
          <w:fldChar w:fldCharType="separate"/>
        </w:r>
        <w:r w:rsidR="005B6FBE">
          <w:rPr>
            <w:rStyle w:val="Hyperlink"/>
            <w:noProof/>
            <w:webHidden/>
          </w:rPr>
          <w:t>6</w:t>
        </w:r>
        <w:r w:rsidR="00D35C8D" w:rsidRPr="00A8660B">
          <w:rPr>
            <w:rStyle w:val="Hyperlink"/>
            <w:noProof/>
            <w:webHidden/>
          </w:rPr>
          <w:fldChar w:fldCharType="end"/>
        </w:r>
      </w:hyperlink>
    </w:p>
    <w:p w:rsidR="00D35C8D" w:rsidRDefault="00A8660B" w:rsidP="00A8660B">
      <w:pPr>
        <w:tabs>
          <w:tab w:val="left" w:pos="756"/>
          <w:tab w:val="left" w:pos="1134"/>
          <w:tab w:val="left" w:pos="1559"/>
          <w:tab w:val="left" w:pos="1701"/>
          <w:tab w:val="left" w:leader="dot" w:pos="8929"/>
          <w:tab w:val="right" w:pos="9638"/>
        </w:tabs>
        <w:spacing w:after="120"/>
        <w:ind w:left="1148" w:hanging="1134"/>
        <w:rPr>
          <w:rStyle w:val="Hyperlink"/>
          <w:noProof/>
        </w:rPr>
      </w:pPr>
      <w:r>
        <w:rPr>
          <w:rStyle w:val="Hyperlink"/>
          <w:noProof/>
        </w:rPr>
        <w:tab/>
      </w:r>
      <w:hyperlink w:anchor="_Toc341175203" w:history="1">
        <w:r w:rsidR="00D35C8D" w:rsidRPr="00166B1C">
          <w:rPr>
            <w:rStyle w:val="Hyperlink"/>
            <w:noProof/>
          </w:rPr>
          <w:t>8.</w:t>
        </w:r>
        <w:r w:rsidR="00D35C8D" w:rsidRPr="00A8660B">
          <w:rPr>
            <w:rStyle w:val="Hyperlink"/>
            <w:noProof/>
          </w:rPr>
          <w:tab/>
        </w:r>
        <w:r w:rsidR="00D35C8D" w:rsidRPr="00166B1C">
          <w:rPr>
            <w:rStyle w:val="Hyperlink"/>
            <w:noProof/>
          </w:rPr>
          <w:t>Colour of light emitted</w:t>
        </w:r>
        <w:r w:rsidR="00D35C8D" w:rsidRPr="00A8660B">
          <w:rPr>
            <w:rStyle w:val="Hyperlink"/>
            <w:noProof/>
            <w:webHidden/>
          </w:rPr>
          <w:tab/>
        </w:r>
        <w:r>
          <w:rPr>
            <w:rStyle w:val="Hyperlink"/>
            <w:noProof/>
            <w:webHidden/>
          </w:rPr>
          <w:tab/>
        </w:r>
        <w:r w:rsidR="00D35C8D" w:rsidRPr="00A8660B">
          <w:rPr>
            <w:rStyle w:val="Hyperlink"/>
            <w:noProof/>
            <w:webHidden/>
          </w:rPr>
          <w:fldChar w:fldCharType="begin"/>
        </w:r>
        <w:r w:rsidR="00D35C8D" w:rsidRPr="00A8660B">
          <w:rPr>
            <w:rStyle w:val="Hyperlink"/>
            <w:noProof/>
            <w:webHidden/>
          </w:rPr>
          <w:instrText xml:space="preserve"> PAGEREF _Toc341175203 \h </w:instrText>
        </w:r>
        <w:r w:rsidR="00D35C8D" w:rsidRPr="00A8660B">
          <w:rPr>
            <w:rStyle w:val="Hyperlink"/>
            <w:noProof/>
            <w:webHidden/>
          </w:rPr>
        </w:r>
        <w:r w:rsidR="00D35C8D" w:rsidRPr="00A8660B">
          <w:rPr>
            <w:rStyle w:val="Hyperlink"/>
            <w:noProof/>
            <w:webHidden/>
          </w:rPr>
          <w:fldChar w:fldCharType="separate"/>
        </w:r>
        <w:r w:rsidR="005B6FBE">
          <w:rPr>
            <w:rStyle w:val="Hyperlink"/>
            <w:noProof/>
            <w:webHidden/>
          </w:rPr>
          <w:t>7</w:t>
        </w:r>
        <w:r w:rsidR="00D35C8D" w:rsidRPr="00A8660B">
          <w:rPr>
            <w:rStyle w:val="Hyperlink"/>
            <w:noProof/>
            <w:webHidden/>
          </w:rPr>
          <w:fldChar w:fldCharType="end"/>
        </w:r>
      </w:hyperlink>
    </w:p>
    <w:p w:rsidR="00B3352C" w:rsidRPr="00B3352C" w:rsidRDefault="00B3352C" w:rsidP="00B3352C">
      <w:pPr>
        <w:tabs>
          <w:tab w:val="right" w:pos="850"/>
          <w:tab w:val="left" w:pos="1134"/>
          <w:tab w:val="left" w:pos="1559"/>
          <w:tab w:val="left" w:pos="1984"/>
          <w:tab w:val="left" w:leader="dot" w:pos="8929"/>
          <w:tab w:val="right" w:pos="9638"/>
        </w:tabs>
        <w:spacing w:after="120"/>
        <w:ind w:left="1134" w:hanging="425"/>
        <w:rPr>
          <w:rStyle w:val="Hyperlink"/>
          <w:lang w:val="en-US"/>
        </w:rPr>
      </w:pPr>
      <w:r w:rsidRPr="005256AF">
        <w:rPr>
          <w:lang w:val="en-US"/>
        </w:rPr>
        <w:t>9.</w:t>
      </w:r>
      <w:r>
        <w:rPr>
          <w:lang w:val="en-US"/>
        </w:rPr>
        <w:tab/>
      </w:r>
      <w:r w:rsidRPr="005256AF">
        <w:rPr>
          <w:lang w:val="en-US"/>
        </w:rPr>
        <w:t>Modifications of a type of direction indicator for motor vehicles and their trailers and</w:t>
      </w:r>
      <w:r>
        <w:rPr>
          <w:lang w:val="en-US"/>
        </w:rPr>
        <w:t xml:space="preserve"> </w:t>
      </w:r>
      <w:r w:rsidRPr="005256AF">
        <w:rPr>
          <w:lang w:val="en-US"/>
        </w:rPr>
        <w:t>extension of approval</w:t>
      </w:r>
      <w:r w:rsidRPr="005256AF">
        <w:rPr>
          <w:lang w:val="en-US"/>
        </w:rPr>
        <w:tab/>
      </w:r>
      <w:r w:rsidRPr="005256AF">
        <w:rPr>
          <w:lang w:val="en-US"/>
        </w:rPr>
        <w:tab/>
      </w:r>
      <w:r>
        <w:rPr>
          <w:lang w:val="en-US"/>
        </w:rPr>
        <w:tab/>
      </w:r>
      <w:r w:rsidRPr="005256AF">
        <w:rPr>
          <w:lang w:val="en-US"/>
        </w:rPr>
        <w:t>1</w:t>
      </w:r>
      <w:r>
        <w:rPr>
          <w:lang w:val="en-US"/>
        </w:rPr>
        <w:t>3</w:t>
      </w:r>
    </w:p>
    <w:p w:rsidR="00D35C8D" w:rsidRPr="00A8660B" w:rsidRDefault="00A8660B" w:rsidP="00A8660B">
      <w:pPr>
        <w:tabs>
          <w:tab w:val="left" w:pos="756"/>
          <w:tab w:val="left" w:pos="1134"/>
          <w:tab w:val="left" w:pos="1559"/>
          <w:tab w:val="left" w:pos="1701"/>
          <w:tab w:val="left" w:leader="dot" w:pos="8929"/>
          <w:tab w:val="right" w:pos="9638"/>
        </w:tabs>
        <w:spacing w:after="120"/>
        <w:ind w:left="1148" w:hanging="1134"/>
        <w:rPr>
          <w:rStyle w:val="Hyperlink"/>
          <w:noProof/>
        </w:rPr>
      </w:pPr>
      <w:r>
        <w:rPr>
          <w:rStyle w:val="Hyperlink"/>
          <w:noProof/>
        </w:rPr>
        <w:tab/>
      </w:r>
      <w:hyperlink w:anchor="_Toc341175204" w:history="1">
        <w:r w:rsidR="00B3352C">
          <w:rPr>
            <w:rStyle w:val="Hyperlink"/>
            <w:noProof/>
          </w:rPr>
          <w:t>10.</w:t>
        </w:r>
        <w:r w:rsidR="00D35C8D" w:rsidRPr="00A8660B">
          <w:rPr>
            <w:rStyle w:val="Hyperlink"/>
            <w:noProof/>
          </w:rPr>
          <w:tab/>
        </w:r>
        <w:r w:rsidR="00D35C8D" w:rsidRPr="00166B1C">
          <w:rPr>
            <w:rStyle w:val="Hyperlink"/>
            <w:noProof/>
          </w:rPr>
          <w:t>Conformity of production</w:t>
        </w:r>
        <w:r w:rsidR="00D35C8D" w:rsidRPr="00A8660B">
          <w:rPr>
            <w:rStyle w:val="Hyperlink"/>
            <w:noProof/>
            <w:webHidden/>
          </w:rPr>
          <w:tab/>
        </w:r>
        <w:r>
          <w:rPr>
            <w:rStyle w:val="Hyperlink"/>
            <w:noProof/>
            <w:webHidden/>
          </w:rPr>
          <w:tab/>
        </w:r>
        <w:r w:rsidR="00D35C8D" w:rsidRPr="00A8660B">
          <w:rPr>
            <w:rStyle w:val="Hyperlink"/>
            <w:noProof/>
            <w:webHidden/>
          </w:rPr>
          <w:fldChar w:fldCharType="begin"/>
        </w:r>
        <w:r w:rsidR="00D35C8D" w:rsidRPr="00A8660B">
          <w:rPr>
            <w:rStyle w:val="Hyperlink"/>
            <w:noProof/>
            <w:webHidden/>
          </w:rPr>
          <w:instrText xml:space="preserve"> PAGEREF _Toc341175204 \h </w:instrText>
        </w:r>
        <w:r w:rsidR="00D35C8D" w:rsidRPr="00A8660B">
          <w:rPr>
            <w:rStyle w:val="Hyperlink"/>
            <w:noProof/>
            <w:webHidden/>
          </w:rPr>
        </w:r>
        <w:r w:rsidR="00D35C8D" w:rsidRPr="00A8660B">
          <w:rPr>
            <w:rStyle w:val="Hyperlink"/>
            <w:noProof/>
            <w:webHidden/>
          </w:rPr>
          <w:fldChar w:fldCharType="separate"/>
        </w:r>
        <w:r w:rsidR="005B6FBE">
          <w:rPr>
            <w:rStyle w:val="Hyperlink"/>
            <w:noProof/>
            <w:webHidden/>
          </w:rPr>
          <w:t>7</w:t>
        </w:r>
        <w:r w:rsidR="00D35C8D" w:rsidRPr="00A8660B">
          <w:rPr>
            <w:rStyle w:val="Hyperlink"/>
            <w:noProof/>
            <w:webHidden/>
          </w:rPr>
          <w:fldChar w:fldCharType="end"/>
        </w:r>
      </w:hyperlink>
    </w:p>
    <w:p w:rsidR="00D35C8D" w:rsidRPr="00A8660B" w:rsidRDefault="00A8660B" w:rsidP="00A8660B">
      <w:pPr>
        <w:tabs>
          <w:tab w:val="left" w:pos="756"/>
          <w:tab w:val="left" w:pos="1134"/>
          <w:tab w:val="left" w:pos="1559"/>
          <w:tab w:val="left" w:pos="1701"/>
          <w:tab w:val="left" w:leader="dot" w:pos="8929"/>
          <w:tab w:val="right" w:pos="9638"/>
        </w:tabs>
        <w:spacing w:after="120"/>
        <w:ind w:left="1148" w:hanging="1134"/>
        <w:rPr>
          <w:rStyle w:val="Hyperlink"/>
          <w:noProof/>
        </w:rPr>
      </w:pPr>
      <w:r>
        <w:rPr>
          <w:rStyle w:val="Hyperlink"/>
          <w:noProof/>
        </w:rPr>
        <w:tab/>
      </w:r>
      <w:hyperlink w:anchor="_Toc341175205" w:history="1">
        <w:r w:rsidR="00D35C8D" w:rsidRPr="00166B1C">
          <w:rPr>
            <w:rStyle w:val="Hyperlink"/>
            <w:noProof/>
          </w:rPr>
          <w:t>1</w:t>
        </w:r>
        <w:r w:rsidR="00B3352C">
          <w:rPr>
            <w:rStyle w:val="Hyperlink"/>
            <w:noProof/>
          </w:rPr>
          <w:t>1</w:t>
        </w:r>
        <w:r w:rsidR="00D35C8D" w:rsidRPr="00166B1C">
          <w:rPr>
            <w:rStyle w:val="Hyperlink"/>
            <w:noProof/>
          </w:rPr>
          <w:t>.</w:t>
        </w:r>
        <w:r w:rsidR="00D35C8D" w:rsidRPr="00A8660B">
          <w:rPr>
            <w:rStyle w:val="Hyperlink"/>
            <w:noProof/>
          </w:rPr>
          <w:tab/>
        </w:r>
        <w:r w:rsidR="00D35C8D" w:rsidRPr="00166B1C">
          <w:rPr>
            <w:rStyle w:val="Hyperlink"/>
            <w:noProof/>
          </w:rPr>
          <w:t>Penalties for non</w:t>
        </w:r>
        <w:r w:rsidR="00D35C8D" w:rsidRPr="00166B1C">
          <w:rPr>
            <w:rStyle w:val="Hyperlink"/>
            <w:noProof/>
          </w:rPr>
          <w:noBreakHyphen/>
          <w:t>conformity of production</w:t>
        </w:r>
        <w:r w:rsidR="00D35C8D" w:rsidRPr="00A8660B">
          <w:rPr>
            <w:rStyle w:val="Hyperlink"/>
            <w:noProof/>
            <w:webHidden/>
          </w:rPr>
          <w:tab/>
        </w:r>
        <w:r>
          <w:rPr>
            <w:rStyle w:val="Hyperlink"/>
            <w:noProof/>
            <w:webHidden/>
          </w:rPr>
          <w:tab/>
        </w:r>
        <w:r w:rsidR="00D35C8D" w:rsidRPr="00A8660B">
          <w:rPr>
            <w:rStyle w:val="Hyperlink"/>
            <w:noProof/>
            <w:webHidden/>
          </w:rPr>
          <w:fldChar w:fldCharType="begin"/>
        </w:r>
        <w:r w:rsidR="00D35C8D" w:rsidRPr="00A8660B">
          <w:rPr>
            <w:rStyle w:val="Hyperlink"/>
            <w:noProof/>
            <w:webHidden/>
          </w:rPr>
          <w:instrText xml:space="preserve"> PAGEREF _Toc341175205 \h </w:instrText>
        </w:r>
        <w:r w:rsidR="00D35C8D" w:rsidRPr="00A8660B">
          <w:rPr>
            <w:rStyle w:val="Hyperlink"/>
            <w:noProof/>
            <w:webHidden/>
          </w:rPr>
        </w:r>
        <w:r w:rsidR="00D35C8D" w:rsidRPr="00A8660B">
          <w:rPr>
            <w:rStyle w:val="Hyperlink"/>
            <w:noProof/>
            <w:webHidden/>
          </w:rPr>
          <w:fldChar w:fldCharType="separate"/>
        </w:r>
        <w:r w:rsidR="005B6FBE">
          <w:rPr>
            <w:rStyle w:val="Hyperlink"/>
            <w:noProof/>
            <w:webHidden/>
          </w:rPr>
          <w:t>8</w:t>
        </w:r>
        <w:r w:rsidR="00D35C8D" w:rsidRPr="00A8660B">
          <w:rPr>
            <w:rStyle w:val="Hyperlink"/>
            <w:noProof/>
            <w:webHidden/>
          </w:rPr>
          <w:fldChar w:fldCharType="end"/>
        </w:r>
      </w:hyperlink>
    </w:p>
    <w:p w:rsidR="00D35C8D" w:rsidRPr="00A8660B" w:rsidRDefault="00A8660B" w:rsidP="00BE061F">
      <w:pPr>
        <w:tabs>
          <w:tab w:val="left" w:pos="756"/>
          <w:tab w:val="left" w:pos="1134"/>
          <w:tab w:val="left" w:pos="1559"/>
          <w:tab w:val="left" w:pos="1701"/>
          <w:tab w:val="left" w:leader="dot" w:pos="8929"/>
          <w:tab w:val="right" w:pos="9638"/>
        </w:tabs>
        <w:spacing w:after="120"/>
        <w:ind w:left="1148" w:hanging="1134"/>
        <w:rPr>
          <w:rStyle w:val="Hyperlink"/>
          <w:noProof/>
        </w:rPr>
      </w:pPr>
      <w:r>
        <w:rPr>
          <w:rStyle w:val="Hyperlink"/>
          <w:noProof/>
        </w:rPr>
        <w:tab/>
      </w:r>
      <w:hyperlink w:anchor="_Toc341175206" w:history="1">
        <w:r w:rsidR="00D35C8D" w:rsidRPr="00166B1C">
          <w:rPr>
            <w:rStyle w:val="Hyperlink"/>
            <w:noProof/>
          </w:rPr>
          <w:t>1</w:t>
        </w:r>
        <w:r w:rsidR="00B3352C">
          <w:rPr>
            <w:rStyle w:val="Hyperlink"/>
            <w:noProof/>
          </w:rPr>
          <w:t>2</w:t>
        </w:r>
        <w:r w:rsidR="00D35C8D" w:rsidRPr="00166B1C">
          <w:rPr>
            <w:rStyle w:val="Hyperlink"/>
            <w:noProof/>
          </w:rPr>
          <w:t>.</w:t>
        </w:r>
        <w:r w:rsidR="00D35C8D" w:rsidRPr="00A8660B">
          <w:rPr>
            <w:rStyle w:val="Hyperlink"/>
            <w:noProof/>
          </w:rPr>
          <w:tab/>
        </w:r>
        <w:r w:rsidR="00D35C8D" w:rsidRPr="00166B1C">
          <w:rPr>
            <w:rStyle w:val="Hyperlink"/>
            <w:noProof/>
          </w:rPr>
          <w:t>Production definitively discontinued</w:t>
        </w:r>
        <w:r w:rsidR="00D35C8D" w:rsidRPr="00A8660B">
          <w:rPr>
            <w:rStyle w:val="Hyperlink"/>
            <w:noProof/>
            <w:webHidden/>
          </w:rPr>
          <w:tab/>
        </w:r>
        <w:r>
          <w:rPr>
            <w:rStyle w:val="Hyperlink"/>
            <w:noProof/>
            <w:webHidden/>
          </w:rPr>
          <w:tab/>
        </w:r>
        <w:r w:rsidR="00D35C8D" w:rsidRPr="00A8660B">
          <w:rPr>
            <w:rStyle w:val="Hyperlink"/>
            <w:noProof/>
            <w:webHidden/>
          </w:rPr>
          <w:fldChar w:fldCharType="begin"/>
        </w:r>
        <w:r w:rsidR="00D35C8D" w:rsidRPr="00A8660B">
          <w:rPr>
            <w:rStyle w:val="Hyperlink"/>
            <w:noProof/>
            <w:webHidden/>
          </w:rPr>
          <w:instrText xml:space="preserve"> PAGEREF _Toc341175206 \h </w:instrText>
        </w:r>
        <w:r w:rsidR="00D35C8D" w:rsidRPr="00A8660B">
          <w:rPr>
            <w:rStyle w:val="Hyperlink"/>
            <w:noProof/>
            <w:webHidden/>
          </w:rPr>
        </w:r>
        <w:r w:rsidR="00D35C8D" w:rsidRPr="00A8660B">
          <w:rPr>
            <w:rStyle w:val="Hyperlink"/>
            <w:noProof/>
            <w:webHidden/>
          </w:rPr>
          <w:fldChar w:fldCharType="separate"/>
        </w:r>
        <w:r w:rsidR="005B6FBE">
          <w:rPr>
            <w:rStyle w:val="Hyperlink"/>
            <w:noProof/>
            <w:webHidden/>
          </w:rPr>
          <w:t>8</w:t>
        </w:r>
        <w:r w:rsidR="00D35C8D" w:rsidRPr="00A8660B">
          <w:rPr>
            <w:rStyle w:val="Hyperlink"/>
            <w:noProof/>
            <w:webHidden/>
          </w:rPr>
          <w:fldChar w:fldCharType="end"/>
        </w:r>
      </w:hyperlink>
    </w:p>
    <w:p w:rsidR="00D35C8D" w:rsidRPr="00A8660B" w:rsidRDefault="00A8660B" w:rsidP="00A8660B">
      <w:pPr>
        <w:tabs>
          <w:tab w:val="left" w:pos="756"/>
          <w:tab w:val="left" w:pos="1134"/>
          <w:tab w:val="left" w:pos="1559"/>
          <w:tab w:val="left" w:pos="1701"/>
          <w:tab w:val="left" w:leader="dot" w:pos="8929"/>
          <w:tab w:val="right" w:pos="9638"/>
        </w:tabs>
        <w:spacing w:after="120"/>
        <w:ind w:left="1148" w:hanging="1134"/>
        <w:rPr>
          <w:rStyle w:val="Hyperlink"/>
        </w:rPr>
      </w:pPr>
      <w:r>
        <w:rPr>
          <w:rStyle w:val="Hyperlink"/>
          <w:noProof/>
        </w:rPr>
        <w:tab/>
      </w:r>
      <w:hyperlink w:anchor="_Toc341175208" w:history="1">
        <w:r w:rsidR="00D35C8D" w:rsidRPr="00166B1C">
          <w:rPr>
            <w:rStyle w:val="Hyperlink"/>
            <w:noProof/>
          </w:rPr>
          <w:t>1</w:t>
        </w:r>
        <w:r w:rsidR="00B3352C">
          <w:rPr>
            <w:rStyle w:val="Hyperlink"/>
            <w:noProof/>
          </w:rPr>
          <w:t>3</w:t>
        </w:r>
        <w:r w:rsidR="00D35C8D" w:rsidRPr="00166B1C">
          <w:rPr>
            <w:rStyle w:val="Hyperlink"/>
            <w:noProof/>
          </w:rPr>
          <w:t>.</w:t>
        </w:r>
        <w:r w:rsidR="00D35C8D" w:rsidRPr="00A8660B">
          <w:rPr>
            <w:rStyle w:val="Hyperlink"/>
            <w:noProof/>
          </w:rPr>
          <w:tab/>
        </w:r>
        <w:r w:rsidR="00D35C8D" w:rsidRPr="00166B1C">
          <w:rPr>
            <w:rStyle w:val="Hyperlink"/>
            <w:noProof/>
          </w:rPr>
          <w:t>Names and add</w:t>
        </w:r>
        <w:r w:rsidR="00637B7C">
          <w:rPr>
            <w:rStyle w:val="Hyperlink"/>
            <w:noProof/>
          </w:rPr>
          <w:t xml:space="preserve">resses of Technical Services </w:t>
        </w:r>
        <w:r w:rsidR="00D35C8D" w:rsidRPr="00166B1C">
          <w:rPr>
            <w:rStyle w:val="Hyperlink"/>
            <w:noProof/>
          </w:rPr>
          <w:t>responsible for con</w:t>
        </w:r>
        <w:r>
          <w:rPr>
            <w:rStyle w:val="Hyperlink"/>
            <w:noProof/>
          </w:rPr>
          <w:t xml:space="preserve">ducting approval tests, </w:t>
        </w:r>
        <w:r>
          <w:rPr>
            <w:rStyle w:val="Hyperlink"/>
            <w:noProof/>
          </w:rPr>
          <w:br/>
          <w:t xml:space="preserve">and of </w:t>
        </w:r>
        <w:r w:rsidR="00D35C8D" w:rsidRPr="00166B1C">
          <w:rPr>
            <w:rStyle w:val="Hyperlink"/>
            <w:noProof/>
          </w:rPr>
          <w:t>Type approval Authorities</w:t>
        </w:r>
        <w:r w:rsidR="00D35C8D" w:rsidRPr="00A8660B">
          <w:rPr>
            <w:rStyle w:val="Hyperlink"/>
            <w:noProof/>
            <w:webHidden/>
          </w:rPr>
          <w:tab/>
        </w:r>
        <w:r>
          <w:rPr>
            <w:rStyle w:val="Hyperlink"/>
            <w:noProof/>
            <w:webHidden/>
          </w:rPr>
          <w:tab/>
        </w:r>
        <w:r w:rsidR="00D35C8D" w:rsidRPr="00A8660B">
          <w:rPr>
            <w:rStyle w:val="Hyperlink"/>
            <w:noProof/>
            <w:webHidden/>
          </w:rPr>
          <w:fldChar w:fldCharType="begin"/>
        </w:r>
        <w:r w:rsidR="00D35C8D" w:rsidRPr="00A8660B">
          <w:rPr>
            <w:rStyle w:val="Hyperlink"/>
            <w:noProof/>
            <w:webHidden/>
          </w:rPr>
          <w:instrText xml:space="preserve"> PAGEREF _Toc341175208 \h </w:instrText>
        </w:r>
        <w:r w:rsidR="00D35C8D" w:rsidRPr="00A8660B">
          <w:rPr>
            <w:rStyle w:val="Hyperlink"/>
            <w:noProof/>
            <w:webHidden/>
          </w:rPr>
        </w:r>
        <w:r w:rsidR="00D35C8D" w:rsidRPr="00A8660B">
          <w:rPr>
            <w:rStyle w:val="Hyperlink"/>
            <w:noProof/>
            <w:webHidden/>
          </w:rPr>
          <w:fldChar w:fldCharType="separate"/>
        </w:r>
        <w:r w:rsidR="005B6FBE">
          <w:rPr>
            <w:rStyle w:val="Hyperlink"/>
            <w:noProof/>
            <w:webHidden/>
          </w:rPr>
          <w:t>8</w:t>
        </w:r>
        <w:r w:rsidR="00D35C8D" w:rsidRPr="00A8660B">
          <w:rPr>
            <w:rStyle w:val="Hyperlink"/>
            <w:noProof/>
            <w:webHidden/>
          </w:rPr>
          <w:fldChar w:fldCharType="end"/>
        </w:r>
      </w:hyperlink>
    </w:p>
    <w:p w:rsidR="00D35C8D" w:rsidRPr="00A8660B" w:rsidRDefault="00A8660B" w:rsidP="00A8660B">
      <w:pPr>
        <w:tabs>
          <w:tab w:val="left" w:pos="756"/>
          <w:tab w:val="left" w:pos="1134"/>
          <w:tab w:val="left" w:pos="1559"/>
          <w:tab w:val="left" w:pos="1701"/>
          <w:tab w:val="left" w:leader="dot" w:pos="8929"/>
          <w:tab w:val="right" w:pos="9638"/>
        </w:tabs>
        <w:spacing w:after="120"/>
        <w:ind w:left="1148" w:hanging="1134"/>
        <w:rPr>
          <w:rStyle w:val="Hyperlink"/>
          <w:noProof/>
        </w:rPr>
      </w:pPr>
      <w:r>
        <w:rPr>
          <w:rStyle w:val="Hyperlink"/>
          <w:noProof/>
        </w:rPr>
        <w:tab/>
      </w:r>
      <w:hyperlink w:anchor="_Toc341175209" w:history="1">
        <w:r w:rsidR="00D35C8D" w:rsidRPr="00166B1C">
          <w:rPr>
            <w:rStyle w:val="Hyperlink"/>
            <w:noProof/>
          </w:rPr>
          <w:t>1</w:t>
        </w:r>
        <w:r w:rsidR="00B3352C">
          <w:rPr>
            <w:rStyle w:val="Hyperlink"/>
            <w:noProof/>
          </w:rPr>
          <w:t>4</w:t>
        </w:r>
        <w:r w:rsidR="00D35C8D" w:rsidRPr="00166B1C">
          <w:rPr>
            <w:rStyle w:val="Hyperlink"/>
            <w:noProof/>
          </w:rPr>
          <w:t>.</w:t>
        </w:r>
        <w:r w:rsidR="00D35C8D" w:rsidRPr="00A8660B">
          <w:rPr>
            <w:rStyle w:val="Hyperlink"/>
            <w:noProof/>
          </w:rPr>
          <w:tab/>
        </w:r>
        <w:r w:rsidR="00D35C8D" w:rsidRPr="00166B1C">
          <w:rPr>
            <w:rStyle w:val="Hyperlink"/>
            <w:noProof/>
          </w:rPr>
          <w:t>Transitional provisions</w:t>
        </w:r>
        <w:r w:rsidR="00D35C8D" w:rsidRPr="00A8660B">
          <w:rPr>
            <w:rStyle w:val="Hyperlink"/>
            <w:noProof/>
            <w:webHidden/>
          </w:rPr>
          <w:tab/>
        </w:r>
        <w:r>
          <w:rPr>
            <w:rStyle w:val="Hyperlink"/>
            <w:noProof/>
            <w:webHidden/>
          </w:rPr>
          <w:tab/>
        </w:r>
        <w:r w:rsidR="00D35C8D" w:rsidRPr="00A8660B">
          <w:rPr>
            <w:rStyle w:val="Hyperlink"/>
            <w:noProof/>
            <w:webHidden/>
          </w:rPr>
          <w:fldChar w:fldCharType="begin"/>
        </w:r>
        <w:r w:rsidR="00D35C8D" w:rsidRPr="00A8660B">
          <w:rPr>
            <w:rStyle w:val="Hyperlink"/>
            <w:noProof/>
            <w:webHidden/>
          </w:rPr>
          <w:instrText xml:space="preserve"> PAGEREF _Toc341175209 \h </w:instrText>
        </w:r>
        <w:r w:rsidR="00D35C8D" w:rsidRPr="00A8660B">
          <w:rPr>
            <w:rStyle w:val="Hyperlink"/>
            <w:noProof/>
            <w:webHidden/>
          </w:rPr>
        </w:r>
        <w:r w:rsidR="00D35C8D" w:rsidRPr="00A8660B">
          <w:rPr>
            <w:rStyle w:val="Hyperlink"/>
            <w:noProof/>
            <w:webHidden/>
          </w:rPr>
          <w:fldChar w:fldCharType="separate"/>
        </w:r>
        <w:r w:rsidR="005B6FBE">
          <w:rPr>
            <w:rStyle w:val="Hyperlink"/>
            <w:noProof/>
            <w:webHidden/>
          </w:rPr>
          <w:t>8</w:t>
        </w:r>
        <w:r w:rsidR="00D35C8D" w:rsidRPr="00A8660B">
          <w:rPr>
            <w:rStyle w:val="Hyperlink"/>
            <w:noProof/>
            <w:webHidden/>
          </w:rPr>
          <w:fldChar w:fldCharType="end"/>
        </w:r>
      </w:hyperlink>
    </w:p>
    <w:p w:rsidR="00A8660B" w:rsidRDefault="00D35C8D" w:rsidP="00A8660B">
      <w:pPr>
        <w:tabs>
          <w:tab w:val="left" w:pos="756"/>
          <w:tab w:val="left" w:pos="1134"/>
          <w:tab w:val="left" w:pos="1559"/>
          <w:tab w:val="left" w:pos="1701"/>
          <w:tab w:val="left" w:leader="dot" w:pos="8929"/>
          <w:tab w:val="right" w:pos="9638"/>
        </w:tabs>
        <w:spacing w:after="120"/>
        <w:ind w:left="1148" w:hanging="1134"/>
        <w:rPr>
          <w:rStyle w:val="Hyperlink"/>
          <w:noProof/>
        </w:rPr>
      </w:pPr>
      <w:r w:rsidRPr="00166B1C">
        <w:rPr>
          <w:rStyle w:val="Hyperlink"/>
          <w:noProof/>
        </w:rPr>
        <w:fldChar w:fldCharType="begin"/>
      </w:r>
      <w:r w:rsidRPr="00166B1C">
        <w:rPr>
          <w:rStyle w:val="Hyperlink"/>
          <w:noProof/>
        </w:rPr>
        <w:instrText xml:space="preserve"> </w:instrText>
      </w:r>
      <w:r w:rsidRPr="00A8660B">
        <w:rPr>
          <w:rStyle w:val="Hyperlink"/>
          <w:noProof/>
        </w:rPr>
        <w:instrText>HYPERLINK \l "_Toc341175210"</w:instrText>
      </w:r>
      <w:r w:rsidRPr="00166B1C">
        <w:rPr>
          <w:rStyle w:val="Hyperlink"/>
          <w:noProof/>
        </w:rPr>
        <w:instrText xml:space="preserve"> </w:instrText>
      </w:r>
      <w:r w:rsidRPr="00166B1C">
        <w:rPr>
          <w:rStyle w:val="Hyperlink"/>
          <w:noProof/>
        </w:rPr>
        <w:fldChar w:fldCharType="separate"/>
      </w:r>
      <w:r w:rsidRPr="00166B1C">
        <w:rPr>
          <w:rStyle w:val="Hyperlink"/>
          <w:noProof/>
        </w:rPr>
        <w:t>Annex</w:t>
      </w:r>
      <w:r w:rsidR="00A8660B">
        <w:rPr>
          <w:rStyle w:val="Hyperlink"/>
          <w:noProof/>
        </w:rPr>
        <w:t>es</w:t>
      </w:r>
    </w:p>
    <w:p w:rsidR="00D35C8D" w:rsidRPr="00A8660B" w:rsidRDefault="00A8660B" w:rsidP="00A8660B">
      <w:pPr>
        <w:tabs>
          <w:tab w:val="left" w:pos="756"/>
          <w:tab w:val="left" w:pos="1134"/>
          <w:tab w:val="left" w:pos="1559"/>
          <w:tab w:val="left" w:pos="1701"/>
          <w:tab w:val="left" w:leader="dot" w:pos="8929"/>
          <w:tab w:val="right" w:pos="9638"/>
        </w:tabs>
        <w:spacing w:after="120"/>
        <w:ind w:left="1148" w:hanging="1134"/>
        <w:rPr>
          <w:rStyle w:val="Hyperlink"/>
          <w:noProof/>
        </w:rPr>
      </w:pPr>
      <w:r>
        <w:rPr>
          <w:rStyle w:val="Hyperlink"/>
          <w:noProof/>
        </w:rPr>
        <w:tab/>
      </w:r>
      <w:r w:rsidR="00D35C8D" w:rsidRPr="00166B1C">
        <w:rPr>
          <w:rStyle w:val="Hyperlink"/>
          <w:noProof/>
        </w:rPr>
        <w:t>1</w:t>
      </w:r>
      <w:r w:rsidR="00D35C8D" w:rsidRPr="00A8660B">
        <w:rPr>
          <w:rStyle w:val="Hyperlink"/>
          <w:noProof/>
          <w:webHidden/>
        </w:rPr>
        <w:tab/>
      </w:r>
      <w:r w:rsidR="00D35C8D" w:rsidRPr="00166B1C">
        <w:rPr>
          <w:rStyle w:val="Hyperlink"/>
          <w:noProof/>
        </w:rPr>
        <w:fldChar w:fldCharType="end"/>
      </w:r>
      <w:r>
        <w:rPr>
          <w:rStyle w:val="Hyperlink"/>
          <w:noProof/>
        </w:rPr>
        <w:tab/>
      </w:r>
      <w:hyperlink w:anchor="_Toc341175213" w:history="1">
        <w:r w:rsidR="00D35C8D" w:rsidRPr="00A8660B">
          <w:rPr>
            <w:rStyle w:val="Hyperlink"/>
            <w:noProof/>
          </w:rPr>
          <w:t>Communication</w:t>
        </w:r>
        <w:r w:rsidR="00D35C8D" w:rsidRPr="00A8660B">
          <w:rPr>
            <w:rStyle w:val="Hyperlink"/>
            <w:noProof/>
            <w:webHidden/>
          </w:rPr>
          <w:tab/>
        </w:r>
        <w:r>
          <w:rPr>
            <w:rStyle w:val="Hyperlink"/>
            <w:noProof/>
            <w:webHidden/>
          </w:rPr>
          <w:tab/>
        </w:r>
        <w:r w:rsidR="00D35C8D" w:rsidRPr="00A8660B">
          <w:rPr>
            <w:rStyle w:val="Hyperlink"/>
            <w:noProof/>
            <w:webHidden/>
          </w:rPr>
          <w:fldChar w:fldCharType="begin"/>
        </w:r>
        <w:r w:rsidR="00D35C8D" w:rsidRPr="00A8660B">
          <w:rPr>
            <w:rStyle w:val="Hyperlink"/>
            <w:noProof/>
            <w:webHidden/>
          </w:rPr>
          <w:instrText xml:space="preserve"> PAGEREF _Toc341175213 \h </w:instrText>
        </w:r>
        <w:r w:rsidR="00D35C8D" w:rsidRPr="00A8660B">
          <w:rPr>
            <w:rStyle w:val="Hyperlink"/>
            <w:noProof/>
            <w:webHidden/>
          </w:rPr>
        </w:r>
        <w:r w:rsidR="00D35C8D" w:rsidRPr="00A8660B">
          <w:rPr>
            <w:rStyle w:val="Hyperlink"/>
            <w:noProof/>
            <w:webHidden/>
          </w:rPr>
          <w:fldChar w:fldCharType="separate"/>
        </w:r>
        <w:r w:rsidR="005B6FBE">
          <w:rPr>
            <w:rStyle w:val="Hyperlink"/>
            <w:noProof/>
            <w:webHidden/>
          </w:rPr>
          <w:t>10</w:t>
        </w:r>
        <w:r w:rsidR="00D35C8D" w:rsidRPr="00A8660B">
          <w:rPr>
            <w:rStyle w:val="Hyperlink"/>
            <w:noProof/>
            <w:webHidden/>
          </w:rPr>
          <w:fldChar w:fldCharType="end"/>
        </w:r>
      </w:hyperlink>
    </w:p>
    <w:p w:rsidR="00CB1102" w:rsidRDefault="00A8660B" w:rsidP="00CB1102">
      <w:pPr>
        <w:tabs>
          <w:tab w:val="left" w:pos="756"/>
          <w:tab w:val="left" w:pos="1134"/>
          <w:tab w:val="left" w:pos="1559"/>
          <w:tab w:val="left" w:pos="1701"/>
          <w:tab w:val="left" w:leader="dot" w:pos="8929"/>
          <w:tab w:val="right" w:pos="9638"/>
        </w:tabs>
        <w:spacing w:after="120"/>
        <w:ind w:left="1148" w:hanging="1134"/>
        <w:rPr>
          <w:rStyle w:val="Hyperlink"/>
          <w:noProof/>
        </w:rPr>
      </w:pPr>
      <w:r>
        <w:rPr>
          <w:rStyle w:val="Hyperlink"/>
          <w:noProof/>
        </w:rPr>
        <w:tab/>
      </w:r>
      <w:hyperlink w:anchor="_Toc341175214" w:history="1">
        <w:r w:rsidR="007569DA">
          <w:rPr>
            <w:rStyle w:val="Hyperlink"/>
            <w:noProof/>
          </w:rPr>
          <w:t>2</w:t>
        </w:r>
      </w:hyperlink>
      <w:r>
        <w:rPr>
          <w:rStyle w:val="Hyperlink"/>
          <w:noProof/>
        </w:rPr>
        <w:tab/>
      </w:r>
      <w:hyperlink w:anchor="_Toc341175217" w:history="1">
        <w:r w:rsidR="00CB1102" w:rsidRPr="00166B1C">
          <w:rPr>
            <w:rStyle w:val="Hyperlink"/>
            <w:noProof/>
          </w:rPr>
          <w:t>Photometric measurements</w:t>
        </w:r>
        <w:r w:rsidR="00CB1102" w:rsidRPr="00A8660B">
          <w:rPr>
            <w:rStyle w:val="Hyperlink"/>
            <w:noProof/>
            <w:webHidden/>
          </w:rPr>
          <w:tab/>
        </w:r>
        <w:r w:rsidR="00CB1102">
          <w:rPr>
            <w:rStyle w:val="Hyperlink"/>
            <w:noProof/>
            <w:webHidden/>
          </w:rPr>
          <w:tab/>
        </w:r>
        <w:r w:rsidR="00D73D4C">
          <w:rPr>
            <w:rStyle w:val="Hyperlink"/>
            <w:noProof/>
            <w:webHidden/>
          </w:rPr>
          <w:t>19</w:t>
        </w:r>
      </w:hyperlink>
    </w:p>
    <w:p w:rsidR="00D35C8D" w:rsidRPr="00A8660B" w:rsidRDefault="00A8660B" w:rsidP="00CB1102">
      <w:pPr>
        <w:tabs>
          <w:tab w:val="left" w:pos="756"/>
          <w:tab w:val="left" w:pos="1134"/>
          <w:tab w:val="left" w:pos="1559"/>
          <w:tab w:val="left" w:pos="1701"/>
          <w:tab w:val="left" w:leader="dot" w:pos="8929"/>
          <w:tab w:val="right" w:pos="9638"/>
        </w:tabs>
        <w:spacing w:after="120"/>
        <w:ind w:left="1148" w:hanging="1134"/>
        <w:rPr>
          <w:rStyle w:val="Hyperlink"/>
          <w:noProof/>
        </w:rPr>
      </w:pPr>
      <w:r>
        <w:rPr>
          <w:rStyle w:val="Hyperlink"/>
          <w:noProof/>
        </w:rPr>
        <w:tab/>
      </w:r>
      <w:hyperlink w:anchor="_Toc341175216" w:history="1">
        <w:r w:rsidR="007569DA">
          <w:rPr>
            <w:rStyle w:val="Hyperlink"/>
            <w:noProof/>
          </w:rPr>
          <w:t>3</w:t>
        </w:r>
      </w:hyperlink>
      <w:r w:rsidR="007569DA">
        <w:rPr>
          <w:rStyle w:val="Hyperlink"/>
          <w:noProof/>
        </w:rPr>
        <w:tab/>
      </w:r>
      <w:hyperlink w:anchor="_Toc341175211" w:history="1">
        <w:r w:rsidR="00CB1102" w:rsidRPr="00166B1C">
          <w:rPr>
            <w:rStyle w:val="Hyperlink"/>
            <w:noProof/>
          </w:rPr>
          <w:t xml:space="preserve">Front and rear position lamps, end-outline marker lamps and stop-lamps: minimum angles </w:t>
        </w:r>
        <w:r w:rsidR="00CB1102">
          <w:rPr>
            <w:rStyle w:val="Hyperlink"/>
            <w:noProof/>
          </w:rPr>
          <w:br/>
        </w:r>
        <w:r w:rsidR="00CB1102" w:rsidRPr="00166B1C">
          <w:rPr>
            <w:rStyle w:val="Hyperlink"/>
            <w:noProof/>
          </w:rPr>
          <w:t>required for light distribution in space of these lamps</w:t>
        </w:r>
        <w:r w:rsidR="00CB1102" w:rsidRPr="00A8660B">
          <w:rPr>
            <w:rStyle w:val="Hyperlink"/>
            <w:noProof/>
            <w:webHidden/>
          </w:rPr>
          <w:tab/>
        </w:r>
        <w:r w:rsidR="00CB1102">
          <w:rPr>
            <w:rStyle w:val="Hyperlink"/>
            <w:noProof/>
            <w:webHidden/>
          </w:rPr>
          <w:tab/>
        </w:r>
        <w:r w:rsidR="00D73D4C">
          <w:rPr>
            <w:rStyle w:val="Hyperlink"/>
            <w:noProof/>
            <w:webHidden/>
          </w:rPr>
          <w:t>22</w:t>
        </w:r>
      </w:hyperlink>
    </w:p>
    <w:p w:rsidR="00EF56A5" w:rsidRPr="00E5716B" w:rsidRDefault="00D35C8D" w:rsidP="00A8660B">
      <w:pPr>
        <w:tabs>
          <w:tab w:val="left" w:pos="756"/>
          <w:tab w:val="left" w:pos="1134"/>
          <w:tab w:val="left" w:pos="1559"/>
          <w:tab w:val="left" w:pos="1701"/>
          <w:tab w:val="left" w:leader="dot" w:pos="8929"/>
          <w:tab w:val="right" w:pos="9638"/>
        </w:tabs>
        <w:spacing w:after="120"/>
        <w:ind w:left="1148" w:hanging="1134"/>
      </w:pPr>
      <w:r w:rsidRPr="00A8660B">
        <w:rPr>
          <w:rStyle w:val="Hyperlink"/>
          <w:noProof/>
        </w:rPr>
        <w:fldChar w:fldCharType="end"/>
      </w:r>
    </w:p>
    <w:p w:rsidR="00E22961" w:rsidRDefault="00E22961" w:rsidP="009313B4"/>
    <w:p w:rsidR="00BA23A3" w:rsidRDefault="00BA23A3" w:rsidP="009313B4"/>
    <w:p w:rsidR="00BA23A3" w:rsidRPr="00E5716B" w:rsidRDefault="00040B7E" w:rsidP="009313B4">
      <w:pPr>
        <w:sectPr w:rsidR="00BA23A3" w:rsidRPr="00E5716B" w:rsidSect="002C1FB9">
          <w:footerReference w:type="default" r:id="rId10"/>
          <w:headerReference w:type="first" r:id="rId11"/>
          <w:footnotePr>
            <w:numRestart w:val="eachSect"/>
          </w:footnotePr>
          <w:pgSz w:w="11906" w:h="16838" w:code="9"/>
          <w:pgMar w:top="1701" w:right="1134" w:bottom="2268" w:left="1134" w:header="964" w:footer="1701" w:gutter="0"/>
          <w:paperSrc w:first="7" w:other="7"/>
          <w:cols w:space="708"/>
          <w:titlePg/>
          <w:docGrid w:linePitch="360"/>
        </w:sectPr>
      </w:pPr>
      <w:r>
        <w:br w:type="page"/>
      </w:r>
    </w:p>
    <w:p w:rsidR="00561696" w:rsidRPr="00E5716B" w:rsidRDefault="00561696" w:rsidP="00561696">
      <w:pPr>
        <w:pStyle w:val="HChG"/>
      </w:pPr>
      <w:r w:rsidRPr="00E5716B">
        <w:lastRenderedPageBreak/>
        <w:tab/>
      </w:r>
      <w:r w:rsidRPr="00E5716B">
        <w:tab/>
      </w:r>
      <w:r w:rsidR="00337E88">
        <w:t>0.</w:t>
      </w:r>
      <w:r w:rsidRPr="00E5716B">
        <w:tab/>
      </w:r>
      <w:r w:rsidRPr="00E5716B">
        <w:tab/>
      </w:r>
      <w:bookmarkStart w:id="5" w:name="_Toc341175195"/>
      <w:r w:rsidRPr="00E5716B">
        <w:t>Scope</w:t>
      </w:r>
      <w:bookmarkEnd w:id="5"/>
    </w:p>
    <w:p w:rsidR="00561696" w:rsidRPr="00E5716B" w:rsidRDefault="00561696" w:rsidP="00561696">
      <w:pPr>
        <w:pStyle w:val="SingleTxtG"/>
        <w:ind w:left="2268" w:hanging="1134"/>
      </w:pPr>
      <w:r w:rsidRPr="00E5716B">
        <w:tab/>
      </w:r>
      <w:r w:rsidR="006378E6" w:rsidRPr="00E5716B">
        <w:t>This Regulation applies to:</w:t>
      </w:r>
    </w:p>
    <w:p w:rsidR="006378E6" w:rsidRPr="00E5716B" w:rsidRDefault="006378E6" w:rsidP="006378E6">
      <w:pPr>
        <w:pStyle w:val="SingleTxtG"/>
      </w:pPr>
      <w:r w:rsidRPr="00E5716B">
        <w:tab/>
      </w:r>
      <w:r w:rsidRPr="00E5716B">
        <w:tab/>
        <w:t xml:space="preserve">Front and rear position lamps and stop lamps for vehicles of categories L, M, </w:t>
      </w:r>
      <w:r w:rsidRPr="00E5716B">
        <w:tab/>
      </w:r>
      <w:r w:rsidRPr="00E5716B">
        <w:tab/>
        <w:t>N, O and T</w:t>
      </w:r>
      <w:r w:rsidRPr="00E5716B">
        <w:rPr>
          <w:rStyle w:val="FootnoteReference"/>
        </w:rPr>
        <w:footnoteReference w:id="3"/>
      </w:r>
      <w:r w:rsidRPr="00E5716B">
        <w:t>; and,</w:t>
      </w:r>
    </w:p>
    <w:p w:rsidR="006378E6" w:rsidRPr="00E5716B" w:rsidRDefault="006378E6" w:rsidP="006378E6">
      <w:pPr>
        <w:pStyle w:val="SingleTxtG"/>
      </w:pPr>
      <w:r w:rsidRPr="00E5716B">
        <w:tab/>
      </w:r>
      <w:r w:rsidRPr="00E5716B">
        <w:tab/>
      </w:r>
      <w:proofErr w:type="gramStart"/>
      <w:r w:rsidRPr="00E5716B">
        <w:t>End-outline marker lamps for vehicles of categories M, N, O and T.</w:t>
      </w:r>
      <w:proofErr w:type="gramEnd"/>
    </w:p>
    <w:p w:rsidR="00561696" w:rsidRPr="00E5716B" w:rsidRDefault="00561696" w:rsidP="00561696">
      <w:pPr>
        <w:pStyle w:val="SingleTxtG"/>
        <w:spacing w:before="360" w:after="240" w:line="300" w:lineRule="atLeast"/>
        <w:ind w:left="2268" w:hanging="1134"/>
      </w:pPr>
      <w:bookmarkStart w:id="6" w:name="_Toc341175196"/>
      <w:r w:rsidRPr="00E5716B">
        <w:rPr>
          <w:rStyle w:val="HChGChar"/>
        </w:rPr>
        <w:t>1.</w:t>
      </w:r>
      <w:r w:rsidRPr="00E5716B">
        <w:rPr>
          <w:rStyle w:val="HChGChar"/>
        </w:rPr>
        <w:tab/>
        <w:t>Definitions</w:t>
      </w:r>
      <w:bookmarkEnd w:id="6"/>
    </w:p>
    <w:p w:rsidR="00863F07" w:rsidRPr="00863F07" w:rsidRDefault="009313B4" w:rsidP="00CF1849">
      <w:pPr>
        <w:pStyle w:val="SingleTxtG"/>
        <w:ind w:left="2268"/>
        <w:rPr>
          <w:rFonts w:ascii="TimesNewRomanPSMT" w:hAnsi="TimesNewRomanPSMT" w:cs="TimesNewRomanPSMT"/>
          <w:lang w:val="en-US" w:eastAsia="de-DE"/>
        </w:rPr>
      </w:pPr>
      <w:r w:rsidRPr="00E5716B">
        <w:tab/>
      </w:r>
      <w:r w:rsidR="00863F07" w:rsidRPr="006C1B6C">
        <w:rPr>
          <w:rFonts w:ascii="TimesNewRomanPSMT" w:hAnsi="TimesNewRomanPSMT" w:cs="TimesNewRomanPSMT"/>
          <w:lang w:val="en-US" w:eastAsia="de-DE"/>
        </w:rPr>
        <w:t>The definitions given in Regulation No. 48 and its series of amendments in force at the time of application for type-approval shall apply to this Regulation</w:t>
      </w:r>
      <w:r w:rsidR="00863F07" w:rsidRPr="00863F07">
        <w:rPr>
          <w:rFonts w:ascii="TimesNewRomanPSMT" w:hAnsi="TimesNewRomanPSMT" w:cs="TimesNewRomanPSMT"/>
          <w:lang w:val="en-US" w:eastAsia="de-DE"/>
        </w:rPr>
        <w:t xml:space="preserve"> </w:t>
      </w:r>
    </w:p>
    <w:p w:rsidR="009313B4" w:rsidRDefault="009313B4" w:rsidP="0062222F">
      <w:pPr>
        <w:pStyle w:val="SingleTxtG"/>
        <w:spacing w:before="360" w:after="240" w:line="300" w:lineRule="atLeast"/>
        <w:ind w:left="2268" w:hanging="1134"/>
        <w:rPr>
          <w:rStyle w:val="HChGChar"/>
        </w:rPr>
      </w:pPr>
      <w:bookmarkStart w:id="7" w:name="_Toc341175197"/>
      <w:r w:rsidRPr="00E5716B">
        <w:rPr>
          <w:rStyle w:val="HChGChar"/>
        </w:rPr>
        <w:t>2.</w:t>
      </w:r>
      <w:r w:rsidRPr="00E5716B">
        <w:rPr>
          <w:rStyle w:val="HChGChar"/>
        </w:rPr>
        <w:tab/>
      </w:r>
      <w:r w:rsidR="0062222F" w:rsidRPr="00E5716B">
        <w:rPr>
          <w:rStyle w:val="HChGChar"/>
        </w:rPr>
        <w:t>Application for approval</w:t>
      </w:r>
      <w:bookmarkEnd w:id="7"/>
    </w:p>
    <w:p w:rsidR="005B4A99" w:rsidRDefault="005B4A99" w:rsidP="005B4A99">
      <w:pPr>
        <w:suppressAutoHyphens w:val="0"/>
        <w:autoSpaceDE w:val="0"/>
        <w:autoSpaceDN w:val="0"/>
        <w:adjustRightInd w:val="0"/>
        <w:spacing w:line="240" w:lineRule="auto"/>
        <w:ind w:left="2259" w:hanging="1125"/>
        <w:rPr>
          <w:rFonts w:ascii="TimesNewRomanPSMT" w:hAnsi="TimesNewRomanPSMT" w:cs="TimesNewRomanPSMT"/>
          <w:b/>
          <w:lang w:val="en-US" w:eastAsia="de-DE"/>
        </w:rPr>
      </w:pPr>
      <w:r w:rsidRPr="005B4A99">
        <w:rPr>
          <w:rFonts w:ascii="TimesNewRomanPSMT" w:hAnsi="TimesNewRomanPSMT" w:cs="TimesNewRomanPSMT"/>
          <w:b/>
          <w:lang w:val="en-US" w:eastAsia="de-DE"/>
        </w:rPr>
        <w:t xml:space="preserve">2.1. </w:t>
      </w:r>
      <w:r w:rsidRPr="005B4A99">
        <w:rPr>
          <w:rFonts w:ascii="TimesNewRomanPSMT" w:hAnsi="TimesNewRomanPSMT" w:cs="TimesNewRomanPSMT"/>
          <w:b/>
          <w:lang w:val="en-US" w:eastAsia="de-DE"/>
        </w:rPr>
        <w:tab/>
      </w:r>
      <w:r w:rsidRPr="005B4A99">
        <w:rPr>
          <w:rFonts w:ascii="TimesNewRomanPSMT" w:hAnsi="TimesNewRomanPSMT" w:cs="TimesNewRomanPSMT"/>
          <w:b/>
          <w:lang w:val="en-US" w:eastAsia="de-DE"/>
        </w:rPr>
        <w:tab/>
        <w:t xml:space="preserve">The applicant shall follow instructions as stated in paragraph </w:t>
      </w:r>
      <w:r w:rsidR="006C5895">
        <w:rPr>
          <w:rFonts w:ascii="TimesNewRomanPSMT" w:hAnsi="TimesNewRomanPSMT" w:cs="TimesNewRomanPSMT"/>
          <w:b/>
          <w:lang w:val="en-US" w:eastAsia="de-DE"/>
        </w:rPr>
        <w:t>B</w:t>
      </w:r>
      <w:r w:rsidRPr="005B4A99">
        <w:rPr>
          <w:rFonts w:ascii="TimesNewRomanPSMT" w:hAnsi="TimesNewRomanPSMT" w:cs="TimesNewRomanPSMT"/>
          <w:b/>
          <w:lang w:val="en-US" w:eastAsia="de-DE"/>
        </w:rPr>
        <w:t xml:space="preserve">3. </w:t>
      </w:r>
      <w:proofErr w:type="gramStart"/>
      <w:r w:rsidRPr="005B4A99">
        <w:rPr>
          <w:rFonts w:ascii="TimesNewRomanPSMT" w:hAnsi="TimesNewRomanPSMT" w:cs="TimesNewRomanPSMT"/>
          <w:b/>
          <w:lang w:val="en-US" w:eastAsia="de-DE"/>
        </w:rPr>
        <w:t>of</w:t>
      </w:r>
      <w:proofErr w:type="gramEnd"/>
      <w:r w:rsidRPr="005B4A99">
        <w:rPr>
          <w:rFonts w:ascii="TimesNewRomanPSMT" w:hAnsi="TimesNewRomanPSMT" w:cs="TimesNewRomanPSMT"/>
          <w:b/>
          <w:lang w:val="en-US" w:eastAsia="de-DE"/>
        </w:rPr>
        <w:t xml:space="preserve"> Regulation </w:t>
      </w:r>
      <w:r w:rsidR="008D167D">
        <w:rPr>
          <w:rFonts w:ascii="TimesNewRomanPSMT" w:hAnsi="TimesNewRomanPSMT" w:cs="TimesNewRomanPSMT"/>
          <w:b/>
          <w:lang w:val="en-US" w:eastAsia="de-DE"/>
        </w:rPr>
        <w:t xml:space="preserve">No. </w:t>
      </w:r>
      <w:r w:rsidRPr="005B4A99">
        <w:rPr>
          <w:rFonts w:ascii="TimesNewRomanPSMT" w:hAnsi="TimesNewRomanPSMT" w:cs="TimesNewRomanPSMT"/>
          <w:b/>
          <w:lang w:val="en-US" w:eastAsia="de-DE"/>
        </w:rPr>
        <w:t>48</w:t>
      </w:r>
      <w:r w:rsidR="007318D3">
        <w:rPr>
          <w:rFonts w:ascii="TimesNewRomanPSMT" w:hAnsi="TimesNewRomanPSMT" w:cs="TimesNewRomanPSMT"/>
          <w:b/>
          <w:lang w:val="en-US" w:eastAsia="de-DE"/>
        </w:rPr>
        <w:t xml:space="preserve"> and paragraph 2.2. </w:t>
      </w:r>
      <w:proofErr w:type="gramStart"/>
      <w:r w:rsidR="007318D3">
        <w:rPr>
          <w:rFonts w:ascii="TimesNewRomanPSMT" w:hAnsi="TimesNewRomanPSMT" w:cs="TimesNewRomanPSMT"/>
          <w:b/>
          <w:lang w:val="en-US" w:eastAsia="de-DE"/>
        </w:rPr>
        <w:t>below</w:t>
      </w:r>
      <w:proofErr w:type="gramEnd"/>
      <w:r w:rsidR="007318D3">
        <w:rPr>
          <w:rFonts w:ascii="TimesNewRomanPSMT" w:hAnsi="TimesNewRomanPSMT" w:cs="TimesNewRomanPSMT"/>
          <w:b/>
          <w:lang w:val="en-US" w:eastAsia="de-DE"/>
        </w:rPr>
        <w:t>.</w:t>
      </w:r>
      <w:r w:rsidR="00F93C7A" w:rsidRPr="00F93C7A">
        <w:rPr>
          <w:rFonts w:ascii="TimesNewRomanPSMT" w:hAnsi="TimesNewRomanPSMT" w:cs="TimesNewRomanPSMT"/>
          <w:b/>
          <w:lang w:val="en-US" w:eastAsia="de-DE"/>
        </w:rPr>
        <w:t>.</w:t>
      </w:r>
    </w:p>
    <w:p w:rsidR="005B4A99" w:rsidRPr="00656976" w:rsidRDefault="005B4A99" w:rsidP="00C162E3">
      <w:pPr>
        <w:suppressAutoHyphens w:val="0"/>
        <w:autoSpaceDE w:val="0"/>
        <w:autoSpaceDN w:val="0"/>
        <w:adjustRightInd w:val="0"/>
        <w:spacing w:line="240" w:lineRule="auto"/>
        <w:rPr>
          <w:rFonts w:ascii="TimesNewRomanPSMT" w:hAnsi="TimesNewRomanPSMT" w:cs="TimesNewRomanPSMT"/>
          <w:b/>
          <w:sz w:val="16"/>
          <w:szCs w:val="16"/>
          <w:lang w:val="en-US" w:eastAsia="de-DE"/>
        </w:rPr>
      </w:pPr>
    </w:p>
    <w:p w:rsidR="005B4A99" w:rsidRDefault="005B4A99" w:rsidP="00656976">
      <w:pPr>
        <w:suppressAutoHyphens w:val="0"/>
        <w:autoSpaceDE w:val="0"/>
        <w:autoSpaceDN w:val="0"/>
        <w:adjustRightInd w:val="0"/>
        <w:spacing w:line="240" w:lineRule="auto"/>
        <w:ind w:left="2259" w:hanging="1125"/>
        <w:rPr>
          <w:rFonts w:ascii="TimesNewRomanPSMT" w:hAnsi="TimesNewRomanPSMT" w:cs="TimesNewRomanPSMT"/>
          <w:b/>
          <w:lang w:val="en-US" w:eastAsia="de-DE"/>
        </w:rPr>
      </w:pPr>
      <w:r>
        <w:rPr>
          <w:rFonts w:ascii="TimesNewRomanPSMT" w:hAnsi="TimesNewRomanPSMT" w:cs="TimesNewRomanPSMT"/>
          <w:b/>
          <w:lang w:val="en-US" w:eastAsia="de-DE"/>
        </w:rPr>
        <w:t>2.</w:t>
      </w:r>
      <w:r w:rsidR="00C162E3">
        <w:rPr>
          <w:rFonts w:ascii="TimesNewRomanPSMT" w:hAnsi="TimesNewRomanPSMT" w:cs="TimesNewRomanPSMT"/>
          <w:b/>
          <w:lang w:val="en-US" w:eastAsia="de-DE"/>
        </w:rPr>
        <w:t>2</w:t>
      </w:r>
      <w:r>
        <w:rPr>
          <w:rFonts w:ascii="TimesNewRomanPSMT" w:hAnsi="TimesNewRomanPSMT" w:cs="TimesNewRomanPSMT"/>
          <w:b/>
          <w:lang w:val="en-US" w:eastAsia="de-DE"/>
        </w:rPr>
        <w:t>.</w:t>
      </w:r>
      <w:r>
        <w:rPr>
          <w:rFonts w:ascii="TimesNewRomanPSMT" w:hAnsi="TimesNewRomanPSMT" w:cs="TimesNewRomanPSMT"/>
          <w:b/>
          <w:lang w:val="en-US" w:eastAsia="de-DE"/>
        </w:rPr>
        <w:tab/>
      </w:r>
      <w:r w:rsidR="008D167D" w:rsidRPr="00C912E8">
        <w:rPr>
          <w:rFonts w:ascii="TimesNewRomanPSMT" w:hAnsi="TimesNewRomanPSMT" w:cs="TimesNewRomanPSMT"/>
          <w:b/>
          <w:lang w:val="en-US" w:eastAsia="de-DE"/>
        </w:rPr>
        <w:t>The application for approval</w:t>
      </w:r>
      <w:r w:rsidR="008D167D">
        <w:rPr>
          <w:rFonts w:ascii="TimesNewRomanPSMT" w:hAnsi="TimesNewRomanPSMT" w:cs="TimesNewRomanPSMT"/>
          <w:b/>
          <w:lang w:val="en-US" w:eastAsia="de-DE"/>
        </w:rPr>
        <w:t xml:space="preserve"> </w:t>
      </w:r>
      <w:r w:rsidR="00656976">
        <w:rPr>
          <w:rFonts w:ascii="TimesNewRomanPSMT" w:hAnsi="TimesNewRomanPSMT" w:cs="TimesNewRomanPSMT"/>
          <w:b/>
          <w:lang w:val="en-US" w:eastAsia="de-DE"/>
        </w:rPr>
        <w:t>shall also specify:</w:t>
      </w:r>
    </w:p>
    <w:p w:rsidR="00656976" w:rsidRPr="00656976" w:rsidRDefault="00656976" w:rsidP="00656976">
      <w:pPr>
        <w:suppressAutoHyphens w:val="0"/>
        <w:autoSpaceDE w:val="0"/>
        <w:autoSpaceDN w:val="0"/>
        <w:adjustRightInd w:val="0"/>
        <w:spacing w:line="240" w:lineRule="auto"/>
        <w:ind w:left="2259" w:hanging="1125"/>
        <w:rPr>
          <w:rStyle w:val="HChGChar"/>
          <w:rFonts w:ascii="TimesNewRomanPSMT" w:hAnsi="TimesNewRomanPSMT" w:cs="TimesNewRomanPSMT"/>
          <w:sz w:val="16"/>
          <w:szCs w:val="16"/>
          <w:lang w:val="en-US" w:eastAsia="de-DE"/>
        </w:rPr>
      </w:pPr>
    </w:p>
    <w:p w:rsidR="009313B4" w:rsidRPr="00E5716B" w:rsidRDefault="009313B4" w:rsidP="007710C9">
      <w:pPr>
        <w:pStyle w:val="SingleTxtG"/>
        <w:ind w:left="2268" w:hanging="1134"/>
      </w:pPr>
      <w:r w:rsidRPr="008D167D">
        <w:rPr>
          <w:b/>
        </w:rPr>
        <w:t>2.</w:t>
      </w:r>
      <w:r w:rsidR="00C162E3" w:rsidRPr="008D167D">
        <w:rPr>
          <w:b/>
        </w:rPr>
        <w:t>2</w:t>
      </w:r>
      <w:r w:rsidRPr="008D167D">
        <w:rPr>
          <w:b/>
        </w:rPr>
        <w:t>.1.</w:t>
      </w:r>
      <w:r w:rsidRPr="00E5716B">
        <w:tab/>
        <w:t>The purpose or purposes for which the device submitted for approval is intended and whether it may also be used in an assembly of two lamps of the same kind/type;</w:t>
      </w:r>
    </w:p>
    <w:p w:rsidR="009313B4" w:rsidRPr="00E5716B" w:rsidRDefault="009313B4" w:rsidP="007710C9">
      <w:pPr>
        <w:pStyle w:val="SingleTxtG"/>
        <w:ind w:left="2268" w:hanging="1134"/>
      </w:pPr>
      <w:r w:rsidRPr="008D167D">
        <w:rPr>
          <w:b/>
        </w:rPr>
        <w:t>2.</w:t>
      </w:r>
      <w:r w:rsidR="00C162E3" w:rsidRPr="008D167D">
        <w:rPr>
          <w:b/>
        </w:rPr>
        <w:t>2</w:t>
      </w:r>
      <w:r w:rsidRPr="008D167D">
        <w:rPr>
          <w:b/>
        </w:rPr>
        <w:t>.2.</w:t>
      </w:r>
      <w:r w:rsidRPr="00E5716B">
        <w:tab/>
        <w:t>In the case of an end-outline marker lamp, whether it is intended to emit white or red light;</w:t>
      </w:r>
    </w:p>
    <w:p w:rsidR="009313B4" w:rsidRPr="00E5716B" w:rsidRDefault="009313B4" w:rsidP="007710C9">
      <w:pPr>
        <w:pStyle w:val="SingleTxtG"/>
        <w:ind w:left="2268" w:hanging="1134"/>
      </w:pPr>
      <w:r w:rsidRPr="008D167D">
        <w:rPr>
          <w:b/>
        </w:rPr>
        <w:t>2.</w:t>
      </w:r>
      <w:r w:rsidR="00C162E3" w:rsidRPr="008D167D">
        <w:rPr>
          <w:b/>
        </w:rPr>
        <w:t>2</w:t>
      </w:r>
      <w:r w:rsidRPr="008D167D">
        <w:rPr>
          <w:b/>
        </w:rPr>
        <w:t>.3.</w:t>
      </w:r>
      <w:r w:rsidRPr="00E5716B">
        <w:tab/>
        <w:t>In the case of a category S3 or S4 stop lamp, whether it is intended to be mounted outside or inside (behind the rear window) the vehicle;</w:t>
      </w:r>
    </w:p>
    <w:p w:rsidR="00C162E3" w:rsidRPr="00AB3D71" w:rsidRDefault="009313B4" w:rsidP="00AB3D71">
      <w:pPr>
        <w:pStyle w:val="SingleTxtG"/>
        <w:ind w:left="2268" w:hanging="1134"/>
      </w:pPr>
      <w:r w:rsidRPr="008D167D">
        <w:rPr>
          <w:b/>
        </w:rPr>
        <w:t>2.</w:t>
      </w:r>
      <w:r w:rsidR="00C162E3" w:rsidRPr="008D167D">
        <w:rPr>
          <w:b/>
        </w:rPr>
        <w:t>2</w:t>
      </w:r>
      <w:r w:rsidRPr="008D167D">
        <w:rPr>
          <w:b/>
        </w:rPr>
        <w:t>.4.</w:t>
      </w:r>
      <w:r w:rsidRPr="00E5716B">
        <w:tab/>
        <w:t>Whether the device produces steady luminou</w:t>
      </w:r>
      <w:r w:rsidR="004A6FC7" w:rsidRPr="00E5716B">
        <w:t xml:space="preserve">s intensity (category </w:t>
      </w:r>
      <w:r w:rsidR="00005767" w:rsidRPr="00E5716B">
        <w:t xml:space="preserve">R, </w:t>
      </w:r>
      <w:r w:rsidR="004A6FC7" w:rsidRPr="00E5716B">
        <w:t xml:space="preserve">R1, </w:t>
      </w:r>
      <w:r w:rsidR="00005767" w:rsidRPr="00E5716B">
        <w:t xml:space="preserve">RM1, </w:t>
      </w:r>
      <w:r w:rsidR="004A6FC7" w:rsidRPr="00E5716B">
        <w:t>S1 or </w:t>
      </w:r>
      <w:r w:rsidRPr="00E5716B">
        <w:t xml:space="preserve">S3) or variable luminous intensity (category R2, </w:t>
      </w:r>
      <w:r w:rsidR="00005767" w:rsidRPr="00E5716B">
        <w:t xml:space="preserve">RM2, </w:t>
      </w:r>
      <w:r w:rsidRPr="00E5716B">
        <w:t>S2 or S4);</w:t>
      </w:r>
    </w:p>
    <w:p w:rsidR="00265043" w:rsidRDefault="00AB3D71" w:rsidP="00B05354">
      <w:pPr>
        <w:suppressAutoHyphens w:val="0"/>
        <w:autoSpaceDE w:val="0"/>
        <w:autoSpaceDN w:val="0"/>
        <w:adjustRightInd w:val="0"/>
        <w:spacing w:line="240" w:lineRule="auto"/>
        <w:ind w:left="2259" w:hanging="1125"/>
      </w:pPr>
      <w:r>
        <w:rPr>
          <w:rFonts w:ascii="TimesNewRomanPSMT" w:hAnsi="TimesNewRomanPSMT" w:cs="TimesNewRomanPSMT"/>
          <w:b/>
          <w:lang w:val="en-US" w:eastAsia="de-DE"/>
        </w:rPr>
        <w:t>2.3.</w:t>
      </w:r>
      <w:r w:rsidR="00C162E3">
        <w:rPr>
          <w:rFonts w:ascii="TimesNewRomanPSMT" w:hAnsi="TimesNewRomanPSMT" w:cs="TimesNewRomanPSMT"/>
          <w:b/>
          <w:lang w:val="en-US" w:eastAsia="de-DE"/>
        </w:rPr>
        <w:tab/>
      </w:r>
      <w:r>
        <w:rPr>
          <w:rFonts w:ascii="TimesNewRomanPSMT" w:hAnsi="TimesNewRomanPSMT" w:cs="TimesNewRomanPSMT"/>
          <w:b/>
          <w:lang w:val="en-US" w:eastAsia="de-DE"/>
        </w:rPr>
        <w:t>T</w:t>
      </w:r>
      <w:r w:rsidR="00C162E3">
        <w:rPr>
          <w:rFonts w:ascii="TimesNewRomanPSMT" w:hAnsi="TimesNewRomanPSMT" w:cs="TimesNewRomanPSMT"/>
          <w:b/>
          <w:lang w:val="en-US" w:eastAsia="de-DE"/>
        </w:rPr>
        <w:t xml:space="preserve">he drawings shall </w:t>
      </w:r>
      <w:r w:rsidR="00C162E3" w:rsidRPr="00C162E3">
        <w:rPr>
          <w:rFonts w:ascii="TimesNewRomanPSMT" w:hAnsi="TimesNewRomanPSMT" w:cs="TimesNewRomanPSMT"/>
          <w:b/>
          <w:lang w:val="en-US" w:eastAsia="de-DE"/>
        </w:rPr>
        <w:t xml:space="preserve">also </w:t>
      </w:r>
      <w:r w:rsidR="00C162E3" w:rsidRPr="00C162E3">
        <w:rPr>
          <w:b/>
          <w:lang w:val="en-US"/>
        </w:rPr>
        <w:t xml:space="preserve">show </w:t>
      </w:r>
      <w:proofErr w:type="spellStart"/>
      <w:r w:rsidR="00B05354">
        <w:rPr>
          <w:b/>
          <w:lang w:val="en-US"/>
        </w:rPr>
        <w:t>i</w:t>
      </w:r>
      <w:proofErr w:type="spellEnd"/>
      <w:r w:rsidR="00265043" w:rsidRPr="00E5716B">
        <w:t>n what geometrical position(s) the device (an</w:t>
      </w:r>
      <w:r w:rsidR="00C40FA1">
        <w:t xml:space="preserve">d if applicable for category S3 </w:t>
      </w:r>
      <w:r w:rsidR="00265043" w:rsidRPr="00E5716B">
        <w:t>or S4 lamps the rear window) may be mounted on the vehicle; the axis of observation to be taken is the axis of reference in the tests (horizontal angle</w:t>
      </w:r>
      <w:r w:rsidR="00B05354">
        <w:t> H = 0°, vertical angle V = 0°)</w:t>
      </w:r>
      <w:r w:rsidR="00265043" w:rsidRPr="00E5716B">
        <w:t xml:space="preserve"> and the point to be taken as the centre of reference in the said tests</w:t>
      </w:r>
      <w:r w:rsidR="003E314C" w:rsidRPr="00E5716B">
        <w:t>;</w:t>
      </w:r>
    </w:p>
    <w:p w:rsidR="00B05354" w:rsidRPr="00E5716B" w:rsidRDefault="00B05354" w:rsidP="00B05354">
      <w:pPr>
        <w:suppressAutoHyphens w:val="0"/>
        <w:autoSpaceDE w:val="0"/>
        <w:autoSpaceDN w:val="0"/>
        <w:adjustRightInd w:val="0"/>
        <w:spacing w:line="240" w:lineRule="auto"/>
        <w:ind w:left="2259" w:hanging="1125"/>
      </w:pPr>
    </w:p>
    <w:p w:rsidR="0063386B" w:rsidRPr="00F93C7A" w:rsidRDefault="009313B4" w:rsidP="00F93C7A">
      <w:pPr>
        <w:pStyle w:val="SingleTxtG"/>
        <w:ind w:left="2268" w:hanging="1134"/>
        <w:rPr>
          <w:b/>
          <w:strike/>
        </w:rPr>
      </w:pPr>
      <w:r w:rsidRPr="00C162E3">
        <w:rPr>
          <w:b/>
        </w:rPr>
        <w:t>2.</w:t>
      </w:r>
      <w:r w:rsidR="00AB3D71">
        <w:rPr>
          <w:b/>
        </w:rPr>
        <w:t>4.</w:t>
      </w:r>
      <w:r w:rsidRPr="00C162E3">
        <w:rPr>
          <w:b/>
        </w:rPr>
        <w:tab/>
      </w:r>
      <w:r w:rsidR="00AB6124" w:rsidRPr="00AB6124">
        <w:rPr>
          <w:b/>
        </w:rPr>
        <w:t>I</w:t>
      </w:r>
      <w:r w:rsidRPr="00C162E3">
        <w:rPr>
          <w:b/>
        </w:rPr>
        <w:t>n the case of a category S3 or S4 stop lamp which is intended to be mounted inside the vehicle</w:t>
      </w:r>
      <w:r w:rsidR="0063386B">
        <w:rPr>
          <w:b/>
        </w:rPr>
        <w:t>:</w:t>
      </w:r>
    </w:p>
    <w:p w:rsidR="009313B4" w:rsidRPr="00EE3C91" w:rsidRDefault="0063386B" w:rsidP="0063386B">
      <w:pPr>
        <w:pStyle w:val="SingleTxtG"/>
        <w:ind w:left="2259" w:hanging="1125"/>
        <w:rPr>
          <w:b/>
        </w:rPr>
      </w:pPr>
      <w:r>
        <w:rPr>
          <w:b/>
        </w:rPr>
        <w:t>2.4.1</w:t>
      </w:r>
      <w:r>
        <w:rPr>
          <w:b/>
        </w:rPr>
        <w:tab/>
      </w:r>
      <w:proofErr w:type="gramStart"/>
      <w:r w:rsidR="009313B4" w:rsidRPr="00B05354">
        <w:rPr>
          <w:b/>
        </w:rPr>
        <w:t>the</w:t>
      </w:r>
      <w:proofErr w:type="gramEnd"/>
      <w:r w:rsidR="009313B4" w:rsidRPr="00B05354">
        <w:rPr>
          <w:b/>
        </w:rPr>
        <w:t xml:space="preserve"> technical description shall </w:t>
      </w:r>
      <w:r w:rsidR="00B05354">
        <w:rPr>
          <w:b/>
        </w:rPr>
        <w:t xml:space="preserve">also </w:t>
      </w:r>
      <w:r w:rsidR="009313B4" w:rsidRPr="00B05354">
        <w:rPr>
          <w:b/>
        </w:rPr>
        <w:t>contain</w:t>
      </w:r>
      <w:r w:rsidR="009313B4" w:rsidRPr="00C162E3">
        <w:rPr>
          <w:b/>
        </w:rPr>
        <w:t xml:space="preserve"> the specification of the optical properties (transmission, colour, inclination, etc.) of the rear window(s);</w:t>
      </w:r>
    </w:p>
    <w:p w:rsidR="009313B4" w:rsidRPr="00E5716B" w:rsidRDefault="009313B4" w:rsidP="007710C9">
      <w:pPr>
        <w:pStyle w:val="SingleTxtG"/>
        <w:ind w:left="2268" w:hanging="1134"/>
      </w:pPr>
      <w:r w:rsidRPr="00E5716B">
        <w:t>2.</w:t>
      </w:r>
      <w:r w:rsidR="0063386B">
        <w:t>4.2</w:t>
      </w:r>
      <w:r w:rsidRPr="00E5716B">
        <w:tab/>
      </w:r>
      <w:proofErr w:type="gramStart"/>
      <w:r w:rsidR="0063386B">
        <w:t>the</w:t>
      </w:r>
      <w:proofErr w:type="gramEnd"/>
      <w:r w:rsidR="0063386B">
        <w:t xml:space="preserve"> application shall be accompanied by </w:t>
      </w:r>
      <w:r w:rsidRPr="00E5716B">
        <w:t>a sample plate or sample plates (in case of different possibilities) having the equivalent optical properties corresponding to tho</w:t>
      </w:r>
      <w:r w:rsidR="00114D30">
        <w:t>se of the actual rear window(s).</w:t>
      </w:r>
    </w:p>
    <w:p w:rsidR="00711083" w:rsidRPr="009D3663" w:rsidRDefault="00F35542" w:rsidP="00F93C7A">
      <w:pPr>
        <w:pStyle w:val="HChG"/>
      </w:pPr>
      <w:r w:rsidRPr="00E5716B">
        <w:lastRenderedPageBreak/>
        <w:tab/>
      </w:r>
      <w:r w:rsidRPr="00E5716B">
        <w:tab/>
      </w:r>
      <w:bookmarkStart w:id="8" w:name="_Toc341175198"/>
      <w:r w:rsidR="009313B4" w:rsidRPr="009D3663">
        <w:t>3.</w:t>
      </w:r>
      <w:r w:rsidR="009313B4" w:rsidRPr="009D3663">
        <w:tab/>
      </w:r>
      <w:r w:rsidRPr="009D3663">
        <w:tab/>
      </w:r>
      <w:r w:rsidR="009313B4" w:rsidRPr="009D3663">
        <w:t>M</w:t>
      </w:r>
      <w:r w:rsidRPr="009D3663">
        <w:t>arkings</w:t>
      </w:r>
      <w:bookmarkEnd w:id="8"/>
    </w:p>
    <w:p w:rsidR="009313B4" w:rsidRPr="009D3663" w:rsidRDefault="00711083" w:rsidP="00A11FF9">
      <w:pPr>
        <w:pStyle w:val="SingleTxtG"/>
        <w:ind w:left="2268" w:right="566"/>
        <w:jc w:val="left"/>
        <w:rPr>
          <w:strike/>
        </w:rPr>
      </w:pPr>
      <w:r w:rsidRPr="009D3663">
        <w:rPr>
          <w:rFonts w:ascii="TimesNewRomanPSMT" w:hAnsi="TimesNewRomanPSMT" w:cs="TimesNewRomanPSMT"/>
          <w:lang w:val="en-US" w:eastAsia="de-DE"/>
        </w:rPr>
        <w:t xml:space="preserve">The applicant shall follow instructions stated in paragraph </w:t>
      </w:r>
      <w:r w:rsidR="00A11FF9" w:rsidRPr="009D3663">
        <w:rPr>
          <w:rFonts w:ascii="TimesNewRomanPSMT" w:hAnsi="TimesNewRomanPSMT" w:cs="TimesNewRomanPSMT"/>
          <w:lang w:val="en-US" w:eastAsia="de-DE"/>
        </w:rPr>
        <w:t>B</w:t>
      </w:r>
      <w:r w:rsidR="006C1B6C" w:rsidRPr="009D3663">
        <w:rPr>
          <w:rFonts w:ascii="TimesNewRomanPSMT" w:hAnsi="TimesNewRomanPSMT" w:cs="TimesNewRomanPSMT"/>
          <w:b/>
          <w:lang w:val="en-US" w:eastAsia="de-DE"/>
        </w:rPr>
        <w:t>5</w:t>
      </w:r>
      <w:r w:rsidRPr="009D3663">
        <w:rPr>
          <w:rFonts w:ascii="TimesNewRomanPSMT" w:hAnsi="TimesNewRomanPSMT" w:cs="TimesNewRomanPSMT"/>
          <w:b/>
          <w:lang w:val="en-US" w:eastAsia="de-DE"/>
        </w:rPr>
        <w:t xml:space="preserve">. </w:t>
      </w:r>
      <w:proofErr w:type="gramStart"/>
      <w:r w:rsidRPr="009D3663">
        <w:rPr>
          <w:rFonts w:ascii="TimesNewRomanPSMT" w:hAnsi="TimesNewRomanPSMT" w:cs="TimesNewRomanPSMT"/>
          <w:b/>
          <w:lang w:val="en-US" w:eastAsia="de-DE"/>
        </w:rPr>
        <w:t>of</w:t>
      </w:r>
      <w:proofErr w:type="gramEnd"/>
      <w:r w:rsidRPr="009D3663">
        <w:rPr>
          <w:rFonts w:ascii="TimesNewRomanPSMT" w:hAnsi="TimesNewRomanPSMT" w:cs="TimesNewRomanPSMT"/>
          <w:b/>
          <w:lang w:val="en-US" w:eastAsia="de-DE"/>
        </w:rPr>
        <w:t xml:space="preserve"> Regulation</w:t>
      </w:r>
      <w:r w:rsidR="00A11FF9" w:rsidRPr="009D3663">
        <w:rPr>
          <w:rFonts w:ascii="TimesNewRomanPSMT" w:hAnsi="TimesNewRomanPSMT" w:cs="TimesNewRomanPSMT"/>
          <w:b/>
          <w:lang w:val="en-US" w:eastAsia="de-DE"/>
        </w:rPr>
        <w:t xml:space="preserve"> </w:t>
      </w:r>
      <w:r w:rsidR="00804F72" w:rsidRPr="009D3663">
        <w:rPr>
          <w:rFonts w:ascii="TimesNewRomanPSMT" w:hAnsi="TimesNewRomanPSMT" w:cs="TimesNewRomanPSMT"/>
          <w:b/>
          <w:lang w:val="en-US" w:eastAsia="de-DE"/>
        </w:rPr>
        <w:t xml:space="preserve">No. </w:t>
      </w:r>
      <w:r w:rsidRPr="009D3663">
        <w:rPr>
          <w:rFonts w:ascii="TimesNewRomanPSMT" w:hAnsi="TimesNewRomanPSMT" w:cs="TimesNewRomanPSMT"/>
          <w:b/>
          <w:lang w:val="en-US" w:eastAsia="de-DE"/>
        </w:rPr>
        <w:t xml:space="preserve">48  </w:t>
      </w:r>
    </w:p>
    <w:p w:rsidR="009313B4" w:rsidRPr="009D3663" w:rsidRDefault="001C2AC2" w:rsidP="004245C2">
      <w:pPr>
        <w:pStyle w:val="HChG"/>
        <w:spacing w:before="320" w:after="200"/>
      </w:pPr>
      <w:r w:rsidRPr="009D3663">
        <w:tab/>
      </w:r>
      <w:r w:rsidRPr="009D3663">
        <w:tab/>
      </w:r>
      <w:bookmarkStart w:id="9" w:name="_Toc341175199"/>
      <w:r w:rsidR="009313B4" w:rsidRPr="009D3663">
        <w:t>4.</w:t>
      </w:r>
      <w:r w:rsidR="009313B4" w:rsidRPr="009D3663">
        <w:tab/>
      </w:r>
      <w:r w:rsidRPr="009D3663">
        <w:tab/>
      </w:r>
      <w:r w:rsidR="009313B4" w:rsidRPr="009D3663">
        <w:t>A</w:t>
      </w:r>
      <w:r w:rsidRPr="009D3663">
        <w:t>pproval</w:t>
      </w:r>
      <w:bookmarkEnd w:id="9"/>
    </w:p>
    <w:p w:rsidR="002D1ACB" w:rsidRPr="009D3663" w:rsidRDefault="00711083" w:rsidP="007569DA">
      <w:pPr>
        <w:suppressAutoHyphens w:val="0"/>
        <w:autoSpaceDE w:val="0"/>
        <w:autoSpaceDN w:val="0"/>
        <w:adjustRightInd w:val="0"/>
        <w:spacing w:line="240" w:lineRule="auto"/>
        <w:ind w:left="2268"/>
        <w:rPr>
          <w:rFonts w:ascii="TimesNewRomanPSMT" w:hAnsi="TimesNewRomanPSMT" w:cs="TimesNewRomanPSMT"/>
          <w:lang w:val="en-US" w:eastAsia="de-DE"/>
        </w:rPr>
      </w:pPr>
      <w:r w:rsidRPr="009D3663">
        <w:rPr>
          <w:rFonts w:ascii="TimesNewRomanPSMT" w:hAnsi="TimesNewRomanPSMT" w:cs="TimesNewRomanPSMT"/>
          <w:lang w:val="en-US" w:eastAsia="de-DE"/>
        </w:rPr>
        <w:t xml:space="preserve">The applicant shall follow instructions stated in paragraph </w:t>
      </w:r>
      <w:r w:rsidR="00A11FF9" w:rsidRPr="009D3663">
        <w:rPr>
          <w:rFonts w:ascii="TimesNewRomanPSMT" w:hAnsi="TimesNewRomanPSMT" w:cs="TimesNewRomanPSMT"/>
          <w:lang w:val="en-US" w:eastAsia="de-DE"/>
        </w:rPr>
        <w:t>B</w:t>
      </w:r>
      <w:r w:rsidR="006C1B6C" w:rsidRPr="009D3663">
        <w:rPr>
          <w:rFonts w:ascii="TimesNewRomanPSMT" w:hAnsi="TimesNewRomanPSMT" w:cs="TimesNewRomanPSMT"/>
          <w:b/>
          <w:lang w:val="en-US" w:eastAsia="de-DE"/>
        </w:rPr>
        <w:t>4</w:t>
      </w:r>
      <w:r w:rsidRPr="009D3663">
        <w:rPr>
          <w:rFonts w:ascii="TimesNewRomanPSMT" w:hAnsi="TimesNewRomanPSMT" w:cs="TimesNewRomanPSMT"/>
          <w:lang w:val="en-US" w:eastAsia="de-DE"/>
        </w:rPr>
        <w:t xml:space="preserve">. </w:t>
      </w:r>
      <w:proofErr w:type="gramStart"/>
      <w:r w:rsidRPr="009D3663">
        <w:rPr>
          <w:rFonts w:ascii="TimesNewRomanPSMT" w:hAnsi="TimesNewRomanPSMT" w:cs="TimesNewRomanPSMT"/>
          <w:b/>
          <w:lang w:val="en-US" w:eastAsia="de-DE"/>
        </w:rPr>
        <w:t>of</w:t>
      </w:r>
      <w:proofErr w:type="gramEnd"/>
      <w:r w:rsidRPr="009D3663">
        <w:rPr>
          <w:rFonts w:ascii="TimesNewRomanPSMT" w:hAnsi="TimesNewRomanPSMT" w:cs="TimesNewRomanPSMT"/>
          <w:b/>
          <w:lang w:val="en-US" w:eastAsia="de-DE"/>
        </w:rPr>
        <w:t xml:space="preserve"> Regulation </w:t>
      </w:r>
      <w:r w:rsidR="00BF0A53" w:rsidRPr="009D3663">
        <w:rPr>
          <w:rFonts w:ascii="TimesNewRomanPSMT" w:hAnsi="TimesNewRomanPSMT" w:cs="TimesNewRomanPSMT"/>
          <w:b/>
          <w:lang w:val="en-US" w:eastAsia="de-DE"/>
        </w:rPr>
        <w:t xml:space="preserve">No. </w:t>
      </w:r>
      <w:r w:rsidRPr="009D3663">
        <w:rPr>
          <w:rFonts w:ascii="TimesNewRomanPSMT" w:hAnsi="TimesNewRomanPSMT" w:cs="TimesNewRomanPSMT"/>
          <w:b/>
          <w:lang w:val="en-US" w:eastAsia="de-DE"/>
        </w:rPr>
        <w:t>48</w:t>
      </w:r>
      <w:r w:rsidR="00F93C7A" w:rsidRPr="009D3663">
        <w:rPr>
          <w:rFonts w:ascii="TimesNewRomanPSMT" w:hAnsi="TimesNewRomanPSMT" w:cs="TimesNewRomanPSMT"/>
          <w:b/>
          <w:strike/>
          <w:lang w:val="en-US" w:eastAsia="de-DE"/>
        </w:rPr>
        <w:t>.</w:t>
      </w:r>
    </w:p>
    <w:p w:rsidR="009313B4" w:rsidRPr="009D3663" w:rsidRDefault="008B58D1" w:rsidP="008B58D1">
      <w:pPr>
        <w:pStyle w:val="HChG"/>
      </w:pPr>
      <w:r w:rsidRPr="009D3663">
        <w:tab/>
      </w:r>
      <w:r w:rsidRPr="009D3663">
        <w:tab/>
      </w:r>
      <w:bookmarkStart w:id="10" w:name="_Toc341175200"/>
      <w:r w:rsidRPr="009D3663">
        <w:t>5.</w:t>
      </w:r>
      <w:r w:rsidRPr="009D3663">
        <w:tab/>
      </w:r>
      <w:r w:rsidRPr="009D3663">
        <w:tab/>
      </w:r>
      <w:r w:rsidR="009313B4" w:rsidRPr="009D3663">
        <w:t>G</w:t>
      </w:r>
      <w:r w:rsidRPr="009D3663">
        <w:t xml:space="preserve">eneral </w:t>
      </w:r>
      <w:bookmarkEnd w:id="10"/>
      <w:r w:rsidR="007318D3" w:rsidRPr="009D3663">
        <w:t>requirement</w:t>
      </w:r>
      <w:r w:rsidR="008E1296" w:rsidRPr="009D3663">
        <w:t>s</w:t>
      </w:r>
    </w:p>
    <w:p w:rsidR="009313B4" w:rsidRPr="00C912E8" w:rsidRDefault="009313B4" w:rsidP="00A11FF9">
      <w:pPr>
        <w:suppressAutoHyphens w:val="0"/>
        <w:autoSpaceDE w:val="0"/>
        <w:autoSpaceDN w:val="0"/>
        <w:adjustRightInd w:val="0"/>
        <w:spacing w:line="240" w:lineRule="auto"/>
        <w:ind w:left="2268" w:right="424" w:hanging="1134"/>
      </w:pPr>
      <w:r w:rsidRPr="009D3663">
        <w:t>5.1.</w:t>
      </w:r>
      <w:r w:rsidRPr="009D3663">
        <w:tab/>
        <w:t xml:space="preserve">Each device supplied shall conform to the </w:t>
      </w:r>
      <w:r w:rsidR="007318D3" w:rsidRPr="009D3663">
        <w:t xml:space="preserve">requirements </w:t>
      </w:r>
      <w:r w:rsidRPr="009D3663">
        <w:t xml:space="preserve">set forth </w:t>
      </w:r>
      <w:r w:rsidR="00E15A85" w:rsidRPr="009D3663">
        <w:rPr>
          <w:rFonts w:ascii="TimesNewRomanPSMT" w:hAnsi="TimesNewRomanPSMT" w:cs="TimesNewRomanPSMT"/>
          <w:lang w:val="en-US" w:eastAsia="de-DE"/>
        </w:rPr>
        <w:t xml:space="preserve">in </w:t>
      </w:r>
      <w:r w:rsidR="00E15A85" w:rsidRPr="009D3663">
        <w:rPr>
          <w:rFonts w:ascii="TimesNewRomanPSMT" w:hAnsi="TimesNewRomanPSMT" w:cs="TimesNewRomanPSMT"/>
          <w:b/>
          <w:lang w:val="en-US" w:eastAsia="de-DE"/>
        </w:rPr>
        <w:t xml:space="preserve">paragraph </w:t>
      </w:r>
      <w:r w:rsidR="00A11FF9" w:rsidRPr="009D3663">
        <w:rPr>
          <w:rFonts w:ascii="TimesNewRomanPSMT" w:hAnsi="TimesNewRomanPSMT" w:cs="TimesNewRomanPSMT"/>
          <w:b/>
          <w:lang w:val="en-US" w:eastAsia="de-DE"/>
        </w:rPr>
        <w:t>B</w:t>
      </w:r>
      <w:r w:rsidR="00E15A85" w:rsidRPr="009D3663">
        <w:rPr>
          <w:rFonts w:ascii="TimesNewRomanPSMT" w:hAnsi="TimesNewRomanPSMT" w:cs="TimesNewRomanPSMT"/>
          <w:b/>
          <w:lang w:val="en-US" w:eastAsia="de-DE"/>
        </w:rPr>
        <w:t xml:space="preserve">6 and </w:t>
      </w:r>
      <w:r w:rsidR="00A11FF9" w:rsidRPr="009D3663">
        <w:rPr>
          <w:rFonts w:ascii="TimesNewRomanPSMT" w:hAnsi="TimesNewRomanPSMT" w:cs="TimesNewRomanPSMT"/>
          <w:b/>
          <w:lang w:val="en-US" w:eastAsia="de-DE"/>
        </w:rPr>
        <w:t>B</w:t>
      </w:r>
      <w:r w:rsidR="00E15A85" w:rsidRPr="009D3663">
        <w:rPr>
          <w:rFonts w:ascii="TimesNewRomanPSMT" w:hAnsi="TimesNewRomanPSMT" w:cs="TimesNewRomanPSMT"/>
          <w:b/>
          <w:lang w:val="en-US" w:eastAsia="de-DE"/>
        </w:rPr>
        <w:t>7.</w:t>
      </w:r>
      <w:r w:rsidR="00E15A85" w:rsidRPr="009D3663">
        <w:rPr>
          <w:rFonts w:ascii="TimesNewRomanPSMT" w:hAnsi="TimesNewRomanPSMT" w:cs="TimesNewRomanPSMT"/>
          <w:lang w:val="en-US" w:eastAsia="de-DE"/>
        </w:rPr>
        <w:t xml:space="preserve"> </w:t>
      </w:r>
      <w:proofErr w:type="gramStart"/>
      <w:r w:rsidR="00E15A85" w:rsidRPr="009D3663">
        <w:rPr>
          <w:rFonts w:ascii="TimesNewRomanPSMT" w:hAnsi="TimesNewRomanPSMT" w:cs="TimesNewRomanPSMT"/>
          <w:b/>
          <w:lang w:val="en-US" w:eastAsia="de-DE"/>
        </w:rPr>
        <w:t>of</w:t>
      </w:r>
      <w:proofErr w:type="gramEnd"/>
      <w:r w:rsidR="00E15A85" w:rsidRPr="009D3663">
        <w:rPr>
          <w:rFonts w:ascii="TimesNewRomanPSMT" w:hAnsi="TimesNewRomanPSMT" w:cs="TimesNewRomanPSMT"/>
          <w:b/>
          <w:lang w:val="en-US" w:eastAsia="de-DE"/>
        </w:rPr>
        <w:t xml:space="preserve"> Regulation 48 </w:t>
      </w:r>
      <w:r w:rsidR="00E15A85" w:rsidRPr="009D3663">
        <w:t xml:space="preserve">and </w:t>
      </w:r>
      <w:r w:rsidR="008E1296" w:rsidRPr="009D3663">
        <w:t xml:space="preserve">paragraphs 5.2., </w:t>
      </w:r>
      <w:r w:rsidR="00E15A85" w:rsidRPr="009D3663">
        <w:t xml:space="preserve">6. </w:t>
      </w:r>
      <w:proofErr w:type="gramStart"/>
      <w:r w:rsidR="00E15A85" w:rsidRPr="009D3663">
        <w:t>and</w:t>
      </w:r>
      <w:proofErr w:type="gramEnd"/>
      <w:r w:rsidR="00E15A85" w:rsidRPr="009D3663">
        <w:t xml:space="preserve"> 8. </w:t>
      </w:r>
      <w:proofErr w:type="gramStart"/>
      <w:r w:rsidR="00E15A85" w:rsidRPr="009D3663">
        <w:t>below</w:t>
      </w:r>
      <w:proofErr w:type="gramEnd"/>
      <w:r w:rsidRPr="009D3663">
        <w:t>.</w:t>
      </w:r>
    </w:p>
    <w:p w:rsidR="00E15A85" w:rsidRPr="00E15A85" w:rsidRDefault="00E15A85" w:rsidP="00E15A85">
      <w:pPr>
        <w:suppressAutoHyphens w:val="0"/>
        <w:autoSpaceDE w:val="0"/>
        <w:autoSpaceDN w:val="0"/>
        <w:adjustRightInd w:val="0"/>
        <w:spacing w:line="240" w:lineRule="auto"/>
        <w:ind w:left="2268"/>
        <w:rPr>
          <w:rFonts w:ascii="TimesNewRomanPSMT" w:hAnsi="TimesNewRomanPSMT" w:cs="TimesNewRomanPSMT"/>
          <w:lang w:val="en-US" w:eastAsia="de-DE"/>
        </w:rPr>
      </w:pPr>
    </w:p>
    <w:p w:rsidR="00631701" w:rsidRPr="00656976" w:rsidRDefault="009313B4" w:rsidP="008D01B5">
      <w:pPr>
        <w:pStyle w:val="SingleTxtG"/>
        <w:ind w:left="2268" w:hanging="1134"/>
        <w:rPr>
          <w:b/>
        </w:rPr>
      </w:pPr>
      <w:r w:rsidRPr="00656976">
        <w:rPr>
          <w:b/>
        </w:rPr>
        <w:t>5.2.</w:t>
      </w:r>
      <w:r w:rsidRPr="00656976">
        <w:rPr>
          <w:b/>
        </w:rPr>
        <w:tab/>
      </w:r>
      <w:r w:rsidR="00631701" w:rsidRPr="00656976">
        <w:rPr>
          <w:b/>
        </w:rPr>
        <w:t>In addition to paragraph 5</w:t>
      </w:r>
      <w:r w:rsidR="00656976">
        <w:rPr>
          <w:b/>
        </w:rPr>
        <w:t>.1.</w:t>
      </w:r>
      <w:r w:rsidR="00631701" w:rsidRPr="00656976">
        <w:rPr>
          <w:b/>
        </w:rPr>
        <w:t xml:space="preserve"> </w:t>
      </w:r>
      <w:proofErr w:type="gramStart"/>
      <w:r w:rsidR="00631701" w:rsidRPr="00656976">
        <w:rPr>
          <w:b/>
        </w:rPr>
        <w:t>above</w:t>
      </w:r>
      <w:proofErr w:type="gramEnd"/>
      <w:r w:rsidR="00631701" w:rsidRPr="00656976">
        <w:rPr>
          <w:b/>
        </w:rPr>
        <w:t>:</w:t>
      </w:r>
    </w:p>
    <w:p w:rsidR="009313B4" w:rsidRPr="00E5716B" w:rsidRDefault="009313B4" w:rsidP="00823A50">
      <w:pPr>
        <w:pStyle w:val="SingleTxtG"/>
        <w:ind w:left="2268" w:hanging="1134"/>
      </w:pPr>
      <w:r w:rsidRPr="00E5716B">
        <w:t>5.</w:t>
      </w:r>
      <w:r w:rsidR="00631701">
        <w:t>2</w:t>
      </w:r>
      <w:r w:rsidRPr="00E5716B">
        <w:t>.</w:t>
      </w:r>
      <w:r w:rsidR="00631701">
        <w:t>1.</w:t>
      </w:r>
      <w:r w:rsidRPr="00E5716B">
        <w:tab/>
        <w:t xml:space="preserve">Lamps having been approved as front or rear position </w:t>
      </w:r>
      <w:proofErr w:type="gramStart"/>
      <w:r w:rsidRPr="00E5716B">
        <w:t>lamps,</w:t>
      </w:r>
      <w:proofErr w:type="gramEnd"/>
      <w:r w:rsidRPr="00E5716B">
        <w:t xml:space="preserve"> are deemed being also approved</w:t>
      </w:r>
      <w:r w:rsidRPr="00981FFC">
        <w:rPr>
          <w:b/>
        </w:rPr>
        <w:t xml:space="preserve"> </w:t>
      </w:r>
      <w:r w:rsidR="00981FFC" w:rsidRPr="00981FFC">
        <w:rPr>
          <w:b/>
        </w:rPr>
        <w:t>as</w:t>
      </w:r>
      <w:r w:rsidR="00981FFC">
        <w:t xml:space="preserve"> </w:t>
      </w:r>
      <w:r w:rsidRPr="00E5716B">
        <w:t>end-outline marker lamps.</w:t>
      </w:r>
    </w:p>
    <w:p w:rsidR="009313B4" w:rsidRPr="00E5716B" w:rsidRDefault="009313B4" w:rsidP="00823A50">
      <w:pPr>
        <w:pStyle w:val="SingleTxtG"/>
        <w:ind w:left="2268" w:hanging="1134"/>
      </w:pPr>
      <w:r w:rsidRPr="00E5716B">
        <w:t>5.</w:t>
      </w:r>
      <w:r w:rsidR="00631701">
        <w:t>2.2.</w:t>
      </w:r>
      <w:r w:rsidRPr="00E5716B">
        <w:tab/>
        <w:t>Front and rear position lamps which are grouped or combined or reciprocally incorporated may also be used as end-outline marker lamps.</w:t>
      </w:r>
    </w:p>
    <w:p w:rsidR="009313B4" w:rsidRPr="00E5716B" w:rsidRDefault="009313B4" w:rsidP="00823A50">
      <w:pPr>
        <w:pStyle w:val="SingleTxtG"/>
        <w:ind w:left="2268" w:hanging="1134"/>
      </w:pPr>
      <w:r w:rsidRPr="00E5716B">
        <w:t>5.</w:t>
      </w:r>
      <w:r w:rsidR="00631701">
        <w:t>2.3</w:t>
      </w:r>
      <w:r w:rsidRPr="00E5716B">
        <w:t>.</w:t>
      </w:r>
      <w:r w:rsidRPr="00E5716B">
        <w:tab/>
        <w:t>Position lamps, which are reciprocally incorporated with another function, using a common light source, and designed to operate permanently with an additional system to regulate the intensity of the light emitted, are permitted.</w:t>
      </w:r>
    </w:p>
    <w:p w:rsidR="009313B4" w:rsidRPr="00E5716B" w:rsidRDefault="009313B4" w:rsidP="00823A50">
      <w:pPr>
        <w:pStyle w:val="SingleTxtG"/>
        <w:ind w:left="2268" w:hanging="1134"/>
      </w:pPr>
      <w:r w:rsidRPr="009D3663">
        <w:t>5.</w:t>
      </w:r>
      <w:r w:rsidR="00631701" w:rsidRPr="009D3663">
        <w:t>2</w:t>
      </w:r>
      <w:r w:rsidRPr="009D3663">
        <w:t>.</w:t>
      </w:r>
      <w:r w:rsidR="00631701" w:rsidRPr="009D3663">
        <w:t>3.</w:t>
      </w:r>
      <w:r w:rsidRPr="009D3663">
        <w:t>1.</w:t>
      </w:r>
      <w:r w:rsidRPr="009D3663">
        <w:tab/>
        <w:t>However, in the case of rear position lamp reciprocally incorporated with a</w:t>
      </w:r>
      <w:r w:rsidRPr="00E5716B">
        <w:t xml:space="preserve"> stop lamp, the device shall either:</w:t>
      </w:r>
    </w:p>
    <w:p w:rsidR="009313B4" w:rsidRPr="00E5716B" w:rsidRDefault="009313B4" w:rsidP="00823A50">
      <w:pPr>
        <w:pStyle w:val="SingleTxtG"/>
        <w:ind w:left="2835" w:hanging="567"/>
      </w:pPr>
      <w:r w:rsidRPr="00E5716B">
        <w:t>(a)</w:t>
      </w:r>
      <w:r w:rsidRPr="00E5716B">
        <w:tab/>
        <w:t>Be a part of a multiple light source arrangement, or</w:t>
      </w:r>
    </w:p>
    <w:p w:rsidR="009313B4" w:rsidRPr="00E5716B" w:rsidRDefault="009313B4" w:rsidP="00823A50">
      <w:pPr>
        <w:pStyle w:val="SingleTxtG"/>
        <w:ind w:left="2835" w:hanging="567"/>
      </w:pPr>
      <w:r w:rsidRPr="00E5716B">
        <w:t>(b)</w:t>
      </w:r>
      <w:r w:rsidRPr="00E5716B">
        <w:tab/>
        <w:t>Be intended for use in a vehicle equipped with a failure monitoring system for that function.</w:t>
      </w:r>
    </w:p>
    <w:p w:rsidR="009313B4" w:rsidRPr="00E5716B" w:rsidRDefault="009313B4" w:rsidP="00823A50">
      <w:pPr>
        <w:pStyle w:val="SingleTxtG"/>
        <w:ind w:left="2268" w:hanging="1134"/>
      </w:pPr>
      <w:r w:rsidRPr="00E5716B">
        <w:tab/>
        <w:t>In either case, a note shall be made within the communication document.</w:t>
      </w:r>
    </w:p>
    <w:p w:rsidR="009313B4" w:rsidRPr="00E5716B" w:rsidRDefault="009313B4" w:rsidP="00E84A9B">
      <w:pPr>
        <w:pStyle w:val="SingleTxtG"/>
        <w:ind w:left="2268" w:hanging="1134"/>
      </w:pPr>
      <w:r w:rsidRPr="00E5716B">
        <w:t>5.</w:t>
      </w:r>
      <w:r w:rsidR="00631701">
        <w:t>3</w:t>
      </w:r>
      <w:r w:rsidRPr="00E5716B">
        <w:t>.</w:t>
      </w:r>
      <w:r w:rsidRPr="00E5716B">
        <w:tab/>
        <w:t>If the front position lamp incorporates one or more infrared radiation generators, the photometric and colour requirements for this front position lamp shall be met with and without the operation of the infrared radiation generator(s).</w:t>
      </w:r>
    </w:p>
    <w:p w:rsidR="00CB2E43" w:rsidRPr="00E5716B" w:rsidRDefault="009313B4" w:rsidP="00CB2E43">
      <w:pPr>
        <w:pStyle w:val="para"/>
        <w:rPr>
          <w:lang w:val="en-US"/>
        </w:rPr>
      </w:pPr>
      <w:r w:rsidRPr="002C1FB9">
        <w:rPr>
          <w:lang w:val="en-US"/>
        </w:rPr>
        <w:t>5.</w:t>
      </w:r>
      <w:r w:rsidR="00631701" w:rsidRPr="002C1FB9">
        <w:rPr>
          <w:lang w:val="en-US"/>
        </w:rPr>
        <w:t>4</w:t>
      </w:r>
      <w:r w:rsidRPr="002C1FB9">
        <w:rPr>
          <w:lang w:val="en-US"/>
        </w:rPr>
        <w:t>.</w:t>
      </w:r>
      <w:r w:rsidRPr="002C1FB9">
        <w:rPr>
          <w:lang w:val="en-US"/>
        </w:rPr>
        <w:tab/>
      </w:r>
      <w:r w:rsidR="00CB2E43" w:rsidRPr="00E5716B">
        <w:rPr>
          <w:lang w:val="en-US"/>
        </w:rPr>
        <w:t>In case of failure of the variable intensity control of:</w:t>
      </w:r>
    </w:p>
    <w:p w:rsidR="00CB2E43" w:rsidRPr="00E5716B" w:rsidRDefault="00CB2E43" w:rsidP="00CB2E43">
      <w:pPr>
        <w:pStyle w:val="aLeft4cm"/>
      </w:pPr>
      <w:r w:rsidRPr="00E5716B">
        <w:t xml:space="preserve">(a) </w:t>
      </w:r>
      <w:r w:rsidRPr="00E5716B">
        <w:tab/>
        <w:t>A rear position lamp category R2 emitting more than the maximum value of category R or R1;</w:t>
      </w:r>
    </w:p>
    <w:p w:rsidR="00CB2E43" w:rsidRPr="00E5716B" w:rsidRDefault="00CB2E43" w:rsidP="00CB2E43">
      <w:pPr>
        <w:pStyle w:val="aLeft4cm"/>
      </w:pPr>
      <w:r w:rsidRPr="00E5716B">
        <w:t>(b)</w:t>
      </w:r>
      <w:r w:rsidRPr="00E5716B">
        <w:tab/>
        <w:t>A rear end-outline marker lamp category RM2 emitting more than the maximum value of category RM1;</w:t>
      </w:r>
    </w:p>
    <w:p w:rsidR="00CB2E43" w:rsidRPr="00E5716B" w:rsidRDefault="00CB2E43" w:rsidP="00CB2E43">
      <w:pPr>
        <w:pStyle w:val="aLeft4cm"/>
      </w:pPr>
      <w:r w:rsidRPr="00E5716B">
        <w:t>(c)</w:t>
      </w:r>
      <w:r w:rsidRPr="00E5716B">
        <w:tab/>
        <w:t>A stop lamp category S2 emitting more than the maximum value of category S1;</w:t>
      </w:r>
    </w:p>
    <w:p w:rsidR="00CB2E43" w:rsidRPr="00E5716B" w:rsidRDefault="00CB2E43" w:rsidP="00CB2E43">
      <w:pPr>
        <w:pStyle w:val="aLeft4cm"/>
      </w:pPr>
      <w:r w:rsidRPr="00E5716B">
        <w:t>(d)</w:t>
      </w:r>
      <w:r w:rsidRPr="00E5716B">
        <w:tab/>
        <w:t>A stop lamp category S4 emitting more than the maximum value of category S3;</w:t>
      </w:r>
    </w:p>
    <w:p w:rsidR="009313B4" w:rsidRPr="009D3663" w:rsidRDefault="00CB2E43" w:rsidP="00CB2E43">
      <w:pPr>
        <w:pStyle w:val="SingleTxtG"/>
        <w:ind w:left="2268" w:hanging="1134"/>
      </w:pPr>
      <w:r w:rsidRPr="00E5716B">
        <w:tab/>
      </w:r>
      <w:proofErr w:type="gramStart"/>
      <w:r w:rsidR="0095704C">
        <w:t>r</w:t>
      </w:r>
      <w:r w:rsidRPr="00E5716B">
        <w:t>equirements</w:t>
      </w:r>
      <w:proofErr w:type="gramEnd"/>
      <w:r w:rsidRPr="00E5716B">
        <w:t xml:space="preserve"> of steady luminous intensity of the respective category shall be </w:t>
      </w:r>
      <w:r w:rsidRPr="009D3663">
        <w:t>fulfilled automatically.</w:t>
      </w:r>
    </w:p>
    <w:p w:rsidR="00F809E3" w:rsidRPr="00A11FF9" w:rsidRDefault="00A11FF9" w:rsidP="00A11FF9">
      <w:pPr>
        <w:suppressAutoHyphens w:val="0"/>
        <w:autoSpaceDE w:val="0"/>
        <w:autoSpaceDN w:val="0"/>
        <w:adjustRightInd w:val="0"/>
        <w:spacing w:line="240" w:lineRule="auto"/>
        <w:ind w:left="2268" w:right="1133" w:hanging="1134"/>
        <w:jc w:val="both"/>
        <w:rPr>
          <w:b/>
          <w:lang w:val="en-US" w:eastAsia="de-DE"/>
        </w:rPr>
      </w:pPr>
      <w:r w:rsidRPr="009D3663">
        <w:rPr>
          <w:b/>
          <w:lang w:val="en-US" w:eastAsia="de-DE"/>
        </w:rPr>
        <w:t xml:space="preserve">5.5. </w:t>
      </w:r>
      <w:r w:rsidRPr="009D3663">
        <w:rPr>
          <w:b/>
          <w:lang w:val="en-US" w:eastAsia="de-DE"/>
        </w:rPr>
        <w:tab/>
        <w:t xml:space="preserve">In the case of replaceable light source(s), any category or categories of light source(s) approved according to Regulation No. 37 and/or </w:t>
      </w:r>
      <w:r w:rsidRPr="009D3663">
        <w:rPr>
          <w:b/>
          <w:lang w:val="en-US" w:eastAsia="de-DE"/>
        </w:rPr>
        <w:lastRenderedPageBreak/>
        <w:t xml:space="preserve">Regulation No. 128 may be used, provided that no restriction on the use is made in Regulation No. 37 and its series of amendments in force at the time of application for type approval </w:t>
      </w:r>
      <w:r w:rsidRPr="009D3663">
        <w:rPr>
          <w:b/>
          <w:bCs/>
          <w:lang w:val="en-US" w:eastAsia="de-DE"/>
        </w:rPr>
        <w:t xml:space="preserve">or </w:t>
      </w:r>
      <w:r w:rsidRPr="009D3663">
        <w:rPr>
          <w:b/>
          <w:lang w:val="en-US" w:eastAsia="de-DE"/>
        </w:rPr>
        <w:t>in Regulation No. 128 and its series of amendments in force at the time of application for type approval.</w:t>
      </w:r>
    </w:p>
    <w:p w:rsidR="009313B4" w:rsidRPr="00E5716B" w:rsidRDefault="007C465E" w:rsidP="001D32FF">
      <w:pPr>
        <w:pStyle w:val="HChG"/>
      </w:pPr>
      <w:r w:rsidRPr="00E5716B">
        <w:tab/>
      </w:r>
      <w:r w:rsidRPr="00E5716B">
        <w:tab/>
      </w:r>
      <w:bookmarkStart w:id="11" w:name="_Toc341175201"/>
      <w:r w:rsidR="009313B4" w:rsidRPr="00E5716B">
        <w:t>6.</w:t>
      </w:r>
      <w:r w:rsidR="009313B4" w:rsidRPr="00E5716B">
        <w:tab/>
      </w:r>
      <w:r w:rsidRPr="00E5716B">
        <w:tab/>
      </w:r>
      <w:r w:rsidR="009313B4" w:rsidRPr="00E5716B">
        <w:t>I</w:t>
      </w:r>
      <w:r w:rsidRPr="00E5716B">
        <w:t>ntensity of light emitted</w:t>
      </w:r>
      <w:bookmarkEnd w:id="11"/>
    </w:p>
    <w:p w:rsidR="00ED317A" w:rsidRPr="00E5716B" w:rsidRDefault="009313B4" w:rsidP="001D32FF">
      <w:pPr>
        <w:pStyle w:val="SingleTxtG"/>
        <w:keepNext/>
        <w:keepLines/>
        <w:spacing w:after="0"/>
        <w:ind w:left="2268" w:hanging="1134"/>
        <w:jc w:val="left"/>
        <w:rPr>
          <w:sz w:val="2"/>
          <w:szCs w:val="2"/>
        </w:rPr>
      </w:pPr>
      <w:r w:rsidRPr="00E5716B">
        <w:t>6.1.</w:t>
      </w:r>
      <w:r w:rsidRPr="00E5716B">
        <w:tab/>
      </w:r>
      <w:r w:rsidR="009D653F" w:rsidRPr="00E5716B">
        <w:t>The light emitted by each of the two devices supplied shall be in the reference axis, of not less than the minimum intensity and of not more than the maximum intensity specified below:</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05"/>
        <w:gridCol w:w="1500"/>
        <w:gridCol w:w="1254"/>
        <w:gridCol w:w="1411"/>
      </w:tblGrid>
      <w:tr w:rsidR="009C6199" w:rsidRPr="00E5716B" w:rsidTr="009C6199">
        <w:trPr>
          <w:cantSplit/>
          <w:trHeight w:val="400"/>
          <w:tblHeader/>
        </w:trPr>
        <w:tc>
          <w:tcPr>
            <w:tcW w:w="3205" w:type="dxa"/>
            <w:vMerge w:val="restart"/>
            <w:shd w:val="clear" w:color="auto" w:fill="auto"/>
            <w:vAlign w:val="bottom"/>
          </w:tcPr>
          <w:p w:rsidR="009C6199" w:rsidRPr="00E5716B" w:rsidRDefault="009C6199" w:rsidP="001D32FF">
            <w:pPr>
              <w:keepNext/>
              <w:keepLines/>
              <w:suppressAutoHyphens w:val="0"/>
              <w:spacing w:before="80" w:after="80" w:line="200" w:lineRule="exact"/>
              <w:ind w:left="113" w:right="113"/>
              <w:rPr>
                <w:i/>
                <w:sz w:val="16"/>
                <w:szCs w:val="16"/>
                <w:lang w:val="en-US"/>
              </w:rPr>
            </w:pPr>
          </w:p>
        </w:tc>
        <w:tc>
          <w:tcPr>
            <w:tcW w:w="1500" w:type="dxa"/>
            <w:vMerge w:val="restart"/>
            <w:shd w:val="clear" w:color="auto" w:fill="auto"/>
            <w:vAlign w:val="bottom"/>
          </w:tcPr>
          <w:p w:rsidR="009C6199" w:rsidRPr="002C1FB9" w:rsidRDefault="009C6199" w:rsidP="001D32FF">
            <w:pPr>
              <w:keepNext/>
              <w:keepLines/>
              <w:suppressAutoHyphens w:val="0"/>
              <w:spacing w:before="80" w:after="80" w:line="200" w:lineRule="exact"/>
              <w:ind w:left="113" w:right="113"/>
              <w:jc w:val="right"/>
              <w:rPr>
                <w:i/>
                <w:sz w:val="16"/>
                <w:szCs w:val="16"/>
                <w:lang w:val="en-US"/>
              </w:rPr>
            </w:pPr>
            <w:r w:rsidRPr="002C1FB9">
              <w:rPr>
                <w:bCs/>
                <w:i/>
                <w:sz w:val="16"/>
                <w:szCs w:val="16"/>
                <w:lang w:val="en-US"/>
              </w:rPr>
              <w:t>Minimum</w:t>
            </w:r>
            <w:r w:rsidR="00FB17F5" w:rsidRPr="002C1FB9">
              <w:rPr>
                <w:bCs/>
                <w:i/>
                <w:sz w:val="16"/>
                <w:szCs w:val="16"/>
                <w:lang w:val="en-US"/>
              </w:rPr>
              <w:t xml:space="preserve"> luminous</w:t>
            </w:r>
            <w:r w:rsidRPr="002C1FB9">
              <w:rPr>
                <w:bCs/>
                <w:i/>
                <w:sz w:val="16"/>
                <w:szCs w:val="16"/>
                <w:lang w:val="en-US"/>
              </w:rPr>
              <w:t xml:space="preserve"> intensit</w:t>
            </w:r>
            <w:r w:rsidR="00FB17F5" w:rsidRPr="002C1FB9">
              <w:rPr>
                <w:bCs/>
                <w:i/>
                <w:sz w:val="16"/>
                <w:szCs w:val="16"/>
                <w:lang w:val="en-US"/>
              </w:rPr>
              <w:t xml:space="preserve">y in </w:t>
            </w:r>
            <w:r w:rsidRPr="002C1FB9">
              <w:rPr>
                <w:i/>
                <w:sz w:val="16"/>
                <w:szCs w:val="16"/>
                <w:lang w:val="en-US"/>
              </w:rPr>
              <w:t>cd</w:t>
            </w:r>
          </w:p>
        </w:tc>
        <w:tc>
          <w:tcPr>
            <w:tcW w:w="2665" w:type="dxa"/>
            <w:gridSpan w:val="2"/>
            <w:shd w:val="clear" w:color="auto" w:fill="auto"/>
            <w:vAlign w:val="bottom"/>
          </w:tcPr>
          <w:p w:rsidR="009C6199" w:rsidRPr="00E5716B" w:rsidRDefault="009C6199" w:rsidP="001D32FF">
            <w:pPr>
              <w:keepNext/>
              <w:keepLines/>
              <w:suppressAutoHyphens w:val="0"/>
              <w:spacing w:before="80" w:after="80" w:line="200" w:lineRule="exact"/>
              <w:ind w:left="113" w:right="113"/>
              <w:jc w:val="right"/>
              <w:rPr>
                <w:i/>
                <w:sz w:val="16"/>
                <w:szCs w:val="16"/>
                <w:lang w:val="en-US"/>
              </w:rPr>
            </w:pPr>
            <w:r w:rsidRPr="00E5716B">
              <w:rPr>
                <w:i/>
                <w:sz w:val="16"/>
                <w:szCs w:val="16"/>
                <w:lang w:val="en-US"/>
              </w:rPr>
              <w:t xml:space="preserve">Maximum </w:t>
            </w:r>
            <w:r w:rsidR="000C5DEE" w:rsidRPr="00E5716B">
              <w:rPr>
                <w:i/>
                <w:sz w:val="16"/>
                <w:szCs w:val="16"/>
                <w:lang w:val="en-US"/>
              </w:rPr>
              <w:t xml:space="preserve">luminous intensity </w:t>
            </w:r>
            <w:r w:rsidRPr="00E5716B">
              <w:rPr>
                <w:i/>
                <w:sz w:val="16"/>
                <w:szCs w:val="16"/>
                <w:lang w:val="en-US"/>
              </w:rPr>
              <w:t>in cd when used as</w:t>
            </w:r>
          </w:p>
        </w:tc>
      </w:tr>
      <w:tr w:rsidR="009C6199" w:rsidRPr="00E5716B" w:rsidTr="00A309C5">
        <w:trPr>
          <w:cantSplit/>
          <w:tblHeader/>
        </w:trPr>
        <w:tc>
          <w:tcPr>
            <w:tcW w:w="3205" w:type="dxa"/>
            <w:vMerge/>
            <w:shd w:val="clear" w:color="auto" w:fill="auto"/>
            <w:vAlign w:val="bottom"/>
          </w:tcPr>
          <w:p w:rsidR="009C6199" w:rsidRPr="00E5716B" w:rsidRDefault="009C6199" w:rsidP="001D32FF">
            <w:pPr>
              <w:keepNext/>
              <w:keepLines/>
              <w:suppressAutoHyphens w:val="0"/>
              <w:spacing w:before="40" w:after="40" w:line="220" w:lineRule="exact"/>
              <w:ind w:left="113" w:right="113"/>
              <w:rPr>
                <w:i/>
                <w:sz w:val="18"/>
                <w:szCs w:val="16"/>
                <w:lang w:val="en-US"/>
              </w:rPr>
            </w:pPr>
          </w:p>
        </w:tc>
        <w:tc>
          <w:tcPr>
            <w:tcW w:w="1500" w:type="dxa"/>
            <w:vMerge/>
            <w:shd w:val="clear" w:color="auto" w:fill="auto"/>
            <w:vAlign w:val="bottom"/>
          </w:tcPr>
          <w:p w:rsidR="009C6199" w:rsidRPr="00E5716B" w:rsidRDefault="009C6199" w:rsidP="001D32FF">
            <w:pPr>
              <w:keepNext/>
              <w:keepLines/>
              <w:suppressAutoHyphens w:val="0"/>
              <w:spacing w:before="40" w:after="40" w:line="220" w:lineRule="exact"/>
              <w:ind w:left="113" w:right="113"/>
              <w:jc w:val="right"/>
              <w:rPr>
                <w:i/>
                <w:sz w:val="18"/>
                <w:szCs w:val="16"/>
                <w:lang w:val="en-US"/>
              </w:rPr>
            </w:pPr>
          </w:p>
        </w:tc>
        <w:tc>
          <w:tcPr>
            <w:tcW w:w="1254" w:type="dxa"/>
            <w:shd w:val="clear" w:color="auto" w:fill="auto"/>
            <w:vAlign w:val="bottom"/>
          </w:tcPr>
          <w:p w:rsidR="009C6199" w:rsidRPr="00E5716B" w:rsidRDefault="009C6199" w:rsidP="001D32FF">
            <w:pPr>
              <w:keepNext/>
              <w:keepLines/>
              <w:suppressAutoHyphens w:val="0"/>
              <w:spacing w:before="80" w:after="80" w:line="200" w:lineRule="exact"/>
              <w:ind w:left="113" w:right="113"/>
              <w:jc w:val="right"/>
              <w:rPr>
                <w:bCs/>
                <w:i/>
                <w:sz w:val="16"/>
                <w:szCs w:val="16"/>
                <w:lang w:val="fr-FR"/>
              </w:rPr>
            </w:pPr>
            <w:r w:rsidRPr="00E5716B">
              <w:rPr>
                <w:bCs/>
                <w:i/>
                <w:sz w:val="16"/>
                <w:szCs w:val="16"/>
                <w:lang w:val="fr-FR"/>
              </w:rPr>
              <w:t xml:space="preserve">Single </w:t>
            </w:r>
            <w:proofErr w:type="spellStart"/>
            <w:r w:rsidRPr="00E5716B">
              <w:rPr>
                <w:bCs/>
                <w:i/>
                <w:sz w:val="16"/>
                <w:szCs w:val="16"/>
                <w:lang w:val="fr-FR"/>
              </w:rPr>
              <w:t>lamp</w:t>
            </w:r>
            <w:proofErr w:type="spellEnd"/>
          </w:p>
        </w:tc>
        <w:tc>
          <w:tcPr>
            <w:tcW w:w="1411" w:type="dxa"/>
            <w:shd w:val="clear" w:color="auto" w:fill="auto"/>
            <w:vAlign w:val="bottom"/>
          </w:tcPr>
          <w:p w:rsidR="009C6199" w:rsidRPr="00E5716B" w:rsidRDefault="009C6199" w:rsidP="00A309C5">
            <w:pPr>
              <w:keepNext/>
              <w:keepLines/>
              <w:suppressAutoHyphens w:val="0"/>
              <w:spacing w:before="80" w:after="80" w:line="200" w:lineRule="exact"/>
              <w:ind w:left="113" w:right="113"/>
              <w:jc w:val="right"/>
              <w:rPr>
                <w:bCs/>
                <w:i/>
                <w:sz w:val="16"/>
                <w:szCs w:val="16"/>
                <w:lang w:val="en-US"/>
              </w:rPr>
            </w:pPr>
            <w:r w:rsidRPr="00E5716B">
              <w:rPr>
                <w:bCs/>
                <w:i/>
                <w:sz w:val="16"/>
                <w:szCs w:val="16"/>
                <w:lang w:val="en-US"/>
              </w:rPr>
              <w:t xml:space="preserve">Lamp (single) marked </w:t>
            </w:r>
            <w:r w:rsidR="002C6E4B">
              <w:rPr>
                <w:bCs/>
                <w:i/>
                <w:sz w:val="16"/>
                <w:szCs w:val="16"/>
                <w:lang w:val="en-US"/>
              </w:rPr>
              <w:t>"</w:t>
            </w:r>
            <w:r w:rsidRPr="00E5716B">
              <w:rPr>
                <w:bCs/>
                <w:i/>
                <w:sz w:val="16"/>
                <w:szCs w:val="16"/>
                <w:lang w:val="en-US"/>
              </w:rPr>
              <w:t>D</w:t>
            </w:r>
            <w:r w:rsidR="002C6E4B">
              <w:rPr>
                <w:bCs/>
                <w:i/>
                <w:sz w:val="16"/>
                <w:szCs w:val="16"/>
                <w:lang w:val="en-US"/>
              </w:rPr>
              <w:t>"</w:t>
            </w:r>
            <w:r w:rsidR="002C6E4B" w:rsidRPr="00E5716B">
              <w:rPr>
                <w:bCs/>
                <w:i/>
                <w:sz w:val="16"/>
                <w:szCs w:val="16"/>
                <w:lang w:val="en-US"/>
              </w:rPr>
              <w:t xml:space="preserve"> </w:t>
            </w:r>
            <w:r w:rsidR="008369D7" w:rsidRPr="00A309C5">
              <w:rPr>
                <w:bCs/>
                <w:i/>
                <w:spacing w:val="-2"/>
                <w:sz w:val="16"/>
                <w:szCs w:val="16"/>
                <w:lang w:val="en-US"/>
              </w:rPr>
              <w:t>(</w:t>
            </w:r>
            <w:r w:rsidR="002C6E4B" w:rsidRPr="00A309C5">
              <w:rPr>
                <w:bCs/>
                <w:i/>
                <w:spacing w:val="-2"/>
                <w:sz w:val="16"/>
                <w:szCs w:val="16"/>
                <w:lang w:val="en-US"/>
              </w:rPr>
              <w:t xml:space="preserve">paragraph </w:t>
            </w:r>
            <w:r w:rsidR="008369D7" w:rsidRPr="00A309C5">
              <w:rPr>
                <w:bCs/>
                <w:i/>
                <w:spacing w:val="-2"/>
                <w:sz w:val="16"/>
                <w:szCs w:val="16"/>
                <w:lang w:val="en-US"/>
              </w:rPr>
              <w:t>4.2.2.6.</w:t>
            </w:r>
            <w:r w:rsidRPr="00A309C5">
              <w:rPr>
                <w:bCs/>
                <w:i/>
                <w:spacing w:val="-2"/>
                <w:sz w:val="16"/>
                <w:szCs w:val="16"/>
                <w:lang w:val="en-US"/>
              </w:rPr>
              <w:t>)</w:t>
            </w:r>
          </w:p>
        </w:tc>
      </w:tr>
      <w:tr w:rsidR="009C6199" w:rsidRPr="00E5716B" w:rsidTr="00A309C5">
        <w:trPr>
          <w:trHeight w:val="636"/>
        </w:trPr>
        <w:tc>
          <w:tcPr>
            <w:tcW w:w="3205" w:type="dxa"/>
            <w:shd w:val="clear" w:color="auto" w:fill="auto"/>
          </w:tcPr>
          <w:p w:rsidR="009C6199" w:rsidRPr="00E5716B" w:rsidRDefault="009C6199" w:rsidP="009C6199">
            <w:pPr>
              <w:suppressAutoHyphens w:val="0"/>
              <w:spacing w:before="40" w:after="40" w:line="220" w:lineRule="exact"/>
              <w:ind w:left="113" w:right="113"/>
              <w:rPr>
                <w:sz w:val="18"/>
              </w:rPr>
            </w:pPr>
            <w:r w:rsidRPr="00E5716B">
              <w:rPr>
                <w:sz w:val="18"/>
              </w:rPr>
              <w:t>6.1.1.</w:t>
            </w:r>
            <w:r w:rsidRPr="00E5716B">
              <w:rPr>
                <w:sz w:val="18"/>
              </w:rPr>
              <w:tab/>
            </w:r>
            <w:r w:rsidR="00804DDF" w:rsidRPr="00E5716B">
              <w:rPr>
                <w:sz w:val="18"/>
              </w:rPr>
              <w:tab/>
            </w:r>
            <w:r w:rsidRPr="00E5716B">
              <w:rPr>
                <w:sz w:val="18"/>
              </w:rPr>
              <w:t xml:space="preserve">Front position lamps, front </w:t>
            </w:r>
            <w:r w:rsidR="00804DDF" w:rsidRPr="00E5716B">
              <w:rPr>
                <w:sz w:val="18"/>
              </w:rPr>
              <w:tab/>
            </w:r>
            <w:r w:rsidR="00804DDF" w:rsidRPr="00E5716B">
              <w:rPr>
                <w:sz w:val="18"/>
              </w:rPr>
              <w:tab/>
            </w:r>
            <w:r w:rsidRPr="00E5716B">
              <w:rPr>
                <w:sz w:val="18"/>
              </w:rPr>
              <w:t>end-outline marker lamp</w:t>
            </w:r>
          </w:p>
          <w:p w:rsidR="00466809" w:rsidRPr="00E5716B" w:rsidRDefault="00466809" w:rsidP="009C6199">
            <w:pPr>
              <w:suppressAutoHyphens w:val="0"/>
              <w:spacing w:before="40" w:after="40" w:line="220" w:lineRule="exact"/>
              <w:ind w:left="113" w:right="113"/>
              <w:rPr>
                <w:sz w:val="18"/>
              </w:rPr>
            </w:pPr>
            <w:r w:rsidRPr="00E5716B">
              <w:rPr>
                <w:sz w:val="18"/>
              </w:rPr>
              <w:tab/>
            </w:r>
            <w:r w:rsidRPr="00E5716B">
              <w:rPr>
                <w:sz w:val="18"/>
              </w:rPr>
              <w:tab/>
              <w:t>A or AM</w:t>
            </w:r>
          </w:p>
        </w:tc>
        <w:tc>
          <w:tcPr>
            <w:tcW w:w="1500" w:type="dxa"/>
            <w:shd w:val="clear" w:color="auto" w:fill="auto"/>
            <w:vAlign w:val="bottom"/>
          </w:tcPr>
          <w:p w:rsidR="009C6199" w:rsidRPr="00E5716B" w:rsidRDefault="009C6199" w:rsidP="009C6199">
            <w:pPr>
              <w:suppressAutoHyphens w:val="0"/>
              <w:spacing w:before="40" w:after="40" w:line="220" w:lineRule="exact"/>
              <w:ind w:left="113" w:right="113"/>
              <w:jc w:val="right"/>
              <w:rPr>
                <w:sz w:val="18"/>
              </w:rPr>
            </w:pPr>
            <w:r w:rsidRPr="00E5716B">
              <w:rPr>
                <w:sz w:val="18"/>
              </w:rPr>
              <w:t>4</w:t>
            </w:r>
          </w:p>
        </w:tc>
        <w:tc>
          <w:tcPr>
            <w:tcW w:w="1254" w:type="dxa"/>
            <w:shd w:val="clear" w:color="auto" w:fill="auto"/>
            <w:vAlign w:val="bottom"/>
          </w:tcPr>
          <w:p w:rsidR="009C6199" w:rsidRPr="00E5716B" w:rsidRDefault="009C6199" w:rsidP="009C6199">
            <w:pPr>
              <w:suppressAutoHyphens w:val="0"/>
              <w:spacing w:before="40" w:after="40" w:line="220" w:lineRule="exact"/>
              <w:ind w:left="113" w:right="113"/>
              <w:jc w:val="right"/>
              <w:rPr>
                <w:bCs/>
                <w:sz w:val="18"/>
              </w:rPr>
            </w:pPr>
            <w:r w:rsidRPr="00E5716B">
              <w:rPr>
                <w:bCs/>
                <w:sz w:val="18"/>
              </w:rPr>
              <w:t xml:space="preserve">140 </w:t>
            </w:r>
          </w:p>
        </w:tc>
        <w:tc>
          <w:tcPr>
            <w:tcW w:w="1411" w:type="dxa"/>
            <w:shd w:val="clear" w:color="auto" w:fill="auto"/>
            <w:vAlign w:val="bottom"/>
          </w:tcPr>
          <w:p w:rsidR="009C6199" w:rsidRPr="00E5716B" w:rsidRDefault="009C6199" w:rsidP="009C6199">
            <w:pPr>
              <w:suppressAutoHyphens w:val="0"/>
              <w:spacing w:before="40" w:after="40" w:line="220" w:lineRule="exact"/>
              <w:ind w:left="113" w:right="113"/>
              <w:jc w:val="right"/>
              <w:rPr>
                <w:sz w:val="18"/>
              </w:rPr>
            </w:pPr>
            <w:r w:rsidRPr="00E5716B">
              <w:rPr>
                <w:sz w:val="18"/>
              </w:rPr>
              <w:t xml:space="preserve">70 </w:t>
            </w:r>
          </w:p>
        </w:tc>
      </w:tr>
      <w:tr w:rsidR="009C6199" w:rsidRPr="00E5716B" w:rsidTr="00A309C5">
        <w:tc>
          <w:tcPr>
            <w:tcW w:w="3205" w:type="dxa"/>
            <w:tcBorders>
              <w:bottom w:val="single" w:sz="4" w:space="0" w:color="auto"/>
            </w:tcBorders>
            <w:shd w:val="clear" w:color="auto" w:fill="auto"/>
          </w:tcPr>
          <w:p w:rsidR="009C6199" w:rsidRPr="00E5716B" w:rsidRDefault="009C6199" w:rsidP="009C6199">
            <w:pPr>
              <w:suppressAutoHyphens w:val="0"/>
              <w:spacing w:before="40" w:after="40" w:line="220" w:lineRule="exact"/>
              <w:ind w:left="113" w:right="113"/>
              <w:rPr>
                <w:sz w:val="18"/>
                <w:lang w:val="en-US"/>
              </w:rPr>
            </w:pPr>
            <w:r w:rsidRPr="00E5716B">
              <w:rPr>
                <w:sz w:val="18"/>
                <w:lang w:val="en-US"/>
              </w:rPr>
              <w:t>6.1.2.</w:t>
            </w:r>
            <w:r w:rsidRPr="00E5716B">
              <w:rPr>
                <w:sz w:val="18"/>
                <w:lang w:val="en-US"/>
              </w:rPr>
              <w:tab/>
            </w:r>
            <w:r w:rsidR="00804DDF" w:rsidRPr="00E5716B">
              <w:rPr>
                <w:sz w:val="18"/>
                <w:lang w:val="en-US"/>
              </w:rPr>
              <w:tab/>
            </w:r>
            <w:r w:rsidRPr="00E5716B">
              <w:rPr>
                <w:sz w:val="18"/>
                <w:lang w:val="en-US"/>
              </w:rPr>
              <w:t xml:space="preserve">Front position lamps </w:t>
            </w:r>
            <w:r w:rsidR="00804DDF" w:rsidRPr="00E5716B">
              <w:rPr>
                <w:sz w:val="18"/>
                <w:lang w:val="en-US"/>
              </w:rPr>
              <w:tab/>
            </w:r>
            <w:r w:rsidR="00804DDF" w:rsidRPr="00E5716B">
              <w:rPr>
                <w:sz w:val="18"/>
                <w:lang w:val="en-US"/>
              </w:rPr>
              <w:tab/>
            </w:r>
            <w:r w:rsidR="00804DDF" w:rsidRPr="00E5716B">
              <w:rPr>
                <w:sz w:val="18"/>
                <w:lang w:val="en-US"/>
              </w:rPr>
              <w:tab/>
            </w:r>
            <w:r w:rsidRPr="00E5716B">
              <w:rPr>
                <w:sz w:val="18"/>
                <w:lang w:val="en-US"/>
              </w:rPr>
              <w:t xml:space="preserve">incorporated in </w:t>
            </w:r>
            <w:r w:rsidR="00AD3897" w:rsidRPr="00E5716B">
              <w:rPr>
                <w:sz w:val="18"/>
                <w:lang w:val="en-US"/>
              </w:rPr>
              <w:t xml:space="preserve">a </w:t>
            </w:r>
            <w:r w:rsidR="00AD3897" w:rsidRPr="00E5716B">
              <w:rPr>
                <w:sz w:val="18"/>
                <w:lang w:val="en-US"/>
              </w:rPr>
              <w:tab/>
            </w:r>
            <w:r w:rsidR="00AD3897" w:rsidRPr="00E5716B">
              <w:rPr>
                <w:sz w:val="18"/>
                <w:lang w:val="en-US"/>
              </w:rPr>
              <w:tab/>
            </w:r>
            <w:r w:rsidR="00AD3897" w:rsidRPr="00E5716B">
              <w:rPr>
                <w:sz w:val="18"/>
                <w:lang w:val="en-US"/>
              </w:rPr>
              <w:tab/>
            </w:r>
            <w:r w:rsidRPr="00E5716B">
              <w:rPr>
                <w:sz w:val="18"/>
                <w:lang w:val="en-US"/>
              </w:rPr>
              <w:t>headlamp</w:t>
            </w:r>
          </w:p>
        </w:tc>
        <w:tc>
          <w:tcPr>
            <w:tcW w:w="1500" w:type="dxa"/>
            <w:tcBorders>
              <w:bottom w:val="single" w:sz="4" w:space="0" w:color="auto"/>
            </w:tcBorders>
            <w:shd w:val="clear" w:color="auto" w:fill="auto"/>
            <w:vAlign w:val="bottom"/>
          </w:tcPr>
          <w:p w:rsidR="009C6199" w:rsidRPr="00E5716B" w:rsidRDefault="009C6199" w:rsidP="009C6199">
            <w:pPr>
              <w:suppressAutoHyphens w:val="0"/>
              <w:spacing w:before="40" w:after="40" w:line="220" w:lineRule="exact"/>
              <w:ind w:left="113" w:right="113"/>
              <w:jc w:val="right"/>
              <w:rPr>
                <w:sz w:val="18"/>
              </w:rPr>
            </w:pPr>
            <w:r w:rsidRPr="00E5716B">
              <w:rPr>
                <w:sz w:val="18"/>
              </w:rPr>
              <w:t>4</w:t>
            </w:r>
          </w:p>
        </w:tc>
        <w:tc>
          <w:tcPr>
            <w:tcW w:w="1254" w:type="dxa"/>
            <w:tcBorders>
              <w:bottom w:val="single" w:sz="4" w:space="0" w:color="auto"/>
            </w:tcBorders>
            <w:shd w:val="clear" w:color="auto" w:fill="auto"/>
            <w:vAlign w:val="bottom"/>
          </w:tcPr>
          <w:p w:rsidR="009C6199" w:rsidRPr="00E5716B" w:rsidRDefault="009C6199" w:rsidP="009C6199">
            <w:pPr>
              <w:suppressAutoHyphens w:val="0"/>
              <w:spacing w:before="40" w:after="40" w:line="220" w:lineRule="exact"/>
              <w:ind w:left="113" w:right="113"/>
              <w:jc w:val="right"/>
              <w:rPr>
                <w:bCs/>
                <w:sz w:val="18"/>
              </w:rPr>
            </w:pPr>
            <w:r w:rsidRPr="00E5716B">
              <w:rPr>
                <w:bCs/>
                <w:sz w:val="18"/>
              </w:rPr>
              <w:t xml:space="preserve">140 </w:t>
            </w:r>
          </w:p>
        </w:tc>
        <w:tc>
          <w:tcPr>
            <w:tcW w:w="1411" w:type="dxa"/>
            <w:tcBorders>
              <w:bottom w:val="single" w:sz="4" w:space="0" w:color="auto"/>
            </w:tcBorders>
            <w:shd w:val="clear" w:color="auto" w:fill="auto"/>
            <w:vAlign w:val="bottom"/>
          </w:tcPr>
          <w:p w:rsidR="009C6199" w:rsidRPr="00E5716B" w:rsidRDefault="009C6199" w:rsidP="009C6199">
            <w:pPr>
              <w:suppressAutoHyphens w:val="0"/>
              <w:spacing w:before="40" w:after="40" w:line="220" w:lineRule="exact"/>
              <w:ind w:left="113" w:right="113"/>
              <w:jc w:val="right"/>
              <w:rPr>
                <w:sz w:val="18"/>
              </w:rPr>
            </w:pPr>
            <w:r w:rsidRPr="00E5716B">
              <w:rPr>
                <w:sz w:val="18"/>
              </w:rPr>
              <w:t>-</w:t>
            </w:r>
          </w:p>
        </w:tc>
      </w:tr>
      <w:tr w:rsidR="009C6199" w:rsidRPr="00E5716B" w:rsidTr="00A309C5">
        <w:trPr>
          <w:trHeight w:val="482"/>
        </w:trPr>
        <w:tc>
          <w:tcPr>
            <w:tcW w:w="3205" w:type="dxa"/>
            <w:tcBorders>
              <w:bottom w:val="nil"/>
            </w:tcBorders>
            <w:shd w:val="clear" w:color="auto" w:fill="auto"/>
          </w:tcPr>
          <w:p w:rsidR="009C6199" w:rsidRPr="00E5716B" w:rsidRDefault="009C6199" w:rsidP="009C6199">
            <w:pPr>
              <w:suppressAutoHyphens w:val="0"/>
              <w:spacing w:before="40" w:after="40" w:line="220" w:lineRule="exact"/>
              <w:ind w:left="113" w:right="113"/>
              <w:rPr>
                <w:sz w:val="18"/>
                <w:lang w:val="en-US"/>
              </w:rPr>
            </w:pPr>
            <w:r w:rsidRPr="00E5716B">
              <w:rPr>
                <w:sz w:val="18"/>
                <w:lang w:val="en-US"/>
              </w:rPr>
              <w:t>6.1.3.</w:t>
            </w:r>
            <w:r w:rsidRPr="00E5716B">
              <w:rPr>
                <w:sz w:val="18"/>
                <w:lang w:val="en-US"/>
              </w:rPr>
              <w:tab/>
            </w:r>
            <w:r w:rsidR="00804DDF" w:rsidRPr="00E5716B">
              <w:rPr>
                <w:sz w:val="18"/>
                <w:lang w:val="en-US"/>
              </w:rPr>
              <w:tab/>
            </w:r>
            <w:r w:rsidRPr="00E5716B">
              <w:rPr>
                <w:sz w:val="18"/>
                <w:lang w:val="en-US"/>
              </w:rPr>
              <w:t xml:space="preserve">Rear position lamps, rear </w:t>
            </w:r>
            <w:r w:rsidR="00804DDF" w:rsidRPr="00E5716B">
              <w:rPr>
                <w:sz w:val="18"/>
                <w:lang w:val="en-US"/>
              </w:rPr>
              <w:tab/>
            </w:r>
            <w:r w:rsidR="00804DDF" w:rsidRPr="00E5716B">
              <w:rPr>
                <w:sz w:val="18"/>
                <w:lang w:val="en-US"/>
              </w:rPr>
              <w:tab/>
            </w:r>
            <w:r w:rsidRPr="00E5716B">
              <w:rPr>
                <w:sz w:val="18"/>
                <w:lang w:val="en-US"/>
              </w:rPr>
              <w:t>end-outline marker lamp</w:t>
            </w:r>
          </w:p>
        </w:tc>
        <w:tc>
          <w:tcPr>
            <w:tcW w:w="1500" w:type="dxa"/>
            <w:tcBorders>
              <w:bottom w:val="nil"/>
            </w:tcBorders>
            <w:shd w:val="clear" w:color="auto" w:fill="auto"/>
            <w:vAlign w:val="bottom"/>
          </w:tcPr>
          <w:p w:rsidR="009C6199" w:rsidRPr="00E5716B" w:rsidRDefault="009C6199" w:rsidP="009C6199">
            <w:pPr>
              <w:suppressAutoHyphens w:val="0"/>
              <w:spacing w:before="40" w:after="40" w:line="220" w:lineRule="exact"/>
              <w:ind w:left="113" w:right="113"/>
              <w:jc w:val="right"/>
              <w:rPr>
                <w:sz w:val="18"/>
                <w:lang w:val="en-US"/>
              </w:rPr>
            </w:pPr>
          </w:p>
        </w:tc>
        <w:tc>
          <w:tcPr>
            <w:tcW w:w="1254" w:type="dxa"/>
            <w:tcBorders>
              <w:bottom w:val="nil"/>
            </w:tcBorders>
            <w:shd w:val="clear" w:color="auto" w:fill="auto"/>
            <w:vAlign w:val="bottom"/>
          </w:tcPr>
          <w:p w:rsidR="009C6199" w:rsidRPr="00E5716B" w:rsidRDefault="009C6199" w:rsidP="009C6199">
            <w:pPr>
              <w:suppressAutoHyphens w:val="0"/>
              <w:spacing w:before="40" w:after="40" w:line="220" w:lineRule="exact"/>
              <w:ind w:left="113" w:right="113"/>
              <w:jc w:val="right"/>
              <w:rPr>
                <w:bCs/>
                <w:sz w:val="18"/>
                <w:lang w:val="en-US"/>
              </w:rPr>
            </w:pPr>
          </w:p>
        </w:tc>
        <w:tc>
          <w:tcPr>
            <w:tcW w:w="1411" w:type="dxa"/>
            <w:tcBorders>
              <w:bottom w:val="nil"/>
            </w:tcBorders>
            <w:shd w:val="clear" w:color="auto" w:fill="auto"/>
            <w:vAlign w:val="bottom"/>
          </w:tcPr>
          <w:p w:rsidR="009C6199" w:rsidRPr="00E5716B" w:rsidRDefault="009C6199" w:rsidP="009C6199">
            <w:pPr>
              <w:suppressAutoHyphens w:val="0"/>
              <w:spacing w:before="40" w:after="40" w:line="220" w:lineRule="exact"/>
              <w:ind w:left="113" w:right="113"/>
              <w:jc w:val="right"/>
              <w:rPr>
                <w:sz w:val="18"/>
                <w:lang w:val="en-US"/>
              </w:rPr>
            </w:pPr>
          </w:p>
        </w:tc>
      </w:tr>
      <w:tr w:rsidR="009C6199" w:rsidRPr="00E5716B" w:rsidTr="00A309C5">
        <w:trPr>
          <w:trHeight w:val="249"/>
        </w:trPr>
        <w:tc>
          <w:tcPr>
            <w:tcW w:w="3205" w:type="dxa"/>
            <w:tcBorders>
              <w:top w:val="nil"/>
            </w:tcBorders>
            <w:shd w:val="clear" w:color="auto" w:fill="auto"/>
          </w:tcPr>
          <w:p w:rsidR="009C6199" w:rsidRPr="00E5716B" w:rsidRDefault="009C6199" w:rsidP="009C6199">
            <w:pPr>
              <w:suppressAutoHyphens w:val="0"/>
              <w:spacing w:before="40" w:after="40" w:line="220" w:lineRule="exact"/>
              <w:ind w:left="113" w:right="113"/>
              <w:rPr>
                <w:sz w:val="18"/>
              </w:rPr>
            </w:pPr>
            <w:r w:rsidRPr="00E5716B">
              <w:rPr>
                <w:sz w:val="18"/>
              </w:rPr>
              <w:t>6.1.3.1.</w:t>
            </w:r>
            <w:r w:rsidRPr="00E5716B">
              <w:rPr>
                <w:sz w:val="18"/>
              </w:rPr>
              <w:tab/>
            </w:r>
            <w:r w:rsidRPr="00E5716B">
              <w:rPr>
                <w:bCs/>
                <w:sz w:val="18"/>
              </w:rPr>
              <w:t xml:space="preserve">R </w:t>
            </w:r>
            <w:r w:rsidRPr="00E5716B">
              <w:rPr>
                <w:sz w:val="18"/>
              </w:rPr>
              <w:t xml:space="preserve">or R1 </w:t>
            </w:r>
            <w:r w:rsidR="001A6CD4" w:rsidRPr="00E5716B">
              <w:rPr>
                <w:sz w:val="18"/>
              </w:rPr>
              <w:t xml:space="preserve">or RM1 </w:t>
            </w:r>
            <w:r w:rsidRPr="00E5716B">
              <w:rPr>
                <w:sz w:val="18"/>
              </w:rPr>
              <w:t>(steady)</w:t>
            </w:r>
          </w:p>
        </w:tc>
        <w:tc>
          <w:tcPr>
            <w:tcW w:w="1500" w:type="dxa"/>
            <w:tcBorders>
              <w:top w:val="nil"/>
            </w:tcBorders>
            <w:shd w:val="clear" w:color="auto" w:fill="auto"/>
            <w:vAlign w:val="bottom"/>
          </w:tcPr>
          <w:p w:rsidR="009C6199" w:rsidRPr="00E5716B" w:rsidRDefault="009C6199" w:rsidP="009C6199">
            <w:pPr>
              <w:suppressAutoHyphens w:val="0"/>
              <w:spacing w:before="40" w:after="40" w:line="220" w:lineRule="exact"/>
              <w:ind w:left="113" w:right="113"/>
              <w:jc w:val="right"/>
              <w:rPr>
                <w:sz w:val="18"/>
              </w:rPr>
            </w:pPr>
            <w:r w:rsidRPr="00E5716B">
              <w:rPr>
                <w:sz w:val="18"/>
              </w:rPr>
              <w:t>4</w:t>
            </w:r>
          </w:p>
        </w:tc>
        <w:tc>
          <w:tcPr>
            <w:tcW w:w="1254" w:type="dxa"/>
            <w:tcBorders>
              <w:top w:val="nil"/>
            </w:tcBorders>
            <w:shd w:val="clear" w:color="auto" w:fill="auto"/>
            <w:vAlign w:val="bottom"/>
          </w:tcPr>
          <w:p w:rsidR="009C6199" w:rsidRPr="00E5716B" w:rsidRDefault="009C6199" w:rsidP="009C6199">
            <w:pPr>
              <w:suppressAutoHyphens w:val="0"/>
              <w:spacing w:before="40" w:after="40" w:line="220" w:lineRule="exact"/>
              <w:ind w:left="113" w:right="113"/>
              <w:jc w:val="right"/>
              <w:rPr>
                <w:bCs/>
                <w:sz w:val="18"/>
              </w:rPr>
            </w:pPr>
            <w:r w:rsidRPr="00E5716B">
              <w:rPr>
                <w:bCs/>
                <w:sz w:val="18"/>
              </w:rPr>
              <w:t>17</w:t>
            </w:r>
          </w:p>
        </w:tc>
        <w:tc>
          <w:tcPr>
            <w:tcW w:w="1411" w:type="dxa"/>
            <w:tcBorders>
              <w:top w:val="nil"/>
            </w:tcBorders>
            <w:shd w:val="clear" w:color="auto" w:fill="auto"/>
            <w:vAlign w:val="bottom"/>
          </w:tcPr>
          <w:p w:rsidR="009C6199" w:rsidRPr="00E5716B" w:rsidRDefault="009C6199" w:rsidP="009C6199">
            <w:pPr>
              <w:suppressAutoHyphens w:val="0"/>
              <w:spacing w:before="40" w:after="40" w:line="220" w:lineRule="exact"/>
              <w:ind w:left="113" w:right="113"/>
              <w:jc w:val="right"/>
              <w:rPr>
                <w:sz w:val="18"/>
              </w:rPr>
            </w:pPr>
            <w:r w:rsidRPr="00E5716B">
              <w:rPr>
                <w:sz w:val="18"/>
              </w:rPr>
              <w:t>8.5</w:t>
            </w:r>
          </w:p>
        </w:tc>
      </w:tr>
      <w:tr w:rsidR="009C6199" w:rsidRPr="00E5716B" w:rsidTr="00A309C5">
        <w:trPr>
          <w:trHeight w:val="364"/>
        </w:trPr>
        <w:tc>
          <w:tcPr>
            <w:tcW w:w="3205" w:type="dxa"/>
            <w:shd w:val="clear" w:color="auto" w:fill="auto"/>
          </w:tcPr>
          <w:p w:rsidR="009C6199" w:rsidRPr="00E5716B" w:rsidRDefault="009C6199" w:rsidP="009C6199">
            <w:pPr>
              <w:suppressAutoHyphens w:val="0"/>
              <w:spacing w:before="40" w:after="40" w:line="220" w:lineRule="exact"/>
              <w:ind w:left="113" w:right="113"/>
              <w:rPr>
                <w:sz w:val="18"/>
              </w:rPr>
            </w:pPr>
            <w:r w:rsidRPr="00E5716B">
              <w:rPr>
                <w:sz w:val="18"/>
              </w:rPr>
              <w:t>6.1.3.2.</w:t>
            </w:r>
            <w:r w:rsidRPr="00E5716B">
              <w:rPr>
                <w:sz w:val="18"/>
              </w:rPr>
              <w:tab/>
              <w:t xml:space="preserve">R2 </w:t>
            </w:r>
            <w:r w:rsidR="0025257A" w:rsidRPr="00E5716B">
              <w:rPr>
                <w:sz w:val="18"/>
              </w:rPr>
              <w:t xml:space="preserve">or RM2 </w:t>
            </w:r>
            <w:r w:rsidRPr="00E5716B">
              <w:rPr>
                <w:sz w:val="18"/>
              </w:rPr>
              <w:t>(variable)</w:t>
            </w:r>
          </w:p>
        </w:tc>
        <w:tc>
          <w:tcPr>
            <w:tcW w:w="1500" w:type="dxa"/>
            <w:shd w:val="clear" w:color="auto" w:fill="auto"/>
            <w:vAlign w:val="bottom"/>
          </w:tcPr>
          <w:p w:rsidR="009C6199" w:rsidRPr="00E5716B" w:rsidRDefault="009C6199" w:rsidP="009C6199">
            <w:pPr>
              <w:suppressAutoHyphens w:val="0"/>
              <w:spacing w:before="40" w:after="40" w:line="220" w:lineRule="exact"/>
              <w:ind w:left="113" w:right="113"/>
              <w:jc w:val="right"/>
              <w:rPr>
                <w:sz w:val="18"/>
              </w:rPr>
            </w:pPr>
            <w:r w:rsidRPr="00E5716B">
              <w:rPr>
                <w:sz w:val="18"/>
              </w:rPr>
              <w:t>4</w:t>
            </w:r>
          </w:p>
        </w:tc>
        <w:tc>
          <w:tcPr>
            <w:tcW w:w="1254" w:type="dxa"/>
            <w:shd w:val="clear" w:color="auto" w:fill="auto"/>
            <w:vAlign w:val="bottom"/>
          </w:tcPr>
          <w:p w:rsidR="009C6199" w:rsidRPr="00E5716B" w:rsidRDefault="009C6199" w:rsidP="009C6199">
            <w:pPr>
              <w:suppressAutoHyphens w:val="0"/>
              <w:spacing w:before="40" w:after="40" w:line="220" w:lineRule="exact"/>
              <w:ind w:left="113" w:right="113"/>
              <w:jc w:val="right"/>
              <w:rPr>
                <w:bCs/>
                <w:sz w:val="18"/>
              </w:rPr>
            </w:pPr>
            <w:r w:rsidRPr="00E5716B">
              <w:rPr>
                <w:bCs/>
                <w:sz w:val="18"/>
              </w:rPr>
              <w:t>42</w:t>
            </w:r>
          </w:p>
        </w:tc>
        <w:tc>
          <w:tcPr>
            <w:tcW w:w="1411" w:type="dxa"/>
            <w:shd w:val="clear" w:color="auto" w:fill="auto"/>
            <w:vAlign w:val="bottom"/>
          </w:tcPr>
          <w:p w:rsidR="009C6199" w:rsidRPr="00E5716B" w:rsidRDefault="009C6199" w:rsidP="009C6199">
            <w:pPr>
              <w:suppressAutoHyphens w:val="0"/>
              <w:spacing w:before="40" w:after="40" w:line="220" w:lineRule="exact"/>
              <w:ind w:left="113" w:right="113"/>
              <w:jc w:val="right"/>
              <w:rPr>
                <w:sz w:val="18"/>
              </w:rPr>
            </w:pPr>
            <w:r w:rsidRPr="00E5716B">
              <w:rPr>
                <w:sz w:val="18"/>
              </w:rPr>
              <w:t>21</w:t>
            </w:r>
          </w:p>
        </w:tc>
      </w:tr>
      <w:tr w:rsidR="009C6199" w:rsidRPr="00E5716B" w:rsidTr="00A309C5">
        <w:trPr>
          <w:trHeight w:val="326"/>
        </w:trPr>
        <w:tc>
          <w:tcPr>
            <w:tcW w:w="3205" w:type="dxa"/>
            <w:shd w:val="clear" w:color="auto" w:fill="auto"/>
          </w:tcPr>
          <w:p w:rsidR="009C6199" w:rsidRPr="00E5716B" w:rsidRDefault="009C6199" w:rsidP="009C6199">
            <w:pPr>
              <w:suppressAutoHyphens w:val="0"/>
              <w:spacing w:before="40" w:after="40" w:line="220" w:lineRule="exact"/>
              <w:ind w:left="113" w:right="113"/>
              <w:rPr>
                <w:sz w:val="18"/>
              </w:rPr>
            </w:pPr>
            <w:r w:rsidRPr="00E5716B">
              <w:rPr>
                <w:sz w:val="18"/>
              </w:rPr>
              <w:t>6.1.4.</w:t>
            </w:r>
            <w:r w:rsidRPr="00E5716B">
              <w:rPr>
                <w:sz w:val="18"/>
              </w:rPr>
              <w:tab/>
            </w:r>
            <w:r w:rsidR="00804DDF" w:rsidRPr="00E5716B">
              <w:rPr>
                <w:sz w:val="18"/>
              </w:rPr>
              <w:tab/>
            </w:r>
            <w:r w:rsidRPr="00E5716B">
              <w:rPr>
                <w:sz w:val="18"/>
              </w:rPr>
              <w:t>Stop-lamps</w:t>
            </w:r>
          </w:p>
        </w:tc>
        <w:tc>
          <w:tcPr>
            <w:tcW w:w="1500" w:type="dxa"/>
            <w:shd w:val="clear" w:color="auto" w:fill="auto"/>
            <w:vAlign w:val="bottom"/>
          </w:tcPr>
          <w:p w:rsidR="009C6199" w:rsidRPr="00E5716B" w:rsidRDefault="00375060" w:rsidP="009C6199">
            <w:pPr>
              <w:suppressAutoHyphens w:val="0"/>
              <w:spacing w:before="40" w:after="40" w:line="220" w:lineRule="exact"/>
              <w:ind w:left="113" w:right="113"/>
              <w:jc w:val="right"/>
              <w:rPr>
                <w:sz w:val="18"/>
              </w:rPr>
            </w:pPr>
            <w:r w:rsidRPr="00E5716B">
              <w:rPr>
                <w:sz w:val="18"/>
              </w:rPr>
              <w:t>60</w:t>
            </w:r>
          </w:p>
        </w:tc>
        <w:tc>
          <w:tcPr>
            <w:tcW w:w="1254" w:type="dxa"/>
            <w:shd w:val="clear" w:color="auto" w:fill="auto"/>
            <w:vAlign w:val="bottom"/>
          </w:tcPr>
          <w:p w:rsidR="009C6199" w:rsidRPr="00E5716B" w:rsidRDefault="00375060" w:rsidP="009C6199">
            <w:pPr>
              <w:suppressAutoHyphens w:val="0"/>
              <w:spacing w:before="40" w:after="40" w:line="220" w:lineRule="exact"/>
              <w:ind w:left="113" w:right="113"/>
              <w:jc w:val="right"/>
              <w:rPr>
                <w:bCs/>
                <w:sz w:val="18"/>
              </w:rPr>
            </w:pPr>
            <w:r w:rsidRPr="00E5716B">
              <w:rPr>
                <w:bCs/>
                <w:sz w:val="18"/>
              </w:rPr>
              <w:t>260</w:t>
            </w:r>
          </w:p>
        </w:tc>
        <w:tc>
          <w:tcPr>
            <w:tcW w:w="1411" w:type="dxa"/>
            <w:shd w:val="clear" w:color="auto" w:fill="auto"/>
            <w:vAlign w:val="bottom"/>
          </w:tcPr>
          <w:p w:rsidR="009C6199" w:rsidRPr="00E5716B" w:rsidRDefault="00375060" w:rsidP="009C6199">
            <w:pPr>
              <w:suppressAutoHyphens w:val="0"/>
              <w:spacing w:before="40" w:after="40" w:line="220" w:lineRule="exact"/>
              <w:ind w:left="113" w:right="113"/>
              <w:jc w:val="right"/>
              <w:rPr>
                <w:sz w:val="18"/>
              </w:rPr>
            </w:pPr>
            <w:r w:rsidRPr="00E5716B">
              <w:rPr>
                <w:sz w:val="18"/>
              </w:rPr>
              <w:t>130</w:t>
            </w:r>
          </w:p>
        </w:tc>
      </w:tr>
      <w:tr w:rsidR="009C6199" w:rsidRPr="00E5716B" w:rsidTr="00A309C5">
        <w:trPr>
          <w:trHeight w:val="271"/>
        </w:trPr>
        <w:tc>
          <w:tcPr>
            <w:tcW w:w="3205" w:type="dxa"/>
            <w:shd w:val="clear" w:color="auto" w:fill="auto"/>
          </w:tcPr>
          <w:p w:rsidR="009C6199" w:rsidRPr="00E5716B" w:rsidRDefault="009C6199" w:rsidP="009C6199">
            <w:pPr>
              <w:suppressAutoHyphens w:val="0"/>
              <w:spacing w:before="40" w:after="40" w:line="220" w:lineRule="exact"/>
              <w:ind w:left="113" w:right="113"/>
              <w:rPr>
                <w:sz w:val="18"/>
              </w:rPr>
            </w:pPr>
            <w:r w:rsidRPr="00E5716B">
              <w:rPr>
                <w:sz w:val="18"/>
              </w:rPr>
              <w:t>6.1.4.1.</w:t>
            </w:r>
            <w:r w:rsidRPr="00E5716B">
              <w:rPr>
                <w:sz w:val="18"/>
              </w:rPr>
              <w:tab/>
              <w:t>S1 (steady)</w:t>
            </w:r>
          </w:p>
        </w:tc>
        <w:tc>
          <w:tcPr>
            <w:tcW w:w="1500" w:type="dxa"/>
            <w:shd w:val="clear" w:color="auto" w:fill="auto"/>
            <w:vAlign w:val="bottom"/>
          </w:tcPr>
          <w:p w:rsidR="009C6199" w:rsidRPr="00E5716B" w:rsidRDefault="009C6199" w:rsidP="009C6199">
            <w:pPr>
              <w:suppressAutoHyphens w:val="0"/>
              <w:spacing w:before="40" w:after="40" w:line="220" w:lineRule="exact"/>
              <w:ind w:left="113" w:right="113"/>
              <w:jc w:val="right"/>
              <w:rPr>
                <w:sz w:val="18"/>
              </w:rPr>
            </w:pPr>
          </w:p>
        </w:tc>
        <w:tc>
          <w:tcPr>
            <w:tcW w:w="1254" w:type="dxa"/>
            <w:shd w:val="clear" w:color="auto" w:fill="auto"/>
            <w:vAlign w:val="bottom"/>
          </w:tcPr>
          <w:p w:rsidR="009C6199" w:rsidRPr="00E5716B" w:rsidRDefault="009C6199" w:rsidP="009C6199">
            <w:pPr>
              <w:suppressAutoHyphens w:val="0"/>
              <w:spacing w:before="40" w:after="40" w:line="220" w:lineRule="exact"/>
              <w:ind w:left="113" w:right="113"/>
              <w:jc w:val="right"/>
              <w:rPr>
                <w:bCs/>
                <w:sz w:val="18"/>
              </w:rPr>
            </w:pPr>
          </w:p>
        </w:tc>
        <w:tc>
          <w:tcPr>
            <w:tcW w:w="1411" w:type="dxa"/>
            <w:shd w:val="clear" w:color="auto" w:fill="auto"/>
            <w:vAlign w:val="bottom"/>
          </w:tcPr>
          <w:p w:rsidR="009C6199" w:rsidRPr="00E5716B" w:rsidRDefault="009C6199" w:rsidP="009C6199">
            <w:pPr>
              <w:suppressAutoHyphens w:val="0"/>
              <w:spacing w:before="40" w:after="40" w:line="220" w:lineRule="exact"/>
              <w:ind w:left="113" w:right="113"/>
              <w:jc w:val="right"/>
              <w:rPr>
                <w:sz w:val="18"/>
              </w:rPr>
            </w:pPr>
          </w:p>
        </w:tc>
      </w:tr>
      <w:tr w:rsidR="009C6199" w:rsidRPr="00E5716B" w:rsidTr="00A309C5">
        <w:trPr>
          <w:trHeight w:val="263"/>
        </w:trPr>
        <w:tc>
          <w:tcPr>
            <w:tcW w:w="3205" w:type="dxa"/>
            <w:shd w:val="clear" w:color="auto" w:fill="auto"/>
          </w:tcPr>
          <w:p w:rsidR="009C6199" w:rsidRPr="00E5716B" w:rsidRDefault="009C6199" w:rsidP="009C6199">
            <w:pPr>
              <w:suppressAutoHyphens w:val="0"/>
              <w:spacing w:before="40" w:after="40" w:line="220" w:lineRule="exact"/>
              <w:ind w:left="113" w:right="113"/>
              <w:rPr>
                <w:sz w:val="18"/>
              </w:rPr>
            </w:pPr>
            <w:r w:rsidRPr="00E5716B">
              <w:rPr>
                <w:sz w:val="18"/>
              </w:rPr>
              <w:t>6.1.4.2.</w:t>
            </w:r>
            <w:r w:rsidRPr="00E5716B">
              <w:rPr>
                <w:sz w:val="18"/>
              </w:rPr>
              <w:tab/>
              <w:t>S2 (variable)</w:t>
            </w:r>
          </w:p>
        </w:tc>
        <w:tc>
          <w:tcPr>
            <w:tcW w:w="1500" w:type="dxa"/>
            <w:shd w:val="clear" w:color="auto" w:fill="auto"/>
            <w:vAlign w:val="bottom"/>
          </w:tcPr>
          <w:p w:rsidR="009C6199" w:rsidRPr="00E5716B" w:rsidRDefault="009C6199" w:rsidP="009C6199">
            <w:pPr>
              <w:suppressAutoHyphens w:val="0"/>
              <w:spacing w:before="40" w:after="40" w:line="220" w:lineRule="exact"/>
              <w:ind w:left="113" w:right="113"/>
              <w:jc w:val="right"/>
              <w:rPr>
                <w:sz w:val="18"/>
              </w:rPr>
            </w:pPr>
            <w:r w:rsidRPr="00E5716B">
              <w:rPr>
                <w:sz w:val="18"/>
              </w:rPr>
              <w:t>60</w:t>
            </w:r>
          </w:p>
        </w:tc>
        <w:tc>
          <w:tcPr>
            <w:tcW w:w="1254" w:type="dxa"/>
            <w:shd w:val="clear" w:color="auto" w:fill="auto"/>
            <w:vAlign w:val="bottom"/>
          </w:tcPr>
          <w:p w:rsidR="009C6199" w:rsidRPr="00E5716B" w:rsidRDefault="009C6199" w:rsidP="009C6199">
            <w:pPr>
              <w:suppressAutoHyphens w:val="0"/>
              <w:spacing w:before="40" w:after="40" w:line="220" w:lineRule="exact"/>
              <w:ind w:left="113" w:right="113"/>
              <w:jc w:val="right"/>
              <w:rPr>
                <w:bCs/>
                <w:sz w:val="18"/>
              </w:rPr>
            </w:pPr>
            <w:r w:rsidRPr="00E5716B">
              <w:rPr>
                <w:bCs/>
                <w:sz w:val="18"/>
              </w:rPr>
              <w:t>730</w:t>
            </w:r>
          </w:p>
        </w:tc>
        <w:tc>
          <w:tcPr>
            <w:tcW w:w="1411" w:type="dxa"/>
            <w:shd w:val="clear" w:color="auto" w:fill="auto"/>
            <w:vAlign w:val="bottom"/>
          </w:tcPr>
          <w:p w:rsidR="009C6199" w:rsidRPr="00E5716B" w:rsidRDefault="009C6199" w:rsidP="009C6199">
            <w:pPr>
              <w:suppressAutoHyphens w:val="0"/>
              <w:spacing w:before="40" w:after="40" w:line="220" w:lineRule="exact"/>
              <w:ind w:left="113" w:right="113"/>
              <w:jc w:val="right"/>
              <w:rPr>
                <w:sz w:val="18"/>
              </w:rPr>
            </w:pPr>
            <w:r w:rsidRPr="00E5716B">
              <w:rPr>
                <w:sz w:val="18"/>
              </w:rPr>
              <w:t>365</w:t>
            </w:r>
          </w:p>
        </w:tc>
      </w:tr>
      <w:tr w:rsidR="009C6199" w:rsidRPr="00E5716B" w:rsidTr="00A309C5">
        <w:trPr>
          <w:trHeight w:val="264"/>
        </w:trPr>
        <w:tc>
          <w:tcPr>
            <w:tcW w:w="3205" w:type="dxa"/>
            <w:shd w:val="clear" w:color="auto" w:fill="auto"/>
          </w:tcPr>
          <w:p w:rsidR="009C6199" w:rsidRPr="00E5716B" w:rsidRDefault="009C6199" w:rsidP="009C6199">
            <w:pPr>
              <w:suppressAutoHyphens w:val="0"/>
              <w:spacing w:before="40" w:after="40" w:line="220" w:lineRule="exact"/>
              <w:ind w:left="113" w:right="113"/>
              <w:rPr>
                <w:sz w:val="18"/>
              </w:rPr>
            </w:pPr>
            <w:r w:rsidRPr="00E5716B">
              <w:rPr>
                <w:sz w:val="18"/>
              </w:rPr>
              <w:t>6.1.4.3.</w:t>
            </w:r>
            <w:r w:rsidRPr="00E5716B">
              <w:rPr>
                <w:sz w:val="18"/>
              </w:rPr>
              <w:tab/>
              <w:t>S3 (steady)</w:t>
            </w:r>
          </w:p>
        </w:tc>
        <w:tc>
          <w:tcPr>
            <w:tcW w:w="1500" w:type="dxa"/>
            <w:shd w:val="clear" w:color="auto" w:fill="auto"/>
            <w:vAlign w:val="bottom"/>
          </w:tcPr>
          <w:p w:rsidR="009C6199" w:rsidRPr="00E5716B" w:rsidRDefault="009C6199" w:rsidP="009C6199">
            <w:pPr>
              <w:suppressAutoHyphens w:val="0"/>
              <w:spacing w:before="40" w:after="40" w:line="220" w:lineRule="exact"/>
              <w:ind w:left="113" w:right="113"/>
              <w:jc w:val="right"/>
              <w:rPr>
                <w:sz w:val="18"/>
              </w:rPr>
            </w:pPr>
            <w:r w:rsidRPr="00E5716B">
              <w:rPr>
                <w:sz w:val="18"/>
              </w:rPr>
              <w:t>25</w:t>
            </w:r>
          </w:p>
        </w:tc>
        <w:tc>
          <w:tcPr>
            <w:tcW w:w="1254" w:type="dxa"/>
            <w:shd w:val="clear" w:color="auto" w:fill="auto"/>
            <w:vAlign w:val="bottom"/>
          </w:tcPr>
          <w:p w:rsidR="009C6199" w:rsidRPr="00E5716B" w:rsidRDefault="009C6199" w:rsidP="009C6199">
            <w:pPr>
              <w:suppressAutoHyphens w:val="0"/>
              <w:spacing w:before="40" w:after="40" w:line="220" w:lineRule="exact"/>
              <w:ind w:left="113" w:right="113"/>
              <w:jc w:val="right"/>
              <w:rPr>
                <w:bCs/>
                <w:sz w:val="18"/>
              </w:rPr>
            </w:pPr>
            <w:r w:rsidRPr="00E5716B">
              <w:rPr>
                <w:bCs/>
                <w:sz w:val="18"/>
              </w:rPr>
              <w:t>110</w:t>
            </w:r>
          </w:p>
        </w:tc>
        <w:tc>
          <w:tcPr>
            <w:tcW w:w="1411" w:type="dxa"/>
            <w:shd w:val="clear" w:color="auto" w:fill="auto"/>
            <w:vAlign w:val="bottom"/>
          </w:tcPr>
          <w:p w:rsidR="009C6199" w:rsidRPr="00E5716B" w:rsidRDefault="009C6199" w:rsidP="009C6199">
            <w:pPr>
              <w:suppressAutoHyphens w:val="0"/>
              <w:spacing w:before="40" w:after="40" w:line="220" w:lineRule="exact"/>
              <w:ind w:left="113" w:right="113"/>
              <w:jc w:val="right"/>
              <w:rPr>
                <w:sz w:val="18"/>
              </w:rPr>
            </w:pPr>
            <w:r w:rsidRPr="00E5716B">
              <w:rPr>
                <w:sz w:val="18"/>
              </w:rPr>
              <w:t>55</w:t>
            </w:r>
          </w:p>
        </w:tc>
      </w:tr>
      <w:tr w:rsidR="009C6199" w:rsidRPr="00E5716B" w:rsidTr="00A309C5">
        <w:trPr>
          <w:trHeight w:val="291"/>
        </w:trPr>
        <w:tc>
          <w:tcPr>
            <w:tcW w:w="3205" w:type="dxa"/>
            <w:shd w:val="clear" w:color="auto" w:fill="auto"/>
          </w:tcPr>
          <w:p w:rsidR="009C6199" w:rsidRPr="00E5716B" w:rsidRDefault="009C6199" w:rsidP="009C6199">
            <w:pPr>
              <w:suppressAutoHyphens w:val="0"/>
              <w:spacing w:before="40" w:after="40" w:line="220" w:lineRule="exact"/>
              <w:ind w:left="113" w:right="113"/>
              <w:rPr>
                <w:sz w:val="18"/>
              </w:rPr>
            </w:pPr>
            <w:r w:rsidRPr="00E5716B">
              <w:rPr>
                <w:sz w:val="18"/>
              </w:rPr>
              <w:t>6.1.4.4.</w:t>
            </w:r>
            <w:r w:rsidRPr="00E5716B">
              <w:rPr>
                <w:sz w:val="18"/>
              </w:rPr>
              <w:tab/>
              <w:t>S4 (variable)</w:t>
            </w:r>
          </w:p>
        </w:tc>
        <w:tc>
          <w:tcPr>
            <w:tcW w:w="1500" w:type="dxa"/>
            <w:shd w:val="clear" w:color="auto" w:fill="auto"/>
            <w:vAlign w:val="bottom"/>
          </w:tcPr>
          <w:p w:rsidR="009C6199" w:rsidRPr="00E5716B" w:rsidRDefault="009C6199" w:rsidP="009C6199">
            <w:pPr>
              <w:suppressAutoHyphens w:val="0"/>
              <w:spacing w:before="40" w:after="40" w:line="220" w:lineRule="exact"/>
              <w:ind w:left="113" w:right="113"/>
              <w:jc w:val="right"/>
              <w:rPr>
                <w:sz w:val="18"/>
              </w:rPr>
            </w:pPr>
            <w:r w:rsidRPr="00E5716B">
              <w:rPr>
                <w:sz w:val="18"/>
              </w:rPr>
              <w:t>25</w:t>
            </w:r>
          </w:p>
        </w:tc>
        <w:tc>
          <w:tcPr>
            <w:tcW w:w="1254" w:type="dxa"/>
            <w:shd w:val="clear" w:color="auto" w:fill="auto"/>
            <w:vAlign w:val="bottom"/>
          </w:tcPr>
          <w:p w:rsidR="009C6199" w:rsidRPr="00E5716B" w:rsidRDefault="009C6199" w:rsidP="009C6199">
            <w:pPr>
              <w:suppressAutoHyphens w:val="0"/>
              <w:spacing w:before="40" w:after="40" w:line="220" w:lineRule="exact"/>
              <w:ind w:left="113" w:right="113"/>
              <w:jc w:val="right"/>
              <w:rPr>
                <w:bCs/>
                <w:sz w:val="18"/>
              </w:rPr>
            </w:pPr>
            <w:r w:rsidRPr="00E5716B">
              <w:rPr>
                <w:bCs/>
                <w:sz w:val="18"/>
              </w:rPr>
              <w:t>160</w:t>
            </w:r>
          </w:p>
        </w:tc>
        <w:tc>
          <w:tcPr>
            <w:tcW w:w="1411" w:type="dxa"/>
            <w:shd w:val="clear" w:color="auto" w:fill="auto"/>
            <w:vAlign w:val="bottom"/>
          </w:tcPr>
          <w:p w:rsidR="009C6199" w:rsidRPr="00E5716B" w:rsidRDefault="009C6199" w:rsidP="009C6199">
            <w:pPr>
              <w:suppressAutoHyphens w:val="0"/>
              <w:spacing w:before="40" w:after="40" w:line="220" w:lineRule="exact"/>
              <w:ind w:left="113" w:right="113"/>
              <w:jc w:val="right"/>
              <w:rPr>
                <w:sz w:val="18"/>
              </w:rPr>
            </w:pPr>
            <w:r w:rsidRPr="00E5716B">
              <w:rPr>
                <w:sz w:val="18"/>
              </w:rPr>
              <w:t>80</w:t>
            </w:r>
          </w:p>
        </w:tc>
      </w:tr>
    </w:tbl>
    <w:p w:rsidR="009313B4" w:rsidRPr="00E5716B" w:rsidRDefault="009313B4" w:rsidP="00DC06FD">
      <w:pPr>
        <w:pStyle w:val="SingleTxtG"/>
        <w:spacing w:before="120"/>
        <w:ind w:left="2268" w:hanging="1134"/>
      </w:pPr>
      <w:r w:rsidRPr="00E5716B">
        <w:t>6.1.5.</w:t>
      </w:r>
      <w:r w:rsidRPr="00E5716B">
        <w:tab/>
        <w:t>For an assembly of two or more lamps the total intensity shall not exceed the maximum value prescribed for a single lamp.</w:t>
      </w:r>
    </w:p>
    <w:p w:rsidR="009313B4" w:rsidRPr="003E4B68" w:rsidRDefault="009313B4" w:rsidP="00997E49">
      <w:pPr>
        <w:pStyle w:val="SingleTxtG"/>
        <w:ind w:left="2268" w:hanging="1134"/>
      </w:pPr>
      <w:r w:rsidRPr="00AB3D71">
        <w:t>6.2.</w:t>
      </w:r>
      <w:r w:rsidRPr="00AB3D71">
        <w:tab/>
        <w:t xml:space="preserve">Outside the reference axis and within the angular fields defined in the </w:t>
      </w:r>
      <w:r w:rsidRPr="003E4B68">
        <w:t xml:space="preserve">diagrams in </w:t>
      </w:r>
      <w:r w:rsidRPr="009D3663">
        <w:t>Annex </w:t>
      </w:r>
      <w:r w:rsidR="008D4907" w:rsidRPr="009D3663">
        <w:rPr>
          <w:b/>
        </w:rPr>
        <w:t>3</w:t>
      </w:r>
      <w:r w:rsidRPr="003E4B68">
        <w:t xml:space="preserve"> to this Regulation, the intensity of the light emitted by each of the two devices supplied must:</w:t>
      </w:r>
    </w:p>
    <w:p w:rsidR="009313B4" w:rsidRPr="00AB3D71" w:rsidRDefault="009313B4" w:rsidP="00997E49">
      <w:pPr>
        <w:pStyle w:val="SingleTxtG"/>
        <w:ind w:left="2268" w:hanging="1134"/>
      </w:pPr>
      <w:r w:rsidRPr="009D3663">
        <w:t>6.2.1.</w:t>
      </w:r>
      <w:r w:rsidRPr="009D3663">
        <w:tab/>
        <w:t xml:space="preserve">In each direction corresponding to the points in the light distribution table reproduced in </w:t>
      </w:r>
      <w:r w:rsidRPr="009D3663">
        <w:rPr>
          <w:b/>
        </w:rPr>
        <w:t xml:space="preserve">Annex </w:t>
      </w:r>
      <w:r w:rsidR="007569DA" w:rsidRPr="009D3663">
        <w:rPr>
          <w:b/>
        </w:rPr>
        <w:t>2</w:t>
      </w:r>
      <w:r w:rsidRPr="003E4B68">
        <w:t xml:space="preserve"> to this Regulation, be not les</w:t>
      </w:r>
      <w:r w:rsidRPr="009D3663">
        <w:t xml:space="preserve">s than the product of the minimum specified in the table of paragraph 6.1. </w:t>
      </w:r>
      <w:proofErr w:type="gramStart"/>
      <w:r w:rsidRPr="009D3663">
        <w:t>above</w:t>
      </w:r>
      <w:proofErr w:type="gramEnd"/>
      <w:r w:rsidRPr="009D3663">
        <w:t>, by the percentage</w:t>
      </w:r>
      <w:r w:rsidRPr="00AB3D71">
        <w:t xml:space="preserve"> specified in the said table of the direction in question;</w:t>
      </w:r>
    </w:p>
    <w:p w:rsidR="009313B4" w:rsidRPr="00AB3D71" w:rsidRDefault="009313B4" w:rsidP="00997E49">
      <w:pPr>
        <w:pStyle w:val="SingleTxtG"/>
        <w:ind w:left="2268" w:hanging="1134"/>
      </w:pPr>
      <w:r w:rsidRPr="00AB3D71">
        <w:t>6.2.2.</w:t>
      </w:r>
      <w:r w:rsidRPr="00AB3D71">
        <w:tab/>
        <w:t>In no direction within the space from which the light-</w:t>
      </w:r>
      <w:r w:rsidR="00A309C5" w:rsidRPr="00AB3D71">
        <w:t>signalling</w:t>
      </w:r>
      <w:r w:rsidRPr="00AB3D71">
        <w:t xml:space="preserve"> device is visible, exceed the maximum specified in the table of paragraph 6.1. </w:t>
      </w:r>
      <w:proofErr w:type="gramStart"/>
      <w:r w:rsidRPr="00AB3D71">
        <w:t>above</w:t>
      </w:r>
      <w:proofErr w:type="gramEnd"/>
      <w:r w:rsidRPr="00AB3D71">
        <w:t>;</w:t>
      </w:r>
    </w:p>
    <w:p w:rsidR="009313B4" w:rsidRPr="00AB3D71" w:rsidRDefault="009313B4" w:rsidP="00997E49">
      <w:pPr>
        <w:pStyle w:val="SingleTxtG"/>
        <w:ind w:left="2268" w:hanging="1134"/>
      </w:pPr>
      <w:r w:rsidRPr="00AB3D71">
        <w:t>6.2.3.</w:t>
      </w:r>
      <w:r w:rsidRPr="00AB3D71">
        <w:tab/>
        <w:t>However, a luminous intensity of 60 cd shall be permitted for rear position lamps reciprocally incorporated with stop-lamps (see paragraph 6.1.3. above) below a plane forming an angle of 5° with and downward from the horizontal plane;</w:t>
      </w:r>
    </w:p>
    <w:p w:rsidR="009313B4" w:rsidRPr="00AB3D71" w:rsidRDefault="009313B4" w:rsidP="00997E49">
      <w:pPr>
        <w:pStyle w:val="SingleTxtG"/>
        <w:ind w:left="2268" w:hanging="1134"/>
      </w:pPr>
      <w:r w:rsidRPr="00AB3D71">
        <w:lastRenderedPageBreak/>
        <w:t>6.2.4.</w:t>
      </w:r>
      <w:r w:rsidRPr="00AB3D71">
        <w:tab/>
        <w:t>Moreover,</w:t>
      </w:r>
    </w:p>
    <w:p w:rsidR="009313B4" w:rsidRPr="00AB3D71" w:rsidRDefault="009313B4" w:rsidP="00997E49">
      <w:pPr>
        <w:pStyle w:val="SingleTxtG"/>
        <w:ind w:left="2268" w:hanging="1134"/>
      </w:pPr>
      <w:r w:rsidRPr="003E4B68">
        <w:t>6.2.4.1.</w:t>
      </w:r>
      <w:r w:rsidRPr="003E4B68">
        <w:tab/>
        <w:t xml:space="preserve">Throughout the fields defined in the diagrams in </w:t>
      </w:r>
      <w:r w:rsidRPr="009D3663">
        <w:t xml:space="preserve">Annex </w:t>
      </w:r>
      <w:r w:rsidR="003B7638" w:rsidRPr="009D3663">
        <w:rPr>
          <w:b/>
        </w:rPr>
        <w:t>3</w:t>
      </w:r>
      <w:r w:rsidRPr="003E4B68">
        <w:rPr>
          <w:b/>
        </w:rPr>
        <w:t>,</w:t>
      </w:r>
      <w:r w:rsidRPr="009D3663">
        <w:t xml:space="preserve"> the luminous</w:t>
      </w:r>
      <w:r w:rsidRPr="00AB3D71">
        <w:t xml:space="preserve"> intensity of the light emitted must be not less than 0.05 cd for front and rear position lamps and end-outline marker lamps, not less than 0.3 cd for stop-lamps;</w:t>
      </w:r>
    </w:p>
    <w:p w:rsidR="009313B4" w:rsidRPr="00AB3D71" w:rsidRDefault="009313B4" w:rsidP="00997E49">
      <w:pPr>
        <w:pStyle w:val="SingleTxtG"/>
        <w:ind w:left="2268" w:hanging="1134"/>
      </w:pPr>
      <w:r w:rsidRPr="00AB3D71">
        <w:t>6.2.4.2.</w:t>
      </w:r>
      <w:r w:rsidRPr="00AB3D71">
        <w:tab/>
        <w:t>If a rear position lamp is reciprocally incorporated with a stop-lamp producing either steady or variable luminous intensity, the ratio between the luminous intensities actually measured of the two lamps when turned on simultaneously at the intensity of the rear position lamp when turne</w:t>
      </w:r>
      <w:r w:rsidR="00D533D8" w:rsidRPr="00AB3D71">
        <w:t xml:space="preserve">d on alone should be at least </w:t>
      </w:r>
      <w:r w:rsidR="003D2350" w:rsidRPr="00AB3D71">
        <w:t>5</w:t>
      </w:r>
      <w:r w:rsidRPr="00AB3D71">
        <w:t>: 1 in the field delimited by the straight hor</w:t>
      </w:r>
      <w:r w:rsidR="00D533D8" w:rsidRPr="00AB3D71">
        <w:t xml:space="preserve">izontal lines passing through </w:t>
      </w:r>
      <w:r w:rsidR="007E38C7" w:rsidRPr="00AB3D71">
        <w:t>±</w:t>
      </w:r>
      <w:r w:rsidRPr="00AB3D71">
        <w:t>5° V and the straight vertical lines passing throug</w:t>
      </w:r>
      <w:r w:rsidR="00F43608" w:rsidRPr="00AB3D71">
        <w:t>h ±</w:t>
      </w:r>
      <w:r w:rsidRPr="00AB3D71">
        <w:t>10° H of the light distribution table.</w:t>
      </w:r>
    </w:p>
    <w:p w:rsidR="009313B4" w:rsidRPr="00AB3D71" w:rsidRDefault="009313B4" w:rsidP="00997E49">
      <w:pPr>
        <w:pStyle w:val="SingleTxtG"/>
        <w:ind w:left="2268" w:hanging="1134"/>
      </w:pPr>
      <w:r w:rsidRPr="00AB3D71">
        <w:tab/>
        <w:t>If the rear position lamp or the stop lamp or both contain more than one light source and are considered as a single lamp, the values to be considered are those obtained with all sources in operation;</w:t>
      </w:r>
    </w:p>
    <w:p w:rsidR="009313B4" w:rsidRPr="00AB3D71" w:rsidRDefault="009313B4" w:rsidP="00997E49">
      <w:pPr>
        <w:pStyle w:val="SingleTxtG"/>
        <w:ind w:left="2268" w:hanging="1134"/>
      </w:pPr>
      <w:r w:rsidRPr="003E4B68">
        <w:t>6.2.4.3.</w:t>
      </w:r>
      <w:r w:rsidRPr="003E4B68">
        <w:tab/>
        <w:t xml:space="preserve">The provisions of paragraph 2.2. </w:t>
      </w:r>
      <w:proofErr w:type="gramStart"/>
      <w:r w:rsidRPr="003E4B68">
        <w:t>of</w:t>
      </w:r>
      <w:proofErr w:type="gramEnd"/>
      <w:r w:rsidRPr="003E4B68">
        <w:t xml:space="preserve"> </w:t>
      </w:r>
      <w:r w:rsidRPr="009D3663">
        <w:t xml:space="preserve">Annex </w:t>
      </w:r>
      <w:r w:rsidR="007569DA" w:rsidRPr="009D3663">
        <w:rPr>
          <w:b/>
        </w:rPr>
        <w:t>2</w:t>
      </w:r>
      <w:r w:rsidRPr="003E4B68">
        <w:rPr>
          <w:b/>
        </w:rPr>
        <w:t xml:space="preserve"> </w:t>
      </w:r>
      <w:r w:rsidRPr="003E4B68">
        <w:t>to this Regulation on local</w:t>
      </w:r>
      <w:r w:rsidRPr="00AB3D71">
        <w:t xml:space="preserve"> variations of intensity must be observed.</w:t>
      </w:r>
    </w:p>
    <w:p w:rsidR="009313B4" w:rsidRPr="00AB3D71" w:rsidRDefault="009313B4" w:rsidP="00997E49">
      <w:pPr>
        <w:pStyle w:val="SingleTxtG"/>
        <w:ind w:left="2268" w:hanging="1134"/>
      </w:pPr>
      <w:r w:rsidRPr="00AB3D71">
        <w:t>6.3.</w:t>
      </w:r>
      <w:r w:rsidRPr="00AB3D71">
        <w:tab/>
        <w:t>The intensities shall be measured with the filament lamp(s) continuously alight and, in the case of devices emitting red light, in coloured light.</w:t>
      </w:r>
    </w:p>
    <w:p w:rsidR="009313B4" w:rsidRPr="00AB3D71" w:rsidRDefault="009313B4" w:rsidP="00997E49">
      <w:pPr>
        <w:pStyle w:val="SingleTxtG"/>
        <w:ind w:left="2268" w:hanging="1134"/>
      </w:pPr>
      <w:r w:rsidRPr="00AB3D71">
        <w:t>6.4.</w:t>
      </w:r>
      <w:r w:rsidRPr="00AB3D71">
        <w:tab/>
      </w:r>
      <w:r w:rsidR="00F005C1" w:rsidRPr="00AB3D71">
        <w:t xml:space="preserve">In the case of devices of categories R2, RM2, S2 and S4 the time that elapses between energising the light source(s) and the light output measured on the reference axis to reach 90 per cent of the value measured in accordance with paragraph 6.3. </w:t>
      </w:r>
      <w:proofErr w:type="gramStart"/>
      <w:r w:rsidR="00F005C1" w:rsidRPr="00AB3D71">
        <w:t>above</w:t>
      </w:r>
      <w:proofErr w:type="gramEnd"/>
      <w:r w:rsidR="00F005C1" w:rsidRPr="00AB3D71">
        <w:t xml:space="preserve"> shall be measured for the extreme levels of luminous intensity produced by the device.  The time measured to obtain the lowest luminous intensity shall not exceed the time measured to obtain the highest luminous intensity.</w:t>
      </w:r>
    </w:p>
    <w:p w:rsidR="009313B4" w:rsidRPr="00AB3D71" w:rsidRDefault="009313B4" w:rsidP="00997E49">
      <w:pPr>
        <w:pStyle w:val="SingleTxtG"/>
        <w:ind w:left="2268" w:hanging="1134"/>
      </w:pPr>
      <w:r w:rsidRPr="00AB3D71">
        <w:t>6.5.</w:t>
      </w:r>
      <w:r w:rsidRPr="00AB3D71">
        <w:tab/>
        <w:t>The variable intensity control shall not generate signals which cause luminous intensities:</w:t>
      </w:r>
    </w:p>
    <w:p w:rsidR="009313B4" w:rsidRPr="00AB3D71" w:rsidRDefault="009313B4" w:rsidP="00997E49">
      <w:pPr>
        <w:pStyle w:val="SingleTxtG"/>
        <w:ind w:left="2268" w:hanging="1134"/>
      </w:pPr>
      <w:r w:rsidRPr="00AB3D71">
        <w:t>6.5.1.</w:t>
      </w:r>
      <w:r w:rsidRPr="00AB3D71">
        <w:tab/>
        <w:t xml:space="preserve">Outside the range specified in paragraph 6.1. </w:t>
      </w:r>
      <w:proofErr w:type="gramStart"/>
      <w:r w:rsidRPr="00AB3D71">
        <w:t>above</w:t>
      </w:r>
      <w:proofErr w:type="gramEnd"/>
      <w:r w:rsidRPr="00AB3D71">
        <w:t xml:space="preserve"> and</w:t>
      </w:r>
    </w:p>
    <w:p w:rsidR="009313B4" w:rsidRPr="00AB3D71" w:rsidRDefault="009313B4" w:rsidP="00885BA0">
      <w:pPr>
        <w:pStyle w:val="SingleTxtG"/>
        <w:ind w:left="2268" w:hanging="1134"/>
      </w:pPr>
      <w:r w:rsidRPr="00AB3D71">
        <w:t>6.5.2.</w:t>
      </w:r>
      <w:r w:rsidRPr="00AB3D71">
        <w:tab/>
        <w:t xml:space="preserve">Exceeding the respective steady luminous intensity maximum specified in paragraph 6.1. </w:t>
      </w:r>
      <w:proofErr w:type="gramStart"/>
      <w:r w:rsidRPr="00AB3D71">
        <w:t>for</w:t>
      </w:r>
      <w:proofErr w:type="gramEnd"/>
      <w:r w:rsidRPr="00AB3D71">
        <w:t xml:space="preserve"> the specific device</w:t>
      </w:r>
      <w:r w:rsidR="002C6E4B" w:rsidRPr="00AB3D71">
        <w:t>:</w:t>
      </w:r>
    </w:p>
    <w:p w:rsidR="009313B4" w:rsidRPr="00AB3D71" w:rsidRDefault="009313B4" w:rsidP="00C239FC">
      <w:pPr>
        <w:pStyle w:val="SingleTxtG"/>
        <w:ind w:left="2835" w:hanging="567"/>
      </w:pPr>
      <w:r w:rsidRPr="00AB3D71">
        <w:t>(a)</w:t>
      </w:r>
      <w:r w:rsidRPr="00AB3D71">
        <w:tab/>
        <w:t>For systems depending only on daytime and night time conditions: under night time conditions;</w:t>
      </w:r>
    </w:p>
    <w:p w:rsidR="009313B4" w:rsidRPr="00AB3D71" w:rsidRDefault="009313B4" w:rsidP="00C239FC">
      <w:pPr>
        <w:pStyle w:val="SingleTxtG"/>
        <w:ind w:left="2835" w:hanging="567"/>
      </w:pPr>
      <w:r w:rsidRPr="00AB3D71">
        <w:t>(b)</w:t>
      </w:r>
      <w:r w:rsidRPr="00AB3D71">
        <w:tab/>
        <w:t>For other systems: under standard conditions</w:t>
      </w:r>
      <w:r w:rsidR="00C239FC" w:rsidRPr="00AB3D71">
        <w:rPr>
          <w:rStyle w:val="FootnoteReference"/>
        </w:rPr>
        <w:footnoteReference w:id="4"/>
      </w:r>
      <w:r w:rsidRPr="00AB3D71">
        <w:t>.</w:t>
      </w:r>
    </w:p>
    <w:p w:rsidR="009313B4" w:rsidRPr="00AB3D71" w:rsidRDefault="009313B4" w:rsidP="003C5AE6">
      <w:pPr>
        <w:pStyle w:val="SingleTxtG"/>
        <w:ind w:left="2268" w:hanging="1134"/>
      </w:pPr>
      <w:r w:rsidRPr="003E4B68">
        <w:t>6.6.</w:t>
      </w:r>
      <w:r w:rsidRPr="003E4B68">
        <w:tab/>
      </w:r>
      <w:r w:rsidRPr="009D3663">
        <w:t xml:space="preserve">Annex </w:t>
      </w:r>
      <w:r w:rsidR="007569DA" w:rsidRPr="009D3663">
        <w:rPr>
          <w:b/>
        </w:rPr>
        <w:t>2</w:t>
      </w:r>
      <w:r w:rsidRPr="003E4B68">
        <w:t xml:space="preserve">, to which reference is made in paragraph 6.2.1. </w:t>
      </w:r>
      <w:proofErr w:type="gramStart"/>
      <w:r w:rsidRPr="003E4B68">
        <w:t>above</w:t>
      </w:r>
      <w:proofErr w:type="gramEnd"/>
      <w:r w:rsidRPr="003E4B68">
        <w:t>, gives</w:t>
      </w:r>
      <w:r w:rsidRPr="00AB3D71">
        <w:t xml:space="preserve"> particulars of the methods of measurement to be used.</w:t>
      </w:r>
    </w:p>
    <w:p w:rsidR="009313B4" w:rsidRDefault="003C5AE6" w:rsidP="003C5AE6">
      <w:pPr>
        <w:pStyle w:val="HChG"/>
      </w:pPr>
      <w:r w:rsidRPr="00AB3D71">
        <w:tab/>
      </w:r>
      <w:r w:rsidRPr="00AB3D71">
        <w:tab/>
      </w:r>
      <w:bookmarkStart w:id="12" w:name="_Toc341175202"/>
      <w:r w:rsidR="009313B4" w:rsidRPr="00AB3D71">
        <w:t>7.</w:t>
      </w:r>
      <w:r w:rsidR="009313B4" w:rsidRPr="00AB3D71">
        <w:tab/>
      </w:r>
      <w:r w:rsidRPr="00AB3D71">
        <w:tab/>
      </w:r>
      <w:r w:rsidR="009313B4" w:rsidRPr="00AB3D71">
        <w:t>T</w:t>
      </w:r>
      <w:r w:rsidRPr="00AB3D71">
        <w:t>est procedure</w:t>
      </w:r>
      <w:bookmarkEnd w:id="12"/>
    </w:p>
    <w:p w:rsidR="00631701" w:rsidRDefault="00631701" w:rsidP="00631701"/>
    <w:p w:rsidR="00631701" w:rsidRPr="007569DA" w:rsidRDefault="00631701" w:rsidP="007569DA">
      <w:pPr>
        <w:ind w:left="2268"/>
        <w:rPr>
          <w:rFonts w:ascii="TimesNewRomanPSMT" w:hAnsi="TimesNewRomanPSMT" w:cs="TimesNewRomanPSMT"/>
          <w:b/>
          <w:lang w:val="en-US" w:eastAsia="de-DE"/>
        </w:rPr>
      </w:pPr>
      <w:r w:rsidRPr="00631701">
        <w:rPr>
          <w:rFonts w:ascii="TimesNewRomanPSMT" w:hAnsi="TimesNewRomanPSMT" w:cs="TimesNewRomanPSMT"/>
          <w:b/>
          <w:lang w:val="en-US" w:eastAsia="de-DE"/>
        </w:rPr>
        <w:t xml:space="preserve">Follow instructions in Annex </w:t>
      </w:r>
      <w:r w:rsidR="006C5895">
        <w:rPr>
          <w:rFonts w:ascii="TimesNewRomanPSMT" w:hAnsi="TimesNewRomanPSMT" w:cs="TimesNewRomanPSMT"/>
          <w:b/>
          <w:lang w:val="en-US" w:eastAsia="de-DE"/>
        </w:rPr>
        <w:t>B</w:t>
      </w:r>
      <w:r w:rsidR="00656976">
        <w:rPr>
          <w:rFonts w:ascii="TimesNewRomanPSMT" w:hAnsi="TimesNewRomanPSMT" w:cs="TimesNewRomanPSMT"/>
          <w:b/>
          <w:lang w:val="en-US" w:eastAsia="de-DE"/>
        </w:rPr>
        <w:t>5</w:t>
      </w:r>
      <w:r w:rsidRPr="00631701">
        <w:rPr>
          <w:rFonts w:ascii="TimesNewRomanPSMT" w:hAnsi="TimesNewRomanPSMT" w:cs="TimesNewRomanPSMT"/>
          <w:b/>
          <w:lang w:val="en-US" w:eastAsia="de-DE"/>
        </w:rPr>
        <w:t xml:space="preserve"> </w:t>
      </w:r>
      <w:r w:rsidR="00B4370C">
        <w:rPr>
          <w:rFonts w:ascii="TimesNewRomanPSMT" w:hAnsi="TimesNewRomanPSMT" w:cs="TimesNewRomanPSMT"/>
          <w:b/>
          <w:lang w:val="en-US" w:eastAsia="de-DE"/>
        </w:rPr>
        <w:t>of</w:t>
      </w:r>
      <w:r w:rsidRPr="00631701">
        <w:rPr>
          <w:rFonts w:ascii="TimesNewRomanPSMT" w:hAnsi="TimesNewRomanPSMT" w:cs="TimesNewRomanPSMT"/>
          <w:b/>
          <w:lang w:val="en-US" w:eastAsia="de-DE"/>
        </w:rPr>
        <w:t xml:space="preserve"> </w:t>
      </w:r>
      <w:proofErr w:type="spellStart"/>
      <w:r w:rsidRPr="00631701">
        <w:rPr>
          <w:rFonts w:ascii="TimesNewRomanPSMT" w:hAnsi="TimesNewRomanPSMT" w:cs="TimesNewRomanPSMT"/>
          <w:b/>
          <w:lang w:val="en-US" w:eastAsia="de-DE"/>
        </w:rPr>
        <w:t>of</w:t>
      </w:r>
      <w:proofErr w:type="spellEnd"/>
      <w:r w:rsidRPr="00631701">
        <w:rPr>
          <w:rFonts w:ascii="TimesNewRomanPSMT" w:hAnsi="TimesNewRomanPSMT" w:cs="TimesNewRomanPSMT"/>
          <w:b/>
          <w:lang w:val="en-US" w:eastAsia="de-DE"/>
        </w:rPr>
        <w:t xml:space="preserve"> Regulation </w:t>
      </w:r>
      <w:r w:rsidR="00B4370C">
        <w:rPr>
          <w:rFonts w:ascii="TimesNewRomanPSMT" w:hAnsi="TimesNewRomanPSMT" w:cs="TimesNewRomanPSMT"/>
          <w:b/>
          <w:lang w:val="en-US" w:eastAsia="de-DE"/>
        </w:rPr>
        <w:t xml:space="preserve">No. </w:t>
      </w:r>
      <w:r w:rsidRPr="00631701">
        <w:rPr>
          <w:rFonts w:ascii="TimesNewRomanPSMT" w:hAnsi="TimesNewRomanPSMT" w:cs="TimesNewRomanPSMT"/>
          <w:b/>
          <w:lang w:val="en-US" w:eastAsia="de-DE"/>
        </w:rPr>
        <w:t>48</w:t>
      </w:r>
      <w:r w:rsidR="006C1B6C">
        <w:rPr>
          <w:rFonts w:ascii="TimesNewRomanPSMT" w:hAnsi="TimesNewRomanPSMT" w:cs="TimesNewRomanPSMT"/>
          <w:b/>
          <w:lang w:val="en-US" w:eastAsia="de-DE"/>
        </w:rPr>
        <w:t>.</w:t>
      </w:r>
    </w:p>
    <w:p w:rsidR="009313B4" w:rsidRPr="00E5716B" w:rsidRDefault="00FB6551" w:rsidP="00FB6551">
      <w:pPr>
        <w:pStyle w:val="HChG"/>
      </w:pPr>
      <w:r w:rsidRPr="00E5716B">
        <w:lastRenderedPageBreak/>
        <w:tab/>
      </w:r>
      <w:r w:rsidRPr="00E5716B">
        <w:tab/>
      </w:r>
      <w:bookmarkStart w:id="13" w:name="_Toc341175203"/>
      <w:r w:rsidR="009313B4" w:rsidRPr="00AB3D71">
        <w:t>8.</w:t>
      </w:r>
      <w:r w:rsidR="009313B4" w:rsidRPr="00AB3D71">
        <w:tab/>
      </w:r>
      <w:r w:rsidRPr="00AB3D71">
        <w:tab/>
        <w:t>Colour of light emitted</w:t>
      </w:r>
      <w:bookmarkEnd w:id="13"/>
    </w:p>
    <w:p w:rsidR="007D28A2" w:rsidRPr="009D3663" w:rsidRDefault="009313B4" w:rsidP="007D28A2">
      <w:pPr>
        <w:pStyle w:val="SingleTxtG"/>
        <w:ind w:left="2268" w:right="1128"/>
      </w:pPr>
      <w:r w:rsidRPr="00E5716B">
        <w:tab/>
      </w:r>
      <w:r w:rsidR="007D28A2" w:rsidRPr="00E5716B">
        <w:t xml:space="preserve">The colour of the light emitted inside the field of the light distribution grid </w:t>
      </w:r>
      <w:r w:rsidR="007D28A2" w:rsidRPr="003E4B68">
        <w:t xml:space="preserve">defined in paragraph 2. </w:t>
      </w:r>
      <w:proofErr w:type="gramStart"/>
      <w:r w:rsidR="007D28A2" w:rsidRPr="003E4B68">
        <w:t>of</w:t>
      </w:r>
      <w:proofErr w:type="gramEnd"/>
      <w:r w:rsidR="007D28A2" w:rsidRPr="003E4B68">
        <w:t xml:space="preserve"> </w:t>
      </w:r>
      <w:r w:rsidR="007D28A2" w:rsidRPr="009D3663">
        <w:t xml:space="preserve">Annex </w:t>
      </w:r>
      <w:r w:rsidR="007569DA" w:rsidRPr="009D3663">
        <w:t>2</w:t>
      </w:r>
      <w:r w:rsidR="007D28A2" w:rsidRPr="003E4B68">
        <w:t xml:space="preserve"> shall be red</w:t>
      </w:r>
      <w:r w:rsidR="007D28A2" w:rsidRPr="009D3663">
        <w:t xml:space="preserve"> or white. Outside this field, no sharp variation of colour shall be observed. </w:t>
      </w:r>
      <w:proofErr w:type="gramStart"/>
      <w:r w:rsidR="007D28A2" w:rsidRPr="009D3663">
        <w:t>To check these colorimetric characteristics, the test procedure described in paragraph 7.</w:t>
      </w:r>
      <w:proofErr w:type="gramEnd"/>
      <w:r w:rsidR="007D28A2" w:rsidRPr="009D3663">
        <w:t xml:space="preserve"> </w:t>
      </w:r>
      <w:proofErr w:type="gramStart"/>
      <w:r w:rsidR="007D28A2" w:rsidRPr="009D3663">
        <w:t>shall</w:t>
      </w:r>
      <w:proofErr w:type="gramEnd"/>
      <w:r w:rsidR="007D28A2" w:rsidRPr="009D3663">
        <w:t xml:space="preserve"> be applied.</w:t>
      </w:r>
    </w:p>
    <w:p w:rsidR="00656976" w:rsidRPr="003E4B68" w:rsidRDefault="007D28A2" w:rsidP="00A11FF9">
      <w:pPr>
        <w:ind w:left="2268" w:right="566"/>
        <w:rPr>
          <w:rFonts w:ascii="TimesNewRomanPSMT" w:hAnsi="TimesNewRomanPSMT" w:cs="TimesNewRomanPSMT"/>
          <w:b/>
          <w:lang w:val="en-US" w:eastAsia="de-DE"/>
        </w:rPr>
      </w:pPr>
      <w:r w:rsidRPr="009D3663">
        <w:t xml:space="preserve">However, for lamps equipped with non-replaceable light sources, the colorimetric characteristics should be verified with the light sources present in the lamp, in accordance with the relevant sub-paragraph of </w:t>
      </w:r>
      <w:r w:rsidR="00656976" w:rsidRPr="009D3663">
        <w:rPr>
          <w:rFonts w:ascii="TimesNewRomanPSMT" w:hAnsi="TimesNewRomanPSMT" w:cs="TimesNewRomanPSMT"/>
          <w:b/>
          <w:lang w:val="en-US" w:eastAsia="de-DE"/>
        </w:rPr>
        <w:t xml:space="preserve">Annex </w:t>
      </w:r>
      <w:r w:rsidR="00A11FF9" w:rsidRPr="009D3663">
        <w:rPr>
          <w:rFonts w:ascii="TimesNewRomanPSMT" w:hAnsi="TimesNewRomanPSMT" w:cs="TimesNewRomanPSMT"/>
          <w:b/>
          <w:lang w:val="en-US" w:eastAsia="de-DE"/>
        </w:rPr>
        <w:t xml:space="preserve">B </w:t>
      </w:r>
      <w:r w:rsidR="00656976" w:rsidRPr="009D3663">
        <w:rPr>
          <w:rFonts w:ascii="TimesNewRomanPSMT" w:hAnsi="TimesNewRomanPSMT" w:cs="TimesNewRomanPSMT"/>
          <w:b/>
          <w:lang w:val="en-US" w:eastAsia="de-DE"/>
        </w:rPr>
        <w:t xml:space="preserve">5 of Regulation </w:t>
      </w:r>
      <w:r w:rsidR="00EC168A" w:rsidRPr="009D3663">
        <w:rPr>
          <w:rFonts w:ascii="TimesNewRomanPSMT" w:hAnsi="TimesNewRomanPSMT" w:cs="TimesNewRomanPSMT"/>
          <w:b/>
          <w:lang w:val="en-US" w:eastAsia="de-DE"/>
        </w:rPr>
        <w:t xml:space="preserve">No. </w:t>
      </w:r>
      <w:r w:rsidR="006C1B6C" w:rsidRPr="009D3663">
        <w:rPr>
          <w:rFonts w:ascii="TimesNewRomanPSMT" w:hAnsi="TimesNewRomanPSMT" w:cs="TimesNewRomanPSMT"/>
          <w:b/>
          <w:lang w:val="en-US" w:eastAsia="de-DE"/>
        </w:rPr>
        <w:t>48.</w:t>
      </w:r>
    </w:p>
    <w:p w:rsidR="008314C1" w:rsidRPr="009D3663" w:rsidRDefault="008314C1" w:rsidP="00A11FF9">
      <w:pPr>
        <w:ind w:left="2268" w:right="566"/>
        <w:rPr>
          <w:rFonts w:ascii="TimesNewRomanPSMT" w:hAnsi="TimesNewRomanPSMT" w:cs="TimesNewRomanPSMT"/>
          <w:b/>
          <w:lang w:val="en-US" w:eastAsia="de-DE"/>
        </w:rPr>
      </w:pPr>
    </w:p>
    <w:p w:rsidR="007D28A2" w:rsidRPr="008314C1" w:rsidRDefault="007D28A2" w:rsidP="00A11FF9">
      <w:pPr>
        <w:keepNext/>
        <w:keepLines/>
        <w:tabs>
          <w:tab w:val="left" w:pos="-1440"/>
        </w:tabs>
        <w:spacing w:after="240"/>
        <w:ind w:left="2268" w:right="566" w:hanging="1418"/>
        <w:jc w:val="both"/>
        <w:rPr>
          <w:b/>
        </w:rPr>
      </w:pPr>
      <w:r w:rsidRPr="009D3663">
        <w:t>.</w:t>
      </w:r>
      <w:r w:rsidR="008314C1" w:rsidRPr="009D3663">
        <w:rPr>
          <w:b/>
          <w:lang w:val="en-US"/>
        </w:rPr>
        <w:t xml:space="preserve"> </w:t>
      </w:r>
      <w:r w:rsidR="008314C1" w:rsidRPr="009D3663">
        <w:rPr>
          <w:b/>
          <w:lang w:val="en-US"/>
        </w:rPr>
        <w:tab/>
        <w:t xml:space="preserve">The </w:t>
      </w:r>
      <w:proofErr w:type="spellStart"/>
      <w:r w:rsidR="008314C1" w:rsidRPr="009D3663">
        <w:rPr>
          <w:b/>
          <w:lang w:val="en-US"/>
        </w:rPr>
        <w:t>colour</w:t>
      </w:r>
      <w:proofErr w:type="spellEnd"/>
      <w:r w:rsidR="008314C1" w:rsidRPr="009D3663">
        <w:rPr>
          <w:b/>
          <w:lang w:val="en-US"/>
        </w:rPr>
        <w:t xml:space="preserve"> of the</w:t>
      </w:r>
      <w:r w:rsidR="008314C1" w:rsidRPr="009D3663">
        <w:rPr>
          <w:b/>
        </w:rPr>
        <w:t xml:space="preserve"> light emitted shall lie inside the chromaticity areas defined by the boundaries</w:t>
      </w:r>
      <w:r w:rsidR="00BD1E9B" w:rsidRPr="009D3663">
        <w:rPr>
          <w:b/>
        </w:rPr>
        <w:t xml:space="preserve"> </w:t>
      </w:r>
      <w:r w:rsidR="008314C1" w:rsidRPr="009D3663">
        <w:rPr>
          <w:b/>
        </w:rPr>
        <w:t xml:space="preserve">in </w:t>
      </w:r>
      <w:r w:rsidR="008314C1" w:rsidRPr="009D3663">
        <w:rPr>
          <w:rFonts w:ascii="TimesNewRomanPSMT" w:hAnsi="TimesNewRomanPSMT" w:cs="TimesNewRomanPSMT"/>
          <w:b/>
          <w:lang w:val="en-US" w:eastAsia="de-DE"/>
        </w:rPr>
        <w:t xml:space="preserve">Annex </w:t>
      </w:r>
      <w:r w:rsidR="00A11FF9" w:rsidRPr="009D3663">
        <w:rPr>
          <w:rFonts w:ascii="TimesNewRomanPSMT" w:hAnsi="TimesNewRomanPSMT" w:cs="TimesNewRomanPSMT"/>
          <w:b/>
          <w:lang w:val="en-US" w:eastAsia="de-DE"/>
        </w:rPr>
        <w:t>B</w:t>
      </w:r>
      <w:r w:rsidR="008314C1" w:rsidRPr="009D3663">
        <w:rPr>
          <w:rFonts w:ascii="TimesNewRomanPSMT" w:hAnsi="TimesNewRomanPSMT" w:cs="TimesNewRomanPSMT"/>
          <w:b/>
          <w:lang w:val="en-US" w:eastAsia="de-DE"/>
        </w:rPr>
        <w:t xml:space="preserve">4 of Regulation </w:t>
      </w:r>
      <w:r w:rsidR="00BD1E9B" w:rsidRPr="009D3663">
        <w:rPr>
          <w:rFonts w:ascii="TimesNewRomanPSMT" w:hAnsi="TimesNewRomanPSMT" w:cs="TimesNewRomanPSMT"/>
          <w:b/>
          <w:lang w:val="en-US" w:eastAsia="de-DE"/>
        </w:rPr>
        <w:t xml:space="preserve">No. </w:t>
      </w:r>
      <w:r w:rsidR="008314C1" w:rsidRPr="009D3663">
        <w:rPr>
          <w:rFonts w:ascii="TimesNewRomanPSMT" w:hAnsi="TimesNewRomanPSMT" w:cs="TimesNewRomanPSMT"/>
          <w:b/>
          <w:lang w:val="en-US" w:eastAsia="de-DE"/>
        </w:rPr>
        <w:t>48</w:t>
      </w:r>
      <w:r w:rsidR="006C1B6C" w:rsidRPr="009D3663">
        <w:rPr>
          <w:rFonts w:ascii="TimesNewRomanPSMT" w:hAnsi="TimesNewRomanPSMT" w:cs="TimesNewRomanPSMT"/>
          <w:b/>
          <w:lang w:val="en-US" w:eastAsia="de-DE"/>
        </w:rPr>
        <w:t>.</w:t>
      </w:r>
    </w:p>
    <w:p w:rsidR="009313B4" w:rsidRPr="00E5716B" w:rsidRDefault="007D28A2" w:rsidP="007D28A2">
      <w:pPr>
        <w:pStyle w:val="SingleTxtG"/>
        <w:ind w:left="2268" w:hanging="1134"/>
      </w:pPr>
      <w:r w:rsidRPr="00E5716B">
        <w:tab/>
        <w:t>In the case of a category S3 or S4 stop lamp, which is intended to be mounted inside the vehicle, the colorimetric characteristics shall be verified with the worst case combination(s) of lamp and rear window(s) or sample plate(s).</w:t>
      </w:r>
    </w:p>
    <w:p w:rsidR="009313B4" w:rsidRPr="00E5716B" w:rsidRDefault="009313B4" w:rsidP="00702CA6">
      <w:pPr>
        <w:pStyle w:val="SingleTxtG"/>
        <w:ind w:left="2268" w:hanging="1134"/>
      </w:pPr>
      <w:r w:rsidRPr="00E5716B">
        <w:tab/>
        <w:t>These requirements shall also apply within the range of variable luminous intensity produced by:</w:t>
      </w:r>
    </w:p>
    <w:p w:rsidR="009313B4" w:rsidRPr="00E5716B" w:rsidRDefault="009313B4" w:rsidP="00024EF7">
      <w:pPr>
        <w:pStyle w:val="SingleTxtG"/>
        <w:ind w:left="2835" w:hanging="567"/>
      </w:pPr>
      <w:r w:rsidRPr="00E5716B">
        <w:t>(a)</w:t>
      </w:r>
      <w:r w:rsidRPr="00E5716B">
        <w:tab/>
        <w:t>Rear position lamps of category R2;</w:t>
      </w:r>
    </w:p>
    <w:p w:rsidR="00543D69" w:rsidRPr="00E5716B" w:rsidRDefault="009313B4" w:rsidP="00543D69">
      <w:pPr>
        <w:pStyle w:val="aLeft4cm"/>
      </w:pPr>
      <w:r w:rsidRPr="00E5716B">
        <w:t>(b)</w:t>
      </w:r>
      <w:r w:rsidRPr="00E5716B">
        <w:tab/>
      </w:r>
      <w:r w:rsidR="00543D69" w:rsidRPr="00E5716B">
        <w:t>Rear end-outline marker lamps of category RM2;</w:t>
      </w:r>
    </w:p>
    <w:p w:rsidR="00B3352C" w:rsidRDefault="00543D69" w:rsidP="000B0B5A">
      <w:pPr>
        <w:pStyle w:val="SingleTxtG"/>
        <w:ind w:left="2835" w:hanging="567"/>
      </w:pPr>
      <w:r w:rsidRPr="00E5716B">
        <w:t>(c)</w:t>
      </w:r>
      <w:r w:rsidRPr="00E5716B">
        <w:tab/>
        <w:t>Stop lamps of categories S2 and S4.</w:t>
      </w:r>
    </w:p>
    <w:p w:rsidR="00B3352C" w:rsidRPr="008314C1" w:rsidRDefault="00B3352C" w:rsidP="00B3352C">
      <w:pPr>
        <w:pStyle w:val="HChG"/>
        <w:rPr>
          <w:lang w:val="en-US"/>
        </w:rPr>
      </w:pPr>
      <w:r w:rsidRPr="005256AF">
        <w:rPr>
          <w:lang w:val="en-US"/>
        </w:rPr>
        <w:tab/>
      </w:r>
      <w:r w:rsidRPr="005256AF">
        <w:rPr>
          <w:lang w:val="en-US"/>
        </w:rPr>
        <w:tab/>
      </w:r>
      <w:r w:rsidRPr="008314C1">
        <w:rPr>
          <w:lang w:val="en-US"/>
        </w:rPr>
        <w:t>9.</w:t>
      </w:r>
      <w:r w:rsidRPr="008314C1">
        <w:rPr>
          <w:lang w:val="en-US"/>
        </w:rPr>
        <w:tab/>
      </w:r>
      <w:r w:rsidRPr="008314C1">
        <w:rPr>
          <w:lang w:val="en-US"/>
        </w:rPr>
        <w:tab/>
        <w:t>Modifications of a type of direction indicator for</w:t>
      </w:r>
      <w:r w:rsidRPr="008314C1">
        <w:rPr>
          <w:lang w:val="en-US"/>
        </w:rPr>
        <w:br/>
      </w:r>
      <w:r w:rsidRPr="008314C1">
        <w:rPr>
          <w:lang w:val="en-US"/>
        </w:rPr>
        <w:tab/>
      </w:r>
      <w:r w:rsidRPr="008314C1">
        <w:rPr>
          <w:lang w:val="en-US"/>
        </w:rPr>
        <w:tab/>
        <w:t xml:space="preserve">motor vehicles and their trailers and extension of </w:t>
      </w:r>
      <w:r w:rsidRPr="008314C1">
        <w:rPr>
          <w:lang w:val="en-US"/>
        </w:rPr>
        <w:br/>
      </w:r>
      <w:r w:rsidRPr="008314C1">
        <w:rPr>
          <w:lang w:val="en-US"/>
        </w:rPr>
        <w:tab/>
      </w:r>
      <w:r w:rsidRPr="008314C1">
        <w:rPr>
          <w:lang w:val="en-US"/>
        </w:rPr>
        <w:tab/>
        <w:t>approval</w:t>
      </w:r>
    </w:p>
    <w:p w:rsidR="00B3352C" w:rsidRPr="00E5716B" w:rsidRDefault="008314C1" w:rsidP="0066299A">
      <w:pPr>
        <w:ind w:left="2265"/>
        <w:jc w:val="both"/>
      </w:pPr>
      <w:r w:rsidRPr="00C13201">
        <w:rPr>
          <w:b/>
        </w:rPr>
        <w:t xml:space="preserve">Paragraph </w:t>
      </w:r>
      <w:r w:rsidR="00A11FF9">
        <w:rPr>
          <w:b/>
        </w:rPr>
        <w:t>B</w:t>
      </w:r>
      <w:r w:rsidRPr="00C13201">
        <w:rPr>
          <w:b/>
        </w:rPr>
        <w:t>10</w:t>
      </w:r>
      <w:r w:rsidR="00BD1E9B">
        <w:rPr>
          <w:b/>
        </w:rPr>
        <w:t>.</w:t>
      </w:r>
      <w:r w:rsidRPr="00C13201">
        <w:rPr>
          <w:b/>
        </w:rPr>
        <w:t xml:space="preserve"> </w:t>
      </w:r>
      <w:proofErr w:type="gramStart"/>
      <w:r w:rsidRPr="00C13201">
        <w:rPr>
          <w:rFonts w:ascii="TimesNewRomanPSMT" w:hAnsi="TimesNewRomanPSMT" w:cs="TimesNewRomanPSMT"/>
          <w:b/>
          <w:lang w:val="en-US" w:eastAsia="de-DE"/>
        </w:rPr>
        <w:t>of</w:t>
      </w:r>
      <w:proofErr w:type="gramEnd"/>
      <w:r w:rsidRPr="00C13201">
        <w:rPr>
          <w:rFonts w:ascii="TimesNewRomanPSMT" w:hAnsi="TimesNewRomanPSMT" w:cs="TimesNewRomanPSMT"/>
          <w:b/>
          <w:lang w:val="en-US" w:eastAsia="de-DE"/>
        </w:rPr>
        <w:t xml:space="preserve"> Regulation </w:t>
      </w:r>
      <w:r w:rsidR="00BD1E9B">
        <w:rPr>
          <w:rFonts w:ascii="TimesNewRomanPSMT" w:hAnsi="TimesNewRomanPSMT" w:cs="TimesNewRomanPSMT"/>
          <w:b/>
          <w:lang w:val="en-US" w:eastAsia="de-DE"/>
        </w:rPr>
        <w:t xml:space="preserve">No. </w:t>
      </w:r>
      <w:r w:rsidRPr="00C13201">
        <w:rPr>
          <w:rFonts w:ascii="TimesNewRomanPSMT" w:hAnsi="TimesNewRomanPSMT" w:cs="TimesNewRomanPSMT"/>
          <w:b/>
          <w:lang w:val="en-US" w:eastAsia="de-DE"/>
        </w:rPr>
        <w:t>48</w:t>
      </w:r>
      <w:r w:rsidR="00FE06C9">
        <w:rPr>
          <w:rFonts w:ascii="TimesNewRomanPSMT" w:hAnsi="TimesNewRomanPSMT" w:cs="TimesNewRomanPSMT"/>
          <w:b/>
          <w:lang w:val="en-US" w:eastAsia="de-DE"/>
        </w:rPr>
        <w:t>.</w:t>
      </w:r>
    </w:p>
    <w:p w:rsidR="009313B4" w:rsidRPr="00E5716B" w:rsidRDefault="00E5679D" w:rsidP="00E5679D">
      <w:pPr>
        <w:pStyle w:val="HChG"/>
      </w:pPr>
      <w:r w:rsidRPr="00E5716B">
        <w:tab/>
      </w:r>
      <w:r w:rsidRPr="00E5716B">
        <w:tab/>
      </w:r>
      <w:bookmarkStart w:id="14" w:name="_Toc341175204"/>
      <w:r w:rsidR="00B3352C">
        <w:t>10</w:t>
      </w:r>
      <w:r w:rsidR="009313B4" w:rsidRPr="00E5716B">
        <w:t>.</w:t>
      </w:r>
      <w:r w:rsidR="009313B4" w:rsidRPr="00E5716B">
        <w:tab/>
      </w:r>
      <w:r w:rsidRPr="00E5716B">
        <w:tab/>
        <w:t>Conformity of production</w:t>
      </w:r>
      <w:bookmarkEnd w:id="14"/>
    </w:p>
    <w:p w:rsidR="009313B4" w:rsidRPr="00CD2EB6" w:rsidRDefault="009313B4" w:rsidP="00FD293D">
      <w:pPr>
        <w:pStyle w:val="SingleTxtG"/>
        <w:ind w:left="2268" w:hanging="1134"/>
      </w:pPr>
      <w:r w:rsidRPr="00E5716B">
        <w:tab/>
      </w:r>
      <w:r w:rsidRPr="00CD2EB6">
        <w:t xml:space="preserve">The </w:t>
      </w:r>
      <w:r w:rsidR="002C6E4B" w:rsidRPr="00CD2EB6">
        <w:t xml:space="preserve">conformity </w:t>
      </w:r>
      <w:r w:rsidRPr="00CD2EB6">
        <w:t xml:space="preserve">of </w:t>
      </w:r>
      <w:r w:rsidR="002C6E4B" w:rsidRPr="00CD2EB6">
        <w:t xml:space="preserve">production </w:t>
      </w:r>
      <w:r w:rsidRPr="00CD2EB6">
        <w:t>procedures shall comply with those set out in the Agreement, Appendix 2 (E/ECE/324-E/ECE/TRANS/505/Rev.2), with the following requirements:</w:t>
      </w:r>
    </w:p>
    <w:p w:rsidR="00614416" w:rsidRPr="00CD2EB6" w:rsidRDefault="00B3352C" w:rsidP="00CD2EB6">
      <w:pPr>
        <w:pStyle w:val="SingleTxtG"/>
        <w:ind w:left="2268" w:hanging="1134"/>
        <w:rPr>
          <w:b/>
        </w:rPr>
      </w:pPr>
      <w:r>
        <w:t>10</w:t>
      </w:r>
      <w:r w:rsidR="00125B68" w:rsidRPr="00E5716B">
        <w:t>.1.</w:t>
      </w:r>
      <w:r w:rsidR="00125B68" w:rsidRPr="00E5716B">
        <w:tab/>
      </w:r>
      <w:r w:rsidR="00CD2EB6">
        <w:rPr>
          <w:b/>
        </w:rPr>
        <w:t xml:space="preserve">Lamps shall be so manufactured as to conform to the type approved under this </w:t>
      </w:r>
      <w:r w:rsidR="00BD1E9B">
        <w:rPr>
          <w:b/>
        </w:rPr>
        <w:t>R</w:t>
      </w:r>
      <w:r w:rsidR="00CD2EB6">
        <w:rPr>
          <w:b/>
        </w:rPr>
        <w:t>egulation. The compliance with the requirements set forth in paragraphs 6 and 8 above shall be verified as follows:</w:t>
      </w:r>
    </w:p>
    <w:p w:rsidR="00A11FF9" w:rsidRDefault="00B3352C" w:rsidP="003E4B68">
      <w:pPr>
        <w:pStyle w:val="SingleTxtG"/>
        <w:ind w:left="2268" w:hanging="1134"/>
        <w:rPr>
          <w:sz w:val="18"/>
          <w:szCs w:val="18"/>
          <w:lang w:val="en-US" w:eastAsia="de-DE"/>
        </w:rPr>
      </w:pPr>
      <w:r w:rsidRPr="009D3663">
        <w:rPr>
          <w:b/>
        </w:rPr>
        <w:t>10</w:t>
      </w:r>
      <w:r w:rsidR="00125B68" w:rsidRPr="009D3663">
        <w:rPr>
          <w:b/>
        </w:rPr>
        <w:t>.1.1.</w:t>
      </w:r>
      <w:r w:rsidR="00125B68" w:rsidRPr="009D3663">
        <w:rPr>
          <w:b/>
        </w:rPr>
        <w:tab/>
      </w:r>
      <w:r w:rsidR="00BD538D" w:rsidRPr="003E4B68">
        <w:rPr>
          <w:color w:val="000000"/>
          <w:sz w:val="18"/>
          <w:szCs w:val="18"/>
          <w:lang w:val="en-US" w:eastAsia="de-DE"/>
        </w:rPr>
        <w:t xml:space="preserve">The minimum requirements for conformity of production control procedures set forth in Annex </w:t>
      </w:r>
      <w:r w:rsidR="00A11FF9" w:rsidRPr="003E4B68">
        <w:rPr>
          <w:color w:val="000000"/>
          <w:sz w:val="18"/>
          <w:szCs w:val="18"/>
          <w:lang w:val="en-US" w:eastAsia="de-DE"/>
        </w:rPr>
        <w:t>B</w:t>
      </w:r>
      <w:r w:rsidR="00BD538D" w:rsidRPr="009D3663">
        <w:rPr>
          <w:b/>
          <w:color w:val="000000"/>
          <w:sz w:val="18"/>
          <w:szCs w:val="18"/>
          <w:lang w:val="en-US" w:eastAsia="de-DE"/>
        </w:rPr>
        <w:t>2</w:t>
      </w:r>
      <w:r w:rsidR="00BD538D" w:rsidRPr="003E4B68">
        <w:rPr>
          <w:color w:val="000000"/>
          <w:sz w:val="18"/>
          <w:szCs w:val="18"/>
          <w:lang w:val="en-US" w:eastAsia="de-DE"/>
        </w:rPr>
        <w:t xml:space="preserve"> </w:t>
      </w:r>
      <w:r w:rsidR="00BD538D" w:rsidRPr="009D3663">
        <w:rPr>
          <w:b/>
          <w:color w:val="000000"/>
          <w:sz w:val="18"/>
          <w:szCs w:val="18"/>
          <w:lang w:val="en-US" w:eastAsia="de-DE"/>
        </w:rPr>
        <w:t>to</w:t>
      </w:r>
      <w:r w:rsidR="00BD538D" w:rsidRPr="003E4B68">
        <w:rPr>
          <w:color w:val="000000"/>
          <w:sz w:val="18"/>
          <w:szCs w:val="18"/>
          <w:lang w:val="en-US" w:eastAsia="de-DE"/>
        </w:rPr>
        <w:t xml:space="preserve"> Regulation </w:t>
      </w:r>
      <w:r w:rsidR="00BD538D" w:rsidRPr="009D3663">
        <w:rPr>
          <w:b/>
          <w:color w:val="000000"/>
          <w:sz w:val="18"/>
          <w:szCs w:val="18"/>
          <w:lang w:val="en-US" w:eastAsia="de-DE"/>
        </w:rPr>
        <w:t>48</w:t>
      </w:r>
      <w:r w:rsidR="00BD538D" w:rsidRPr="003E4B68">
        <w:rPr>
          <w:color w:val="000000"/>
          <w:sz w:val="18"/>
          <w:szCs w:val="18"/>
          <w:lang w:val="en-US" w:eastAsia="de-DE"/>
        </w:rPr>
        <w:t xml:space="preserve"> shall be complied with</w:t>
      </w:r>
      <w:r w:rsidR="00606EE3" w:rsidRPr="009D3663">
        <w:rPr>
          <w:color w:val="000000"/>
          <w:sz w:val="18"/>
          <w:szCs w:val="18"/>
          <w:lang w:val="en-US" w:eastAsia="de-DE"/>
        </w:rPr>
        <w:t xml:space="preserve"> and </w:t>
      </w:r>
      <w:r w:rsidR="00606EE3" w:rsidRPr="009D3663">
        <w:rPr>
          <w:sz w:val="18"/>
          <w:szCs w:val="18"/>
          <w:lang w:val="en-US" w:eastAsia="de-DE"/>
        </w:rPr>
        <w:t>n</w:t>
      </w:r>
      <w:r w:rsidR="00ED095C" w:rsidRPr="009D3663">
        <w:rPr>
          <w:sz w:val="18"/>
          <w:szCs w:val="18"/>
          <w:lang w:val="en-US" w:eastAsia="de-DE"/>
        </w:rPr>
        <w:t xml:space="preserve">o measured value deviates </w:t>
      </w:r>
      <w:proofErr w:type="spellStart"/>
      <w:r w:rsidR="00ED095C" w:rsidRPr="009D3663">
        <w:rPr>
          <w:sz w:val="18"/>
          <w:szCs w:val="18"/>
          <w:lang w:val="en-US" w:eastAsia="de-DE"/>
        </w:rPr>
        <w:t>unfavourably</w:t>
      </w:r>
      <w:proofErr w:type="spellEnd"/>
      <w:r w:rsidR="00ED095C" w:rsidRPr="009D3663">
        <w:rPr>
          <w:sz w:val="18"/>
          <w:szCs w:val="18"/>
          <w:lang w:val="en-US" w:eastAsia="de-DE"/>
        </w:rPr>
        <w:t xml:space="preserve"> by more than 20 per cent from the values prescribed in this Regulation.</w:t>
      </w:r>
    </w:p>
    <w:p w:rsidR="003E4B68" w:rsidRDefault="003E4B68" w:rsidP="003E4B68">
      <w:pPr>
        <w:pStyle w:val="SingleTxtG"/>
        <w:ind w:left="2268" w:hanging="1134"/>
        <w:rPr>
          <w:color w:val="000000"/>
          <w:sz w:val="18"/>
          <w:szCs w:val="18"/>
          <w:lang w:val="en-US" w:eastAsia="de-DE"/>
        </w:rPr>
      </w:pPr>
    </w:p>
    <w:p w:rsidR="003E4B68" w:rsidRDefault="003E4B68" w:rsidP="003E4B68">
      <w:pPr>
        <w:pStyle w:val="SingleTxtG"/>
        <w:ind w:left="2268" w:hanging="1134"/>
        <w:rPr>
          <w:color w:val="000000"/>
          <w:sz w:val="18"/>
          <w:szCs w:val="18"/>
          <w:lang w:val="en-US" w:eastAsia="de-DE"/>
        </w:rPr>
      </w:pPr>
    </w:p>
    <w:p w:rsidR="003E4B68" w:rsidRDefault="003E4B68" w:rsidP="003E4B68">
      <w:pPr>
        <w:pStyle w:val="SingleTxtG"/>
        <w:ind w:left="2268" w:hanging="1134"/>
        <w:rPr>
          <w:color w:val="000000"/>
          <w:sz w:val="18"/>
          <w:szCs w:val="18"/>
          <w:lang w:val="en-US" w:eastAsia="de-DE"/>
        </w:rPr>
      </w:pPr>
    </w:p>
    <w:p w:rsidR="003E4B68" w:rsidRDefault="003E4B68" w:rsidP="003E4B68">
      <w:pPr>
        <w:pStyle w:val="SingleTxtG"/>
        <w:ind w:left="2268" w:hanging="1134"/>
        <w:rPr>
          <w:color w:val="000000"/>
          <w:sz w:val="18"/>
          <w:szCs w:val="18"/>
          <w:lang w:val="en-US" w:eastAsia="de-DE"/>
        </w:rPr>
      </w:pPr>
    </w:p>
    <w:p w:rsidR="003E4B68" w:rsidRPr="00606EE3" w:rsidRDefault="003E4B68" w:rsidP="003E4B68">
      <w:pPr>
        <w:pStyle w:val="SingleTxtG"/>
        <w:ind w:left="2268" w:hanging="1134"/>
        <w:rPr>
          <w:color w:val="000000"/>
          <w:sz w:val="18"/>
          <w:szCs w:val="18"/>
          <w:lang w:val="en-US" w:eastAsia="de-DE"/>
        </w:rPr>
      </w:pPr>
    </w:p>
    <w:p w:rsidR="008448E9" w:rsidRPr="009D3663" w:rsidRDefault="008448E9" w:rsidP="00BD538D">
      <w:pPr>
        <w:pStyle w:val="SingleTxtG"/>
        <w:spacing w:before="120"/>
        <w:ind w:left="2268"/>
        <w:jc w:val="left"/>
        <w:rPr>
          <w:b/>
        </w:rPr>
      </w:pPr>
      <w:r w:rsidRPr="009D3663">
        <w:rPr>
          <w:b/>
        </w:rPr>
        <w:lastRenderedPageBreak/>
        <w:t xml:space="preserve">In addition </w:t>
      </w:r>
      <w:r w:rsidR="00614416" w:rsidRPr="009D3663">
        <w:rPr>
          <w:b/>
        </w:rPr>
        <w:t>f</w:t>
      </w:r>
      <w:r w:rsidRPr="009D3663">
        <w:rPr>
          <w:b/>
        </w:rPr>
        <w:t xml:space="preserve">or the minimum values required throughout the fields specified in Annex </w:t>
      </w:r>
      <w:r w:rsidR="009C44FA" w:rsidRPr="009D3663">
        <w:rPr>
          <w:b/>
        </w:rPr>
        <w:t xml:space="preserve">3 </w:t>
      </w:r>
      <w:r w:rsidR="00614416" w:rsidRPr="009D3663">
        <w:rPr>
          <w:b/>
        </w:rPr>
        <w:t xml:space="preserve">to this Regulation </w:t>
      </w:r>
      <w:r w:rsidRPr="009D3663">
        <w:rPr>
          <w:b/>
        </w:rPr>
        <w:t>the respective maximum deviations of the measured values shall correspond to the values</w:t>
      </w:r>
      <w:r w:rsidR="00CD2EB6" w:rsidRPr="009D3663">
        <w:rPr>
          <w:b/>
        </w:rPr>
        <w:t xml:space="preserve"> shown in the table below:</w:t>
      </w:r>
    </w:p>
    <w:tbl>
      <w:tblPr>
        <w:tblW w:w="0" w:type="auto"/>
        <w:tblInd w:w="2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816"/>
        <w:gridCol w:w="1816"/>
        <w:gridCol w:w="1816"/>
      </w:tblGrid>
      <w:tr w:rsidR="008448E9" w:rsidRPr="009D3663" w:rsidTr="00CD2EB6">
        <w:tc>
          <w:tcPr>
            <w:tcW w:w="1816" w:type="dxa"/>
            <w:shd w:val="clear" w:color="auto" w:fill="auto"/>
          </w:tcPr>
          <w:p w:rsidR="008448E9" w:rsidRPr="009D3663" w:rsidRDefault="008448E9" w:rsidP="00390B69">
            <w:pPr>
              <w:jc w:val="center"/>
              <w:rPr>
                <w:b/>
              </w:rPr>
            </w:pPr>
            <w:r w:rsidRPr="009D3663">
              <w:rPr>
                <w:b/>
              </w:rPr>
              <w:t>Required minimum value</w:t>
            </w:r>
          </w:p>
        </w:tc>
        <w:tc>
          <w:tcPr>
            <w:tcW w:w="1816" w:type="dxa"/>
            <w:shd w:val="clear" w:color="auto" w:fill="auto"/>
          </w:tcPr>
          <w:p w:rsidR="008448E9" w:rsidRPr="009D3663" w:rsidRDefault="008448E9" w:rsidP="00390B69">
            <w:pPr>
              <w:jc w:val="center"/>
              <w:rPr>
                <w:b/>
                <w:lang w:val="en-US"/>
              </w:rPr>
            </w:pPr>
            <w:r w:rsidRPr="009D3663">
              <w:rPr>
                <w:b/>
                <w:lang w:val="en-US"/>
              </w:rPr>
              <w:t>Equivalent 20 per cent</w:t>
            </w:r>
          </w:p>
        </w:tc>
        <w:tc>
          <w:tcPr>
            <w:tcW w:w="1816" w:type="dxa"/>
            <w:shd w:val="clear" w:color="auto" w:fill="auto"/>
          </w:tcPr>
          <w:p w:rsidR="008448E9" w:rsidRPr="009D3663" w:rsidRDefault="008448E9" w:rsidP="00390B69">
            <w:pPr>
              <w:jc w:val="center"/>
              <w:rPr>
                <w:b/>
                <w:lang w:val="en-US"/>
              </w:rPr>
            </w:pPr>
            <w:r w:rsidRPr="009D3663">
              <w:rPr>
                <w:b/>
                <w:lang w:val="en-US"/>
              </w:rPr>
              <w:t>Equivalent 30 per cent</w:t>
            </w:r>
          </w:p>
        </w:tc>
      </w:tr>
      <w:tr w:rsidR="008448E9" w:rsidRPr="009D3663" w:rsidTr="00CD2EB6">
        <w:tc>
          <w:tcPr>
            <w:tcW w:w="1816" w:type="dxa"/>
            <w:shd w:val="clear" w:color="auto" w:fill="auto"/>
          </w:tcPr>
          <w:p w:rsidR="008448E9" w:rsidRPr="009D3663" w:rsidRDefault="008448E9" w:rsidP="00390B69">
            <w:pPr>
              <w:jc w:val="center"/>
              <w:rPr>
                <w:b/>
                <w:lang w:val="en-US"/>
              </w:rPr>
            </w:pPr>
            <w:r w:rsidRPr="009D3663">
              <w:rPr>
                <w:b/>
                <w:lang w:val="en-US"/>
              </w:rPr>
              <w:t>cd</w:t>
            </w:r>
          </w:p>
        </w:tc>
        <w:tc>
          <w:tcPr>
            <w:tcW w:w="1816" w:type="dxa"/>
            <w:shd w:val="clear" w:color="auto" w:fill="auto"/>
          </w:tcPr>
          <w:p w:rsidR="008448E9" w:rsidRPr="009D3663" w:rsidRDefault="008448E9" w:rsidP="00390B69">
            <w:pPr>
              <w:jc w:val="center"/>
              <w:rPr>
                <w:b/>
                <w:lang w:val="en-US"/>
              </w:rPr>
            </w:pPr>
            <w:r w:rsidRPr="009D3663">
              <w:rPr>
                <w:b/>
                <w:lang w:val="en-US"/>
              </w:rPr>
              <w:t>cd</w:t>
            </w:r>
          </w:p>
        </w:tc>
        <w:tc>
          <w:tcPr>
            <w:tcW w:w="1816" w:type="dxa"/>
            <w:shd w:val="clear" w:color="auto" w:fill="auto"/>
          </w:tcPr>
          <w:p w:rsidR="008448E9" w:rsidRPr="009D3663" w:rsidRDefault="008448E9" w:rsidP="00390B69">
            <w:pPr>
              <w:jc w:val="center"/>
              <w:rPr>
                <w:b/>
                <w:lang w:val="en-US"/>
              </w:rPr>
            </w:pPr>
            <w:r w:rsidRPr="009D3663">
              <w:rPr>
                <w:b/>
                <w:lang w:val="en-US"/>
              </w:rPr>
              <w:t>cd</w:t>
            </w:r>
          </w:p>
        </w:tc>
      </w:tr>
      <w:tr w:rsidR="008448E9" w:rsidRPr="009D3663" w:rsidTr="00CD2EB6">
        <w:tc>
          <w:tcPr>
            <w:tcW w:w="1816" w:type="dxa"/>
            <w:shd w:val="clear" w:color="auto" w:fill="auto"/>
          </w:tcPr>
          <w:p w:rsidR="008448E9" w:rsidRPr="009D3663" w:rsidRDefault="008448E9" w:rsidP="00390B69">
            <w:pPr>
              <w:jc w:val="center"/>
              <w:rPr>
                <w:b/>
                <w:lang w:val="en-US"/>
              </w:rPr>
            </w:pPr>
            <w:r w:rsidRPr="009D3663">
              <w:rPr>
                <w:b/>
                <w:lang w:val="en-US"/>
              </w:rPr>
              <w:t>0,3</w:t>
            </w:r>
          </w:p>
        </w:tc>
        <w:tc>
          <w:tcPr>
            <w:tcW w:w="1816" w:type="dxa"/>
            <w:shd w:val="clear" w:color="auto" w:fill="auto"/>
          </w:tcPr>
          <w:p w:rsidR="008448E9" w:rsidRPr="009D3663" w:rsidRDefault="008448E9" w:rsidP="00390B69">
            <w:pPr>
              <w:jc w:val="center"/>
              <w:rPr>
                <w:b/>
                <w:lang w:val="en-US"/>
              </w:rPr>
            </w:pPr>
            <w:r w:rsidRPr="009D3663">
              <w:rPr>
                <w:b/>
                <w:lang w:val="en-US"/>
              </w:rPr>
              <w:t>0,2</w:t>
            </w:r>
          </w:p>
        </w:tc>
        <w:tc>
          <w:tcPr>
            <w:tcW w:w="1816" w:type="dxa"/>
            <w:shd w:val="clear" w:color="auto" w:fill="auto"/>
          </w:tcPr>
          <w:p w:rsidR="008448E9" w:rsidRPr="009D3663" w:rsidRDefault="008448E9" w:rsidP="00390B69">
            <w:pPr>
              <w:jc w:val="center"/>
              <w:rPr>
                <w:b/>
                <w:lang w:val="en-US"/>
              </w:rPr>
            </w:pPr>
            <w:r w:rsidRPr="009D3663">
              <w:rPr>
                <w:b/>
                <w:lang w:val="en-US"/>
              </w:rPr>
              <w:t>0,1</w:t>
            </w:r>
          </w:p>
        </w:tc>
      </w:tr>
      <w:tr w:rsidR="008448E9" w:rsidRPr="00614416" w:rsidTr="00CD2EB6">
        <w:tc>
          <w:tcPr>
            <w:tcW w:w="1816" w:type="dxa"/>
            <w:shd w:val="clear" w:color="auto" w:fill="auto"/>
          </w:tcPr>
          <w:p w:rsidR="008448E9" w:rsidRPr="009D3663" w:rsidRDefault="008448E9" w:rsidP="00390B69">
            <w:pPr>
              <w:jc w:val="center"/>
              <w:rPr>
                <w:b/>
                <w:lang w:val="en-US"/>
              </w:rPr>
            </w:pPr>
            <w:r w:rsidRPr="009D3663">
              <w:rPr>
                <w:b/>
                <w:lang w:val="en-US"/>
              </w:rPr>
              <w:t>0,05</w:t>
            </w:r>
          </w:p>
        </w:tc>
        <w:tc>
          <w:tcPr>
            <w:tcW w:w="1816" w:type="dxa"/>
            <w:shd w:val="clear" w:color="auto" w:fill="auto"/>
          </w:tcPr>
          <w:p w:rsidR="008448E9" w:rsidRPr="009D3663" w:rsidRDefault="008448E9" w:rsidP="00390B69">
            <w:pPr>
              <w:jc w:val="center"/>
              <w:rPr>
                <w:b/>
                <w:lang w:val="en-US"/>
              </w:rPr>
            </w:pPr>
            <w:r w:rsidRPr="009D3663">
              <w:rPr>
                <w:b/>
                <w:lang w:val="en-US"/>
              </w:rPr>
              <w:t>0,03</w:t>
            </w:r>
          </w:p>
        </w:tc>
        <w:tc>
          <w:tcPr>
            <w:tcW w:w="1816" w:type="dxa"/>
            <w:shd w:val="clear" w:color="auto" w:fill="auto"/>
          </w:tcPr>
          <w:p w:rsidR="008448E9" w:rsidRPr="00614416" w:rsidRDefault="008448E9" w:rsidP="00390B69">
            <w:pPr>
              <w:jc w:val="center"/>
              <w:rPr>
                <w:b/>
                <w:lang w:val="en-US"/>
              </w:rPr>
            </w:pPr>
            <w:r w:rsidRPr="009D3663">
              <w:rPr>
                <w:b/>
                <w:lang w:val="en-US"/>
              </w:rPr>
              <w:t>0,02</w:t>
            </w:r>
          </w:p>
        </w:tc>
      </w:tr>
    </w:tbl>
    <w:p w:rsidR="00BD538D" w:rsidRDefault="00BD538D" w:rsidP="00BD538D">
      <w:pPr>
        <w:suppressAutoHyphens w:val="0"/>
        <w:autoSpaceDE w:val="0"/>
        <w:autoSpaceDN w:val="0"/>
        <w:adjustRightInd w:val="0"/>
        <w:spacing w:line="240" w:lineRule="auto"/>
        <w:ind w:left="2268" w:hanging="1134"/>
        <w:rPr>
          <w:b/>
          <w:color w:val="000000"/>
          <w:sz w:val="18"/>
          <w:szCs w:val="18"/>
          <w:highlight w:val="yellow"/>
          <w:lang w:val="en-US" w:eastAsia="de-DE"/>
        </w:rPr>
      </w:pPr>
    </w:p>
    <w:p w:rsidR="00353002" w:rsidRPr="003E4B68" w:rsidRDefault="00ED095C" w:rsidP="00353002">
      <w:pPr>
        <w:pStyle w:val="SingleTxtG"/>
        <w:spacing w:before="120"/>
        <w:ind w:left="2268" w:hanging="1134"/>
        <w:rPr>
          <w:b/>
        </w:rPr>
      </w:pPr>
      <w:r w:rsidRPr="003E4B68">
        <w:rPr>
          <w:b/>
          <w:lang w:val="en-US"/>
        </w:rPr>
        <w:t>10.</w:t>
      </w:r>
      <w:r w:rsidR="00D00EC8" w:rsidRPr="003E4B68">
        <w:rPr>
          <w:b/>
          <w:lang w:val="en-US"/>
        </w:rPr>
        <w:t>1.</w:t>
      </w:r>
      <w:r w:rsidRPr="003E4B68">
        <w:rPr>
          <w:b/>
          <w:lang w:val="en-US"/>
        </w:rPr>
        <w:t xml:space="preserve">2. </w:t>
      </w:r>
      <w:r w:rsidR="00353002" w:rsidRPr="003E4B68">
        <w:rPr>
          <w:b/>
          <w:lang w:val="en-US"/>
        </w:rPr>
        <w:tab/>
      </w:r>
      <w:r w:rsidR="00353002" w:rsidRPr="003E4B68">
        <w:t xml:space="preserve">The sampled lamp </w:t>
      </w:r>
      <w:r w:rsidR="003E4B68" w:rsidRPr="00BD538D">
        <w:rPr>
          <w:color w:val="000000"/>
          <w:sz w:val="18"/>
          <w:szCs w:val="18"/>
          <w:lang w:val="en-US" w:eastAsia="de-DE"/>
        </w:rPr>
        <w:t xml:space="preserve">for conformity of production control procedures </w:t>
      </w:r>
      <w:r w:rsidR="00353002" w:rsidRPr="003E4B68">
        <w:t xml:space="preserve">shall be subjected </w:t>
      </w:r>
      <w:r w:rsidR="003E4B68">
        <w:t xml:space="preserve">at least </w:t>
      </w:r>
      <w:r w:rsidR="00353002" w:rsidRPr="003E4B68">
        <w:t>to photometric measurements for the minimum values at the points listed in Annex </w:t>
      </w:r>
      <w:r w:rsidR="009C44FA" w:rsidRPr="003E4B68">
        <w:t xml:space="preserve">2 </w:t>
      </w:r>
      <w:r w:rsidR="00353002" w:rsidRPr="003E4B68">
        <w:t xml:space="preserve">and the required chromaticity coordinates listed in </w:t>
      </w:r>
      <w:r w:rsidR="00353002" w:rsidRPr="003E4B68">
        <w:rPr>
          <w:b/>
        </w:rPr>
        <w:t xml:space="preserve">Annex </w:t>
      </w:r>
      <w:r w:rsidR="00A11FF9" w:rsidRPr="003E4B68">
        <w:rPr>
          <w:b/>
        </w:rPr>
        <w:t>B</w:t>
      </w:r>
      <w:r w:rsidR="00353002" w:rsidRPr="003E4B68">
        <w:rPr>
          <w:b/>
        </w:rPr>
        <w:t>4</w:t>
      </w:r>
      <w:r w:rsidR="00353002" w:rsidRPr="003E4B68">
        <w:t xml:space="preserve">, </w:t>
      </w:r>
      <w:r w:rsidR="008E1296" w:rsidRPr="003E4B68">
        <w:t>of</w:t>
      </w:r>
      <w:r w:rsidR="00353002" w:rsidRPr="003E4B68">
        <w:t xml:space="preserve"> </w:t>
      </w:r>
      <w:r w:rsidR="00353002" w:rsidRPr="003E4B68">
        <w:rPr>
          <w:b/>
        </w:rPr>
        <w:t xml:space="preserve">the Regulation 48.  </w:t>
      </w:r>
    </w:p>
    <w:p w:rsidR="00D00EC8" w:rsidRPr="003E4B68" w:rsidRDefault="00D00EC8" w:rsidP="00D00EC8">
      <w:pPr>
        <w:suppressAutoHyphens w:val="0"/>
        <w:autoSpaceDE w:val="0"/>
        <w:autoSpaceDN w:val="0"/>
        <w:adjustRightInd w:val="0"/>
        <w:spacing w:line="240" w:lineRule="auto"/>
        <w:ind w:left="2268" w:hanging="1134"/>
        <w:rPr>
          <w:color w:val="000000"/>
          <w:lang w:val="en-US" w:eastAsia="de-DE"/>
        </w:rPr>
      </w:pPr>
      <w:r w:rsidRPr="003E4B68">
        <w:rPr>
          <w:b/>
          <w:color w:val="000000"/>
          <w:lang w:val="en-US" w:eastAsia="de-DE"/>
        </w:rPr>
        <w:t>10.1.3.</w:t>
      </w:r>
      <w:r w:rsidRPr="003E4B68">
        <w:rPr>
          <w:b/>
          <w:color w:val="000000"/>
          <w:lang w:val="en-US" w:eastAsia="de-DE"/>
        </w:rPr>
        <w:tab/>
      </w:r>
      <w:r w:rsidRPr="003E4B68">
        <w:rPr>
          <w:color w:val="000000"/>
          <w:lang w:val="en-US" w:eastAsia="de-DE"/>
        </w:rPr>
        <w:t xml:space="preserve">The minimum requirements for sampling by an inspector set forth in Annex </w:t>
      </w:r>
      <w:r w:rsidR="00A11FF9" w:rsidRPr="003E4B68">
        <w:rPr>
          <w:color w:val="000000"/>
          <w:lang w:val="en-US" w:eastAsia="de-DE"/>
        </w:rPr>
        <w:t>B</w:t>
      </w:r>
      <w:r w:rsidRPr="003E4B68">
        <w:rPr>
          <w:b/>
          <w:color w:val="000000"/>
          <w:lang w:val="en-US" w:eastAsia="de-DE"/>
        </w:rPr>
        <w:t>3</w:t>
      </w:r>
      <w:r w:rsidRPr="003E4B68">
        <w:rPr>
          <w:color w:val="000000"/>
          <w:lang w:val="en-US" w:eastAsia="de-DE"/>
        </w:rPr>
        <w:t xml:space="preserve"> </w:t>
      </w:r>
      <w:r w:rsidRPr="003E4B68">
        <w:rPr>
          <w:b/>
          <w:color w:val="000000"/>
          <w:lang w:val="en-US" w:eastAsia="de-DE"/>
        </w:rPr>
        <w:t>to</w:t>
      </w:r>
      <w:r w:rsidRPr="003E4B68">
        <w:rPr>
          <w:color w:val="000000"/>
          <w:lang w:val="en-US" w:eastAsia="de-DE"/>
        </w:rPr>
        <w:t xml:space="preserve"> Regulation </w:t>
      </w:r>
      <w:r w:rsidRPr="003E4B68">
        <w:rPr>
          <w:b/>
          <w:color w:val="000000"/>
          <w:lang w:val="en-US" w:eastAsia="de-DE"/>
        </w:rPr>
        <w:t>48</w:t>
      </w:r>
      <w:r w:rsidRPr="003E4B68">
        <w:rPr>
          <w:color w:val="000000"/>
          <w:lang w:val="en-US" w:eastAsia="de-DE"/>
        </w:rPr>
        <w:t xml:space="preserve"> shall be complied with.</w:t>
      </w:r>
    </w:p>
    <w:p w:rsidR="00167F07" w:rsidRPr="003E4B68" w:rsidRDefault="00B3352C" w:rsidP="00167F07">
      <w:pPr>
        <w:adjustRightInd w:val="0"/>
        <w:snapToGrid w:val="0"/>
        <w:spacing w:before="120" w:after="120"/>
        <w:ind w:left="2268" w:hanging="1134"/>
        <w:rPr>
          <w:snapToGrid w:val="0"/>
        </w:rPr>
      </w:pPr>
      <w:r w:rsidRPr="003E4B68">
        <w:rPr>
          <w:b/>
        </w:rPr>
        <w:t>10</w:t>
      </w:r>
      <w:r w:rsidR="00125B68" w:rsidRPr="003E4B68">
        <w:rPr>
          <w:b/>
        </w:rPr>
        <w:t>.</w:t>
      </w:r>
      <w:r w:rsidR="00D00EC8" w:rsidRPr="003E4B68">
        <w:rPr>
          <w:b/>
        </w:rPr>
        <w:t>2</w:t>
      </w:r>
      <w:r w:rsidR="00125B68" w:rsidRPr="003E4B68">
        <w:rPr>
          <w:b/>
        </w:rPr>
        <w:t>.</w:t>
      </w:r>
      <w:r w:rsidR="00167F07" w:rsidRPr="003E4B68">
        <w:tab/>
      </w:r>
      <w:r w:rsidR="00167F07" w:rsidRPr="003E4B68">
        <w:rPr>
          <w:snapToGrid w:val="0"/>
        </w:rPr>
        <w:t>The authority which has granted type approval may at any time verify the conformity control methods applied in each production facility. The normal frequency of these verifications shall be once every two years.</w:t>
      </w:r>
    </w:p>
    <w:p w:rsidR="009313B4" w:rsidRPr="003E4B68" w:rsidRDefault="005A6077" w:rsidP="005A6077">
      <w:pPr>
        <w:pStyle w:val="HChG"/>
      </w:pPr>
      <w:r w:rsidRPr="003E4B68">
        <w:tab/>
      </w:r>
      <w:r w:rsidRPr="003E4B68">
        <w:tab/>
      </w:r>
      <w:bookmarkStart w:id="15" w:name="_Toc341175205"/>
      <w:r w:rsidR="009313B4" w:rsidRPr="003E4B68">
        <w:t>1</w:t>
      </w:r>
      <w:r w:rsidR="00B3352C" w:rsidRPr="003E4B68">
        <w:t>1</w:t>
      </w:r>
      <w:r w:rsidR="009313B4" w:rsidRPr="003E4B68">
        <w:t>.</w:t>
      </w:r>
      <w:r w:rsidR="009313B4" w:rsidRPr="003E4B68">
        <w:tab/>
      </w:r>
      <w:r w:rsidRPr="003E4B68">
        <w:tab/>
        <w:t>Penalties for non</w:t>
      </w:r>
      <w:r w:rsidRPr="003E4B68">
        <w:noBreakHyphen/>
        <w:t>conformity of production</w:t>
      </w:r>
      <w:bookmarkEnd w:id="15"/>
    </w:p>
    <w:p w:rsidR="00125B68" w:rsidRPr="003E4B68" w:rsidRDefault="00125B68" w:rsidP="00125B68"/>
    <w:p w:rsidR="00125B68" w:rsidRPr="003E4B68" w:rsidRDefault="00125B68" w:rsidP="00125B68">
      <w:pPr>
        <w:ind w:left="2265"/>
      </w:pPr>
      <w:r w:rsidRPr="003E4B68">
        <w:rPr>
          <w:rFonts w:ascii="TimesNewRomanPSMT" w:hAnsi="TimesNewRomanPSMT" w:cs="TimesNewRomanPSMT"/>
          <w:b/>
          <w:lang w:val="en-US" w:eastAsia="de-DE"/>
        </w:rPr>
        <w:t xml:space="preserve">Part II of Regulation </w:t>
      </w:r>
      <w:r w:rsidR="00A304A6" w:rsidRPr="003E4B68">
        <w:rPr>
          <w:rFonts w:ascii="TimesNewRomanPSMT" w:hAnsi="TimesNewRomanPSMT" w:cs="TimesNewRomanPSMT"/>
          <w:b/>
          <w:lang w:val="en-US" w:eastAsia="de-DE"/>
        </w:rPr>
        <w:t xml:space="preserve">No. </w:t>
      </w:r>
      <w:r w:rsidRPr="003E4B68">
        <w:rPr>
          <w:rFonts w:ascii="TimesNewRomanPSMT" w:hAnsi="TimesNewRomanPSMT" w:cs="TimesNewRomanPSMT"/>
          <w:b/>
          <w:lang w:val="en-US" w:eastAsia="de-DE"/>
        </w:rPr>
        <w:t>48</w:t>
      </w:r>
      <w:r w:rsidR="0011267E" w:rsidRPr="003E4B68">
        <w:rPr>
          <w:rFonts w:ascii="TimesNewRomanPSMT" w:hAnsi="TimesNewRomanPSMT" w:cs="TimesNewRomanPSMT"/>
          <w:b/>
          <w:lang w:val="en-US" w:eastAsia="de-DE"/>
        </w:rPr>
        <w:t xml:space="preserve"> shall apply</w:t>
      </w:r>
      <w:r w:rsidR="00272F53" w:rsidRPr="003E4B68">
        <w:rPr>
          <w:rFonts w:ascii="TimesNewRomanPSMT" w:hAnsi="TimesNewRomanPSMT" w:cs="TimesNewRomanPSMT"/>
          <w:b/>
          <w:lang w:val="en-US" w:eastAsia="de-DE"/>
        </w:rPr>
        <w:t>.</w:t>
      </w:r>
    </w:p>
    <w:p w:rsidR="009313B4" w:rsidRPr="003E4B68" w:rsidRDefault="001F14E7" w:rsidP="001D32FF">
      <w:pPr>
        <w:pStyle w:val="HChG"/>
      </w:pPr>
      <w:r w:rsidRPr="003E4B68">
        <w:tab/>
      </w:r>
      <w:r w:rsidRPr="003E4B68">
        <w:tab/>
      </w:r>
      <w:bookmarkStart w:id="16" w:name="_Toc341175206"/>
      <w:r w:rsidR="009313B4" w:rsidRPr="003E4B68">
        <w:t>1</w:t>
      </w:r>
      <w:r w:rsidR="00B3352C" w:rsidRPr="003E4B68">
        <w:t>2</w:t>
      </w:r>
      <w:r w:rsidR="009313B4" w:rsidRPr="003E4B68">
        <w:t>.</w:t>
      </w:r>
      <w:r w:rsidR="009313B4" w:rsidRPr="003E4B68">
        <w:tab/>
      </w:r>
      <w:r w:rsidRPr="003E4B68">
        <w:tab/>
        <w:t xml:space="preserve">Production </w:t>
      </w:r>
      <w:r w:rsidR="00EB09A5" w:rsidRPr="003E4B68">
        <w:t xml:space="preserve">definitively </w:t>
      </w:r>
      <w:r w:rsidRPr="003E4B68">
        <w:t>discontinued</w:t>
      </w:r>
      <w:bookmarkEnd w:id="16"/>
    </w:p>
    <w:p w:rsidR="00125B68" w:rsidRPr="003E4B68" w:rsidRDefault="00125B68" w:rsidP="00125B68"/>
    <w:p w:rsidR="009313B4" w:rsidRPr="003E4B68" w:rsidRDefault="009313B4" w:rsidP="000B0B5A">
      <w:pPr>
        <w:ind w:left="2265"/>
      </w:pPr>
      <w:r w:rsidRPr="003E4B68">
        <w:tab/>
      </w:r>
      <w:r w:rsidR="00125B68" w:rsidRPr="003E4B68">
        <w:rPr>
          <w:rFonts w:ascii="TimesNewRomanPSMT" w:hAnsi="TimesNewRomanPSMT" w:cs="TimesNewRomanPSMT"/>
          <w:b/>
          <w:lang w:val="en-US" w:eastAsia="de-DE"/>
        </w:rPr>
        <w:t xml:space="preserve">Part II of </w:t>
      </w:r>
      <w:r w:rsidR="00A304A6" w:rsidRPr="003E4B68">
        <w:rPr>
          <w:rFonts w:ascii="TimesNewRomanPSMT" w:hAnsi="TimesNewRomanPSMT" w:cs="TimesNewRomanPSMT"/>
          <w:b/>
          <w:lang w:val="en-US" w:eastAsia="de-DE"/>
        </w:rPr>
        <w:t>Regulation No. 48</w:t>
      </w:r>
      <w:r w:rsidR="0011267E" w:rsidRPr="003E4B68">
        <w:rPr>
          <w:rFonts w:ascii="TimesNewRomanPSMT" w:hAnsi="TimesNewRomanPSMT" w:cs="TimesNewRomanPSMT"/>
          <w:b/>
          <w:lang w:val="en-US" w:eastAsia="de-DE"/>
        </w:rPr>
        <w:t xml:space="preserve"> shall apply.</w:t>
      </w:r>
    </w:p>
    <w:p w:rsidR="009313B4" w:rsidRPr="00E5716B" w:rsidRDefault="001A1434" w:rsidP="00587F2B">
      <w:pPr>
        <w:pStyle w:val="HChG"/>
      </w:pPr>
      <w:r w:rsidRPr="003E4B68">
        <w:tab/>
      </w:r>
      <w:r w:rsidRPr="003E4B68">
        <w:tab/>
      </w:r>
      <w:bookmarkStart w:id="17" w:name="_Toc341175208"/>
      <w:r w:rsidR="009313B4" w:rsidRPr="003E4B68">
        <w:t>1</w:t>
      </w:r>
      <w:r w:rsidR="00B3352C" w:rsidRPr="003E4B68">
        <w:t>3</w:t>
      </w:r>
      <w:r w:rsidR="009313B4" w:rsidRPr="003E4B68">
        <w:t>.</w:t>
      </w:r>
      <w:r w:rsidR="009313B4" w:rsidRPr="003E4B68">
        <w:tab/>
      </w:r>
      <w:r w:rsidRPr="003E4B68">
        <w:tab/>
        <w:t xml:space="preserve">Names and addresses of </w:t>
      </w:r>
      <w:r w:rsidR="0092084F" w:rsidRPr="003E4B68">
        <w:t>T</w:t>
      </w:r>
      <w:r w:rsidRPr="003E4B68">
        <w:t xml:space="preserve">echnical </w:t>
      </w:r>
      <w:r w:rsidR="0092084F" w:rsidRPr="003E4B68">
        <w:t>S</w:t>
      </w:r>
      <w:r w:rsidRPr="003E4B68">
        <w:t>ervices</w:t>
      </w:r>
      <w:r w:rsidRPr="00E5716B">
        <w:t xml:space="preserve"> </w:t>
      </w:r>
      <w:r w:rsidRPr="00E5716B">
        <w:br/>
      </w:r>
      <w:r w:rsidRPr="00E5716B">
        <w:tab/>
      </w:r>
      <w:r w:rsidRPr="00E5716B">
        <w:tab/>
        <w:t xml:space="preserve">responsible for conducting approval tests, and of </w:t>
      </w:r>
      <w:r w:rsidRPr="00E5716B">
        <w:br/>
      </w:r>
      <w:r w:rsidRPr="00E5716B">
        <w:tab/>
      </w:r>
      <w:r w:rsidRPr="00E5716B">
        <w:tab/>
      </w:r>
      <w:r w:rsidR="0092084F" w:rsidRPr="00E5716B">
        <w:t>Type approval Authorities</w:t>
      </w:r>
      <w:bookmarkEnd w:id="17"/>
    </w:p>
    <w:p w:rsidR="00125B68" w:rsidRPr="00125B68" w:rsidRDefault="009313B4" w:rsidP="00125B68">
      <w:pPr>
        <w:ind w:left="2265"/>
      </w:pPr>
      <w:r w:rsidRPr="00E5716B">
        <w:tab/>
      </w:r>
      <w:r w:rsidR="00125B68" w:rsidRPr="0011267E">
        <w:rPr>
          <w:rFonts w:ascii="TimesNewRomanPSMT" w:hAnsi="TimesNewRomanPSMT" w:cs="TimesNewRomanPSMT"/>
          <w:b/>
          <w:lang w:val="en-US" w:eastAsia="de-DE"/>
        </w:rPr>
        <w:t xml:space="preserve">Part II of </w:t>
      </w:r>
      <w:r w:rsidR="00125B68" w:rsidRPr="00631701">
        <w:rPr>
          <w:rFonts w:ascii="TimesNewRomanPSMT" w:hAnsi="TimesNewRomanPSMT" w:cs="TimesNewRomanPSMT"/>
          <w:b/>
          <w:lang w:val="en-US" w:eastAsia="de-DE"/>
        </w:rPr>
        <w:t xml:space="preserve">Regulation </w:t>
      </w:r>
      <w:r w:rsidR="00A304A6">
        <w:rPr>
          <w:rFonts w:ascii="TimesNewRomanPSMT" w:hAnsi="TimesNewRomanPSMT" w:cs="TimesNewRomanPSMT"/>
          <w:b/>
          <w:lang w:val="en-US" w:eastAsia="de-DE"/>
        </w:rPr>
        <w:t xml:space="preserve">No. </w:t>
      </w:r>
      <w:r w:rsidR="00125B68" w:rsidRPr="00631701">
        <w:rPr>
          <w:rFonts w:ascii="TimesNewRomanPSMT" w:hAnsi="TimesNewRomanPSMT" w:cs="TimesNewRomanPSMT"/>
          <w:b/>
          <w:lang w:val="en-US" w:eastAsia="de-DE"/>
        </w:rPr>
        <w:t>48</w:t>
      </w:r>
      <w:r w:rsidR="00272F53">
        <w:rPr>
          <w:rFonts w:ascii="TimesNewRomanPSMT" w:hAnsi="TimesNewRomanPSMT" w:cs="TimesNewRomanPSMT"/>
          <w:b/>
          <w:lang w:val="en-US" w:eastAsia="de-DE"/>
        </w:rPr>
        <w:t xml:space="preserve"> </w:t>
      </w:r>
      <w:r w:rsidR="00125B68">
        <w:rPr>
          <w:rFonts w:ascii="TimesNewRomanPSMT" w:hAnsi="TimesNewRomanPSMT" w:cs="TimesNewRomanPSMT"/>
          <w:b/>
          <w:lang w:val="en-US" w:eastAsia="de-DE"/>
        </w:rPr>
        <w:t>shall apply.</w:t>
      </w:r>
    </w:p>
    <w:p w:rsidR="00272F53" w:rsidRPr="00E5716B" w:rsidRDefault="00272F53" w:rsidP="000B0B5A">
      <w:pPr>
        <w:pStyle w:val="SingleTxtG"/>
        <w:ind w:left="0"/>
      </w:pPr>
    </w:p>
    <w:p w:rsidR="009313B4" w:rsidRPr="00E5716B" w:rsidRDefault="00D37372" w:rsidP="00587F2B">
      <w:pPr>
        <w:pStyle w:val="HChG"/>
      </w:pPr>
      <w:r w:rsidRPr="00E5716B">
        <w:tab/>
      </w:r>
      <w:r w:rsidRPr="00E5716B">
        <w:tab/>
      </w:r>
      <w:bookmarkStart w:id="18" w:name="_Toc341175209"/>
      <w:r w:rsidR="009313B4" w:rsidRPr="00E5716B">
        <w:t>1</w:t>
      </w:r>
      <w:r w:rsidR="00B3352C">
        <w:t>4</w:t>
      </w:r>
      <w:r w:rsidR="009313B4" w:rsidRPr="00E5716B">
        <w:t>.</w:t>
      </w:r>
      <w:r w:rsidR="009313B4" w:rsidRPr="00E5716B">
        <w:tab/>
      </w:r>
      <w:r w:rsidRPr="00E5716B">
        <w:tab/>
        <w:t>Transitional provisions</w:t>
      </w:r>
      <w:bookmarkEnd w:id="18"/>
    </w:p>
    <w:p w:rsidR="009313B4" w:rsidRPr="00E5716B" w:rsidRDefault="009313B4" w:rsidP="00726D0B">
      <w:pPr>
        <w:pStyle w:val="SingleTxtG"/>
        <w:ind w:left="2268" w:hanging="1134"/>
      </w:pPr>
      <w:r w:rsidRPr="00E5716B">
        <w:t>1</w:t>
      </w:r>
      <w:r w:rsidR="00B3352C">
        <w:t>4</w:t>
      </w:r>
      <w:r w:rsidRPr="00E5716B">
        <w:t>.1.</w:t>
      </w:r>
      <w:r w:rsidRPr="00E5716B">
        <w:tab/>
        <w:t>Signalling lamps not equipped with filament lamps and category S3 stop lamps intended to be mounted inside a vehicle.</w:t>
      </w:r>
    </w:p>
    <w:p w:rsidR="009313B4" w:rsidRPr="00E5716B" w:rsidRDefault="009313B4" w:rsidP="00726D0B">
      <w:pPr>
        <w:pStyle w:val="SingleTxtG"/>
        <w:ind w:left="2268" w:hanging="1134"/>
      </w:pPr>
      <w:r w:rsidRPr="00E5716B">
        <w:t>1</w:t>
      </w:r>
      <w:r w:rsidR="00B3352C">
        <w:t>4</w:t>
      </w:r>
      <w:r w:rsidRPr="00E5716B">
        <w:t>.1.1.</w:t>
      </w:r>
      <w:r w:rsidRPr="00E5716B">
        <w:tab/>
        <w:t>As from the date of entry into force of Supplement 6 to the 02 series of amendments, no Contracting Party applying this Regulation shall refuse to grant approvals under this Regulation as amended by Supplement 6 to the 02 series of amendments.</w:t>
      </w:r>
    </w:p>
    <w:p w:rsidR="009313B4" w:rsidRPr="00E5716B" w:rsidRDefault="009313B4" w:rsidP="00A309C5">
      <w:pPr>
        <w:pStyle w:val="SingleTxtG"/>
        <w:keepNext/>
        <w:keepLines/>
        <w:ind w:left="2268" w:hanging="1134"/>
      </w:pPr>
      <w:r w:rsidRPr="00E5716B">
        <w:lastRenderedPageBreak/>
        <w:t>1</w:t>
      </w:r>
      <w:r w:rsidR="00B3352C">
        <w:t>4</w:t>
      </w:r>
      <w:r w:rsidRPr="00E5716B">
        <w:t>.1.2.</w:t>
      </w:r>
      <w:r w:rsidRPr="00E5716B">
        <w:tab/>
        <w:t>As from 36 months after the date of entry in</w:t>
      </w:r>
      <w:r w:rsidR="002E6467" w:rsidRPr="00E5716B">
        <w:t>to force of Supplement 6 to the </w:t>
      </w:r>
      <w:r w:rsidRPr="00E5716B">
        <w:t xml:space="preserve">02 series of amendments, Contracting Parties applying this Regulation shall grant approvals only if the type of lamps as described in paragraph 14.1. </w:t>
      </w:r>
      <w:proofErr w:type="gramStart"/>
      <w:r w:rsidRPr="00E5716B">
        <w:t>above</w:t>
      </w:r>
      <w:proofErr w:type="gramEnd"/>
      <w:r w:rsidRPr="00E5716B">
        <w:t xml:space="preserve"> meets the requirements of this Regu</w:t>
      </w:r>
      <w:r w:rsidR="0077566F" w:rsidRPr="00E5716B">
        <w:t>lation as amended by Supplement </w:t>
      </w:r>
      <w:r w:rsidRPr="00E5716B">
        <w:t>6 to the 02 series of amendments.</w:t>
      </w:r>
    </w:p>
    <w:p w:rsidR="009313B4" w:rsidRPr="00E5716B" w:rsidRDefault="009313B4" w:rsidP="00726D0B">
      <w:pPr>
        <w:pStyle w:val="SingleTxtG"/>
        <w:ind w:left="2268" w:hanging="1134"/>
      </w:pPr>
      <w:r w:rsidRPr="00E5716B">
        <w:t>1</w:t>
      </w:r>
      <w:r w:rsidR="00B3352C">
        <w:t>4</w:t>
      </w:r>
      <w:r w:rsidRPr="00E5716B">
        <w:t>.1.3.</w:t>
      </w:r>
      <w:r w:rsidRPr="00E5716B">
        <w:tab/>
        <w:t>Contracting Parties applying this Regulation shall not refuse to grant extensions of approvals to the preceding series of amendments to this Regulation.</w:t>
      </w:r>
    </w:p>
    <w:p w:rsidR="009313B4" w:rsidRPr="00E5716B" w:rsidRDefault="009313B4" w:rsidP="001D32FF">
      <w:pPr>
        <w:pStyle w:val="SingleTxtG"/>
        <w:keepNext/>
        <w:keepLines/>
        <w:ind w:left="2268" w:hanging="1134"/>
      </w:pPr>
      <w:r w:rsidRPr="00E5716B">
        <w:t>1</w:t>
      </w:r>
      <w:r w:rsidR="00B3352C">
        <w:t>4</w:t>
      </w:r>
      <w:r w:rsidRPr="00E5716B">
        <w:t>.1.4.</w:t>
      </w:r>
      <w:r w:rsidRPr="00E5716B">
        <w:tab/>
        <w:t>Contracting Parties applying this Regulation shall continue to grant approvals to those types of lamps as described in paragraph 14.1. above which comply with the requirements of this Regulation as amended by the preceding series of amendments during the 36 months' period which follows the date of entry into force of Supplement 6 to the 02 series of amendments.</w:t>
      </w:r>
    </w:p>
    <w:p w:rsidR="009313B4" w:rsidRPr="00E5716B" w:rsidRDefault="009313B4" w:rsidP="00726D0B">
      <w:pPr>
        <w:pStyle w:val="SingleTxtG"/>
        <w:ind w:left="2268" w:hanging="1134"/>
      </w:pPr>
      <w:r w:rsidRPr="00E5716B">
        <w:t>1</w:t>
      </w:r>
      <w:r w:rsidR="00B3352C">
        <w:t>4</w:t>
      </w:r>
      <w:r w:rsidRPr="00E5716B">
        <w:t>.2.</w:t>
      </w:r>
      <w:r w:rsidRPr="00E5716B">
        <w:tab/>
        <w:t xml:space="preserve">Fitting of lamps described in paragraph 14.1. </w:t>
      </w:r>
      <w:proofErr w:type="gramStart"/>
      <w:r w:rsidRPr="00E5716B">
        <w:t>above</w:t>
      </w:r>
      <w:proofErr w:type="gramEnd"/>
      <w:r w:rsidRPr="00E5716B">
        <w:t xml:space="preserve"> on a vehicle.</w:t>
      </w:r>
    </w:p>
    <w:p w:rsidR="009313B4" w:rsidRPr="00E5716B" w:rsidRDefault="009313B4" w:rsidP="00726D0B">
      <w:pPr>
        <w:pStyle w:val="SingleTxtG"/>
        <w:ind w:left="2268" w:hanging="1134"/>
      </w:pPr>
      <w:r w:rsidRPr="00E5716B">
        <w:t>14.2.1.</w:t>
      </w:r>
      <w:r w:rsidRPr="00E5716B">
        <w:tab/>
        <w:t xml:space="preserve">As from the date of entry into force of Supplement 6 to the 02 series of amendments, no Contracting Party applying this Regulation shall prohibit the fitting on a vehicle of lamps described in paragraph 14.1. </w:t>
      </w:r>
      <w:proofErr w:type="gramStart"/>
      <w:r w:rsidRPr="00E5716B">
        <w:t>above</w:t>
      </w:r>
      <w:proofErr w:type="gramEnd"/>
      <w:r w:rsidRPr="00E5716B">
        <w:t xml:space="preserve"> approved under this Regulation as amended by Supplement 6 to the 02 series of amendments.</w:t>
      </w:r>
    </w:p>
    <w:p w:rsidR="009313B4" w:rsidRPr="00E5716B" w:rsidRDefault="009313B4" w:rsidP="00726D0B">
      <w:pPr>
        <w:pStyle w:val="SingleTxtG"/>
        <w:ind w:left="2268" w:hanging="1134"/>
      </w:pPr>
      <w:r w:rsidRPr="00E5716B">
        <w:t>14.2.2.</w:t>
      </w:r>
      <w:r w:rsidRPr="00E5716B">
        <w:tab/>
        <w:t xml:space="preserve">Contracting Parties applying this Regulation shall continue to allow the fitting on a vehicle of lamps described in paragraph 14.1. </w:t>
      </w:r>
      <w:proofErr w:type="gramStart"/>
      <w:r w:rsidRPr="00E5716B">
        <w:t>above</w:t>
      </w:r>
      <w:proofErr w:type="gramEnd"/>
      <w:r w:rsidRPr="00E5716B">
        <w:t xml:space="preserve"> approved to this Regulation as amended by the preceding series of amendments during the 48 months' period which follows the date of entry into force of Supplement 6 to the 02 series of amendments.</w:t>
      </w:r>
    </w:p>
    <w:p w:rsidR="009313B4" w:rsidRPr="00E5716B" w:rsidRDefault="009313B4" w:rsidP="00726D0B">
      <w:pPr>
        <w:pStyle w:val="SingleTxtG"/>
        <w:ind w:left="2268" w:hanging="1134"/>
      </w:pPr>
      <w:r w:rsidRPr="00E5716B">
        <w:t>1</w:t>
      </w:r>
      <w:r w:rsidR="00B3352C">
        <w:t>4</w:t>
      </w:r>
      <w:r w:rsidRPr="00E5716B">
        <w:t>.2.3.</w:t>
      </w:r>
      <w:r w:rsidRPr="00E5716B">
        <w:tab/>
        <w:t xml:space="preserve">Upon the expiration of a period of 48 months after the date of entry into force of Supplement 6 to the 02 series of amendments, Contracting Parties applying this Regulation may prohibit the fitting of lamps described in paragraph 14.1. </w:t>
      </w:r>
      <w:proofErr w:type="gramStart"/>
      <w:r w:rsidRPr="00E5716B">
        <w:t>above</w:t>
      </w:r>
      <w:proofErr w:type="gramEnd"/>
      <w:r w:rsidRPr="00E5716B">
        <w:t xml:space="preserve"> which do not meet the requirements of this Regulation as amended by Supplement 6 to the 02 series of amendments on a new vehicle for which type approval or individual approval was granted more than 24 months after the entry into force of Supplement 6 to the 02 series of amendments to this Regulation.</w:t>
      </w:r>
    </w:p>
    <w:p w:rsidR="009313B4" w:rsidRPr="00E5716B" w:rsidRDefault="009313B4" w:rsidP="006357BB">
      <w:pPr>
        <w:pStyle w:val="SingleTxtG"/>
        <w:ind w:left="2268" w:hanging="1134"/>
      </w:pPr>
      <w:r w:rsidRPr="00E5716B">
        <w:t>1</w:t>
      </w:r>
      <w:r w:rsidR="00B3352C">
        <w:t>4</w:t>
      </w:r>
      <w:r w:rsidRPr="00E5716B">
        <w:t>.2.4.</w:t>
      </w:r>
      <w:r w:rsidRPr="00E5716B">
        <w:tab/>
        <w:t xml:space="preserve">Upon expiration of a period of 60 months after the date of entry into force of Supplement 6 to the 02 series of amendments, Contracting Parties applying this Regulation may prohibit the fitting of lamps as described </w:t>
      </w:r>
      <w:r w:rsidR="00761A51" w:rsidRPr="00E5716B">
        <w:t>in paragraph </w:t>
      </w:r>
      <w:r w:rsidRPr="00E5716B">
        <w:t xml:space="preserve">14.1. </w:t>
      </w:r>
      <w:proofErr w:type="gramStart"/>
      <w:r w:rsidRPr="00E5716B">
        <w:t>above</w:t>
      </w:r>
      <w:proofErr w:type="gramEnd"/>
      <w:r w:rsidRPr="00E5716B">
        <w:t xml:space="preserve"> which do not meet the requirements of this Regulation as amended by Supplement 6 to the 02 series of amendments on a new vehicle first registered more than 60 months after the date of entry into force of Supplement 6 to the 02 series of amendments to this Regulation.</w:t>
      </w:r>
    </w:p>
    <w:p w:rsidR="006357BB" w:rsidRPr="00E5716B" w:rsidRDefault="006357BB" w:rsidP="006357BB">
      <w:pPr>
        <w:pStyle w:val="SingleTxtG"/>
        <w:ind w:left="2268" w:hanging="1134"/>
      </w:pPr>
    </w:p>
    <w:p w:rsidR="006357BB" w:rsidRPr="00E5716B" w:rsidRDefault="006357BB" w:rsidP="006357BB">
      <w:pPr>
        <w:pStyle w:val="SingleTxtG"/>
        <w:ind w:left="2268" w:hanging="1134"/>
        <w:sectPr w:rsidR="006357BB" w:rsidRPr="00E5716B" w:rsidSect="00D27D16">
          <w:headerReference w:type="even" r:id="rId12"/>
          <w:headerReference w:type="default" r:id="rId13"/>
          <w:footerReference w:type="even" r:id="rId14"/>
          <w:footerReference w:type="default" r:id="rId15"/>
          <w:type w:val="continuous"/>
          <w:pgSz w:w="11906" w:h="16838" w:code="9"/>
          <w:pgMar w:top="1701" w:right="1134" w:bottom="2268" w:left="1134" w:header="964" w:footer="1701" w:gutter="0"/>
          <w:paperSrc w:first="7" w:other="7"/>
          <w:cols w:space="708"/>
          <w:docGrid w:linePitch="360"/>
        </w:sectPr>
      </w:pPr>
    </w:p>
    <w:p w:rsidR="007A7C35" w:rsidRPr="00592306" w:rsidRDefault="007A7C35" w:rsidP="007A7C35">
      <w:pPr>
        <w:pStyle w:val="HChG"/>
        <w:rPr>
          <w:lang w:val="fr-FR"/>
        </w:rPr>
      </w:pPr>
      <w:bookmarkStart w:id="19" w:name="_Toc341175212"/>
      <w:proofErr w:type="spellStart"/>
      <w:r w:rsidRPr="00592306">
        <w:rPr>
          <w:lang w:val="fr-FR"/>
        </w:rPr>
        <w:lastRenderedPageBreak/>
        <w:t>Annex</w:t>
      </w:r>
      <w:proofErr w:type="spellEnd"/>
      <w:r w:rsidRPr="00592306">
        <w:rPr>
          <w:lang w:val="fr-FR"/>
        </w:rPr>
        <w:t xml:space="preserve"> </w:t>
      </w:r>
      <w:bookmarkEnd w:id="19"/>
      <w:r w:rsidR="00726632" w:rsidRPr="00726632">
        <w:rPr>
          <w:lang w:val="fr-FR"/>
        </w:rPr>
        <w:t>1</w:t>
      </w:r>
    </w:p>
    <w:p w:rsidR="007A7C35" w:rsidRPr="00592306" w:rsidRDefault="007A7C35" w:rsidP="007A7C35">
      <w:pPr>
        <w:pStyle w:val="HChG"/>
        <w:rPr>
          <w:lang w:val="fr-FR"/>
        </w:rPr>
      </w:pPr>
      <w:r w:rsidRPr="00592306">
        <w:rPr>
          <w:lang w:val="fr-FR"/>
        </w:rPr>
        <w:tab/>
      </w:r>
      <w:r w:rsidRPr="00592306">
        <w:rPr>
          <w:lang w:val="fr-FR"/>
        </w:rPr>
        <w:tab/>
      </w:r>
      <w:bookmarkStart w:id="20" w:name="_Toc341175213"/>
      <w:r w:rsidRPr="00592306">
        <w:rPr>
          <w:lang w:val="fr-FR"/>
        </w:rPr>
        <w:t>Communication</w:t>
      </w:r>
      <w:bookmarkEnd w:id="20"/>
    </w:p>
    <w:p w:rsidR="007A7C35" w:rsidRPr="00592306" w:rsidRDefault="007A7C35" w:rsidP="007A7C35">
      <w:pPr>
        <w:spacing w:before="100" w:beforeAutospacing="1" w:after="100" w:afterAutospacing="1" w:line="240" w:lineRule="auto"/>
        <w:ind w:left="567" w:firstLine="567"/>
        <w:rPr>
          <w:lang w:val="fr-FR" w:eastAsia="fr-FR"/>
        </w:rPr>
      </w:pPr>
      <w:r w:rsidRPr="00592306">
        <w:rPr>
          <w:lang w:val="fr-FR" w:eastAsia="fr-FR"/>
        </w:rPr>
        <w:t>(Maximum format: A4 (210 x 297 mm))</w:t>
      </w:r>
    </w:p>
    <w:p w:rsidR="007A7C35" w:rsidRPr="00E5716B" w:rsidRDefault="002C1FB9" w:rsidP="007A7C35">
      <w:pPr>
        <w:spacing w:before="100" w:beforeAutospacing="1" w:after="100" w:afterAutospacing="1" w:line="240" w:lineRule="auto"/>
        <w:ind w:left="1134"/>
        <w:rPr>
          <w:lang w:val="en-US"/>
        </w:rPr>
        <w:sectPr w:rsidR="007A7C35" w:rsidRPr="00E5716B" w:rsidSect="002407E7">
          <w:headerReference w:type="even" r:id="rId16"/>
          <w:headerReference w:type="default" r:id="rId17"/>
          <w:footerReference w:type="even" r:id="rId18"/>
          <w:footerReference w:type="default" r:id="rId19"/>
          <w:pgSz w:w="11906" w:h="16838" w:code="9"/>
          <w:pgMar w:top="1701" w:right="1134" w:bottom="2268" w:left="1134" w:header="851" w:footer="1701" w:gutter="0"/>
          <w:paperSrc w:first="7" w:other="7"/>
          <w:cols w:space="708"/>
          <w:docGrid w:linePitch="360"/>
        </w:sectPr>
      </w:pPr>
      <w:r>
        <w:rPr>
          <w:noProof/>
          <w:lang w:val="en-US"/>
        </w:rPr>
        <mc:AlternateContent>
          <mc:Choice Requires="wps">
            <w:drawing>
              <wp:anchor distT="0" distB="0" distL="114300" distR="114300" simplePos="0" relativeHeight="251640832" behindDoc="0" locked="0" layoutInCell="1" allowOverlap="1">
                <wp:simplePos x="0" y="0"/>
                <wp:positionH relativeFrom="column">
                  <wp:posOffset>2874645</wp:posOffset>
                </wp:positionH>
                <wp:positionV relativeFrom="paragraph">
                  <wp:posOffset>52705</wp:posOffset>
                </wp:positionV>
                <wp:extent cx="3471545" cy="914400"/>
                <wp:effectExtent l="3810" t="0" r="1270" b="3810"/>
                <wp:wrapNone/>
                <wp:docPr id="8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154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284" w:rsidRPr="00BE1E87" w:rsidRDefault="00667284" w:rsidP="007A7C35">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proofErr w:type="gramStart"/>
                            <w:r w:rsidRPr="00BE1E87">
                              <w:rPr>
                                <w:lang w:eastAsia="fr-FR"/>
                              </w:rPr>
                              <w:t>issued</w:t>
                            </w:r>
                            <w:proofErr w:type="gramEnd"/>
                            <w:r w:rsidRPr="00BE1E87">
                              <w:rPr>
                                <w:lang w:eastAsia="fr-FR"/>
                              </w:rPr>
                              <w:t xml:space="preserve"> by: </w:t>
                            </w:r>
                            <w:r>
                              <w:rPr>
                                <w:lang w:eastAsia="fr-FR"/>
                              </w:rPr>
                              <w:tab/>
                            </w:r>
                            <w:r>
                              <w:rPr>
                                <w:lang w:eastAsia="fr-FR"/>
                              </w:rPr>
                              <w:tab/>
                            </w:r>
                            <w:r w:rsidRPr="00BE1E87">
                              <w:rPr>
                                <w:lang w:eastAsia="fr-FR"/>
                              </w:rPr>
                              <w:t>Name of Administration:</w:t>
                            </w:r>
                          </w:p>
                          <w:p w:rsidR="00667284" w:rsidRDefault="00667284" w:rsidP="007A7C35">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675"/>
                              <w:rPr>
                                <w:lang w:val="fr-FR"/>
                              </w:rPr>
                            </w:pPr>
                            <w:r>
                              <w:rPr>
                                <w:lang w:val="fr-FR"/>
                              </w:rPr>
                              <w:t>......................................</w:t>
                            </w:r>
                          </w:p>
                          <w:p w:rsidR="00667284" w:rsidRDefault="00667284" w:rsidP="007A7C35">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p w:rsidR="00667284" w:rsidRDefault="00667284" w:rsidP="007A7C35">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6" type="#_x0000_t202" style="position:absolute;left:0;text-align:left;margin-left:226.35pt;margin-top:4.15pt;width:273.35pt;height:1in;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" stroked="f">
                <v:textbox>
                  <w:txbxContent>
                    <w:p w:rsidR="00667284" w:rsidRPr="00BE1E87" w:rsidRDefault="00667284" w:rsidP="007A7C35">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proofErr w:type="gramStart"/>
                      <w:r w:rsidRPr="00BE1E87">
                        <w:rPr>
                          <w:lang w:eastAsia="fr-FR"/>
                        </w:rPr>
                        <w:t>issued</w:t>
                      </w:r>
                      <w:proofErr w:type="gramEnd"/>
                      <w:r w:rsidRPr="00BE1E87">
                        <w:rPr>
                          <w:lang w:eastAsia="fr-FR"/>
                        </w:rPr>
                        <w:t xml:space="preserve"> by: </w:t>
                      </w:r>
                      <w:r>
                        <w:rPr>
                          <w:lang w:eastAsia="fr-FR"/>
                        </w:rPr>
                        <w:tab/>
                      </w:r>
                      <w:r>
                        <w:rPr>
                          <w:lang w:eastAsia="fr-FR"/>
                        </w:rPr>
                        <w:tab/>
                      </w:r>
                      <w:r w:rsidRPr="00BE1E87">
                        <w:rPr>
                          <w:lang w:eastAsia="fr-FR"/>
                        </w:rPr>
                        <w:t>Name of Administration:</w:t>
                      </w:r>
                    </w:p>
                    <w:p w:rsidR="00667284" w:rsidRDefault="00667284" w:rsidP="007A7C35">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675"/>
                        <w:rPr>
                          <w:lang w:val="fr-FR"/>
                        </w:rPr>
                      </w:pPr>
                      <w:r>
                        <w:rPr>
                          <w:lang w:val="fr-FR"/>
                        </w:rPr>
                        <w:t>......................................</w:t>
                      </w:r>
                    </w:p>
                    <w:p w:rsidR="00667284" w:rsidRDefault="00667284" w:rsidP="007A7C35">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p w:rsidR="00667284" w:rsidRDefault="00667284" w:rsidP="007A7C35">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txbxContent>
                </v:textbox>
              </v:shape>
            </w:pict>
          </mc:Fallback>
        </mc:AlternateContent>
      </w:r>
      <w:r>
        <w:rPr>
          <w:noProof/>
          <w:lang w:val="en-US"/>
        </w:rPr>
        <w:drawing>
          <wp:inline distT="0" distB="0" distL="0" distR="0">
            <wp:extent cx="895350" cy="895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7A7C35" w:rsidRPr="00E5716B" w:rsidRDefault="007A7C35" w:rsidP="00592306">
      <w:pPr>
        <w:tabs>
          <w:tab w:val="left" w:pos="2268"/>
        </w:tabs>
        <w:spacing w:before="100" w:beforeAutospacing="1" w:after="40" w:line="240" w:lineRule="auto"/>
        <w:ind w:left="1134"/>
        <w:rPr>
          <w:noProof/>
          <w:lang w:val="en-US"/>
        </w:rPr>
      </w:pPr>
      <w:r w:rsidRPr="00E5716B">
        <w:rPr>
          <w:rStyle w:val="FootnoteReference"/>
          <w:color w:val="FFFFFF"/>
          <w:lang w:val="en-US"/>
        </w:rPr>
        <w:lastRenderedPageBreak/>
        <w:footnoteReference w:id="5"/>
      </w:r>
      <w:r w:rsidRPr="00E5716B">
        <w:rPr>
          <w:noProof/>
          <w:lang w:val="en-US"/>
        </w:rPr>
        <w:t>concerning</w:t>
      </w:r>
      <w:r w:rsidRPr="00E5716B">
        <w:rPr>
          <w:rStyle w:val="FootnoteReference"/>
          <w:noProof/>
          <w:lang w:val="en-US"/>
        </w:rPr>
        <w:footnoteReference w:id="6"/>
      </w:r>
      <w:r w:rsidRPr="00E5716B">
        <w:rPr>
          <w:noProof/>
          <w:lang w:val="en-US"/>
        </w:rPr>
        <w:t xml:space="preserve">: </w:t>
      </w:r>
      <w:r w:rsidRPr="00E5716B">
        <w:rPr>
          <w:noProof/>
          <w:lang w:val="en-US"/>
        </w:rPr>
        <w:tab/>
        <w:t>A</w:t>
      </w:r>
      <w:r w:rsidR="00592306" w:rsidRPr="00E5716B">
        <w:rPr>
          <w:noProof/>
          <w:lang w:val="en-US"/>
        </w:rPr>
        <w:t>pproval granted</w:t>
      </w:r>
    </w:p>
    <w:p w:rsidR="007A7C35" w:rsidRPr="00E5716B" w:rsidRDefault="007A7C35" w:rsidP="00592306">
      <w:pPr>
        <w:tabs>
          <w:tab w:val="left" w:pos="2268"/>
          <w:tab w:val="left" w:pos="2300"/>
        </w:tabs>
        <w:spacing w:after="40"/>
        <w:ind w:left="1100" w:right="1139"/>
        <w:rPr>
          <w:noProof/>
          <w:lang w:val="en-US"/>
        </w:rPr>
      </w:pPr>
      <w:r w:rsidRPr="00E5716B">
        <w:rPr>
          <w:noProof/>
          <w:lang w:val="en-US"/>
        </w:rPr>
        <w:tab/>
        <w:t>A</w:t>
      </w:r>
      <w:r w:rsidR="00592306" w:rsidRPr="00E5716B">
        <w:rPr>
          <w:noProof/>
          <w:lang w:val="en-US"/>
        </w:rPr>
        <w:t>pproval extended</w:t>
      </w:r>
    </w:p>
    <w:p w:rsidR="007A7C35" w:rsidRPr="00E5716B" w:rsidRDefault="007A7C35" w:rsidP="00592306">
      <w:pPr>
        <w:tabs>
          <w:tab w:val="left" w:pos="2268"/>
          <w:tab w:val="left" w:pos="2300"/>
        </w:tabs>
        <w:spacing w:after="40"/>
        <w:ind w:left="1100" w:right="1139"/>
        <w:rPr>
          <w:noProof/>
          <w:lang w:val="en-US"/>
        </w:rPr>
      </w:pPr>
      <w:r w:rsidRPr="00E5716B">
        <w:rPr>
          <w:noProof/>
          <w:lang w:val="en-US"/>
        </w:rPr>
        <w:tab/>
        <w:t>A</w:t>
      </w:r>
      <w:r w:rsidR="00592306" w:rsidRPr="00E5716B">
        <w:rPr>
          <w:noProof/>
          <w:lang w:val="en-US"/>
        </w:rPr>
        <w:t>pproval refused</w:t>
      </w:r>
    </w:p>
    <w:p w:rsidR="007A7C35" w:rsidRPr="00E5716B" w:rsidRDefault="007A7C35" w:rsidP="00592306">
      <w:pPr>
        <w:tabs>
          <w:tab w:val="left" w:pos="2268"/>
          <w:tab w:val="left" w:pos="2300"/>
        </w:tabs>
        <w:spacing w:after="40"/>
        <w:ind w:left="1100" w:right="1139"/>
        <w:rPr>
          <w:noProof/>
          <w:lang w:val="en-US"/>
        </w:rPr>
      </w:pPr>
      <w:r w:rsidRPr="00E5716B">
        <w:rPr>
          <w:noProof/>
          <w:lang w:val="en-US"/>
        </w:rPr>
        <w:tab/>
        <w:t>A</w:t>
      </w:r>
      <w:r w:rsidR="00592306" w:rsidRPr="00E5716B">
        <w:rPr>
          <w:noProof/>
          <w:lang w:val="en-US"/>
        </w:rPr>
        <w:t>pproval withdrawn</w:t>
      </w:r>
    </w:p>
    <w:p w:rsidR="007A7C35" w:rsidRPr="00E5716B" w:rsidRDefault="007A7C35" w:rsidP="00592306">
      <w:pPr>
        <w:tabs>
          <w:tab w:val="left" w:pos="2268"/>
          <w:tab w:val="left" w:pos="2300"/>
        </w:tabs>
        <w:spacing w:after="40"/>
        <w:ind w:left="1100" w:right="1139"/>
        <w:rPr>
          <w:noProof/>
          <w:lang w:val="en-US"/>
        </w:rPr>
      </w:pPr>
      <w:r w:rsidRPr="00E5716B">
        <w:rPr>
          <w:noProof/>
          <w:lang w:val="en-US"/>
        </w:rPr>
        <w:tab/>
        <w:t>P</w:t>
      </w:r>
      <w:r w:rsidR="00592306" w:rsidRPr="00E5716B">
        <w:rPr>
          <w:noProof/>
          <w:lang w:val="en-US"/>
        </w:rPr>
        <w:t>roduction definitively discontinued</w:t>
      </w:r>
    </w:p>
    <w:p w:rsidR="007A7C35" w:rsidRPr="00E5716B" w:rsidRDefault="007A7C35" w:rsidP="007A7C35">
      <w:pPr>
        <w:pStyle w:val="para"/>
        <w:suppressAutoHyphens w:val="0"/>
        <w:spacing w:before="240" w:after="240"/>
        <w:ind w:left="1134" w:firstLine="0"/>
        <w:rPr>
          <w:snapToGrid w:val="0"/>
          <w:lang w:val="en-US"/>
        </w:rPr>
      </w:pPr>
      <w:proofErr w:type="gramStart"/>
      <w:r w:rsidRPr="00E5716B">
        <w:rPr>
          <w:snapToGrid w:val="0"/>
          <w:lang w:val="en-US"/>
        </w:rPr>
        <w:t>of</w:t>
      </w:r>
      <w:proofErr w:type="gramEnd"/>
      <w:r w:rsidRPr="00E5716B">
        <w:rPr>
          <w:snapToGrid w:val="0"/>
          <w:lang w:val="en-US"/>
        </w:rPr>
        <w:t xml:space="preserve"> a type of device pursuant to Regulation No. 7</w:t>
      </w:r>
    </w:p>
    <w:p w:rsidR="007A7C35" w:rsidRPr="00E5716B" w:rsidRDefault="007A7C35" w:rsidP="007A7C35">
      <w:pPr>
        <w:pStyle w:val="para"/>
        <w:tabs>
          <w:tab w:val="left" w:pos="4800"/>
        </w:tabs>
        <w:spacing w:after="240"/>
        <w:rPr>
          <w:lang w:val="en-US"/>
        </w:rPr>
      </w:pPr>
      <w:r w:rsidRPr="00E5716B">
        <w:rPr>
          <w:lang w:val="en-US"/>
        </w:rPr>
        <w:t>Approval No...........</w:t>
      </w:r>
      <w:r w:rsidRPr="00E5716B">
        <w:rPr>
          <w:lang w:val="en-US"/>
        </w:rPr>
        <w:tab/>
        <w:t>Extension No...........</w:t>
      </w:r>
    </w:p>
    <w:p w:rsidR="007A7C35" w:rsidRPr="00E5716B" w:rsidRDefault="007A7C35" w:rsidP="009A6D91">
      <w:pPr>
        <w:tabs>
          <w:tab w:val="left" w:pos="2000"/>
          <w:tab w:val="left" w:leader="dot" w:pos="8505"/>
        </w:tabs>
        <w:spacing w:after="120"/>
        <w:ind w:left="1134" w:right="1134"/>
        <w:jc w:val="both"/>
        <w:rPr>
          <w:lang w:val="en-US"/>
        </w:rPr>
      </w:pPr>
      <w:r w:rsidRPr="00E5716B">
        <w:rPr>
          <w:lang w:val="en-US"/>
        </w:rPr>
        <w:t>1.</w:t>
      </w:r>
      <w:r w:rsidRPr="00E5716B">
        <w:rPr>
          <w:lang w:val="en-US"/>
        </w:rPr>
        <w:tab/>
        <w:t xml:space="preserve">Trade name or mark of the device: </w:t>
      </w:r>
      <w:r w:rsidRPr="00E5716B">
        <w:rPr>
          <w:lang w:val="en-US"/>
        </w:rPr>
        <w:tab/>
      </w:r>
      <w:r w:rsidRPr="00E5716B">
        <w:rPr>
          <w:lang w:val="en-US"/>
        </w:rPr>
        <w:tab/>
      </w:r>
      <w:r w:rsidRPr="00E5716B">
        <w:rPr>
          <w:lang w:val="en-US"/>
        </w:rPr>
        <w:tab/>
      </w:r>
    </w:p>
    <w:p w:rsidR="007A7C35" w:rsidRPr="00E5716B" w:rsidRDefault="007A7C35" w:rsidP="009A6D91">
      <w:pPr>
        <w:tabs>
          <w:tab w:val="left" w:pos="2000"/>
          <w:tab w:val="left" w:leader="dot" w:pos="8505"/>
        </w:tabs>
        <w:spacing w:after="120"/>
        <w:ind w:left="1134" w:right="1134"/>
        <w:jc w:val="both"/>
        <w:rPr>
          <w:lang w:val="en-US"/>
        </w:rPr>
      </w:pPr>
      <w:r w:rsidRPr="00E5716B">
        <w:rPr>
          <w:lang w:val="en-US"/>
        </w:rPr>
        <w:t>2.</w:t>
      </w:r>
      <w:r w:rsidRPr="00E5716B">
        <w:rPr>
          <w:lang w:val="en-US"/>
        </w:rPr>
        <w:tab/>
        <w:t>Manufacturer's name for the type of device:</w:t>
      </w:r>
      <w:r w:rsidRPr="00E5716B">
        <w:rPr>
          <w:lang w:val="en-US"/>
        </w:rPr>
        <w:tab/>
      </w:r>
      <w:r w:rsidRPr="00E5716B">
        <w:rPr>
          <w:lang w:val="en-US"/>
        </w:rPr>
        <w:tab/>
      </w:r>
      <w:r w:rsidRPr="00E5716B">
        <w:rPr>
          <w:lang w:val="en-US"/>
        </w:rPr>
        <w:tab/>
      </w:r>
    </w:p>
    <w:p w:rsidR="007A7C35" w:rsidRPr="00E5716B" w:rsidRDefault="007A7C35" w:rsidP="009A6D91">
      <w:pPr>
        <w:tabs>
          <w:tab w:val="left" w:pos="2000"/>
          <w:tab w:val="left" w:leader="dot" w:pos="8505"/>
        </w:tabs>
        <w:spacing w:after="120"/>
        <w:ind w:left="1134" w:right="1134"/>
        <w:jc w:val="both"/>
        <w:rPr>
          <w:lang w:val="en-US"/>
        </w:rPr>
      </w:pPr>
      <w:r w:rsidRPr="00E5716B">
        <w:rPr>
          <w:lang w:val="en-US"/>
        </w:rPr>
        <w:t>3.</w:t>
      </w:r>
      <w:r w:rsidRPr="00E5716B">
        <w:rPr>
          <w:lang w:val="en-US"/>
        </w:rPr>
        <w:tab/>
        <w:t>Manufacturer's name and address:</w:t>
      </w:r>
      <w:r w:rsidRPr="00E5716B">
        <w:rPr>
          <w:lang w:val="en-US"/>
        </w:rPr>
        <w:tab/>
      </w:r>
      <w:r w:rsidRPr="00E5716B">
        <w:rPr>
          <w:lang w:val="en-US"/>
        </w:rPr>
        <w:tab/>
      </w:r>
      <w:r w:rsidRPr="00E5716B">
        <w:rPr>
          <w:lang w:val="en-US"/>
        </w:rPr>
        <w:tab/>
      </w:r>
    </w:p>
    <w:p w:rsidR="007A7C35" w:rsidRPr="00E5716B" w:rsidRDefault="007A7C35" w:rsidP="009A6D91">
      <w:pPr>
        <w:tabs>
          <w:tab w:val="left" w:pos="2000"/>
          <w:tab w:val="left" w:leader="dot" w:pos="8505"/>
        </w:tabs>
        <w:spacing w:after="120"/>
        <w:ind w:left="1134" w:right="1134"/>
        <w:rPr>
          <w:lang w:val="en-US"/>
        </w:rPr>
      </w:pPr>
      <w:r w:rsidRPr="00E5716B">
        <w:rPr>
          <w:lang w:val="en-US"/>
        </w:rPr>
        <w:t>4.</w:t>
      </w:r>
      <w:r w:rsidRPr="00E5716B">
        <w:rPr>
          <w:lang w:val="en-US"/>
        </w:rPr>
        <w:tab/>
        <w:t>If applicable, name and address of the manufacturer's</w:t>
      </w:r>
      <w:r w:rsidR="00592306">
        <w:rPr>
          <w:lang w:val="en-US"/>
        </w:rPr>
        <w:t xml:space="preserve"> </w:t>
      </w:r>
      <w:r w:rsidRPr="00E5716B">
        <w:rPr>
          <w:lang w:val="en-US"/>
        </w:rPr>
        <w:t>representative:</w:t>
      </w:r>
      <w:r w:rsidRPr="00E5716B">
        <w:rPr>
          <w:lang w:val="en-US"/>
        </w:rPr>
        <w:tab/>
      </w:r>
      <w:r w:rsidRPr="00E5716B">
        <w:rPr>
          <w:lang w:val="en-US"/>
        </w:rPr>
        <w:tab/>
      </w:r>
      <w:r w:rsidR="00592306">
        <w:rPr>
          <w:lang w:val="en-US"/>
        </w:rPr>
        <w:br/>
      </w:r>
      <w:r w:rsidR="00592306">
        <w:rPr>
          <w:lang w:val="en-US"/>
        </w:rPr>
        <w:tab/>
      </w:r>
      <w:r w:rsidRPr="00E5716B">
        <w:rPr>
          <w:lang w:val="en-US"/>
        </w:rPr>
        <w:tab/>
      </w:r>
    </w:p>
    <w:p w:rsidR="007A7C35" w:rsidRPr="00E5716B" w:rsidRDefault="007A7C35" w:rsidP="00785D0A">
      <w:pPr>
        <w:tabs>
          <w:tab w:val="left" w:pos="2000"/>
          <w:tab w:val="left" w:leader="dot" w:pos="8505"/>
        </w:tabs>
        <w:spacing w:after="120"/>
        <w:ind w:left="1134" w:right="1134"/>
        <w:rPr>
          <w:lang w:val="en-US"/>
        </w:rPr>
      </w:pPr>
      <w:r w:rsidRPr="00E5716B">
        <w:rPr>
          <w:lang w:val="en-US"/>
        </w:rPr>
        <w:t>5.</w:t>
      </w:r>
      <w:r w:rsidRPr="00E5716B">
        <w:rPr>
          <w:lang w:val="en-US"/>
        </w:rPr>
        <w:tab/>
        <w:t xml:space="preserve">Submitted for approval on: </w:t>
      </w:r>
      <w:r w:rsidRPr="00E5716B">
        <w:rPr>
          <w:lang w:val="en-US"/>
        </w:rPr>
        <w:tab/>
      </w:r>
      <w:r w:rsidRPr="00E5716B">
        <w:rPr>
          <w:lang w:val="en-US"/>
        </w:rPr>
        <w:tab/>
      </w:r>
      <w:r w:rsidRPr="00E5716B">
        <w:rPr>
          <w:lang w:val="en-US"/>
        </w:rPr>
        <w:tab/>
      </w:r>
    </w:p>
    <w:p w:rsidR="007A7C35" w:rsidRPr="00E5716B" w:rsidRDefault="007A7C35" w:rsidP="00785D0A">
      <w:pPr>
        <w:tabs>
          <w:tab w:val="left" w:pos="2000"/>
          <w:tab w:val="left" w:leader="dot" w:pos="8505"/>
        </w:tabs>
        <w:spacing w:after="120"/>
        <w:ind w:left="1134" w:right="1134"/>
        <w:rPr>
          <w:lang w:val="en-US"/>
        </w:rPr>
      </w:pPr>
      <w:r w:rsidRPr="00E5716B">
        <w:rPr>
          <w:lang w:val="en-US"/>
        </w:rPr>
        <w:t>6.</w:t>
      </w:r>
      <w:r w:rsidRPr="00E5716B">
        <w:rPr>
          <w:lang w:val="en-US"/>
        </w:rPr>
        <w:tab/>
        <w:t xml:space="preserve">Technical </w:t>
      </w:r>
      <w:r w:rsidR="0092084F" w:rsidRPr="00E5716B">
        <w:rPr>
          <w:lang w:val="en-US"/>
        </w:rPr>
        <w:t>S</w:t>
      </w:r>
      <w:r w:rsidRPr="00E5716B">
        <w:rPr>
          <w:lang w:val="en-US"/>
        </w:rPr>
        <w:t xml:space="preserve">ervice responsible for conducting approval tests: </w:t>
      </w:r>
      <w:r w:rsidRPr="00E5716B">
        <w:rPr>
          <w:lang w:val="en-US"/>
        </w:rPr>
        <w:tab/>
      </w:r>
      <w:r w:rsidRPr="00E5716B">
        <w:rPr>
          <w:lang w:val="en-US"/>
        </w:rPr>
        <w:tab/>
      </w:r>
      <w:r w:rsidRPr="00E5716B">
        <w:rPr>
          <w:lang w:val="en-US"/>
        </w:rPr>
        <w:tab/>
      </w:r>
    </w:p>
    <w:p w:rsidR="007A7C35" w:rsidRPr="00E5716B" w:rsidRDefault="007A7C35" w:rsidP="00785D0A">
      <w:pPr>
        <w:tabs>
          <w:tab w:val="left" w:pos="2000"/>
          <w:tab w:val="left" w:leader="dot" w:pos="8505"/>
        </w:tabs>
        <w:spacing w:after="120"/>
        <w:ind w:left="1134" w:right="1134"/>
        <w:rPr>
          <w:lang w:val="en-US"/>
        </w:rPr>
      </w:pPr>
      <w:r w:rsidRPr="00E5716B">
        <w:rPr>
          <w:lang w:val="en-US"/>
        </w:rPr>
        <w:t>7.</w:t>
      </w:r>
      <w:r w:rsidRPr="00E5716B">
        <w:rPr>
          <w:lang w:val="en-US"/>
        </w:rPr>
        <w:tab/>
        <w:t xml:space="preserve">Date of report issued by that </w:t>
      </w:r>
      <w:r w:rsidR="00592306">
        <w:rPr>
          <w:lang w:val="en-US"/>
        </w:rPr>
        <w:t>S</w:t>
      </w:r>
      <w:r w:rsidR="00592306" w:rsidRPr="00E5716B">
        <w:rPr>
          <w:lang w:val="en-US"/>
        </w:rPr>
        <w:t>ervice</w:t>
      </w:r>
      <w:r w:rsidRPr="00E5716B">
        <w:rPr>
          <w:lang w:val="en-US"/>
        </w:rPr>
        <w:t xml:space="preserve">: </w:t>
      </w:r>
      <w:r w:rsidRPr="00E5716B">
        <w:rPr>
          <w:lang w:val="en-US"/>
        </w:rPr>
        <w:tab/>
      </w:r>
      <w:r w:rsidRPr="00E5716B">
        <w:rPr>
          <w:lang w:val="en-US"/>
        </w:rPr>
        <w:tab/>
      </w:r>
      <w:r w:rsidRPr="00E5716B">
        <w:rPr>
          <w:lang w:val="en-US"/>
        </w:rPr>
        <w:tab/>
      </w:r>
    </w:p>
    <w:p w:rsidR="007A7C35" w:rsidRPr="00E5716B" w:rsidRDefault="007A7C35" w:rsidP="00785D0A">
      <w:pPr>
        <w:tabs>
          <w:tab w:val="left" w:pos="2000"/>
          <w:tab w:val="left" w:leader="dot" w:pos="8505"/>
        </w:tabs>
        <w:spacing w:after="120"/>
        <w:ind w:left="1134" w:right="1134"/>
        <w:rPr>
          <w:lang w:val="en-US"/>
        </w:rPr>
      </w:pPr>
      <w:r w:rsidRPr="00E5716B">
        <w:rPr>
          <w:lang w:val="en-US"/>
        </w:rPr>
        <w:t>8.</w:t>
      </w:r>
      <w:r w:rsidRPr="00E5716B">
        <w:rPr>
          <w:lang w:val="en-US"/>
        </w:rPr>
        <w:tab/>
        <w:t xml:space="preserve">Number of report issued by that </w:t>
      </w:r>
      <w:r w:rsidR="00592306">
        <w:rPr>
          <w:lang w:val="en-US"/>
        </w:rPr>
        <w:t>S</w:t>
      </w:r>
      <w:r w:rsidR="00592306" w:rsidRPr="00E5716B">
        <w:rPr>
          <w:lang w:val="en-US"/>
        </w:rPr>
        <w:t>ervice</w:t>
      </w:r>
      <w:r w:rsidRPr="00E5716B">
        <w:rPr>
          <w:lang w:val="en-US"/>
        </w:rPr>
        <w:t xml:space="preserve">: </w:t>
      </w:r>
      <w:r w:rsidRPr="00E5716B">
        <w:rPr>
          <w:lang w:val="en-US"/>
        </w:rPr>
        <w:tab/>
      </w:r>
      <w:r w:rsidRPr="00E5716B">
        <w:rPr>
          <w:lang w:val="en-US"/>
        </w:rPr>
        <w:tab/>
      </w:r>
      <w:r w:rsidRPr="00E5716B">
        <w:rPr>
          <w:lang w:val="en-US"/>
        </w:rPr>
        <w:tab/>
      </w:r>
    </w:p>
    <w:p w:rsidR="007A7C35" w:rsidRPr="00E5716B" w:rsidRDefault="007A7C35" w:rsidP="00785D0A">
      <w:pPr>
        <w:tabs>
          <w:tab w:val="left" w:pos="2000"/>
          <w:tab w:val="left" w:leader="dot" w:pos="8505"/>
        </w:tabs>
        <w:spacing w:after="120"/>
        <w:ind w:left="1134" w:right="1134"/>
        <w:rPr>
          <w:lang w:val="en-US"/>
        </w:rPr>
      </w:pPr>
      <w:r w:rsidRPr="00E5716B">
        <w:rPr>
          <w:lang w:val="en-US"/>
        </w:rPr>
        <w:t>9.</w:t>
      </w:r>
      <w:r w:rsidRPr="00E5716B">
        <w:rPr>
          <w:lang w:val="en-US"/>
        </w:rPr>
        <w:tab/>
        <w:t>Concise description:</w:t>
      </w:r>
    </w:p>
    <w:p w:rsidR="007A7C35" w:rsidRPr="00E5716B" w:rsidRDefault="000B3757" w:rsidP="00785D0A">
      <w:pPr>
        <w:tabs>
          <w:tab w:val="left" w:pos="2000"/>
          <w:tab w:val="left" w:leader="dot" w:pos="8505"/>
        </w:tabs>
        <w:spacing w:after="120"/>
        <w:ind w:left="1134" w:right="1134"/>
        <w:rPr>
          <w:lang w:val="en-US"/>
        </w:rPr>
      </w:pPr>
      <w:r w:rsidRPr="00E5716B">
        <w:rPr>
          <w:lang w:val="en-US"/>
        </w:rPr>
        <w:t>9.1.</w:t>
      </w:r>
      <w:r w:rsidR="007A7C35" w:rsidRPr="00E5716B">
        <w:rPr>
          <w:lang w:val="en-US"/>
        </w:rPr>
        <w:tab/>
        <w:t>By category of lamp:</w:t>
      </w:r>
    </w:p>
    <w:p w:rsidR="007A7C35" w:rsidRPr="00E5716B" w:rsidRDefault="007A7C35" w:rsidP="00785D0A">
      <w:pPr>
        <w:tabs>
          <w:tab w:val="left" w:pos="2000"/>
          <w:tab w:val="left" w:leader="dot" w:pos="8505"/>
        </w:tabs>
        <w:spacing w:after="120"/>
        <w:ind w:left="1134" w:right="1134"/>
        <w:rPr>
          <w:lang w:val="en-US"/>
        </w:rPr>
      </w:pPr>
      <w:r w:rsidRPr="00E5716B">
        <w:rPr>
          <w:lang w:val="en-US"/>
        </w:rPr>
        <w:tab/>
        <w:t>For mounting either outside or inside or both</w:t>
      </w:r>
      <w:r w:rsidRPr="00E5716B">
        <w:rPr>
          <w:vertAlign w:val="superscript"/>
          <w:lang w:val="en-US"/>
        </w:rPr>
        <w:t>2</w:t>
      </w:r>
    </w:p>
    <w:p w:rsidR="007A7C35" w:rsidRPr="00E5716B" w:rsidRDefault="007A7C35" w:rsidP="00785D0A">
      <w:pPr>
        <w:tabs>
          <w:tab w:val="left" w:pos="2000"/>
          <w:tab w:val="left" w:leader="dot" w:pos="8505"/>
        </w:tabs>
        <w:spacing w:after="120"/>
        <w:ind w:left="1134" w:right="1134"/>
        <w:rPr>
          <w:lang w:val="en-US"/>
        </w:rPr>
      </w:pPr>
      <w:r w:rsidRPr="00E5716B">
        <w:rPr>
          <w:lang w:val="en-US"/>
        </w:rPr>
        <w:tab/>
      </w:r>
      <w:r w:rsidRPr="00E5716B">
        <w:t>Colour</w:t>
      </w:r>
      <w:r w:rsidRPr="00E5716B">
        <w:rPr>
          <w:lang w:val="en-US"/>
        </w:rPr>
        <w:t xml:space="preserve"> of light emitted: red/white</w:t>
      </w:r>
      <w:r w:rsidRPr="00E5716B">
        <w:rPr>
          <w:vertAlign w:val="superscript"/>
          <w:lang w:val="en-US"/>
        </w:rPr>
        <w:t>2</w:t>
      </w:r>
    </w:p>
    <w:p w:rsidR="007A7C35" w:rsidRPr="00E5716B" w:rsidRDefault="007A7C35" w:rsidP="00785D0A">
      <w:pPr>
        <w:tabs>
          <w:tab w:val="left" w:pos="2000"/>
          <w:tab w:val="left" w:leader="dot" w:pos="8505"/>
        </w:tabs>
        <w:spacing w:after="120"/>
        <w:ind w:left="1134" w:right="1134"/>
        <w:rPr>
          <w:lang w:val="en-US"/>
        </w:rPr>
      </w:pPr>
      <w:r w:rsidRPr="00E5716B">
        <w:rPr>
          <w:lang w:val="en-US"/>
        </w:rPr>
        <w:tab/>
        <w:t>Number, category and kind of light source(s):</w:t>
      </w:r>
      <w:r w:rsidR="00AA65C8">
        <w:rPr>
          <w:lang w:val="en-US"/>
        </w:rPr>
        <w:t xml:space="preserve"> </w:t>
      </w:r>
      <w:r w:rsidRPr="00E5716B">
        <w:rPr>
          <w:lang w:val="en-US"/>
        </w:rPr>
        <w:tab/>
      </w:r>
      <w:r w:rsidRPr="00E5716B">
        <w:rPr>
          <w:lang w:val="en-US"/>
        </w:rPr>
        <w:tab/>
      </w:r>
      <w:r w:rsidRPr="00E5716B">
        <w:rPr>
          <w:lang w:val="en-US"/>
        </w:rPr>
        <w:tab/>
      </w:r>
    </w:p>
    <w:p w:rsidR="007A7C35" w:rsidRPr="00E5716B" w:rsidRDefault="007A7C35" w:rsidP="00785D0A">
      <w:pPr>
        <w:tabs>
          <w:tab w:val="left" w:pos="2000"/>
          <w:tab w:val="left" w:leader="dot" w:pos="8505"/>
        </w:tabs>
        <w:spacing w:after="120"/>
        <w:ind w:left="1134" w:right="1134"/>
        <w:rPr>
          <w:lang w:val="en-US"/>
        </w:rPr>
      </w:pPr>
      <w:r w:rsidRPr="00E5716B">
        <w:rPr>
          <w:lang w:val="en-US"/>
        </w:rPr>
        <w:tab/>
        <w:t xml:space="preserve">Voltage and wattage: </w:t>
      </w:r>
      <w:r w:rsidRPr="00E5716B">
        <w:rPr>
          <w:lang w:val="en-US"/>
        </w:rPr>
        <w:tab/>
      </w:r>
      <w:r w:rsidRPr="00E5716B">
        <w:rPr>
          <w:lang w:val="en-US"/>
        </w:rPr>
        <w:tab/>
      </w:r>
      <w:r w:rsidRPr="00E5716B">
        <w:rPr>
          <w:lang w:val="en-US"/>
        </w:rPr>
        <w:tab/>
      </w:r>
    </w:p>
    <w:p w:rsidR="007A7C35" w:rsidRPr="00E5716B" w:rsidRDefault="007A7C35" w:rsidP="00785D0A">
      <w:pPr>
        <w:tabs>
          <w:tab w:val="left" w:pos="2000"/>
          <w:tab w:val="left" w:leader="dot" w:pos="8505"/>
        </w:tabs>
        <w:spacing w:after="120"/>
        <w:ind w:left="1134" w:right="1134"/>
        <w:rPr>
          <w:lang w:val="en-US"/>
        </w:rPr>
      </w:pPr>
      <w:r w:rsidRPr="00E5716B">
        <w:rPr>
          <w:lang w:val="en-US"/>
        </w:rPr>
        <w:lastRenderedPageBreak/>
        <w:tab/>
        <w:t xml:space="preserve">Light source module specific identification code: </w:t>
      </w:r>
      <w:r w:rsidRPr="00E5716B">
        <w:rPr>
          <w:lang w:val="en-US"/>
        </w:rPr>
        <w:tab/>
      </w:r>
      <w:r w:rsidRPr="00E5716B">
        <w:rPr>
          <w:lang w:val="en-US"/>
        </w:rPr>
        <w:tab/>
      </w:r>
      <w:r w:rsidRPr="00E5716B">
        <w:rPr>
          <w:lang w:val="en-US"/>
        </w:rPr>
        <w:tab/>
      </w:r>
    </w:p>
    <w:p w:rsidR="007A7C35" w:rsidRPr="00E5716B" w:rsidRDefault="007A7C35" w:rsidP="00785D0A">
      <w:pPr>
        <w:tabs>
          <w:tab w:val="left" w:pos="2000"/>
          <w:tab w:val="left" w:leader="dot" w:pos="8505"/>
        </w:tabs>
        <w:spacing w:after="120"/>
        <w:ind w:left="1134" w:right="1134"/>
        <w:rPr>
          <w:lang w:val="en-US"/>
        </w:rPr>
      </w:pPr>
      <w:r w:rsidRPr="00E5716B">
        <w:rPr>
          <w:lang w:val="en-US"/>
        </w:rPr>
        <w:tab/>
      </w:r>
      <w:r w:rsidRPr="00E5716B">
        <w:rPr>
          <w:bCs/>
          <w:color w:val="000000"/>
          <w:szCs w:val="24"/>
          <w:lang w:val="en-US"/>
        </w:rPr>
        <w:t>Only for installation on M</w:t>
      </w:r>
      <w:r w:rsidRPr="00E5716B">
        <w:rPr>
          <w:bCs/>
          <w:color w:val="000000"/>
          <w:szCs w:val="24"/>
          <w:vertAlign w:val="subscript"/>
          <w:lang w:val="en-US"/>
        </w:rPr>
        <w:t>1</w:t>
      </w:r>
      <w:r w:rsidRPr="00E5716B">
        <w:rPr>
          <w:bCs/>
          <w:color w:val="000000"/>
          <w:szCs w:val="24"/>
          <w:lang w:val="en-US"/>
        </w:rPr>
        <w:t xml:space="preserve"> and/or N</w:t>
      </w:r>
      <w:r w:rsidRPr="00E5716B">
        <w:rPr>
          <w:bCs/>
          <w:color w:val="000000"/>
          <w:szCs w:val="24"/>
          <w:vertAlign w:val="subscript"/>
          <w:lang w:val="en-US"/>
        </w:rPr>
        <w:t>1</w:t>
      </w:r>
      <w:r w:rsidRPr="00E5716B">
        <w:rPr>
          <w:bCs/>
          <w:color w:val="000000"/>
          <w:szCs w:val="24"/>
          <w:lang w:val="en-US"/>
        </w:rPr>
        <w:t xml:space="preserve"> category vehicles: yes/ no</w:t>
      </w:r>
      <w:r w:rsidRPr="00E5716B">
        <w:rPr>
          <w:bCs/>
          <w:color w:val="000000"/>
          <w:szCs w:val="24"/>
          <w:vertAlign w:val="superscript"/>
          <w:lang w:val="en-US"/>
        </w:rPr>
        <w:t>2</w:t>
      </w:r>
    </w:p>
    <w:p w:rsidR="007A7C35" w:rsidRPr="00E5716B" w:rsidRDefault="007A7C35" w:rsidP="00785D0A">
      <w:pPr>
        <w:tabs>
          <w:tab w:val="left" w:pos="2000"/>
          <w:tab w:val="left" w:leader="dot" w:pos="8505"/>
        </w:tabs>
        <w:spacing w:after="120"/>
        <w:ind w:left="1134" w:right="1134"/>
        <w:rPr>
          <w:lang w:val="en-US"/>
        </w:rPr>
      </w:pPr>
      <w:r w:rsidRPr="00E5716B">
        <w:rPr>
          <w:bCs/>
          <w:color w:val="000000"/>
          <w:szCs w:val="24"/>
          <w:lang w:val="en-US"/>
        </w:rPr>
        <w:tab/>
        <w:t>Only for limited mounting height of equal to or less than 750 mm above</w:t>
      </w:r>
      <w:r w:rsidR="00785D0A" w:rsidRPr="00E5716B">
        <w:rPr>
          <w:bCs/>
          <w:color w:val="000000"/>
          <w:szCs w:val="24"/>
          <w:lang w:val="en-US"/>
        </w:rPr>
        <w:br/>
      </w:r>
      <w:r w:rsidR="00785D0A" w:rsidRPr="00E5716B">
        <w:rPr>
          <w:bCs/>
          <w:color w:val="000000"/>
          <w:szCs w:val="24"/>
          <w:lang w:val="en-US"/>
        </w:rPr>
        <w:tab/>
      </w:r>
      <w:r w:rsidRPr="00E5716B">
        <w:rPr>
          <w:bCs/>
          <w:color w:val="000000"/>
          <w:szCs w:val="24"/>
          <w:lang w:val="en-US"/>
        </w:rPr>
        <w:t>the ground:</w:t>
      </w:r>
      <w:r w:rsidR="00785D0A" w:rsidRPr="00E5716B">
        <w:rPr>
          <w:bCs/>
          <w:color w:val="000000"/>
          <w:szCs w:val="24"/>
          <w:lang w:val="en-US"/>
        </w:rPr>
        <w:t xml:space="preserve"> </w:t>
      </w:r>
      <w:r w:rsidRPr="00E5716B">
        <w:rPr>
          <w:bCs/>
          <w:color w:val="000000"/>
          <w:szCs w:val="24"/>
          <w:lang w:val="en-US"/>
        </w:rPr>
        <w:t>yes/no</w:t>
      </w:r>
      <w:r w:rsidRPr="00E5716B">
        <w:rPr>
          <w:bCs/>
          <w:color w:val="000000"/>
          <w:szCs w:val="24"/>
          <w:vertAlign w:val="superscript"/>
          <w:lang w:val="en-US"/>
        </w:rPr>
        <w:t>2</w:t>
      </w:r>
      <w:r w:rsidRPr="00E5716B">
        <w:rPr>
          <w:bCs/>
          <w:color w:val="000000"/>
          <w:szCs w:val="24"/>
          <w:lang w:val="en-US"/>
        </w:rPr>
        <w:tab/>
      </w:r>
      <w:r w:rsidRPr="00E5716B">
        <w:rPr>
          <w:bCs/>
          <w:color w:val="000000"/>
          <w:szCs w:val="24"/>
          <w:lang w:val="en-US"/>
        </w:rPr>
        <w:tab/>
      </w:r>
    </w:p>
    <w:p w:rsidR="007A7C35" w:rsidRPr="00E5716B" w:rsidRDefault="007A7C35" w:rsidP="00785D0A">
      <w:pPr>
        <w:tabs>
          <w:tab w:val="left" w:pos="2000"/>
          <w:tab w:val="left" w:leader="dot" w:pos="8505"/>
        </w:tabs>
        <w:spacing w:after="120"/>
        <w:ind w:left="1134" w:right="1134"/>
        <w:rPr>
          <w:lang w:val="en-US"/>
        </w:rPr>
      </w:pPr>
      <w:r w:rsidRPr="00E5716B">
        <w:rPr>
          <w:lang w:val="en-US"/>
        </w:rPr>
        <w:tab/>
        <w:t xml:space="preserve">Geometrical conditions of installation and relating variations, if any: </w:t>
      </w:r>
      <w:r w:rsidRPr="00E5716B">
        <w:rPr>
          <w:lang w:val="en-US"/>
        </w:rPr>
        <w:tab/>
      </w:r>
      <w:r w:rsidRPr="00E5716B">
        <w:rPr>
          <w:lang w:val="en-US"/>
        </w:rPr>
        <w:tab/>
      </w:r>
      <w:r w:rsidRPr="00E5716B">
        <w:rPr>
          <w:lang w:val="en-US"/>
        </w:rPr>
        <w:tab/>
      </w:r>
    </w:p>
    <w:p w:rsidR="007A7C35" w:rsidRPr="00E5716B" w:rsidRDefault="007A7C35" w:rsidP="00785D0A">
      <w:pPr>
        <w:tabs>
          <w:tab w:val="left" w:pos="2000"/>
          <w:tab w:val="left" w:leader="dot" w:pos="8505"/>
        </w:tabs>
        <w:spacing w:after="120"/>
        <w:ind w:left="1134" w:right="1134"/>
        <w:rPr>
          <w:lang w:val="en-US"/>
        </w:rPr>
      </w:pPr>
      <w:r w:rsidRPr="00E5716B">
        <w:rPr>
          <w:lang w:val="en-US"/>
        </w:rPr>
        <w:tab/>
        <w:t>Application of an electronic light source control gear/variable intensity control:</w:t>
      </w:r>
    </w:p>
    <w:p w:rsidR="007A7C35" w:rsidRPr="00E5716B" w:rsidRDefault="00785D0A" w:rsidP="00785D0A">
      <w:pPr>
        <w:tabs>
          <w:tab w:val="left" w:pos="2000"/>
          <w:tab w:val="left" w:pos="2800"/>
          <w:tab w:val="left" w:leader="dot" w:pos="8505"/>
        </w:tabs>
        <w:spacing w:after="120"/>
        <w:ind w:left="1134" w:right="1134"/>
        <w:rPr>
          <w:lang w:val="en-US"/>
        </w:rPr>
      </w:pPr>
      <w:r w:rsidRPr="00E5716B">
        <w:rPr>
          <w:lang w:val="en-US"/>
        </w:rPr>
        <w:tab/>
        <w:t>(a)</w:t>
      </w:r>
      <w:r w:rsidRPr="00E5716B">
        <w:rPr>
          <w:lang w:val="en-US"/>
        </w:rPr>
        <w:tab/>
      </w:r>
      <w:r w:rsidR="007A7C35" w:rsidRPr="00E5716B">
        <w:rPr>
          <w:lang w:val="en-US"/>
        </w:rPr>
        <w:t>Being part of the lamp: yes/no</w:t>
      </w:r>
      <w:r w:rsidR="007A7C35" w:rsidRPr="00E5716B">
        <w:rPr>
          <w:vertAlign w:val="superscript"/>
          <w:lang w:val="en-US"/>
        </w:rPr>
        <w:t>2</w:t>
      </w:r>
    </w:p>
    <w:p w:rsidR="007A7C35" w:rsidRPr="00E5716B" w:rsidRDefault="00785D0A" w:rsidP="00785D0A">
      <w:pPr>
        <w:tabs>
          <w:tab w:val="left" w:pos="2000"/>
          <w:tab w:val="left" w:pos="2800"/>
          <w:tab w:val="left" w:leader="dot" w:pos="8505"/>
        </w:tabs>
        <w:spacing w:after="120"/>
        <w:ind w:left="1134" w:right="1134"/>
        <w:rPr>
          <w:lang w:val="en-US"/>
        </w:rPr>
      </w:pPr>
      <w:r w:rsidRPr="00E5716B">
        <w:rPr>
          <w:lang w:val="en-US"/>
        </w:rPr>
        <w:tab/>
      </w:r>
      <w:r w:rsidR="007A7C35" w:rsidRPr="00E5716B">
        <w:rPr>
          <w:lang w:val="en-US"/>
        </w:rPr>
        <w:t>(b)</w:t>
      </w:r>
      <w:r w:rsidR="007A7C35" w:rsidRPr="00E5716B">
        <w:rPr>
          <w:lang w:val="en-US"/>
        </w:rPr>
        <w:tab/>
        <w:t>Being not part of the lamp: yes/no</w:t>
      </w:r>
      <w:r w:rsidR="007A7C35" w:rsidRPr="00E5716B">
        <w:rPr>
          <w:vertAlign w:val="superscript"/>
          <w:lang w:val="en-US"/>
        </w:rPr>
        <w:t>2</w:t>
      </w:r>
    </w:p>
    <w:p w:rsidR="007A7C35" w:rsidRPr="00E5716B" w:rsidRDefault="007A7C35" w:rsidP="00785D0A">
      <w:pPr>
        <w:tabs>
          <w:tab w:val="left" w:pos="2000"/>
          <w:tab w:val="left" w:leader="dot" w:pos="8505"/>
        </w:tabs>
        <w:spacing w:after="120"/>
        <w:ind w:left="1134" w:right="1134"/>
        <w:rPr>
          <w:lang w:val="en-US"/>
        </w:rPr>
      </w:pPr>
      <w:r w:rsidRPr="00E5716B">
        <w:rPr>
          <w:lang w:val="en-US"/>
        </w:rPr>
        <w:tab/>
        <w:t>Input voltage(s) supplied by an electronic light source control gear/variable</w:t>
      </w:r>
      <w:r w:rsidR="00785D0A" w:rsidRPr="00E5716B">
        <w:rPr>
          <w:lang w:val="en-US"/>
        </w:rPr>
        <w:t xml:space="preserve"> </w:t>
      </w:r>
      <w:r w:rsidR="00785D0A" w:rsidRPr="00E5716B">
        <w:rPr>
          <w:lang w:val="en-US"/>
        </w:rPr>
        <w:br/>
      </w:r>
      <w:r w:rsidR="00785D0A" w:rsidRPr="00E5716B">
        <w:rPr>
          <w:lang w:val="en-US"/>
        </w:rPr>
        <w:tab/>
      </w:r>
      <w:r w:rsidRPr="00E5716B">
        <w:rPr>
          <w:lang w:val="en-US"/>
        </w:rPr>
        <w:t>intensity control:</w:t>
      </w:r>
      <w:r w:rsidR="00785D0A" w:rsidRPr="00E5716B">
        <w:rPr>
          <w:lang w:val="en-US"/>
        </w:rPr>
        <w:tab/>
      </w:r>
      <w:r w:rsidR="00785D0A" w:rsidRPr="00E5716B">
        <w:rPr>
          <w:lang w:val="en-US"/>
        </w:rPr>
        <w:tab/>
      </w:r>
      <w:r w:rsidR="00785D0A" w:rsidRPr="00E5716B">
        <w:rPr>
          <w:lang w:val="en-US"/>
        </w:rPr>
        <w:tab/>
      </w:r>
    </w:p>
    <w:p w:rsidR="007A7C35" w:rsidRPr="00E5716B" w:rsidRDefault="007A7C35" w:rsidP="007739FF">
      <w:pPr>
        <w:tabs>
          <w:tab w:val="left" w:pos="2000"/>
          <w:tab w:val="left" w:leader="dot" w:pos="8505"/>
        </w:tabs>
        <w:spacing w:after="120"/>
        <w:ind w:left="1134" w:right="1134"/>
        <w:rPr>
          <w:lang w:val="en-US"/>
        </w:rPr>
      </w:pPr>
      <w:r w:rsidRPr="00E5716B">
        <w:rPr>
          <w:lang w:val="en-US"/>
        </w:rPr>
        <w:tab/>
        <w:t>Electronic light source control gear/variable intensity control manufacturer</w:t>
      </w:r>
      <w:r w:rsidRPr="00E5716B">
        <w:rPr>
          <w:lang w:val="en-US"/>
        </w:rPr>
        <w:br/>
      </w:r>
      <w:r w:rsidRPr="00E5716B">
        <w:rPr>
          <w:lang w:val="en-US"/>
        </w:rPr>
        <w:tab/>
        <w:t xml:space="preserve">and identification number (when the light source control gear is part of </w:t>
      </w:r>
      <w:r w:rsidRPr="00E5716B">
        <w:rPr>
          <w:lang w:val="en-US"/>
        </w:rPr>
        <w:br/>
      </w:r>
      <w:r w:rsidRPr="00E5716B">
        <w:rPr>
          <w:lang w:val="en-US"/>
        </w:rPr>
        <w:tab/>
        <w:t xml:space="preserve">the lamp but is not included into the lamp body): </w:t>
      </w:r>
      <w:r w:rsidRPr="00E5716B">
        <w:rPr>
          <w:lang w:val="en-US"/>
        </w:rPr>
        <w:tab/>
      </w:r>
      <w:r w:rsidRPr="00E5716B">
        <w:rPr>
          <w:lang w:val="en-US"/>
        </w:rPr>
        <w:tab/>
      </w:r>
      <w:r w:rsidRPr="00E5716B">
        <w:rPr>
          <w:lang w:val="en-US"/>
        </w:rPr>
        <w:tab/>
      </w:r>
    </w:p>
    <w:p w:rsidR="007A7C35" w:rsidRPr="00E5716B" w:rsidRDefault="007A7C35" w:rsidP="007739FF">
      <w:pPr>
        <w:tabs>
          <w:tab w:val="left" w:pos="2000"/>
          <w:tab w:val="left" w:pos="5100"/>
          <w:tab w:val="left" w:leader="dot" w:pos="8505"/>
        </w:tabs>
        <w:spacing w:after="120"/>
        <w:ind w:left="1134" w:right="1134"/>
        <w:rPr>
          <w:lang w:val="en-US"/>
        </w:rPr>
      </w:pPr>
      <w:r w:rsidRPr="00E5716B">
        <w:rPr>
          <w:lang w:val="en-US"/>
        </w:rPr>
        <w:tab/>
        <w:t xml:space="preserve">Variable luminous intensity: </w:t>
      </w:r>
      <w:r w:rsidR="00AA65C8">
        <w:rPr>
          <w:lang w:val="en-US"/>
        </w:rPr>
        <w:t xml:space="preserve"> </w:t>
      </w:r>
      <w:r w:rsidRPr="00E5716B">
        <w:rPr>
          <w:lang w:val="en-US"/>
        </w:rPr>
        <w:t>yes/no</w:t>
      </w:r>
      <w:r w:rsidRPr="00E5716B">
        <w:rPr>
          <w:vertAlign w:val="superscript"/>
          <w:lang w:val="en-US"/>
        </w:rPr>
        <w:t>2</w:t>
      </w:r>
    </w:p>
    <w:p w:rsidR="000B3757" w:rsidRPr="00E5716B" w:rsidRDefault="00BC424A" w:rsidP="000B3757">
      <w:pPr>
        <w:tabs>
          <w:tab w:val="left" w:pos="2000"/>
          <w:tab w:val="left" w:leader="dot" w:pos="8505"/>
        </w:tabs>
        <w:spacing w:after="120"/>
        <w:ind w:left="1134" w:right="1134"/>
        <w:rPr>
          <w:lang w:val="en-US"/>
        </w:rPr>
      </w:pPr>
      <w:r w:rsidRPr="00E5716B">
        <w:rPr>
          <w:lang w:val="en-US"/>
        </w:rPr>
        <w:t>9.2.</w:t>
      </w:r>
      <w:r w:rsidRPr="00E5716B">
        <w:rPr>
          <w:lang w:val="en-US"/>
        </w:rPr>
        <w:tab/>
      </w:r>
      <w:r w:rsidR="000B3757" w:rsidRPr="00E5716B">
        <w:rPr>
          <w:lang w:val="en-US"/>
        </w:rPr>
        <w:t xml:space="preserve">Function(s) produced by an interdependent lamp forming part of an </w:t>
      </w:r>
      <w:r w:rsidR="000B3757" w:rsidRPr="00E5716B">
        <w:rPr>
          <w:lang w:val="en-US"/>
        </w:rPr>
        <w:br/>
      </w:r>
      <w:r w:rsidR="000B3757" w:rsidRPr="00E5716B">
        <w:rPr>
          <w:lang w:val="en-US"/>
        </w:rPr>
        <w:tab/>
        <w:t>interdependent lamp system:</w:t>
      </w:r>
    </w:p>
    <w:p w:rsidR="000B3757" w:rsidRPr="00E5716B" w:rsidRDefault="000B3757" w:rsidP="000B3757">
      <w:pPr>
        <w:tabs>
          <w:tab w:val="left" w:pos="2000"/>
          <w:tab w:val="left" w:pos="5100"/>
          <w:tab w:val="left" w:leader="dot" w:pos="8505"/>
        </w:tabs>
        <w:spacing w:after="120"/>
        <w:ind w:left="1134" w:right="1134"/>
        <w:rPr>
          <w:lang w:val="en-US"/>
        </w:rPr>
      </w:pPr>
      <w:r w:rsidRPr="00E5716B">
        <w:rPr>
          <w:szCs w:val="24"/>
          <w:lang w:val="en-US"/>
        </w:rPr>
        <w:tab/>
        <w:t xml:space="preserve">Front position lamp </w:t>
      </w:r>
      <w:r w:rsidRPr="00E5716B">
        <w:rPr>
          <w:szCs w:val="24"/>
          <w:lang w:val="en-US"/>
        </w:rPr>
        <w:tab/>
        <w:t>yes/ no</w:t>
      </w:r>
      <w:r w:rsidRPr="00E5716B">
        <w:rPr>
          <w:szCs w:val="24"/>
          <w:vertAlign w:val="superscript"/>
          <w:lang w:val="en-US"/>
        </w:rPr>
        <w:t>2</w:t>
      </w:r>
    </w:p>
    <w:p w:rsidR="000B3757" w:rsidRPr="00E5716B" w:rsidRDefault="000B3757" w:rsidP="000B3757">
      <w:pPr>
        <w:tabs>
          <w:tab w:val="left" w:pos="2000"/>
          <w:tab w:val="left" w:pos="5100"/>
          <w:tab w:val="left" w:leader="dot" w:pos="8505"/>
        </w:tabs>
        <w:spacing w:after="120"/>
        <w:ind w:left="1134" w:right="1134"/>
        <w:rPr>
          <w:lang w:val="en-US"/>
        </w:rPr>
      </w:pPr>
      <w:r w:rsidRPr="00E5716B">
        <w:rPr>
          <w:szCs w:val="24"/>
          <w:lang w:val="en-US"/>
        </w:rPr>
        <w:tab/>
        <w:t>R1 Rear position lamp</w:t>
      </w:r>
      <w:r w:rsidRPr="00E5716B">
        <w:rPr>
          <w:szCs w:val="24"/>
          <w:lang w:val="en-US"/>
        </w:rPr>
        <w:tab/>
        <w:t>yes/ no</w:t>
      </w:r>
      <w:r w:rsidRPr="00E5716B">
        <w:rPr>
          <w:szCs w:val="24"/>
          <w:vertAlign w:val="superscript"/>
          <w:lang w:val="en-US"/>
        </w:rPr>
        <w:t>2</w:t>
      </w:r>
    </w:p>
    <w:p w:rsidR="000B3757" w:rsidRPr="00E5716B" w:rsidRDefault="000B3757" w:rsidP="000B3757">
      <w:pPr>
        <w:tabs>
          <w:tab w:val="left" w:pos="2000"/>
          <w:tab w:val="left" w:pos="5100"/>
          <w:tab w:val="left" w:leader="dot" w:pos="8505"/>
        </w:tabs>
        <w:spacing w:after="120"/>
        <w:ind w:left="1134" w:right="1134"/>
        <w:rPr>
          <w:lang w:val="en-US"/>
        </w:rPr>
      </w:pPr>
      <w:r w:rsidRPr="00E5716B">
        <w:rPr>
          <w:szCs w:val="24"/>
          <w:lang w:val="en-US"/>
        </w:rPr>
        <w:tab/>
        <w:t xml:space="preserve">R2 Rear position lamp </w:t>
      </w:r>
      <w:r w:rsidRPr="00E5716B">
        <w:rPr>
          <w:szCs w:val="24"/>
          <w:lang w:val="en-US"/>
        </w:rPr>
        <w:tab/>
        <w:t>yes/ no</w:t>
      </w:r>
      <w:r w:rsidRPr="00E5716B">
        <w:rPr>
          <w:szCs w:val="24"/>
          <w:vertAlign w:val="superscript"/>
          <w:lang w:val="en-US"/>
        </w:rPr>
        <w:t>2</w:t>
      </w:r>
    </w:p>
    <w:p w:rsidR="000B3757" w:rsidRPr="00E5716B" w:rsidRDefault="000B3757" w:rsidP="000B3757">
      <w:pPr>
        <w:tabs>
          <w:tab w:val="left" w:pos="2000"/>
          <w:tab w:val="left" w:pos="5100"/>
          <w:tab w:val="left" w:leader="dot" w:pos="8505"/>
        </w:tabs>
        <w:spacing w:after="120"/>
        <w:ind w:left="1134" w:right="1134"/>
        <w:rPr>
          <w:lang w:val="en-US"/>
        </w:rPr>
      </w:pPr>
      <w:r w:rsidRPr="00E5716B">
        <w:rPr>
          <w:szCs w:val="24"/>
          <w:lang w:val="en-US"/>
        </w:rPr>
        <w:tab/>
        <w:t>S1 Stop lamp</w:t>
      </w:r>
      <w:r w:rsidRPr="00E5716B">
        <w:rPr>
          <w:szCs w:val="24"/>
        </w:rPr>
        <w:t xml:space="preserve"> </w:t>
      </w:r>
      <w:r w:rsidRPr="00E5716B">
        <w:rPr>
          <w:szCs w:val="24"/>
        </w:rPr>
        <w:tab/>
        <w:t>yes/ no</w:t>
      </w:r>
      <w:r w:rsidRPr="00E5716B">
        <w:rPr>
          <w:szCs w:val="24"/>
          <w:vertAlign w:val="superscript"/>
        </w:rPr>
        <w:t>2</w:t>
      </w:r>
    </w:p>
    <w:p w:rsidR="000B3757" w:rsidRPr="00E5716B" w:rsidRDefault="000B3757" w:rsidP="000B3757">
      <w:pPr>
        <w:tabs>
          <w:tab w:val="left" w:pos="2000"/>
          <w:tab w:val="left" w:pos="5100"/>
          <w:tab w:val="left" w:leader="dot" w:pos="8505"/>
        </w:tabs>
        <w:spacing w:after="120"/>
        <w:ind w:left="1134" w:right="1134"/>
        <w:rPr>
          <w:lang w:val="en-US"/>
        </w:rPr>
      </w:pPr>
      <w:r w:rsidRPr="00E5716B">
        <w:rPr>
          <w:szCs w:val="24"/>
        </w:rPr>
        <w:tab/>
        <w:t xml:space="preserve">S2 Stop lamp </w:t>
      </w:r>
      <w:r w:rsidRPr="00E5716B">
        <w:rPr>
          <w:szCs w:val="24"/>
        </w:rPr>
        <w:tab/>
        <w:t>yes/ no</w:t>
      </w:r>
      <w:r w:rsidRPr="00E5716B">
        <w:rPr>
          <w:szCs w:val="24"/>
          <w:vertAlign w:val="superscript"/>
        </w:rPr>
        <w:t>2</w:t>
      </w:r>
    </w:p>
    <w:p w:rsidR="000B3757" w:rsidRPr="00E5716B" w:rsidRDefault="000B3757" w:rsidP="000B3757">
      <w:pPr>
        <w:tabs>
          <w:tab w:val="left" w:pos="2000"/>
          <w:tab w:val="left" w:pos="5100"/>
          <w:tab w:val="left" w:leader="dot" w:pos="8505"/>
        </w:tabs>
        <w:spacing w:after="120"/>
        <w:ind w:left="1134" w:right="1134"/>
        <w:rPr>
          <w:lang w:val="en-US"/>
        </w:rPr>
      </w:pPr>
      <w:r w:rsidRPr="00E5716B">
        <w:rPr>
          <w:szCs w:val="24"/>
        </w:rPr>
        <w:tab/>
        <w:t xml:space="preserve">S3 Stop lamp </w:t>
      </w:r>
      <w:r w:rsidRPr="00E5716B">
        <w:rPr>
          <w:szCs w:val="24"/>
        </w:rPr>
        <w:tab/>
        <w:t>yes/ no</w:t>
      </w:r>
      <w:r w:rsidRPr="00E5716B">
        <w:rPr>
          <w:szCs w:val="24"/>
          <w:vertAlign w:val="superscript"/>
        </w:rPr>
        <w:t>2</w:t>
      </w:r>
    </w:p>
    <w:p w:rsidR="000B3757" w:rsidRPr="00E5716B" w:rsidRDefault="000B3757" w:rsidP="000B3757">
      <w:pPr>
        <w:tabs>
          <w:tab w:val="left" w:pos="2000"/>
          <w:tab w:val="left" w:pos="5100"/>
          <w:tab w:val="left" w:leader="dot" w:pos="8505"/>
        </w:tabs>
        <w:spacing w:after="120"/>
        <w:ind w:left="1134" w:right="1134"/>
        <w:rPr>
          <w:lang w:val="en-US"/>
        </w:rPr>
      </w:pPr>
      <w:r w:rsidRPr="00E5716B">
        <w:rPr>
          <w:szCs w:val="24"/>
        </w:rPr>
        <w:tab/>
        <w:t xml:space="preserve">S4 Stop lamp </w:t>
      </w:r>
      <w:r w:rsidRPr="00E5716B">
        <w:rPr>
          <w:szCs w:val="24"/>
        </w:rPr>
        <w:tab/>
        <w:t>yes/ no</w:t>
      </w:r>
      <w:r w:rsidRPr="00E5716B">
        <w:rPr>
          <w:szCs w:val="24"/>
          <w:vertAlign w:val="superscript"/>
        </w:rPr>
        <w:t>2</w:t>
      </w:r>
    </w:p>
    <w:p w:rsidR="000B3757" w:rsidRPr="00E5716B" w:rsidRDefault="000B3757" w:rsidP="000B3757">
      <w:pPr>
        <w:tabs>
          <w:tab w:val="left" w:pos="2000"/>
          <w:tab w:val="left" w:pos="5100"/>
          <w:tab w:val="left" w:leader="dot" w:pos="8505"/>
        </w:tabs>
        <w:spacing w:after="120"/>
        <w:ind w:left="1134" w:right="1134"/>
        <w:rPr>
          <w:lang w:val="en-US"/>
        </w:rPr>
      </w:pPr>
      <w:r w:rsidRPr="00E5716B">
        <w:rPr>
          <w:szCs w:val="24"/>
        </w:rPr>
        <w:tab/>
        <w:t xml:space="preserve">End-outline marker lamp </w:t>
      </w:r>
      <w:r w:rsidRPr="00E5716B">
        <w:rPr>
          <w:szCs w:val="24"/>
        </w:rPr>
        <w:tab/>
        <w:t>yes/ no</w:t>
      </w:r>
      <w:r w:rsidRPr="00E5716B">
        <w:rPr>
          <w:szCs w:val="24"/>
          <w:vertAlign w:val="superscript"/>
        </w:rPr>
        <w:t>2</w:t>
      </w:r>
    </w:p>
    <w:p w:rsidR="007A7C35" w:rsidRPr="00E5716B" w:rsidRDefault="007A7C35" w:rsidP="007739FF">
      <w:pPr>
        <w:tabs>
          <w:tab w:val="left" w:pos="2000"/>
          <w:tab w:val="left" w:pos="5100"/>
          <w:tab w:val="left" w:leader="dot" w:pos="8505"/>
        </w:tabs>
        <w:spacing w:after="120"/>
        <w:ind w:left="1134" w:right="1134"/>
        <w:rPr>
          <w:lang w:val="en-US"/>
        </w:rPr>
      </w:pPr>
      <w:r w:rsidRPr="00E5716B">
        <w:rPr>
          <w:lang w:val="en-US"/>
        </w:rPr>
        <w:t>10.</w:t>
      </w:r>
      <w:r w:rsidRPr="00E5716B">
        <w:rPr>
          <w:lang w:val="en-US"/>
        </w:rPr>
        <w:tab/>
      </w:r>
      <w:r w:rsidR="007739FF" w:rsidRPr="00E5716B">
        <w:rPr>
          <w:lang w:val="en-US"/>
        </w:rPr>
        <w:t>Position of the approval mark: ................................................................................</w:t>
      </w:r>
      <w:r w:rsidR="007739FF" w:rsidRPr="00E5716B">
        <w:rPr>
          <w:lang w:val="en-US"/>
        </w:rPr>
        <w:tab/>
      </w:r>
    </w:p>
    <w:p w:rsidR="007A7C35" w:rsidRPr="00E5716B" w:rsidRDefault="007A7C35" w:rsidP="007739FF">
      <w:pPr>
        <w:tabs>
          <w:tab w:val="left" w:pos="2000"/>
          <w:tab w:val="left" w:pos="5100"/>
          <w:tab w:val="left" w:leader="dot" w:pos="8505"/>
        </w:tabs>
        <w:spacing w:after="120"/>
        <w:ind w:left="1134" w:right="1134"/>
        <w:rPr>
          <w:lang w:val="en-US"/>
        </w:rPr>
      </w:pPr>
      <w:r w:rsidRPr="00E5716B">
        <w:rPr>
          <w:lang w:val="en-US"/>
        </w:rPr>
        <w:t>11.</w:t>
      </w:r>
      <w:r w:rsidRPr="00E5716B">
        <w:rPr>
          <w:lang w:val="en-US"/>
        </w:rPr>
        <w:tab/>
        <w:t>Reason(s) f</w:t>
      </w:r>
      <w:r w:rsidR="007739FF" w:rsidRPr="00E5716B">
        <w:rPr>
          <w:lang w:val="en-US"/>
        </w:rPr>
        <w:t xml:space="preserve">or extension (if applicable): </w:t>
      </w:r>
      <w:r w:rsidR="007739FF" w:rsidRPr="00E5716B">
        <w:rPr>
          <w:lang w:val="en-US"/>
        </w:rPr>
        <w:tab/>
      </w:r>
      <w:r w:rsidR="007739FF" w:rsidRPr="00E5716B">
        <w:rPr>
          <w:lang w:val="en-US"/>
        </w:rPr>
        <w:tab/>
      </w:r>
    </w:p>
    <w:p w:rsidR="007A7C35" w:rsidRPr="00E5716B" w:rsidRDefault="007739FF" w:rsidP="007739FF">
      <w:pPr>
        <w:tabs>
          <w:tab w:val="left" w:pos="2000"/>
          <w:tab w:val="left" w:pos="5100"/>
          <w:tab w:val="left" w:leader="dot" w:pos="8505"/>
        </w:tabs>
        <w:spacing w:after="120"/>
        <w:ind w:left="1134" w:right="1134"/>
        <w:rPr>
          <w:lang w:val="en-US"/>
        </w:rPr>
      </w:pPr>
      <w:r w:rsidRPr="00E5716B">
        <w:rPr>
          <w:lang w:val="en-US"/>
        </w:rPr>
        <w:tab/>
        <w:t>..................................................................................................................................</w:t>
      </w:r>
    </w:p>
    <w:p w:rsidR="007A7C35" w:rsidRPr="00E5716B" w:rsidRDefault="007A7C35" w:rsidP="007739FF">
      <w:pPr>
        <w:tabs>
          <w:tab w:val="left" w:pos="2000"/>
          <w:tab w:val="left" w:pos="5100"/>
          <w:tab w:val="left" w:leader="dot" w:pos="8505"/>
        </w:tabs>
        <w:spacing w:after="120"/>
        <w:ind w:left="1134" w:right="1134"/>
        <w:rPr>
          <w:lang w:val="en-US"/>
        </w:rPr>
      </w:pPr>
      <w:r w:rsidRPr="00E5716B">
        <w:rPr>
          <w:lang w:val="en-US"/>
        </w:rPr>
        <w:t>12.</w:t>
      </w:r>
      <w:r w:rsidRPr="00E5716B">
        <w:rPr>
          <w:lang w:val="en-US"/>
        </w:rPr>
        <w:tab/>
        <w:t>Approval granted/extended/refused/withdrawn</w:t>
      </w:r>
      <w:r w:rsidRPr="00E5716B">
        <w:rPr>
          <w:vertAlign w:val="superscript"/>
          <w:lang w:val="en-US"/>
        </w:rPr>
        <w:t>2</w:t>
      </w:r>
      <w:r w:rsidRPr="00E5716B">
        <w:rPr>
          <w:lang w:val="en-US"/>
        </w:rPr>
        <w:t>:</w:t>
      </w:r>
      <w:r w:rsidR="007739FF" w:rsidRPr="00E5716B">
        <w:rPr>
          <w:lang w:val="en-US"/>
        </w:rPr>
        <w:t xml:space="preserve"> </w:t>
      </w:r>
      <w:r w:rsidRPr="00E5716B">
        <w:rPr>
          <w:lang w:val="en-US"/>
        </w:rPr>
        <w:t>.............................</w:t>
      </w:r>
      <w:r w:rsidR="007739FF" w:rsidRPr="00E5716B">
        <w:rPr>
          <w:lang w:val="en-US"/>
        </w:rPr>
        <w:t>......................</w:t>
      </w:r>
    </w:p>
    <w:p w:rsidR="007A7C35" w:rsidRPr="00E5716B" w:rsidRDefault="007A7C35" w:rsidP="00744C39">
      <w:pPr>
        <w:tabs>
          <w:tab w:val="left" w:pos="2000"/>
          <w:tab w:val="left" w:pos="5100"/>
          <w:tab w:val="left" w:leader="dot" w:pos="8505"/>
        </w:tabs>
        <w:spacing w:after="120"/>
        <w:ind w:left="1134" w:right="1134"/>
        <w:rPr>
          <w:lang w:val="en-US"/>
        </w:rPr>
      </w:pPr>
      <w:r w:rsidRPr="00E5716B">
        <w:rPr>
          <w:lang w:val="en-US"/>
        </w:rPr>
        <w:t>13.</w:t>
      </w:r>
      <w:r w:rsidRPr="00E5716B">
        <w:rPr>
          <w:lang w:val="en-US"/>
        </w:rPr>
        <w:tab/>
        <w:t xml:space="preserve">Place: </w:t>
      </w:r>
      <w:r w:rsidR="00744C39" w:rsidRPr="00E5716B">
        <w:rPr>
          <w:lang w:val="en-US"/>
        </w:rPr>
        <w:t>.......................................................................................................................</w:t>
      </w:r>
    </w:p>
    <w:p w:rsidR="007A7C35" w:rsidRPr="00E5716B" w:rsidRDefault="007A7C35" w:rsidP="00744C39">
      <w:pPr>
        <w:tabs>
          <w:tab w:val="left" w:pos="2000"/>
          <w:tab w:val="left" w:pos="5100"/>
          <w:tab w:val="left" w:leader="dot" w:pos="8505"/>
        </w:tabs>
        <w:spacing w:after="120"/>
        <w:ind w:left="1134" w:right="1134"/>
        <w:rPr>
          <w:lang w:val="en-US"/>
        </w:rPr>
      </w:pPr>
      <w:r w:rsidRPr="00E5716B">
        <w:rPr>
          <w:lang w:val="en-US"/>
        </w:rPr>
        <w:t>14.</w:t>
      </w:r>
      <w:r w:rsidRPr="00E5716B">
        <w:rPr>
          <w:lang w:val="en-US"/>
        </w:rPr>
        <w:tab/>
        <w:t xml:space="preserve">Date: </w:t>
      </w:r>
      <w:r w:rsidR="00744C39" w:rsidRPr="00E5716B">
        <w:rPr>
          <w:lang w:val="en-US"/>
        </w:rPr>
        <w:t>........................................................................................................................</w:t>
      </w:r>
    </w:p>
    <w:p w:rsidR="007A7C35" w:rsidRPr="00E5716B" w:rsidRDefault="00744C39" w:rsidP="00744C39">
      <w:pPr>
        <w:tabs>
          <w:tab w:val="left" w:pos="2000"/>
          <w:tab w:val="left" w:pos="5100"/>
          <w:tab w:val="left" w:leader="dot" w:pos="8505"/>
        </w:tabs>
        <w:spacing w:after="120"/>
        <w:ind w:left="1134" w:right="1134"/>
        <w:rPr>
          <w:lang w:val="en-US"/>
        </w:rPr>
      </w:pPr>
      <w:r w:rsidRPr="00E5716B">
        <w:rPr>
          <w:lang w:val="en-US"/>
        </w:rPr>
        <w:t>15.</w:t>
      </w:r>
      <w:r w:rsidRPr="00E5716B">
        <w:rPr>
          <w:lang w:val="en-US"/>
        </w:rPr>
        <w:tab/>
        <w:t>Signature: ................................................................................................................</w:t>
      </w:r>
    </w:p>
    <w:p w:rsidR="007A7C35" w:rsidRPr="00E5716B" w:rsidRDefault="007A7C35" w:rsidP="00AA65C8">
      <w:pPr>
        <w:tabs>
          <w:tab w:val="left" w:pos="2000"/>
          <w:tab w:val="left" w:pos="5100"/>
          <w:tab w:val="left" w:leader="dot" w:pos="8505"/>
        </w:tabs>
        <w:spacing w:after="120"/>
        <w:ind w:left="1985" w:right="1134" w:hanging="851"/>
        <w:rPr>
          <w:lang w:val="en-US"/>
        </w:rPr>
      </w:pPr>
      <w:r w:rsidRPr="00E5716B">
        <w:rPr>
          <w:lang w:val="en-US"/>
        </w:rPr>
        <w:t>16.</w:t>
      </w:r>
      <w:r w:rsidRPr="00E5716B">
        <w:rPr>
          <w:lang w:val="en-US"/>
        </w:rPr>
        <w:tab/>
        <w:t xml:space="preserve">The list of documents deposited with the </w:t>
      </w:r>
      <w:r w:rsidR="00FD7F15" w:rsidRPr="00E5716B">
        <w:rPr>
          <w:lang w:val="en-US"/>
        </w:rPr>
        <w:t xml:space="preserve">Type Approval Authority </w:t>
      </w:r>
      <w:r w:rsidRPr="00E5716B">
        <w:rPr>
          <w:lang w:val="en-US"/>
        </w:rPr>
        <w:t>which has</w:t>
      </w:r>
      <w:r w:rsidR="00980B07" w:rsidRPr="00E5716B">
        <w:rPr>
          <w:lang w:val="en-US"/>
        </w:rPr>
        <w:t xml:space="preserve"> </w:t>
      </w:r>
      <w:r w:rsidRPr="00E5716B">
        <w:rPr>
          <w:lang w:val="en-US"/>
        </w:rPr>
        <w:t>granted</w:t>
      </w:r>
      <w:r w:rsidR="00CE6233" w:rsidRPr="00E5716B">
        <w:rPr>
          <w:lang w:val="en-US"/>
        </w:rPr>
        <w:t xml:space="preserve"> </w:t>
      </w:r>
      <w:r w:rsidRPr="00E5716B">
        <w:rPr>
          <w:lang w:val="en-US"/>
        </w:rPr>
        <w:t>approval is annexed to this communication and may be obtained on request</w:t>
      </w:r>
      <w:r w:rsidR="00CE6233" w:rsidRPr="00E5716B">
        <w:rPr>
          <w:lang w:val="en-US"/>
        </w:rPr>
        <w:t>.</w:t>
      </w:r>
    </w:p>
    <w:p w:rsidR="007A7C35" w:rsidRPr="00E5716B" w:rsidRDefault="007A7C35" w:rsidP="007A7C35"/>
    <w:p w:rsidR="009313B4" w:rsidRPr="00E5716B" w:rsidRDefault="009313B4" w:rsidP="009313B4"/>
    <w:p w:rsidR="009313B4" w:rsidRPr="00E5716B" w:rsidRDefault="009313B4" w:rsidP="009313B4">
      <w:pPr>
        <w:sectPr w:rsidR="009313B4" w:rsidRPr="00E5716B" w:rsidSect="007A7C35">
          <w:headerReference w:type="default" r:id="rId21"/>
          <w:footerReference w:type="default" r:id="rId22"/>
          <w:footnotePr>
            <w:numRestart w:val="eachSect"/>
          </w:footnotePr>
          <w:type w:val="continuous"/>
          <w:pgSz w:w="11906" w:h="16838" w:code="9"/>
          <w:pgMar w:top="1701" w:right="1134" w:bottom="2268" w:left="1134" w:header="851" w:footer="1701" w:gutter="0"/>
          <w:paperSrc w:first="7" w:other="7"/>
          <w:cols w:space="708"/>
          <w:docGrid w:linePitch="360"/>
        </w:sectPr>
      </w:pPr>
    </w:p>
    <w:p w:rsidR="00D73D4C" w:rsidRPr="00D73D4C" w:rsidRDefault="009313B4" w:rsidP="00D73D4C">
      <w:pPr>
        <w:pStyle w:val="HChG"/>
      </w:pPr>
      <w:r w:rsidRPr="00E5716B">
        <w:lastRenderedPageBreak/>
        <w:tab/>
      </w:r>
      <w:bookmarkStart w:id="21" w:name="_Toc341175214"/>
      <w:r w:rsidRPr="00E5716B">
        <w:t xml:space="preserve">Annex </w:t>
      </w:r>
      <w:bookmarkEnd w:id="21"/>
      <w:r w:rsidR="00726632">
        <w:t>2</w:t>
      </w:r>
    </w:p>
    <w:p w:rsidR="00CB1102" w:rsidRPr="00E5716B" w:rsidRDefault="00CB1102" w:rsidP="00CB1102">
      <w:pPr>
        <w:pStyle w:val="HChG"/>
      </w:pPr>
      <w:bookmarkStart w:id="22" w:name="_Toc341175217"/>
      <w:r w:rsidRPr="00E5716B">
        <w:t>Photometric measurements</w:t>
      </w:r>
      <w:bookmarkEnd w:id="22"/>
    </w:p>
    <w:p w:rsidR="00CB1102" w:rsidRPr="008D4907" w:rsidRDefault="00CB1102" w:rsidP="00CB1102">
      <w:pPr>
        <w:suppressAutoHyphens w:val="0"/>
        <w:autoSpaceDE w:val="0"/>
        <w:autoSpaceDN w:val="0"/>
        <w:adjustRightInd w:val="0"/>
        <w:spacing w:line="240" w:lineRule="auto"/>
        <w:ind w:left="2268" w:hanging="1134"/>
        <w:rPr>
          <w:rFonts w:ascii="TimesNewRomanPSMT" w:hAnsi="TimesNewRomanPSMT" w:cs="TimesNewRomanPSMT"/>
          <w:b/>
          <w:lang w:val="en-US" w:eastAsia="de-DE"/>
        </w:rPr>
      </w:pPr>
      <w:r w:rsidRPr="008D4907">
        <w:rPr>
          <w:rFonts w:ascii="TimesNewRomanPSMT" w:hAnsi="TimesNewRomanPSMT" w:cs="TimesNewRomanPSMT"/>
          <w:lang w:val="en-US" w:eastAsia="de-DE"/>
        </w:rPr>
        <w:t xml:space="preserve">1. </w:t>
      </w:r>
      <w:r>
        <w:rPr>
          <w:rFonts w:ascii="TimesNewRomanPSMT" w:hAnsi="TimesNewRomanPSMT" w:cs="TimesNewRomanPSMT"/>
          <w:lang w:val="en-US" w:eastAsia="de-DE"/>
        </w:rPr>
        <w:tab/>
      </w:r>
      <w:r w:rsidRPr="008D4907">
        <w:rPr>
          <w:rFonts w:ascii="TimesNewRomanPSMT" w:hAnsi="TimesNewRomanPSMT" w:cs="TimesNewRomanPSMT"/>
          <w:b/>
          <w:lang w:val="en-US" w:eastAsia="de-DE"/>
        </w:rPr>
        <w:t xml:space="preserve">In addition </w:t>
      </w:r>
      <w:r w:rsidR="005A73D2">
        <w:rPr>
          <w:rFonts w:ascii="TimesNewRomanPSMT" w:hAnsi="TimesNewRomanPSMT" w:cs="TimesNewRomanPSMT"/>
          <w:b/>
          <w:lang w:val="en-US" w:eastAsia="de-DE"/>
        </w:rPr>
        <w:t xml:space="preserve">to </w:t>
      </w:r>
      <w:r w:rsidRPr="008D4907">
        <w:rPr>
          <w:rFonts w:ascii="TimesNewRomanPSMT" w:hAnsi="TimesNewRomanPSMT" w:cs="TimesNewRomanPSMT"/>
          <w:b/>
          <w:lang w:val="en-US" w:eastAsia="de-DE"/>
        </w:rPr>
        <w:t>the following paragraph the photometric measurements are carried out</w:t>
      </w:r>
      <w:r>
        <w:rPr>
          <w:rFonts w:ascii="TimesNewRomanPSMT" w:hAnsi="TimesNewRomanPSMT" w:cs="TimesNewRomanPSMT"/>
          <w:b/>
          <w:lang w:val="en-US" w:eastAsia="de-DE"/>
        </w:rPr>
        <w:t xml:space="preserve"> </w:t>
      </w:r>
      <w:r w:rsidRPr="008D4907">
        <w:rPr>
          <w:rFonts w:ascii="TimesNewRomanPSMT" w:hAnsi="TimesNewRomanPSMT" w:cs="TimesNewRomanPSMT"/>
          <w:b/>
          <w:lang w:val="en-US" w:eastAsia="de-DE"/>
        </w:rPr>
        <w:t xml:space="preserve">according to Annex </w:t>
      </w:r>
      <w:r w:rsidR="0066299A">
        <w:rPr>
          <w:rFonts w:ascii="TimesNewRomanPSMT" w:hAnsi="TimesNewRomanPSMT" w:cs="TimesNewRomanPSMT"/>
          <w:b/>
          <w:lang w:val="en-US" w:eastAsia="de-DE"/>
        </w:rPr>
        <w:t>B</w:t>
      </w:r>
      <w:r w:rsidRPr="008D4907">
        <w:rPr>
          <w:rFonts w:ascii="TimesNewRomanPSMT" w:hAnsi="TimesNewRomanPSMT" w:cs="TimesNewRomanPSMT"/>
          <w:b/>
          <w:lang w:val="en-US" w:eastAsia="de-DE"/>
        </w:rPr>
        <w:t xml:space="preserve">5 of Regulation </w:t>
      </w:r>
      <w:r w:rsidR="00C46A41">
        <w:rPr>
          <w:rFonts w:ascii="TimesNewRomanPSMT" w:hAnsi="TimesNewRomanPSMT" w:cs="TimesNewRomanPSMT"/>
          <w:b/>
          <w:lang w:val="en-US" w:eastAsia="de-DE"/>
        </w:rPr>
        <w:t xml:space="preserve">No. </w:t>
      </w:r>
      <w:r w:rsidR="006547F4">
        <w:rPr>
          <w:rFonts w:ascii="TimesNewRomanPSMT" w:hAnsi="TimesNewRomanPSMT" w:cs="TimesNewRomanPSMT"/>
          <w:b/>
          <w:lang w:val="en-US" w:eastAsia="de-DE"/>
        </w:rPr>
        <w:t>48.</w:t>
      </w:r>
    </w:p>
    <w:p w:rsidR="00CB1102" w:rsidRPr="00E5716B" w:rsidRDefault="00CB1102" w:rsidP="00CB1102">
      <w:pPr>
        <w:pStyle w:val="SingleTxtG"/>
        <w:keepNext/>
        <w:keepLines/>
        <w:spacing w:before="120"/>
        <w:ind w:left="2268" w:hanging="1134"/>
      </w:pPr>
      <w:r w:rsidRPr="00E5716B">
        <w:t>2.</w:t>
      </w:r>
      <w:r w:rsidRPr="00E5716B">
        <w:tab/>
        <w:t>Table of standard light distribution</w:t>
      </w:r>
    </w:p>
    <w:p w:rsidR="00CB1102" w:rsidRPr="00E5716B" w:rsidRDefault="002C1FB9" w:rsidP="00CB1102">
      <w:pPr>
        <w:ind w:left="1134"/>
      </w:pPr>
      <w:r>
        <w:rPr>
          <w:noProof/>
          <w:lang w:val="en-US"/>
        </w:rPr>
        <w:drawing>
          <wp:inline distT="0" distB="0" distL="0" distR="0">
            <wp:extent cx="4832350" cy="30226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t="-3192" b="-3192"/>
                    <a:stretch>
                      <a:fillRect/>
                    </a:stretch>
                  </pic:blipFill>
                  <pic:spPr bwMode="auto">
                    <a:xfrm>
                      <a:off x="0" y="0"/>
                      <a:ext cx="4832350" cy="3022600"/>
                    </a:xfrm>
                    <a:prstGeom prst="rect">
                      <a:avLst/>
                    </a:prstGeom>
                    <a:noFill/>
                    <a:ln>
                      <a:noFill/>
                    </a:ln>
                  </pic:spPr>
                </pic:pic>
              </a:graphicData>
            </a:graphic>
          </wp:inline>
        </w:drawing>
      </w:r>
    </w:p>
    <w:p w:rsidR="00CB1102" w:rsidRPr="00E5716B" w:rsidRDefault="00CB1102" w:rsidP="00CB1102"/>
    <w:p w:rsidR="00CB1102" w:rsidRDefault="00CB1102" w:rsidP="00CB1102">
      <w:pPr>
        <w:pStyle w:val="Heading1"/>
        <w:keepNext/>
        <w:keepLines/>
        <w:spacing w:after="120"/>
        <w:rPr>
          <w:b/>
        </w:rPr>
      </w:pPr>
      <w:bookmarkStart w:id="23" w:name="_Toc341175218"/>
      <w:r w:rsidRPr="00E5716B">
        <w:rPr>
          <w:b/>
        </w:rPr>
        <w:t xml:space="preserve">Table of light distribution for category S3 </w:t>
      </w:r>
      <w:r>
        <w:rPr>
          <w:b/>
        </w:rPr>
        <w:t xml:space="preserve">and S4 </w:t>
      </w:r>
      <w:r w:rsidRPr="00E5716B">
        <w:rPr>
          <w:b/>
        </w:rPr>
        <w:t>stop-lamp</w:t>
      </w:r>
      <w:bookmarkEnd w:id="23"/>
      <w:r>
        <w:rPr>
          <w:b/>
        </w:rPr>
        <w:t>s</w:t>
      </w:r>
    </w:p>
    <w:p w:rsidR="00CB1102" w:rsidRPr="003B7638" w:rsidRDefault="00CB1102" w:rsidP="00CB1102">
      <w:pPr>
        <w:pStyle w:val="SingleTxtG"/>
      </w:pPr>
    </w:p>
    <w:tbl>
      <w:tblPr>
        <w:tblW w:w="0" w:type="auto"/>
        <w:tblInd w:w="1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63"/>
        <w:gridCol w:w="963"/>
        <w:gridCol w:w="1020"/>
        <w:gridCol w:w="1021"/>
        <w:gridCol w:w="849"/>
        <w:gridCol w:w="964"/>
      </w:tblGrid>
      <w:tr w:rsidR="00CB1102" w:rsidRPr="00E5716B" w:rsidTr="007A6D30">
        <w:trPr>
          <w:trHeight w:val="311"/>
        </w:trPr>
        <w:tc>
          <w:tcPr>
            <w:tcW w:w="963" w:type="dxa"/>
          </w:tcPr>
          <w:p w:rsidR="00CB1102" w:rsidRPr="00E5716B" w:rsidRDefault="00CB1102" w:rsidP="007A6D30">
            <w:pPr>
              <w:spacing w:before="100" w:beforeAutospacing="1" w:after="100" w:afterAutospacing="1" w:line="240" w:lineRule="exact"/>
              <w:jc w:val="both"/>
            </w:pPr>
          </w:p>
        </w:tc>
        <w:tc>
          <w:tcPr>
            <w:tcW w:w="4817" w:type="dxa"/>
            <w:gridSpan w:val="5"/>
          </w:tcPr>
          <w:p w:rsidR="00CB1102" w:rsidRPr="003B7638" w:rsidRDefault="00CB1102" w:rsidP="007A6D30">
            <w:pPr>
              <w:spacing w:before="100" w:beforeAutospacing="1" w:after="100" w:afterAutospacing="1" w:line="240" w:lineRule="exact"/>
              <w:jc w:val="center"/>
              <w:rPr>
                <w:b/>
              </w:rPr>
            </w:pPr>
            <w:r w:rsidRPr="003B7638">
              <w:rPr>
                <w:b/>
              </w:rPr>
              <w:t>Horizontal</w:t>
            </w:r>
          </w:p>
        </w:tc>
      </w:tr>
      <w:tr w:rsidR="00CB1102" w:rsidRPr="00E5716B" w:rsidTr="007A6D30">
        <w:tc>
          <w:tcPr>
            <w:tcW w:w="963" w:type="dxa"/>
          </w:tcPr>
          <w:p w:rsidR="00CB1102" w:rsidRPr="00E5716B" w:rsidRDefault="00CB1102" w:rsidP="007A6D30">
            <w:pPr>
              <w:spacing w:line="120" w:lineRule="exact"/>
              <w:jc w:val="both"/>
            </w:pPr>
          </w:p>
          <w:p w:rsidR="00CB1102" w:rsidRPr="003B7638" w:rsidRDefault="00CB1102" w:rsidP="007A6D30">
            <w:pPr>
              <w:tabs>
                <w:tab w:val="left" w:pos="1200"/>
                <w:tab w:val="left" w:pos="1560"/>
                <w:tab w:val="left" w:pos="1800"/>
                <w:tab w:val="left" w:pos="2400"/>
                <w:tab w:val="left" w:pos="4200"/>
                <w:tab w:val="left" w:pos="6600"/>
              </w:tabs>
              <w:spacing w:after="58"/>
              <w:jc w:val="both"/>
              <w:rPr>
                <w:b/>
              </w:rPr>
            </w:pPr>
            <w:r w:rsidRPr="003B7638">
              <w:rPr>
                <w:b/>
              </w:rPr>
              <w:t>Vertical</w:t>
            </w:r>
          </w:p>
        </w:tc>
        <w:tc>
          <w:tcPr>
            <w:tcW w:w="963" w:type="dxa"/>
          </w:tcPr>
          <w:p w:rsidR="00CB1102" w:rsidRPr="00E5716B" w:rsidRDefault="00CB1102" w:rsidP="007A6D30">
            <w:pPr>
              <w:spacing w:line="120" w:lineRule="exact"/>
              <w:jc w:val="both"/>
            </w:pPr>
          </w:p>
          <w:p w:rsidR="00CB1102" w:rsidRPr="00E5716B" w:rsidRDefault="00CB1102" w:rsidP="007A6D30">
            <w:pPr>
              <w:tabs>
                <w:tab w:val="left" w:pos="1200"/>
                <w:tab w:val="left" w:pos="1560"/>
                <w:tab w:val="left" w:pos="1800"/>
                <w:tab w:val="left" w:pos="2400"/>
                <w:tab w:val="left" w:pos="4200"/>
                <w:tab w:val="left" w:pos="6600"/>
              </w:tabs>
              <w:spacing w:after="58"/>
              <w:jc w:val="both"/>
            </w:pPr>
            <w:r w:rsidRPr="00E5716B">
              <w:t>10°</w:t>
            </w:r>
          </w:p>
        </w:tc>
        <w:tc>
          <w:tcPr>
            <w:tcW w:w="1020" w:type="dxa"/>
          </w:tcPr>
          <w:p w:rsidR="00CB1102" w:rsidRPr="00E5716B" w:rsidRDefault="00CB1102" w:rsidP="007A6D30">
            <w:pPr>
              <w:spacing w:line="120" w:lineRule="exact"/>
              <w:jc w:val="both"/>
            </w:pPr>
          </w:p>
          <w:p w:rsidR="00CB1102" w:rsidRPr="00E5716B" w:rsidRDefault="00CB1102" w:rsidP="007A6D30">
            <w:pPr>
              <w:tabs>
                <w:tab w:val="left" w:pos="1200"/>
                <w:tab w:val="left" w:pos="1560"/>
                <w:tab w:val="left" w:pos="1800"/>
                <w:tab w:val="left" w:pos="2400"/>
                <w:tab w:val="left" w:pos="4200"/>
                <w:tab w:val="left" w:pos="6600"/>
              </w:tabs>
              <w:spacing w:after="58"/>
              <w:jc w:val="both"/>
            </w:pPr>
            <w:r w:rsidRPr="00E5716B">
              <w:t>5°</w:t>
            </w:r>
          </w:p>
        </w:tc>
        <w:tc>
          <w:tcPr>
            <w:tcW w:w="1021" w:type="dxa"/>
          </w:tcPr>
          <w:p w:rsidR="00CB1102" w:rsidRPr="00E5716B" w:rsidRDefault="00CB1102" w:rsidP="007A6D30">
            <w:pPr>
              <w:spacing w:line="120" w:lineRule="exact"/>
              <w:jc w:val="both"/>
            </w:pPr>
          </w:p>
          <w:p w:rsidR="00CB1102" w:rsidRPr="00E5716B" w:rsidRDefault="00CB1102" w:rsidP="007A6D30">
            <w:pPr>
              <w:tabs>
                <w:tab w:val="left" w:pos="1200"/>
                <w:tab w:val="left" w:pos="1560"/>
                <w:tab w:val="left" w:pos="1800"/>
                <w:tab w:val="left" w:pos="2400"/>
                <w:tab w:val="left" w:pos="4200"/>
                <w:tab w:val="left" w:pos="6600"/>
              </w:tabs>
              <w:spacing w:after="58"/>
              <w:jc w:val="both"/>
            </w:pPr>
            <w:r w:rsidRPr="00E5716B">
              <w:t>0°</w:t>
            </w:r>
          </w:p>
        </w:tc>
        <w:tc>
          <w:tcPr>
            <w:tcW w:w="849" w:type="dxa"/>
          </w:tcPr>
          <w:p w:rsidR="00CB1102" w:rsidRPr="00E5716B" w:rsidRDefault="00CB1102" w:rsidP="007A6D30">
            <w:pPr>
              <w:spacing w:line="120" w:lineRule="exact"/>
              <w:jc w:val="both"/>
            </w:pPr>
          </w:p>
          <w:p w:rsidR="00CB1102" w:rsidRPr="00E5716B" w:rsidRDefault="00CB1102" w:rsidP="007A6D30">
            <w:pPr>
              <w:tabs>
                <w:tab w:val="left" w:pos="1200"/>
                <w:tab w:val="left" w:pos="1560"/>
                <w:tab w:val="left" w:pos="1800"/>
                <w:tab w:val="left" w:pos="2400"/>
                <w:tab w:val="left" w:pos="4200"/>
                <w:tab w:val="left" w:pos="6600"/>
              </w:tabs>
              <w:spacing w:after="58"/>
              <w:jc w:val="both"/>
            </w:pPr>
            <w:r w:rsidRPr="00E5716B">
              <w:t>5°</w:t>
            </w:r>
          </w:p>
        </w:tc>
        <w:tc>
          <w:tcPr>
            <w:tcW w:w="964" w:type="dxa"/>
          </w:tcPr>
          <w:p w:rsidR="00CB1102" w:rsidRPr="00E5716B" w:rsidRDefault="00CB1102" w:rsidP="007A6D30">
            <w:pPr>
              <w:spacing w:line="120" w:lineRule="exact"/>
              <w:jc w:val="both"/>
            </w:pPr>
          </w:p>
          <w:p w:rsidR="00CB1102" w:rsidRPr="00E5716B" w:rsidRDefault="00CB1102" w:rsidP="007A6D30">
            <w:pPr>
              <w:tabs>
                <w:tab w:val="left" w:pos="1200"/>
                <w:tab w:val="left" w:pos="1560"/>
                <w:tab w:val="left" w:pos="1800"/>
                <w:tab w:val="left" w:pos="2400"/>
                <w:tab w:val="left" w:pos="4200"/>
                <w:tab w:val="left" w:pos="6600"/>
              </w:tabs>
              <w:spacing w:after="58"/>
              <w:jc w:val="both"/>
            </w:pPr>
            <w:r w:rsidRPr="00E5716B">
              <w:t>10°</w:t>
            </w:r>
          </w:p>
        </w:tc>
      </w:tr>
      <w:tr w:rsidR="00CB1102" w:rsidRPr="00E5716B" w:rsidTr="007A6D30">
        <w:tc>
          <w:tcPr>
            <w:tcW w:w="963" w:type="dxa"/>
          </w:tcPr>
          <w:p w:rsidR="00CB1102" w:rsidRPr="00E5716B" w:rsidRDefault="00CB1102" w:rsidP="007A6D30">
            <w:pPr>
              <w:keepNext/>
              <w:keepLines/>
              <w:spacing w:line="120" w:lineRule="exact"/>
              <w:jc w:val="both"/>
            </w:pPr>
          </w:p>
          <w:p w:rsidR="00CB1102" w:rsidRPr="00E5716B" w:rsidRDefault="00CB1102" w:rsidP="007A6D30">
            <w:pPr>
              <w:keepNext/>
              <w:keepLines/>
              <w:tabs>
                <w:tab w:val="left" w:pos="1200"/>
                <w:tab w:val="left" w:pos="1560"/>
                <w:tab w:val="left" w:pos="1800"/>
                <w:tab w:val="left" w:pos="2400"/>
                <w:tab w:val="left" w:pos="4200"/>
                <w:tab w:val="left" w:pos="6600"/>
              </w:tabs>
              <w:spacing w:after="58"/>
              <w:jc w:val="both"/>
            </w:pPr>
            <w:r w:rsidRPr="00E5716B">
              <w:t xml:space="preserve">10° </w:t>
            </w:r>
          </w:p>
        </w:tc>
        <w:tc>
          <w:tcPr>
            <w:tcW w:w="963" w:type="dxa"/>
          </w:tcPr>
          <w:p w:rsidR="00CB1102" w:rsidRPr="00E5716B" w:rsidRDefault="00CB1102" w:rsidP="007A6D30">
            <w:pPr>
              <w:keepNext/>
              <w:keepLines/>
              <w:spacing w:line="120" w:lineRule="exact"/>
              <w:jc w:val="both"/>
            </w:pPr>
          </w:p>
          <w:p w:rsidR="00CB1102" w:rsidRPr="00E5716B" w:rsidRDefault="00CB1102" w:rsidP="007A6D30">
            <w:pPr>
              <w:keepNext/>
              <w:keepLines/>
              <w:tabs>
                <w:tab w:val="left" w:pos="1200"/>
                <w:tab w:val="left" w:pos="1560"/>
                <w:tab w:val="left" w:pos="1800"/>
                <w:tab w:val="left" w:pos="2400"/>
                <w:tab w:val="left" w:pos="4200"/>
                <w:tab w:val="left" w:pos="6600"/>
              </w:tabs>
              <w:spacing w:after="58"/>
              <w:jc w:val="both"/>
            </w:pPr>
            <w:r w:rsidRPr="00E5716B">
              <w:t>32</w:t>
            </w:r>
          </w:p>
        </w:tc>
        <w:tc>
          <w:tcPr>
            <w:tcW w:w="1020" w:type="dxa"/>
          </w:tcPr>
          <w:p w:rsidR="00CB1102" w:rsidRPr="00E5716B" w:rsidRDefault="00CB1102" w:rsidP="007A6D30">
            <w:pPr>
              <w:keepNext/>
              <w:keepLines/>
              <w:spacing w:line="120" w:lineRule="exact"/>
              <w:jc w:val="both"/>
            </w:pPr>
          </w:p>
          <w:p w:rsidR="00CB1102" w:rsidRPr="00E5716B" w:rsidRDefault="00CB1102" w:rsidP="007A6D30">
            <w:pPr>
              <w:keepNext/>
              <w:keepLines/>
              <w:tabs>
                <w:tab w:val="left" w:pos="1200"/>
                <w:tab w:val="left" w:pos="1560"/>
                <w:tab w:val="left" w:pos="1800"/>
                <w:tab w:val="left" w:pos="2400"/>
                <w:tab w:val="left" w:pos="4200"/>
                <w:tab w:val="left" w:pos="6600"/>
              </w:tabs>
              <w:spacing w:after="58"/>
              <w:jc w:val="both"/>
            </w:pPr>
            <w:r w:rsidRPr="00E5716B">
              <w:t>-</w:t>
            </w:r>
          </w:p>
        </w:tc>
        <w:tc>
          <w:tcPr>
            <w:tcW w:w="1021" w:type="dxa"/>
          </w:tcPr>
          <w:p w:rsidR="00CB1102" w:rsidRPr="00E5716B" w:rsidRDefault="00CB1102" w:rsidP="007A6D30">
            <w:pPr>
              <w:keepNext/>
              <w:keepLines/>
              <w:spacing w:line="120" w:lineRule="exact"/>
              <w:jc w:val="both"/>
            </w:pPr>
          </w:p>
          <w:p w:rsidR="00CB1102" w:rsidRPr="00E5716B" w:rsidRDefault="00CB1102" w:rsidP="007A6D30">
            <w:pPr>
              <w:keepNext/>
              <w:keepLines/>
              <w:tabs>
                <w:tab w:val="left" w:pos="1200"/>
                <w:tab w:val="left" w:pos="1560"/>
                <w:tab w:val="left" w:pos="1800"/>
                <w:tab w:val="left" w:pos="2400"/>
                <w:tab w:val="left" w:pos="4200"/>
                <w:tab w:val="left" w:pos="6600"/>
              </w:tabs>
              <w:spacing w:after="58"/>
              <w:jc w:val="both"/>
            </w:pPr>
            <w:r w:rsidRPr="00E5716B">
              <w:t>64</w:t>
            </w:r>
          </w:p>
        </w:tc>
        <w:tc>
          <w:tcPr>
            <w:tcW w:w="849" w:type="dxa"/>
          </w:tcPr>
          <w:p w:rsidR="00CB1102" w:rsidRPr="00E5716B" w:rsidRDefault="00CB1102" w:rsidP="007A6D30">
            <w:pPr>
              <w:keepNext/>
              <w:keepLines/>
              <w:spacing w:line="120" w:lineRule="exact"/>
              <w:jc w:val="both"/>
            </w:pPr>
          </w:p>
          <w:p w:rsidR="00CB1102" w:rsidRPr="00E5716B" w:rsidRDefault="00CB1102" w:rsidP="007A6D30">
            <w:pPr>
              <w:keepNext/>
              <w:keepLines/>
              <w:tabs>
                <w:tab w:val="left" w:pos="1200"/>
                <w:tab w:val="left" w:pos="1560"/>
                <w:tab w:val="left" w:pos="1800"/>
                <w:tab w:val="left" w:pos="2400"/>
                <w:tab w:val="left" w:pos="4200"/>
                <w:tab w:val="left" w:pos="6600"/>
              </w:tabs>
              <w:spacing w:after="58"/>
              <w:jc w:val="both"/>
            </w:pPr>
            <w:r w:rsidRPr="00E5716B">
              <w:t>-</w:t>
            </w:r>
          </w:p>
        </w:tc>
        <w:tc>
          <w:tcPr>
            <w:tcW w:w="964" w:type="dxa"/>
          </w:tcPr>
          <w:p w:rsidR="00CB1102" w:rsidRPr="00E5716B" w:rsidRDefault="00CB1102" w:rsidP="007A6D30">
            <w:pPr>
              <w:keepNext/>
              <w:keepLines/>
              <w:spacing w:line="120" w:lineRule="exact"/>
              <w:jc w:val="both"/>
            </w:pPr>
          </w:p>
          <w:p w:rsidR="00CB1102" w:rsidRPr="00E5716B" w:rsidRDefault="00CB1102" w:rsidP="007A6D30">
            <w:pPr>
              <w:keepNext/>
              <w:keepLines/>
              <w:tabs>
                <w:tab w:val="left" w:pos="1200"/>
                <w:tab w:val="left" w:pos="1560"/>
                <w:tab w:val="left" w:pos="1800"/>
                <w:tab w:val="left" w:pos="2400"/>
                <w:tab w:val="left" w:pos="4200"/>
                <w:tab w:val="left" w:pos="6600"/>
              </w:tabs>
              <w:spacing w:after="58"/>
              <w:jc w:val="both"/>
            </w:pPr>
            <w:r w:rsidRPr="00E5716B">
              <w:t>32</w:t>
            </w:r>
          </w:p>
        </w:tc>
      </w:tr>
      <w:tr w:rsidR="00CB1102" w:rsidRPr="00E5716B" w:rsidTr="007A6D30">
        <w:tc>
          <w:tcPr>
            <w:tcW w:w="963" w:type="dxa"/>
          </w:tcPr>
          <w:p w:rsidR="00CB1102" w:rsidRPr="00E5716B" w:rsidRDefault="00CB1102" w:rsidP="007A6D30">
            <w:pPr>
              <w:spacing w:line="120" w:lineRule="exact"/>
              <w:jc w:val="both"/>
            </w:pPr>
          </w:p>
          <w:p w:rsidR="00CB1102" w:rsidRPr="00E5716B" w:rsidRDefault="00CB1102" w:rsidP="007A6D30">
            <w:pPr>
              <w:tabs>
                <w:tab w:val="left" w:pos="1200"/>
                <w:tab w:val="left" w:pos="1560"/>
                <w:tab w:val="left" w:pos="1800"/>
                <w:tab w:val="left" w:pos="2400"/>
                <w:tab w:val="left" w:pos="4200"/>
                <w:tab w:val="left" w:pos="6600"/>
              </w:tabs>
              <w:spacing w:after="58"/>
              <w:jc w:val="both"/>
            </w:pPr>
            <w:r w:rsidRPr="00E5716B">
              <w:t>5°</w:t>
            </w:r>
          </w:p>
        </w:tc>
        <w:tc>
          <w:tcPr>
            <w:tcW w:w="963" w:type="dxa"/>
          </w:tcPr>
          <w:p w:rsidR="00CB1102" w:rsidRPr="00E5716B" w:rsidRDefault="00CB1102" w:rsidP="007A6D30">
            <w:pPr>
              <w:spacing w:line="120" w:lineRule="exact"/>
              <w:jc w:val="both"/>
            </w:pPr>
          </w:p>
          <w:p w:rsidR="00CB1102" w:rsidRPr="00E5716B" w:rsidRDefault="00CB1102" w:rsidP="007A6D30">
            <w:pPr>
              <w:tabs>
                <w:tab w:val="left" w:pos="1200"/>
                <w:tab w:val="left" w:pos="1560"/>
                <w:tab w:val="left" w:pos="1800"/>
                <w:tab w:val="left" w:pos="2400"/>
                <w:tab w:val="left" w:pos="4200"/>
                <w:tab w:val="left" w:pos="6600"/>
              </w:tabs>
              <w:spacing w:after="58"/>
              <w:jc w:val="both"/>
            </w:pPr>
            <w:r w:rsidRPr="00E5716B">
              <w:t>64</w:t>
            </w:r>
          </w:p>
        </w:tc>
        <w:tc>
          <w:tcPr>
            <w:tcW w:w="1020" w:type="dxa"/>
          </w:tcPr>
          <w:p w:rsidR="00CB1102" w:rsidRPr="00E5716B" w:rsidRDefault="00CB1102" w:rsidP="007A6D30">
            <w:pPr>
              <w:spacing w:line="120" w:lineRule="exact"/>
              <w:jc w:val="both"/>
            </w:pPr>
          </w:p>
          <w:p w:rsidR="00CB1102" w:rsidRPr="00E5716B" w:rsidRDefault="00CB1102" w:rsidP="007A6D30">
            <w:pPr>
              <w:tabs>
                <w:tab w:val="left" w:pos="1200"/>
                <w:tab w:val="left" w:pos="1560"/>
                <w:tab w:val="left" w:pos="1800"/>
                <w:tab w:val="left" w:pos="2400"/>
                <w:tab w:val="left" w:pos="4200"/>
                <w:tab w:val="left" w:pos="6600"/>
              </w:tabs>
              <w:spacing w:after="58"/>
              <w:jc w:val="both"/>
            </w:pPr>
            <w:r w:rsidRPr="00E5716B">
              <w:t>100</w:t>
            </w:r>
          </w:p>
        </w:tc>
        <w:tc>
          <w:tcPr>
            <w:tcW w:w="1021" w:type="dxa"/>
          </w:tcPr>
          <w:p w:rsidR="00CB1102" w:rsidRPr="00E5716B" w:rsidRDefault="00CB1102" w:rsidP="007A6D30">
            <w:pPr>
              <w:spacing w:line="120" w:lineRule="exact"/>
              <w:jc w:val="both"/>
            </w:pPr>
          </w:p>
          <w:p w:rsidR="00CB1102" w:rsidRPr="00E5716B" w:rsidRDefault="00CB1102" w:rsidP="007A6D30">
            <w:pPr>
              <w:tabs>
                <w:tab w:val="left" w:pos="1200"/>
                <w:tab w:val="left" w:pos="1560"/>
                <w:tab w:val="left" w:pos="1800"/>
                <w:tab w:val="left" w:pos="2400"/>
                <w:tab w:val="left" w:pos="4200"/>
                <w:tab w:val="left" w:pos="6600"/>
              </w:tabs>
              <w:spacing w:after="58"/>
              <w:jc w:val="both"/>
            </w:pPr>
            <w:r w:rsidRPr="00E5716B">
              <w:t>100</w:t>
            </w:r>
          </w:p>
        </w:tc>
        <w:tc>
          <w:tcPr>
            <w:tcW w:w="849" w:type="dxa"/>
          </w:tcPr>
          <w:p w:rsidR="00CB1102" w:rsidRPr="00E5716B" w:rsidRDefault="00CB1102" w:rsidP="007A6D30">
            <w:pPr>
              <w:spacing w:line="120" w:lineRule="exact"/>
              <w:jc w:val="both"/>
            </w:pPr>
          </w:p>
          <w:p w:rsidR="00CB1102" w:rsidRPr="00E5716B" w:rsidRDefault="00CB1102" w:rsidP="007A6D30">
            <w:pPr>
              <w:tabs>
                <w:tab w:val="left" w:pos="1200"/>
                <w:tab w:val="left" w:pos="1560"/>
                <w:tab w:val="left" w:pos="1800"/>
                <w:tab w:val="left" w:pos="2400"/>
                <w:tab w:val="left" w:pos="4200"/>
                <w:tab w:val="left" w:pos="6600"/>
              </w:tabs>
              <w:spacing w:after="58"/>
              <w:jc w:val="both"/>
            </w:pPr>
            <w:r w:rsidRPr="00E5716B">
              <w:t>100</w:t>
            </w:r>
          </w:p>
        </w:tc>
        <w:tc>
          <w:tcPr>
            <w:tcW w:w="964" w:type="dxa"/>
          </w:tcPr>
          <w:p w:rsidR="00CB1102" w:rsidRPr="00E5716B" w:rsidRDefault="00CB1102" w:rsidP="007A6D30">
            <w:pPr>
              <w:spacing w:line="120" w:lineRule="exact"/>
              <w:jc w:val="both"/>
            </w:pPr>
          </w:p>
          <w:p w:rsidR="00CB1102" w:rsidRPr="00E5716B" w:rsidRDefault="00CB1102" w:rsidP="007A6D30">
            <w:pPr>
              <w:tabs>
                <w:tab w:val="left" w:pos="1200"/>
                <w:tab w:val="left" w:pos="1560"/>
                <w:tab w:val="left" w:pos="1800"/>
                <w:tab w:val="left" w:pos="2400"/>
                <w:tab w:val="left" w:pos="4200"/>
                <w:tab w:val="left" w:pos="6600"/>
              </w:tabs>
              <w:spacing w:after="58"/>
              <w:jc w:val="both"/>
            </w:pPr>
            <w:r w:rsidRPr="00E5716B">
              <w:t>64</w:t>
            </w:r>
          </w:p>
        </w:tc>
      </w:tr>
      <w:tr w:rsidR="00CB1102" w:rsidRPr="00E5716B" w:rsidTr="007A6D30">
        <w:tc>
          <w:tcPr>
            <w:tcW w:w="963" w:type="dxa"/>
          </w:tcPr>
          <w:p w:rsidR="00CB1102" w:rsidRPr="00E5716B" w:rsidRDefault="00CB1102" w:rsidP="007A6D30">
            <w:pPr>
              <w:spacing w:line="120" w:lineRule="exact"/>
              <w:jc w:val="both"/>
            </w:pPr>
          </w:p>
          <w:p w:rsidR="00CB1102" w:rsidRPr="00E5716B" w:rsidRDefault="00CB1102" w:rsidP="007A6D30">
            <w:pPr>
              <w:tabs>
                <w:tab w:val="left" w:pos="1200"/>
                <w:tab w:val="left" w:pos="1560"/>
                <w:tab w:val="left" w:pos="1800"/>
                <w:tab w:val="left" w:pos="2400"/>
                <w:tab w:val="left" w:pos="4200"/>
                <w:tab w:val="left" w:pos="6600"/>
              </w:tabs>
              <w:spacing w:after="58"/>
              <w:jc w:val="both"/>
            </w:pPr>
            <w:r w:rsidRPr="00E5716B">
              <w:t>0°</w:t>
            </w:r>
          </w:p>
        </w:tc>
        <w:tc>
          <w:tcPr>
            <w:tcW w:w="963" w:type="dxa"/>
          </w:tcPr>
          <w:p w:rsidR="00CB1102" w:rsidRPr="00E5716B" w:rsidRDefault="00CB1102" w:rsidP="007A6D30">
            <w:pPr>
              <w:spacing w:line="120" w:lineRule="exact"/>
              <w:jc w:val="both"/>
            </w:pPr>
          </w:p>
          <w:p w:rsidR="00CB1102" w:rsidRPr="00E5716B" w:rsidRDefault="00CB1102" w:rsidP="007A6D30">
            <w:pPr>
              <w:tabs>
                <w:tab w:val="left" w:pos="1200"/>
                <w:tab w:val="left" w:pos="1560"/>
                <w:tab w:val="left" w:pos="1800"/>
                <w:tab w:val="left" w:pos="2400"/>
                <w:tab w:val="left" w:pos="4200"/>
                <w:tab w:val="left" w:pos="6600"/>
              </w:tabs>
              <w:spacing w:after="58"/>
              <w:jc w:val="both"/>
            </w:pPr>
            <w:r w:rsidRPr="00E5716B">
              <w:t>64</w:t>
            </w:r>
          </w:p>
        </w:tc>
        <w:tc>
          <w:tcPr>
            <w:tcW w:w="1020" w:type="dxa"/>
          </w:tcPr>
          <w:p w:rsidR="00CB1102" w:rsidRPr="00E5716B" w:rsidRDefault="00CB1102" w:rsidP="007A6D30">
            <w:pPr>
              <w:spacing w:line="120" w:lineRule="exact"/>
              <w:jc w:val="both"/>
            </w:pPr>
          </w:p>
          <w:p w:rsidR="00CB1102" w:rsidRPr="00E5716B" w:rsidRDefault="00CB1102" w:rsidP="007A6D30">
            <w:pPr>
              <w:tabs>
                <w:tab w:val="left" w:pos="1200"/>
                <w:tab w:val="left" w:pos="1560"/>
                <w:tab w:val="left" w:pos="1800"/>
                <w:tab w:val="left" w:pos="2400"/>
                <w:tab w:val="left" w:pos="4200"/>
                <w:tab w:val="left" w:pos="6600"/>
              </w:tabs>
              <w:spacing w:after="58"/>
              <w:jc w:val="both"/>
            </w:pPr>
            <w:r w:rsidRPr="00E5716B">
              <w:t>100</w:t>
            </w:r>
          </w:p>
        </w:tc>
        <w:tc>
          <w:tcPr>
            <w:tcW w:w="1021" w:type="dxa"/>
          </w:tcPr>
          <w:p w:rsidR="00CB1102" w:rsidRPr="00E5716B" w:rsidRDefault="00CB1102" w:rsidP="007A6D30">
            <w:pPr>
              <w:spacing w:line="120" w:lineRule="exact"/>
              <w:jc w:val="both"/>
            </w:pPr>
          </w:p>
          <w:p w:rsidR="00CB1102" w:rsidRPr="00E5716B" w:rsidRDefault="00CB1102" w:rsidP="007A6D30">
            <w:pPr>
              <w:tabs>
                <w:tab w:val="left" w:pos="1200"/>
                <w:tab w:val="left" w:pos="1560"/>
                <w:tab w:val="left" w:pos="1800"/>
                <w:tab w:val="left" w:pos="2400"/>
                <w:tab w:val="left" w:pos="4200"/>
                <w:tab w:val="left" w:pos="6600"/>
              </w:tabs>
              <w:spacing w:after="58"/>
              <w:jc w:val="both"/>
            </w:pPr>
            <w:r w:rsidRPr="00E5716B">
              <w:t>100</w:t>
            </w:r>
          </w:p>
        </w:tc>
        <w:tc>
          <w:tcPr>
            <w:tcW w:w="849" w:type="dxa"/>
          </w:tcPr>
          <w:p w:rsidR="00CB1102" w:rsidRPr="00E5716B" w:rsidRDefault="00CB1102" w:rsidP="007A6D30">
            <w:pPr>
              <w:spacing w:line="120" w:lineRule="exact"/>
              <w:jc w:val="both"/>
            </w:pPr>
          </w:p>
          <w:p w:rsidR="00CB1102" w:rsidRPr="00E5716B" w:rsidRDefault="00CB1102" w:rsidP="007A6D30">
            <w:pPr>
              <w:tabs>
                <w:tab w:val="left" w:pos="1200"/>
                <w:tab w:val="left" w:pos="1560"/>
                <w:tab w:val="left" w:pos="1800"/>
                <w:tab w:val="left" w:pos="2400"/>
                <w:tab w:val="left" w:pos="4200"/>
                <w:tab w:val="left" w:pos="6600"/>
              </w:tabs>
              <w:spacing w:after="58"/>
              <w:jc w:val="both"/>
            </w:pPr>
            <w:r w:rsidRPr="00E5716B">
              <w:t>100</w:t>
            </w:r>
          </w:p>
        </w:tc>
        <w:tc>
          <w:tcPr>
            <w:tcW w:w="964" w:type="dxa"/>
          </w:tcPr>
          <w:p w:rsidR="00CB1102" w:rsidRPr="00E5716B" w:rsidRDefault="00CB1102" w:rsidP="007A6D30">
            <w:pPr>
              <w:spacing w:line="120" w:lineRule="exact"/>
              <w:jc w:val="both"/>
            </w:pPr>
          </w:p>
          <w:p w:rsidR="00CB1102" w:rsidRPr="00E5716B" w:rsidRDefault="00CB1102" w:rsidP="007A6D30">
            <w:pPr>
              <w:tabs>
                <w:tab w:val="left" w:pos="1200"/>
                <w:tab w:val="left" w:pos="1560"/>
                <w:tab w:val="left" w:pos="1800"/>
                <w:tab w:val="left" w:pos="2400"/>
                <w:tab w:val="left" w:pos="4200"/>
                <w:tab w:val="left" w:pos="6600"/>
              </w:tabs>
              <w:spacing w:after="58"/>
              <w:jc w:val="both"/>
            </w:pPr>
            <w:r w:rsidRPr="00E5716B">
              <w:t>64</w:t>
            </w:r>
          </w:p>
        </w:tc>
      </w:tr>
      <w:tr w:rsidR="00CB1102" w:rsidRPr="00E5716B" w:rsidTr="007A6D30">
        <w:tc>
          <w:tcPr>
            <w:tcW w:w="963" w:type="dxa"/>
          </w:tcPr>
          <w:p w:rsidR="00CB1102" w:rsidRPr="00E5716B" w:rsidRDefault="00CB1102" w:rsidP="007A6D30">
            <w:pPr>
              <w:spacing w:line="120" w:lineRule="exact"/>
              <w:jc w:val="both"/>
            </w:pPr>
          </w:p>
          <w:p w:rsidR="00CB1102" w:rsidRPr="00E5716B" w:rsidRDefault="00CB1102" w:rsidP="007A6D30">
            <w:pPr>
              <w:tabs>
                <w:tab w:val="left" w:pos="1200"/>
                <w:tab w:val="left" w:pos="1560"/>
                <w:tab w:val="left" w:pos="1800"/>
                <w:tab w:val="left" w:pos="2400"/>
                <w:tab w:val="left" w:pos="4200"/>
                <w:tab w:val="left" w:pos="6600"/>
              </w:tabs>
              <w:spacing w:after="58"/>
              <w:jc w:val="both"/>
            </w:pPr>
            <w:r w:rsidRPr="00E5716B">
              <w:t>5°</w:t>
            </w:r>
          </w:p>
        </w:tc>
        <w:tc>
          <w:tcPr>
            <w:tcW w:w="963" w:type="dxa"/>
          </w:tcPr>
          <w:p w:rsidR="00CB1102" w:rsidRPr="00E5716B" w:rsidRDefault="00CB1102" w:rsidP="007A6D30">
            <w:pPr>
              <w:spacing w:line="120" w:lineRule="exact"/>
              <w:jc w:val="both"/>
            </w:pPr>
          </w:p>
          <w:p w:rsidR="00CB1102" w:rsidRPr="00E5716B" w:rsidRDefault="00CB1102" w:rsidP="007A6D30">
            <w:pPr>
              <w:tabs>
                <w:tab w:val="left" w:pos="1200"/>
                <w:tab w:val="left" w:pos="1560"/>
                <w:tab w:val="left" w:pos="1800"/>
                <w:tab w:val="left" w:pos="2400"/>
                <w:tab w:val="left" w:pos="4200"/>
                <w:tab w:val="left" w:pos="6600"/>
              </w:tabs>
              <w:spacing w:after="58"/>
              <w:jc w:val="both"/>
            </w:pPr>
            <w:r w:rsidRPr="00E5716B">
              <w:t>64</w:t>
            </w:r>
          </w:p>
        </w:tc>
        <w:tc>
          <w:tcPr>
            <w:tcW w:w="1020" w:type="dxa"/>
          </w:tcPr>
          <w:p w:rsidR="00CB1102" w:rsidRPr="00E5716B" w:rsidRDefault="00CB1102" w:rsidP="007A6D30">
            <w:pPr>
              <w:spacing w:line="120" w:lineRule="exact"/>
              <w:jc w:val="both"/>
            </w:pPr>
          </w:p>
          <w:p w:rsidR="00CB1102" w:rsidRPr="00E5716B" w:rsidRDefault="00CB1102" w:rsidP="007A6D30">
            <w:pPr>
              <w:tabs>
                <w:tab w:val="left" w:pos="1200"/>
                <w:tab w:val="left" w:pos="1560"/>
                <w:tab w:val="left" w:pos="1800"/>
                <w:tab w:val="left" w:pos="2400"/>
                <w:tab w:val="left" w:pos="4200"/>
                <w:tab w:val="left" w:pos="6600"/>
              </w:tabs>
              <w:spacing w:after="58"/>
              <w:jc w:val="both"/>
            </w:pPr>
            <w:r w:rsidRPr="00E5716B">
              <w:t>100</w:t>
            </w:r>
          </w:p>
        </w:tc>
        <w:tc>
          <w:tcPr>
            <w:tcW w:w="1021" w:type="dxa"/>
          </w:tcPr>
          <w:p w:rsidR="00CB1102" w:rsidRPr="00E5716B" w:rsidRDefault="00CB1102" w:rsidP="007A6D30">
            <w:pPr>
              <w:spacing w:line="120" w:lineRule="exact"/>
              <w:jc w:val="both"/>
            </w:pPr>
          </w:p>
          <w:p w:rsidR="00CB1102" w:rsidRPr="00E5716B" w:rsidRDefault="00CB1102" w:rsidP="007A6D30">
            <w:pPr>
              <w:tabs>
                <w:tab w:val="left" w:pos="1200"/>
                <w:tab w:val="left" w:pos="1560"/>
                <w:tab w:val="left" w:pos="1800"/>
                <w:tab w:val="left" w:pos="2400"/>
                <w:tab w:val="left" w:pos="4200"/>
                <w:tab w:val="left" w:pos="6600"/>
              </w:tabs>
              <w:spacing w:after="58"/>
              <w:jc w:val="both"/>
            </w:pPr>
            <w:r w:rsidRPr="00E5716B">
              <w:t>100</w:t>
            </w:r>
          </w:p>
        </w:tc>
        <w:tc>
          <w:tcPr>
            <w:tcW w:w="849" w:type="dxa"/>
          </w:tcPr>
          <w:p w:rsidR="00CB1102" w:rsidRPr="00E5716B" w:rsidRDefault="00CB1102" w:rsidP="007A6D30">
            <w:pPr>
              <w:spacing w:line="120" w:lineRule="exact"/>
              <w:jc w:val="both"/>
            </w:pPr>
          </w:p>
          <w:p w:rsidR="00CB1102" w:rsidRPr="00E5716B" w:rsidRDefault="00CB1102" w:rsidP="007A6D30">
            <w:pPr>
              <w:tabs>
                <w:tab w:val="left" w:pos="1200"/>
                <w:tab w:val="left" w:pos="1560"/>
                <w:tab w:val="left" w:pos="1800"/>
                <w:tab w:val="left" w:pos="2400"/>
                <w:tab w:val="left" w:pos="4200"/>
                <w:tab w:val="left" w:pos="6600"/>
              </w:tabs>
              <w:spacing w:after="58"/>
              <w:jc w:val="both"/>
            </w:pPr>
            <w:r w:rsidRPr="00E5716B">
              <w:t>100</w:t>
            </w:r>
          </w:p>
        </w:tc>
        <w:tc>
          <w:tcPr>
            <w:tcW w:w="964" w:type="dxa"/>
          </w:tcPr>
          <w:p w:rsidR="00CB1102" w:rsidRPr="00E5716B" w:rsidRDefault="00CB1102" w:rsidP="007A6D30">
            <w:pPr>
              <w:spacing w:line="120" w:lineRule="exact"/>
              <w:jc w:val="both"/>
            </w:pPr>
          </w:p>
          <w:p w:rsidR="00CB1102" w:rsidRPr="00E5716B" w:rsidRDefault="00CB1102" w:rsidP="007A6D30">
            <w:pPr>
              <w:tabs>
                <w:tab w:val="left" w:pos="1200"/>
                <w:tab w:val="left" w:pos="1560"/>
                <w:tab w:val="left" w:pos="1800"/>
                <w:tab w:val="left" w:pos="2400"/>
                <w:tab w:val="left" w:pos="4200"/>
                <w:tab w:val="left" w:pos="6600"/>
              </w:tabs>
              <w:spacing w:after="58"/>
              <w:jc w:val="both"/>
            </w:pPr>
            <w:r w:rsidRPr="00E5716B">
              <w:t>64</w:t>
            </w:r>
          </w:p>
        </w:tc>
      </w:tr>
    </w:tbl>
    <w:p w:rsidR="00CB1102" w:rsidRPr="00E5716B" w:rsidRDefault="00CB1102" w:rsidP="00CB1102">
      <w:pPr>
        <w:pStyle w:val="SingleTxtG"/>
        <w:spacing w:before="120"/>
        <w:ind w:left="2268" w:hanging="1134"/>
        <w:rPr>
          <w:spacing w:val="-2"/>
        </w:rPr>
      </w:pPr>
      <w:r w:rsidRPr="00E5716B">
        <w:t>2.1.</w:t>
      </w:r>
      <w:r w:rsidRPr="00E5716B">
        <w:tab/>
      </w:r>
      <w:r w:rsidRPr="00E5716B">
        <w:rPr>
          <w:spacing w:val="-2"/>
        </w:rPr>
        <w:t>The direction H = 0° and V = 0° corresponds to the reference axis. (On the vehicle it is horizontal, parallel to the median longitudinal plane of the vehicle and oriented in the required direction of visibility.) It passes through the centre of reference. The values shown in the table give, for the various directions of measurement, the minimum intensities as a percentage of the minimum required in the axis for each lamp (in the direction H = 0° and V = 0°).</w:t>
      </w:r>
    </w:p>
    <w:p w:rsidR="00CB1102" w:rsidRPr="00E5716B" w:rsidRDefault="00CB1102" w:rsidP="00CB1102">
      <w:pPr>
        <w:pStyle w:val="SingleTxtG"/>
        <w:spacing w:before="120"/>
        <w:ind w:left="2268" w:hanging="1134"/>
      </w:pPr>
      <w:r w:rsidRPr="00E5716B">
        <w:t>2.2.</w:t>
      </w:r>
      <w:r w:rsidRPr="00E5716B">
        <w:tab/>
        <w:t xml:space="preserve">Within the field of light distribution of paragraph 2., schematically shown as a grid, the light pattern should be substantially uniform, i.e. the light intensity in </w:t>
      </w:r>
      <w:r w:rsidRPr="00E5716B">
        <w:lastRenderedPageBreak/>
        <w:t>each direction of a part of the field formed by the grid lines shall meet at least the lowest minimum value being shown on the grid lines surrounding the questioned direction as a percentage.</w:t>
      </w:r>
    </w:p>
    <w:p w:rsidR="00CB1102" w:rsidRPr="00E5716B" w:rsidRDefault="00CB1102" w:rsidP="00CB1102">
      <w:pPr>
        <w:pStyle w:val="SingleTxtG"/>
        <w:spacing w:before="120"/>
        <w:ind w:left="2268" w:hanging="1134"/>
      </w:pPr>
      <w:r w:rsidRPr="00E5716B">
        <w:t>2.3.</w:t>
      </w:r>
      <w:r w:rsidRPr="00E5716B">
        <w:tab/>
      </w:r>
      <w:r w:rsidRPr="00E5716B">
        <w:tab/>
        <w:t>However, in the case where a device is intended to be installed at a mounting height of equal to or less than 750 mm above the ground, the photometric intensity is verified only up to an angle of 5° downwards.</w:t>
      </w:r>
    </w:p>
    <w:p w:rsidR="00CB1102" w:rsidRPr="00E5716B" w:rsidRDefault="00CB1102" w:rsidP="00CB1102">
      <w:pPr>
        <w:pStyle w:val="SingleTxtG"/>
        <w:spacing w:before="120"/>
        <w:ind w:left="2268" w:hanging="1134"/>
        <w:rPr>
          <w:spacing w:val="-2"/>
        </w:rPr>
      </w:pPr>
    </w:p>
    <w:p w:rsidR="00CB1102" w:rsidRPr="00CB1102" w:rsidRDefault="000B0B5A" w:rsidP="00CB1102">
      <w:r>
        <w:br w:type="page"/>
      </w:r>
    </w:p>
    <w:p w:rsidR="00D73D4C" w:rsidRPr="00D73D4C" w:rsidRDefault="009313B4" w:rsidP="00BA23A3">
      <w:pPr>
        <w:pStyle w:val="HChG"/>
        <w:jc w:val="center"/>
      </w:pPr>
      <w:bookmarkStart w:id="24" w:name="_Toc341175216"/>
      <w:r w:rsidRPr="00E5716B">
        <w:lastRenderedPageBreak/>
        <w:t xml:space="preserve">Annex </w:t>
      </w:r>
      <w:bookmarkEnd w:id="24"/>
      <w:r w:rsidR="004D5CDF" w:rsidRPr="004D5CDF">
        <w:t>3</w:t>
      </w:r>
    </w:p>
    <w:p w:rsidR="00BA23A3" w:rsidRDefault="00CB1102" w:rsidP="00BA23A3">
      <w:pPr>
        <w:pStyle w:val="HChG"/>
        <w:spacing w:before="0" w:after="0" w:line="240" w:lineRule="auto"/>
        <w:ind w:right="707"/>
        <w:jc w:val="center"/>
      </w:pPr>
      <w:bookmarkStart w:id="25" w:name="_Toc341175211"/>
      <w:r w:rsidRPr="00E5716B">
        <w:t>F</w:t>
      </w:r>
      <w:r>
        <w:t>ront and rear position</w:t>
      </w:r>
      <w:r w:rsidRPr="00E5716B">
        <w:t xml:space="preserve"> lamps, end-outline marker lamps and</w:t>
      </w:r>
    </w:p>
    <w:p w:rsidR="00CB1102" w:rsidRDefault="00CB1102" w:rsidP="00BA23A3">
      <w:pPr>
        <w:pStyle w:val="HChG"/>
        <w:spacing w:before="0" w:after="0" w:line="240" w:lineRule="auto"/>
        <w:ind w:right="707" w:hanging="567"/>
        <w:jc w:val="center"/>
      </w:pPr>
      <w:proofErr w:type="gramStart"/>
      <w:r w:rsidRPr="00E5716B">
        <w:t>stop-lamps</w:t>
      </w:r>
      <w:proofErr w:type="gramEnd"/>
      <w:r w:rsidRPr="00E5716B">
        <w:t>: minimum angles required for light distribution in space of these lamps</w:t>
      </w:r>
      <w:r w:rsidRPr="00E5716B">
        <w:rPr>
          <w:rStyle w:val="FootnoteReference"/>
        </w:rPr>
        <w:footnoteReference w:id="7"/>
      </w:r>
      <w:bookmarkEnd w:id="25"/>
    </w:p>
    <w:p w:rsidR="00BA23A3" w:rsidRPr="00BA23A3" w:rsidRDefault="00BA23A3" w:rsidP="00BA23A3"/>
    <w:p w:rsidR="00CB1102" w:rsidRPr="002C1FB9" w:rsidRDefault="00CB1102" w:rsidP="00CB1102">
      <w:pPr>
        <w:pStyle w:val="para"/>
        <w:ind w:firstLine="0"/>
        <w:rPr>
          <w:lang w:val="en-US"/>
        </w:rPr>
      </w:pPr>
      <w:r w:rsidRPr="002C1FB9">
        <w:rPr>
          <w:lang w:val="en-US"/>
        </w:rPr>
        <w:t>In all cases, the minimum vertical angles of light distribution in space are 15° above and 15° below the horizontal for all categories of devices included in this Regulation, except:</w:t>
      </w:r>
    </w:p>
    <w:p w:rsidR="00CB1102" w:rsidRPr="00E5716B" w:rsidRDefault="00CB1102" w:rsidP="00CB1102">
      <w:pPr>
        <w:pStyle w:val="SingleTxtG"/>
        <w:ind w:left="2835" w:hanging="567"/>
      </w:pPr>
      <w:r w:rsidRPr="00E5716B">
        <w:t>(a)</w:t>
      </w:r>
      <w:r w:rsidRPr="00E5716B">
        <w:tab/>
        <w:t xml:space="preserve">For lamps with a permissible mounting height </w:t>
      </w:r>
      <w:r w:rsidR="00C43947">
        <w:t>less than</w:t>
      </w:r>
      <w:r w:rsidRPr="00E5716B">
        <w:t> 750 mm above the ground, for which they are 15° above and 5° below the horizontal;</w:t>
      </w:r>
    </w:p>
    <w:p w:rsidR="00CB1102" w:rsidRPr="00E5716B" w:rsidRDefault="00CB1102" w:rsidP="00CB1102">
      <w:pPr>
        <w:pStyle w:val="SingleTxtG"/>
        <w:ind w:left="2835" w:hanging="567"/>
      </w:pPr>
      <w:r w:rsidRPr="00E5716B">
        <w:t>(b)</w:t>
      </w:r>
      <w:r w:rsidRPr="00E5716B">
        <w:tab/>
        <w:t>For category S3 or S4 stop lamp for which they are 10° above and 5° below the horizontal.</w:t>
      </w:r>
    </w:p>
    <w:p w:rsidR="00CB1102" w:rsidRPr="00E5716B" w:rsidRDefault="00CB1102" w:rsidP="00CB1102">
      <w:pPr>
        <w:pStyle w:val="SingleTxtG"/>
      </w:pPr>
      <w:r w:rsidRPr="00E5716B">
        <w:t>Minimum horizontal angles of light distribution in space</w:t>
      </w:r>
    </w:p>
    <w:tbl>
      <w:tblPr>
        <w:tblW w:w="0" w:type="auto"/>
        <w:tblInd w:w="734" w:type="dxa"/>
        <w:tblCellMar>
          <w:left w:w="0" w:type="dxa"/>
          <w:right w:w="0" w:type="dxa"/>
        </w:tblCellMar>
        <w:tblLook w:val="01E0" w:firstRow="1" w:lastRow="1" w:firstColumn="1" w:lastColumn="1" w:noHBand="0" w:noVBand="0"/>
      </w:tblPr>
      <w:tblGrid>
        <w:gridCol w:w="2775"/>
        <w:gridCol w:w="6063"/>
      </w:tblGrid>
      <w:tr w:rsidR="00CB1102" w:rsidRPr="00E718BA" w:rsidTr="007A6D30">
        <w:tc>
          <w:tcPr>
            <w:tcW w:w="2775" w:type="dxa"/>
            <w:shd w:val="clear" w:color="auto" w:fill="auto"/>
          </w:tcPr>
          <w:p w:rsidR="00CB1102" w:rsidRPr="0066299A" w:rsidRDefault="002C1FB9" w:rsidP="007A6D30">
            <w:pPr>
              <w:spacing w:after="240"/>
              <w:rPr>
                <w:szCs w:val="24"/>
                <w:u w:val="single"/>
              </w:rPr>
            </w:pPr>
            <w:r>
              <w:rPr>
                <w:noProof/>
                <w:sz w:val="16"/>
                <w:szCs w:val="16"/>
                <w:lang w:val="en-US"/>
              </w:rPr>
              <mc:AlternateContent>
                <mc:Choice Requires="wps">
                  <w:drawing>
                    <wp:anchor distT="0" distB="0" distL="114300" distR="114300" simplePos="0" relativeHeight="251642880" behindDoc="0" locked="0" layoutInCell="1" allowOverlap="1">
                      <wp:simplePos x="0" y="0"/>
                      <wp:positionH relativeFrom="column">
                        <wp:posOffset>63500</wp:posOffset>
                      </wp:positionH>
                      <wp:positionV relativeFrom="paragraph">
                        <wp:posOffset>266700</wp:posOffset>
                      </wp:positionV>
                      <wp:extent cx="1629410" cy="1475105"/>
                      <wp:effectExtent l="1905" t="0" r="0" b="3175"/>
                      <wp:wrapNone/>
                      <wp:docPr id="80" name="Text Box 2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9410" cy="1475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1102" w:rsidRPr="0066299A" w:rsidRDefault="00CB1102" w:rsidP="00CB1102">
                                  <w:pPr>
                                    <w:rPr>
                                      <w:bCs/>
                                      <w:szCs w:val="24"/>
                                    </w:rPr>
                                  </w:pPr>
                                  <w:r w:rsidRPr="0066299A">
                                    <w:rPr>
                                      <w:bCs/>
                                      <w:szCs w:val="24"/>
                                    </w:rPr>
                                    <w:t xml:space="preserve">Front position lamps. </w:t>
                                  </w:r>
                                  <w:r w:rsidRPr="0066299A">
                                    <w:rPr>
                                      <w:bCs/>
                                      <w:szCs w:val="24"/>
                                    </w:rPr>
                                    <w:br/>
                                    <w:t>On and above the H plane</w:t>
                                  </w:r>
                                </w:p>
                                <w:p w:rsidR="00CB1102" w:rsidRPr="0066299A" w:rsidRDefault="00CB1102" w:rsidP="00CB1102">
                                  <w:pPr>
                                    <w:rPr>
                                      <w:bCs/>
                                      <w:szCs w:val="24"/>
                                    </w:rPr>
                                  </w:pPr>
                                  <w:proofErr w:type="gramStart"/>
                                  <w:r w:rsidRPr="0066299A">
                                    <w:rPr>
                                      <w:bCs/>
                                      <w:szCs w:val="24"/>
                                    </w:rPr>
                                    <w:t>for</w:t>
                                  </w:r>
                                  <w:proofErr w:type="gramEnd"/>
                                  <w:r w:rsidRPr="0066299A">
                                    <w:rPr>
                                      <w:bCs/>
                                      <w:szCs w:val="24"/>
                                    </w:rPr>
                                    <w:t xml:space="preserve"> all lamps.</w:t>
                                  </w:r>
                                </w:p>
                                <w:p w:rsidR="00CB1102" w:rsidRPr="00124674" w:rsidRDefault="00124674" w:rsidP="00CB1102">
                                  <w:r w:rsidRPr="00124674">
                                    <w:t>And below the H plane for all vehicles with mounting height larger than 750mm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7" o:spid="_x0000_s1027" type="#_x0000_t202" style="position:absolute;margin-left:5pt;margin-top:21pt;width:128.3pt;height:116.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" stroked="f">
                      <v:textbox>
                        <w:txbxContent>
                          <w:p w:rsidR="00CB1102" w:rsidRPr="0066299A" w:rsidRDefault="00CB1102" w:rsidP="00CB1102">
                            <w:pPr>
                              <w:rPr>
                                <w:bCs/>
                                <w:szCs w:val="24"/>
                              </w:rPr>
                            </w:pPr>
                            <w:r w:rsidRPr="0066299A">
                              <w:rPr>
                                <w:bCs/>
                                <w:szCs w:val="24"/>
                              </w:rPr>
                              <w:t xml:space="preserve">Front position lamps. </w:t>
                            </w:r>
                            <w:r w:rsidRPr="0066299A">
                              <w:rPr>
                                <w:bCs/>
                                <w:szCs w:val="24"/>
                              </w:rPr>
                              <w:br/>
                              <w:t>On and above the H plane</w:t>
                            </w:r>
                          </w:p>
                          <w:p w:rsidR="00CB1102" w:rsidRPr="0066299A" w:rsidRDefault="00CB1102" w:rsidP="00CB1102">
                            <w:pPr>
                              <w:rPr>
                                <w:bCs/>
                                <w:szCs w:val="24"/>
                              </w:rPr>
                            </w:pPr>
                            <w:proofErr w:type="gramStart"/>
                            <w:r w:rsidRPr="0066299A">
                              <w:rPr>
                                <w:bCs/>
                                <w:szCs w:val="24"/>
                              </w:rPr>
                              <w:t>for</w:t>
                            </w:r>
                            <w:proofErr w:type="gramEnd"/>
                            <w:r w:rsidRPr="0066299A">
                              <w:rPr>
                                <w:bCs/>
                                <w:szCs w:val="24"/>
                              </w:rPr>
                              <w:t xml:space="preserve"> all lamps.</w:t>
                            </w:r>
                          </w:p>
                          <w:p w:rsidR="00CB1102" w:rsidRPr="00124674" w:rsidRDefault="00124674" w:rsidP="00CB1102">
                            <w:r w:rsidRPr="00124674">
                              <w:t>And below the H plane for all vehicles with mounting height larger than 750mm</w:t>
                            </w:r>
                          </w:p>
                        </w:txbxContent>
                      </v:textbox>
                    </v:shape>
                  </w:pict>
                </mc:Fallback>
              </mc:AlternateContent>
            </w:r>
          </w:p>
          <w:p w:rsidR="00CB1102" w:rsidRPr="0066299A" w:rsidRDefault="00CB1102" w:rsidP="007A6D30">
            <w:pPr>
              <w:spacing w:after="240"/>
              <w:rPr>
                <w:szCs w:val="24"/>
                <w:u w:val="single"/>
              </w:rPr>
            </w:pPr>
          </w:p>
          <w:p w:rsidR="00CB1102" w:rsidRPr="0066299A" w:rsidRDefault="00CB1102" w:rsidP="007A6D30">
            <w:pPr>
              <w:spacing w:after="240"/>
              <w:rPr>
                <w:szCs w:val="24"/>
                <w:u w:val="single"/>
              </w:rPr>
            </w:pPr>
          </w:p>
          <w:p w:rsidR="00CB1102" w:rsidRPr="0066299A" w:rsidRDefault="00CB1102" w:rsidP="007A6D30">
            <w:pPr>
              <w:spacing w:after="240"/>
              <w:rPr>
                <w:szCs w:val="24"/>
                <w:u w:val="single"/>
              </w:rPr>
            </w:pPr>
          </w:p>
          <w:p w:rsidR="00CB1102" w:rsidRPr="0066299A" w:rsidRDefault="00CB1102" w:rsidP="007A6D30">
            <w:pPr>
              <w:spacing w:after="240"/>
              <w:rPr>
                <w:szCs w:val="24"/>
                <w:u w:val="single"/>
              </w:rPr>
            </w:pPr>
          </w:p>
          <w:p w:rsidR="00CB1102" w:rsidRPr="0066299A" w:rsidRDefault="00CB1102" w:rsidP="007A6D30">
            <w:pPr>
              <w:spacing w:after="240"/>
              <w:rPr>
                <w:szCs w:val="24"/>
                <w:u w:val="single"/>
              </w:rPr>
            </w:pPr>
          </w:p>
          <w:p w:rsidR="00CB1102" w:rsidRPr="0066299A" w:rsidRDefault="00CB1102" w:rsidP="007A6D30">
            <w:pPr>
              <w:spacing w:after="240"/>
              <w:rPr>
                <w:szCs w:val="24"/>
                <w:u w:val="single"/>
              </w:rPr>
            </w:pPr>
          </w:p>
        </w:tc>
        <w:bookmarkStart w:id="26" w:name="_MON_1281178044"/>
        <w:bookmarkStart w:id="27" w:name="_MON_1281178292"/>
        <w:bookmarkStart w:id="28" w:name="_MON_1281178711"/>
        <w:bookmarkStart w:id="29" w:name="_MON_1281179202"/>
        <w:bookmarkStart w:id="30" w:name="_MON_1375872423"/>
        <w:bookmarkStart w:id="31" w:name="_MON_1375872732"/>
        <w:bookmarkStart w:id="32" w:name="_MON_1384692085"/>
        <w:bookmarkStart w:id="33" w:name="_MON_1413795044"/>
        <w:bookmarkStart w:id="34" w:name="_MON_1413795066"/>
        <w:bookmarkStart w:id="35" w:name="_MON_1413795071"/>
        <w:bookmarkStart w:id="36" w:name="_MON_1281177849"/>
        <w:bookmarkEnd w:id="26"/>
        <w:bookmarkEnd w:id="27"/>
        <w:bookmarkEnd w:id="28"/>
        <w:bookmarkEnd w:id="29"/>
        <w:bookmarkEnd w:id="30"/>
        <w:bookmarkEnd w:id="31"/>
        <w:bookmarkEnd w:id="32"/>
        <w:bookmarkEnd w:id="33"/>
        <w:bookmarkEnd w:id="34"/>
        <w:bookmarkEnd w:id="35"/>
        <w:bookmarkEnd w:id="36"/>
        <w:bookmarkStart w:id="37" w:name="_MON_1281178003"/>
        <w:bookmarkEnd w:id="37"/>
        <w:tc>
          <w:tcPr>
            <w:tcW w:w="6063" w:type="dxa"/>
            <w:shd w:val="clear" w:color="auto" w:fill="auto"/>
          </w:tcPr>
          <w:p w:rsidR="00CB1102" w:rsidRPr="00E718BA" w:rsidRDefault="00CB1102" w:rsidP="007A6D30">
            <w:pPr>
              <w:spacing w:after="240"/>
              <w:rPr>
                <w:szCs w:val="24"/>
                <w:u w:val="single"/>
              </w:rPr>
            </w:pPr>
            <w:r w:rsidRPr="0066299A">
              <w:object w:dxaOrig="6063" w:dyaOrig="32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03pt;height:162pt" o:ole="">
                  <v:imagedata r:id="rId24" o:title=""/>
                </v:shape>
                <o:OLEObject Type="Embed" ProgID="Word.Picture.8" ShapeID="_x0000_i1028" DrawAspect="Content" ObjectID="_1488348944" r:id="rId25"/>
              </w:object>
            </w:r>
          </w:p>
        </w:tc>
      </w:tr>
      <w:tr w:rsidR="00CB1102" w:rsidRPr="00E718BA" w:rsidTr="007A6D30">
        <w:tc>
          <w:tcPr>
            <w:tcW w:w="2775" w:type="dxa"/>
            <w:shd w:val="clear" w:color="auto" w:fill="auto"/>
          </w:tcPr>
          <w:p w:rsidR="00CB1102" w:rsidRPr="00E718BA" w:rsidRDefault="00CB1102" w:rsidP="007A6D30">
            <w:pPr>
              <w:spacing w:after="240"/>
              <w:rPr>
                <w:szCs w:val="24"/>
                <w:u w:val="single"/>
              </w:rPr>
            </w:pPr>
          </w:p>
          <w:p w:rsidR="00CB1102" w:rsidRPr="00E718BA" w:rsidRDefault="002C1FB9" w:rsidP="007A6D30">
            <w:pPr>
              <w:spacing w:after="240"/>
              <w:rPr>
                <w:szCs w:val="24"/>
                <w:u w:val="single"/>
              </w:rPr>
            </w:pPr>
            <w:r>
              <w:rPr>
                <w:bCs/>
                <w:noProof/>
                <w:color w:val="000000"/>
                <w:szCs w:val="24"/>
                <w:lang w:val="en-US"/>
              </w:rPr>
              <mc:AlternateContent>
                <mc:Choice Requires="wps">
                  <w:drawing>
                    <wp:anchor distT="0" distB="0" distL="114300" distR="114300" simplePos="0" relativeHeight="251643904" behindDoc="0" locked="0" layoutInCell="1" allowOverlap="1">
                      <wp:simplePos x="0" y="0"/>
                      <wp:positionH relativeFrom="column">
                        <wp:posOffset>190500</wp:posOffset>
                      </wp:positionH>
                      <wp:positionV relativeFrom="paragraph">
                        <wp:posOffset>38735</wp:posOffset>
                      </wp:positionV>
                      <wp:extent cx="1618615" cy="617220"/>
                      <wp:effectExtent l="0" t="1270" r="0" b="635"/>
                      <wp:wrapNone/>
                      <wp:docPr id="79" name="Text Box 2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8615" cy="617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1102" w:rsidRDefault="00CB1102" w:rsidP="00CB1102">
                                  <w:pPr>
                                    <w:rPr>
                                      <w:bCs/>
                                      <w:szCs w:val="24"/>
                                    </w:rPr>
                                  </w:pPr>
                                  <w:r>
                                    <w:rPr>
                                      <w:bCs/>
                                      <w:szCs w:val="24"/>
                                    </w:rPr>
                                    <w:t xml:space="preserve">Front position lamps, </w:t>
                                  </w:r>
                                </w:p>
                                <w:p w:rsidR="00124674" w:rsidRPr="00904917" w:rsidRDefault="00CB1102" w:rsidP="00124674">
                                  <w:r>
                                    <w:rPr>
                                      <w:bCs/>
                                      <w:szCs w:val="24"/>
                                    </w:rPr>
                                    <w:t xml:space="preserve">Under the H plane </w:t>
                                  </w:r>
                                  <w:r w:rsidR="00124674" w:rsidRPr="00904917">
                                    <w:t xml:space="preserve">for all vehicles with mounting height </w:t>
                                  </w:r>
                                  <w:r w:rsidR="00124674">
                                    <w:t>less or equal</w:t>
                                  </w:r>
                                  <w:r w:rsidR="00124674" w:rsidRPr="00904917">
                                    <w:t xml:space="preserve"> than 750mm</w:t>
                                  </w:r>
                                </w:p>
                                <w:p w:rsidR="00CB1102" w:rsidRPr="005520E2" w:rsidRDefault="00CB1102" w:rsidP="00CB110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8" o:spid="_x0000_s1028" type="#_x0000_t202" style="position:absolute;margin-left:15pt;margin-top:3.05pt;width:127.45pt;height:48.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" stroked="f">
                      <v:textbox inset="0,0,0,0">
                        <w:txbxContent>
                          <w:p w:rsidR="00CB1102" w:rsidRDefault="00CB1102" w:rsidP="00CB1102">
                            <w:pPr>
                              <w:rPr>
                                <w:bCs/>
                                <w:szCs w:val="24"/>
                              </w:rPr>
                            </w:pPr>
                            <w:r>
                              <w:rPr>
                                <w:bCs/>
                                <w:szCs w:val="24"/>
                              </w:rPr>
                              <w:t xml:space="preserve">Front position lamps, </w:t>
                            </w:r>
                          </w:p>
                          <w:p w:rsidR="00124674" w:rsidRPr="00904917" w:rsidRDefault="00CB1102" w:rsidP="00124674">
                            <w:r>
                              <w:rPr>
                                <w:bCs/>
                                <w:szCs w:val="24"/>
                              </w:rPr>
                              <w:t xml:space="preserve">Under the H plane </w:t>
                            </w:r>
                            <w:r w:rsidR="00124674" w:rsidRPr="00904917">
                              <w:t xml:space="preserve">for all vehicles with mounting height </w:t>
                            </w:r>
                            <w:r w:rsidR="00124674">
                              <w:t>less or equal</w:t>
                            </w:r>
                            <w:r w:rsidR="00124674" w:rsidRPr="00904917">
                              <w:t xml:space="preserve"> than 750mm</w:t>
                            </w:r>
                          </w:p>
                          <w:p w:rsidR="00CB1102" w:rsidRPr="005520E2" w:rsidRDefault="00CB1102" w:rsidP="00CB1102"/>
                        </w:txbxContent>
                      </v:textbox>
                    </v:shape>
                  </w:pict>
                </mc:Fallback>
              </mc:AlternateContent>
            </w:r>
          </w:p>
          <w:p w:rsidR="00CB1102" w:rsidRPr="00E718BA" w:rsidRDefault="00CB1102" w:rsidP="007A6D30">
            <w:pPr>
              <w:spacing w:after="240"/>
              <w:rPr>
                <w:szCs w:val="24"/>
                <w:u w:val="single"/>
              </w:rPr>
            </w:pPr>
          </w:p>
          <w:p w:rsidR="00CB1102" w:rsidRPr="00E718BA" w:rsidRDefault="00CB1102" w:rsidP="007A6D30">
            <w:pPr>
              <w:spacing w:after="240"/>
              <w:rPr>
                <w:szCs w:val="24"/>
                <w:u w:val="single"/>
              </w:rPr>
            </w:pPr>
          </w:p>
          <w:p w:rsidR="00CB1102" w:rsidRPr="00E718BA" w:rsidRDefault="002C1FB9" w:rsidP="007A6D30">
            <w:pPr>
              <w:spacing w:after="240"/>
              <w:rPr>
                <w:szCs w:val="24"/>
                <w:u w:val="single"/>
              </w:rPr>
            </w:pPr>
            <w:r>
              <w:rPr>
                <w:noProof/>
                <w:szCs w:val="24"/>
                <w:u w:val="single"/>
                <w:lang w:val="en-US"/>
              </w:rPr>
              <mc:AlternateContent>
                <mc:Choice Requires="wps">
                  <w:drawing>
                    <wp:anchor distT="0" distB="0" distL="114300" distR="114300" simplePos="0" relativeHeight="251644928" behindDoc="0" locked="0" layoutInCell="1" allowOverlap="1">
                      <wp:simplePos x="0" y="0"/>
                      <wp:positionH relativeFrom="column">
                        <wp:posOffset>190500</wp:posOffset>
                      </wp:positionH>
                      <wp:positionV relativeFrom="paragraph">
                        <wp:posOffset>20955</wp:posOffset>
                      </wp:positionV>
                      <wp:extent cx="1502410" cy="494030"/>
                      <wp:effectExtent l="0" t="2540" r="0" b="0"/>
                      <wp:wrapNone/>
                      <wp:docPr id="78" name="Text Box 2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494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1102" w:rsidRPr="00E674A9" w:rsidRDefault="00CB1102" w:rsidP="00CB1102">
                                  <w:pPr>
                                    <w:rPr>
                                      <w:bCs/>
                                      <w:szCs w:val="24"/>
                                      <w:lang w:val="en-US"/>
                                    </w:rPr>
                                  </w:pPr>
                                  <w:r w:rsidRPr="00E674A9">
                                    <w:rPr>
                                      <w:bCs/>
                                      <w:szCs w:val="24"/>
                                      <w:lang w:val="en-US"/>
                                    </w:rPr>
                                    <w:t>H plan</w:t>
                                  </w:r>
                                  <w:r>
                                    <w:rPr>
                                      <w:bCs/>
                                      <w:szCs w:val="24"/>
                                      <w:lang w:val="en-US"/>
                                    </w:rPr>
                                    <w:t>e</w:t>
                                  </w:r>
                                  <w:r w:rsidRPr="00E674A9">
                                    <w:rPr>
                                      <w:bCs/>
                                      <w:szCs w:val="24"/>
                                      <w:lang w:val="en-US"/>
                                    </w:rPr>
                                    <w:t xml:space="preserve">: </w:t>
                                  </w:r>
                                  <w:r w:rsidRPr="00E674A9">
                                    <w:rPr>
                                      <w:lang w:val="en-US"/>
                                    </w:rPr>
                                    <w:t>"</w:t>
                                  </w:r>
                                  <w:r w:rsidRPr="00E674A9">
                                    <w:rPr>
                                      <w:bCs/>
                                      <w:szCs w:val="24"/>
                                      <w:lang w:val="en-US"/>
                                    </w:rPr>
                                    <w:t>horizontal plane going</w:t>
                                  </w:r>
                                  <w:r>
                                    <w:rPr>
                                      <w:bCs/>
                                      <w:szCs w:val="24"/>
                                      <w:lang w:val="en-US"/>
                                    </w:rPr>
                                    <w:t xml:space="preserve"> through</w:t>
                                  </w:r>
                                  <w:r w:rsidRPr="00E674A9">
                                    <w:rPr>
                                      <w:bCs/>
                                      <w:szCs w:val="24"/>
                                      <w:lang w:val="en-US"/>
                                    </w:rPr>
                                    <w:t xml:space="preserve"> the reference </w:t>
                                  </w:r>
                                  <w:proofErr w:type="spellStart"/>
                                  <w:r w:rsidRPr="00E674A9">
                                    <w:rPr>
                                      <w:bCs/>
                                      <w:szCs w:val="24"/>
                                      <w:lang w:val="en-US"/>
                                    </w:rPr>
                                    <w:t>centre</w:t>
                                  </w:r>
                                  <w:proofErr w:type="spellEnd"/>
                                  <w:r w:rsidRPr="00E674A9">
                                    <w:rPr>
                                      <w:bCs/>
                                      <w:szCs w:val="24"/>
                                      <w:lang w:val="en-US"/>
                                    </w:rPr>
                                    <w:t xml:space="preserve"> of the lamp"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9" o:spid="_x0000_s1029" type="#_x0000_t202" style="position:absolute;margin-left:15pt;margin-top:1.65pt;width:118.3pt;height:38.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" stroked="f">
                      <v:textbox inset="0,0,0,0">
                        <w:txbxContent>
                          <w:p w:rsidR="00CB1102" w:rsidRPr="00E674A9" w:rsidRDefault="00CB1102" w:rsidP="00CB1102">
                            <w:pPr>
                              <w:rPr>
                                <w:bCs/>
                                <w:szCs w:val="24"/>
                                <w:lang w:val="en-US"/>
                              </w:rPr>
                            </w:pPr>
                            <w:r w:rsidRPr="00E674A9">
                              <w:rPr>
                                <w:bCs/>
                                <w:szCs w:val="24"/>
                                <w:lang w:val="en-US"/>
                              </w:rPr>
                              <w:t>H plan</w:t>
                            </w:r>
                            <w:r>
                              <w:rPr>
                                <w:bCs/>
                                <w:szCs w:val="24"/>
                                <w:lang w:val="en-US"/>
                              </w:rPr>
                              <w:t>e</w:t>
                            </w:r>
                            <w:r w:rsidRPr="00E674A9">
                              <w:rPr>
                                <w:bCs/>
                                <w:szCs w:val="24"/>
                                <w:lang w:val="en-US"/>
                              </w:rPr>
                              <w:t xml:space="preserve">: </w:t>
                            </w:r>
                            <w:r w:rsidRPr="00E674A9">
                              <w:rPr>
                                <w:lang w:val="en-US"/>
                              </w:rPr>
                              <w:t>"</w:t>
                            </w:r>
                            <w:r w:rsidRPr="00E674A9">
                              <w:rPr>
                                <w:bCs/>
                                <w:szCs w:val="24"/>
                                <w:lang w:val="en-US"/>
                              </w:rPr>
                              <w:t>horizontal plane going</w:t>
                            </w:r>
                            <w:r>
                              <w:rPr>
                                <w:bCs/>
                                <w:szCs w:val="24"/>
                                <w:lang w:val="en-US"/>
                              </w:rPr>
                              <w:t xml:space="preserve"> through</w:t>
                            </w:r>
                            <w:r w:rsidRPr="00E674A9">
                              <w:rPr>
                                <w:bCs/>
                                <w:szCs w:val="24"/>
                                <w:lang w:val="en-US"/>
                              </w:rPr>
                              <w:t xml:space="preserve"> the reference </w:t>
                            </w:r>
                            <w:proofErr w:type="spellStart"/>
                            <w:r w:rsidRPr="00E674A9">
                              <w:rPr>
                                <w:bCs/>
                                <w:szCs w:val="24"/>
                                <w:lang w:val="en-US"/>
                              </w:rPr>
                              <w:t>centre</w:t>
                            </w:r>
                            <w:proofErr w:type="spellEnd"/>
                            <w:r w:rsidRPr="00E674A9">
                              <w:rPr>
                                <w:bCs/>
                                <w:szCs w:val="24"/>
                                <w:lang w:val="en-US"/>
                              </w:rPr>
                              <w:t xml:space="preserve"> of the lamp"</w:t>
                            </w:r>
                          </w:p>
                        </w:txbxContent>
                      </v:textbox>
                    </v:shape>
                  </w:pict>
                </mc:Fallback>
              </mc:AlternateContent>
            </w:r>
          </w:p>
          <w:p w:rsidR="00CB1102" w:rsidRPr="00E718BA" w:rsidRDefault="00CB1102" w:rsidP="007A6D30">
            <w:pPr>
              <w:spacing w:after="240"/>
              <w:rPr>
                <w:szCs w:val="24"/>
                <w:u w:val="single"/>
              </w:rPr>
            </w:pPr>
          </w:p>
          <w:p w:rsidR="00CB1102" w:rsidRPr="00E718BA" w:rsidRDefault="00CB1102" w:rsidP="007A6D30">
            <w:pPr>
              <w:spacing w:after="240"/>
              <w:rPr>
                <w:szCs w:val="24"/>
                <w:u w:val="single"/>
              </w:rPr>
            </w:pPr>
          </w:p>
        </w:tc>
        <w:bookmarkStart w:id="38" w:name="_MON_1375872757"/>
        <w:bookmarkStart w:id="39" w:name="_MON_1413795001"/>
        <w:bookmarkStart w:id="40" w:name="_MON_1413795018"/>
        <w:bookmarkStart w:id="41" w:name="_MON_1413795022"/>
        <w:bookmarkStart w:id="42" w:name="_MON_1413795040"/>
        <w:bookmarkStart w:id="43" w:name="_MON_1413795098"/>
        <w:bookmarkStart w:id="44" w:name="_MON_1281178835"/>
        <w:bookmarkEnd w:id="38"/>
        <w:bookmarkEnd w:id="39"/>
        <w:bookmarkEnd w:id="40"/>
        <w:bookmarkEnd w:id="41"/>
        <w:bookmarkEnd w:id="42"/>
        <w:bookmarkEnd w:id="43"/>
        <w:bookmarkEnd w:id="44"/>
        <w:bookmarkStart w:id="45" w:name="_MON_1281178921"/>
        <w:bookmarkEnd w:id="45"/>
        <w:tc>
          <w:tcPr>
            <w:tcW w:w="6063" w:type="dxa"/>
            <w:shd w:val="clear" w:color="auto" w:fill="auto"/>
          </w:tcPr>
          <w:p w:rsidR="00CB1102" w:rsidRPr="00E718BA" w:rsidRDefault="00CB1102" w:rsidP="007A6D30">
            <w:pPr>
              <w:spacing w:after="240"/>
              <w:rPr>
                <w:szCs w:val="24"/>
                <w:u w:val="single"/>
              </w:rPr>
            </w:pPr>
            <w:r w:rsidRPr="00E5716B">
              <w:object w:dxaOrig="5722" w:dyaOrig="3297">
                <v:shape id="_x0000_i1029" type="#_x0000_t75" style="width:271pt;height:156.5pt" o:ole="">
                  <v:imagedata r:id="rId26" o:title=""/>
                </v:shape>
                <o:OLEObject Type="Embed" ProgID="Word.Picture.8" ShapeID="_x0000_i1029" DrawAspect="Content" ObjectID="_1488348945" r:id="rId27"/>
              </w:object>
            </w:r>
          </w:p>
        </w:tc>
      </w:tr>
    </w:tbl>
    <w:p w:rsidR="00CB1102" w:rsidRPr="00A309C5" w:rsidRDefault="00CB1102" w:rsidP="00CB1102">
      <w:pPr>
        <w:tabs>
          <w:tab w:val="left" w:pos="1100"/>
          <w:tab w:val="left" w:pos="6511"/>
          <w:tab w:val="left" w:pos="7701"/>
        </w:tabs>
        <w:ind w:firstLine="1100"/>
        <w:jc w:val="both"/>
        <w:rPr>
          <w:bCs/>
        </w:rPr>
      </w:pPr>
      <w:r>
        <w:rPr>
          <w:bCs/>
        </w:rPr>
        <w:br w:type="page"/>
      </w:r>
      <w:r w:rsidRPr="00E5716B">
        <w:rPr>
          <w:bCs/>
        </w:rPr>
        <w:lastRenderedPageBreak/>
        <w:t xml:space="preserve">Front </w:t>
      </w:r>
      <w:r>
        <w:rPr>
          <w:bCs/>
        </w:rPr>
        <w:t xml:space="preserve">end-outline marker </w:t>
      </w:r>
      <w:r w:rsidRPr="00E5716B">
        <w:rPr>
          <w:bCs/>
        </w:rPr>
        <w:t>lamp (AM)</w:t>
      </w:r>
    </w:p>
    <w:p w:rsidR="00CB1102" w:rsidRPr="00E5716B" w:rsidRDefault="002C1FB9" w:rsidP="00CB1102">
      <w:pPr>
        <w:tabs>
          <w:tab w:val="left" w:pos="962"/>
          <w:tab w:val="left" w:pos="6511"/>
          <w:tab w:val="left" w:pos="7701"/>
        </w:tabs>
        <w:jc w:val="both"/>
      </w:pPr>
      <w:r>
        <w:rPr>
          <w:bCs/>
          <w:noProof/>
          <w:lang w:val="en-US"/>
        </w:rPr>
        <w:drawing>
          <wp:anchor distT="0" distB="0" distL="114300" distR="114300" simplePos="0" relativeHeight="251645952" behindDoc="0" locked="0" layoutInCell="1" allowOverlap="1">
            <wp:simplePos x="0" y="0"/>
            <wp:positionH relativeFrom="column">
              <wp:posOffset>2505710</wp:posOffset>
            </wp:positionH>
            <wp:positionV relativeFrom="paragraph">
              <wp:posOffset>64135</wp:posOffset>
            </wp:positionV>
            <wp:extent cx="2586990" cy="3100705"/>
            <wp:effectExtent l="0" t="0" r="3810" b="4445"/>
            <wp:wrapNone/>
            <wp:docPr id="2350" name="Picture 2350" descr="EOM visibility 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0" descr="EOM visibility R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86990" cy="3100705"/>
                    </a:xfrm>
                    <a:prstGeom prst="rect">
                      <a:avLst/>
                    </a:prstGeom>
                    <a:noFill/>
                  </pic:spPr>
                </pic:pic>
              </a:graphicData>
            </a:graphic>
            <wp14:sizeRelH relativeFrom="page">
              <wp14:pctWidth>0</wp14:pctWidth>
            </wp14:sizeRelH>
            <wp14:sizeRelV relativeFrom="page">
              <wp14:pctHeight>0</wp14:pctHeight>
            </wp14:sizeRelV>
          </wp:anchor>
        </w:drawing>
      </w:r>
    </w:p>
    <w:p w:rsidR="00CB1102" w:rsidRPr="00E5716B" w:rsidRDefault="002C1FB9" w:rsidP="00CB1102">
      <w:pPr>
        <w:tabs>
          <w:tab w:val="left" w:pos="962"/>
          <w:tab w:val="left" w:pos="6511"/>
          <w:tab w:val="left" w:pos="7701"/>
        </w:tabs>
        <w:jc w:val="both"/>
      </w:pPr>
      <w:r>
        <w:rPr>
          <w:bCs/>
          <w:noProof/>
          <w:lang w:val="en-US"/>
        </w:rPr>
        <mc:AlternateContent>
          <mc:Choice Requires="wps">
            <w:drawing>
              <wp:anchor distT="0" distB="0" distL="114300" distR="114300" simplePos="0" relativeHeight="251660288" behindDoc="0" locked="0" layoutInCell="1" allowOverlap="1">
                <wp:simplePos x="0" y="0"/>
                <wp:positionH relativeFrom="column">
                  <wp:posOffset>4069080</wp:posOffset>
                </wp:positionH>
                <wp:positionV relativeFrom="paragraph">
                  <wp:posOffset>106680</wp:posOffset>
                </wp:positionV>
                <wp:extent cx="1023620" cy="259080"/>
                <wp:effectExtent l="7620" t="5715" r="6985" b="11430"/>
                <wp:wrapNone/>
                <wp:docPr id="77" name="Text Box 2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259080"/>
                        </a:xfrm>
                        <a:prstGeom prst="rect">
                          <a:avLst/>
                        </a:prstGeom>
                        <a:solidFill>
                          <a:srgbClr val="FFFFFF"/>
                        </a:solidFill>
                        <a:ln w="9525">
                          <a:solidFill>
                            <a:srgbClr val="FFFFFF"/>
                          </a:solidFill>
                          <a:miter lim="800000"/>
                          <a:headEnd/>
                          <a:tailEnd/>
                        </a:ln>
                      </wps:spPr>
                      <wps:txbx>
                        <w:txbxContent>
                          <w:p w:rsidR="00613C93" w:rsidRPr="00613C93" w:rsidRDefault="00613C93" w:rsidP="00613C93">
                            <w:pPr>
                              <w:rPr>
                                <w:b/>
                                <w:sz w:val="16"/>
                                <w:szCs w:val="16"/>
                                <w:u w:val="single"/>
                                <w:lang w:val="de-DE"/>
                              </w:rPr>
                            </w:pPr>
                            <w:r w:rsidRPr="00613C93">
                              <w:rPr>
                                <w:b/>
                                <w:sz w:val="16"/>
                                <w:szCs w:val="16"/>
                                <w:u w:val="single"/>
                                <w:lang w:val="de-DE"/>
                              </w:rPr>
                              <w:t>Reference Axis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5" o:spid="_x0000_s1030" type="#_x0000_t202" style="position:absolute;left:0;text-align:left;margin-left:320.4pt;margin-top:8.4pt;width:80.6pt;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" strokecolor="white">
                <v:textbox>
                  <w:txbxContent>
                    <w:p w:rsidR="00613C93" w:rsidRPr="00613C93" w:rsidRDefault="00613C93" w:rsidP="00613C93">
                      <w:pPr>
                        <w:rPr>
                          <w:b/>
                          <w:sz w:val="16"/>
                          <w:szCs w:val="16"/>
                          <w:u w:val="single"/>
                          <w:lang w:val="de-DE"/>
                        </w:rPr>
                      </w:pPr>
                      <w:r w:rsidRPr="00613C93">
                        <w:rPr>
                          <w:b/>
                          <w:sz w:val="16"/>
                          <w:szCs w:val="16"/>
                          <w:u w:val="single"/>
                          <w:lang w:val="de-DE"/>
                        </w:rPr>
                        <w:t>Reference Axis</w:t>
                      </w:r>
                    </w:p>
                  </w:txbxContent>
                </v:textbox>
              </v:shape>
            </w:pict>
          </mc:Fallback>
        </mc:AlternateContent>
      </w:r>
      <w:r>
        <w:rPr>
          <w:noProof/>
          <w:lang w:val="en-US"/>
        </w:rPr>
        <mc:AlternateContent>
          <mc:Choice Requires="wps">
            <w:drawing>
              <wp:anchor distT="0" distB="0" distL="114300" distR="114300" simplePos="0" relativeHeight="251648000" behindDoc="0" locked="0" layoutInCell="1" allowOverlap="1">
                <wp:simplePos x="0" y="0"/>
                <wp:positionH relativeFrom="column">
                  <wp:posOffset>2468880</wp:posOffset>
                </wp:positionH>
                <wp:positionV relativeFrom="paragraph">
                  <wp:posOffset>141605</wp:posOffset>
                </wp:positionV>
                <wp:extent cx="1144270" cy="259080"/>
                <wp:effectExtent l="0" t="2540" r="635" b="0"/>
                <wp:wrapNone/>
                <wp:docPr id="76" name="Text Box 2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1102" w:rsidRPr="00592306" w:rsidRDefault="00CB1102" w:rsidP="00CB1102">
                            <w:pPr>
                              <w:rPr>
                                <w:sz w:val="16"/>
                                <w:szCs w:val="16"/>
                              </w:rPr>
                            </w:pPr>
                            <w:r w:rsidRPr="00592306">
                              <w:rPr>
                                <w:sz w:val="16"/>
                                <w:szCs w:val="16"/>
                              </w:rPr>
                              <w:t>Driving direction</w:t>
                            </w:r>
                          </w:p>
                          <w:p w:rsidR="00CB1102" w:rsidRDefault="00CB1102" w:rsidP="00CB11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2" o:spid="_x0000_s1031" type="#_x0000_t202" style="position:absolute;left:0;text-align:left;margin-left:194.4pt;margin-top:11.15pt;width:90.1pt;height:20.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" stroked="f">
                <v:textbox>
                  <w:txbxContent>
                    <w:p w:rsidR="00CB1102" w:rsidRPr="00592306" w:rsidRDefault="00CB1102" w:rsidP="00CB1102">
                      <w:pPr>
                        <w:rPr>
                          <w:sz w:val="16"/>
                          <w:szCs w:val="16"/>
                        </w:rPr>
                      </w:pPr>
                      <w:r w:rsidRPr="00592306">
                        <w:rPr>
                          <w:sz w:val="16"/>
                          <w:szCs w:val="16"/>
                        </w:rPr>
                        <w:t>Driving direction</w:t>
                      </w:r>
                    </w:p>
                    <w:p w:rsidR="00CB1102" w:rsidRDefault="00CB1102" w:rsidP="00CB1102"/>
                  </w:txbxContent>
                </v:textbox>
              </v:shape>
            </w:pict>
          </mc:Fallback>
        </mc:AlternateContent>
      </w:r>
    </w:p>
    <w:p w:rsidR="00CB1102" w:rsidRPr="00E5716B" w:rsidRDefault="00CB1102" w:rsidP="00CB1102">
      <w:pPr>
        <w:tabs>
          <w:tab w:val="left" w:pos="962"/>
          <w:tab w:val="left" w:pos="6511"/>
          <w:tab w:val="left" w:pos="7701"/>
        </w:tabs>
        <w:jc w:val="both"/>
      </w:pPr>
    </w:p>
    <w:p w:rsidR="00CB1102" w:rsidRPr="00E5716B" w:rsidRDefault="002C1FB9" w:rsidP="00CB1102">
      <w:pPr>
        <w:tabs>
          <w:tab w:val="left" w:pos="962"/>
          <w:tab w:val="left" w:pos="6511"/>
          <w:tab w:val="left" w:pos="7701"/>
        </w:tabs>
        <w:jc w:val="both"/>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3916680</wp:posOffset>
                </wp:positionH>
                <wp:positionV relativeFrom="paragraph">
                  <wp:posOffset>-1270</wp:posOffset>
                </wp:positionV>
                <wp:extent cx="201930" cy="133350"/>
                <wp:effectExtent l="45720" t="12065" r="9525" b="54610"/>
                <wp:wrapNone/>
                <wp:docPr id="75" name="AutoShape 2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193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412" o:spid="_x0000_s1026" type="#_x0000_t32" style="position:absolute;margin-left:308.4pt;margin-top:-.1pt;width:15.9pt;height:10.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">
                <v:stroke endarrow="block"/>
              </v:shape>
            </w:pict>
          </mc:Fallback>
        </mc:AlternateContent>
      </w:r>
      <w:r>
        <w:rPr>
          <w:noProof/>
          <w:lang w:val="en-US"/>
        </w:rPr>
        <mc:AlternateContent>
          <mc:Choice Requires="wps">
            <w:drawing>
              <wp:anchor distT="0" distB="0" distL="114300" distR="114300" simplePos="0" relativeHeight="251655168" behindDoc="0" locked="0" layoutInCell="1" allowOverlap="1">
                <wp:simplePos x="0" y="0"/>
                <wp:positionH relativeFrom="column">
                  <wp:posOffset>3916680</wp:posOffset>
                </wp:positionH>
                <wp:positionV relativeFrom="paragraph">
                  <wp:posOffset>-1270</wp:posOffset>
                </wp:positionV>
                <wp:extent cx="921385" cy="241300"/>
                <wp:effectExtent l="0" t="2540" r="4445" b="3810"/>
                <wp:wrapNone/>
                <wp:docPr id="74" name="Rectangle 2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1385"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05" o:spid="_x0000_s1026" style="position:absolute;margin-left:308.4pt;margin-top:-.1pt;width:72.55pt;height:1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" stroked="f"/>
            </w:pict>
          </mc:Fallback>
        </mc:AlternateContent>
      </w:r>
    </w:p>
    <w:p w:rsidR="00CB1102" w:rsidRDefault="00CB1102" w:rsidP="00CB1102">
      <w:pPr>
        <w:tabs>
          <w:tab w:val="left" w:pos="962"/>
          <w:tab w:val="left" w:pos="6511"/>
          <w:tab w:val="left" w:pos="7701"/>
        </w:tabs>
        <w:jc w:val="both"/>
      </w:pPr>
    </w:p>
    <w:p w:rsidR="00CB1102" w:rsidRDefault="00CB1102" w:rsidP="00CB1102">
      <w:pPr>
        <w:tabs>
          <w:tab w:val="left" w:pos="962"/>
          <w:tab w:val="left" w:pos="6511"/>
          <w:tab w:val="left" w:pos="7701"/>
        </w:tabs>
        <w:jc w:val="both"/>
      </w:pPr>
    </w:p>
    <w:p w:rsidR="00CB1102" w:rsidRDefault="00CB1102" w:rsidP="00CB1102">
      <w:pPr>
        <w:tabs>
          <w:tab w:val="left" w:pos="962"/>
          <w:tab w:val="left" w:pos="6511"/>
          <w:tab w:val="left" w:pos="7701"/>
        </w:tabs>
        <w:jc w:val="both"/>
      </w:pPr>
    </w:p>
    <w:p w:rsidR="00CB1102" w:rsidRDefault="00CB1102" w:rsidP="00CB1102">
      <w:pPr>
        <w:tabs>
          <w:tab w:val="left" w:pos="962"/>
          <w:tab w:val="left" w:pos="6511"/>
          <w:tab w:val="left" w:pos="7701"/>
        </w:tabs>
        <w:jc w:val="both"/>
      </w:pPr>
    </w:p>
    <w:p w:rsidR="00CB1102" w:rsidRPr="00E5716B" w:rsidRDefault="00CB1102" w:rsidP="00CB1102">
      <w:pPr>
        <w:tabs>
          <w:tab w:val="left" w:pos="962"/>
          <w:tab w:val="left" w:pos="6511"/>
          <w:tab w:val="left" w:pos="7701"/>
        </w:tabs>
        <w:jc w:val="both"/>
      </w:pPr>
    </w:p>
    <w:p w:rsidR="00CB1102" w:rsidRPr="00E5716B" w:rsidRDefault="00CB1102" w:rsidP="00CB1102">
      <w:pPr>
        <w:tabs>
          <w:tab w:val="left" w:pos="962"/>
          <w:tab w:val="left" w:pos="6511"/>
          <w:tab w:val="left" w:pos="7701"/>
        </w:tabs>
        <w:jc w:val="both"/>
      </w:pPr>
    </w:p>
    <w:p w:rsidR="00CB1102" w:rsidRPr="00E5716B" w:rsidRDefault="00CB1102" w:rsidP="00CB1102">
      <w:pPr>
        <w:tabs>
          <w:tab w:val="left" w:pos="1100"/>
          <w:tab w:val="left" w:pos="6511"/>
          <w:tab w:val="left" w:pos="7701"/>
        </w:tabs>
        <w:jc w:val="both"/>
        <w:rPr>
          <w:bCs/>
        </w:rPr>
      </w:pPr>
      <w:r w:rsidRPr="00E5716B">
        <w:rPr>
          <w:bCs/>
        </w:rPr>
        <w:tab/>
        <w:t xml:space="preserve">Rear </w:t>
      </w:r>
      <w:r>
        <w:rPr>
          <w:bCs/>
        </w:rPr>
        <w:t>e</w:t>
      </w:r>
      <w:r w:rsidRPr="00E5716B">
        <w:rPr>
          <w:bCs/>
        </w:rPr>
        <w:t xml:space="preserve">nd-outline marker lamp </w:t>
      </w:r>
    </w:p>
    <w:p w:rsidR="00CB1102" w:rsidRPr="00E5716B" w:rsidRDefault="00CB1102" w:rsidP="00CB1102">
      <w:pPr>
        <w:tabs>
          <w:tab w:val="left" w:pos="1100"/>
          <w:tab w:val="left" w:pos="6511"/>
          <w:tab w:val="left" w:pos="7701"/>
        </w:tabs>
        <w:jc w:val="both"/>
        <w:rPr>
          <w:bCs/>
        </w:rPr>
      </w:pPr>
      <w:r w:rsidRPr="00E5716B">
        <w:rPr>
          <w:bCs/>
        </w:rPr>
        <w:tab/>
        <w:t>(RM1, RM2)</w:t>
      </w:r>
    </w:p>
    <w:p w:rsidR="00CB1102" w:rsidRPr="00E5716B" w:rsidRDefault="00CB1102" w:rsidP="00CB1102">
      <w:pPr>
        <w:tabs>
          <w:tab w:val="left" w:pos="1100"/>
          <w:tab w:val="left" w:pos="6511"/>
          <w:tab w:val="left" w:pos="7701"/>
        </w:tabs>
        <w:jc w:val="both"/>
      </w:pPr>
    </w:p>
    <w:p w:rsidR="00CB1102" w:rsidRPr="00E5716B" w:rsidRDefault="00CB1102" w:rsidP="00CB1102">
      <w:pPr>
        <w:tabs>
          <w:tab w:val="left" w:pos="962"/>
          <w:tab w:val="left" w:pos="6511"/>
          <w:tab w:val="left" w:pos="7701"/>
        </w:tabs>
        <w:jc w:val="both"/>
      </w:pPr>
    </w:p>
    <w:p w:rsidR="00CB1102" w:rsidRPr="00E5716B" w:rsidRDefault="00CB1102" w:rsidP="00CB1102">
      <w:pPr>
        <w:tabs>
          <w:tab w:val="left" w:pos="962"/>
          <w:tab w:val="left" w:pos="6511"/>
          <w:tab w:val="left" w:pos="7701"/>
        </w:tabs>
        <w:jc w:val="both"/>
      </w:pPr>
    </w:p>
    <w:p w:rsidR="00CB1102" w:rsidRPr="00E5716B" w:rsidRDefault="00CB1102" w:rsidP="00CB1102">
      <w:pPr>
        <w:tabs>
          <w:tab w:val="left" w:pos="962"/>
          <w:tab w:val="left" w:pos="6511"/>
          <w:tab w:val="left" w:pos="7701"/>
        </w:tabs>
        <w:jc w:val="both"/>
      </w:pPr>
    </w:p>
    <w:p w:rsidR="00CB1102" w:rsidRPr="00E5716B" w:rsidRDefault="002C1FB9" w:rsidP="00CB1102">
      <w:pPr>
        <w:tabs>
          <w:tab w:val="left" w:pos="962"/>
          <w:tab w:val="left" w:pos="6511"/>
          <w:tab w:val="left" w:pos="7701"/>
        </w:tabs>
        <w:jc w:val="both"/>
      </w:pPr>
      <w:r>
        <w:rPr>
          <w:noProof/>
          <w:lang w:val="en-US"/>
        </w:rPr>
        <mc:AlternateContent>
          <mc:Choice Requires="wps">
            <w:drawing>
              <wp:anchor distT="0" distB="0" distL="114300" distR="114300" simplePos="0" relativeHeight="251646976" behindDoc="0" locked="0" layoutInCell="1" allowOverlap="1">
                <wp:simplePos x="0" y="0"/>
                <wp:positionH relativeFrom="column">
                  <wp:posOffset>2540000</wp:posOffset>
                </wp:positionH>
                <wp:positionV relativeFrom="paragraph">
                  <wp:posOffset>144780</wp:posOffset>
                </wp:positionV>
                <wp:extent cx="1347470" cy="269240"/>
                <wp:effectExtent l="2540" t="0" r="2540" b="1270"/>
                <wp:wrapNone/>
                <wp:docPr id="73" name="Text Box 2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7470" cy="26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1102" w:rsidRPr="00005703" w:rsidRDefault="00CB1102" w:rsidP="00CB1102">
                            <w:pPr>
                              <w:rPr>
                                <w:sz w:val="18"/>
                                <w:szCs w:val="18"/>
                              </w:rPr>
                            </w:pPr>
                            <w:r w:rsidRPr="00005703">
                              <w:rPr>
                                <w:sz w:val="18"/>
                                <w:szCs w:val="18"/>
                              </w:rPr>
                              <w:t>Driving direction</w:t>
                            </w:r>
                          </w:p>
                          <w:p w:rsidR="00CB1102" w:rsidRDefault="00CB1102" w:rsidP="00CB11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1" o:spid="_x0000_s1032" type="#_x0000_t202" style="position:absolute;left:0;text-align:left;margin-left:200pt;margin-top:11.4pt;width:106.1pt;height:21.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" stroked="f">
                <v:textbox>
                  <w:txbxContent>
                    <w:p w:rsidR="00CB1102" w:rsidRPr="00005703" w:rsidRDefault="00CB1102" w:rsidP="00CB1102">
                      <w:pPr>
                        <w:rPr>
                          <w:sz w:val="18"/>
                          <w:szCs w:val="18"/>
                        </w:rPr>
                      </w:pPr>
                      <w:r w:rsidRPr="00005703">
                        <w:rPr>
                          <w:sz w:val="18"/>
                          <w:szCs w:val="18"/>
                        </w:rPr>
                        <w:t>Driving direction</w:t>
                      </w:r>
                    </w:p>
                    <w:p w:rsidR="00CB1102" w:rsidRDefault="00CB1102" w:rsidP="00CB1102"/>
                  </w:txbxContent>
                </v:textbox>
              </v:shape>
            </w:pict>
          </mc:Fallback>
        </mc:AlternateContent>
      </w:r>
    </w:p>
    <w:p w:rsidR="00CB1102" w:rsidRPr="00E5716B" w:rsidRDefault="00CB1102" w:rsidP="00CB1102">
      <w:pPr>
        <w:tabs>
          <w:tab w:val="left" w:pos="962"/>
          <w:tab w:val="left" w:pos="6511"/>
          <w:tab w:val="left" w:pos="7701"/>
        </w:tabs>
        <w:jc w:val="both"/>
      </w:pPr>
    </w:p>
    <w:p w:rsidR="00CB1102" w:rsidRPr="00E5716B" w:rsidRDefault="002C1FB9" w:rsidP="00CB1102">
      <w:pPr>
        <w:tabs>
          <w:tab w:val="left" w:pos="962"/>
          <w:tab w:val="left" w:pos="6511"/>
          <w:tab w:val="left" w:pos="7701"/>
        </w:tabs>
        <w:jc w:val="both"/>
      </w:pPr>
      <w:r>
        <w:rPr>
          <w:bCs/>
          <w:noProof/>
          <w:lang w:val="en-US"/>
        </w:rPr>
        <mc:AlternateContent>
          <mc:Choice Requires="wps">
            <w:drawing>
              <wp:anchor distT="0" distB="0" distL="114300" distR="114300" simplePos="0" relativeHeight="251663360" behindDoc="0" locked="0" layoutInCell="1" allowOverlap="1">
                <wp:simplePos x="0" y="0"/>
                <wp:positionH relativeFrom="column">
                  <wp:posOffset>4118610</wp:posOffset>
                </wp:positionH>
                <wp:positionV relativeFrom="paragraph">
                  <wp:posOffset>109220</wp:posOffset>
                </wp:positionV>
                <wp:extent cx="1023620" cy="259080"/>
                <wp:effectExtent l="9525" t="8255" r="5080" b="8890"/>
                <wp:wrapNone/>
                <wp:docPr id="72" name="Text Box 2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259080"/>
                        </a:xfrm>
                        <a:prstGeom prst="rect">
                          <a:avLst/>
                        </a:prstGeom>
                        <a:solidFill>
                          <a:srgbClr val="FFFFFF"/>
                        </a:solidFill>
                        <a:ln w="9525">
                          <a:solidFill>
                            <a:srgbClr val="FFFFFF"/>
                          </a:solidFill>
                          <a:miter lim="800000"/>
                          <a:headEnd/>
                          <a:tailEnd/>
                        </a:ln>
                      </wps:spPr>
                      <wps:txbx>
                        <w:txbxContent>
                          <w:p w:rsidR="00613C93" w:rsidRPr="00613C93" w:rsidRDefault="00613C93">
                            <w:pPr>
                              <w:rPr>
                                <w:b/>
                                <w:sz w:val="16"/>
                                <w:szCs w:val="16"/>
                                <w:u w:val="single"/>
                                <w:lang w:val="de-DE"/>
                              </w:rPr>
                            </w:pPr>
                            <w:r w:rsidRPr="00613C93">
                              <w:rPr>
                                <w:b/>
                                <w:sz w:val="16"/>
                                <w:szCs w:val="16"/>
                                <w:u w:val="single"/>
                                <w:lang w:val="de-DE"/>
                              </w:rPr>
                              <w:t>Reference Axis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7" o:spid="_x0000_s1033" type="#_x0000_t202" style="position:absolute;left:0;text-align:left;margin-left:324.3pt;margin-top:8.6pt;width:80.6pt;height:2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" strokecolor="white">
                <v:textbox>
                  <w:txbxContent>
                    <w:p w:rsidR="00613C93" w:rsidRPr="00613C93" w:rsidRDefault="00613C93">
                      <w:pPr>
                        <w:rPr>
                          <w:b/>
                          <w:sz w:val="16"/>
                          <w:szCs w:val="16"/>
                          <w:u w:val="single"/>
                          <w:lang w:val="de-DE"/>
                        </w:rPr>
                      </w:pPr>
                      <w:r w:rsidRPr="00613C93">
                        <w:rPr>
                          <w:b/>
                          <w:sz w:val="16"/>
                          <w:szCs w:val="16"/>
                          <w:u w:val="single"/>
                          <w:lang w:val="de-DE"/>
                        </w:rPr>
                        <w:t>Reference Axis</w:t>
                      </w:r>
                    </w:p>
                  </w:txbxContent>
                </v:textbox>
              </v:shape>
            </w:pict>
          </mc:Fallback>
        </mc:AlternateContent>
      </w:r>
      <w:r>
        <w:rPr>
          <w:noProof/>
          <w:lang w:val="en-US"/>
        </w:rPr>
        <mc:AlternateContent>
          <mc:Choice Requires="wps">
            <w:drawing>
              <wp:anchor distT="0" distB="0" distL="114300" distR="114300" simplePos="0" relativeHeight="251656192" behindDoc="0" locked="0" layoutInCell="1" allowOverlap="1">
                <wp:simplePos x="0" y="0"/>
                <wp:positionH relativeFrom="column">
                  <wp:posOffset>4000500</wp:posOffset>
                </wp:positionH>
                <wp:positionV relativeFrom="paragraph">
                  <wp:posOffset>49530</wp:posOffset>
                </wp:positionV>
                <wp:extent cx="921385" cy="241300"/>
                <wp:effectExtent l="0" t="0" r="0" b="635"/>
                <wp:wrapNone/>
                <wp:docPr id="71" name="Rectangle 2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1385"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06" o:spid="_x0000_s1026" style="position:absolute;margin-left:315pt;margin-top:3.9pt;width:72.55pt;height:1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" stroked="f"/>
            </w:pict>
          </mc:Fallback>
        </mc:AlternateContent>
      </w:r>
    </w:p>
    <w:p w:rsidR="00CB1102" w:rsidRDefault="002C1FB9" w:rsidP="00CB1102">
      <w:pPr>
        <w:tabs>
          <w:tab w:val="left" w:pos="962"/>
          <w:tab w:val="left" w:pos="6511"/>
          <w:tab w:val="left" w:pos="7701"/>
        </w:tabs>
        <w:jc w:val="both"/>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3916680</wp:posOffset>
                </wp:positionH>
                <wp:positionV relativeFrom="paragraph">
                  <wp:posOffset>24130</wp:posOffset>
                </wp:positionV>
                <wp:extent cx="271780" cy="114300"/>
                <wp:effectExtent l="36195" t="56515" r="6350" b="10160"/>
                <wp:wrapNone/>
                <wp:docPr id="70" name="AutoShape 2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178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18" o:spid="_x0000_s1026" type="#_x0000_t32" style="position:absolute;margin-left:308.4pt;margin-top:1.9pt;width:21.4pt;height:9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">
                <v:stroke endarrow="block"/>
              </v:shape>
            </w:pict>
          </mc:Fallback>
        </mc:AlternateContent>
      </w:r>
    </w:p>
    <w:p w:rsidR="00CB1102" w:rsidRDefault="00CB1102" w:rsidP="00CB1102">
      <w:pPr>
        <w:tabs>
          <w:tab w:val="left" w:pos="962"/>
          <w:tab w:val="left" w:pos="6511"/>
          <w:tab w:val="left" w:pos="7701"/>
        </w:tabs>
        <w:jc w:val="both"/>
      </w:pPr>
    </w:p>
    <w:p w:rsidR="00CB1102" w:rsidRPr="00E5716B" w:rsidRDefault="00CB1102" w:rsidP="00CB1102">
      <w:pPr>
        <w:tabs>
          <w:tab w:val="left" w:pos="962"/>
          <w:tab w:val="left" w:pos="6511"/>
          <w:tab w:val="left" w:pos="7701"/>
        </w:tabs>
        <w:jc w:val="both"/>
      </w:pPr>
    </w:p>
    <w:p w:rsidR="00CB1102" w:rsidRPr="00E5716B" w:rsidRDefault="00CB1102" w:rsidP="00CB1102">
      <w:pPr>
        <w:tabs>
          <w:tab w:val="left" w:pos="1100"/>
          <w:tab w:val="left" w:pos="6511"/>
          <w:tab w:val="left" w:pos="7701"/>
        </w:tabs>
        <w:jc w:val="both"/>
      </w:pPr>
      <w:r w:rsidRPr="00E5716B">
        <w:t>Rear position lamps</w:t>
      </w:r>
    </w:p>
    <w:p w:rsidR="00CB1102" w:rsidRDefault="002C1FB9" w:rsidP="00CB1102">
      <w:pPr>
        <w:tabs>
          <w:tab w:val="left" w:pos="1134"/>
        </w:tabs>
        <w:ind w:left="2835"/>
      </w:pPr>
      <w:r>
        <w:rPr>
          <w:noProof/>
          <w:lang w:val="en-US"/>
        </w:rPr>
        <mc:AlternateContent>
          <mc:Choice Requires="wpg">
            <w:drawing>
              <wp:anchor distT="0" distB="0" distL="114300" distR="114300" simplePos="0" relativeHeight="251651072" behindDoc="0" locked="0" layoutInCell="1" allowOverlap="1">
                <wp:simplePos x="0" y="0"/>
                <wp:positionH relativeFrom="column">
                  <wp:posOffset>1490980</wp:posOffset>
                </wp:positionH>
                <wp:positionV relativeFrom="paragraph">
                  <wp:posOffset>1617345</wp:posOffset>
                </wp:positionV>
                <wp:extent cx="3347085" cy="2606040"/>
                <wp:effectExtent l="0" t="30480" r="4445" b="1905"/>
                <wp:wrapNone/>
                <wp:docPr id="47" name="Group 2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7085" cy="2606040"/>
                          <a:chOff x="3861" y="10013"/>
                          <a:chExt cx="5884" cy="4692"/>
                        </a:xfrm>
                      </wpg:grpSpPr>
                      <wps:wsp>
                        <wps:cNvPr id="48" name="Rectangle 3"/>
                        <wps:cNvSpPr>
                          <a:spLocks noChangeArrowheads="1"/>
                        </wps:cNvSpPr>
                        <wps:spPr bwMode="auto">
                          <a:xfrm>
                            <a:off x="6839" y="14260"/>
                            <a:ext cx="1249" cy="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102" w:rsidRDefault="00CB1102" w:rsidP="00CB1102">
                              <w:r w:rsidRPr="005B25B1">
                                <w:rPr>
                                  <w:bCs/>
                                  <w:color w:val="000000"/>
                                  <w:sz w:val="18"/>
                                  <w:szCs w:val="18"/>
                                </w:rPr>
                                <w:t>Reference</w:t>
                              </w:r>
                              <w:r>
                                <w:rPr>
                                  <w:rFonts w:ascii="Arial" w:hAnsi="Arial" w:cs="Arial"/>
                                  <w:b/>
                                  <w:bCs/>
                                  <w:color w:val="000000"/>
                                  <w:sz w:val="18"/>
                                  <w:szCs w:val="18"/>
                                </w:rPr>
                                <w:t xml:space="preserve"> </w:t>
                              </w:r>
                              <w:r w:rsidRPr="005B25B1">
                                <w:rPr>
                                  <w:bCs/>
                                  <w:color w:val="000000"/>
                                  <w:sz w:val="18"/>
                                  <w:szCs w:val="18"/>
                                </w:rPr>
                                <w:t>axis</w:t>
                              </w:r>
                            </w:p>
                          </w:txbxContent>
                        </wps:txbx>
                        <wps:bodyPr rot="0" vert="horz" wrap="square" lIns="0" tIns="0" rIns="0" bIns="0" anchor="t" anchorCtr="0" upright="1">
                          <a:noAutofit/>
                        </wps:bodyPr>
                      </wps:wsp>
                      <wps:wsp>
                        <wps:cNvPr id="49" name="Freeform 4"/>
                        <wps:cNvSpPr>
                          <a:spLocks/>
                        </wps:cNvSpPr>
                        <wps:spPr bwMode="auto">
                          <a:xfrm>
                            <a:off x="5140" y="11153"/>
                            <a:ext cx="4014" cy="2829"/>
                          </a:xfrm>
                          <a:custGeom>
                            <a:avLst/>
                            <a:gdLst>
                              <a:gd name="T0" fmla="*/ 1920 w 3944"/>
                              <a:gd name="T1" fmla="*/ 2759 h 2761"/>
                              <a:gd name="T2" fmla="*/ 1769 w 3944"/>
                              <a:gd name="T3" fmla="*/ 2750 h 2761"/>
                              <a:gd name="T4" fmla="*/ 1574 w 3944"/>
                              <a:gd name="T5" fmla="*/ 2721 h 2761"/>
                              <a:gd name="T6" fmla="*/ 1385 w 3944"/>
                              <a:gd name="T7" fmla="*/ 2671 h 2761"/>
                              <a:gd name="T8" fmla="*/ 1203 w 3944"/>
                              <a:gd name="T9" fmla="*/ 2604 h 2761"/>
                              <a:gd name="T10" fmla="*/ 1032 w 3944"/>
                              <a:gd name="T11" fmla="*/ 2520 h 2761"/>
                              <a:gd name="T12" fmla="*/ 868 w 3944"/>
                              <a:gd name="T13" fmla="*/ 2421 h 2761"/>
                              <a:gd name="T14" fmla="*/ 717 w 3944"/>
                              <a:gd name="T15" fmla="*/ 2306 h 2761"/>
                              <a:gd name="T16" fmla="*/ 577 w 3944"/>
                              <a:gd name="T17" fmla="*/ 2177 h 2761"/>
                              <a:gd name="T18" fmla="*/ 449 w 3944"/>
                              <a:gd name="T19" fmla="*/ 2038 h 2761"/>
                              <a:gd name="T20" fmla="*/ 336 w 3944"/>
                              <a:gd name="T21" fmla="*/ 1885 h 2761"/>
                              <a:gd name="T22" fmla="*/ 236 w 3944"/>
                              <a:gd name="T23" fmla="*/ 1721 h 2761"/>
                              <a:gd name="T24" fmla="*/ 154 w 3944"/>
                              <a:gd name="T25" fmla="*/ 1547 h 2761"/>
                              <a:gd name="T26" fmla="*/ 87 w 3944"/>
                              <a:gd name="T27" fmla="*/ 1365 h 2761"/>
                              <a:gd name="T28" fmla="*/ 50 w 3944"/>
                              <a:gd name="T29" fmla="*/ 1222 h 2761"/>
                              <a:gd name="T30" fmla="*/ 30 w 3944"/>
                              <a:gd name="T31" fmla="*/ 1126 h 2761"/>
                              <a:gd name="T32" fmla="*/ 15 w 3944"/>
                              <a:gd name="T33" fmla="*/ 1027 h 2761"/>
                              <a:gd name="T34" fmla="*/ 5 w 3944"/>
                              <a:gd name="T35" fmla="*/ 927 h 2761"/>
                              <a:gd name="T36" fmla="*/ 0 w 3944"/>
                              <a:gd name="T37" fmla="*/ 826 h 2761"/>
                              <a:gd name="T38" fmla="*/ 0 w 3944"/>
                              <a:gd name="T39" fmla="*/ 723 h 2761"/>
                              <a:gd name="T40" fmla="*/ 5 w 3944"/>
                              <a:gd name="T41" fmla="*/ 622 h 2761"/>
                              <a:gd name="T42" fmla="*/ 15 w 3944"/>
                              <a:gd name="T43" fmla="*/ 520 h 2761"/>
                              <a:gd name="T44" fmla="*/ 30 w 3944"/>
                              <a:gd name="T45" fmla="*/ 423 h 2761"/>
                              <a:gd name="T46" fmla="*/ 50 w 3944"/>
                              <a:gd name="T47" fmla="*/ 325 h 2761"/>
                              <a:gd name="T48" fmla="*/ 87 w 3944"/>
                              <a:gd name="T49" fmla="*/ 184 h 2761"/>
                              <a:gd name="T50" fmla="*/ 154 w 3944"/>
                              <a:gd name="T51" fmla="*/ 0 h 2761"/>
                              <a:gd name="T52" fmla="*/ 3855 w 3944"/>
                              <a:gd name="T53" fmla="*/ 184 h 2761"/>
                              <a:gd name="T54" fmla="*/ 3894 w 3944"/>
                              <a:gd name="T55" fmla="*/ 325 h 2761"/>
                              <a:gd name="T56" fmla="*/ 3914 w 3944"/>
                              <a:gd name="T57" fmla="*/ 423 h 2761"/>
                              <a:gd name="T58" fmla="*/ 3929 w 3944"/>
                              <a:gd name="T59" fmla="*/ 520 h 2761"/>
                              <a:gd name="T60" fmla="*/ 3939 w 3944"/>
                              <a:gd name="T61" fmla="*/ 622 h 2761"/>
                              <a:gd name="T62" fmla="*/ 3944 w 3944"/>
                              <a:gd name="T63" fmla="*/ 723 h 2761"/>
                              <a:gd name="T64" fmla="*/ 3944 w 3944"/>
                              <a:gd name="T65" fmla="*/ 826 h 2761"/>
                              <a:gd name="T66" fmla="*/ 3939 w 3944"/>
                              <a:gd name="T67" fmla="*/ 927 h 2761"/>
                              <a:gd name="T68" fmla="*/ 3929 w 3944"/>
                              <a:gd name="T69" fmla="*/ 1027 h 2761"/>
                              <a:gd name="T70" fmla="*/ 3914 w 3944"/>
                              <a:gd name="T71" fmla="*/ 1126 h 2761"/>
                              <a:gd name="T72" fmla="*/ 3894 w 3944"/>
                              <a:gd name="T73" fmla="*/ 1222 h 2761"/>
                              <a:gd name="T74" fmla="*/ 3855 w 3944"/>
                              <a:gd name="T75" fmla="*/ 1365 h 2761"/>
                              <a:gd name="T76" fmla="*/ 3789 w 3944"/>
                              <a:gd name="T77" fmla="*/ 1547 h 2761"/>
                              <a:gd name="T78" fmla="*/ 3706 w 3944"/>
                              <a:gd name="T79" fmla="*/ 1721 h 2761"/>
                              <a:gd name="T80" fmla="*/ 3608 w 3944"/>
                              <a:gd name="T81" fmla="*/ 1885 h 2761"/>
                              <a:gd name="T82" fmla="*/ 3493 w 3944"/>
                              <a:gd name="T83" fmla="*/ 2038 h 2761"/>
                              <a:gd name="T84" fmla="*/ 3366 w 3944"/>
                              <a:gd name="T85" fmla="*/ 2177 h 2761"/>
                              <a:gd name="T86" fmla="*/ 3227 w 3944"/>
                              <a:gd name="T87" fmla="*/ 2306 h 2761"/>
                              <a:gd name="T88" fmla="*/ 3075 w 3944"/>
                              <a:gd name="T89" fmla="*/ 2421 h 2761"/>
                              <a:gd name="T90" fmla="*/ 2912 w 3944"/>
                              <a:gd name="T91" fmla="*/ 2520 h 2761"/>
                              <a:gd name="T92" fmla="*/ 2740 w 3944"/>
                              <a:gd name="T93" fmla="*/ 2604 h 2761"/>
                              <a:gd name="T94" fmla="*/ 2557 w 3944"/>
                              <a:gd name="T95" fmla="*/ 2671 h 2761"/>
                              <a:gd name="T96" fmla="*/ 2369 w 3944"/>
                              <a:gd name="T97" fmla="*/ 2721 h 2761"/>
                              <a:gd name="T98" fmla="*/ 2173 w 3944"/>
                              <a:gd name="T99" fmla="*/ 2750 h 2761"/>
                              <a:gd name="T100" fmla="*/ 2024 w 3944"/>
                              <a:gd name="T101" fmla="*/ 2759 h 2761"/>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3944" h="2761">
                                <a:moveTo>
                                  <a:pt x="1971" y="2761"/>
                                </a:moveTo>
                                <a:lnTo>
                                  <a:pt x="1920" y="2759"/>
                                </a:lnTo>
                                <a:lnTo>
                                  <a:pt x="1870" y="2757"/>
                                </a:lnTo>
                                <a:lnTo>
                                  <a:pt x="1769" y="2750"/>
                                </a:lnTo>
                                <a:lnTo>
                                  <a:pt x="1671" y="2738"/>
                                </a:lnTo>
                                <a:lnTo>
                                  <a:pt x="1574" y="2721"/>
                                </a:lnTo>
                                <a:lnTo>
                                  <a:pt x="1478" y="2698"/>
                                </a:lnTo>
                                <a:lnTo>
                                  <a:pt x="1385" y="2671"/>
                                </a:lnTo>
                                <a:lnTo>
                                  <a:pt x="1292" y="2641"/>
                                </a:lnTo>
                                <a:lnTo>
                                  <a:pt x="1203" y="2604"/>
                                </a:lnTo>
                                <a:lnTo>
                                  <a:pt x="1117" y="2564"/>
                                </a:lnTo>
                                <a:lnTo>
                                  <a:pt x="1032" y="2520"/>
                                </a:lnTo>
                                <a:lnTo>
                                  <a:pt x="948" y="2473"/>
                                </a:lnTo>
                                <a:lnTo>
                                  <a:pt x="868" y="2421"/>
                                </a:lnTo>
                                <a:lnTo>
                                  <a:pt x="791" y="2365"/>
                                </a:lnTo>
                                <a:lnTo>
                                  <a:pt x="717" y="2306"/>
                                </a:lnTo>
                                <a:lnTo>
                                  <a:pt x="646" y="2245"/>
                                </a:lnTo>
                                <a:lnTo>
                                  <a:pt x="577" y="2177"/>
                                </a:lnTo>
                                <a:lnTo>
                                  <a:pt x="511" y="2109"/>
                                </a:lnTo>
                                <a:lnTo>
                                  <a:pt x="449" y="2038"/>
                                </a:lnTo>
                                <a:lnTo>
                                  <a:pt x="392" y="1962"/>
                                </a:lnTo>
                                <a:lnTo>
                                  <a:pt x="336" y="1885"/>
                                </a:lnTo>
                                <a:lnTo>
                                  <a:pt x="286" y="1803"/>
                                </a:lnTo>
                                <a:lnTo>
                                  <a:pt x="236" y="1721"/>
                                </a:lnTo>
                                <a:lnTo>
                                  <a:pt x="193" y="1635"/>
                                </a:lnTo>
                                <a:lnTo>
                                  <a:pt x="154" y="1547"/>
                                </a:lnTo>
                                <a:lnTo>
                                  <a:pt x="118" y="1458"/>
                                </a:lnTo>
                                <a:lnTo>
                                  <a:pt x="87" y="1365"/>
                                </a:lnTo>
                                <a:lnTo>
                                  <a:pt x="61" y="1270"/>
                                </a:lnTo>
                                <a:lnTo>
                                  <a:pt x="50" y="1222"/>
                                </a:lnTo>
                                <a:lnTo>
                                  <a:pt x="40" y="1174"/>
                                </a:lnTo>
                                <a:lnTo>
                                  <a:pt x="30" y="1126"/>
                                </a:lnTo>
                                <a:lnTo>
                                  <a:pt x="22" y="1077"/>
                                </a:lnTo>
                                <a:lnTo>
                                  <a:pt x="15" y="1027"/>
                                </a:lnTo>
                                <a:lnTo>
                                  <a:pt x="9" y="978"/>
                                </a:lnTo>
                                <a:lnTo>
                                  <a:pt x="5" y="927"/>
                                </a:lnTo>
                                <a:lnTo>
                                  <a:pt x="2" y="876"/>
                                </a:lnTo>
                                <a:lnTo>
                                  <a:pt x="0" y="826"/>
                                </a:lnTo>
                                <a:lnTo>
                                  <a:pt x="0" y="774"/>
                                </a:lnTo>
                                <a:lnTo>
                                  <a:pt x="0" y="723"/>
                                </a:lnTo>
                                <a:lnTo>
                                  <a:pt x="2" y="671"/>
                                </a:lnTo>
                                <a:lnTo>
                                  <a:pt x="5" y="622"/>
                                </a:lnTo>
                                <a:lnTo>
                                  <a:pt x="9" y="570"/>
                                </a:lnTo>
                                <a:lnTo>
                                  <a:pt x="15" y="520"/>
                                </a:lnTo>
                                <a:lnTo>
                                  <a:pt x="22" y="471"/>
                                </a:lnTo>
                                <a:lnTo>
                                  <a:pt x="30" y="423"/>
                                </a:lnTo>
                                <a:lnTo>
                                  <a:pt x="40" y="374"/>
                                </a:lnTo>
                                <a:lnTo>
                                  <a:pt x="50" y="325"/>
                                </a:lnTo>
                                <a:lnTo>
                                  <a:pt x="61" y="277"/>
                                </a:lnTo>
                                <a:lnTo>
                                  <a:pt x="87" y="184"/>
                                </a:lnTo>
                                <a:lnTo>
                                  <a:pt x="118" y="90"/>
                                </a:lnTo>
                                <a:lnTo>
                                  <a:pt x="154" y="0"/>
                                </a:lnTo>
                                <a:lnTo>
                                  <a:pt x="3824" y="90"/>
                                </a:lnTo>
                                <a:lnTo>
                                  <a:pt x="3855" y="184"/>
                                </a:lnTo>
                                <a:lnTo>
                                  <a:pt x="3883" y="277"/>
                                </a:lnTo>
                                <a:lnTo>
                                  <a:pt x="3894" y="325"/>
                                </a:lnTo>
                                <a:lnTo>
                                  <a:pt x="3903" y="374"/>
                                </a:lnTo>
                                <a:lnTo>
                                  <a:pt x="3914" y="423"/>
                                </a:lnTo>
                                <a:lnTo>
                                  <a:pt x="3922" y="471"/>
                                </a:lnTo>
                                <a:lnTo>
                                  <a:pt x="3929" y="520"/>
                                </a:lnTo>
                                <a:lnTo>
                                  <a:pt x="3933" y="570"/>
                                </a:lnTo>
                                <a:lnTo>
                                  <a:pt x="3939" y="622"/>
                                </a:lnTo>
                                <a:lnTo>
                                  <a:pt x="3942" y="671"/>
                                </a:lnTo>
                                <a:lnTo>
                                  <a:pt x="3944" y="723"/>
                                </a:lnTo>
                                <a:lnTo>
                                  <a:pt x="3944" y="774"/>
                                </a:lnTo>
                                <a:lnTo>
                                  <a:pt x="3944" y="826"/>
                                </a:lnTo>
                                <a:lnTo>
                                  <a:pt x="3942" y="876"/>
                                </a:lnTo>
                                <a:lnTo>
                                  <a:pt x="3939" y="927"/>
                                </a:lnTo>
                                <a:lnTo>
                                  <a:pt x="3933" y="978"/>
                                </a:lnTo>
                                <a:lnTo>
                                  <a:pt x="3929" y="1027"/>
                                </a:lnTo>
                                <a:lnTo>
                                  <a:pt x="3922" y="1077"/>
                                </a:lnTo>
                                <a:lnTo>
                                  <a:pt x="3914" y="1126"/>
                                </a:lnTo>
                                <a:lnTo>
                                  <a:pt x="3903" y="1174"/>
                                </a:lnTo>
                                <a:lnTo>
                                  <a:pt x="3894" y="1222"/>
                                </a:lnTo>
                                <a:lnTo>
                                  <a:pt x="3883" y="1270"/>
                                </a:lnTo>
                                <a:lnTo>
                                  <a:pt x="3855" y="1365"/>
                                </a:lnTo>
                                <a:lnTo>
                                  <a:pt x="3824" y="1458"/>
                                </a:lnTo>
                                <a:lnTo>
                                  <a:pt x="3789" y="1547"/>
                                </a:lnTo>
                                <a:lnTo>
                                  <a:pt x="3749" y="1635"/>
                                </a:lnTo>
                                <a:lnTo>
                                  <a:pt x="3706" y="1721"/>
                                </a:lnTo>
                                <a:lnTo>
                                  <a:pt x="3658" y="1803"/>
                                </a:lnTo>
                                <a:lnTo>
                                  <a:pt x="3608" y="1885"/>
                                </a:lnTo>
                                <a:lnTo>
                                  <a:pt x="3552" y="1962"/>
                                </a:lnTo>
                                <a:lnTo>
                                  <a:pt x="3493" y="2038"/>
                                </a:lnTo>
                                <a:lnTo>
                                  <a:pt x="3433" y="2109"/>
                                </a:lnTo>
                                <a:lnTo>
                                  <a:pt x="3366" y="2177"/>
                                </a:lnTo>
                                <a:lnTo>
                                  <a:pt x="3298" y="2245"/>
                                </a:lnTo>
                                <a:lnTo>
                                  <a:pt x="3227" y="2306"/>
                                </a:lnTo>
                                <a:lnTo>
                                  <a:pt x="3153" y="2365"/>
                                </a:lnTo>
                                <a:lnTo>
                                  <a:pt x="3075" y="2421"/>
                                </a:lnTo>
                                <a:lnTo>
                                  <a:pt x="2994" y="2473"/>
                                </a:lnTo>
                                <a:lnTo>
                                  <a:pt x="2912" y="2520"/>
                                </a:lnTo>
                                <a:lnTo>
                                  <a:pt x="2827" y="2564"/>
                                </a:lnTo>
                                <a:lnTo>
                                  <a:pt x="2740" y="2604"/>
                                </a:lnTo>
                                <a:lnTo>
                                  <a:pt x="2650" y="2641"/>
                                </a:lnTo>
                                <a:lnTo>
                                  <a:pt x="2557" y="2671"/>
                                </a:lnTo>
                                <a:lnTo>
                                  <a:pt x="2466" y="2698"/>
                                </a:lnTo>
                                <a:lnTo>
                                  <a:pt x="2369" y="2721"/>
                                </a:lnTo>
                                <a:lnTo>
                                  <a:pt x="2272" y="2738"/>
                                </a:lnTo>
                                <a:lnTo>
                                  <a:pt x="2173" y="2750"/>
                                </a:lnTo>
                                <a:lnTo>
                                  <a:pt x="2074" y="2757"/>
                                </a:lnTo>
                                <a:lnTo>
                                  <a:pt x="2024" y="2759"/>
                                </a:lnTo>
                                <a:lnTo>
                                  <a:pt x="1971" y="276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5"/>
                        <wps:cNvSpPr>
                          <a:spLocks/>
                        </wps:cNvSpPr>
                        <wps:spPr bwMode="auto">
                          <a:xfrm flipV="1">
                            <a:off x="5581" y="10432"/>
                            <a:ext cx="3095" cy="3155"/>
                          </a:xfrm>
                          <a:custGeom>
                            <a:avLst/>
                            <a:gdLst>
                              <a:gd name="T0" fmla="*/ 1316 w 3151"/>
                              <a:gd name="T1" fmla="*/ 7 h 3083"/>
                              <a:gd name="T2" fmla="*/ 1100 w 3151"/>
                              <a:gd name="T3" fmla="*/ 48 h 3083"/>
                              <a:gd name="T4" fmla="*/ 895 w 3151"/>
                              <a:gd name="T5" fmla="*/ 121 h 3083"/>
                              <a:gd name="T6" fmla="*/ 705 w 3151"/>
                              <a:gd name="T7" fmla="*/ 222 h 3083"/>
                              <a:gd name="T8" fmla="*/ 534 w 3151"/>
                              <a:gd name="T9" fmla="*/ 350 h 3083"/>
                              <a:gd name="T10" fmla="*/ 381 w 3151"/>
                              <a:gd name="T11" fmla="*/ 503 h 3083"/>
                              <a:gd name="T12" fmla="*/ 251 w 3151"/>
                              <a:gd name="T13" fmla="*/ 677 h 3083"/>
                              <a:gd name="T14" fmla="*/ 145 w 3151"/>
                              <a:gd name="T15" fmla="*/ 870 h 3083"/>
                              <a:gd name="T16" fmla="*/ 66 w 3151"/>
                              <a:gd name="T17" fmla="*/ 1081 h 3083"/>
                              <a:gd name="T18" fmla="*/ 16 w 3151"/>
                              <a:gd name="T19" fmla="*/ 1305 h 3083"/>
                              <a:gd name="T20" fmla="*/ 0 w 3151"/>
                              <a:gd name="T21" fmla="*/ 1539 h 3083"/>
                              <a:gd name="T22" fmla="*/ 16 w 3151"/>
                              <a:gd name="T23" fmla="*/ 1771 h 3083"/>
                              <a:gd name="T24" fmla="*/ 66 w 3151"/>
                              <a:gd name="T25" fmla="*/ 1994 h 3083"/>
                              <a:gd name="T26" fmla="*/ 145 w 3151"/>
                              <a:gd name="T27" fmla="*/ 2205 h 3083"/>
                              <a:gd name="T28" fmla="*/ 251 w 3151"/>
                              <a:gd name="T29" fmla="*/ 2399 h 3083"/>
                              <a:gd name="T30" fmla="*/ 381 w 3151"/>
                              <a:gd name="T31" fmla="*/ 2572 h 3083"/>
                              <a:gd name="T32" fmla="*/ 534 w 3151"/>
                              <a:gd name="T33" fmla="*/ 2725 h 3083"/>
                              <a:gd name="T34" fmla="*/ 705 w 3151"/>
                              <a:gd name="T35" fmla="*/ 2854 h 3083"/>
                              <a:gd name="T36" fmla="*/ 895 w 3151"/>
                              <a:gd name="T37" fmla="*/ 2956 h 3083"/>
                              <a:gd name="T38" fmla="*/ 1100 w 3151"/>
                              <a:gd name="T39" fmla="*/ 3027 h 3083"/>
                              <a:gd name="T40" fmla="*/ 1316 w 3151"/>
                              <a:gd name="T41" fmla="*/ 3068 h 3083"/>
                              <a:gd name="T42" fmla="*/ 1543 w 3151"/>
                              <a:gd name="T43" fmla="*/ 3074 h 3083"/>
                              <a:gd name="T44" fmla="*/ 1763 w 3151"/>
                              <a:gd name="T45" fmla="*/ 3046 h 3083"/>
                              <a:gd name="T46" fmla="*/ 1972 w 3151"/>
                              <a:gd name="T47" fmla="*/ 2982 h 3083"/>
                              <a:gd name="T48" fmla="*/ 2167 w 3151"/>
                              <a:gd name="T49" fmla="*/ 2891 h 3083"/>
                              <a:gd name="T50" fmla="*/ 2344 w 3151"/>
                              <a:gd name="T51" fmla="*/ 2770 h 3083"/>
                              <a:gd name="T52" fmla="*/ 2505 w 3151"/>
                              <a:gd name="T53" fmla="*/ 2624 h 3083"/>
                              <a:gd name="T54" fmla="*/ 2643 w 3151"/>
                              <a:gd name="T55" fmla="*/ 2459 h 3083"/>
                              <a:gd name="T56" fmla="*/ 2757 w 3151"/>
                              <a:gd name="T57" fmla="*/ 2272 h 3083"/>
                              <a:gd name="T58" fmla="*/ 2844 w 3151"/>
                              <a:gd name="T59" fmla="*/ 2067 h 3083"/>
                              <a:gd name="T60" fmla="*/ 2905 w 3151"/>
                              <a:gd name="T61" fmla="*/ 1847 h 3083"/>
                              <a:gd name="T62" fmla="*/ 2932 w 3151"/>
                              <a:gd name="T63" fmla="*/ 1616 h 3083"/>
                              <a:gd name="T64" fmla="*/ 2926 w 3151"/>
                              <a:gd name="T65" fmla="*/ 1381 h 3083"/>
                              <a:gd name="T66" fmla="*/ 2889 w 3151"/>
                              <a:gd name="T67" fmla="*/ 1154 h 3083"/>
                              <a:gd name="T68" fmla="*/ 2819 w 3151"/>
                              <a:gd name="T69" fmla="*/ 939 h 3083"/>
                              <a:gd name="T70" fmla="*/ 2722 w 3151"/>
                              <a:gd name="T71" fmla="*/ 740 h 3083"/>
                              <a:gd name="T72" fmla="*/ 2600 w 3151"/>
                              <a:gd name="T73" fmla="*/ 557 h 3083"/>
                              <a:gd name="T74" fmla="*/ 2453 w 3151"/>
                              <a:gd name="T75" fmla="*/ 399 h 3083"/>
                              <a:gd name="T76" fmla="*/ 2286 w 3151"/>
                              <a:gd name="T77" fmla="*/ 263 h 3083"/>
                              <a:gd name="T78" fmla="*/ 2102 w 3151"/>
                              <a:gd name="T79" fmla="*/ 151 h 3083"/>
                              <a:gd name="T80" fmla="*/ 1903 w 3151"/>
                              <a:gd name="T81" fmla="*/ 69 h 3083"/>
                              <a:gd name="T82" fmla="*/ 1691 w 3151"/>
                              <a:gd name="T83" fmla="*/ 17 h 3083"/>
                              <a:gd name="T84" fmla="*/ 1468 w 3151"/>
                              <a:gd name="T85" fmla="*/ 0 h 3083"/>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3151" h="3083">
                                <a:moveTo>
                                  <a:pt x="1576" y="0"/>
                                </a:moveTo>
                                <a:lnTo>
                                  <a:pt x="1495" y="2"/>
                                </a:lnTo>
                                <a:lnTo>
                                  <a:pt x="1413" y="7"/>
                                </a:lnTo>
                                <a:lnTo>
                                  <a:pt x="1334" y="17"/>
                                </a:lnTo>
                                <a:lnTo>
                                  <a:pt x="1257" y="30"/>
                                </a:lnTo>
                                <a:lnTo>
                                  <a:pt x="1181" y="48"/>
                                </a:lnTo>
                                <a:lnTo>
                                  <a:pt x="1107" y="69"/>
                                </a:lnTo>
                                <a:lnTo>
                                  <a:pt x="1033" y="93"/>
                                </a:lnTo>
                                <a:lnTo>
                                  <a:pt x="961" y="121"/>
                                </a:lnTo>
                                <a:lnTo>
                                  <a:pt x="892" y="151"/>
                                </a:lnTo>
                                <a:lnTo>
                                  <a:pt x="824" y="185"/>
                                </a:lnTo>
                                <a:lnTo>
                                  <a:pt x="757" y="222"/>
                                </a:lnTo>
                                <a:lnTo>
                                  <a:pt x="694" y="263"/>
                                </a:lnTo>
                                <a:lnTo>
                                  <a:pt x="633" y="306"/>
                                </a:lnTo>
                                <a:lnTo>
                                  <a:pt x="573" y="350"/>
                                </a:lnTo>
                                <a:lnTo>
                                  <a:pt x="516" y="399"/>
                                </a:lnTo>
                                <a:lnTo>
                                  <a:pt x="460" y="451"/>
                                </a:lnTo>
                                <a:lnTo>
                                  <a:pt x="409" y="503"/>
                                </a:lnTo>
                                <a:lnTo>
                                  <a:pt x="359" y="559"/>
                                </a:lnTo>
                                <a:lnTo>
                                  <a:pt x="312" y="619"/>
                                </a:lnTo>
                                <a:lnTo>
                                  <a:pt x="269" y="679"/>
                                </a:lnTo>
                                <a:lnTo>
                                  <a:pt x="227" y="742"/>
                                </a:lnTo>
                                <a:lnTo>
                                  <a:pt x="189" y="805"/>
                                </a:lnTo>
                                <a:lnTo>
                                  <a:pt x="155" y="872"/>
                                </a:lnTo>
                                <a:lnTo>
                                  <a:pt x="123" y="941"/>
                                </a:lnTo>
                                <a:lnTo>
                                  <a:pt x="96" y="1010"/>
                                </a:lnTo>
                                <a:lnTo>
                                  <a:pt x="70" y="1083"/>
                                </a:lnTo>
                                <a:lnTo>
                                  <a:pt x="49" y="1156"/>
                                </a:lnTo>
                                <a:lnTo>
                                  <a:pt x="31" y="1230"/>
                                </a:lnTo>
                                <a:lnTo>
                                  <a:pt x="18" y="1307"/>
                                </a:lnTo>
                                <a:lnTo>
                                  <a:pt x="7" y="1383"/>
                                </a:lnTo>
                                <a:lnTo>
                                  <a:pt x="2" y="1462"/>
                                </a:lnTo>
                                <a:lnTo>
                                  <a:pt x="0" y="1542"/>
                                </a:lnTo>
                                <a:lnTo>
                                  <a:pt x="2" y="1620"/>
                                </a:lnTo>
                                <a:lnTo>
                                  <a:pt x="7" y="1698"/>
                                </a:lnTo>
                                <a:lnTo>
                                  <a:pt x="18" y="1775"/>
                                </a:lnTo>
                                <a:lnTo>
                                  <a:pt x="31" y="1851"/>
                                </a:lnTo>
                                <a:lnTo>
                                  <a:pt x="49" y="1926"/>
                                </a:lnTo>
                                <a:lnTo>
                                  <a:pt x="70" y="1998"/>
                                </a:lnTo>
                                <a:lnTo>
                                  <a:pt x="96" y="2071"/>
                                </a:lnTo>
                                <a:lnTo>
                                  <a:pt x="123" y="2140"/>
                                </a:lnTo>
                                <a:lnTo>
                                  <a:pt x="155" y="2209"/>
                                </a:lnTo>
                                <a:lnTo>
                                  <a:pt x="189" y="2276"/>
                                </a:lnTo>
                                <a:lnTo>
                                  <a:pt x="227" y="2340"/>
                                </a:lnTo>
                                <a:lnTo>
                                  <a:pt x="269" y="2403"/>
                                </a:lnTo>
                                <a:lnTo>
                                  <a:pt x="312" y="2463"/>
                                </a:lnTo>
                                <a:lnTo>
                                  <a:pt x="359" y="2522"/>
                                </a:lnTo>
                                <a:lnTo>
                                  <a:pt x="409" y="2578"/>
                                </a:lnTo>
                                <a:lnTo>
                                  <a:pt x="460" y="2630"/>
                                </a:lnTo>
                                <a:lnTo>
                                  <a:pt x="516" y="2683"/>
                                </a:lnTo>
                                <a:lnTo>
                                  <a:pt x="573" y="2731"/>
                                </a:lnTo>
                                <a:lnTo>
                                  <a:pt x="633" y="2776"/>
                                </a:lnTo>
                                <a:lnTo>
                                  <a:pt x="694" y="2819"/>
                                </a:lnTo>
                                <a:lnTo>
                                  <a:pt x="757" y="2860"/>
                                </a:lnTo>
                                <a:lnTo>
                                  <a:pt x="824" y="2897"/>
                                </a:lnTo>
                                <a:lnTo>
                                  <a:pt x="892" y="2931"/>
                                </a:lnTo>
                                <a:lnTo>
                                  <a:pt x="961" y="2962"/>
                                </a:lnTo>
                                <a:lnTo>
                                  <a:pt x="1033" y="2988"/>
                                </a:lnTo>
                                <a:lnTo>
                                  <a:pt x="1107" y="3013"/>
                                </a:lnTo>
                                <a:lnTo>
                                  <a:pt x="1181" y="3033"/>
                                </a:lnTo>
                                <a:lnTo>
                                  <a:pt x="1257" y="3052"/>
                                </a:lnTo>
                                <a:lnTo>
                                  <a:pt x="1334" y="3065"/>
                                </a:lnTo>
                                <a:lnTo>
                                  <a:pt x="1413" y="3074"/>
                                </a:lnTo>
                                <a:lnTo>
                                  <a:pt x="1495" y="3080"/>
                                </a:lnTo>
                                <a:lnTo>
                                  <a:pt x="1576" y="3083"/>
                                </a:lnTo>
                                <a:lnTo>
                                  <a:pt x="1657" y="3080"/>
                                </a:lnTo>
                                <a:lnTo>
                                  <a:pt x="1736" y="3074"/>
                                </a:lnTo>
                                <a:lnTo>
                                  <a:pt x="1815" y="3065"/>
                                </a:lnTo>
                                <a:lnTo>
                                  <a:pt x="1893" y="3052"/>
                                </a:lnTo>
                                <a:lnTo>
                                  <a:pt x="1969" y="3033"/>
                                </a:lnTo>
                                <a:lnTo>
                                  <a:pt x="2043" y="3013"/>
                                </a:lnTo>
                                <a:lnTo>
                                  <a:pt x="2117" y="2988"/>
                                </a:lnTo>
                                <a:lnTo>
                                  <a:pt x="2189" y="2962"/>
                                </a:lnTo>
                                <a:lnTo>
                                  <a:pt x="2257" y="2931"/>
                                </a:lnTo>
                                <a:lnTo>
                                  <a:pt x="2326" y="2897"/>
                                </a:lnTo>
                                <a:lnTo>
                                  <a:pt x="2392" y="2860"/>
                                </a:lnTo>
                                <a:lnTo>
                                  <a:pt x="2455" y="2819"/>
                                </a:lnTo>
                                <a:lnTo>
                                  <a:pt x="2517" y="2776"/>
                                </a:lnTo>
                                <a:lnTo>
                                  <a:pt x="2576" y="2731"/>
                                </a:lnTo>
                                <a:lnTo>
                                  <a:pt x="2634" y="2683"/>
                                </a:lnTo>
                                <a:lnTo>
                                  <a:pt x="2690" y="2630"/>
                                </a:lnTo>
                                <a:lnTo>
                                  <a:pt x="2740" y="2578"/>
                                </a:lnTo>
                                <a:lnTo>
                                  <a:pt x="2791" y="2522"/>
                                </a:lnTo>
                                <a:lnTo>
                                  <a:pt x="2838" y="2463"/>
                                </a:lnTo>
                                <a:lnTo>
                                  <a:pt x="2881" y="2403"/>
                                </a:lnTo>
                                <a:lnTo>
                                  <a:pt x="2922" y="2340"/>
                                </a:lnTo>
                                <a:lnTo>
                                  <a:pt x="2960" y="2276"/>
                                </a:lnTo>
                                <a:lnTo>
                                  <a:pt x="2995" y="2209"/>
                                </a:lnTo>
                                <a:lnTo>
                                  <a:pt x="3027" y="2140"/>
                                </a:lnTo>
                                <a:lnTo>
                                  <a:pt x="3054" y="2071"/>
                                </a:lnTo>
                                <a:lnTo>
                                  <a:pt x="3079" y="1998"/>
                                </a:lnTo>
                                <a:lnTo>
                                  <a:pt x="3101" y="1926"/>
                                </a:lnTo>
                                <a:lnTo>
                                  <a:pt x="3119" y="1851"/>
                                </a:lnTo>
                                <a:lnTo>
                                  <a:pt x="3132" y="1775"/>
                                </a:lnTo>
                                <a:lnTo>
                                  <a:pt x="3142" y="1698"/>
                                </a:lnTo>
                                <a:lnTo>
                                  <a:pt x="3148" y="1620"/>
                                </a:lnTo>
                                <a:lnTo>
                                  <a:pt x="3151" y="1542"/>
                                </a:lnTo>
                                <a:lnTo>
                                  <a:pt x="3148" y="1462"/>
                                </a:lnTo>
                                <a:lnTo>
                                  <a:pt x="3142" y="1383"/>
                                </a:lnTo>
                                <a:lnTo>
                                  <a:pt x="3132" y="1307"/>
                                </a:lnTo>
                                <a:lnTo>
                                  <a:pt x="3119" y="1230"/>
                                </a:lnTo>
                                <a:lnTo>
                                  <a:pt x="3101" y="1156"/>
                                </a:lnTo>
                                <a:lnTo>
                                  <a:pt x="3079" y="1083"/>
                                </a:lnTo>
                                <a:lnTo>
                                  <a:pt x="3054" y="1010"/>
                                </a:lnTo>
                                <a:lnTo>
                                  <a:pt x="3027" y="941"/>
                                </a:lnTo>
                                <a:lnTo>
                                  <a:pt x="2995" y="872"/>
                                </a:lnTo>
                                <a:lnTo>
                                  <a:pt x="2960" y="805"/>
                                </a:lnTo>
                                <a:lnTo>
                                  <a:pt x="2922" y="742"/>
                                </a:lnTo>
                                <a:lnTo>
                                  <a:pt x="2881" y="679"/>
                                </a:lnTo>
                                <a:lnTo>
                                  <a:pt x="2838" y="619"/>
                                </a:lnTo>
                                <a:lnTo>
                                  <a:pt x="2791" y="559"/>
                                </a:lnTo>
                                <a:lnTo>
                                  <a:pt x="2740" y="503"/>
                                </a:lnTo>
                                <a:lnTo>
                                  <a:pt x="2690" y="451"/>
                                </a:lnTo>
                                <a:lnTo>
                                  <a:pt x="2634" y="399"/>
                                </a:lnTo>
                                <a:lnTo>
                                  <a:pt x="2576" y="350"/>
                                </a:lnTo>
                                <a:lnTo>
                                  <a:pt x="2517" y="306"/>
                                </a:lnTo>
                                <a:lnTo>
                                  <a:pt x="2455" y="263"/>
                                </a:lnTo>
                                <a:lnTo>
                                  <a:pt x="2392" y="222"/>
                                </a:lnTo>
                                <a:lnTo>
                                  <a:pt x="2326" y="185"/>
                                </a:lnTo>
                                <a:lnTo>
                                  <a:pt x="2257" y="151"/>
                                </a:lnTo>
                                <a:lnTo>
                                  <a:pt x="2189" y="121"/>
                                </a:lnTo>
                                <a:lnTo>
                                  <a:pt x="2117" y="93"/>
                                </a:lnTo>
                                <a:lnTo>
                                  <a:pt x="2043" y="69"/>
                                </a:lnTo>
                                <a:lnTo>
                                  <a:pt x="1969" y="48"/>
                                </a:lnTo>
                                <a:lnTo>
                                  <a:pt x="1893" y="30"/>
                                </a:lnTo>
                                <a:lnTo>
                                  <a:pt x="1815" y="17"/>
                                </a:lnTo>
                                <a:lnTo>
                                  <a:pt x="1736" y="7"/>
                                </a:lnTo>
                                <a:lnTo>
                                  <a:pt x="1657" y="2"/>
                                </a:lnTo>
                                <a:lnTo>
                                  <a:pt x="1576" y="0"/>
                                </a:lnTo>
                                <a:close/>
                              </a:path>
                            </a:pathLst>
                          </a:custGeom>
                          <a:blipFill dpi="0" rotWithShape="0">
                            <a:blip r:embed="rId29"/>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6"/>
                        <wps:cNvSpPr>
                          <a:spLocks/>
                        </wps:cNvSpPr>
                        <wps:spPr bwMode="auto">
                          <a:xfrm flipV="1">
                            <a:off x="5581" y="10432"/>
                            <a:ext cx="3095" cy="3155"/>
                          </a:xfrm>
                          <a:custGeom>
                            <a:avLst/>
                            <a:gdLst>
                              <a:gd name="T0" fmla="*/ 1316 w 3151"/>
                              <a:gd name="T1" fmla="*/ 7 h 3083"/>
                              <a:gd name="T2" fmla="*/ 1100 w 3151"/>
                              <a:gd name="T3" fmla="*/ 48 h 3083"/>
                              <a:gd name="T4" fmla="*/ 895 w 3151"/>
                              <a:gd name="T5" fmla="*/ 121 h 3083"/>
                              <a:gd name="T6" fmla="*/ 705 w 3151"/>
                              <a:gd name="T7" fmla="*/ 222 h 3083"/>
                              <a:gd name="T8" fmla="*/ 534 w 3151"/>
                              <a:gd name="T9" fmla="*/ 350 h 3083"/>
                              <a:gd name="T10" fmla="*/ 381 w 3151"/>
                              <a:gd name="T11" fmla="*/ 503 h 3083"/>
                              <a:gd name="T12" fmla="*/ 251 w 3151"/>
                              <a:gd name="T13" fmla="*/ 677 h 3083"/>
                              <a:gd name="T14" fmla="*/ 145 w 3151"/>
                              <a:gd name="T15" fmla="*/ 870 h 3083"/>
                              <a:gd name="T16" fmla="*/ 66 w 3151"/>
                              <a:gd name="T17" fmla="*/ 1081 h 3083"/>
                              <a:gd name="T18" fmla="*/ 16 w 3151"/>
                              <a:gd name="T19" fmla="*/ 1305 h 3083"/>
                              <a:gd name="T20" fmla="*/ 0 w 3151"/>
                              <a:gd name="T21" fmla="*/ 1539 h 3083"/>
                              <a:gd name="T22" fmla="*/ 16 w 3151"/>
                              <a:gd name="T23" fmla="*/ 1771 h 3083"/>
                              <a:gd name="T24" fmla="*/ 66 w 3151"/>
                              <a:gd name="T25" fmla="*/ 1994 h 3083"/>
                              <a:gd name="T26" fmla="*/ 145 w 3151"/>
                              <a:gd name="T27" fmla="*/ 2205 h 3083"/>
                              <a:gd name="T28" fmla="*/ 251 w 3151"/>
                              <a:gd name="T29" fmla="*/ 2399 h 3083"/>
                              <a:gd name="T30" fmla="*/ 381 w 3151"/>
                              <a:gd name="T31" fmla="*/ 2572 h 3083"/>
                              <a:gd name="T32" fmla="*/ 534 w 3151"/>
                              <a:gd name="T33" fmla="*/ 2725 h 3083"/>
                              <a:gd name="T34" fmla="*/ 705 w 3151"/>
                              <a:gd name="T35" fmla="*/ 2854 h 3083"/>
                              <a:gd name="T36" fmla="*/ 895 w 3151"/>
                              <a:gd name="T37" fmla="*/ 2956 h 3083"/>
                              <a:gd name="T38" fmla="*/ 1100 w 3151"/>
                              <a:gd name="T39" fmla="*/ 3027 h 3083"/>
                              <a:gd name="T40" fmla="*/ 1316 w 3151"/>
                              <a:gd name="T41" fmla="*/ 3068 h 3083"/>
                              <a:gd name="T42" fmla="*/ 1543 w 3151"/>
                              <a:gd name="T43" fmla="*/ 3074 h 3083"/>
                              <a:gd name="T44" fmla="*/ 1763 w 3151"/>
                              <a:gd name="T45" fmla="*/ 3046 h 3083"/>
                              <a:gd name="T46" fmla="*/ 1972 w 3151"/>
                              <a:gd name="T47" fmla="*/ 2982 h 3083"/>
                              <a:gd name="T48" fmla="*/ 2167 w 3151"/>
                              <a:gd name="T49" fmla="*/ 2891 h 3083"/>
                              <a:gd name="T50" fmla="*/ 2344 w 3151"/>
                              <a:gd name="T51" fmla="*/ 2770 h 3083"/>
                              <a:gd name="T52" fmla="*/ 2505 w 3151"/>
                              <a:gd name="T53" fmla="*/ 2624 h 3083"/>
                              <a:gd name="T54" fmla="*/ 2643 w 3151"/>
                              <a:gd name="T55" fmla="*/ 2459 h 3083"/>
                              <a:gd name="T56" fmla="*/ 2757 w 3151"/>
                              <a:gd name="T57" fmla="*/ 2272 h 3083"/>
                              <a:gd name="T58" fmla="*/ 2844 w 3151"/>
                              <a:gd name="T59" fmla="*/ 2067 h 3083"/>
                              <a:gd name="T60" fmla="*/ 2905 w 3151"/>
                              <a:gd name="T61" fmla="*/ 1847 h 3083"/>
                              <a:gd name="T62" fmla="*/ 2932 w 3151"/>
                              <a:gd name="T63" fmla="*/ 1616 h 3083"/>
                              <a:gd name="T64" fmla="*/ 2926 w 3151"/>
                              <a:gd name="T65" fmla="*/ 1381 h 3083"/>
                              <a:gd name="T66" fmla="*/ 2889 w 3151"/>
                              <a:gd name="T67" fmla="*/ 1154 h 3083"/>
                              <a:gd name="T68" fmla="*/ 2819 w 3151"/>
                              <a:gd name="T69" fmla="*/ 939 h 3083"/>
                              <a:gd name="T70" fmla="*/ 2722 w 3151"/>
                              <a:gd name="T71" fmla="*/ 740 h 3083"/>
                              <a:gd name="T72" fmla="*/ 2600 w 3151"/>
                              <a:gd name="T73" fmla="*/ 557 h 3083"/>
                              <a:gd name="T74" fmla="*/ 2453 w 3151"/>
                              <a:gd name="T75" fmla="*/ 399 h 3083"/>
                              <a:gd name="T76" fmla="*/ 2286 w 3151"/>
                              <a:gd name="T77" fmla="*/ 263 h 3083"/>
                              <a:gd name="T78" fmla="*/ 2102 w 3151"/>
                              <a:gd name="T79" fmla="*/ 151 h 3083"/>
                              <a:gd name="T80" fmla="*/ 1903 w 3151"/>
                              <a:gd name="T81" fmla="*/ 69 h 3083"/>
                              <a:gd name="T82" fmla="*/ 1691 w 3151"/>
                              <a:gd name="T83" fmla="*/ 17 h 3083"/>
                              <a:gd name="T84" fmla="*/ 1468 w 3151"/>
                              <a:gd name="T85" fmla="*/ 0 h 3083"/>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3151" h="3083">
                                <a:moveTo>
                                  <a:pt x="1576" y="0"/>
                                </a:moveTo>
                                <a:lnTo>
                                  <a:pt x="1495" y="2"/>
                                </a:lnTo>
                                <a:lnTo>
                                  <a:pt x="1413" y="7"/>
                                </a:lnTo>
                                <a:lnTo>
                                  <a:pt x="1334" y="17"/>
                                </a:lnTo>
                                <a:lnTo>
                                  <a:pt x="1257" y="30"/>
                                </a:lnTo>
                                <a:lnTo>
                                  <a:pt x="1181" y="48"/>
                                </a:lnTo>
                                <a:lnTo>
                                  <a:pt x="1107" y="69"/>
                                </a:lnTo>
                                <a:lnTo>
                                  <a:pt x="1033" y="93"/>
                                </a:lnTo>
                                <a:lnTo>
                                  <a:pt x="961" y="121"/>
                                </a:lnTo>
                                <a:lnTo>
                                  <a:pt x="892" y="151"/>
                                </a:lnTo>
                                <a:lnTo>
                                  <a:pt x="824" y="185"/>
                                </a:lnTo>
                                <a:lnTo>
                                  <a:pt x="757" y="222"/>
                                </a:lnTo>
                                <a:lnTo>
                                  <a:pt x="694" y="263"/>
                                </a:lnTo>
                                <a:lnTo>
                                  <a:pt x="633" y="306"/>
                                </a:lnTo>
                                <a:lnTo>
                                  <a:pt x="573" y="350"/>
                                </a:lnTo>
                                <a:lnTo>
                                  <a:pt x="516" y="399"/>
                                </a:lnTo>
                                <a:lnTo>
                                  <a:pt x="460" y="451"/>
                                </a:lnTo>
                                <a:lnTo>
                                  <a:pt x="409" y="503"/>
                                </a:lnTo>
                                <a:lnTo>
                                  <a:pt x="359" y="559"/>
                                </a:lnTo>
                                <a:lnTo>
                                  <a:pt x="312" y="619"/>
                                </a:lnTo>
                                <a:lnTo>
                                  <a:pt x="269" y="679"/>
                                </a:lnTo>
                                <a:lnTo>
                                  <a:pt x="227" y="742"/>
                                </a:lnTo>
                                <a:lnTo>
                                  <a:pt x="189" y="805"/>
                                </a:lnTo>
                                <a:lnTo>
                                  <a:pt x="155" y="872"/>
                                </a:lnTo>
                                <a:lnTo>
                                  <a:pt x="123" y="941"/>
                                </a:lnTo>
                                <a:lnTo>
                                  <a:pt x="96" y="1010"/>
                                </a:lnTo>
                                <a:lnTo>
                                  <a:pt x="70" y="1083"/>
                                </a:lnTo>
                                <a:lnTo>
                                  <a:pt x="49" y="1156"/>
                                </a:lnTo>
                                <a:lnTo>
                                  <a:pt x="31" y="1230"/>
                                </a:lnTo>
                                <a:lnTo>
                                  <a:pt x="18" y="1307"/>
                                </a:lnTo>
                                <a:lnTo>
                                  <a:pt x="7" y="1383"/>
                                </a:lnTo>
                                <a:lnTo>
                                  <a:pt x="2" y="1462"/>
                                </a:lnTo>
                                <a:lnTo>
                                  <a:pt x="0" y="1542"/>
                                </a:lnTo>
                                <a:lnTo>
                                  <a:pt x="2" y="1620"/>
                                </a:lnTo>
                                <a:lnTo>
                                  <a:pt x="7" y="1698"/>
                                </a:lnTo>
                                <a:lnTo>
                                  <a:pt x="18" y="1775"/>
                                </a:lnTo>
                                <a:lnTo>
                                  <a:pt x="31" y="1851"/>
                                </a:lnTo>
                                <a:lnTo>
                                  <a:pt x="49" y="1926"/>
                                </a:lnTo>
                                <a:lnTo>
                                  <a:pt x="70" y="1998"/>
                                </a:lnTo>
                                <a:lnTo>
                                  <a:pt x="96" y="2071"/>
                                </a:lnTo>
                                <a:lnTo>
                                  <a:pt x="123" y="2140"/>
                                </a:lnTo>
                                <a:lnTo>
                                  <a:pt x="155" y="2209"/>
                                </a:lnTo>
                                <a:lnTo>
                                  <a:pt x="189" y="2276"/>
                                </a:lnTo>
                                <a:lnTo>
                                  <a:pt x="227" y="2340"/>
                                </a:lnTo>
                                <a:lnTo>
                                  <a:pt x="269" y="2403"/>
                                </a:lnTo>
                                <a:lnTo>
                                  <a:pt x="312" y="2463"/>
                                </a:lnTo>
                                <a:lnTo>
                                  <a:pt x="359" y="2522"/>
                                </a:lnTo>
                                <a:lnTo>
                                  <a:pt x="409" y="2578"/>
                                </a:lnTo>
                                <a:lnTo>
                                  <a:pt x="460" y="2630"/>
                                </a:lnTo>
                                <a:lnTo>
                                  <a:pt x="516" y="2683"/>
                                </a:lnTo>
                                <a:lnTo>
                                  <a:pt x="573" y="2731"/>
                                </a:lnTo>
                                <a:lnTo>
                                  <a:pt x="633" y="2776"/>
                                </a:lnTo>
                                <a:lnTo>
                                  <a:pt x="694" y="2819"/>
                                </a:lnTo>
                                <a:lnTo>
                                  <a:pt x="757" y="2860"/>
                                </a:lnTo>
                                <a:lnTo>
                                  <a:pt x="824" y="2897"/>
                                </a:lnTo>
                                <a:lnTo>
                                  <a:pt x="892" y="2931"/>
                                </a:lnTo>
                                <a:lnTo>
                                  <a:pt x="961" y="2962"/>
                                </a:lnTo>
                                <a:lnTo>
                                  <a:pt x="1033" y="2988"/>
                                </a:lnTo>
                                <a:lnTo>
                                  <a:pt x="1107" y="3013"/>
                                </a:lnTo>
                                <a:lnTo>
                                  <a:pt x="1181" y="3033"/>
                                </a:lnTo>
                                <a:lnTo>
                                  <a:pt x="1257" y="3052"/>
                                </a:lnTo>
                                <a:lnTo>
                                  <a:pt x="1334" y="3065"/>
                                </a:lnTo>
                                <a:lnTo>
                                  <a:pt x="1413" y="3074"/>
                                </a:lnTo>
                                <a:lnTo>
                                  <a:pt x="1495" y="3080"/>
                                </a:lnTo>
                                <a:lnTo>
                                  <a:pt x="1576" y="3083"/>
                                </a:lnTo>
                                <a:lnTo>
                                  <a:pt x="1657" y="3080"/>
                                </a:lnTo>
                                <a:lnTo>
                                  <a:pt x="1736" y="3074"/>
                                </a:lnTo>
                                <a:lnTo>
                                  <a:pt x="1815" y="3065"/>
                                </a:lnTo>
                                <a:lnTo>
                                  <a:pt x="1893" y="3052"/>
                                </a:lnTo>
                                <a:lnTo>
                                  <a:pt x="1969" y="3033"/>
                                </a:lnTo>
                                <a:lnTo>
                                  <a:pt x="2043" y="3013"/>
                                </a:lnTo>
                                <a:lnTo>
                                  <a:pt x="2117" y="2988"/>
                                </a:lnTo>
                                <a:lnTo>
                                  <a:pt x="2189" y="2962"/>
                                </a:lnTo>
                                <a:lnTo>
                                  <a:pt x="2257" y="2931"/>
                                </a:lnTo>
                                <a:lnTo>
                                  <a:pt x="2326" y="2897"/>
                                </a:lnTo>
                                <a:lnTo>
                                  <a:pt x="2392" y="2860"/>
                                </a:lnTo>
                                <a:lnTo>
                                  <a:pt x="2455" y="2819"/>
                                </a:lnTo>
                                <a:lnTo>
                                  <a:pt x="2517" y="2776"/>
                                </a:lnTo>
                                <a:lnTo>
                                  <a:pt x="2576" y="2731"/>
                                </a:lnTo>
                                <a:lnTo>
                                  <a:pt x="2634" y="2683"/>
                                </a:lnTo>
                                <a:lnTo>
                                  <a:pt x="2690" y="2630"/>
                                </a:lnTo>
                                <a:lnTo>
                                  <a:pt x="2740" y="2578"/>
                                </a:lnTo>
                                <a:lnTo>
                                  <a:pt x="2791" y="2522"/>
                                </a:lnTo>
                                <a:lnTo>
                                  <a:pt x="2838" y="2463"/>
                                </a:lnTo>
                                <a:lnTo>
                                  <a:pt x="2881" y="2403"/>
                                </a:lnTo>
                                <a:lnTo>
                                  <a:pt x="2922" y="2340"/>
                                </a:lnTo>
                                <a:lnTo>
                                  <a:pt x="2960" y="2276"/>
                                </a:lnTo>
                                <a:lnTo>
                                  <a:pt x="2995" y="2209"/>
                                </a:lnTo>
                                <a:lnTo>
                                  <a:pt x="3027" y="2140"/>
                                </a:lnTo>
                                <a:lnTo>
                                  <a:pt x="3054" y="2071"/>
                                </a:lnTo>
                                <a:lnTo>
                                  <a:pt x="3079" y="1998"/>
                                </a:lnTo>
                                <a:lnTo>
                                  <a:pt x="3101" y="1926"/>
                                </a:lnTo>
                                <a:lnTo>
                                  <a:pt x="3119" y="1851"/>
                                </a:lnTo>
                                <a:lnTo>
                                  <a:pt x="3132" y="1775"/>
                                </a:lnTo>
                                <a:lnTo>
                                  <a:pt x="3142" y="1698"/>
                                </a:lnTo>
                                <a:lnTo>
                                  <a:pt x="3148" y="1620"/>
                                </a:lnTo>
                                <a:lnTo>
                                  <a:pt x="3151" y="1542"/>
                                </a:lnTo>
                                <a:lnTo>
                                  <a:pt x="3148" y="1462"/>
                                </a:lnTo>
                                <a:lnTo>
                                  <a:pt x="3142" y="1383"/>
                                </a:lnTo>
                                <a:lnTo>
                                  <a:pt x="3132" y="1307"/>
                                </a:lnTo>
                                <a:lnTo>
                                  <a:pt x="3119" y="1230"/>
                                </a:lnTo>
                                <a:lnTo>
                                  <a:pt x="3101" y="1156"/>
                                </a:lnTo>
                                <a:lnTo>
                                  <a:pt x="3079" y="1083"/>
                                </a:lnTo>
                                <a:lnTo>
                                  <a:pt x="3054" y="1010"/>
                                </a:lnTo>
                                <a:lnTo>
                                  <a:pt x="3027" y="941"/>
                                </a:lnTo>
                                <a:lnTo>
                                  <a:pt x="2995" y="872"/>
                                </a:lnTo>
                                <a:lnTo>
                                  <a:pt x="2960" y="805"/>
                                </a:lnTo>
                                <a:lnTo>
                                  <a:pt x="2922" y="742"/>
                                </a:lnTo>
                                <a:lnTo>
                                  <a:pt x="2881" y="679"/>
                                </a:lnTo>
                                <a:lnTo>
                                  <a:pt x="2838" y="619"/>
                                </a:lnTo>
                                <a:lnTo>
                                  <a:pt x="2791" y="559"/>
                                </a:lnTo>
                                <a:lnTo>
                                  <a:pt x="2740" y="503"/>
                                </a:lnTo>
                                <a:lnTo>
                                  <a:pt x="2690" y="451"/>
                                </a:lnTo>
                                <a:lnTo>
                                  <a:pt x="2634" y="399"/>
                                </a:lnTo>
                                <a:lnTo>
                                  <a:pt x="2576" y="350"/>
                                </a:lnTo>
                                <a:lnTo>
                                  <a:pt x="2517" y="306"/>
                                </a:lnTo>
                                <a:lnTo>
                                  <a:pt x="2455" y="263"/>
                                </a:lnTo>
                                <a:lnTo>
                                  <a:pt x="2392" y="222"/>
                                </a:lnTo>
                                <a:lnTo>
                                  <a:pt x="2326" y="185"/>
                                </a:lnTo>
                                <a:lnTo>
                                  <a:pt x="2257" y="151"/>
                                </a:lnTo>
                                <a:lnTo>
                                  <a:pt x="2189" y="121"/>
                                </a:lnTo>
                                <a:lnTo>
                                  <a:pt x="2117" y="93"/>
                                </a:lnTo>
                                <a:lnTo>
                                  <a:pt x="2043" y="69"/>
                                </a:lnTo>
                                <a:lnTo>
                                  <a:pt x="1969" y="48"/>
                                </a:lnTo>
                                <a:lnTo>
                                  <a:pt x="1893" y="30"/>
                                </a:lnTo>
                                <a:lnTo>
                                  <a:pt x="1815" y="17"/>
                                </a:lnTo>
                                <a:lnTo>
                                  <a:pt x="1736" y="7"/>
                                </a:lnTo>
                                <a:lnTo>
                                  <a:pt x="1657" y="2"/>
                                </a:lnTo>
                                <a:lnTo>
                                  <a:pt x="1576" y="0"/>
                                </a:lnTo>
                              </a:path>
                            </a:pathLst>
                          </a:custGeom>
                          <a:noFill/>
                          <a:ln w="25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Rectangle 7"/>
                        <wps:cNvSpPr>
                          <a:spLocks noChangeArrowheads="1"/>
                        </wps:cNvSpPr>
                        <wps:spPr bwMode="auto">
                          <a:xfrm flipV="1">
                            <a:off x="6680" y="14076"/>
                            <a:ext cx="311" cy="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102" w:rsidRDefault="00CB1102" w:rsidP="00CB1102">
                              <w:r w:rsidRPr="005B25B1">
                                <w:rPr>
                                  <w:color w:val="000000"/>
                                  <w:sz w:val="18"/>
                                  <w:szCs w:val="18"/>
                                </w:rPr>
                                <w:t>20</w:t>
                              </w:r>
                              <w:r>
                                <w:rPr>
                                  <w:rFonts w:ascii="Arial" w:hAnsi="Arial" w:cs="Arial"/>
                                  <w:color w:val="000000"/>
                                  <w:sz w:val="18"/>
                                  <w:szCs w:val="18"/>
                                </w:rPr>
                                <w:t>°</w:t>
                              </w:r>
                            </w:p>
                          </w:txbxContent>
                        </wps:txbx>
                        <wps:bodyPr rot="0" vert="horz" wrap="square" lIns="0" tIns="0" rIns="0" bIns="0" anchor="t" anchorCtr="0" upright="1">
                          <a:noAutofit/>
                        </wps:bodyPr>
                      </wps:wsp>
                      <wps:wsp>
                        <wps:cNvPr id="53" name="Rectangle 8"/>
                        <wps:cNvSpPr>
                          <a:spLocks noChangeArrowheads="1"/>
                        </wps:cNvSpPr>
                        <wps:spPr bwMode="auto">
                          <a:xfrm flipV="1">
                            <a:off x="8450" y="13666"/>
                            <a:ext cx="303"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102" w:rsidRDefault="00CB1102" w:rsidP="00CB1102">
                              <w:r w:rsidRPr="005B25B1">
                                <w:rPr>
                                  <w:color w:val="000000"/>
                                  <w:sz w:val="18"/>
                                  <w:szCs w:val="18"/>
                                </w:rPr>
                                <w:t>80</w:t>
                              </w:r>
                              <w:r>
                                <w:rPr>
                                  <w:rFonts w:ascii="Arial" w:hAnsi="Arial" w:cs="Arial"/>
                                  <w:color w:val="000000"/>
                                  <w:sz w:val="18"/>
                                  <w:szCs w:val="18"/>
                                </w:rPr>
                                <w:t>°</w:t>
                              </w:r>
                            </w:p>
                          </w:txbxContent>
                        </wps:txbx>
                        <wps:bodyPr rot="0" vert="horz" wrap="square" lIns="0" tIns="0" rIns="0" bIns="0" anchor="t" anchorCtr="0" upright="1">
                          <a:noAutofit/>
                        </wps:bodyPr>
                      </wps:wsp>
                      <wps:wsp>
                        <wps:cNvPr id="54" name="Line 9"/>
                        <wps:cNvCnPr>
                          <a:cxnSpLocks noChangeShapeType="1"/>
                        </wps:cNvCnPr>
                        <wps:spPr bwMode="auto">
                          <a:xfrm flipV="1">
                            <a:off x="8250" y="11605"/>
                            <a:ext cx="0" cy="541"/>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wps:wsp>
                        <wps:cNvPr id="55" name="Line 10"/>
                        <wps:cNvCnPr>
                          <a:cxnSpLocks noChangeShapeType="1"/>
                        </wps:cNvCnPr>
                        <wps:spPr bwMode="auto">
                          <a:xfrm flipV="1">
                            <a:off x="8250" y="11605"/>
                            <a:ext cx="0" cy="541"/>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wps:wsp>
                        <wps:cNvPr id="56" name="Freeform 11"/>
                        <wps:cNvSpPr>
                          <a:spLocks/>
                        </wps:cNvSpPr>
                        <wps:spPr bwMode="auto">
                          <a:xfrm>
                            <a:off x="5138" y="10272"/>
                            <a:ext cx="4607" cy="2426"/>
                          </a:xfrm>
                          <a:custGeom>
                            <a:avLst/>
                            <a:gdLst>
                              <a:gd name="T0" fmla="*/ 744 w 4527"/>
                              <a:gd name="T1" fmla="*/ 1566 h 2368"/>
                              <a:gd name="T2" fmla="*/ 0 w 4527"/>
                              <a:gd name="T3" fmla="*/ 0 h 2368"/>
                              <a:gd name="T4" fmla="*/ 4527 w 4527"/>
                              <a:gd name="T5" fmla="*/ 272 h 2368"/>
                              <a:gd name="T6" fmla="*/ 4153 w 4527"/>
                              <a:gd name="T7" fmla="*/ 2368 h 2368"/>
                              <a:gd name="T8" fmla="*/ 744 w 4527"/>
                              <a:gd name="T9" fmla="*/ 1566 h 236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27" h="2368">
                                <a:moveTo>
                                  <a:pt x="744" y="1566"/>
                                </a:moveTo>
                                <a:lnTo>
                                  <a:pt x="0" y="0"/>
                                </a:lnTo>
                                <a:lnTo>
                                  <a:pt x="4527" y="272"/>
                                </a:lnTo>
                                <a:lnTo>
                                  <a:pt x="4153" y="2368"/>
                                </a:lnTo>
                                <a:lnTo>
                                  <a:pt x="744" y="15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2"/>
                        <wps:cNvSpPr>
                          <a:spLocks/>
                        </wps:cNvSpPr>
                        <wps:spPr bwMode="auto">
                          <a:xfrm rot="19879330" flipV="1">
                            <a:off x="3861" y="10013"/>
                            <a:ext cx="4032" cy="4590"/>
                          </a:xfrm>
                          <a:custGeom>
                            <a:avLst/>
                            <a:gdLst>
                              <a:gd name="T0" fmla="*/ 1377 w 5084"/>
                              <a:gd name="T1" fmla="*/ 0 h 5207"/>
                              <a:gd name="T2" fmla="*/ 0 w 5084"/>
                              <a:gd name="T3" fmla="*/ 1360 h 5207"/>
                              <a:gd name="T4" fmla="*/ 2697 w 5084"/>
                              <a:gd name="T5" fmla="*/ 3856 h 5207"/>
                              <a:gd name="T6" fmla="*/ 4074 w 5084"/>
                              <a:gd name="T7" fmla="*/ 2496 h 5207"/>
                              <a:gd name="T8" fmla="*/ 1377 w 5084"/>
                              <a:gd name="T9" fmla="*/ 0 h 520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084" h="5207">
                                <a:moveTo>
                                  <a:pt x="1718" y="0"/>
                                </a:moveTo>
                                <a:lnTo>
                                  <a:pt x="0" y="1836"/>
                                </a:lnTo>
                                <a:lnTo>
                                  <a:pt x="3366" y="5207"/>
                                </a:lnTo>
                                <a:lnTo>
                                  <a:pt x="5084" y="3370"/>
                                </a:lnTo>
                                <a:lnTo>
                                  <a:pt x="171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13"/>
                        <wps:cNvSpPr>
                          <a:spLocks/>
                        </wps:cNvSpPr>
                        <wps:spPr bwMode="auto">
                          <a:xfrm flipV="1">
                            <a:off x="8885" y="12610"/>
                            <a:ext cx="182" cy="202"/>
                          </a:xfrm>
                          <a:custGeom>
                            <a:avLst/>
                            <a:gdLst>
                              <a:gd name="T0" fmla="*/ 197 w 155"/>
                              <a:gd name="T1" fmla="*/ 196 h 198"/>
                              <a:gd name="T2" fmla="*/ 207 w 155"/>
                              <a:gd name="T3" fmla="*/ 0 h 198"/>
                              <a:gd name="T4" fmla="*/ 0 w 155"/>
                              <a:gd name="T5" fmla="*/ 71 h 198"/>
                              <a:gd name="T6" fmla="*/ 197 w 155"/>
                              <a:gd name="T7" fmla="*/ 196 h 19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5" h="198">
                                <a:moveTo>
                                  <a:pt x="148" y="198"/>
                                </a:moveTo>
                                <a:lnTo>
                                  <a:pt x="155" y="0"/>
                                </a:lnTo>
                                <a:lnTo>
                                  <a:pt x="0" y="71"/>
                                </a:lnTo>
                                <a:lnTo>
                                  <a:pt x="148" y="1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14"/>
                        <wps:cNvSpPr>
                          <a:spLocks/>
                        </wps:cNvSpPr>
                        <wps:spPr bwMode="auto">
                          <a:xfrm rot="19670802" flipV="1">
                            <a:off x="6639" y="13826"/>
                            <a:ext cx="155" cy="191"/>
                          </a:xfrm>
                          <a:custGeom>
                            <a:avLst/>
                            <a:gdLst>
                              <a:gd name="T0" fmla="*/ 0 w 179"/>
                              <a:gd name="T1" fmla="*/ 188 h 188"/>
                              <a:gd name="T2" fmla="*/ 179 w 179"/>
                              <a:gd name="T3" fmla="*/ 121 h 188"/>
                              <a:gd name="T4" fmla="*/ 56 w 179"/>
                              <a:gd name="T5" fmla="*/ 0 h 188"/>
                              <a:gd name="T6" fmla="*/ 0 w 179"/>
                              <a:gd name="T7" fmla="*/ 188 h 18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9" h="188">
                                <a:moveTo>
                                  <a:pt x="0" y="188"/>
                                </a:moveTo>
                                <a:lnTo>
                                  <a:pt x="179" y="121"/>
                                </a:lnTo>
                                <a:lnTo>
                                  <a:pt x="56" y="0"/>
                                </a:lnTo>
                                <a:lnTo>
                                  <a:pt x="0" y="1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5"/>
                        <wps:cNvSpPr>
                          <a:spLocks/>
                        </wps:cNvSpPr>
                        <wps:spPr bwMode="auto">
                          <a:xfrm flipV="1">
                            <a:off x="7120" y="13889"/>
                            <a:ext cx="182" cy="179"/>
                          </a:xfrm>
                          <a:custGeom>
                            <a:avLst/>
                            <a:gdLst>
                              <a:gd name="T0" fmla="*/ 0 w 170"/>
                              <a:gd name="T1" fmla="*/ 88 h 174"/>
                              <a:gd name="T2" fmla="*/ 188 w 170"/>
                              <a:gd name="T3" fmla="*/ 174 h 174"/>
                              <a:gd name="T4" fmla="*/ 188 w 170"/>
                              <a:gd name="T5" fmla="*/ 0 h 174"/>
                              <a:gd name="T6" fmla="*/ 0 w 170"/>
                              <a:gd name="T7" fmla="*/ 88 h 17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0" h="174">
                                <a:moveTo>
                                  <a:pt x="0" y="88"/>
                                </a:moveTo>
                                <a:lnTo>
                                  <a:pt x="170" y="174"/>
                                </a:lnTo>
                                <a:lnTo>
                                  <a:pt x="170" y="0"/>
                                </a:lnTo>
                                <a:lnTo>
                                  <a:pt x="0" y="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16"/>
                        <wps:cNvSpPr>
                          <a:spLocks/>
                        </wps:cNvSpPr>
                        <wps:spPr bwMode="auto">
                          <a:xfrm rot="397825" flipV="1">
                            <a:off x="6931" y="13877"/>
                            <a:ext cx="188" cy="180"/>
                          </a:xfrm>
                          <a:custGeom>
                            <a:avLst/>
                            <a:gdLst>
                              <a:gd name="T0" fmla="*/ 187 w 171"/>
                              <a:gd name="T1" fmla="*/ 88 h 175"/>
                              <a:gd name="T2" fmla="*/ 0 w 171"/>
                              <a:gd name="T3" fmla="*/ 0 h 175"/>
                              <a:gd name="T4" fmla="*/ 0 w 171"/>
                              <a:gd name="T5" fmla="*/ 175 h 175"/>
                              <a:gd name="T6" fmla="*/ 187 w 171"/>
                              <a:gd name="T7" fmla="*/ 88 h 17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1" h="175">
                                <a:moveTo>
                                  <a:pt x="171" y="88"/>
                                </a:moveTo>
                                <a:lnTo>
                                  <a:pt x="0" y="0"/>
                                </a:lnTo>
                                <a:lnTo>
                                  <a:pt x="0" y="175"/>
                                </a:lnTo>
                                <a:lnTo>
                                  <a:pt x="171" y="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Line 17"/>
                        <wps:cNvCnPr>
                          <a:cxnSpLocks noChangeShapeType="1"/>
                        </wps:cNvCnPr>
                        <wps:spPr bwMode="auto">
                          <a:xfrm>
                            <a:off x="7120" y="12162"/>
                            <a:ext cx="0" cy="20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18"/>
                        <wps:cNvCnPr>
                          <a:cxnSpLocks noChangeShapeType="1"/>
                        </wps:cNvCnPr>
                        <wps:spPr bwMode="auto">
                          <a:xfrm flipV="1">
                            <a:off x="6472" y="12165"/>
                            <a:ext cx="546" cy="20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19"/>
                        <wps:cNvCnPr>
                          <a:cxnSpLocks noChangeShapeType="1"/>
                        </wps:cNvCnPr>
                        <wps:spPr bwMode="auto">
                          <a:xfrm>
                            <a:off x="7067" y="12165"/>
                            <a:ext cx="2347" cy="5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20"/>
                        <wps:cNvCnPr>
                          <a:cxnSpLocks noChangeShapeType="1"/>
                        </wps:cNvCnPr>
                        <wps:spPr bwMode="auto">
                          <a:xfrm flipV="1">
                            <a:off x="4511" y="12159"/>
                            <a:ext cx="332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21"/>
                        <wps:cNvCnPr>
                          <a:cxnSpLocks noChangeShapeType="1"/>
                        </wps:cNvCnPr>
                        <wps:spPr bwMode="auto">
                          <a:xfrm flipV="1">
                            <a:off x="7838" y="11603"/>
                            <a:ext cx="0" cy="5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Rectangle 22"/>
                        <wps:cNvSpPr>
                          <a:spLocks noChangeArrowheads="1"/>
                        </wps:cNvSpPr>
                        <wps:spPr bwMode="auto">
                          <a:xfrm>
                            <a:off x="4652" y="11413"/>
                            <a:ext cx="3173" cy="738"/>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Freeform 23"/>
                        <wps:cNvSpPr>
                          <a:spLocks noEditPoints="1"/>
                        </wps:cNvSpPr>
                        <wps:spPr bwMode="auto">
                          <a:xfrm>
                            <a:off x="4728" y="10507"/>
                            <a:ext cx="182" cy="1451"/>
                          </a:xfrm>
                          <a:custGeom>
                            <a:avLst/>
                            <a:gdLst>
                              <a:gd name="T0" fmla="*/ 143 w 90"/>
                              <a:gd name="T1" fmla="*/ 1408 h 1417"/>
                              <a:gd name="T2" fmla="*/ 143 w 90"/>
                              <a:gd name="T3" fmla="*/ 78 h 1417"/>
                              <a:gd name="T4" fmla="*/ 151 w 90"/>
                              <a:gd name="T5" fmla="*/ 75 h 1417"/>
                              <a:gd name="T6" fmla="*/ 155 w 90"/>
                              <a:gd name="T7" fmla="*/ 73 h 1417"/>
                              <a:gd name="T8" fmla="*/ 163 w 90"/>
                              <a:gd name="T9" fmla="*/ 71 h 1417"/>
                              <a:gd name="T10" fmla="*/ 179 w 90"/>
                              <a:gd name="T11" fmla="*/ 69 h 1417"/>
                              <a:gd name="T12" fmla="*/ 185 w 90"/>
                              <a:gd name="T13" fmla="*/ 71 h 1417"/>
                              <a:gd name="T14" fmla="*/ 189 w 90"/>
                              <a:gd name="T15" fmla="*/ 73 h 1417"/>
                              <a:gd name="T16" fmla="*/ 197 w 90"/>
                              <a:gd name="T17" fmla="*/ 75 h 1417"/>
                              <a:gd name="T18" fmla="*/ 205 w 90"/>
                              <a:gd name="T19" fmla="*/ 78 h 1417"/>
                              <a:gd name="T20" fmla="*/ 205 w 90"/>
                              <a:gd name="T21" fmla="*/ 1408 h 1417"/>
                              <a:gd name="T22" fmla="*/ 197 w 90"/>
                              <a:gd name="T23" fmla="*/ 1411 h 1417"/>
                              <a:gd name="T24" fmla="*/ 189 w 90"/>
                              <a:gd name="T25" fmla="*/ 1413 h 1417"/>
                              <a:gd name="T26" fmla="*/ 185 w 90"/>
                              <a:gd name="T27" fmla="*/ 1415 h 1417"/>
                              <a:gd name="T28" fmla="*/ 179 w 90"/>
                              <a:gd name="T29" fmla="*/ 1415 h 1417"/>
                              <a:gd name="T30" fmla="*/ 163 w 90"/>
                              <a:gd name="T31" fmla="*/ 1415 h 1417"/>
                              <a:gd name="T32" fmla="*/ 155 w 90"/>
                              <a:gd name="T33" fmla="*/ 1413 h 1417"/>
                              <a:gd name="T34" fmla="*/ 151 w 90"/>
                              <a:gd name="T35" fmla="*/ 1411 h 1417"/>
                              <a:gd name="T36" fmla="*/ 143 w 90"/>
                              <a:gd name="T37" fmla="*/ 1408 h 1417"/>
                              <a:gd name="T38" fmla="*/ 143 w 90"/>
                              <a:gd name="T39" fmla="*/ 1408 h 1417"/>
                              <a:gd name="T40" fmla="*/ 0 w 90"/>
                              <a:gd name="T41" fmla="*/ 93 h 1417"/>
                              <a:gd name="T42" fmla="*/ 179 w 90"/>
                              <a:gd name="T43" fmla="*/ 0 h 1417"/>
                              <a:gd name="T44" fmla="*/ 356 w 90"/>
                              <a:gd name="T45" fmla="*/ 93 h 1417"/>
                              <a:gd name="T46" fmla="*/ 0 w 90"/>
                              <a:gd name="T47" fmla="*/ 93 h 1417"/>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90" h="1417">
                                <a:moveTo>
                                  <a:pt x="36" y="1410"/>
                                </a:moveTo>
                                <a:lnTo>
                                  <a:pt x="36" y="78"/>
                                </a:lnTo>
                                <a:lnTo>
                                  <a:pt x="38" y="75"/>
                                </a:lnTo>
                                <a:lnTo>
                                  <a:pt x="39" y="73"/>
                                </a:lnTo>
                                <a:lnTo>
                                  <a:pt x="41" y="71"/>
                                </a:lnTo>
                                <a:lnTo>
                                  <a:pt x="45" y="69"/>
                                </a:lnTo>
                                <a:lnTo>
                                  <a:pt x="47" y="71"/>
                                </a:lnTo>
                                <a:lnTo>
                                  <a:pt x="48" y="73"/>
                                </a:lnTo>
                                <a:lnTo>
                                  <a:pt x="50" y="75"/>
                                </a:lnTo>
                                <a:lnTo>
                                  <a:pt x="52" y="78"/>
                                </a:lnTo>
                                <a:lnTo>
                                  <a:pt x="52" y="1410"/>
                                </a:lnTo>
                                <a:lnTo>
                                  <a:pt x="50" y="1413"/>
                                </a:lnTo>
                                <a:lnTo>
                                  <a:pt x="48" y="1415"/>
                                </a:lnTo>
                                <a:lnTo>
                                  <a:pt x="47" y="1417"/>
                                </a:lnTo>
                                <a:lnTo>
                                  <a:pt x="45" y="1417"/>
                                </a:lnTo>
                                <a:lnTo>
                                  <a:pt x="41" y="1417"/>
                                </a:lnTo>
                                <a:lnTo>
                                  <a:pt x="39" y="1415"/>
                                </a:lnTo>
                                <a:lnTo>
                                  <a:pt x="38" y="1413"/>
                                </a:lnTo>
                                <a:lnTo>
                                  <a:pt x="36" y="1410"/>
                                </a:lnTo>
                                <a:close/>
                                <a:moveTo>
                                  <a:pt x="0" y="93"/>
                                </a:moveTo>
                                <a:lnTo>
                                  <a:pt x="45" y="0"/>
                                </a:lnTo>
                                <a:lnTo>
                                  <a:pt x="90" y="93"/>
                                </a:lnTo>
                                <a:lnTo>
                                  <a:pt x="0" y="93"/>
                                </a:lnTo>
                                <a:close/>
                              </a:path>
                            </a:pathLst>
                          </a:custGeom>
                          <a:solidFill>
                            <a:srgbClr val="000000"/>
                          </a:solidFill>
                          <a:ln w="3175">
                            <a:solidFill>
                              <a:srgbClr val="000000"/>
                            </a:solidFill>
                            <a:round/>
                            <a:headEnd/>
                            <a:tailEnd/>
                          </a:ln>
                        </wps:spPr>
                        <wps:bodyPr rot="0" vert="horz" wrap="square" lIns="91440" tIns="45720" rIns="91440" bIns="45720" anchor="t" anchorCtr="0" upright="1">
                          <a:noAutofit/>
                        </wps:bodyPr>
                      </wps:wsp>
                      <wps:wsp>
                        <wps:cNvPr id="69" name="Rectangle 24"/>
                        <wps:cNvSpPr>
                          <a:spLocks noChangeArrowheads="1"/>
                        </wps:cNvSpPr>
                        <wps:spPr bwMode="auto">
                          <a:xfrm>
                            <a:off x="4353" y="11086"/>
                            <a:ext cx="1351" cy="3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1102" w:rsidRPr="00F0707C" w:rsidRDefault="00CB1102" w:rsidP="00CB1102">
                              <w:r w:rsidRPr="00F0707C">
                                <w:rPr>
                                  <w:bCs/>
                                  <w:color w:val="000000"/>
                                  <w:sz w:val="18"/>
                                  <w:szCs w:val="18"/>
                                </w:rPr>
                                <w:t>Driving</w:t>
                              </w:r>
                              <w:r>
                                <w:rPr>
                                  <w:bCs/>
                                  <w:color w:val="000000"/>
                                  <w:sz w:val="18"/>
                                  <w:szCs w:val="18"/>
                                </w:rPr>
                                <w:t xml:space="preserve"> </w:t>
                              </w:r>
                              <w:r w:rsidRPr="00F0707C">
                                <w:rPr>
                                  <w:bCs/>
                                  <w:color w:val="000000"/>
                                  <w:sz w:val="18"/>
                                  <w:szCs w:val="18"/>
                                </w:rPr>
                                <w:t>direction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55" o:spid="_x0000_s1034" style="position:absolute;left:0;text-align:left;margin-left:117.4pt;margin-top:127.35pt;width:263.55pt;height:205.2pt;z-index:251651072" coordorigin="3861,10013" coordsize="5884,46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">
                <v:rect id="Rectangle 3" o:spid="_x0000_s1035" style="position:absolute;left:6839;top:14260;width:1249;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rsidR="00CB1102" w:rsidRDefault="00CB1102" w:rsidP="00CB1102">
                        <w:r w:rsidRPr="005B25B1">
                          <w:rPr>
                            <w:bCs/>
                            <w:color w:val="000000"/>
                            <w:sz w:val="18"/>
                            <w:szCs w:val="18"/>
                          </w:rPr>
                          <w:t>Reference</w:t>
                        </w:r>
                        <w:r>
                          <w:rPr>
                            <w:rFonts w:ascii="Arial" w:hAnsi="Arial" w:cs="Arial"/>
                            <w:b/>
                            <w:bCs/>
                            <w:color w:val="000000"/>
                            <w:sz w:val="18"/>
                            <w:szCs w:val="18"/>
                          </w:rPr>
                          <w:t xml:space="preserve"> </w:t>
                        </w:r>
                        <w:r w:rsidRPr="005B25B1">
                          <w:rPr>
                            <w:bCs/>
                            <w:color w:val="000000"/>
                            <w:sz w:val="18"/>
                            <w:szCs w:val="18"/>
                          </w:rPr>
                          <w:t>axis</w:t>
                        </w:r>
                      </w:p>
                    </w:txbxContent>
                  </v:textbox>
                </v:rect>
                <v:shape id="Freeform 4" o:spid="_x0000_s1036" style="position:absolute;left:5140;top:11153;width:4014;height:2829;visibility:visible;mso-wrap-style:square;v-text-anchor:top" coordsize="3944,2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HZocMA&#10;AADbAAAADwAAAGRycy9kb3ducmV2LnhtbESP3WoCMRSE7wu+QzgF72q2pYhujSK2BREE/+j1cXPc&#10;DW5OliTV+PamUPBymJlvmMks2VZcyAfjWMHroABBXDltuFZw2H+/jECEiKyxdUwKbhRgNu09TbDU&#10;7spbuuxiLTKEQ4kKmhi7UspQNWQxDFxHnL2T8xZjlr6W2uM1w20r34piKC0azgsNdrRoqDrvfq2C&#10;va+/0jBtT8asz8XP5xw3x+NKqf5zmn+AiJTiI/zfXmoF72P4+5J/gJ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1HZocMAAADbAAAADwAAAAAAAAAAAAAAAACYAgAAZHJzL2Rv&#10;d25yZXYueG1sUEsFBgAAAAAEAAQA9QAAAIgDAAAAAA==&#10;" path="m1971,2761r-51,-2l1870,2757r-101,-7l1671,2738r-97,-17l1478,2698r-93,-27l1292,2641r-89,-37l1117,2564r-85,-44l948,2473r-80,-52l791,2365r-74,-59l646,2245r-69,-68l511,2109r-62,-71l392,1962r-56,-77l286,1803r-50,-82l193,1635r-39,-88l118,1458,87,1365,61,1270,50,1222,40,1174,30,1126r-8,-49l15,1027,9,978,5,927,2,876,,826,,774,,723,2,671,5,622,9,570r6,-50l22,471r8,-48l40,374,50,325,61,277,87,184,118,90,154,,3824,90r31,94l3883,277r11,48l3903,374r11,49l3922,471r7,49l3933,570r6,52l3942,671r2,52l3944,774r,52l3942,876r-3,51l3933,978r-4,49l3922,1077r-8,49l3903,1174r-9,48l3883,1270r-28,95l3824,1458r-35,89l3749,1635r-43,86l3658,1803r-50,82l3552,1962r-59,76l3433,2109r-67,68l3298,2245r-71,61l3153,2365r-78,56l2994,2473r-82,47l2827,2564r-87,40l2650,2641r-93,30l2466,2698r-97,23l2272,2738r-99,12l2074,2757r-50,2l1971,2761e" filled="f">
                  <v:path arrowok="t" o:connecttype="custom" o:connectlocs="1954,2827;1800,2818;1602,2788;1410,2737;1224,2668;1050,2582;883,2481;730,2363;587,2231;457,2088;342,1931;240,1763;157,1585;89,1399;51,1252;31,1154;15,1052;5,950;0,846;0,741;5,637;15,533;31,433;51,333;89,189;157,0;3923,189;3963,333;3983,433;3999,533;4009,637;4014,741;4014,846;4009,950;3999,1052;3983,1154;3963,1252;3923,1399;3856,1585;3772,1763;3672,1931;3555,2088;3426,2231;3284,2363;3130,2481;2964,2582;2789,2668;2602,2737;2411,2788;2212,2818;2060,2827" o:connectangles="0,0,0,0,0,0,0,0,0,0,0,0,0,0,0,0,0,0,0,0,0,0,0,0,0,0,0,0,0,0,0,0,0,0,0,0,0,0,0,0,0,0,0,0,0,0,0,0,0,0,0"/>
                </v:shape>
                <v:shape id="Freeform 5" o:spid="_x0000_s1037" style="position:absolute;left:5581;top:10432;width:3095;height:3155;flip:y;visibility:visible;mso-wrap-style:square;v-text-anchor:top" coordsize="3151,3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V838IA&#10;AADbAAAADwAAAGRycy9kb3ducmV2LnhtbERPTWvCQBC9F/wPywi9FN1YaDXRVaSlxUsRoxdvQ3aa&#10;pGZnQ2bV1F/vHgo9Pt73YtW7Rl2ok9qzgck4AUVceFtzaeCw/xjNQElAtth4JgO/JLBaDh4WmFl/&#10;5R1d8lCqGMKSoYEqhDbTWoqKHMrYt8SR+/adwxBhV2rb4TWGu0Y/J8mrdlhzbKiwpbeKilN+dgY+&#10;069j+nPbbp4mU8n1WdJ36VNjHof9eg4qUB/+xX/ujTXwEtfHL/EH6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XzfwgAAANsAAAAPAAAAAAAAAAAAAAAAAJgCAABkcnMvZG93&#10;bnJldi54bWxQSwUGAAAAAAQABAD1AAAAhwMAAAAA&#10;" path="m1576,r-81,2l1413,7r-79,10l1257,30r-76,18l1107,69r-74,24l961,121r-69,30l824,185r-67,37l694,263r-61,43l573,350r-57,49l460,451r-51,52l359,559r-47,60l269,679r-42,63l189,805r-34,67l123,941r-27,69l70,1083r-21,73l31,1230r-13,77l7,1383r-5,79l,1542r2,78l7,1698r11,77l31,1851r18,75l70,1998r26,73l123,2140r32,69l189,2276r38,64l269,2403r43,60l359,2522r50,56l460,2630r56,53l573,2731r60,45l694,2819r63,41l824,2897r68,34l961,2962r72,26l1107,3013r74,20l1257,3052r77,13l1413,3074r82,6l1576,3083r81,-3l1736,3074r79,-9l1893,3052r76,-19l2043,3013r74,-25l2189,2962r68,-31l2326,2897r66,-37l2455,2819r62,-43l2576,2731r58,-48l2690,2630r50,-52l2791,2522r47,-59l2881,2403r41,-63l2960,2276r35,-67l3027,2140r27,-69l3079,1998r22,-72l3119,1851r13,-76l3142,1698r6,-78l3151,1542r-3,-80l3142,1383r-10,-76l3119,1230r-18,-74l3079,1083r-25,-73l3027,941r-32,-69l2960,805r-38,-63l2881,679r-43,-60l2791,559r-51,-56l2690,451r-56,-52l2576,350r-59,-44l2455,263r-63,-41l2326,185r-69,-34l2189,121,2117,93,2043,69,1969,48,1893,30,1815,17,1736,7,1657,2,1576,xe" stroked="f">
                  <v:fill r:id="rId30" o:title="" recolor="t" type="tile"/>
                  <v:path arrowok="t" o:connecttype="custom" o:connectlocs="1293,7;1080,49;879,124;692,227;525,358;374,515;247,693;142,890;65,1106;16,1335;0,1575;16,1812;65,2041;142,2256;247,2455;374,2632;525,2789;692,2921;879,3025;1080,3098;1293,3140;1516,3146;1732,3117;1937,3052;2128,2959;2302,2835;2460,2685;2596,2516;2708,2325;2793,2115;2853,1890;2880,1654;2874,1413;2838,1181;2769,961;2674,757;2554,570;2409,408;2245,269;2065,155;1869,71;1661,17;1442,0" o:connectangles="0,0,0,0,0,0,0,0,0,0,0,0,0,0,0,0,0,0,0,0,0,0,0,0,0,0,0,0,0,0,0,0,0,0,0,0,0,0,0,0,0,0,0"/>
                </v:shape>
                <v:shape id="Freeform 6" o:spid="_x0000_s1038" style="position:absolute;left:5581;top:10432;width:3095;height:3155;flip:y;visibility:visible;mso-wrap-style:square;v-text-anchor:top" coordsize="3151,3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W2CMQA&#10;AADbAAAADwAAAGRycy9kb3ducmV2LnhtbESPQWvCQBSE74L/YXlCL9JsIq1ImlUk0sZDL1p7f2Rf&#10;s6HZtyG7Nem/7xYEj8PMfMMUu8l24kqDbx0ryJIUBHHtdMuNgsvH6+MGhA/IGjvHpOCXPOy281mB&#10;uXYjn+h6Do2IEPY5KjAh9LmUvjZk0SeuJ47elxsshiiHRuoBxwi3nVyl6VpabDkuGOypNFR/n3+s&#10;gu7oVu8b05enCT8vvDxUb0+mUuphMe1fQASawj18ax+1gucM/r/EHy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ltgjEAAAA2wAAAA8AAAAAAAAAAAAAAAAAmAIAAGRycy9k&#10;b3ducmV2LnhtbFBLBQYAAAAABAAEAPUAAACJAwAAAAA=&#10;" path="m1576,r-81,2l1413,7r-79,10l1257,30r-76,18l1107,69r-74,24l961,121r-69,30l824,185r-67,37l694,263r-61,43l573,350r-57,49l460,451r-51,52l359,559r-47,60l269,679r-42,63l189,805r-34,67l123,941r-27,69l70,1083r-21,73l31,1230r-13,77l7,1383r-5,79l,1542r2,78l7,1698r11,77l31,1851r18,75l70,1998r26,73l123,2140r32,69l189,2276r38,64l269,2403r43,60l359,2522r50,56l460,2630r56,53l573,2731r60,45l694,2819r63,41l824,2897r68,34l961,2962r72,26l1107,3013r74,20l1257,3052r77,13l1413,3074r82,6l1576,3083r81,-3l1736,3074r79,-9l1893,3052r76,-19l2043,3013r74,-25l2189,2962r68,-31l2326,2897r66,-37l2455,2819r62,-43l2576,2731r58,-48l2690,2630r50,-52l2791,2522r47,-59l2881,2403r41,-63l2960,2276r35,-67l3027,2140r27,-69l3079,1998r22,-72l3119,1851r13,-76l3142,1698r6,-78l3151,1542r-3,-80l3142,1383r-10,-76l3119,1230r-18,-74l3079,1083r-25,-73l3027,941r-32,-69l2960,805r-38,-63l2881,679r-43,-60l2791,559r-51,-56l2690,451r-56,-52l2576,350r-59,-44l2455,263r-63,-41l2326,185r-69,-34l2189,121,2117,93,2043,69,1969,48,1893,30,1815,17,1736,7,1657,2,1576,e" filled="f" strokeweight=".2pt">
                  <v:path arrowok="t" o:connecttype="custom" o:connectlocs="1293,7;1080,49;879,124;692,227;525,358;374,515;247,693;142,890;65,1106;16,1335;0,1575;16,1812;65,2041;142,2256;247,2455;374,2632;525,2789;692,2921;879,3025;1080,3098;1293,3140;1516,3146;1732,3117;1937,3052;2128,2959;2302,2835;2460,2685;2596,2516;2708,2325;2793,2115;2853,1890;2880,1654;2874,1413;2838,1181;2769,961;2674,757;2554,570;2409,408;2245,269;2065,155;1869,71;1661,17;1442,0" o:connectangles="0,0,0,0,0,0,0,0,0,0,0,0,0,0,0,0,0,0,0,0,0,0,0,0,0,0,0,0,0,0,0,0,0,0,0,0,0,0,0,0,0,0,0"/>
                </v:shape>
                <v:rect id="Rectangle 7" o:spid="_x0000_s1039" style="position:absolute;left:6680;top:14076;width:311;height:213;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tF3sMA&#10;AADbAAAADwAAAGRycy9kb3ducmV2LnhtbESPQYvCMBSE74L/IbyFvWm6LspSjSKirh5U1vbi7dE8&#10;22LzUpqs1n9vBMHjMDPfMJNZaypxpcaVlhV89SMQxJnVJecK0mTV+wHhPLLGyjIpuJOD2bTbmWCs&#10;7Y3/6Hr0uQgQdjEqKLyvYyldVpBB17c1cfDOtjHog2xyqRu8Bbip5CCKRtJgyWGhwJoWBWWX479R&#10;MDd5eliehrttgmmy3qffuNz/KvX50c7HIDy1/h1+tTdawXAAzy/hB8j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8tF3sMAAADbAAAADwAAAAAAAAAAAAAAAACYAgAAZHJzL2Rv&#10;d25yZXYueG1sUEsFBgAAAAAEAAQA9QAAAIgDAAAAAA==&#10;" filled="f" stroked="f">
                  <v:textbox inset="0,0,0,0">
                    <w:txbxContent>
                      <w:p w:rsidR="00CB1102" w:rsidRDefault="00CB1102" w:rsidP="00CB1102">
                        <w:r w:rsidRPr="005B25B1">
                          <w:rPr>
                            <w:color w:val="000000"/>
                            <w:sz w:val="18"/>
                            <w:szCs w:val="18"/>
                          </w:rPr>
                          <w:t>20</w:t>
                        </w:r>
                        <w:r>
                          <w:rPr>
                            <w:rFonts w:ascii="Arial" w:hAnsi="Arial" w:cs="Arial"/>
                            <w:color w:val="000000"/>
                            <w:sz w:val="18"/>
                            <w:szCs w:val="18"/>
                          </w:rPr>
                          <w:t>°</w:t>
                        </w:r>
                      </w:p>
                    </w:txbxContent>
                  </v:textbox>
                </v:rect>
                <v:rect id="Rectangle 8" o:spid="_x0000_s1040" style="position:absolute;left:8450;top:13666;width:303;height:193;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fgRcUA&#10;AADbAAAADwAAAGRycy9kb3ducmV2LnhtbESPQWvCQBSE7wX/w/IEb3VjgyKpq4ikth5q0eTS2yP7&#10;moRm34bsNkn/vVsQehxm5htmsxtNI3rqXG1ZwWIegSAurK65VJBnL49rEM4ja2wsk4JfcrDbTh42&#10;mGg78IX6qy9FgLBLUEHlfZtI6YqKDLq5bYmD92U7gz7IrpS6wyHATSOfomglDdYcFips6VBR8X39&#10;MQr2psw/0s/l+ynDPDue8xjT86tSs+m4fwbhafT/4Xv7TStYxvD3JfwAu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h+BFxQAAANsAAAAPAAAAAAAAAAAAAAAAAJgCAABkcnMv&#10;ZG93bnJldi54bWxQSwUGAAAAAAQABAD1AAAAigMAAAAA&#10;" filled="f" stroked="f">
                  <v:textbox inset="0,0,0,0">
                    <w:txbxContent>
                      <w:p w:rsidR="00CB1102" w:rsidRDefault="00CB1102" w:rsidP="00CB1102">
                        <w:r w:rsidRPr="005B25B1">
                          <w:rPr>
                            <w:color w:val="000000"/>
                            <w:sz w:val="18"/>
                            <w:szCs w:val="18"/>
                          </w:rPr>
                          <w:t>80</w:t>
                        </w:r>
                        <w:r>
                          <w:rPr>
                            <w:rFonts w:ascii="Arial" w:hAnsi="Arial" w:cs="Arial"/>
                            <w:color w:val="000000"/>
                            <w:sz w:val="18"/>
                            <w:szCs w:val="18"/>
                          </w:rPr>
                          <w:t>°</w:t>
                        </w:r>
                      </w:p>
                    </w:txbxContent>
                  </v:textbox>
                </v:rect>
                <v:line id="Line 9" o:spid="_x0000_s1041" style="position:absolute;flip:y;visibility:visible;mso-wrap-style:square" from="8250,11605" to="8250,12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bk0MIAAADbAAAADwAAAGRycy9kb3ducmV2LnhtbESP3YrCMBSE74V9h3AWvNN0/WOtprKI&#10;wiKC6PoAh+bYljYnbRO1vv1GELwcZuYbZrnqTCVu1LrCsoKvYQSCOLW64EzB+W87+AbhPLLGyjIp&#10;eJCDVfLRW2Ks7Z2PdDv5TAQIuxgV5N7XsZQuzcmgG9qaOHgX2xr0QbaZ1C3eA9xUchRFM2mw4LCQ&#10;Y03rnNLydDUK9oeGx818U9lslk6ubo3NrmyU6n92PwsQnjr/Dr/av1rBdALPL+EHyO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fbk0MIAAADbAAAADwAAAAAAAAAAAAAA&#10;AAChAgAAZHJzL2Rvd25yZXYueG1sUEsFBgAAAAAEAAQA+QAAAJADAAAAAA==&#10;" strokeweight=".2pt"/>
                <v:line id="Line 10" o:spid="_x0000_s1042" style="position:absolute;flip:y;visibility:visible;mso-wrap-style:square" from="8250,11605" to="8250,12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pBS8IAAADbAAAADwAAAGRycy9kb3ducmV2LnhtbESP3YrCMBSE7xf2HcJZ8E7T9Y+1msoi&#10;CiKC6PoAh+bYljYnbRO1vr0RhL0cZuYbZrHsTCVu1LrCsoLvQQSCOLW64EzB+W/T/wHhPLLGyjIp&#10;eJCDZfL5scBY2zsf6XbymQgQdjEqyL2vYyldmpNBN7A1cfAutjXog2wzqVu8B7ip5DCKptJgwWEh&#10;x5pWOaXl6WoU7A8Nj5rZurLZNB1f3QqbXdko1fvqfucgPHX+P/xub7WCyQReX8IPkM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rpBS8IAAADbAAAADwAAAAAAAAAAAAAA&#10;AAChAgAAZHJzL2Rvd25yZXYueG1sUEsFBgAAAAAEAAQA+QAAAJADAAAAAA==&#10;" strokeweight=".2pt"/>
                <v:shape id="Freeform 11" o:spid="_x0000_s1043" style="position:absolute;left:5138;top:10272;width:4607;height:2426;visibility:visible;mso-wrap-style:square;v-text-anchor:top" coordsize="4527,2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bOysYA&#10;AADbAAAADwAAAGRycy9kb3ducmV2LnhtbESPT2vCQBTE7wW/w/IKvdVNhUqNriJCwIMpbWzF4yP7&#10;TILZtzG7+dNv3y0UPA4z8xtmtRlNLXpqXWVZwcs0AkGcW11xoeDrmDy/gXAeWWNtmRT8kIPNevKw&#10;wljbgT+pz3whAoRdjApK75tYSpeXZNBNbUMcvIttDfog20LqFocAN7WcRdFcGqw4LJTY0K6k/Jp1&#10;RsHh/N1/8GLbFOc66U6na/qe3VKlnh7H7RKEp9Hfw//tvVbwOoe/L+EH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JbOysYAAADbAAAADwAAAAAAAAAAAAAAAACYAgAAZHJz&#10;L2Rvd25yZXYueG1sUEsFBgAAAAAEAAQA9QAAAIsDAAAAAA==&#10;" path="m744,1566l,,4527,272,4153,2368,744,1566xe" stroked="f">
                  <v:path arrowok="t" o:connecttype="custom" o:connectlocs="757,1604;0,0;4607,279;4226,2426;757,1604" o:connectangles="0,0,0,0,0"/>
                </v:shape>
                <v:shape id="Freeform 12" o:spid="_x0000_s1044" style="position:absolute;left:3861;top:10013;width:4032;height:4590;rotation:1879430fd;flip:y;visibility:visible;mso-wrap-style:square;v-text-anchor:top" coordsize="5084,5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yacQA&#10;AADbAAAADwAAAGRycy9kb3ducmV2LnhtbESPQWsCMRSE7wX/Q3gFb5ptwVpXo2hRbG929aC3183r&#10;bnDzsiSprv++KQg9DjPzDTNbdLYRF/LBOFbwNMxAEJdOG64UHPabwSuIEJE1No5JwY0CLOa9hxnm&#10;2l35ky5FrESCcMhRQR1jm0sZyposhqFriZP37bzFmKSvpPZ4TXDbyOcse5EWDaeFGlt6q6k8Fz9W&#10;gd+u13z6ouPOjItVt7lNtuYjKtV/7JZTEJG6+B++t9+1gtEY/r6kH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38mnEAAAA2wAAAA8AAAAAAAAAAAAAAAAAmAIAAGRycy9k&#10;b3ducmV2LnhtbFBLBQYAAAAABAAEAPUAAACJAwAAAAA=&#10;" path="m1718,l,1836,3366,5207,5084,3370,1718,xe" stroked="f">
                  <v:path arrowok="t" o:connecttype="custom" o:connectlocs="1092,0;0,1199;2139,3399;3231,2200;1092,0" o:connectangles="0,0,0,0,0"/>
                </v:shape>
                <v:shape id="Freeform 13" o:spid="_x0000_s1045" style="position:absolute;left:8885;top:12610;width:182;height:202;flip:y;visibility:visible;mso-wrap-style:square;v-text-anchor:top" coordsize="155,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2GP8AA&#10;AADbAAAADwAAAGRycy9kb3ducmV2LnhtbERPy4rCMBTdC/5DuMJsRNMRFK1GKQMFVwM+wO21uTbV&#10;5qY00Xbm6yeLAZeH897seluLF7W+cqzgc5qAIC6crrhUcD7lkyUIH5A11o5JwQ952G2Hgw2m2nV8&#10;oNcxlCKGsE9RgQmhSaX0hSGLfuoa4sjdXGsxRNiWUrfYxXBby1mSLKTFimODwYa+DBWP49MqWHW+&#10;rsq8yMZ3vp5+55fD94yNUh+jPluDCNSHt/jfvdcK5nFs/BJ/gN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r2GP8AAAADbAAAADwAAAAAAAAAAAAAAAACYAgAAZHJzL2Rvd25y&#10;ZXYueG1sUEsFBgAAAAAEAAQA9QAAAIUDAAAAAA==&#10;" path="m148,198l155,,,71,148,198xe" fillcolor="black" stroked="f">
                  <v:path arrowok="t" o:connecttype="custom" o:connectlocs="231,200;243,0;0,72;231,200" o:connectangles="0,0,0,0"/>
                </v:shape>
                <v:shape id="Freeform 14" o:spid="_x0000_s1046" style="position:absolute;left:6639;top:13826;width:155;height:191;rotation:2107199fd;flip:y;visibility:visible;mso-wrap-style:square;v-text-anchor:top" coordsize="179,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kxcMA&#10;AADbAAAADwAAAGRycy9kb3ducmV2LnhtbESPQWsCMRSE7wX/Q3hCb5q1tUVXo9SWQqEHqQpeH8lz&#10;s5q8LJtU139vCkKPw8x8w8yXnXfiTG2sAysYDQsQxDqYmisFu+3nYAIiJmSDLjApuFKE5aL3MMfS&#10;hAv/0HmTKpEhHEtUYFNqSimjtuQxDkNDnL1DaD2mLNtKmhYvGe6dfCqKV+mx5rxgsaF3S/q0+fUK&#10;3HeVrisa25E7rp32+nl1+Ngr9djv3mYgEnXpP3xvfxkFL1P4+5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kxcMAAADbAAAADwAAAAAAAAAAAAAAAACYAgAAZHJzL2Rv&#10;d25yZXYueG1sUEsFBgAAAAAEAAQA9QAAAIgDAAAAAA==&#10;" path="m,188l179,121,56,,,188xe" fillcolor="black" stroked="f">
                  <v:path arrowok="t" o:connecttype="custom" o:connectlocs="0,191;155,123;48,0;0,191" o:connectangles="0,0,0,0"/>
                </v:shape>
                <v:shape id="Freeform 15" o:spid="_x0000_s1047" style="position:absolute;left:7120;top:13889;width:182;height:179;flip:y;visibility:visible;mso-wrap-style:square;v-text-anchor:top" coordsize="170,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E1z74A&#10;AADbAAAADwAAAGRycy9kb3ducmV2LnhtbERPTYvCMBC9L/gfwgje1qkeRKpRRFE8reiK4G1oxrba&#10;TEqTrfXfm4Owx8f7ni87W6mWG1860TAaJqBYMmdKyTWcf7ffU1A+kBiqnLCGF3tYLnpfc0qNe8qR&#10;21PIVQwRn5KGIoQ6RfRZwZb80NUskbu5xlKIsMnRNPSM4bbCcZJM0FIpsaGgmtcFZ4/Tn9Vwx3N7&#10;2eDVJ/f1/mdH9tDRFLUe9LvVDFTgLvyLP+690TCJ6+OX+ANw8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ThNc++AAAA2wAAAA8AAAAAAAAAAAAAAAAAmAIAAGRycy9kb3ducmV2&#10;LnhtbFBLBQYAAAAABAAEAPUAAACDAwAAAAA=&#10;" path="m,88r170,86l170,,,88xe" fillcolor="black" stroked="f">
                  <v:path arrowok="t" o:connecttype="custom" o:connectlocs="0,91;201,179;201,0;0,91" o:connectangles="0,0,0,0"/>
                </v:shape>
                <v:shape id="Freeform 16" o:spid="_x0000_s1048" style="position:absolute;left:6931;top:13877;width:188;height:180;rotation:-434531fd;flip:y;visibility:visible;mso-wrap-style:square;v-text-anchor:top" coordsize="171,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l/vsEA&#10;AADbAAAADwAAAGRycy9kb3ducmV2LnhtbESPQYvCMBSE78L+h/AWvGmqgkrXKN0FFwUvVr2/bZ5N&#10;sXkpTVbrvzeC4HGYmW+YxaqztbhS6yvHCkbDBARx4XTFpYLjYT2Yg/ABWWPtmBTcycNq+dFbYKrd&#10;jfd0zUMpIoR9igpMCE0qpS8MWfRD1xBH7+xaiyHKtpS6xVuE21qOk2QqLVYcFww29GOouOT/VkEx&#10;SVz2t9/tZDaj7/y09b9HM1eq/9llXyACdeEdfrU3WsF0BM8v8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Jf77BAAAA2wAAAA8AAAAAAAAAAAAAAAAAmAIAAGRycy9kb3du&#10;cmV2LnhtbFBLBQYAAAAABAAEAPUAAACGAwAAAAA=&#10;" path="m171,88l,,,175,171,88xe" fillcolor="black" stroked="f">
                  <v:path arrowok="t" o:connecttype="custom" o:connectlocs="206,91;0,0;0,180;206,91" o:connectangles="0,0,0,0"/>
                </v:shape>
                <v:line id="Line 17" o:spid="_x0000_s1049" style="position:absolute;visibility:visible;mso-wrap-style:square" from="7120,12162" to="7120,14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Line 18" o:spid="_x0000_s1050" style="position:absolute;flip:y;visibility:visible;mso-wrap-style:square" from="6472,12165" to="7018,14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fPacUAAADbAAAADwAAAGRycy9kb3ducmV2LnhtbESPQWsCMRSE7wX/Q3hCL0WztkV0NYoI&#10;Qg9easuKt+fmuVl287ImqW7/fVMo9DjMzDfMct3bVtzIh9qxgsk4A0FcOl1zpeDzYzeagQgRWWPr&#10;mBR8U4D1avCwxFy7O7/T7RArkSAcclRgYuxyKUNpyGIYu444eRfnLcYkfSW1x3uC21Y+Z9lUWqw5&#10;LRjsaGuobA5fVoGc7Z+ufnN+bYrmeJyboiy6016px2G/WYCI1Mf/8F/7TSuYvsD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5fPacUAAADbAAAADwAAAAAAAAAA&#10;AAAAAAChAgAAZHJzL2Rvd25yZXYueG1sUEsFBgAAAAAEAAQA+QAAAJMDAAAAAA==&#10;"/>
                <v:line id="Line 19" o:spid="_x0000_s1051" style="position:absolute;visibility:visible;mso-wrap-style:square" from="7067,12165" to="9414,12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line id="Line 20" o:spid="_x0000_s1052" style="position:absolute;flip:y;visibility:visible;mso-wrap-style:square" from="4511,12159" to="7838,1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LyhsUAAADbAAAADwAAAGRycy9kb3ducmV2LnhtbESPQWsCMRSE7wX/Q3hCL0WzllZ0NYoI&#10;Qg9easuKt+fmuVl287ImqW7/fVMo9DjMzDfMct3bVtzIh9qxgsk4A0FcOl1zpeDzYzeagQgRWWPr&#10;mBR8U4D1avCwxFy7O7/T7RArkSAcclRgYuxyKUNpyGIYu444eRfnLcYkfSW1x3uC21Y+Z9lUWqw5&#10;LRjsaGuobA5fVoGc7Z+ufnN+aYrmeJyboiy6016px2G/WYCI1Mf/8F/7TSuYvs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zLyhsUAAADbAAAADwAAAAAAAAAA&#10;AAAAAAChAgAAZHJzL2Rvd25yZXYueG1sUEsFBgAAAAAEAAQA+QAAAJMDAAAAAA==&#10;"/>
                <v:line id="Line 21" o:spid="_x0000_s1053" style="position:absolute;flip:y;visibility:visible;mso-wrap-style:square" from="7838,11603" to="7838,12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s8cUAAADbAAAADwAAAGRycy9kb3ducmV2LnhtbESPQWsCMRSE70L/Q3gFL1KzlrLY1Sgi&#10;FHrwUltWentuXjfLbl62SarrvzdCweMwM98wy/VgO3EiHxrHCmbTDARx5XTDtYKvz7enOYgQkTV2&#10;jknBhQKsVw+jJRbanfmDTvtYiwThUKACE2NfSBkqQxbD1PXEyftx3mJM0tdSezwnuO3kc5bl0mLD&#10;acFgT1tDVbv/swrkfDf59ZvjS1u2h8OrKauy/94pNX4cNgsQkYZ4D/+337WCPIfbl/QD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Bs8cUAAADbAAAADwAAAAAAAAAA&#10;AAAAAAChAgAAZHJzL2Rvd25yZXYueG1sUEsFBgAAAAAEAAQA+QAAAJMDAAAAAA==&#10;"/>
                <v:rect id="Rectangle 22" o:spid="_x0000_s1054" style="position:absolute;left:4652;top:11413;width:3173;height:7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0T8UA&#10;AADbAAAADwAAAGRycy9kb3ducmV2LnhtbESPQWvCQBSE74L/YXmCN90oEm10lSIIepHWSltvz+wz&#10;ic2+DdlVU399tyB4HGbmG2a2aEwprlS7wrKCQT8CQZxaXXCmYP+x6k1AOI+ssbRMCn7JwWLebs0w&#10;0fbG73Td+UwECLsEFeTeV4mULs3JoOvbijh4J1sb9EHWmdQ13gLclHIYRbE0WHBYyLGiZU7pz+5i&#10;FNzdd7pZbYcv/nD/Oh8/37bxaExKdTvN6xSEp8Y/w4/2WiuIx/D/Jfw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87RPxQAAANsAAAAPAAAAAAAAAAAAAAAAAJgCAABkcnMv&#10;ZG93bnJldi54bWxQSwUGAAAAAAQABAD1AAAAigMAAAAA&#10;" fillcolor="#ddd" stroked="f"/>
                <v:shape id="Freeform 23" o:spid="_x0000_s1055" style="position:absolute;left:4728;top:10507;width:182;height:1451;visibility:visible;mso-wrap-style:square;v-text-anchor:top" coordsize="90,1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9j8EA&#10;AADbAAAADwAAAGRycy9kb3ducmV2LnhtbERPy4rCMBTdC/5DuII7TVVGpJqKKDPMoC58gctLc/vA&#10;5qY0Ge3M15uF4PJw3otlaypxp8aVlhWMhhEI4tTqknMF59PnYAbCeWSNlWVS8EcOlkm3s8BY2wcf&#10;6H70uQgh7GJUUHhfx1K6tCCDbmhr4sBltjHoA2xyqRt8hHBTyXEUTaXBkkNDgTWtC0pvx1+jYLO7&#10;zuh2+ZpEuf/ZZ7Td4MfpX6l+r13NQXhq/Vv8cn9rBdMwNnwJP0Am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Y/BAAAA2wAAAA8AAAAAAAAAAAAAAAAAmAIAAGRycy9kb3du&#10;cmV2LnhtbFBLBQYAAAAABAAEAPUAAACGAwAAAAA=&#10;" path="m36,1410l36,78r2,-3l39,73r2,-2l45,69r2,2l48,73r2,2l52,78r,1332l50,1413r-2,2l47,1417r-2,l41,1417r-2,-2l38,1413r-2,-3xm,93l45,,90,93,,93xe" fillcolor="black" strokeweight=".25pt">
                  <v:path arrowok="t" o:connecttype="custom" o:connectlocs="289,1442;289,80;305,77;313,75;330,73;362,71;374,73;382,75;398,77;415,80;415,1442;398,1445;382,1447;374,1449;362,1449;330,1449;313,1447;305,1445;289,1442;289,1442;0,95;362,0;720,95;0,95" o:connectangles="0,0,0,0,0,0,0,0,0,0,0,0,0,0,0,0,0,0,0,0,0,0,0,0"/>
                  <o:lock v:ext="edit" verticies="t"/>
                </v:shape>
                <v:rect id="Rectangle 24" o:spid="_x0000_s1056" style="position:absolute;left:4353;top:11086;width:1351;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sMl8IA&#10;AADbAAAADwAAAGRycy9kb3ducmV2LnhtbESPT2sCMRTE7wW/Q3hCbzWrB2lXo4h/sNduFa+PzXOz&#10;mrwsm6hpP31TKPQ4zMxvmPkyOSvu1IfWs4LxqABBXHvdcqPg8Ll7eQURIrJG65kUfFGA5WLwNMdS&#10;+wd/0L2KjcgQDiUqMDF2pZShNuQwjHxHnL2z7x3GLPtG6h4fGe6snBTFVDpsOS8Y7GhtqL5WN6dg&#10;P95su4v8rnBvI92OJtX2lJR6HqbVDESkFP/Df+13rWD6Br9f8g+Qi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CwyXwgAAANsAAAAPAAAAAAAAAAAAAAAAAJgCAABkcnMvZG93&#10;bnJldi54bWxQSwUGAAAAAAQABAD1AAAAhwMAAAAA&#10;" stroked="f">
                  <v:textbox inset="0,0,0,0">
                    <w:txbxContent>
                      <w:p w:rsidR="00CB1102" w:rsidRPr="00F0707C" w:rsidRDefault="00CB1102" w:rsidP="00CB1102">
                        <w:r w:rsidRPr="00F0707C">
                          <w:rPr>
                            <w:bCs/>
                            <w:color w:val="000000"/>
                            <w:sz w:val="18"/>
                            <w:szCs w:val="18"/>
                          </w:rPr>
                          <w:t>Driving</w:t>
                        </w:r>
                        <w:r>
                          <w:rPr>
                            <w:bCs/>
                            <w:color w:val="000000"/>
                            <w:sz w:val="18"/>
                            <w:szCs w:val="18"/>
                          </w:rPr>
                          <w:t xml:space="preserve"> </w:t>
                        </w:r>
                        <w:r w:rsidRPr="00F0707C">
                          <w:rPr>
                            <w:bCs/>
                            <w:color w:val="000000"/>
                            <w:sz w:val="18"/>
                            <w:szCs w:val="18"/>
                          </w:rPr>
                          <w:t>direction</w:t>
                        </w:r>
                      </w:p>
                    </w:txbxContent>
                  </v:textbox>
                </v:rect>
              </v:group>
            </w:pict>
          </mc:Fallback>
        </mc:AlternateContent>
      </w:r>
      <w:r>
        <w:rPr>
          <w:noProof/>
          <w:sz w:val="16"/>
          <w:szCs w:val="16"/>
          <w:lang w:val="en-US"/>
        </w:rPr>
        <mc:AlternateContent>
          <mc:Choice Requires="wps">
            <w:drawing>
              <wp:anchor distT="0" distB="0" distL="114300" distR="114300" simplePos="0" relativeHeight="251670528" behindDoc="0" locked="0" layoutInCell="1" allowOverlap="1">
                <wp:simplePos x="0" y="0"/>
                <wp:positionH relativeFrom="column">
                  <wp:posOffset>-3810</wp:posOffset>
                </wp:positionH>
                <wp:positionV relativeFrom="paragraph">
                  <wp:posOffset>67945</wp:posOffset>
                </wp:positionV>
                <wp:extent cx="1629410" cy="1475105"/>
                <wp:effectExtent l="1905" t="0" r="0" b="0"/>
                <wp:wrapNone/>
                <wp:docPr id="46" name="Text Box 2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9410" cy="1475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4218" w:rsidRPr="0066299A" w:rsidRDefault="00654218" w:rsidP="00CB1102">
                            <w:pPr>
                              <w:rPr>
                                <w:bCs/>
                                <w:szCs w:val="24"/>
                              </w:rPr>
                            </w:pPr>
                            <w:proofErr w:type="gramStart"/>
                            <w:r w:rsidRPr="0066299A">
                              <w:rPr>
                                <w:bCs/>
                                <w:szCs w:val="24"/>
                              </w:rPr>
                              <w:t>Rear position lamps.</w:t>
                            </w:r>
                            <w:proofErr w:type="gramEnd"/>
                            <w:r w:rsidRPr="0066299A">
                              <w:rPr>
                                <w:bCs/>
                                <w:szCs w:val="24"/>
                              </w:rPr>
                              <w:t xml:space="preserve"> </w:t>
                            </w:r>
                            <w:r w:rsidRPr="0066299A">
                              <w:rPr>
                                <w:bCs/>
                                <w:szCs w:val="24"/>
                              </w:rPr>
                              <w:br/>
                              <w:t>On and above the H plane</w:t>
                            </w:r>
                          </w:p>
                          <w:p w:rsidR="00654218" w:rsidRPr="0066299A" w:rsidRDefault="00654218" w:rsidP="00CB1102">
                            <w:pPr>
                              <w:rPr>
                                <w:bCs/>
                                <w:szCs w:val="24"/>
                              </w:rPr>
                            </w:pPr>
                            <w:proofErr w:type="gramStart"/>
                            <w:r w:rsidRPr="0066299A">
                              <w:rPr>
                                <w:bCs/>
                                <w:szCs w:val="24"/>
                              </w:rPr>
                              <w:t>for</w:t>
                            </w:r>
                            <w:proofErr w:type="gramEnd"/>
                            <w:r w:rsidRPr="0066299A">
                              <w:rPr>
                                <w:bCs/>
                                <w:szCs w:val="24"/>
                              </w:rPr>
                              <w:t xml:space="preserve"> all lamps.</w:t>
                            </w:r>
                          </w:p>
                          <w:p w:rsidR="00124674" w:rsidRPr="00904917" w:rsidRDefault="00124674" w:rsidP="00124674">
                            <w:r w:rsidRPr="00904917">
                              <w:t>And below the H plane for all vehicles with mounting height larger than 750mm</w:t>
                            </w:r>
                          </w:p>
                          <w:p w:rsidR="00654218" w:rsidRPr="00F31BB6" w:rsidRDefault="00654218" w:rsidP="00CB1102">
                            <w:pPr>
                              <w:rPr>
                                <w:strik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4" o:spid="_x0000_s1057" type="#_x0000_t202" style="position:absolute;left:0;text-align:left;margin-left:-.3pt;margin-top:5.35pt;width:128.3pt;height:116.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" stroked="f">
                <v:textbox>
                  <w:txbxContent>
                    <w:p w:rsidR="00654218" w:rsidRPr="0066299A" w:rsidRDefault="00654218" w:rsidP="00CB1102">
                      <w:pPr>
                        <w:rPr>
                          <w:bCs/>
                          <w:szCs w:val="24"/>
                        </w:rPr>
                      </w:pPr>
                      <w:proofErr w:type="gramStart"/>
                      <w:r w:rsidRPr="0066299A">
                        <w:rPr>
                          <w:bCs/>
                          <w:szCs w:val="24"/>
                        </w:rPr>
                        <w:t>Rear position lamps.</w:t>
                      </w:r>
                      <w:proofErr w:type="gramEnd"/>
                      <w:r w:rsidRPr="0066299A">
                        <w:rPr>
                          <w:bCs/>
                          <w:szCs w:val="24"/>
                        </w:rPr>
                        <w:t xml:space="preserve"> </w:t>
                      </w:r>
                      <w:r w:rsidRPr="0066299A">
                        <w:rPr>
                          <w:bCs/>
                          <w:szCs w:val="24"/>
                        </w:rPr>
                        <w:br/>
                        <w:t>On and above the H plane</w:t>
                      </w:r>
                    </w:p>
                    <w:p w:rsidR="00654218" w:rsidRPr="0066299A" w:rsidRDefault="00654218" w:rsidP="00CB1102">
                      <w:pPr>
                        <w:rPr>
                          <w:bCs/>
                          <w:szCs w:val="24"/>
                        </w:rPr>
                      </w:pPr>
                      <w:proofErr w:type="gramStart"/>
                      <w:r w:rsidRPr="0066299A">
                        <w:rPr>
                          <w:bCs/>
                          <w:szCs w:val="24"/>
                        </w:rPr>
                        <w:t>for</w:t>
                      </w:r>
                      <w:proofErr w:type="gramEnd"/>
                      <w:r w:rsidRPr="0066299A">
                        <w:rPr>
                          <w:bCs/>
                          <w:szCs w:val="24"/>
                        </w:rPr>
                        <w:t xml:space="preserve"> all lamps.</w:t>
                      </w:r>
                    </w:p>
                    <w:p w:rsidR="00124674" w:rsidRPr="00904917" w:rsidRDefault="00124674" w:rsidP="00124674">
                      <w:r w:rsidRPr="00904917">
                        <w:t>And below the H plane for all vehicles with mounting height larger than 750mm</w:t>
                      </w:r>
                    </w:p>
                    <w:p w:rsidR="00654218" w:rsidRPr="00F31BB6" w:rsidRDefault="00654218" w:rsidP="00CB1102">
                      <w:pPr>
                        <w:rPr>
                          <w:strike/>
                        </w:rPr>
                      </w:pPr>
                    </w:p>
                  </w:txbxContent>
                </v:textbox>
              </v:shape>
            </w:pict>
          </mc:Fallback>
        </mc:AlternateContent>
      </w:r>
      <w:r>
        <w:rPr>
          <w:bCs/>
          <w:noProof/>
          <w:lang w:val="en-US"/>
        </w:rPr>
        <mc:AlternateContent>
          <mc:Choice Requires="wps">
            <w:drawing>
              <wp:anchor distT="0" distB="0" distL="114300" distR="114300" simplePos="0" relativeHeight="251666432" behindDoc="0" locked="0" layoutInCell="1" allowOverlap="1">
                <wp:simplePos x="0" y="0"/>
                <wp:positionH relativeFrom="column">
                  <wp:posOffset>3594100</wp:posOffset>
                </wp:positionH>
                <wp:positionV relativeFrom="paragraph">
                  <wp:posOffset>1617345</wp:posOffset>
                </wp:positionV>
                <wp:extent cx="86995" cy="114935"/>
                <wp:effectExtent l="56515" t="49530" r="8890" b="6985"/>
                <wp:wrapNone/>
                <wp:docPr id="45" name="AutoShape 2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6995" cy="114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20" o:spid="_x0000_s1026" type="#_x0000_t32" style="position:absolute;margin-left:283pt;margin-top:127.35pt;width:6.85pt;height:9.0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">
                <v:stroke endarrow="block"/>
              </v:shape>
            </w:pict>
          </mc:Fallback>
        </mc:AlternateContent>
      </w:r>
      <w:r>
        <w:rPr>
          <w:bCs/>
          <w:noProof/>
          <w:lang w:val="en-US"/>
        </w:rPr>
        <mc:AlternateContent>
          <mc:Choice Requires="wps">
            <w:drawing>
              <wp:anchor distT="0" distB="0" distL="114300" distR="114300" simplePos="0" relativeHeight="251665408" behindDoc="0" locked="0" layoutInCell="1" allowOverlap="1">
                <wp:simplePos x="0" y="0"/>
                <wp:positionH relativeFrom="column">
                  <wp:posOffset>3622675</wp:posOffset>
                </wp:positionH>
                <wp:positionV relativeFrom="paragraph">
                  <wp:posOffset>1543050</wp:posOffset>
                </wp:positionV>
                <wp:extent cx="1023620" cy="259080"/>
                <wp:effectExtent l="8890" t="13335" r="5715" b="13335"/>
                <wp:wrapNone/>
                <wp:docPr id="44" name="Text Box 2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259080"/>
                        </a:xfrm>
                        <a:prstGeom prst="rect">
                          <a:avLst/>
                        </a:prstGeom>
                        <a:solidFill>
                          <a:srgbClr val="FFFFFF"/>
                        </a:solidFill>
                        <a:ln w="9525">
                          <a:solidFill>
                            <a:srgbClr val="FFFFFF"/>
                          </a:solidFill>
                          <a:miter lim="800000"/>
                          <a:headEnd/>
                          <a:tailEnd/>
                        </a:ln>
                      </wps:spPr>
                      <wps:txbx>
                        <w:txbxContent>
                          <w:p w:rsidR="00613C93" w:rsidRPr="00613C93" w:rsidRDefault="00613C93">
                            <w:pPr>
                              <w:rPr>
                                <w:b/>
                                <w:sz w:val="16"/>
                                <w:szCs w:val="16"/>
                                <w:u w:val="single"/>
                                <w:lang w:val="de-DE"/>
                              </w:rPr>
                            </w:pPr>
                            <w:r w:rsidRPr="00613C93">
                              <w:rPr>
                                <w:b/>
                                <w:sz w:val="16"/>
                                <w:szCs w:val="16"/>
                                <w:u w:val="single"/>
                                <w:lang w:val="de-DE"/>
                              </w:rPr>
                              <w:t>Reference Axis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9" o:spid="_x0000_s1058" type="#_x0000_t202" style="position:absolute;left:0;text-align:left;margin-left:285.25pt;margin-top:121.5pt;width:80.6pt;height:2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" strokecolor="white">
                <v:textbox>
                  <w:txbxContent>
                    <w:p w:rsidR="00613C93" w:rsidRPr="00613C93" w:rsidRDefault="00613C93">
                      <w:pPr>
                        <w:rPr>
                          <w:b/>
                          <w:sz w:val="16"/>
                          <w:szCs w:val="16"/>
                          <w:u w:val="single"/>
                          <w:lang w:val="de-DE"/>
                        </w:rPr>
                      </w:pPr>
                      <w:r w:rsidRPr="00613C93">
                        <w:rPr>
                          <w:b/>
                          <w:sz w:val="16"/>
                          <w:szCs w:val="16"/>
                          <w:u w:val="single"/>
                          <w:lang w:val="de-DE"/>
                        </w:rPr>
                        <w:t>Reference Axis</w:t>
                      </w:r>
                    </w:p>
                  </w:txbxContent>
                </v:textbox>
              </v:shape>
            </w:pict>
          </mc:Fallback>
        </mc:AlternateContent>
      </w:r>
      <w:r>
        <w:rPr>
          <w:noProof/>
          <w:lang w:val="en-US"/>
        </w:rPr>
        <mc:AlternateContent>
          <mc:Choice Requires="wps">
            <w:drawing>
              <wp:anchor distT="0" distB="0" distL="114300" distR="114300" simplePos="0" relativeHeight="251657216" behindDoc="0" locked="0" layoutInCell="1" allowOverlap="1">
                <wp:simplePos x="0" y="0"/>
                <wp:positionH relativeFrom="column">
                  <wp:posOffset>3681095</wp:posOffset>
                </wp:positionH>
                <wp:positionV relativeFrom="paragraph">
                  <wp:posOffset>1459230</wp:posOffset>
                </wp:positionV>
                <wp:extent cx="921385" cy="241300"/>
                <wp:effectExtent l="635" t="0" r="1905" b="635"/>
                <wp:wrapNone/>
                <wp:docPr id="43" name="Rectangle 2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1385"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07" o:spid="_x0000_s1026" style="position:absolute;margin-left:289.85pt;margin-top:114.9pt;width:72.55pt;height: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" stroked="f"/>
            </w:pict>
          </mc:Fallback>
        </mc:AlternateContent>
      </w:r>
      <w:r>
        <w:rPr>
          <w:noProof/>
          <w:lang w:val="en-US"/>
        </w:rPr>
        <mc:AlternateContent>
          <mc:Choice Requires="wps">
            <w:drawing>
              <wp:anchor distT="0" distB="0" distL="114300" distR="114300" simplePos="0" relativeHeight="251649024" behindDoc="0" locked="0" layoutInCell="1" allowOverlap="1">
                <wp:simplePos x="0" y="0"/>
                <wp:positionH relativeFrom="column">
                  <wp:posOffset>1863090</wp:posOffset>
                </wp:positionH>
                <wp:positionV relativeFrom="paragraph">
                  <wp:posOffset>1368425</wp:posOffset>
                </wp:positionV>
                <wp:extent cx="1074420" cy="248920"/>
                <wp:effectExtent l="1905" t="635" r="0" b="0"/>
                <wp:wrapNone/>
                <wp:docPr id="42" name="Text Box 2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24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1102" w:rsidRPr="007C67E2" w:rsidRDefault="00CB1102" w:rsidP="00CB1102">
                            <w:pPr>
                              <w:rPr>
                                <w:sz w:val="18"/>
                                <w:szCs w:val="18"/>
                              </w:rPr>
                            </w:pPr>
                            <w:r w:rsidRPr="007C67E2">
                              <w:rPr>
                                <w:sz w:val="18"/>
                                <w:szCs w:val="18"/>
                              </w:rPr>
                              <w:t>Driving direction</w:t>
                            </w:r>
                          </w:p>
                          <w:p w:rsidR="00CB1102" w:rsidRDefault="00CB1102" w:rsidP="00CB11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3" o:spid="_x0000_s1059" type="#_x0000_t202" style="position:absolute;left:0;text-align:left;margin-left:146.7pt;margin-top:107.75pt;width:84.6pt;height:19.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" stroked="f">
                <v:textbox>
                  <w:txbxContent>
                    <w:p w:rsidR="00CB1102" w:rsidRPr="007C67E2" w:rsidRDefault="00CB1102" w:rsidP="00CB1102">
                      <w:pPr>
                        <w:rPr>
                          <w:sz w:val="18"/>
                          <w:szCs w:val="18"/>
                        </w:rPr>
                      </w:pPr>
                      <w:r w:rsidRPr="007C67E2">
                        <w:rPr>
                          <w:sz w:val="18"/>
                          <w:szCs w:val="18"/>
                        </w:rPr>
                        <w:t>Driving direction</w:t>
                      </w:r>
                    </w:p>
                    <w:p w:rsidR="00CB1102" w:rsidRDefault="00CB1102" w:rsidP="00CB1102"/>
                  </w:txbxContent>
                </v:textbox>
              </v:shape>
            </w:pict>
          </mc:Fallback>
        </mc:AlternateContent>
      </w:r>
      <w:r>
        <w:rPr>
          <w:noProof/>
          <w:lang w:val="en-US"/>
        </w:rPr>
        <w:drawing>
          <wp:inline distT="0" distB="0" distL="0" distR="0">
            <wp:extent cx="3028950" cy="1809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28950" cy="1809750"/>
                    </a:xfrm>
                    <a:prstGeom prst="rect">
                      <a:avLst/>
                    </a:prstGeom>
                    <a:noFill/>
                    <a:ln>
                      <a:noFill/>
                    </a:ln>
                  </pic:spPr>
                </pic:pic>
              </a:graphicData>
            </a:graphic>
          </wp:inline>
        </w:drawing>
      </w:r>
    </w:p>
    <w:p w:rsidR="00CB1102" w:rsidRDefault="00CB1102" w:rsidP="00CB1102">
      <w:pPr>
        <w:tabs>
          <w:tab w:val="left" w:pos="1000"/>
        </w:tabs>
      </w:pPr>
    </w:p>
    <w:p w:rsidR="00CB1102" w:rsidRDefault="002C1FB9" w:rsidP="00CB1102">
      <w:pPr>
        <w:tabs>
          <w:tab w:val="left" w:pos="1000"/>
        </w:tabs>
      </w:pPr>
      <w:r>
        <w:rPr>
          <w:noProof/>
          <w:szCs w:val="24"/>
          <w:u w:val="single"/>
          <w:lang w:val="en-US"/>
        </w:rPr>
        <mc:AlternateContent>
          <mc:Choice Requires="wps">
            <w:drawing>
              <wp:anchor distT="0" distB="0" distL="114300" distR="114300" simplePos="0" relativeHeight="251671552" behindDoc="0" locked="0" layoutInCell="1" allowOverlap="1">
                <wp:simplePos x="0" y="0"/>
                <wp:positionH relativeFrom="column">
                  <wp:posOffset>97790</wp:posOffset>
                </wp:positionH>
                <wp:positionV relativeFrom="paragraph">
                  <wp:posOffset>31750</wp:posOffset>
                </wp:positionV>
                <wp:extent cx="1460500" cy="763270"/>
                <wp:effectExtent l="0" t="0" r="0" b="0"/>
                <wp:wrapNone/>
                <wp:docPr id="41" name="Text Box 2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763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4218" w:rsidRDefault="00654218" w:rsidP="00CB1102">
                            <w:pPr>
                              <w:rPr>
                                <w:bCs/>
                                <w:szCs w:val="24"/>
                              </w:rPr>
                            </w:pPr>
                            <w:r>
                              <w:rPr>
                                <w:bCs/>
                                <w:szCs w:val="24"/>
                              </w:rPr>
                              <w:t xml:space="preserve">Rear position lamps, </w:t>
                            </w:r>
                          </w:p>
                          <w:p w:rsidR="00654218" w:rsidRPr="005520E2" w:rsidRDefault="00654218" w:rsidP="00CB1102">
                            <w:r>
                              <w:rPr>
                                <w:bCs/>
                                <w:szCs w:val="24"/>
                              </w:rPr>
                              <w:t xml:space="preserve">Under the H plane </w:t>
                            </w:r>
                            <w:r w:rsidR="00124674" w:rsidRPr="00904917">
                              <w:t>for all vehicles with</w:t>
                            </w:r>
                            <w:r w:rsidR="00124674">
                              <w:t xml:space="preserve"> a</w:t>
                            </w:r>
                            <w:r w:rsidR="00124674" w:rsidRPr="00904917">
                              <w:t xml:space="preserve"> mounting height </w:t>
                            </w:r>
                            <w:r w:rsidR="00124674">
                              <w:t>less or equal</w:t>
                            </w:r>
                            <w:r w:rsidR="00124674" w:rsidRPr="00904917">
                              <w:t xml:space="preserve"> than 750mm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5" o:spid="_x0000_s1060" type="#_x0000_t202" style="position:absolute;margin-left:7.7pt;margin-top:2.5pt;width:115pt;height:60.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" stroked="f">
                <v:textbox inset="0,0,0,0">
                  <w:txbxContent>
                    <w:p w:rsidR="00654218" w:rsidRDefault="00654218" w:rsidP="00CB1102">
                      <w:pPr>
                        <w:rPr>
                          <w:bCs/>
                          <w:szCs w:val="24"/>
                        </w:rPr>
                      </w:pPr>
                      <w:r>
                        <w:rPr>
                          <w:bCs/>
                          <w:szCs w:val="24"/>
                        </w:rPr>
                        <w:t xml:space="preserve">Rear position lamps, </w:t>
                      </w:r>
                    </w:p>
                    <w:p w:rsidR="00654218" w:rsidRPr="005520E2" w:rsidRDefault="00654218" w:rsidP="00CB1102">
                      <w:r>
                        <w:rPr>
                          <w:bCs/>
                          <w:szCs w:val="24"/>
                        </w:rPr>
                        <w:t xml:space="preserve">Under the H plane </w:t>
                      </w:r>
                      <w:r w:rsidR="00124674" w:rsidRPr="00904917">
                        <w:t>for all vehicles with</w:t>
                      </w:r>
                      <w:r w:rsidR="00124674">
                        <w:t xml:space="preserve"> a</w:t>
                      </w:r>
                      <w:r w:rsidR="00124674" w:rsidRPr="00904917">
                        <w:t xml:space="preserve"> mounting height </w:t>
                      </w:r>
                      <w:r w:rsidR="00124674">
                        <w:t>less or equal</w:t>
                      </w:r>
                      <w:r w:rsidR="00124674" w:rsidRPr="00904917">
                        <w:t xml:space="preserve"> than 750mm</w:t>
                      </w:r>
                    </w:p>
                  </w:txbxContent>
                </v:textbox>
              </v:shape>
            </w:pict>
          </mc:Fallback>
        </mc:AlternateContent>
      </w:r>
    </w:p>
    <w:p w:rsidR="00CB1102" w:rsidRDefault="00CB1102" w:rsidP="00CB1102">
      <w:pPr>
        <w:tabs>
          <w:tab w:val="left" w:pos="1000"/>
        </w:tabs>
      </w:pPr>
    </w:p>
    <w:p w:rsidR="00CB1102" w:rsidRDefault="00CB1102" w:rsidP="00CB1102">
      <w:pPr>
        <w:tabs>
          <w:tab w:val="left" w:pos="1000"/>
        </w:tabs>
      </w:pPr>
    </w:p>
    <w:p w:rsidR="00CB1102" w:rsidRDefault="00CB1102" w:rsidP="00CB1102">
      <w:pPr>
        <w:tabs>
          <w:tab w:val="left" w:pos="1000"/>
        </w:tabs>
      </w:pPr>
    </w:p>
    <w:p w:rsidR="00CB1102" w:rsidRDefault="00CB1102" w:rsidP="00CB1102">
      <w:pPr>
        <w:tabs>
          <w:tab w:val="left" w:pos="1000"/>
        </w:tabs>
      </w:pPr>
    </w:p>
    <w:p w:rsidR="00CB1102" w:rsidRDefault="00CB1102" w:rsidP="00CB1102">
      <w:pPr>
        <w:tabs>
          <w:tab w:val="left" w:pos="1000"/>
        </w:tabs>
      </w:pPr>
    </w:p>
    <w:p w:rsidR="00CB1102" w:rsidRDefault="00CB1102" w:rsidP="00CB1102">
      <w:pPr>
        <w:tabs>
          <w:tab w:val="left" w:pos="1000"/>
        </w:tabs>
      </w:pPr>
    </w:p>
    <w:p w:rsidR="00CB1102" w:rsidRDefault="00CB1102" w:rsidP="00CB1102">
      <w:pPr>
        <w:tabs>
          <w:tab w:val="left" w:pos="1000"/>
        </w:tabs>
      </w:pPr>
    </w:p>
    <w:p w:rsidR="00CB1102" w:rsidRDefault="00CB1102" w:rsidP="00CB1102">
      <w:pPr>
        <w:tabs>
          <w:tab w:val="left" w:pos="1000"/>
        </w:tabs>
      </w:pPr>
    </w:p>
    <w:p w:rsidR="00CB1102" w:rsidRDefault="00CB1102" w:rsidP="00CB1102">
      <w:pPr>
        <w:tabs>
          <w:tab w:val="left" w:pos="1000"/>
        </w:tabs>
      </w:pPr>
    </w:p>
    <w:p w:rsidR="00CB1102" w:rsidRDefault="00CB1102" w:rsidP="00CB1102">
      <w:pPr>
        <w:tabs>
          <w:tab w:val="left" w:pos="1000"/>
        </w:tabs>
      </w:pPr>
    </w:p>
    <w:p w:rsidR="00CB1102" w:rsidRDefault="00CB1102" w:rsidP="00CB1102">
      <w:pPr>
        <w:tabs>
          <w:tab w:val="left" w:pos="1000"/>
        </w:tabs>
      </w:pPr>
    </w:p>
    <w:p w:rsidR="00CB1102" w:rsidRDefault="00CB1102" w:rsidP="00CB1102">
      <w:pPr>
        <w:tabs>
          <w:tab w:val="left" w:pos="1000"/>
        </w:tabs>
      </w:pPr>
    </w:p>
    <w:p w:rsidR="00CB1102" w:rsidRDefault="00CB1102" w:rsidP="00CB1102">
      <w:pPr>
        <w:tabs>
          <w:tab w:val="left" w:pos="1000"/>
        </w:tabs>
      </w:pPr>
    </w:p>
    <w:p w:rsidR="00946C39" w:rsidRDefault="00946C39" w:rsidP="00CB1102">
      <w:pPr>
        <w:tabs>
          <w:tab w:val="left" w:pos="1000"/>
        </w:tabs>
      </w:pPr>
    </w:p>
    <w:p w:rsidR="00946C39" w:rsidRDefault="00946C39" w:rsidP="00CB1102">
      <w:pPr>
        <w:tabs>
          <w:tab w:val="left" w:pos="1000"/>
        </w:tabs>
      </w:pPr>
    </w:p>
    <w:p w:rsidR="00CB1102" w:rsidRDefault="00CB1102" w:rsidP="00CB1102">
      <w:pPr>
        <w:tabs>
          <w:tab w:val="left" w:pos="1000"/>
        </w:tabs>
      </w:pPr>
    </w:p>
    <w:p w:rsidR="00CB1102" w:rsidRDefault="00CB1102" w:rsidP="00CB1102">
      <w:pPr>
        <w:tabs>
          <w:tab w:val="left" w:pos="1000"/>
        </w:tabs>
      </w:pPr>
      <w:r w:rsidRPr="00E5716B">
        <w:tab/>
      </w:r>
    </w:p>
    <w:p w:rsidR="00124674" w:rsidRPr="0066299A" w:rsidRDefault="002C1FB9" w:rsidP="006207F4">
      <w:pPr>
        <w:ind w:left="993"/>
        <w:jc w:val="right"/>
        <w:rPr>
          <w:bCs/>
          <w:szCs w:val="24"/>
        </w:rPr>
      </w:pPr>
      <w:r>
        <w:rPr>
          <w:noProof/>
          <w:lang w:val="en-US"/>
        </w:rPr>
        <mc:AlternateContent>
          <mc:Choice Requires="wps">
            <w:drawing>
              <wp:anchor distT="0" distB="0" distL="114300" distR="114300" simplePos="0" relativeHeight="251674624" behindDoc="0" locked="0" layoutInCell="1" allowOverlap="1">
                <wp:simplePos x="0" y="0"/>
                <wp:positionH relativeFrom="column">
                  <wp:posOffset>2266950</wp:posOffset>
                </wp:positionH>
                <wp:positionV relativeFrom="paragraph">
                  <wp:posOffset>1059180</wp:posOffset>
                </wp:positionV>
                <wp:extent cx="1023620" cy="410210"/>
                <wp:effectExtent l="5715" t="5715" r="8890" b="12700"/>
                <wp:wrapNone/>
                <wp:docPr id="40" name="Text Box 2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410210"/>
                        </a:xfrm>
                        <a:prstGeom prst="rect">
                          <a:avLst/>
                        </a:prstGeom>
                        <a:solidFill>
                          <a:srgbClr val="FFFFFF"/>
                        </a:solidFill>
                        <a:ln w="9525">
                          <a:solidFill>
                            <a:srgbClr val="FFFFFF"/>
                          </a:solidFill>
                          <a:miter lim="800000"/>
                          <a:headEnd/>
                          <a:tailEnd/>
                        </a:ln>
                      </wps:spPr>
                      <wps:txbx>
                        <w:txbxContent>
                          <w:p w:rsidR="006207F4" w:rsidRPr="00613C93" w:rsidRDefault="006207F4">
                            <w:pPr>
                              <w:rPr>
                                <w:b/>
                                <w:sz w:val="16"/>
                                <w:szCs w:val="16"/>
                                <w:u w:val="single"/>
                                <w:lang w:val="de-DE"/>
                              </w:rPr>
                            </w:pPr>
                            <w:proofErr w:type="spellStart"/>
                            <w:r>
                              <w:rPr>
                                <w:b/>
                                <w:sz w:val="16"/>
                                <w:szCs w:val="16"/>
                                <w:u w:val="single"/>
                                <w:lang w:val="de-DE"/>
                              </w:rPr>
                              <w:t>Driving</w:t>
                            </w:r>
                            <w:proofErr w:type="spellEnd"/>
                            <w:r>
                              <w:rPr>
                                <w:b/>
                                <w:sz w:val="16"/>
                                <w:szCs w:val="16"/>
                                <w:u w:val="single"/>
                                <w:lang w:val="de-DE"/>
                              </w:rPr>
                              <w:t xml:space="preserve"> </w:t>
                            </w:r>
                            <w:proofErr w:type="spellStart"/>
                            <w:r>
                              <w:rPr>
                                <w:b/>
                                <w:sz w:val="16"/>
                                <w:szCs w:val="16"/>
                                <w:u w:val="single"/>
                                <w:lang w:val="de-DE"/>
                              </w:rPr>
                              <w:t>direction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2" o:spid="_x0000_s1061" type="#_x0000_t202" style="position:absolute;left:0;text-align:left;margin-left:178.5pt;margin-top:83.4pt;width:80.6pt;height:32.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" strokecolor="white">
                <v:textbox>
                  <w:txbxContent>
                    <w:p w:rsidR="006207F4" w:rsidRPr="00613C93" w:rsidRDefault="006207F4">
                      <w:pPr>
                        <w:rPr>
                          <w:b/>
                          <w:sz w:val="16"/>
                          <w:szCs w:val="16"/>
                          <w:u w:val="single"/>
                          <w:lang w:val="de-DE"/>
                        </w:rPr>
                      </w:pPr>
                      <w:proofErr w:type="spellStart"/>
                      <w:r>
                        <w:rPr>
                          <w:b/>
                          <w:sz w:val="16"/>
                          <w:szCs w:val="16"/>
                          <w:u w:val="single"/>
                          <w:lang w:val="de-DE"/>
                        </w:rPr>
                        <w:t>Driving</w:t>
                      </w:r>
                      <w:proofErr w:type="spellEnd"/>
                      <w:r>
                        <w:rPr>
                          <w:b/>
                          <w:sz w:val="16"/>
                          <w:szCs w:val="16"/>
                          <w:u w:val="single"/>
                          <w:lang w:val="de-DE"/>
                        </w:rPr>
                        <w:t xml:space="preserve"> </w:t>
                      </w:r>
                      <w:proofErr w:type="spellStart"/>
                      <w:r>
                        <w:rPr>
                          <w:b/>
                          <w:sz w:val="16"/>
                          <w:szCs w:val="16"/>
                          <w:u w:val="single"/>
                          <w:lang w:val="de-DE"/>
                        </w:rPr>
                        <w:t>direction</w:t>
                      </w:r>
                      <w:proofErr w:type="spellEnd"/>
                    </w:p>
                  </w:txbxContent>
                </v:textbox>
              </v:shape>
            </w:pict>
          </mc:Fallback>
        </mc:AlternateContent>
      </w:r>
      <w:r>
        <w:rPr>
          <w:noProof/>
          <w:lang w:val="en-US"/>
        </w:rPr>
        <mc:AlternateContent>
          <mc:Choice Requires="wps">
            <w:drawing>
              <wp:anchor distT="0" distB="0" distL="114300" distR="114300" simplePos="0" relativeHeight="251661312" behindDoc="0" locked="0" layoutInCell="1" allowOverlap="1">
                <wp:simplePos x="0" y="0"/>
                <wp:positionH relativeFrom="column">
                  <wp:posOffset>4619625</wp:posOffset>
                </wp:positionH>
                <wp:positionV relativeFrom="paragraph">
                  <wp:posOffset>1803400</wp:posOffset>
                </wp:positionV>
                <wp:extent cx="1023620" cy="259080"/>
                <wp:effectExtent l="5715" t="6985" r="8890" b="10160"/>
                <wp:wrapNone/>
                <wp:docPr id="39" name="Text Box 2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259080"/>
                        </a:xfrm>
                        <a:prstGeom prst="rect">
                          <a:avLst/>
                        </a:prstGeom>
                        <a:solidFill>
                          <a:srgbClr val="FFFFFF"/>
                        </a:solidFill>
                        <a:ln w="9525">
                          <a:solidFill>
                            <a:srgbClr val="FFFFFF"/>
                          </a:solidFill>
                          <a:miter lim="800000"/>
                          <a:headEnd/>
                          <a:tailEnd/>
                        </a:ln>
                      </wps:spPr>
                      <wps:txbx>
                        <w:txbxContent>
                          <w:p w:rsidR="00613C93" w:rsidRPr="00613C93" w:rsidRDefault="00613C93">
                            <w:pPr>
                              <w:rPr>
                                <w:b/>
                                <w:sz w:val="16"/>
                                <w:szCs w:val="16"/>
                                <w:u w:val="single"/>
                                <w:lang w:val="de-DE"/>
                              </w:rPr>
                            </w:pPr>
                            <w:r w:rsidRPr="00613C93">
                              <w:rPr>
                                <w:b/>
                                <w:sz w:val="16"/>
                                <w:szCs w:val="16"/>
                                <w:u w:val="single"/>
                                <w:lang w:val="de-DE"/>
                              </w:rPr>
                              <w:t>Reference Axis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4" o:spid="_x0000_s1062" type="#_x0000_t202" style="position:absolute;left:0;text-align:left;margin-left:363.75pt;margin-top:142pt;width:80.6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" strokecolor="white">
                <v:textbox>
                  <w:txbxContent>
                    <w:p w:rsidR="00613C93" w:rsidRPr="00613C93" w:rsidRDefault="00613C93">
                      <w:pPr>
                        <w:rPr>
                          <w:b/>
                          <w:sz w:val="16"/>
                          <w:szCs w:val="16"/>
                          <w:u w:val="single"/>
                          <w:lang w:val="de-DE"/>
                        </w:rPr>
                      </w:pPr>
                      <w:r w:rsidRPr="00613C93">
                        <w:rPr>
                          <w:b/>
                          <w:sz w:val="16"/>
                          <w:szCs w:val="16"/>
                          <w:u w:val="single"/>
                          <w:lang w:val="de-DE"/>
                        </w:rPr>
                        <w:t>Reference Axis</w:t>
                      </w:r>
                    </w:p>
                  </w:txbxContent>
                </v:textbox>
              </v:shape>
            </w:pict>
          </mc:Fallback>
        </mc:AlternateContent>
      </w:r>
      <w:r>
        <w:rPr>
          <w:noProof/>
          <w:lang w:val="en-US"/>
        </w:rPr>
        <mc:AlternateContent>
          <mc:Choice Requires="wps">
            <w:drawing>
              <wp:anchor distT="0" distB="0" distL="114300" distR="114300" simplePos="0" relativeHeight="251658240" behindDoc="0" locked="0" layoutInCell="1" allowOverlap="1">
                <wp:simplePos x="0" y="0"/>
                <wp:positionH relativeFrom="column">
                  <wp:posOffset>4485005</wp:posOffset>
                </wp:positionH>
                <wp:positionV relativeFrom="paragraph">
                  <wp:posOffset>1670685</wp:posOffset>
                </wp:positionV>
                <wp:extent cx="921385" cy="241300"/>
                <wp:effectExtent l="4445" t="0" r="0" b="0"/>
                <wp:wrapNone/>
                <wp:docPr id="38" name="Rectangle 2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1385"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08" o:spid="_x0000_s1026" style="position:absolute;margin-left:353.15pt;margin-top:131.55pt;width:72.55pt;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" stroked="f"/>
            </w:pict>
          </mc:Fallback>
        </mc:AlternateContent>
      </w:r>
      <w:r>
        <w:rPr>
          <w:noProof/>
          <w:lang w:val="en-US"/>
        </w:rPr>
        <mc:AlternateContent>
          <mc:Choice Requires="wps">
            <w:drawing>
              <wp:anchor distT="0" distB="0" distL="114300" distR="114300" simplePos="0" relativeHeight="251667456" behindDoc="0" locked="0" layoutInCell="1" allowOverlap="1">
                <wp:simplePos x="0" y="0"/>
                <wp:positionH relativeFrom="column">
                  <wp:posOffset>4448175</wp:posOffset>
                </wp:positionH>
                <wp:positionV relativeFrom="paragraph">
                  <wp:posOffset>1803400</wp:posOffset>
                </wp:positionV>
                <wp:extent cx="171450" cy="171450"/>
                <wp:effectExtent l="53340" t="54610" r="13335" b="12065"/>
                <wp:wrapNone/>
                <wp:docPr id="37" name="AutoShape 2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145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21" o:spid="_x0000_s1026" type="#_x0000_t32" style="position:absolute;margin-left:350.25pt;margin-top:142pt;width:13.5pt;height:13.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">
                <v:stroke endarrow="block"/>
              </v:shape>
            </w:pict>
          </mc:Fallback>
        </mc:AlternateContent>
      </w:r>
      <w:r>
        <w:rPr>
          <w:bCs/>
          <w:noProof/>
          <w:szCs w:val="24"/>
          <w:lang w:val="en-US"/>
        </w:rPr>
        <mc:AlternateContent>
          <mc:Choice Requires="wps">
            <w:drawing>
              <wp:anchor distT="0" distB="0" distL="114300" distR="114300" simplePos="0" relativeHeight="251672576" behindDoc="0" locked="0" layoutInCell="1" allowOverlap="1">
                <wp:simplePos x="0" y="0"/>
                <wp:positionH relativeFrom="column">
                  <wp:posOffset>571500</wp:posOffset>
                </wp:positionH>
                <wp:positionV relativeFrom="paragraph">
                  <wp:posOffset>53975</wp:posOffset>
                </wp:positionV>
                <wp:extent cx="1629410" cy="1475105"/>
                <wp:effectExtent l="0" t="635" r="3175" b="635"/>
                <wp:wrapNone/>
                <wp:docPr id="36" name="Text Box 2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9410" cy="1475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07F4" w:rsidRPr="0066299A" w:rsidRDefault="006207F4" w:rsidP="006207F4">
                            <w:pPr>
                              <w:rPr>
                                <w:bCs/>
                                <w:szCs w:val="24"/>
                              </w:rPr>
                            </w:pPr>
                            <w:r w:rsidRPr="00E5716B">
                              <w:t>Stop lamps (S1 and S2</w:t>
                            </w:r>
                            <w:proofErr w:type="gramStart"/>
                            <w:r w:rsidRPr="00E5716B">
                              <w:t>)</w:t>
                            </w:r>
                            <w:proofErr w:type="gramEnd"/>
                            <w:r w:rsidRPr="0066299A">
                              <w:rPr>
                                <w:bCs/>
                                <w:szCs w:val="24"/>
                              </w:rPr>
                              <w:br/>
                              <w:t>On and above the H plane</w:t>
                            </w:r>
                          </w:p>
                          <w:p w:rsidR="006207F4" w:rsidRPr="0066299A" w:rsidRDefault="006207F4" w:rsidP="006207F4">
                            <w:pPr>
                              <w:rPr>
                                <w:bCs/>
                                <w:szCs w:val="24"/>
                              </w:rPr>
                            </w:pPr>
                            <w:proofErr w:type="gramStart"/>
                            <w:r w:rsidRPr="0066299A">
                              <w:rPr>
                                <w:bCs/>
                                <w:szCs w:val="24"/>
                              </w:rPr>
                              <w:t>for</w:t>
                            </w:r>
                            <w:proofErr w:type="gramEnd"/>
                            <w:r w:rsidRPr="0066299A">
                              <w:rPr>
                                <w:bCs/>
                                <w:szCs w:val="24"/>
                              </w:rPr>
                              <w:t xml:space="preserve"> all lamps.</w:t>
                            </w:r>
                          </w:p>
                          <w:p w:rsidR="006207F4" w:rsidRPr="00904917" w:rsidRDefault="006207F4" w:rsidP="006207F4">
                            <w:r w:rsidRPr="00904917">
                              <w:t>And below the H plane for all vehicles with mounting height larger than 750mm</w:t>
                            </w:r>
                          </w:p>
                          <w:p w:rsidR="006207F4" w:rsidRPr="00F31BB6" w:rsidRDefault="006207F4" w:rsidP="006207F4">
                            <w:pPr>
                              <w:rPr>
                                <w:strik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7" o:spid="_x0000_s1063" type="#_x0000_t202" style="position:absolute;left:0;text-align:left;margin-left:45pt;margin-top:4.25pt;width:128.3pt;height:116.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" stroked="f">
                <v:textbox>
                  <w:txbxContent>
                    <w:p w:rsidR="006207F4" w:rsidRPr="0066299A" w:rsidRDefault="006207F4" w:rsidP="006207F4">
                      <w:pPr>
                        <w:rPr>
                          <w:bCs/>
                          <w:szCs w:val="24"/>
                        </w:rPr>
                      </w:pPr>
                      <w:r w:rsidRPr="00E5716B">
                        <w:t>Stop lamps (S1 and S2</w:t>
                      </w:r>
                      <w:proofErr w:type="gramStart"/>
                      <w:r w:rsidRPr="00E5716B">
                        <w:t>)</w:t>
                      </w:r>
                      <w:proofErr w:type="gramEnd"/>
                      <w:r w:rsidRPr="0066299A">
                        <w:rPr>
                          <w:bCs/>
                          <w:szCs w:val="24"/>
                        </w:rPr>
                        <w:br/>
                        <w:t>On and above the H plane</w:t>
                      </w:r>
                    </w:p>
                    <w:p w:rsidR="006207F4" w:rsidRPr="0066299A" w:rsidRDefault="006207F4" w:rsidP="006207F4">
                      <w:pPr>
                        <w:rPr>
                          <w:bCs/>
                          <w:szCs w:val="24"/>
                        </w:rPr>
                      </w:pPr>
                      <w:proofErr w:type="gramStart"/>
                      <w:r w:rsidRPr="0066299A">
                        <w:rPr>
                          <w:bCs/>
                          <w:szCs w:val="24"/>
                        </w:rPr>
                        <w:t>for</w:t>
                      </w:r>
                      <w:proofErr w:type="gramEnd"/>
                      <w:r w:rsidRPr="0066299A">
                        <w:rPr>
                          <w:bCs/>
                          <w:szCs w:val="24"/>
                        </w:rPr>
                        <w:t xml:space="preserve"> all lamps.</w:t>
                      </w:r>
                    </w:p>
                    <w:p w:rsidR="006207F4" w:rsidRPr="00904917" w:rsidRDefault="006207F4" w:rsidP="006207F4">
                      <w:r w:rsidRPr="00904917">
                        <w:t>And below the H plane for all vehicles with mounting height larger than 750mm</w:t>
                      </w:r>
                    </w:p>
                    <w:p w:rsidR="006207F4" w:rsidRPr="00F31BB6" w:rsidRDefault="006207F4" w:rsidP="006207F4">
                      <w:pPr>
                        <w:rPr>
                          <w:strike/>
                        </w:rPr>
                      </w:pPr>
                    </w:p>
                  </w:txbxContent>
                </v:textbox>
              </v:shape>
            </w:pict>
          </mc:Fallback>
        </mc:AlternateContent>
      </w:r>
      <w:r w:rsidR="006207F4" w:rsidRPr="0066299A" w:rsidDel="006207F4">
        <w:rPr>
          <w:bCs/>
          <w:szCs w:val="24"/>
        </w:rPr>
        <w:t xml:space="preserve"> </w:t>
      </w:r>
      <w:r>
        <w:rPr>
          <w:noProof/>
          <w:lang w:val="en-US"/>
        </w:rPr>
        <w:drawing>
          <wp:inline distT="0" distB="0" distL="0" distR="0">
            <wp:extent cx="4000500" cy="2171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cstate="print">
                      <a:extLst>
                        <a:ext uri="{28A0092B-C50C-407E-A947-70E740481C1C}">
                          <a14:useLocalDpi xmlns:a14="http://schemas.microsoft.com/office/drawing/2010/main" val="0"/>
                        </a:ext>
                      </a:extLst>
                    </a:blip>
                    <a:srcRect l="-16476" r="-16476"/>
                    <a:stretch>
                      <a:fillRect/>
                    </a:stretch>
                  </pic:blipFill>
                  <pic:spPr bwMode="auto">
                    <a:xfrm>
                      <a:off x="0" y="0"/>
                      <a:ext cx="4000500" cy="2171700"/>
                    </a:xfrm>
                    <a:prstGeom prst="rect">
                      <a:avLst/>
                    </a:prstGeom>
                    <a:noFill/>
                    <a:ln>
                      <a:noFill/>
                    </a:ln>
                  </pic:spPr>
                </pic:pic>
              </a:graphicData>
            </a:graphic>
          </wp:inline>
        </w:drawing>
      </w:r>
    </w:p>
    <w:p w:rsidR="00124674" w:rsidRPr="00E5716B" w:rsidRDefault="00124674" w:rsidP="00CB1102">
      <w:pPr>
        <w:tabs>
          <w:tab w:val="left" w:pos="1000"/>
        </w:tabs>
      </w:pPr>
    </w:p>
    <w:p w:rsidR="00CB1102" w:rsidRDefault="002C1FB9" w:rsidP="00CB1102">
      <w:pPr>
        <w:ind w:left="2835"/>
      </w:pPr>
      <w:r>
        <w:rPr>
          <w:noProof/>
          <w:lang w:val="en-US"/>
        </w:rPr>
        <mc:AlternateContent>
          <mc:Choice Requires="wps">
            <w:drawing>
              <wp:anchor distT="0" distB="0" distL="114300" distR="114300" simplePos="0" relativeHeight="251650048" behindDoc="0" locked="0" layoutInCell="1" allowOverlap="1">
                <wp:simplePos x="0" y="0"/>
                <wp:positionH relativeFrom="column">
                  <wp:posOffset>2572385</wp:posOffset>
                </wp:positionH>
                <wp:positionV relativeFrom="paragraph">
                  <wp:posOffset>1651635</wp:posOffset>
                </wp:positionV>
                <wp:extent cx="975360" cy="204470"/>
                <wp:effectExtent l="0" t="0" r="0" b="0"/>
                <wp:wrapNone/>
                <wp:docPr id="35"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5360" cy="204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1102" w:rsidRPr="00E50146" w:rsidRDefault="00CB1102" w:rsidP="00CB1102">
                            <w:pPr>
                              <w:rPr>
                                <w:sz w:val="18"/>
                                <w:szCs w:val="18"/>
                              </w:rPr>
                            </w:pPr>
                            <w:r w:rsidRPr="00E50146">
                              <w:rPr>
                                <w:bCs/>
                                <w:color w:val="000000"/>
                                <w:sz w:val="18"/>
                                <w:szCs w:val="18"/>
                              </w:rPr>
                              <w:t>Driving</w:t>
                            </w:r>
                            <w:r>
                              <w:rPr>
                                <w:bCs/>
                                <w:color w:val="000000"/>
                                <w:sz w:val="18"/>
                                <w:szCs w:val="18"/>
                              </w:rPr>
                              <w:t xml:space="preserve"> </w:t>
                            </w:r>
                            <w:r w:rsidRPr="00E50146">
                              <w:rPr>
                                <w:bCs/>
                                <w:color w:val="000000"/>
                                <w:sz w:val="18"/>
                                <w:szCs w:val="18"/>
                              </w:rPr>
                              <w:t>direction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64" style="position:absolute;left:0;text-align:left;margin-left:202.55pt;margin-top:130.05pt;width:76.8pt;height:16.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" stroked="f">
                <v:textbox inset="0,0,0,0">
                  <w:txbxContent>
                    <w:p w:rsidR="00CB1102" w:rsidRPr="00E50146" w:rsidRDefault="00CB1102" w:rsidP="00CB1102">
                      <w:pPr>
                        <w:rPr>
                          <w:sz w:val="18"/>
                          <w:szCs w:val="18"/>
                        </w:rPr>
                      </w:pPr>
                      <w:r w:rsidRPr="00E50146">
                        <w:rPr>
                          <w:bCs/>
                          <w:color w:val="000000"/>
                          <w:sz w:val="18"/>
                          <w:szCs w:val="18"/>
                        </w:rPr>
                        <w:t>Driving</w:t>
                      </w:r>
                      <w:r>
                        <w:rPr>
                          <w:bCs/>
                          <w:color w:val="000000"/>
                          <w:sz w:val="18"/>
                          <w:szCs w:val="18"/>
                        </w:rPr>
                        <w:t xml:space="preserve"> </w:t>
                      </w:r>
                      <w:r w:rsidRPr="00E50146">
                        <w:rPr>
                          <w:bCs/>
                          <w:color w:val="000000"/>
                          <w:sz w:val="18"/>
                          <w:szCs w:val="18"/>
                        </w:rPr>
                        <w:t>direction</w:t>
                      </w:r>
                    </w:p>
                  </w:txbxContent>
                </v:textbox>
              </v:rect>
            </w:pict>
          </mc:Fallback>
        </mc:AlternateContent>
      </w:r>
    </w:p>
    <w:p w:rsidR="00272F53" w:rsidRDefault="002C1FB9" w:rsidP="00CB1102">
      <w:r>
        <w:rPr>
          <w:noProof/>
          <w:lang w:val="en-US"/>
        </w:rPr>
        <mc:AlternateContent>
          <mc:Choice Requires="wpg">
            <w:drawing>
              <wp:anchor distT="0" distB="0" distL="114300" distR="114300" simplePos="0" relativeHeight="251652096" behindDoc="0" locked="0" layoutInCell="1" allowOverlap="1">
                <wp:simplePos x="0" y="0"/>
                <wp:positionH relativeFrom="column">
                  <wp:posOffset>1972945</wp:posOffset>
                </wp:positionH>
                <wp:positionV relativeFrom="paragraph">
                  <wp:posOffset>78740</wp:posOffset>
                </wp:positionV>
                <wp:extent cx="3433445" cy="2315210"/>
                <wp:effectExtent l="0" t="338455" r="17145" b="3810"/>
                <wp:wrapNone/>
                <wp:docPr id="12" name="Group 2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3445" cy="2315210"/>
                          <a:chOff x="2777" y="6819"/>
                          <a:chExt cx="5735" cy="3945"/>
                        </a:xfrm>
                      </wpg:grpSpPr>
                      <wps:wsp>
                        <wps:cNvPr id="13" name="Rectangle 75"/>
                        <wps:cNvSpPr>
                          <a:spLocks noChangeArrowheads="1"/>
                        </wps:cNvSpPr>
                        <wps:spPr bwMode="auto">
                          <a:xfrm>
                            <a:off x="5604" y="10409"/>
                            <a:ext cx="1109"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102" w:rsidRPr="007569DA" w:rsidRDefault="00CB1102" w:rsidP="00CB1102">
                              <w:pPr>
                                <w:rPr>
                                  <w:sz w:val="16"/>
                                  <w:szCs w:val="16"/>
                                </w:rPr>
                              </w:pPr>
                              <w:r w:rsidRPr="007569DA">
                                <w:rPr>
                                  <w:bCs/>
                                  <w:color w:val="000000"/>
                                  <w:sz w:val="16"/>
                                  <w:szCs w:val="16"/>
                                </w:rPr>
                                <w:t>Reference</w:t>
                              </w:r>
                              <w:r>
                                <w:rPr>
                                  <w:rFonts w:ascii="Arial" w:hAnsi="Arial" w:cs="Arial"/>
                                  <w:b/>
                                  <w:bCs/>
                                  <w:color w:val="000000"/>
                                  <w:sz w:val="18"/>
                                  <w:szCs w:val="18"/>
                                </w:rPr>
                                <w:t xml:space="preserve"> </w:t>
                              </w:r>
                              <w:r w:rsidRPr="007569DA">
                                <w:rPr>
                                  <w:bCs/>
                                  <w:color w:val="000000"/>
                                  <w:sz w:val="16"/>
                                  <w:szCs w:val="16"/>
                                </w:rPr>
                                <w:t>axis</w:t>
                              </w:r>
                            </w:p>
                          </w:txbxContent>
                        </wps:txbx>
                        <wps:bodyPr rot="0" vert="horz" wrap="square" lIns="0" tIns="0" rIns="0" bIns="0" anchor="t" anchorCtr="0" upright="1">
                          <a:noAutofit/>
                        </wps:bodyPr>
                      </wps:wsp>
                      <wps:wsp>
                        <wps:cNvPr id="14" name="Freeform 76"/>
                        <wps:cNvSpPr>
                          <a:spLocks/>
                        </wps:cNvSpPr>
                        <wps:spPr bwMode="auto">
                          <a:xfrm flipV="1">
                            <a:off x="4194" y="7026"/>
                            <a:ext cx="3568" cy="3162"/>
                          </a:xfrm>
                          <a:custGeom>
                            <a:avLst/>
                            <a:gdLst>
                              <a:gd name="T0" fmla="*/ 1805 w 4087"/>
                              <a:gd name="T1" fmla="*/ 4 h 3874"/>
                              <a:gd name="T2" fmla="*/ 1519 w 4087"/>
                              <a:gd name="T3" fmla="*/ 39 h 3874"/>
                              <a:gd name="T4" fmla="*/ 1247 w 4087"/>
                              <a:gd name="T5" fmla="*/ 117 h 3874"/>
                              <a:gd name="T6" fmla="*/ 996 w 4087"/>
                              <a:gd name="T7" fmla="*/ 235 h 3874"/>
                              <a:gd name="T8" fmla="*/ 763 w 4087"/>
                              <a:gd name="T9" fmla="*/ 386 h 3874"/>
                              <a:gd name="T10" fmla="*/ 557 w 4087"/>
                              <a:gd name="T11" fmla="*/ 569 h 3874"/>
                              <a:gd name="T12" fmla="*/ 378 w 4087"/>
                              <a:gd name="T13" fmla="*/ 779 h 3874"/>
                              <a:gd name="T14" fmla="*/ 228 w 4087"/>
                              <a:gd name="T15" fmla="*/ 1014 h 3874"/>
                              <a:gd name="T16" fmla="*/ 114 w 4087"/>
                              <a:gd name="T17" fmla="*/ 1271 h 3874"/>
                              <a:gd name="T18" fmla="*/ 48 w 4087"/>
                              <a:gd name="T19" fmla="*/ 1501 h 3874"/>
                              <a:gd name="T20" fmla="*/ 21 w 4087"/>
                              <a:gd name="T21" fmla="*/ 1642 h 3874"/>
                              <a:gd name="T22" fmla="*/ 5 w 4087"/>
                              <a:gd name="T23" fmla="*/ 1788 h 3874"/>
                              <a:gd name="T24" fmla="*/ 0 w 4087"/>
                              <a:gd name="T25" fmla="*/ 1937 h 3874"/>
                              <a:gd name="T26" fmla="*/ 5 w 4087"/>
                              <a:gd name="T27" fmla="*/ 2084 h 3874"/>
                              <a:gd name="T28" fmla="*/ 21 w 4087"/>
                              <a:gd name="T29" fmla="*/ 2231 h 3874"/>
                              <a:gd name="T30" fmla="*/ 48 w 4087"/>
                              <a:gd name="T31" fmla="*/ 2373 h 3874"/>
                              <a:gd name="T32" fmla="*/ 114 w 4087"/>
                              <a:gd name="T33" fmla="*/ 2602 h 3874"/>
                              <a:gd name="T34" fmla="*/ 228 w 4087"/>
                              <a:gd name="T35" fmla="*/ 2860 h 3874"/>
                              <a:gd name="T36" fmla="*/ 378 w 4087"/>
                              <a:gd name="T37" fmla="*/ 3094 h 3874"/>
                              <a:gd name="T38" fmla="*/ 557 w 4087"/>
                              <a:gd name="T39" fmla="*/ 3305 h 3874"/>
                              <a:gd name="T40" fmla="*/ 763 w 4087"/>
                              <a:gd name="T41" fmla="*/ 3488 h 3874"/>
                              <a:gd name="T42" fmla="*/ 996 w 4087"/>
                              <a:gd name="T43" fmla="*/ 3639 h 3874"/>
                              <a:gd name="T44" fmla="*/ 1247 w 4087"/>
                              <a:gd name="T45" fmla="*/ 3754 h 3874"/>
                              <a:gd name="T46" fmla="*/ 1519 w 4087"/>
                              <a:gd name="T47" fmla="*/ 3833 h 3874"/>
                              <a:gd name="T48" fmla="*/ 1805 w 4087"/>
                              <a:gd name="T49" fmla="*/ 3870 h 3874"/>
                              <a:gd name="T50" fmla="*/ 1953 w 4087"/>
                              <a:gd name="T51" fmla="*/ 3872 h 3874"/>
                              <a:gd name="T52" fmla="*/ 2193 w 4087"/>
                              <a:gd name="T53" fmla="*/ 3849 h 3874"/>
                              <a:gd name="T54" fmla="*/ 2468 w 4087"/>
                              <a:gd name="T55" fmla="*/ 3786 h 3874"/>
                              <a:gd name="T56" fmla="*/ 2728 w 4087"/>
                              <a:gd name="T57" fmla="*/ 3682 h 3874"/>
                              <a:gd name="T58" fmla="*/ 2967 w 4087"/>
                              <a:gd name="T59" fmla="*/ 3542 h 3874"/>
                              <a:gd name="T60" fmla="*/ 3183 w 4087"/>
                              <a:gd name="T61" fmla="*/ 3368 h 3874"/>
                              <a:gd name="T62" fmla="*/ 3371 w 4087"/>
                              <a:gd name="T63" fmla="*/ 3167 h 3874"/>
                              <a:gd name="T64" fmla="*/ 3530 w 4087"/>
                              <a:gd name="T65" fmla="*/ 2940 h 3874"/>
                              <a:gd name="T66" fmla="*/ 3656 w 4087"/>
                              <a:gd name="T67" fmla="*/ 2690 h 3874"/>
                              <a:gd name="T68" fmla="*/ 3747 w 4087"/>
                              <a:gd name="T69" fmla="*/ 2420 h 3874"/>
                              <a:gd name="T70" fmla="*/ 3777 w 4087"/>
                              <a:gd name="T71" fmla="*/ 2278 h 3874"/>
                              <a:gd name="T72" fmla="*/ 3795 w 4087"/>
                              <a:gd name="T73" fmla="*/ 2134 h 3874"/>
                              <a:gd name="T74" fmla="*/ 3806 w 4087"/>
                              <a:gd name="T75" fmla="*/ 1985 h 3874"/>
                              <a:gd name="T76" fmla="*/ 3804 w 4087"/>
                              <a:gd name="T77" fmla="*/ 1838 h 3874"/>
                              <a:gd name="T78" fmla="*/ 3792 w 4087"/>
                              <a:gd name="T79" fmla="*/ 1691 h 3874"/>
                              <a:gd name="T80" fmla="*/ 3766 w 4087"/>
                              <a:gd name="T81" fmla="*/ 1547 h 3874"/>
                              <a:gd name="T82" fmla="*/ 3720 w 4087"/>
                              <a:gd name="T83" fmla="*/ 1361 h 3874"/>
                              <a:gd name="T84" fmla="*/ 3618 w 4087"/>
                              <a:gd name="T85" fmla="*/ 1098 h 3874"/>
                              <a:gd name="T86" fmla="*/ 3482 w 4087"/>
                              <a:gd name="T87" fmla="*/ 854 h 3874"/>
                              <a:gd name="T88" fmla="*/ 3313 w 4087"/>
                              <a:gd name="T89" fmla="*/ 636 h 3874"/>
                              <a:gd name="T90" fmla="*/ 3114 w 4087"/>
                              <a:gd name="T91" fmla="*/ 444 h 3874"/>
                              <a:gd name="T92" fmla="*/ 2889 w 4087"/>
                              <a:gd name="T93" fmla="*/ 281 h 3874"/>
                              <a:gd name="T94" fmla="*/ 2644 w 4087"/>
                              <a:gd name="T95" fmla="*/ 153 h 3874"/>
                              <a:gd name="T96" fmla="*/ 2380 w 4087"/>
                              <a:gd name="T97" fmla="*/ 61 h 3874"/>
                              <a:gd name="T98" fmla="*/ 2097 w 4087"/>
                              <a:gd name="T99" fmla="*/ 11 h 3874"/>
                              <a:gd name="T100" fmla="*/ 1902 w 4087"/>
                              <a:gd name="T101" fmla="*/ 0 h 3874"/>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4087" h="3874">
                                <a:moveTo>
                                  <a:pt x="2042" y="0"/>
                                </a:moveTo>
                                <a:lnTo>
                                  <a:pt x="1990" y="2"/>
                                </a:lnTo>
                                <a:lnTo>
                                  <a:pt x="1938" y="4"/>
                                </a:lnTo>
                                <a:lnTo>
                                  <a:pt x="1833" y="11"/>
                                </a:lnTo>
                                <a:lnTo>
                                  <a:pt x="1732" y="22"/>
                                </a:lnTo>
                                <a:lnTo>
                                  <a:pt x="1631" y="39"/>
                                </a:lnTo>
                                <a:lnTo>
                                  <a:pt x="1532" y="61"/>
                                </a:lnTo>
                                <a:lnTo>
                                  <a:pt x="1435" y="88"/>
                                </a:lnTo>
                                <a:lnTo>
                                  <a:pt x="1339" y="117"/>
                                </a:lnTo>
                                <a:lnTo>
                                  <a:pt x="1247" y="153"/>
                                </a:lnTo>
                                <a:lnTo>
                                  <a:pt x="1157" y="192"/>
                                </a:lnTo>
                                <a:lnTo>
                                  <a:pt x="1069" y="235"/>
                                </a:lnTo>
                                <a:lnTo>
                                  <a:pt x="982" y="281"/>
                                </a:lnTo>
                                <a:lnTo>
                                  <a:pt x="899" y="332"/>
                                </a:lnTo>
                                <a:lnTo>
                                  <a:pt x="820" y="386"/>
                                </a:lnTo>
                                <a:lnTo>
                                  <a:pt x="743" y="444"/>
                                </a:lnTo>
                                <a:lnTo>
                                  <a:pt x="669" y="503"/>
                                </a:lnTo>
                                <a:lnTo>
                                  <a:pt x="598" y="569"/>
                                </a:lnTo>
                                <a:lnTo>
                                  <a:pt x="530" y="636"/>
                                </a:lnTo>
                                <a:lnTo>
                                  <a:pt x="465" y="705"/>
                                </a:lnTo>
                                <a:lnTo>
                                  <a:pt x="406" y="779"/>
                                </a:lnTo>
                                <a:lnTo>
                                  <a:pt x="348" y="854"/>
                                </a:lnTo>
                                <a:lnTo>
                                  <a:pt x="296" y="934"/>
                                </a:lnTo>
                                <a:lnTo>
                                  <a:pt x="245" y="1014"/>
                                </a:lnTo>
                                <a:lnTo>
                                  <a:pt x="200" y="1098"/>
                                </a:lnTo>
                                <a:lnTo>
                                  <a:pt x="160" y="1184"/>
                                </a:lnTo>
                                <a:lnTo>
                                  <a:pt x="122" y="1271"/>
                                </a:lnTo>
                                <a:lnTo>
                                  <a:pt x="90" y="1361"/>
                                </a:lnTo>
                                <a:lnTo>
                                  <a:pt x="63" y="1454"/>
                                </a:lnTo>
                                <a:lnTo>
                                  <a:pt x="52" y="1501"/>
                                </a:lnTo>
                                <a:lnTo>
                                  <a:pt x="41" y="1547"/>
                                </a:lnTo>
                                <a:lnTo>
                                  <a:pt x="31" y="1594"/>
                                </a:lnTo>
                                <a:lnTo>
                                  <a:pt x="23" y="1642"/>
                                </a:lnTo>
                                <a:lnTo>
                                  <a:pt x="16" y="1691"/>
                                </a:lnTo>
                                <a:lnTo>
                                  <a:pt x="9" y="1739"/>
                                </a:lnTo>
                                <a:lnTo>
                                  <a:pt x="5" y="1788"/>
                                </a:lnTo>
                                <a:lnTo>
                                  <a:pt x="2" y="1838"/>
                                </a:lnTo>
                                <a:lnTo>
                                  <a:pt x="0" y="1887"/>
                                </a:lnTo>
                                <a:lnTo>
                                  <a:pt x="0" y="1937"/>
                                </a:lnTo>
                                <a:lnTo>
                                  <a:pt x="0" y="1987"/>
                                </a:lnTo>
                                <a:lnTo>
                                  <a:pt x="2" y="2038"/>
                                </a:lnTo>
                                <a:lnTo>
                                  <a:pt x="5" y="2086"/>
                                </a:lnTo>
                                <a:lnTo>
                                  <a:pt x="9" y="2136"/>
                                </a:lnTo>
                                <a:lnTo>
                                  <a:pt x="16" y="2185"/>
                                </a:lnTo>
                                <a:lnTo>
                                  <a:pt x="23" y="2233"/>
                                </a:lnTo>
                                <a:lnTo>
                                  <a:pt x="31" y="2280"/>
                                </a:lnTo>
                                <a:lnTo>
                                  <a:pt x="41" y="2328"/>
                                </a:lnTo>
                                <a:lnTo>
                                  <a:pt x="52" y="2375"/>
                                </a:lnTo>
                                <a:lnTo>
                                  <a:pt x="63" y="2422"/>
                                </a:lnTo>
                                <a:lnTo>
                                  <a:pt x="90" y="2513"/>
                                </a:lnTo>
                                <a:lnTo>
                                  <a:pt x="122" y="2604"/>
                                </a:lnTo>
                                <a:lnTo>
                                  <a:pt x="160" y="2692"/>
                                </a:lnTo>
                                <a:lnTo>
                                  <a:pt x="200" y="2778"/>
                                </a:lnTo>
                                <a:lnTo>
                                  <a:pt x="245" y="2862"/>
                                </a:lnTo>
                                <a:lnTo>
                                  <a:pt x="296" y="2942"/>
                                </a:lnTo>
                                <a:lnTo>
                                  <a:pt x="348" y="3020"/>
                                </a:lnTo>
                                <a:lnTo>
                                  <a:pt x="406" y="3096"/>
                                </a:lnTo>
                                <a:lnTo>
                                  <a:pt x="465" y="3169"/>
                                </a:lnTo>
                                <a:lnTo>
                                  <a:pt x="530" y="3240"/>
                                </a:lnTo>
                                <a:lnTo>
                                  <a:pt x="598" y="3307"/>
                                </a:lnTo>
                                <a:lnTo>
                                  <a:pt x="669" y="3370"/>
                                </a:lnTo>
                                <a:lnTo>
                                  <a:pt x="743" y="3432"/>
                                </a:lnTo>
                                <a:lnTo>
                                  <a:pt x="820" y="3490"/>
                                </a:lnTo>
                                <a:lnTo>
                                  <a:pt x="899" y="3544"/>
                                </a:lnTo>
                                <a:lnTo>
                                  <a:pt x="982" y="3594"/>
                                </a:lnTo>
                                <a:lnTo>
                                  <a:pt x="1069" y="3641"/>
                                </a:lnTo>
                                <a:lnTo>
                                  <a:pt x="1157" y="3684"/>
                                </a:lnTo>
                                <a:lnTo>
                                  <a:pt x="1247" y="3723"/>
                                </a:lnTo>
                                <a:lnTo>
                                  <a:pt x="1339" y="3756"/>
                                </a:lnTo>
                                <a:lnTo>
                                  <a:pt x="1435" y="3788"/>
                                </a:lnTo>
                                <a:lnTo>
                                  <a:pt x="1532" y="3814"/>
                                </a:lnTo>
                                <a:lnTo>
                                  <a:pt x="1631" y="3835"/>
                                </a:lnTo>
                                <a:lnTo>
                                  <a:pt x="1732" y="3851"/>
                                </a:lnTo>
                                <a:lnTo>
                                  <a:pt x="1833" y="3864"/>
                                </a:lnTo>
                                <a:lnTo>
                                  <a:pt x="1938" y="3872"/>
                                </a:lnTo>
                                <a:lnTo>
                                  <a:pt x="1990" y="3874"/>
                                </a:lnTo>
                                <a:lnTo>
                                  <a:pt x="2042" y="3874"/>
                                </a:lnTo>
                                <a:lnTo>
                                  <a:pt x="2097" y="3874"/>
                                </a:lnTo>
                                <a:lnTo>
                                  <a:pt x="2149" y="3872"/>
                                </a:lnTo>
                                <a:lnTo>
                                  <a:pt x="2252" y="3864"/>
                                </a:lnTo>
                                <a:lnTo>
                                  <a:pt x="2354" y="3851"/>
                                </a:lnTo>
                                <a:lnTo>
                                  <a:pt x="2455" y="3835"/>
                                </a:lnTo>
                                <a:lnTo>
                                  <a:pt x="2555" y="3814"/>
                                </a:lnTo>
                                <a:lnTo>
                                  <a:pt x="2650" y="3788"/>
                                </a:lnTo>
                                <a:lnTo>
                                  <a:pt x="2746" y="3756"/>
                                </a:lnTo>
                                <a:lnTo>
                                  <a:pt x="2839" y="3723"/>
                                </a:lnTo>
                                <a:lnTo>
                                  <a:pt x="2930" y="3684"/>
                                </a:lnTo>
                                <a:lnTo>
                                  <a:pt x="3018" y="3641"/>
                                </a:lnTo>
                                <a:lnTo>
                                  <a:pt x="3103" y="3594"/>
                                </a:lnTo>
                                <a:lnTo>
                                  <a:pt x="3186" y="3544"/>
                                </a:lnTo>
                                <a:lnTo>
                                  <a:pt x="3267" y="3490"/>
                                </a:lnTo>
                                <a:lnTo>
                                  <a:pt x="3344" y="3432"/>
                                </a:lnTo>
                                <a:lnTo>
                                  <a:pt x="3418" y="3370"/>
                                </a:lnTo>
                                <a:lnTo>
                                  <a:pt x="3488" y="3307"/>
                                </a:lnTo>
                                <a:lnTo>
                                  <a:pt x="3557" y="3240"/>
                                </a:lnTo>
                                <a:lnTo>
                                  <a:pt x="3620" y="3169"/>
                                </a:lnTo>
                                <a:lnTo>
                                  <a:pt x="3681" y="3096"/>
                                </a:lnTo>
                                <a:lnTo>
                                  <a:pt x="3739" y="3020"/>
                                </a:lnTo>
                                <a:lnTo>
                                  <a:pt x="3791" y="2942"/>
                                </a:lnTo>
                                <a:lnTo>
                                  <a:pt x="3840" y="2862"/>
                                </a:lnTo>
                                <a:lnTo>
                                  <a:pt x="3885" y="2778"/>
                                </a:lnTo>
                                <a:lnTo>
                                  <a:pt x="3926" y="2692"/>
                                </a:lnTo>
                                <a:lnTo>
                                  <a:pt x="3963" y="2604"/>
                                </a:lnTo>
                                <a:lnTo>
                                  <a:pt x="3995" y="2513"/>
                                </a:lnTo>
                                <a:lnTo>
                                  <a:pt x="4024" y="2422"/>
                                </a:lnTo>
                                <a:lnTo>
                                  <a:pt x="4035" y="2375"/>
                                </a:lnTo>
                                <a:lnTo>
                                  <a:pt x="4045" y="2328"/>
                                </a:lnTo>
                                <a:lnTo>
                                  <a:pt x="4056" y="2280"/>
                                </a:lnTo>
                                <a:lnTo>
                                  <a:pt x="4064" y="2233"/>
                                </a:lnTo>
                                <a:lnTo>
                                  <a:pt x="4071" y="2185"/>
                                </a:lnTo>
                                <a:lnTo>
                                  <a:pt x="4076" y="2136"/>
                                </a:lnTo>
                                <a:lnTo>
                                  <a:pt x="4082" y="2086"/>
                                </a:lnTo>
                                <a:lnTo>
                                  <a:pt x="4085" y="2038"/>
                                </a:lnTo>
                                <a:lnTo>
                                  <a:pt x="4087" y="1987"/>
                                </a:lnTo>
                                <a:lnTo>
                                  <a:pt x="4087" y="1937"/>
                                </a:lnTo>
                                <a:lnTo>
                                  <a:pt x="4087" y="1887"/>
                                </a:lnTo>
                                <a:lnTo>
                                  <a:pt x="4085" y="1838"/>
                                </a:lnTo>
                                <a:lnTo>
                                  <a:pt x="4082" y="1788"/>
                                </a:lnTo>
                                <a:lnTo>
                                  <a:pt x="4076" y="1739"/>
                                </a:lnTo>
                                <a:lnTo>
                                  <a:pt x="4071" y="1691"/>
                                </a:lnTo>
                                <a:lnTo>
                                  <a:pt x="4064" y="1642"/>
                                </a:lnTo>
                                <a:lnTo>
                                  <a:pt x="4056" y="1594"/>
                                </a:lnTo>
                                <a:lnTo>
                                  <a:pt x="4045" y="1547"/>
                                </a:lnTo>
                                <a:lnTo>
                                  <a:pt x="4035" y="1501"/>
                                </a:lnTo>
                                <a:lnTo>
                                  <a:pt x="4024" y="1454"/>
                                </a:lnTo>
                                <a:lnTo>
                                  <a:pt x="3995" y="1361"/>
                                </a:lnTo>
                                <a:lnTo>
                                  <a:pt x="3963" y="1271"/>
                                </a:lnTo>
                                <a:lnTo>
                                  <a:pt x="3926" y="1184"/>
                                </a:lnTo>
                                <a:lnTo>
                                  <a:pt x="3885" y="1098"/>
                                </a:lnTo>
                                <a:lnTo>
                                  <a:pt x="3840" y="1014"/>
                                </a:lnTo>
                                <a:lnTo>
                                  <a:pt x="3791" y="934"/>
                                </a:lnTo>
                                <a:lnTo>
                                  <a:pt x="3739" y="854"/>
                                </a:lnTo>
                                <a:lnTo>
                                  <a:pt x="3681" y="779"/>
                                </a:lnTo>
                                <a:lnTo>
                                  <a:pt x="3620" y="705"/>
                                </a:lnTo>
                                <a:lnTo>
                                  <a:pt x="3557" y="636"/>
                                </a:lnTo>
                                <a:lnTo>
                                  <a:pt x="3488" y="569"/>
                                </a:lnTo>
                                <a:lnTo>
                                  <a:pt x="3418" y="503"/>
                                </a:lnTo>
                                <a:lnTo>
                                  <a:pt x="3344" y="444"/>
                                </a:lnTo>
                                <a:lnTo>
                                  <a:pt x="3267" y="386"/>
                                </a:lnTo>
                                <a:lnTo>
                                  <a:pt x="3186" y="332"/>
                                </a:lnTo>
                                <a:lnTo>
                                  <a:pt x="3103" y="281"/>
                                </a:lnTo>
                                <a:lnTo>
                                  <a:pt x="3018" y="235"/>
                                </a:lnTo>
                                <a:lnTo>
                                  <a:pt x="2930" y="192"/>
                                </a:lnTo>
                                <a:lnTo>
                                  <a:pt x="2839" y="153"/>
                                </a:lnTo>
                                <a:lnTo>
                                  <a:pt x="2746" y="117"/>
                                </a:lnTo>
                                <a:lnTo>
                                  <a:pt x="2650" y="88"/>
                                </a:lnTo>
                                <a:lnTo>
                                  <a:pt x="2555" y="61"/>
                                </a:lnTo>
                                <a:lnTo>
                                  <a:pt x="2455" y="39"/>
                                </a:lnTo>
                                <a:lnTo>
                                  <a:pt x="2354" y="22"/>
                                </a:lnTo>
                                <a:lnTo>
                                  <a:pt x="2252" y="11"/>
                                </a:lnTo>
                                <a:lnTo>
                                  <a:pt x="2149" y="4"/>
                                </a:lnTo>
                                <a:lnTo>
                                  <a:pt x="2097" y="2"/>
                                </a:lnTo>
                                <a:lnTo>
                                  <a:pt x="204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7"/>
                        <wps:cNvSpPr>
                          <a:spLocks/>
                        </wps:cNvSpPr>
                        <wps:spPr bwMode="auto">
                          <a:xfrm flipV="1">
                            <a:off x="4557" y="7358"/>
                            <a:ext cx="2749" cy="2516"/>
                          </a:xfrm>
                          <a:custGeom>
                            <a:avLst/>
                            <a:gdLst>
                              <a:gd name="T0" fmla="*/ 1316 w 3151"/>
                              <a:gd name="T1" fmla="*/ 7 h 3083"/>
                              <a:gd name="T2" fmla="*/ 1100 w 3151"/>
                              <a:gd name="T3" fmla="*/ 48 h 3083"/>
                              <a:gd name="T4" fmla="*/ 895 w 3151"/>
                              <a:gd name="T5" fmla="*/ 121 h 3083"/>
                              <a:gd name="T6" fmla="*/ 705 w 3151"/>
                              <a:gd name="T7" fmla="*/ 222 h 3083"/>
                              <a:gd name="T8" fmla="*/ 534 w 3151"/>
                              <a:gd name="T9" fmla="*/ 350 h 3083"/>
                              <a:gd name="T10" fmla="*/ 381 w 3151"/>
                              <a:gd name="T11" fmla="*/ 503 h 3083"/>
                              <a:gd name="T12" fmla="*/ 251 w 3151"/>
                              <a:gd name="T13" fmla="*/ 679 h 3083"/>
                              <a:gd name="T14" fmla="*/ 145 w 3151"/>
                              <a:gd name="T15" fmla="*/ 872 h 3083"/>
                              <a:gd name="T16" fmla="*/ 66 w 3151"/>
                              <a:gd name="T17" fmla="*/ 1083 h 3083"/>
                              <a:gd name="T18" fmla="*/ 16 w 3151"/>
                              <a:gd name="T19" fmla="*/ 1307 h 3083"/>
                              <a:gd name="T20" fmla="*/ 0 w 3151"/>
                              <a:gd name="T21" fmla="*/ 1541 h 3083"/>
                              <a:gd name="T22" fmla="*/ 16 w 3151"/>
                              <a:gd name="T23" fmla="*/ 1773 h 3083"/>
                              <a:gd name="T24" fmla="*/ 66 w 3151"/>
                              <a:gd name="T25" fmla="*/ 1996 h 3083"/>
                              <a:gd name="T26" fmla="*/ 145 w 3151"/>
                              <a:gd name="T27" fmla="*/ 2207 h 3083"/>
                              <a:gd name="T28" fmla="*/ 251 w 3151"/>
                              <a:gd name="T29" fmla="*/ 2401 h 3083"/>
                              <a:gd name="T30" fmla="*/ 381 w 3151"/>
                              <a:gd name="T31" fmla="*/ 2576 h 3083"/>
                              <a:gd name="T32" fmla="*/ 534 w 3151"/>
                              <a:gd name="T33" fmla="*/ 2729 h 3083"/>
                              <a:gd name="T34" fmla="*/ 705 w 3151"/>
                              <a:gd name="T35" fmla="*/ 2858 h 3083"/>
                              <a:gd name="T36" fmla="*/ 895 w 3151"/>
                              <a:gd name="T37" fmla="*/ 2960 h 3083"/>
                              <a:gd name="T38" fmla="*/ 1100 w 3151"/>
                              <a:gd name="T39" fmla="*/ 3031 h 3083"/>
                              <a:gd name="T40" fmla="*/ 1316 w 3151"/>
                              <a:gd name="T41" fmla="*/ 3072 h 3083"/>
                              <a:gd name="T42" fmla="*/ 1543 w 3151"/>
                              <a:gd name="T43" fmla="*/ 3078 h 3083"/>
                              <a:gd name="T44" fmla="*/ 1763 w 3151"/>
                              <a:gd name="T45" fmla="*/ 3050 h 3083"/>
                              <a:gd name="T46" fmla="*/ 1972 w 3151"/>
                              <a:gd name="T47" fmla="*/ 2986 h 3083"/>
                              <a:gd name="T48" fmla="*/ 2167 w 3151"/>
                              <a:gd name="T49" fmla="*/ 2895 h 3083"/>
                              <a:gd name="T50" fmla="*/ 2344 w 3151"/>
                              <a:gd name="T51" fmla="*/ 2774 h 3083"/>
                              <a:gd name="T52" fmla="*/ 2505 w 3151"/>
                              <a:gd name="T53" fmla="*/ 2628 h 3083"/>
                              <a:gd name="T54" fmla="*/ 2643 w 3151"/>
                              <a:gd name="T55" fmla="*/ 2461 h 3083"/>
                              <a:gd name="T56" fmla="*/ 2757 w 3151"/>
                              <a:gd name="T57" fmla="*/ 2274 h 3083"/>
                              <a:gd name="T58" fmla="*/ 2844 w 3151"/>
                              <a:gd name="T59" fmla="*/ 2069 h 3083"/>
                              <a:gd name="T60" fmla="*/ 2905 w 3151"/>
                              <a:gd name="T61" fmla="*/ 1849 h 3083"/>
                              <a:gd name="T62" fmla="*/ 2932 w 3151"/>
                              <a:gd name="T63" fmla="*/ 1618 h 3083"/>
                              <a:gd name="T64" fmla="*/ 2926 w 3151"/>
                              <a:gd name="T65" fmla="*/ 1383 h 3083"/>
                              <a:gd name="T66" fmla="*/ 2889 w 3151"/>
                              <a:gd name="T67" fmla="*/ 1156 h 3083"/>
                              <a:gd name="T68" fmla="*/ 2819 w 3151"/>
                              <a:gd name="T69" fmla="*/ 941 h 3083"/>
                              <a:gd name="T70" fmla="*/ 2722 w 3151"/>
                              <a:gd name="T71" fmla="*/ 742 h 3083"/>
                              <a:gd name="T72" fmla="*/ 2600 w 3151"/>
                              <a:gd name="T73" fmla="*/ 559 h 3083"/>
                              <a:gd name="T74" fmla="*/ 2453 w 3151"/>
                              <a:gd name="T75" fmla="*/ 399 h 3083"/>
                              <a:gd name="T76" fmla="*/ 2286 w 3151"/>
                              <a:gd name="T77" fmla="*/ 263 h 3083"/>
                              <a:gd name="T78" fmla="*/ 2102 w 3151"/>
                              <a:gd name="T79" fmla="*/ 151 h 3083"/>
                              <a:gd name="T80" fmla="*/ 1903 w 3151"/>
                              <a:gd name="T81" fmla="*/ 69 h 3083"/>
                              <a:gd name="T82" fmla="*/ 1691 w 3151"/>
                              <a:gd name="T83" fmla="*/ 17 h 3083"/>
                              <a:gd name="T84" fmla="*/ 1468 w 3151"/>
                              <a:gd name="T85" fmla="*/ 0 h 3083"/>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3151" h="3083">
                                <a:moveTo>
                                  <a:pt x="1576" y="0"/>
                                </a:moveTo>
                                <a:lnTo>
                                  <a:pt x="1495" y="2"/>
                                </a:lnTo>
                                <a:lnTo>
                                  <a:pt x="1413" y="7"/>
                                </a:lnTo>
                                <a:lnTo>
                                  <a:pt x="1334" y="17"/>
                                </a:lnTo>
                                <a:lnTo>
                                  <a:pt x="1257" y="30"/>
                                </a:lnTo>
                                <a:lnTo>
                                  <a:pt x="1181" y="48"/>
                                </a:lnTo>
                                <a:lnTo>
                                  <a:pt x="1107" y="69"/>
                                </a:lnTo>
                                <a:lnTo>
                                  <a:pt x="1033" y="93"/>
                                </a:lnTo>
                                <a:lnTo>
                                  <a:pt x="961" y="121"/>
                                </a:lnTo>
                                <a:lnTo>
                                  <a:pt x="892" y="151"/>
                                </a:lnTo>
                                <a:lnTo>
                                  <a:pt x="824" y="185"/>
                                </a:lnTo>
                                <a:lnTo>
                                  <a:pt x="757" y="222"/>
                                </a:lnTo>
                                <a:lnTo>
                                  <a:pt x="694" y="263"/>
                                </a:lnTo>
                                <a:lnTo>
                                  <a:pt x="633" y="306"/>
                                </a:lnTo>
                                <a:lnTo>
                                  <a:pt x="573" y="350"/>
                                </a:lnTo>
                                <a:lnTo>
                                  <a:pt x="516" y="399"/>
                                </a:lnTo>
                                <a:lnTo>
                                  <a:pt x="460" y="451"/>
                                </a:lnTo>
                                <a:lnTo>
                                  <a:pt x="409" y="503"/>
                                </a:lnTo>
                                <a:lnTo>
                                  <a:pt x="359" y="559"/>
                                </a:lnTo>
                                <a:lnTo>
                                  <a:pt x="312" y="619"/>
                                </a:lnTo>
                                <a:lnTo>
                                  <a:pt x="269" y="679"/>
                                </a:lnTo>
                                <a:lnTo>
                                  <a:pt x="227" y="742"/>
                                </a:lnTo>
                                <a:lnTo>
                                  <a:pt x="189" y="805"/>
                                </a:lnTo>
                                <a:lnTo>
                                  <a:pt x="155" y="872"/>
                                </a:lnTo>
                                <a:lnTo>
                                  <a:pt x="123" y="941"/>
                                </a:lnTo>
                                <a:lnTo>
                                  <a:pt x="96" y="1010"/>
                                </a:lnTo>
                                <a:lnTo>
                                  <a:pt x="70" y="1083"/>
                                </a:lnTo>
                                <a:lnTo>
                                  <a:pt x="49" y="1156"/>
                                </a:lnTo>
                                <a:lnTo>
                                  <a:pt x="31" y="1230"/>
                                </a:lnTo>
                                <a:lnTo>
                                  <a:pt x="18" y="1307"/>
                                </a:lnTo>
                                <a:lnTo>
                                  <a:pt x="7" y="1383"/>
                                </a:lnTo>
                                <a:lnTo>
                                  <a:pt x="2" y="1462"/>
                                </a:lnTo>
                                <a:lnTo>
                                  <a:pt x="0" y="1542"/>
                                </a:lnTo>
                                <a:lnTo>
                                  <a:pt x="2" y="1620"/>
                                </a:lnTo>
                                <a:lnTo>
                                  <a:pt x="7" y="1698"/>
                                </a:lnTo>
                                <a:lnTo>
                                  <a:pt x="18" y="1775"/>
                                </a:lnTo>
                                <a:lnTo>
                                  <a:pt x="31" y="1851"/>
                                </a:lnTo>
                                <a:lnTo>
                                  <a:pt x="49" y="1926"/>
                                </a:lnTo>
                                <a:lnTo>
                                  <a:pt x="70" y="1998"/>
                                </a:lnTo>
                                <a:lnTo>
                                  <a:pt x="96" y="2071"/>
                                </a:lnTo>
                                <a:lnTo>
                                  <a:pt x="123" y="2140"/>
                                </a:lnTo>
                                <a:lnTo>
                                  <a:pt x="155" y="2209"/>
                                </a:lnTo>
                                <a:lnTo>
                                  <a:pt x="189" y="2276"/>
                                </a:lnTo>
                                <a:lnTo>
                                  <a:pt x="227" y="2340"/>
                                </a:lnTo>
                                <a:lnTo>
                                  <a:pt x="269" y="2403"/>
                                </a:lnTo>
                                <a:lnTo>
                                  <a:pt x="312" y="2463"/>
                                </a:lnTo>
                                <a:lnTo>
                                  <a:pt x="359" y="2522"/>
                                </a:lnTo>
                                <a:lnTo>
                                  <a:pt x="409" y="2578"/>
                                </a:lnTo>
                                <a:lnTo>
                                  <a:pt x="460" y="2630"/>
                                </a:lnTo>
                                <a:lnTo>
                                  <a:pt x="516" y="2683"/>
                                </a:lnTo>
                                <a:lnTo>
                                  <a:pt x="573" y="2731"/>
                                </a:lnTo>
                                <a:lnTo>
                                  <a:pt x="633" y="2776"/>
                                </a:lnTo>
                                <a:lnTo>
                                  <a:pt x="694" y="2819"/>
                                </a:lnTo>
                                <a:lnTo>
                                  <a:pt x="757" y="2860"/>
                                </a:lnTo>
                                <a:lnTo>
                                  <a:pt x="824" y="2897"/>
                                </a:lnTo>
                                <a:lnTo>
                                  <a:pt x="892" y="2931"/>
                                </a:lnTo>
                                <a:lnTo>
                                  <a:pt x="961" y="2962"/>
                                </a:lnTo>
                                <a:lnTo>
                                  <a:pt x="1033" y="2988"/>
                                </a:lnTo>
                                <a:lnTo>
                                  <a:pt x="1107" y="3013"/>
                                </a:lnTo>
                                <a:lnTo>
                                  <a:pt x="1181" y="3033"/>
                                </a:lnTo>
                                <a:lnTo>
                                  <a:pt x="1257" y="3052"/>
                                </a:lnTo>
                                <a:lnTo>
                                  <a:pt x="1334" y="3065"/>
                                </a:lnTo>
                                <a:lnTo>
                                  <a:pt x="1413" y="3074"/>
                                </a:lnTo>
                                <a:lnTo>
                                  <a:pt x="1495" y="3080"/>
                                </a:lnTo>
                                <a:lnTo>
                                  <a:pt x="1576" y="3083"/>
                                </a:lnTo>
                                <a:lnTo>
                                  <a:pt x="1657" y="3080"/>
                                </a:lnTo>
                                <a:lnTo>
                                  <a:pt x="1736" y="3074"/>
                                </a:lnTo>
                                <a:lnTo>
                                  <a:pt x="1815" y="3065"/>
                                </a:lnTo>
                                <a:lnTo>
                                  <a:pt x="1893" y="3052"/>
                                </a:lnTo>
                                <a:lnTo>
                                  <a:pt x="1969" y="3033"/>
                                </a:lnTo>
                                <a:lnTo>
                                  <a:pt x="2043" y="3013"/>
                                </a:lnTo>
                                <a:lnTo>
                                  <a:pt x="2117" y="2988"/>
                                </a:lnTo>
                                <a:lnTo>
                                  <a:pt x="2189" y="2962"/>
                                </a:lnTo>
                                <a:lnTo>
                                  <a:pt x="2257" y="2931"/>
                                </a:lnTo>
                                <a:lnTo>
                                  <a:pt x="2326" y="2897"/>
                                </a:lnTo>
                                <a:lnTo>
                                  <a:pt x="2392" y="2860"/>
                                </a:lnTo>
                                <a:lnTo>
                                  <a:pt x="2455" y="2819"/>
                                </a:lnTo>
                                <a:lnTo>
                                  <a:pt x="2517" y="2776"/>
                                </a:lnTo>
                                <a:lnTo>
                                  <a:pt x="2576" y="2731"/>
                                </a:lnTo>
                                <a:lnTo>
                                  <a:pt x="2634" y="2683"/>
                                </a:lnTo>
                                <a:lnTo>
                                  <a:pt x="2690" y="2630"/>
                                </a:lnTo>
                                <a:lnTo>
                                  <a:pt x="2740" y="2578"/>
                                </a:lnTo>
                                <a:lnTo>
                                  <a:pt x="2791" y="2522"/>
                                </a:lnTo>
                                <a:lnTo>
                                  <a:pt x="2838" y="2463"/>
                                </a:lnTo>
                                <a:lnTo>
                                  <a:pt x="2881" y="2403"/>
                                </a:lnTo>
                                <a:lnTo>
                                  <a:pt x="2922" y="2340"/>
                                </a:lnTo>
                                <a:lnTo>
                                  <a:pt x="2960" y="2276"/>
                                </a:lnTo>
                                <a:lnTo>
                                  <a:pt x="2995" y="2209"/>
                                </a:lnTo>
                                <a:lnTo>
                                  <a:pt x="3027" y="2140"/>
                                </a:lnTo>
                                <a:lnTo>
                                  <a:pt x="3054" y="2071"/>
                                </a:lnTo>
                                <a:lnTo>
                                  <a:pt x="3079" y="1998"/>
                                </a:lnTo>
                                <a:lnTo>
                                  <a:pt x="3101" y="1926"/>
                                </a:lnTo>
                                <a:lnTo>
                                  <a:pt x="3119" y="1851"/>
                                </a:lnTo>
                                <a:lnTo>
                                  <a:pt x="3132" y="1775"/>
                                </a:lnTo>
                                <a:lnTo>
                                  <a:pt x="3142" y="1698"/>
                                </a:lnTo>
                                <a:lnTo>
                                  <a:pt x="3148" y="1620"/>
                                </a:lnTo>
                                <a:lnTo>
                                  <a:pt x="3151" y="1542"/>
                                </a:lnTo>
                                <a:lnTo>
                                  <a:pt x="3148" y="1462"/>
                                </a:lnTo>
                                <a:lnTo>
                                  <a:pt x="3142" y="1383"/>
                                </a:lnTo>
                                <a:lnTo>
                                  <a:pt x="3132" y="1307"/>
                                </a:lnTo>
                                <a:lnTo>
                                  <a:pt x="3119" y="1230"/>
                                </a:lnTo>
                                <a:lnTo>
                                  <a:pt x="3101" y="1156"/>
                                </a:lnTo>
                                <a:lnTo>
                                  <a:pt x="3079" y="1083"/>
                                </a:lnTo>
                                <a:lnTo>
                                  <a:pt x="3054" y="1010"/>
                                </a:lnTo>
                                <a:lnTo>
                                  <a:pt x="3027" y="941"/>
                                </a:lnTo>
                                <a:lnTo>
                                  <a:pt x="2995" y="872"/>
                                </a:lnTo>
                                <a:lnTo>
                                  <a:pt x="2960" y="805"/>
                                </a:lnTo>
                                <a:lnTo>
                                  <a:pt x="2922" y="742"/>
                                </a:lnTo>
                                <a:lnTo>
                                  <a:pt x="2881" y="679"/>
                                </a:lnTo>
                                <a:lnTo>
                                  <a:pt x="2838" y="619"/>
                                </a:lnTo>
                                <a:lnTo>
                                  <a:pt x="2791" y="559"/>
                                </a:lnTo>
                                <a:lnTo>
                                  <a:pt x="2740" y="503"/>
                                </a:lnTo>
                                <a:lnTo>
                                  <a:pt x="2690" y="451"/>
                                </a:lnTo>
                                <a:lnTo>
                                  <a:pt x="2634" y="399"/>
                                </a:lnTo>
                                <a:lnTo>
                                  <a:pt x="2576" y="350"/>
                                </a:lnTo>
                                <a:lnTo>
                                  <a:pt x="2517" y="306"/>
                                </a:lnTo>
                                <a:lnTo>
                                  <a:pt x="2455" y="263"/>
                                </a:lnTo>
                                <a:lnTo>
                                  <a:pt x="2392" y="222"/>
                                </a:lnTo>
                                <a:lnTo>
                                  <a:pt x="2326" y="185"/>
                                </a:lnTo>
                                <a:lnTo>
                                  <a:pt x="2257" y="151"/>
                                </a:lnTo>
                                <a:lnTo>
                                  <a:pt x="2189" y="121"/>
                                </a:lnTo>
                                <a:lnTo>
                                  <a:pt x="2117" y="93"/>
                                </a:lnTo>
                                <a:lnTo>
                                  <a:pt x="2043" y="69"/>
                                </a:lnTo>
                                <a:lnTo>
                                  <a:pt x="1969" y="48"/>
                                </a:lnTo>
                                <a:lnTo>
                                  <a:pt x="1893" y="30"/>
                                </a:lnTo>
                                <a:lnTo>
                                  <a:pt x="1815" y="17"/>
                                </a:lnTo>
                                <a:lnTo>
                                  <a:pt x="1736" y="7"/>
                                </a:lnTo>
                                <a:lnTo>
                                  <a:pt x="1657" y="2"/>
                                </a:lnTo>
                                <a:lnTo>
                                  <a:pt x="1576" y="0"/>
                                </a:lnTo>
                                <a:close/>
                              </a:path>
                            </a:pathLst>
                          </a:custGeom>
                          <a:blipFill dpi="0" rotWithShape="0">
                            <a:blip r:embed="rId29"/>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78"/>
                        <wps:cNvSpPr>
                          <a:spLocks/>
                        </wps:cNvSpPr>
                        <wps:spPr bwMode="auto">
                          <a:xfrm flipV="1">
                            <a:off x="4557" y="7358"/>
                            <a:ext cx="2749" cy="2516"/>
                          </a:xfrm>
                          <a:custGeom>
                            <a:avLst/>
                            <a:gdLst>
                              <a:gd name="T0" fmla="*/ 1316 w 3151"/>
                              <a:gd name="T1" fmla="*/ 7 h 3083"/>
                              <a:gd name="T2" fmla="*/ 1100 w 3151"/>
                              <a:gd name="T3" fmla="*/ 48 h 3083"/>
                              <a:gd name="T4" fmla="*/ 895 w 3151"/>
                              <a:gd name="T5" fmla="*/ 121 h 3083"/>
                              <a:gd name="T6" fmla="*/ 705 w 3151"/>
                              <a:gd name="T7" fmla="*/ 222 h 3083"/>
                              <a:gd name="T8" fmla="*/ 534 w 3151"/>
                              <a:gd name="T9" fmla="*/ 350 h 3083"/>
                              <a:gd name="T10" fmla="*/ 381 w 3151"/>
                              <a:gd name="T11" fmla="*/ 503 h 3083"/>
                              <a:gd name="T12" fmla="*/ 251 w 3151"/>
                              <a:gd name="T13" fmla="*/ 679 h 3083"/>
                              <a:gd name="T14" fmla="*/ 145 w 3151"/>
                              <a:gd name="T15" fmla="*/ 872 h 3083"/>
                              <a:gd name="T16" fmla="*/ 66 w 3151"/>
                              <a:gd name="T17" fmla="*/ 1083 h 3083"/>
                              <a:gd name="T18" fmla="*/ 16 w 3151"/>
                              <a:gd name="T19" fmla="*/ 1307 h 3083"/>
                              <a:gd name="T20" fmla="*/ 0 w 3151"/>
                              <a:gd name="T21" fmla="*/ 1541 h 3083"/>
                              <a:gd name="T22" fmla="*/ 16 w 3151"/>
                              <a:gd name="T23" fmla="*/ 1773 h 3083"/>
                              <a:gd name="T24" fmla="*/ 66 w 3151"/>
                              <a:gd name="T25" fmla="*/ 1996 h 3083"/>
                              <a:gd name="T26" fmla="*/ 145 w 3151"/>
                              <a:gd name="T27" fmla="*/ 2207 h 3083"/>
                              <a:gd name="T28" fmla="*/ 251 w 3151"/>
                              <a:gd name="T29" fmla="*/ 2401 h 3083"/>
                              <a:gd name="T30" fmla="*/ 381 w 3151"/>
                              <a:gd name="T31" fmla="*/ 2576 h 3083"/>
                              <a:gd name="T32" fmla="*/ 534 w 3151"/>
                              <a:gd name="T33" fmla="*/ 2729 h 3083"/>
                              <a:gd name="T34" fmla="*/ 705 w 3151"/>
                              <a:gd name="T35" fmla="*/ 2858 h 3083"/>
                              <a:gd name="T36" fmla="*/ 895 w 3151"/>
                              <a:gd name="T37" fmla="*/ 2960 h 3083"/>
                              <a:gd name="T38" fmla="*/ 1100 w 3151"/>
                              <a:gd name="T39" fmla="*/ 3031 h 3083"/>
                              <a:gd name="T40" fmla="*/ 1316 w 3151"/>
                              <a:gd name="T41" fmla="*/ 3072 h 3083"/>
                              <a:gd name="T42" fmla="*/ 1543 w 3151"/>
                              <a:gd name="T43" fmla="*/ 3078 h 3083"/>
                              <a:gd name="T44" fmla="*/ 1763 w 3151"/>
                              <a:gd name="T45" fmla="*/ 3050 h 3083"/>
                              <a:gd name="T46" fmla="*/ 1972 w 3151"/>
                              <a:gd name="T47" fmla="*/ 2986 h 3083"/>
                              <a:gd name="T48" fmla="*/ 2167 w 3151"/>
                              <a:gd name="T49" fmla="*/ 2895 h 3083"/>
                              <a:gd name="T50" fmla="*/ 2344 w 3151"/>
                              <a:gd name="T51" fmla="*/ 2774 h 3083"/>
                              <a:gd name="T52" fmla="*/ 2505 w 3151"/>
                              <a:gd name="T53" fmla="*/ 2628 h 3083"/>
                              <a:gd name="T54" fmla="*/ 2643 w 3151"/>
                              <a:gd name="T55" fmla="*/ 2461 h 3083"/>
                              <a:gd name="T56" fmla="*/ 2757 w 3151"/>
                              <a:gd name="T57" fmla="*/ 2274 h 3083"/>
                              <a:gd name="T58" fmla="*/ 2844 w 3151"/>
                              <a:gd name="T59" fmla="*/ 2069 h 3083"/>
                              <a:gd name="T60" fmla="*/ 2905 w 3151"/>
                              <a:gd name="T61" fmla="*/ 1849 h 3083"/>
                              <a:gd name="T62" fmla="*/ 2932 w 3151"/>
                              <a:gd name="T63" fmla="*/ 1618 h 3083"/>
                              <a:gd name="T64" fmla="*/ 2926 w 3151"/>
                              <a:gd name="T65" fmla="*/ 1383 h 3083"/>
                              <a:gd name="T66" fmla="*/ 2889 w 3151"/>
                              <a:gd name="T67" fmla="*/ 1156 h 3083"/>
                              <a:gd name="T68" fmla="*/ 2819 w 3151"/>
                              <a:gd name="T69" fmla="*/ 941 h 3083"/>
                              <a:gd name="T70" fmla="*/ 2722 w 3151"/>
                              <a:gd name="T71" fmla="*/ 742 h 3083"/>
                              <a:gd name="T72" fmla="*/ 2600 w 3151"/>
                              <a:gd name="T73" fmla="*/ 559 h 3083"/>
                              <a:gd name="T74" fmla="*/ 2453 w 3151"/>
                              <a:gd name="T75" fmla="*/ 399 h 3083"/>
                              <a:gd name="T76" fmla="*/ 2286 w 3151"/>
                              <a:gd name="T77" fmla="*/ 263 h 3083"/>
                              <a:gd name="T78" fmla="*/ 2102 w 3151"/>
                              <a:gd name="T79" fmla="*/ 151 h 3083"/>
                              <a:gd name="T80" fmla="*/ 1903 w 3151"/>
                              <a:gd name="T81" fmla="*/ 69 h 3083"/>
                              <a:gd name="T82" fmla="*/ 1691 w 3151"/>
                              <a:gd name="T83" fmla="*/ 17 h 3083"/>
                              <a:gd name="T84" fmla="*/ 1468 w 3151"/>
                              <a:gd name="T85" fmla="*/ 0 h 3083"/>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3151" h="3083">
                                <a:moveTo>
                                  <a:pt x="1576" y="0"/>
                                </a:moveTo>
                                <a:lnTo>
                                  <a:pt x="1495" y="2"/>
                                </a:lnTo>
                                <a:lnTo>
                                  <a:pt x="1413" y="7"/>
                                </a:lnTo>
                                <a:lnTo>
                                  <a:pt x="1334" y="17"/>
                                </a:lnTo>
                                <a:lnTo>
                                  <a:pt x="1257" y="30"/>
                                </a:lnTo>
                                <a:lnTo>
                                  <a:pt x="1181" y="48"/>
                                </a:lnTo>
                                <a:lnTo>
                                  <a:pt x="1107" y="69"/>
                                </a:lnTo>
                                <a:lnTo>
                                  <a:pt x="1033" y="93"/>
                                </a:lnTo>
                                <a:lnTo>
                                  <a:pt x="961" y="121"/>
                                </a:lnTo>
                                <a:lnTo>
                                  <a:pt x="892" y="151"/>
                                </a:lnTo>
                                <a:lnTo>
                                  <a:pt x="824" y="185"/>
                                </a:lnTo>
                                <a:lnTo>
                                  <a:pt x="757" y="222"/>
                                </a:lnTo>
                                <a:lnTo>
                                  <a:pt x="694" y="263"/>
                                </a:lnTo>
                                <a:lnTo>
                                  <a:pt x="633" y="306"/>
                                </a:lnTo>
                                <a:lnTo>
                                  <a:pt x="573" y="350"/>
                                </a:lnTo>
                                <a:lnTo>
                                  <a:pt x="516" y="399"/>
                                </a:lnTo>
                                <a:lnTo>
                                  <a:pt x="460" y="451"/>
                                </a:lnTo>
                                <a:lnTo>
                                  <a:pt x="409" y="503"/>
                                </a:lnTo>
                                <a:lnTo>
                                  <a:pt x="359" y="559"/>
                                </a:lnTo>
                                <a:lnTo>
                                  <a:pt x="312" y="619"/>
                                </a:lnTo>
                                <a:lnTo>
                                  <a:pt x="269" y="679"/>
                                </a:lnTo>
                                <a:lnTo>
                                  <a:pt x="227" y="742"/>
                                </a:lnTo>
                                <a:lnTo>
                                  <a:pt x="189" y="805"/>
                                </a:lnTo>
                                <a:lnTo>
                                  <a:pt x="155" y="872"/>
                                </a:lnTo>
                                <a:lnTo>
                                  <a:pt x="123" y="941"/>
                                </a:lnTo>
                                <a:lnTo>
                                  <a:pt x="96" y="1010"/>
                                </a:lnTo>
                                <a:lnTo>
                                  <a:pt x="70" y="1083"/>
                                </a:lnTo>
                                <a:lnTo>
                                  <a:pt x="49" y="1156"/>
                                </a:lnTo>
                                <a:lnTo>
                                  <a:pt x="31" y="1230"/>
                                </a:lnTo>
                                <a:lnTo>
                                  <a:pt x="18" y="1307"/>
                                </a:lnTo>
                                <a:lnTo>
                                  <a:pt x="7" y="1383"/>
                                </a:lnTo>
                                <a:lnTo>
                                  <a:pt x="2" y="1462"/>
                                </a:lnTo>
                                <a:lnTo>
                                  <a:pt x="0" y="1542"/>
                                </a:lnTo>
                                <a:lnTo>
                                  <a:pt x="2" y="1620"/>
                                </a:lnTo>
                                <a:lnTo>
                                  <a:pt x="7" y="1698"/>
                                </a:lnTo>
                                <a:lnTo>
                                  <a:pt x="18" y="1775"/>
                                </a:lnTo>
                                <a:lnTo>
                                  <a:pt x="31" y="1851"/>
                                </a:lnTo>
                                <a:lnTo>
                                  <a:pt x="49" y="1926"/>
                                </a:lnTo>
                                <a:lnTo>
                                  <a:pt x="70" y="1998"/>
                                </a:lnTo>
                                <a:lnTo>
                                  <a:pt x="96" y="2071"/>
                                </a:lnTo>
                                <a:lnTo>
                                  <a:pt x="123" y="2140"/>
                                </a:lnTo>
                                <a:lnTo>
                                  <a:pt x="155" y="2209"/>
                                </a:lnTo>
                                <a:lnTo>
                                  <a:pt x="189" y="2276"/>
                                </a:lnTo>
                                <a:lnTo>
                                  <a:pt x="227" y="2340"/>
                                </a:lnTo>
                                <a:lnTo>
                                  <a:pt x="269" y="2403"/>
                                </a:lnTo>
                                <a:lnTo>
                                  <a:pt x="312" y="2463"/>
                                </a:lnTo>
                                <a:lnTo>
                                  <a:pt x="359" y="2522"/>
                                </a:lnTo>
                                <a:lnTo>
                                  <a:pt x="409" y="2578"/>
                                </a:lnTo>
                                <a:lnTo>
                                  <a:pt x="460" y="2630"/>
                                </a:lnTo>
                                <a:lnTo>
                                  <a:pt x="516" y="2683"/>
                                </a:lnTo>
                                <a:lnTo>
                                  <a:pt x="573" y="2731"/>
                                </a:lnTo>
                                <a:lnTo>
                                  <a:pt x="633" y="2776"/>
                                </a:lnTo>
                                <a:lnTo>
                                  <a:pt x="694" y="2819"/>
                                </a:lnTo>
                                <a:lnTo>
                                  <a:pt x="757" y="2860"/>
                                </a:lnTo>
                                <a:lnTo>
                                  <a:pt x="824" y="2897"/>
                                </a:lnTo>
                                <a:lnTo>
                                  <a:pt x="892" y="2931"/>
                                </a:lnTo>
                                <a:lnTo>
                                  <a:pt x="961" y="2962"/>
                                </a:lnTo>
                                <a:lnTo>
                                  <a:pt x="1033" y="2988"/>
                                </a:lnTo>
                                <a:lnTo>
                                  <a:pt x="1107" y="3013"/>
                                </a:lnTo>
                                <a:lnTo>
                                  <a:pt x="1181" y="3033"/>
                                </a:lnTo>
                                <a:lnTo>
                                  <a:pt x="1257" y="3052"/>
                                </a:lnTo>
                                <a:lnTo>
                                  <a:pt x="1334" y="3065"/>
                                </a:lnTo>
                                <a:lnTo>
                                  <a:pt x="1413" y="3074"/>
                                </a:lnTo>
                                <a:lnTo>
                                  <a:pt x="1495" y="3080"/>
                                </a:lnTo>
                                <a:lnTo>
                                  <a:pt x="1576" y="3083"/>
                                </a:lnTo>
                                <a:lnTo>
                                  <a:pt x="1657" y="3080"/>
                                </a:lnTo>
                                <a:lnTo>
                                  <a:pt x="1736" y="3074"/>
                                </a:lnTo>
                                <a:lnTo>
                                  <a:pt x="1815" y="3065"/>
                                </a:lnTo>
                                <a:lnTo>
                                  <a:pt x="1893" y="3052"/>
                                </a:lnTo>
                                <a:lnTo>
                                  <a:pt x="1969" y="3033"/>
                                </a:lnTo>
                                <a:lnTo>
                                  <a:pt x="2043" y="3013"/>
                                </a:lnTo>
                                <a:lnTo>
                                  <a:pt x="2117" y="2988"/>
                                </a:lnTo>
                                <a:lnTo>
                                  <a:pt x="2189" y="2962"/>
                                </a:lnTo>
                                <a:lnTo>
                                  <a:pt x="2257" y="2931"/>
                                </a:lnTo>
                                <a:lnTo>
                                  <a:pt x="2326" y="2897"/>
                                </a:lnTo>
                                <a:lnTo>
                                  <a:pt x="2392" y="2860"/>
                                </a:lnTo>
                                <a:lnTo>
                                  <a:pt x="2455" y="2819"/>
                                </a:lnTo>
                                <a:lnTo>
                                  <a:pt x="2517" y="2776"/>
                                </a:lnTo>
                                <a:lnTo>
                                  <a:pt x="2576" y="2731"/>
                                </a:lnTo>
                                <a:lnTo>
                                  <a:pt x="2634" y="2683"/>
                                </a:lnTo>
                                <a:lnTo>
                                  <a:pt x="2690" y="2630"/>
                                </a:lnTo>
                                <a:lnTo>
                                  <a:pt x="2740" y="2578"/>
                                </a:lnTo>
                                <a:lnTo>
                                  <a:pt x="2791" y="2522"/>
                                </a:lnTo>
                                <a:lnTo>
                                  <a:pt x="2838" y="2463"/>
                                </a:lnTo>
                                <a:lnTo>
                                  <a:pt x="2881" y="2403"/>
                                </a:lnTo>
                                <a:lnTo>
                                  <a:pt x="2922" y="2340"/>
                                </a:lnTo>
                                <a:lnTo>
                                  <a:pt x="2960" y="2276"/>
                                </a:lnTo>
                                <a:lnTo>
                                  <a:pt x="2995" y="2209"/>
                                </a:lnTo>
                                <a:lnTo>
                                  <a:pt x="3027" y="2140"/>
                                </a:lnTo>
                                <a:lnTo>
                                  <a:pt x="3054" y="2071"/>
                                </a:lnTo>
                                <a:lnTo>
                                  <a:pt x="3079" y="1998"/>
                                </a:lnTo>
                                <a:lnTo>
                                  <a:pt x="3101" y="1926"/>
                                </a:lnTo>
                                <a:lnTo>
                                  <a:pt x="3119" y="1851"/>
                                </a:lnTo>
                                <a:lnTo>
                                  <a:pt x="3132" y="1775"/>
                                </a:lnTo>
                                <a:lnTo>
                                  <a:pt x="3142" y="1698"/>
                                </a:lnTo>
                                <a:lnTo>
                                  <a:pt x="3148" y="1620"/>
                                </a:lnTo>
                                <a:lnTo>
                                  <a:pt x="3151" y="1542"/>
                                </a:lnTo>
                                <a:lnTo>
                                  <a:pt x="3148" y="1462"/>
                                </a:lnTo>
                                <a:lnTo>
                                  <a:pt x="3142" y="1383"/>
                                </a:lnTo>
                                <a:lnTo>
                                  <a:pt x="3132" y="1307"/>
                                </a:lnTo>
                                <a:lnTo>
                                  <a:pt x="3119" y="1230"/>
                                </a:lnTo>
                                <a:lnTo>
                                  <a:pt x="3101" y="1156"/>
                                </a:lnTo>
                                <a:lnTo>
                                  <a:pt x="3079" y="1083"/>
                                </a:lnTo>
                                <a:lnTo>
                                  <a:pt x="3054" y="1010"/>
                                </a:lnTo>
                                <a:lnTo>
                                  <a:pt x="3027" y="941"/>
                                </a:lnTo>
                                <a:lnTo>
                                  <a:pt x="2995" y="872"/>
                                </a:lnTo>
                                <a:lnTo>
                                  <a:pt x="2960" y="805"/>
                                </a:lnTo>
                                <a:lnTo>
                                  <a:pt x="2922" y="742"/>
                                </a:lnTo>
                                <a:lnTo>
                                  <a:pt x="2881" y="679"/>
                                </a:lnTo>
                                <a:lnTo>
                                  <a:pt x="2838" y="619"/>
                                </a:lnTo>
                                <a:lnTo>
                                  <a:pt x="2791" y="559"/>
                                </a:lnTo>
                                <a:lnTo>
                                  <a:pt x="2740" y="503"/>
                                </a:lnTo>
                                <a:lnTo>
                                  <a:pt x="2690" y="451"/>
                                </a:lnTo>
                                <a:lnTo>
                                  <a:pt x="2634" y="399"/>
                                </a:lnTo>
                                <a:lnTo>
                                  <a:pt x="2576" y="350"/>
                                </a:lnTo>
                                <a:lnTo>
                                  <a:pt x="2517" y="306"/>
                                </a:lnTo>
                                <a:lnTo>
                                  <a:pt x="2455" y="263"/>
                                </a:lnTo>
                                <a:lnTo>
                                  <a:pt x="2392" y="222"/>
                                </a:lnTo>
                                <a:lnTo>
                                  <a:pt x="2326" y="185"/>
                                </a:lnTo>
                                <a:lnTo>
                                  <a:pt x="2257" y="151"/>
                                </a:lnTo>
                                <a:lnTo>
                                  <a:pt x="2189" y="121"/>
                                </a:lnTo>
                                <a:lnTo>
                                  <a:pt x="2117" y="93"/>
                                </a:lnTo>
                                <a:lnTo>
                                  <a:pt x="2043" y="69"/>
                                </a:lnTo>
                                <a:lnTo>
                                  <a:pt x="1969" y="48"/>
                                </a:lnTo>
                                <a:lnTo>
                                  <a:pt x="1893" y="30"/>
                                </a:lnTo>
                                <a:lnTo>
                                  <a:pt x="1815" y="17"/>
                                </a:lnTo>
                                <a:lnTo>
                                  <a:pt x="1736" y="7"/>
                                </a:lnTo>
                                <a:lnTo>
                                  <a:pt x="1657" y="2"/>
                                </a:lnTo>
                                <a:lnTo>
                                  <a:pt x="1576" y="0"/>
                                </a:lnTo>
                              </a:path>
                            </a:pathLst>
                          </a:custGeom>
                          <a:noFill/>
                          <a:ln w="25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79"/>
                        <wps:cNvSpPr>
                          <a:spLocks noChangeArrowheads="1"/>
                        </wps:cNvSpPr>
                        <wps:spPr bwMode="auto">
                          <a:xfrm flipV="1">
                            <a:off x="5405" y="10217"/>
                            <a:ext cx="276"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102" w:rsidRPr="00005703" w:rsidRDefault="00CB1102" w:rsidP="00CB1102">
                              <w:r w:rsidRPr="00005703">
                                <w:rPr>
                                  <w:color w:val="000000"/>
                                  <w:sz w:val="18"/>
                                  <w:szCs w:val="18"/>
                                </w:rPr>
                                <w:t>20°</w:t>
                              </w:r>
                            </w:p>
                          </w:txbxContent>
                        </wps:txbx>
                        <wps:bodyPr rot="0" vert="horz" wrap="square" lIns="0" tIns="0" rIns="0" bIns="0" anchor="t" anchorCtr="0" upright="1">
                          <a:noAutofit/>
                        </wps:bodyPr>
                      </wps:wsp>
                      <wps:wsp>
                        <wps:cNvPr id="18" name="Rectangle 80"/>
                        <wps:cNvSpPr>
                          <a:spLocks noChangeArrowheads="1"/>
                        </wps:cNvSpPr>
                        <wps:spPr bwMode="auto">
                          <a:xfrm flipV="1">
                            <a:off x="6314" y="10095"/>
                            <a:ext cx="421" cy="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102" w:rsidRDefault="00CB1102" w:rsidP="00CB1102">
                              <w:r w:rsidRPr="00005703">
                                <w:rPr>
                                  <w:color w:val="000000"/>
                                  <w:sz w:val="18"/>
                                  <w:szCs w:val="18"/>
                                </w:rPr>
                                <w:t>45</w:t>
                              </w:r>
                              <w:r>
                                <w:rPr>
                                  <w:rFonts w:ascii="Arial" w:hAnsi="Arial" w:cs="Arial"/>
                                  <w:color w:val="000000"/>
                                  <w:sz w:val="18"/>
                                  <w:szCs w:val="18"/>
                                </w:rPr>
                                <w:t>°</w:t>
                              </w:r>
                            </w:p>
                          </w:txbxContent>
                        </wps:txbx>
                        <wps:bodyPr rot="0" vert="horz" wrap="square" lIns="0" tIns="0" rIns="0" bIns="0" anchor="t" anchorCtr="0" upright="1">
                          <a:noAutofit/>
                        </wps:bodyPr>
                      </wps:wsp>
                      <wps:wsp>
                        <wps:cNvPr id="19" name="Line 81"/>
                        <wps:cNvCnPr>
                          <a:cxnSpLocks noChangeShapeType="1"/>
                        </wps:cNvCnPr>
                        <wps:spPr bwMode="auto">
                          <a:xfrm flipV="1">
                            <a:off x="6795" y="8293"/>
                            <a:ext cx="0" cy="431"/>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wps:wsp>
                        <wps:cNvPr id="20" name="Line 82"/>
                        <wps:cNvCnPr>
                          <a:cxnSpLocks noChangeShapeType="1"/>
                        </wps:cNvCnPr>
                        <wps:spPr bwMode="auto">
                          <a:xfrm flipV="1">
                            <a:off x="6795" y="8293"/>
                            <a:ext cx="0" cy="431"/>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wps:wsp>
                        <wps:cNvPr id="21" name="Freeform 83"/>
                        <wps:cNvSpPr>
                          <a:spLocks/>
                        </wps:cNvSpPr>
                        <wps:spPr bwMode="auto">
                          <a:xfrm rot="19879330" flipV="1">
                            <a:off x="2777" y="6819"/>
                            <a:ext cx="4297" cy="3748"/>
                          </a:xfrm>
                          <a:custGeom>
                            <a:avLst/>
                            <a:gdLst>
                              <a:gd name="T0" fmla="*/ 1464 w 5084"/>
                              <a:gd name="T1" fmla="*/ 0 h 5207"/>
                              <a:gd name="T2" fmla="*/ 0 w 5084"/>
                              <a:gd name="T3" fmla="*/ 1427 h 5207"/>
                              <a:gd name="T4" fmla="*/ 2867 w 5084"/>
                              <a:gd name="T5" fmla="*/ 4048 h 5207"/>
                              <a:gd name="T6" fmla="*/ 4330 w 5084"/>
                              <a:gd name="T7" fmla="*/ 2620 h 5207"/>
                              <a:gd name="T8" fmla="*/ 1464 w 5084"/>
                              <a:gd name="T9" fmla="*/ 0 h 520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084" h="5207">
                                <a:moveTo>
                                  <a:pt x="1718" y="0"/>
                                </a:moveTo>
                                <a:lnTo>
                                  <a:pt x="0" y="1836"/>
                                </a:lnTo>
                                <a:lnTo>
                                  <a:pt x="3366" y="5207"/>
                                </a:lnTo>
                                <a:lnTo>
                                  <a:pt x="5084" y="3370"/>
                                </a:lnTo>
                                <a:lnTo>
                                  <a:pt x="171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84"/>
                        <wps:cNvSpPr>
                          <a:spLocks/>
                        </wps:cNvSpPr>
                        <wps:spPr bwMode="auto">
                          <a:xfrm rot="19670802" flipV="1">
                            <a:off x="5401" y="10060"/>
                            <a:ext cx="164" cy="154"/>
                          </a:xfrm>
                          <a:custGeom>
                            <a:avLst/>
                            <a:gdLst>
                              <a:gd name="T0" fmla="*/ 0 w 179"/>
                              <a:gd name="T1" fmla="*/ 188 h 188"/>
                              <a:gd name="T2" fmla="*/ 179 w 179"/>
                              <a:gd name="T3" fmla="*/ 121 h 188"/>
                              <a:gd name="T4" fmla="*/ 56 w 179"/>
                              <a:gd name="T5" fmla="*/ 0 h 188"/>
                              <a:gd name="T6" fmla="*/ 0 w 179"/>
                              <a:gd name="T7" fmla="*/ 188 h 18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9" h="188">
                                <a:moveTo>
                                  <a:pt x="0" y="188"/>
                                </a:moveTo>
                                <a:lnTo>
                                  <a:pt x="179" y="121"/>
                                </a:lnTo>
                                <a:lnTo>
                                  <a:pt x="56" y="0"/>
                                </a:lnTo>
                                <a:lnTo>
                                  <a:pt x="0" y="1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85"/>
                        <wps:cNvSpPr>
                          <a:spLocks/>
                        </wps:cNvSpPr>
                        <wps:spPr bwMode="auto">
                          <a:xfrm flipV="1">
                            <a:off x="5825" y="10115"/>
                            <a:ext cx="163" cy="142"/>
                          </a:xfrm>
                          <a:custGeom>
                            <a:avLst/>
                            <a:gdLst>
                              <a:gd name="T0" fmla="*/ 0 w 170"/>
                              <a:gd name="T1" fmla="*/ 88 h 174"/>
                              <a:gd name="T2" fmla="*/ 188 w 170"/>
                              <a:gd name="T3" fmla="*/ 174 h 174"/>
                              <a:gd name="T4" fmla="*/ 188 w 170"/>
                              <a:gd name="T5" fmla="*/ 0 h 174"/>
                              <a:gd name="T6" fmla="*/ 0 w 170"/>
                              <a:gd name="T7" fmla="*/ 88 h 17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0" h="174">
                                <a:moveTo>
                                  <a:pt x="0" y="88"/>
                                </a:moveTo>
                                <a:lnTo>
                                  <a:pt x="170" y="174"/>
                                </a:lnTo>
                                <a:lnTo>
                                  <a:pt x="170" y="0"/>
                                </a:lnTo>
                                <a:lnTo>
                                  <a:pt x="0" y="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86"/>
                        <wps:cNvSpPr>
                          <a:spLocks/>
                        </wps:cNvSpPr>
                        <wps:spPr bwMode="auto">
                          <a:xfrm rot="397825" flipV="1">
                            <a:off x="5665" y="10105"/>
                            <a:ext cx="162" cy="142"/>
                          </a:xfrm>
                          <a:custGeom>
                            <a:avLst/>
                            <a:gdLst>
                              <a:gd name="T0" fmla="*/ 187 w 171"/>
                              <a:gd name="T1" fmla="*/ 88 h 175"/>
                              <a:gd name="T2" fmla="*/ 0 w 171"/>
                              <a:gd name="T3" fmla="*/ 0 h 175"/>
                              <a:gd name="T4" fmla="*/ 0 w 171"/>
                              <a:gd name="T5" fmla="*/ 175 h 175"/>
                              <a:gd name="T6" fmla="*/ 187 w 171"/>
                              <a:gd name="T7" fmla="*/ 88 h 17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1" h="175">
                                <a:moveTo>
                                  <a:pt x="171" y="88"/>
                                </a:moveTo>
                                <a:lnTo>
                                  <a:pt x="0" y="0"/>
                                </a:lnTo>
                                <a:lnTo>
                                  <a:pt x="0" y="175"/>
                                </a:lnTo>
                                <a:lnTo>
                                  <a:pt x="171" y="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Line 87"/>
                        <wps:cNvCnPr>
                          <a:cxnSpLocks noChangeShapeType="1"/>
                        </wps:cNvCnPr>
                        <wps:spPr bwMode="auto">
                          <a:xfrm flipH="1">
                            <a:off x="5825" y="8739"/>
                            <a:ext cx="95" cy="1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88"/>
                        <wps:cNvCnPr>
                          <a:cxnSpLocks noChangeShapeType="1"/>
                        </wps:cNvCnPr>
                        <wps:spPr bwMode="auto">
                          <a:xfrm flipV="1">
                            <a:off x="5320" y="8739"/>
                            <a:ext cx="600" cy="15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Freeform 89"/>
                        <wps:cNvSpPr>
                          <a:spLocks/>
                        </wps:cNvSpPr>
                        <wps:spPr bwMode="auto">
                          <a:xfrm rot="2021232" flipV="1">
                            <a:off x="4790" y="6908"/>
                            <a:ext cx="3722" cy="2556"/>
                          </a:xfrm>
                          <a:custGeom>
                            <a:avLst/>
                            <a:gdLst>
                              <a:gd name="T0" fmla="*/ 0 w 5060"/>
                              <a:gd name="T1" fmla="*/ 753 h 3402"/>
                              <a:gd name="T2" fmla="*/ 316 w 5060"/>
                              <a:gd name="T3" fmla="*/ 2883 h 3402"/>
                              <a:gd name="T4" fmla="*/ 3526 w 5060"/>
                              <a:gd name="T5" fmla="*/ 2130 h 3402"/>
                              <a:gd name="T6" fmla="*/ 3210 w 5060"/>
                              <a:gd name="T7" fmla="*/ 0 h 3402"/>
                              <a:gd name="T8" fmla="*/ 0 w 5060"/>
                              <a:gd name="T9" fmla="*/ 753 h 340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060" h="3402">
                                <a:moveTo>
                                  <a:pt x="0" y="889"/>
                                </a:moveTo>
                                <a:lnTo>
                                  <a:pt x="454" y="3402"/>
                                </a:lnTo>
                                <a:lnTo>
                                  <a:pt x="5060" y="2513"/>
                                </a:lnTo>
                                <a:lnTo>
                                  <a:pt x="4606" y="0"/>
                                </a:lnTo>
                                <a:lnTo>
                                  <a:pt x="0" y="8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Line 90"/>
                        <wps:cNvCnPr>
                          <a:cxnSpLocks noChangeShapeType="1"/>
                        </wps:cNvCnPr>
                        <wps:spPr bwMode="auto">
                          <a:xfrm flipV="1">
                            <a:off x="3766" y="8791"/>
                            <a:ext cx="319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91"/>
                        <wps:cNvCnPr>
                          <a:cxnSpLocks noChangeShapeType="1"/>
                        </wps:cNvCnPr>
                        <wps:spPr bwMode="auto">
                          <a:xfrm flipV="1">
                            <a:off x="6795" y="8293"/>
                            <a:ext cx="0" cy="4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Rectangle 92"/>
                        <wps:cNvSpPr>
                          <a:spLocks noChangeArrowheads="1"/>
                        </wps:cNvSpPr>
                        <wps:spPr bwMode="auto">
                          <a:xfrm>
                            <a:off x="3601" y="8197"/>
                            <a:ext cx="3361" cy="588"/>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Freeform 93"/>
                        <wps:cNvSpPr>
                          <a:spLocks noEditPoints="1"/>
                        </wps:cNvSpPr>
                        <wps:spPr bwMode="auto">
                          <a:xfrm>
                            <a:off x="3875" y="7260"/>
                            <a:ext cx="161" cy="1156"/>
                          </a:xfrm>
                          <a:custGeom>
                            <a:avLst/>
                            <a:gdLst>
                              <a:gd name="T0" fmla="*/ 143 w 90"/>
                              <a:gd name="T1" fmla="*/ 1410 h 1417"/>
                              <a:gd name="T2" fmla="*/ 143 w 90"/>
                              <a:gd name="T3" fmla="*/ 78 h 1417"/>
                              <a:gd name="T4" fmla="*/ 151 w 90"/>
                              <a:gd name="T5" fmla="*/ 75 h 1417"/>
                              <a:gd name="T6" fmla="*/ 155 w 90"/>
                              <a:gd name="T7" fmla="*/ 73 h 1417"/>
                              <a:gd name="T8" fmla="*/ 163 w 90"/>
                              <a:gd name="T9" fmla="*/ 71 h 1417"/>
                              <a:gd name="T10" fmla="*/ 179 w 90"/>
                              <a:gd name="T11" fmla="*/ 69 h 1417"/>
                              <a:gd name="T12" fmla="*/ 185 w 90"/>
                              <a:gd name="T13" fmla="*/ 71 h 1417"/>
                              <a:gd name="T14" fmla="*/ 189 w 90"/>
                              <a:gd name="T15" fmla="*/ 73 h 1417"/>
                              <a:gd name="T16" fmla="*/ 197 w 90"/>
                              <a:gd name="T17" fmla="*/ 75 h 1417"/>
                              <a:gd name="T18" fmla="*/ 205 w 90"/>
                              <a:gd name="T19" fmla="*/ 78 h 1417"/>
                              <a:gd name="T20" fmla="*/ 205 w 90"/>
                              <a:gd name="T21" fmla="*/ 1410 h 1417"/>
                              <a:gd name="T22" fmla="*/ 197 w 90"/>
                              <a:gd name="T23" fmla="*/ 1413 h 1417"/>
                              <a:gd name="T24" fmla="*/ 189 w 90"/>
                              <a:gd name="T25" fmla="*/ 1415 h 1417"/>
                              <a:gd name="T26" fmla="*/ 185 w 90"/>
                              <a:gd name="T27" fmla="*/ 1417 h 1417"/>
                              <a:gd name="T28" fmla="*/ 179 w 90"/>
                              <a:gd name="T29" fmla="*/ 1417 h 1417"/>
                              <a:gd name="T30" fmla="*/ 163 w 90"/>
                              <a:gd name="T31" fmla="*/ 1417 h 1417"/>
                              <a:gd name="T32" fmla="*/ 155 w 90"/>
                              <a:gd name="T33" fmla="*/ 1415 h 1417"/>
                              <a:gd name="T34" fmla="*/ 151 w 90"/>
                              <a:gd name="T35" fmla="*/ 1413 h 1417"/>
                              <a:gd name="T36" fmla="*/ 143 w 90"/>
                              <a:gd name="T37" fmla="*/ 1410 h 1417"/>
                              <a:gd name="T38" fmla="*/ 143 w 90"/>
                              <a:gd name="T39" fmla="*/ 1410 h 1417"/>
                              <a:gd name="T40" fmla="*/ 0 w 90"/>
                              <a:gd name="T41" fmla="*/ 93 h 1417"/>
                              <a:gd name="T42" fmla="*/ 179 w 90"/>
                              <a:gd name="T43" fmla="*/ 0 h 1417"/>
                              <a:gd name="T44" fmla="*/ 356 w 90"/>
                              <a:gd name="T45" fmla="*/ 93 h 1417"/>
                              <a:gd name="T46" fmla="*/ 0 w 90"/>
                              <a:gd name="T47" fmla="*/ 93 h 1417"/>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90" h="1417">
                                <a:moveTo>
                                  <a:pt x="36" y="1410"/>
                                </a:moveTo>
                                <a:lnTo>
                                  <a:pt x="36" y="78"/>
                                </a:lnTo>
                                <a:lnTo>
                                  <a:pt x="38" y="75"/>
                                </a:lnTo>
                                <a:lnTo>
                                  <a:pt x="39" y="73"/>
                                </a:lnTo>
                                <a:lnTo>
                                  <a:pt x="41" y="71"/>
                                </a:lnTo>
                                <a:lnTo>
                                  <a:pt x="45" y="69"/>
                                </a:lnTo>
                                <a:lnTo>
                                  <a:pt x="47" y="71"/>
                                </a:lnTo>
                                <a:lnTo>
                                  <a:pt x="48" y="73"/>
                                </a:lnTo>
                                <a:lnTo>
                                  <a:pt x="50" y="75"/>
                                </a:lnTo>
                                <a:lnTo>
                                  <a:pt x="52" y="78"/>
                                </a:lnTo>
                                <a:lnTo>
                                  <a:pt x="52" y="1410"/>
                                </a:lnTo>
                                <a:lnTo>
                                  <a:pt x="50" y="1413"/>
                                </a:lnTo>
                                <a:lnTo>
                                  <a:pt x="48" y="1415"/>
                                </a:lnTo>
                                <a:lnTo>
                                  <a:pt x="47" y="1417"/>
                                </a:lnTo>
                                <a:lnTo>
                                  <a:pt x="45" y="1417"/>
                                </a:lnTo>
                                <a:lnTo>
                                  <a:pt x="41" y="1417"/>
                                </a:lnTo>
                                <a:lnTo>
                                  <a:pt x="39" y="1415"/>
                                </a:lnTo>
                                <a:lnTo>
                                  <a:pt x="38" y="1413"/>
                                </a:lnTo>
                                <a:lnTo>
                                  <a:pt x="36" y="1410"/>
                                </a:lnTo>
                                <a:close/>
                                <a:moveTo>
                                  <a:pt x="0" y="93"/>
                                </a:moveTo>
                                <a:lnTo>
                                  <a:pt x="45" y="0"/>
                                </a:lnTo>
                                <a:lnTo>
                                  <a:pt x="90" y="93"/>
                                </a:lnTo>
                                <a:lnTo>
                                  <a:pt x="0" y="93"/>
                                </a:lnTo>
                                <a:close/>
                              </a:path>
                            </a:pathLst>
                          </a:custGeom>
                          <a:solidFill>
                            <a:srgbClr val="000000"/>
                          </a:solidFill>
                          <a:ln w="3175">
                            <a:solidFill>
                              <a:srgbClr val="000000"/>
                            </a:solidFill>
                            <a:round/>
                            <a:headEnd/>
                            <a:tailEnd/>
                          </a:ln>
                        </wps:spPr>
                        <wps:bodyPr rot="0" vert="horz" wrap="square" lIns="91440" tIns="45720" rIns="91440" bIns="45720" anchor="t" anchorCtr="0" upright="1">
                          <a:noAutofit/>
                        </wps:bodyPr>
                      </wps:wsp>
                      <wps:wsp>
                        <wps:cNvPr id="32" name="Rectangle 2398"/>
                        <wps:cNvSpPr>
                          <a:spLocks noChangeArrowheads="1"/>
                        </wps:cNvSpPr>
                        <wps:spPr bwMode="auto">
                          <a:xfrm>
                            <a:off x="3565" y="7722"/>
                            <a:ext cx="1303" cy="2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1102" w:rsidRPr="00E50146" w:rsidRDefault="00CB1102" w:rsidP="00CB1102">
                              <w:pPr>
                                <w:rPr>
                                  <w:sz w:val="18"/>
                                  <w:szCs w:val="18"/>
                                </w:rPr>
                              </w:pPr>
                              <w:r w:rsidRPr="00E50146">
                                <w:rPr>
                                  <w:bCs/>
                                  <w:color w:val="000000"/>
                                  <w:sz w:val="18"/>
                                  <w:szCs w:val="18"/>
                                </w:rPr>
                                <w:t>Driving</w:t>
                              </w:r>
                              <w:r>
                                <w:rPr>
                                  <w:bCs/>
                                  <w:color w:val="000000"/>
                                  <w:sz w:val="18"/>
                                  <w:szCs w:val="18"/>
                                </w:rPr>
                                <w:t xml:space="preserve"> </w:t>
                              </w:r>
                              <w:r w:rsidRPr="00E50146">
                                <w:rPr>
                                  <w:bCs/>
                                  <w:color w:val="000000"/>
                                  <w:sz w:val="18"/>
                                  <w:szCs w:val="18"/>
                                </w:rPr>
                                <w:t>direction</w:t>
                              </w:r>
                            </w:p>
                          </w:txbxContent>
                        </wps:txbx>
                        <wps:bodyPr rot="0" vert="horz" wrap="square" lIns="0" tIns="0" rIns="0" bIns="0" anchor="t" anchorCtr="0" upright="1">
                          <a:noAutofit/>
                        </wps:bodyPr>
                      </wps:wsp>
                      <wps:wsp>
                        <wps:cNvPr id="33" name="Freeform 95"/>
                        <wps:cNvSpPr>
                          <a:spLocks/>
                        </wps:cNvSpPr>
                        <wps:spPr bwMode="auto">
                          <a:xfrm rot="2000948" flipV="1">
                            <a:off x="6776" y="9871"/>
                            <a:ext cx="156" cy="160"/>
                          </a:xfrm>
                          <a:custGeom>
                            <a:avLst/>
                            <a:gdLst>
                              <a:gd name="T0" fmla="*/ 197 w 155"/>
                              <a:gd name="T1" fmla="*/ 196 h 198"/>
                              <a:gd name="T2" fmla="*/ 207 w 155"/>
                              <a:gd name="T3" fmla="*/ 0 h 198"/>
                              <a:gd name="T4" fmla="*/ 0 w 155"/>
                              <a:gd name="T5" fmla="*/ 71 h 198"/>
                              <a:gd name="T6" fmla="*/ 197 w 155"/>
                              <a:gd name="T7" fmla="*/ 196 h 19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5" h="198">
                                <a:moveTo>
                                  <a:pt x="148" y="198"/>
                                </a:moveTo>
                                <a:lnTo>
                                  <a:pt x="155" y="0"/>
                                </a:lnTo>
                                <a:lnTo>
                                  <a:pt x="0" y="71"/>
                                </a:lnTo>
                                <a:lnTo>
                                  <a:pt x="148" y="1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Line 96"/>
                        <wps:cNvCnPr>
                          <a:cxnSpLocks noChangeShapeType="1"/>
                        </wps:cNvCnPr>
                        <wps:spPr bwMode="auto">
                          <a:xfrm>
                            <a:off x="5920" y="8792"/>
                            <a:ext cx="1278" cy="13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78" o:spid="_x0000_s1065" style="position:absolute;margin-left:155.35pt;margin-top:6.2pt;width:270.35pt;height:182.3pt;z-index:251652096" coordorigin="2777,6819" coordsize="5735,39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">
                <v:rect id="Rectangle 75" o:spid="_x0000_s1066" style="position:absolute;left:5604;top:10409;width:1109;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CB1102" w:rsidRPr="007569DA" w:rsidRDefault="00CB1102" w:rsidP="00CB1102">
                        <w:pPr>
                          <w:rPr>
                            <w:sz w:val="16"/>
                            <w:szCs w:val="16"/>
                          </w:rPr>
                        </w:pPr>
                        <w:r w:rsidRPr="007569DA">
                          <w:rPr>
                            <w:bCs/>
                            <w:color w:val="000000"/>
                            <w:sz w:val="16"/>
                            <w:szCs w:val="16"/>
                          </w:rPr>
                          <w:t>Reference</w:t>
                        </w:r>
                        <w:r>
                          <w:rPr>
                            <w:rFonts w:ascii="Arial" w:hAnsi="Arial" w:cs="Arial"/>
                            <w:b/>
                            <w:bCs/>
                            <w:color w:val="000000"/>
                            <w:sz w:val="18"/>
                            <w:szCs w:val="18"/>
                          </w:rPr>
                          <w:t xml:space="preserve"> </w:t>
                        </w:r>
                        <w:r w:rsidRPr="007569DA">
                          <w:rPr>
                            <w:bCs/>
                            <w:color w:val="000000"/>
                            <w:sz w:val="16"/>
                            <w:szCs w:val="16"/>
                          </w:rPr>
                          <w:t>axis</w:t>
                        </w:r>
                      </w:p>
                    </w:txbxContent>
                  </v:textbox>
                </v:rect>
                <v:shape id="Freeform 76" o:spid="_x0000_s1067" style="position:absolute;left:4194;top:7026;width:3568;height:3162;flip:y;visibility:visible;mso-wrap-style:square;v-text-anchor:top" coordsize="4087,3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Sq2MAA&#10;AADbAAAADwAAAGRycy9kb3ducmV2LnhtbERPzWoCMRC+F3yHMIK3mlVEytYorUXsTdz1AabJdDd0&#10;M1k3qca3bwSht/n4fme1Sa4TFxqC9axgNi1AEGtvLDcKTvXu+QVEiMgGO8+k4EYBNuvR0wpL4698&#10;pEsVG5FDOJSooI2xL6UMuiWHYep74sx9+8FhzHBopBnwmsNdJ+dFsZQOLeeGFnvatqR/ql+n4Iv3&#10;i7r60Cc718ke6vdlk7ZnpSbj9PYKIlKK/+KH+9Pk+Qu4/5IPk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cSq2MAAAADbAAAADwAAAAAAAAAAAAAAAACYAgAAZHJzL2Rvd25y&#10;ZXYueG1sUEsFBgAAAAAEAAQA9QAAAIUDAAAAAA==&#10;" path="m2042,r-52,2l1938,4r-105,7l1732,22,1631,39r-99,22l1435,88r-96,29l1247,153r-90,39l1069,235r-87,46l899,332r-79,54l743,444r-74,59l598,569r-68,67l465,705r-59,74l348,854r-52,80l245,1014r-45,84l160,1184r-38,87l90,1361r-27,93l52,1501r-11,46l31,1594r-8,48l16,1691r-7,48l5,1788r-3,50l,1887r,50l,1987r2,51l5,2086r4,50l16,2185r7,48l31,2280r10,48l52,2375r11,47l90,2513r32,91l160,2692r40,86l245,2862r51,80l348,3020r58,76l465,3169r65,71l598,3307r71,63l743,3432r77,58l899,3544r83,50l1069,3641r88,43l1247,3723r92,33l1435,3788r97,26l1631,3835r101,16l1833,3864r105,8l1990,3874r52,l2097,3874r52,-2l2252,3864r102,-13l2455,3835r100,-21l2650,3788r96,-32l2839,3723r91,-39l3018,3641r85,-47l3186,3544r81,-54l3344,3432r74,-62l3488,3307r69,-67l3620,3169r61,-73l3739,3020r52,-78l3840,2862r45,-84l3926,2692r37,-88l3995,2513r29,-91l4035,2375r10,-47l4056,2280r8,-47l4071,2185r5,-49l4082,2086r3,-48l4087,1987r,-50l4087,1887r-2,-49l4082,1788r-6,-49l4071,1691r-7,-49l4056,1594r-11,-47l4035,1501r-11,-47l3995,1361r-32,-90l3926,1184r-41,-86l3840,1014r-49,-80l3739,854r-58,-75l3620,705r-63,-69l3488,569r-70,-66l3344,444r-77,-58l3186,332r-83,-51l3018,235r-88,-43l2839,153r-93,-36l2650,88,2555,61,2455,39,2354,22,2252,11,2149,4,2097,2,2042,e" filled="f">
                  <v:path arrowok="t" o:connecttype="custom" o:connectlocs="1576,3;1326,32;1089,95;870,192;666,315;486,464;330,636;199,828;100,1037;42,1225;18,1340;4,1459;0,1581;4,1701;18,1821;42,1937;100,2124;199,2334;330,2525;486,2698;666,2847;870,2970;1089,3064;1326,3129;1576,3159;1705,3160;1915,3142;2155,3090;2382,3005;2590,2891;2779,2749;2943,2585;3082,2400;3192,2196;3271,1975;3297,1859;3313,1742;3323,1620;3321,1500;3310,1380;3288,1263;3248,1111;3159,896;3040,697;2892,519;2719,362;2522,229;2308,125;2078,50;1831,9;1660,0" o:connectangles="0,0,0,0,0,0,0,0,0,0,0,0,0,0,0,0,0,0,0,0,0,0,0,0,0,0,0,0,0,0,0,0,0,0,0,0,0,0,0,0,0,0,0,0,0,0,0,0,0,0,0"/>
                </v:shape>
                <v:shape id="Freeform 77" o:spid="_x0000_s1068" style="position:absolute;left:4557;top:7358;width:2749;height:2516;flip:y;visibility:visible;mso-wrap-style:square;v-text-anchor:top" coordsize="3151,3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hmh8MA&#10;AADbAAAADwAAAGRycy9kb3ducmV2LnhtbERPTWvCQBC9F/oflil4Kbqx0NZEVxGLxYuIqRdvQ3ZM&#10;0mZnQ2bVtL/eLRR6m8f7nNmid426UCe1ZwPjUQKKuPC25tLA4WM9nICSgGyx8UwGvklgMb+/m2Fm&#10;/ZX3dMlDqWIIS4YGqhDaTGspKnIoI98SR+7kO4chwq7UtsNrDHeNfkqSF+2w5thQYUurioqv/OwM&#10;vKfbY/r5s9s8jl8l12dJ36RPjRk89MspqEB9+Bf/uTc2zn+G31/iAX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hmh8MAAADbAAAADwAAAAAAAAAAAAAAAACYAgAAZHJzL2Rv&#10;d25yZXYueG1sUEsFBgAAAAAEAAQA9QAAAIgDAAAAAA==&#10;" path="m1576,r-81,2l1413,7r-79,10l1257,30r-76,18l1107,69r-74,24l961,121r-69,30l824,185r-67,37l694,263r-61,43l573,350r-57,49l460,451r-51,52l359,559r-47,60l269,679r-42,63l189,805r-34,67l123,941r-27,69l70,1083r-21,73l31,1230r-13,77l7,1383r-5,79l,1542r2,78l7,1698r11,77l31,1851r18,75l70,1998r26,73l123,2140r32,69l189,2276r38,64l269,2403r43,60l359,2522r50,56l460,2630r56,53l573,2731r60,45l694,2819r63,41l824,2897r68,34l961,2962r72,26l1107,3013r74,20l1257,3052r77,13l1413,3074r82,6l1576,3083r81,-3l1736,3074r79,-9l1893,3052r76,-19l2043,3013r74,-25l2189,2962r68,-31l2326,2897r66,-37l2455,2819r62,-43l2576,2731r58,-48l2690,2630r50,-52l2791,2522r47,-59l2881,2403r41,-63l2960,2276r35,-67l3027,2140r27,-69l3079,1998r22,-72l3119,1851r13,-76l3142,1698r6,-78l3151,1542r-3,-80l3142,1383r-10,-76l3119,1230r-18,-74l3079,1083r-25,-73l3027,941r-32,-69l2960,805r-38,-63l2881,679r-43,-60l2791,559r-51,-56l2690,451r-56,-52l2576,350r-59,-44l2455,263r-63,-41l2326,185r-69,-34l2189,121,2117,93,2043,69,1969,48,1893,30,1815,17,1736,7,1657,2,1576,xe" stroked="f">
                  <v:fill r:id="rId30" o:title="" recolor="t" type="tile"/>
                  <v:path arrowok="t" o:connecttype="custom" o:connectlocs="1148,6;960,39;781,99;615,181;466,286;332,410;219,554;127,712;58,884;14,1067;0,1258;14,1447;58,1629;127,1801;219,1959;332,2102;466,2227;615,2332;781,2416;960,2474;1148,2507;1346,2512;1538,2489;1720,2437;1891,2363;2045,2264;2185,2145;2306,2008;2405,1856;2481,1688;2534,1509;2558,1320;2553,1129;2520,943;2459,768;2375,606;2268,456;2140,326;1994,215;1834,123;1660,56;1475,14;1281,0" o:connectangles="0,0,0,0,0,0,0,0,0,0,0,0,0,0,0,0,0,0,0,0,0,0,0,0,0,0,0,0,0,0,0,0,0,0,0,0,0,0,0,0,0,0,0"/>
                </v:shape>
                <v:shape id="Freeform 78" o:spid="_x0000_s1069" style="position:absolute;left:4557;top:7358;width:2749;height:2516;flip:y;visibility:visible;mso-wrap-style:square;v-text-anchor:top" coordsize="3151,3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aXvL8A&#10;AADbAAAADwAAAGRycy9kb3ducmV2LnhtbERPy6rCMBDdX/AfwghuLpoqIlKNIoqPxd1YdT80Y1Ns&#10;JqWJWv/eCMLdzeE8Z75sbSUe1PjSsYLhIAFBnDtdcqHgfNr2pyB8QNZYOSYFL/KwXHR+5phq9+Qj&#10;PbJQiBjCPkUFJoQ6ldLnhiz6gauJI3d1jcUQYVNI3eAzhttKjpJkIi2WHBsM1rQ2lN+yu1VQHdzo&#10;b2rq9bHFy5l/N/vd2OyV6nXb1QxEoDb8i7/ug47zJ/D5JR4gF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Jpe8vwAAANsAAAAPAAAAAAAAAAAAAAAAAJgCAABkcnMvZG93bnJl&#10;di54bWxQSwUGAAAAAAQABAD1AAAAhAMAAAAA&#10;" path="m1576,r-81,2l1413,7r-79,10l1257,30r-76,18l1107,69r-74,24l961,121r-69,30l824,185r-67,37l694,263r-61,43l573,350r-57,49l460,451r-51,52l359,559r-47,60l269,679r-42,63l189,805r-34,67l123,941r-27,69l70,1083r-21,73l31,1230r-13,77l7,1383r-5,79l,1542r2,78l7,1698r11,77l31,1851r18,75l70,1998r26,73l123,2140r32,69l189,2276r38,64l269,2403r43,60l359,2522r50,56l460,2630r56,53l573,2731r60,45l694,2819r63,41l824,2897r68,34l961,2962r72,26l1107,3013r74,20l1257,3052r77,13l1413,3074r82,6l1576,3083r81,-3l1736,3074r79,-9l1893,3052r76,-19l2043,3013r74,-25l2189,2962r68,-31l2326,2897r66,-37l2455,2819r62,-43l2576,2731r58,-48l2690,2630r50,-52l2791,2522r47,-59l2881,2403r41,-63l2960,2276r35,-67l3027,2140r27,-69l3079,1998r22,-72l3119,1851r13,-76l3142,1698r6,-78l3151,1542r-3,-80l3142,1383r-10,-76l3119,1230r-18,-74l3079,1083r-25,-73l3027,941r-32,-69l2960,805r-38,-63l2881,679r-43,-60l2791,559r-51,-56l2690,451r-56,-52l2576,350r-59,-44l2455,263r-63,-41l2326,185r-69,-34l2189,121,2117,93,2043,69,1969,48,1893,30,1815,17,1736,7,1657,2,1576,e" filled="f" strokeweight=".2pt">
                  <v:path arrowok="t" o:connecttype="custom" o:connectlocs="1148,6;960,39;781,99;615,181;466,286;332,410;219,554;127,712;58,884;14,1067;0,1258;14,1447;58,1629;127,1801;219,1959;332,2102;466,2227;615,2332;781,2416;960,2474;1148,2507;1346,2512;1538,2489;1720,2437;1891,2363;2045,2264;2185,2145;2306,2008;2405,1856;2481,1688;2534,1509;2558,1320;2553,1129;2520,943;2459,768;2375,606;2268,456;2140,326;1994,215;1834,123;1660,56;1475,14;1281,0" o:connectangles="0,0,0,0,0,0,0,0,0,0,0,0,0,0,0,0,0,0,0,0,0,0,0,0,0,0,0,0,0,0,0,0,0,0,0,0,0,0,0,0,0,0,0"/>
                </v:shape>
                <v:rect id="Rectangle 79" o:spid="_x0000_s1070" style="position:absolute;left:5405;top:10217;width:276;height:248;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ZfhsIA&#10;AADbAAAADwAAAGRycy9kb3ducmV2LnhtbERPS2vCQBC+F/wPywje6kbFWlJXEfHVg4oml96G7DQJ&#10;ZmdDdtX4791Cwdt8fM+ZzltTiRs1rrSsYNCPQBBnVpecK0iT9fsnCOeRNVaWScGDHMxnnbcpxtre&#10;+US3s89FCGEXo4LC+zqW0mUFGXR9WxMH7tc2Bn2ATS51g/cQbio5jKIPabDk0FBgTcuCssv5ahQs&#10;TJ4eVz/j/XeCabI5pCNcHbZK9brt4guEp9a/xP/unQ7zJ/D3Szh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1l+GwgAAANsAAAAPAAAAAAAAAAAAAAAAAJgCAABkcnMvZG93&#10;bnJldi54bWxQSwUGAAAAAAQABAD1AAAAhwMAAAAA&#10;" filled="f" stroked="f">
                  <v:textbox inset="0,0,0,0">
                    <w:txbxContent>
                      <w:p w:rsidR="00CB1102" w:rsidRPr="00005703" w:rsidRDefault="00CB1102" w:rsidP="00CB1102">
                        <w:r w:rsidRPr="00005703">
                          <w:rPr>
                            <w:color w:val="000000"/>
                            <w:sz w:val="18"/>
                            <w:szCs w:val="18"/>
                          </w:rPr>
                          <w:t>20°</w:t>
                        </w:r>
                      </w:p>
                    </w:txbxContent>
                  </v:textbox>
                </v:rect>
                <v:rect id="Rectangle 80" o:spid="_x0000_s1071" style="position:absolute;left:6314;top:10095;width:421;height:291;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nL9MUA&#10;AADbAAAADwAAAGRycy9kb3ducmV2LnhtbESPQWvCQBCF70L/wzIFb7qx0iLRVaTY2h6qaHLxNmTH&#10;JJidDdlV03/fORS8zfDevPfNYtW7Rt2oC7VnA5NxAoq48Lbm0kCefYxmoEJEtth4JgO/FGC1fBos&#10;MLX+zge6HWOpJIRDigaqGNtU61BU5DCMfUss2tl3DqOsXalth3cJd41+SZI37bBmaaiwpfeKisvx&#10;6gysXZnvN6fXn+8M8+xzl09xs9saM3zu13NQkfr4MP9ff1nBF1j5RQb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cv0xQAAANsAAAAPAAAAAAAAAAAAAAAAAJgCAABkcnMv&#10;ZG93bnJldi54bWxQSwUGAAAAAAQABAD1AAAAigMAAAAA&#10;" filled="f" stroked="f">
                  <v:textbox inset="0,0,0,0">
                    <w:txbxContent>
                      <w:p w:rsidR="00CB1102" w:rsidRDefault="00CB1102" w:rsidP="00CB1102">
                        <w:r w:rsidRPr="00005703">
                          <w:rPr>
                            <w:color w:val="000000"/>
                            <w:sz w:val="18"/>
                            <w:szCs w:val="18"/>
                          </w:rPr>
                          <w:t>45</w:t>
                        </w:r>
                        <w:r>
                          <w:rPr>
                            <w:rFonts w:ascii="Arial" w:hAnsi="Arial" w:cs="Arial"/>
                            <w:color w:val="000000"/>
                            <w:sz w:val="18"/>
                            <w:szCs w:val="18"/>
                          </w:rPr>
                          <w:t>°</w:t>
                        </w:r>
                      </w:p>
                    </w:txbxContent>
                  </v:textbox>
                </v:rect>
                <v:line id="Line 81" o:spid="_x0000_s1072" style="position:absolute;flip:y;visibility:visible;mso-wrap-style:square" from="6795,8293" to="6795,8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3yjsEAAADbAAAADwAAAGRycy9kb3ducmV2LnhtbERP22rCQBB9L/gPywi+NZtqEZO6igQF&#10;kUIx9gOG7DQJZmeT7Ebj37uFQt/mcK6z3o6mETfqXW1ZwVsUgyAurK65VPB9ObyuQDiPrLGxTAoe&#10;5GC7mbysMdX2zme65b4UIYRdigoq79tUSldUZNBFtiUO3I/tDfoA+1LqHu8h3DRyHsdLabDm0FBh&#10;S1lFxTUfjILPr44XXbJvbLks3geXYXe6dkrNpuPuA4Sn0f+L/9xHHeYn8PtLOEB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nfKOwQAAANsAAAAPAAAAAAAAAAAAAAAA&#10;AKECAABkcnMvZG93bnJldi54bWxQSwUGAAAAAAQABAD5AAAAjwMAAAAA&#10;" strokeweight=".2pt"/>
                <v:line id="Line 82" o:spid="_x0000_s1073" style="position:absolute;flip:y;visibility:visible;mso-wrap-style:square" from="6795,8293" to="6795,8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uRrr0AAADbAAAADwAAAGRycy9kb3ducmV2LnhtbERPSwrCMBDdC94hjOBOUz+IVqOIKIgI&#10;4ucAQzO2xWbSNlHr7c1CcPl4/8WqMYV4Ue1yywoG/QgEcWJ1zqmC23XXm4JwHlljYZkUfMjBatlu&#10;LTDW9s1nel18KkIIuxgVZN6XsZQuycig69uSOHB3Wxv0Adap1DW+Q7gp5DCKJtJgzqEhw5I2GSWP&#10;y9MoOJ4qHlWzbWHTSTJ+ug1Wh0elVLfTrOcgPDX+L/6591rBMKwPX8IPkM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bLka69AAAA2wAAAA8AAAAAAAAAAAAAAAAAoQIA&#10;AGRycy9kb3ducmV2LnhtbFBLBQYAAAAABAAEAPkAAACLAwAAAAA=&#10;" strokeweight=".2pt"/>
                <v:shape id="Freeform 83" o:spid="_x0000_s1074" style="position:absolute;left:2777;top:6819;width:4297;height:3748;rotation:1879430fd;flip:y;visibility:visible;mso-wrap-style:square;v-text-anchor:top" coordsize="5084,5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S8+8MA&#10;AADbAAAADwAAAGRycy9kb3ducmV2LnhtbESPwW7CMBBE70j8g7VIvRUHDi0NGFQQCHqDtIdyW+Il&#10;sRqvI9tA+Pu6UiWOo5l5o5ktOtuIK/lgHCsYDTMQxKXThisFX5+b5wmIEJE1No5JwZ0CLOb93gxz&#10;7W58oGsRK5EgHHJUUMfY5lKGsiaLYeha4uSdnbcYk/SV1B5vCW4bOc6yF2nRcFqosaVVTeVPcbEK&#10;/Ha95uOJvvfmtVh2m/vb1nxEpZ4G3fsURKQuPsL/7Z1WMB7B35f0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1S8+8MAAADbAAAADwAAAAAAAAAAAAAAAACYAgAAZHJzL2Rv&#10;d25yZXYueG1sUEsFBgAAAAAEAAQA9QAAAIgDAAAAAA==&#10;" path="m1718,l,1836,3366,5207,5084,3370,1718,xe" stroked="f">
                  <v:path arrowok="t" o:connecttype="custom" o:connectlocs="1237,0;0,1027;2423,2914;3660,1886;1237,0" o:connectangles="0,0,0,0,0"/>
                </v:shape>
                <v:shape id="Freeform 84" o:spid="_x0000_s1075" style="position:absolute;left:5401;top:10060;width:164;height:154;rotation:2107199fd;flip:y;visibility:visible;mso-wrap-style:square;v-text-anchor:top" coordsize="179,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fFycMA&#10;AADbAAAADwAAAGRycy9kb3ducmV2LnhtbESPT2sCMRTE7wW/Q3iCt5p1LaWsRvEPhUIPUit4fSTP&#10;zWrysmxSXb99IxR6HGbmN8x82XsnrtTFJrCCybgAQayDabhWcPh+f34DEROyQReYFNwpwnIxeJpj&#10;ZcKNv+i6T7XIEI4VKrAptZWUUVvyGMehJc7eKXQeU5ZdLU2Htwz3TpZF8So9NpwXLLa0saQv+x+v&#10;wH3W6b6mFztx553TXk/Xp+1RqdGwX81AJOrTf/iv/WEUlCU8vu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fFycMAAADbAAAADwAAAAAAAAAAAAAAAACYAgAAZHJzL2Rv&#10;d25yZXYueG1sUEsFBgAAAAAEAAQA9QAAAIgDAAAAAA==&#10;" path="m,188l179,121,56,,,188xe" fillcolor="black" stroked="f">
                  <v:path arrowok="t" o:connecttype="custom" o:connectlocs="0,154;164,99;51,0;0,154" o:connectangles="0,0,0,0"/>
                </v:shape>
                <v:shape id="Freeform 85" o:spid="_x0000_s1076" style="position:absolute;left:5825;top:10115;width:163;height:142;flip:y;visibility:visible;mso-wrap-style:square;v-text-anchor:top" coordsize="170,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kSeMIA&#10;AADbAAAADwAAAGRycy9kb3ducmV2LnhtbESPQWvCQBSE70L/w/IK3vSlFkRSVykWxZOihkJvj+xr&#10;Ept9G7LbGP+9Kwgeh5n5hpkve1urjltfOdHwNk5AseTOVFJoyE7r0QyUDySGaies4coelouXwZxS&#10;4y5y4O4YChUh4lPSUIbQpIg+L9mSH7uGJXq/rrUUomwLNC1dItzWOEmSKVqqJC6U1PCq5Pzv+G81&#10;nDHrvr/wxyfn1Xa3IbvvaYZaD1/7zw9QgfvwDD/aW6Nh8g73L/EH4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WRJ4wgAAANsAAAAPAAAAAAAAAAAAAAAAAJgCAABkcnMvZG93&#10;bnJldi54bWxQSwUGAAAAAAQABAD1AAAAhwMAAAAA&#10;" path="m,88r170,86l170,,,88xe" fillcolor="black" stroked="f">
                  <v:path arrowok="t" o:connecttype="custom" o:connectlocs="0,72;180,142;180,0;0,72" o:connectangles="0,0,0,0"/>
                </v:shape>
                <v:shape id="Freeform 86" o:spid="_x0000_s1077" style="position:absolute;left:5665;top:10105;width:162;height:142;rotation:-434531fd;flip:y;visibility:visible;mso-wrap-style:square;v-text-anchor:top" coordsize="171,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Rl5sMA&#10;AADbAAAADwAAAGRycy9kb3ducmV2LnhtbESPQWvCQBSE70L/w/IK3nRTW6zEbCQtVCx4Mer9mX1m&#10;g9m3IbvV+O+7BaHHYWa+YbLVYFtxpd43jhW8TBMQxJXTDdcKDvuvyQKED8gaW8ek4E4eVvnTKMNU&#10;uxvv6FqGWkQI+xQVmBC6VEpfGbLop64jjt7Z9RZDlH0tdY+3CLetnCXJXFpsOC4Y7OjTUHUpf6yC&#10;6jVxxWm33crinT7K47dfH8xCqfHzUCxBBBrCf/jR3mgFszf4+xJ/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Rl5sMAAADbAAAADwAAAAAAAAAAAAAAAACYAgAAZHJzL2Rv&#10;d25yZXYueG1sUEsFBgAAAAAEAAQA9QAAAIgDAAAAAA==&#10;" path="m171,88l,,,175,171,88xe" fillcolor="black" stroked="f">
                  <v:path arrowok="t" o:connecttype="custom" o:connectlocs="177,71;0,0;0,142;177,71" o:connectangles="0,0,0,0"/>
                </v:shape>
                <v:line id="Line 87" o:spid="_x0000_s1078" style="position:absolute;flip:x;visibility:visible;mso-wrap-style:square" from="5825,8739" to="5920,10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hLRsYAAADbAAAADwAAAGRycy9kb3ducmV2LnhtbESPT2sCMRTE74LfIbxCL6VmlbbYrVFE&#10;KHjw4h9WenvdvG6W3bysSdTttzeFgsdhZn7DzBa9bcWFfKgdKxiPMhDEpdM1VwoO+8/nKYgQkTW2&#10;jknBLwVYzIeDGebaXXlLl12sRIJwyFGBibHLpQylIYth5Dri5P04bzEm6SupPV4T3LZykmVv0mLN&#10;acFgRytDZbM7WwVyunk6+eX3S1M0x+O7Kcqi+9oo9fjQLz9AROrjPfzfXmsFk1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YS0bGAAAA2wAAAA8AAAAAAAAA&#10;AAAAAAAAoQIAAGRycy9kb3ducmV2LnhtbFBLBQYAAAAABAAEAPkAAACUAwAAAAA=&#10;"/>
                <v:line id="Line 88" o:spid="_x0000_s1079" style="position:absolute;flip:y;visibility:visible;mso-wrap-style:square" from="5320,8739" to="5920,10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rVMcUAAADbAAAADwAAAGRycy9kb3ducmV2LnhtbESPQWsCMRSE74X+h/AKvRTNVoroahQR&#10;Cj14qZYVb8/Nc7Ps5mVNUt3+eyMIPQ4z8w0zX/a2FRfyoXas4H2YgSAuna65UvCz+xxMQISIrLF1&#10;TAr+KMBy8fw0x1y7K3/TZRsrkSAcclRgYuxyKUNpyGIYuo44eSfnLcYkfSW1x2uC21aOsmwsLdac&#10;Fgx2tDZUNttfq0BONm9nvzp+NEWz309NURbdYaPU60u/moGI1Mf/8KP9pRWMxn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rVMcUAAADbAAAADwAAAAAAAAAA&#10;AAAAAAChAgAAZHJzL2Rvd25yZXYueG1sUEsFBgAAAAAEAAQA+QAAAJMDAAAAAA==&#10;"/>
                <v:shape id="Freeform 89" o:spid="_x0000_s1080" style="position:absolute;left:4790;top:6908;width:3722;height:2556;rotation:-2207724fd;flip:y;visibility:visible;mso-wrap-style:square;v-text-anchor:top" coordsize="5060,3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FlL8QA&#10;AADbAAAADwAAAGRycy9kb3ducmV2LnhtbESPW4vCMBSE34X9D+Es7JumXnClGkUUl0UEXS/g46E5&#10;tsXmpDRZW/+9EQQfh5n5hpnMGlOIG1Uut6yg24lAECdW55wqOB5W7REI55E1FpZJwZ0czKYfrQnG&#10;2tb8R7e9T0WAsItRQeZ9GUvpkowMuo4tiYN3sZVBH2SVSl1hHeCmkL0oGkqDOYeFDEtaZJRc9/9G&#10;web+M+9qTf3lan3e1afFhfqDrVJfn818DMJT49/hV/tXK+h9w/N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xZS/EAAAA2wAAAA8AAAAAAAAAAAAAAAAAmAIAAGRycy9k&#10;b3ducmV2LnhtbFBLBQYAAAAABAAEAPUAAACJAwAAAAA=&#10;" path="m,889l454,3402,5060,2513,4606,,,889xe" stroked="f">
                  <v:path arrowok="t" o:connecttype="custom" o:connectlocs="0,566;232,2166;2594,1600;2361,0;0,566" o:connectangles="0,0,0,0,0"/>
                </v:shape>
                <v:line id="Line 90" o:spid="_x0000_s1081" style="position:absolute;flip:y;visibility:visible;mso-wrap-style:square" from="3766,8791" to="6962,8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Z5NjDAAAA2wAAAA8AAAAAAAAAAAAA&#10;AAAAoQIAAGRycy9kb3ducmV2LnhtbFBLBQYAAAAABAAEAPkAAACRAwAAAAA=&#10;"/>
                <v:line id="Line 91" o:spid="_x0000_s1082" style="position:absolute;flip:y;visibility:visible;mso-wrap-style:square" from="6795,8293" to="6795,8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VBQ8UAAADbAAAADwAAAGRycy9kb3ducmV2LnhtbESPQWsCMRSE74X+h/AEL6VmKyK6GkUK&#10;ggcv1bLS23Pz3Cy7edkmUbf/3hQKPQ4z8w2zXPe2FTfyoXas4G2UgSAuna65UvB53L7OQISIrLF1&#10;TAp+KMB69fy0xFy7O3/Q7RArkSAcclRgYuxyKUNpyGIYuY44eRfnLcYkfSW1x3uC21aOs2wqLdac&#10;Fgx29G6obA5Xq0DO9i/ffnOeNEVzOs1NURbd116p4aDfLEBE6uN/+K+90wrGc/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VBQ8UAAADbAAAADwAAAAAAAAAA&#10;AAAAAAChAgAAZHJzL2Rvd25yZXYueG1sUEsFBgAAAAAEAAQA+QAAAJMDAAAAAA==&#10;"/>
                <v:rect id="Rectangle 92" o:spid="_x0000_s1083" style="position:absolute;left:3601;top:8197;width:3361;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kDJsQA&#10;AADbAAAADwAAAGRycy9kb3ducmV2LnhtbERPTWvCQBC9C/0PyxS8NZuqWBuzEREEe5Fqi9XbmJ0m&#10;abOzIbtq9Nd3DwWPj/edzjpTizO1rrKs4DmKQRDnVldcKPj8WD5NQDiPrLG2TAqu5GCWPfRSTLS9&#10;8IbOW1+IEMIuQQWl900ipctLMugi2xAH7tu2Bn2AbSF1i5cQbmo5iOOxNFhxaCixoUVJ+e/2ZBTc&#10;3D5/W64Hr/5w+/o57t7X49ELKdV/7OZTEJ46fxf/u1dawTCsD1/CD5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pAybEAAAA2wAAAA8AAAAAAAAAAAAAAAAAmAIAAGRycy9k&#10;b3ducmV2LnhtbFBLBQYAAAAABAAEAPUAAACJAwAAAAA=&#10;" fillcolor="#ddd" stroked="f"/>
                <v:shape id="Freeform 93" o:spid="_x0000_s1084" style="position:absolute;left:3875;top:7260;width:161;height:1156;visibility:visible;mso-wrap-style:square;v-text-anchor:top" coordsize="90,1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Z7D8MA&#10;AADbAAAADwAAAGRycy9kb3ducmV2LnhtbESPT4vCMBTE7wt+h/AEb2uqsiLVKKIoLq4H/4HHR/Ns&#10;i81LaaJWP71ZEDwOM/MbZjSpTSFuVLncsoJOOwJBnFidc6rgsF98D0A4j6yxsEwKHuRgMm58jTDW&#10;9s5buu18KgKEXYwKMu/LWEqXZGTQtW1JHLyzrQz6IKtU6grvAW4K2Y2ivjSYc1jIsKRZRslldzUK&#10;5n+nAV2Oy16U+t/NmdZz/Nk/lWo16+kQhKfaf8Lv9kor6HXg/0v4AX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7Z7D8MAAADbAAAADwAAAAAAAAAAAAAAAACYAgAAZHJzL2Rv&#10;d25yZXYueG1sUEsFBgAAAAAEAAQA9QAAAIgDAAAAAA==&#10;" path="m36,1410l36,78r2,-3l39,73r2,-2l45,69r2,2l48,73r2,2l52,78r,1332l50,1413r-2,2l47,1417r-2,l41,1417r-2,-2l38,1413r-2,-3xm,93l45,,90,93,,93xe" fillcolor="black" strokeweight=".25pt">
                  <v:path arrowok="t" o:connecttype="custom" o:connectlocs="256,1150;256,64;270,61;277,60;292,58;320,56;331,58;338,60;352,61;367,64;367,1150;352,1153;338,1154;331,1156;320,1156;292,1156;277,1154;270,1153;256,1150;256,1150;0,76;320,0;637,76;0,76" o:connectangles="0,0,0,0,0,0,0,0,0,0,0,0,0,0,0,0,0,0,0,0,0,0,0,0"/>
                  <o:lock v:ext="edit" verticies="t"/>
                </v:shape>
                <v:rect id="Rectangle 2398" o:spid="_x0000_s1085" style="position:absolute;left:3565;top:7722;width:1303;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yx+8EA&#10;AADbAAAADwAAAGRycy9kb3ducmV2LnhtbESPQWsCMRSE7wX/Q3hCbzWrhVJWo4ha9Nqt4vWxeW5W&#10;k5dlEzX11zeFQo/DzHzDzBbJWXGjPrSeFYxHBQji2uuWGwX7r4+XdxAhImu0nknBNwVYzAdPMyy1&#10;v/Mn3arYiAzhUKICE2NXShlqQw7DyHfE2Tv53mHMsm+k7vGe4c7KSVG8SYct5wWDHa0M1Zfq6hRs&#10;x+tNd5aPCrc20vVgUm2PSannYVpOQURK8T/8195pBa8T+P2Sf4C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csfvBAAAA2wAAAA8AAAAAAAAAAAAAAAAAmAIAAGRycy9kb3du&#10;cmV2LnhtbFBLBQYAAAAABAAEAPUAAACGAwAAAAA=&#10;" stroked="f">
                  <v:textbox inset="0,0,0,0">
                    <w:txbxContent>
                      <w:p w:rsidR="00CB1102" w:rsidRPr="00E50146" w:rsidRDefault="00CB1102" w:rsidP="00CB1102">
                        <w:pPr>
                          <w:rPr>
                            <w:sz w:val="18"/>
                            <w:szCs w:val="18"/>
                          </w:rPr>
                        </w:pPr>
                        <w:r w:rsidRPr="00E50146">
                          <w:rPr>
                            <w:bCs/>
                            <w:color w:val="000000"/>
                            <w:sz w:val="18"/>
                            <w:szCs w:val="18"/>
                          </w:rPr>
                          <w:t>Driving</w:t>
                        </w:r>
                        <w:r>
                          <w:rPr>
                            <w:bCs/>
                            <w:color w:val="000000"/>
                            <w:sz w:val="18"/>
                            <w:szCs w:val="18"/>
                          </w:rPr>
                          <w:t xml:space="preserve"> </w:t>
                        </w:r>
                        <w:r w:rsidRPr="00E50146">
                          <w:rPr>
                            <w:bCs/>
                            <w:color w:val="000000"/>
                            <w:sz w:val="18"/>
                            <w:szCs w:val="18"/>
                          </w:rPr>
                          <w:t>direction</w:t>
                        </w:r>
                      </w:p>
                    </w:txbxContent>
                  </v:textbox>
                </v:rect>
                <v:shape id="Freeform 95" o:spid="_x0000_s1086" style="position:absolute;left:6776;top:9871;width:156;height:160;rotation:-2185569fd;flip:y;visibility:visible;mso-wrap-style:square;v-text-anchor:top" coordsize="155,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PMzcUA&#10;AADbAAAADwAAAGRycy9kb3ducmV2LnhtbESPX2vCQBDE3wv9DscWfKuXKvRP9BQtiPpSMK3g45Jb&#10;k9C7vZDbxtRP3ysU+jjMzG+Y+XLwTvXUxSawgYdxBoq4DLbhysDH++b+GVQUZIsuMBn4pgjLxe3N&#10;HHMbLnygvpBKJQjHHA3UIm2udSxr8hjHoSVO3jl0HiXJrtK2w0uCe6cnWfaoPTacFmps6bWm8rP4&#10;8ga212bXb49Pxfo02TvaO7nK24sxo7thNQMlNMh/+K+9swamU/j9kn6AXv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I8zNxQAAANsAAAAPAAAAAAAAAAAAAAAAAJgCAABkcnMv&#10;ZG93bnJldi54bWxQSwUGAAAAAAQABAD1AAAAigMAAAAA&#10;" path="m148,198l155,,,71,148,198xe" fillcolor="black" stroked="f">
                  <v:path arrowok="t" o:connecttype="custom" o:connectlocs="198,158;208,0;0,57;198,158" o:connectangles="0,0,0,0"/>
                </v:shape>
                <v:line id="Line 96" o:spid="_x0000_s1087" style="position:absolute;visibility:visible;mso-wrap-style:square" from="5920,8792" to="7198,10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group>
            </w:pict>
          </mc:Fallback>
        </mc:AlternateContent>
      </w:r>
    </w:p>
    <w:p w:rsidR="00CB1102" w:rsidRDefault="00CB1102" w:rsidP="00CB1102"/>
    <w:p w:rsidR="00CB1102" w:rsidRDefault="002C1FB9" w:rsidP="00CB1102">
      <w:r>
        <w:rPr>
          <w:noProof/>
          <w:lang w:val="en-US"/>
        </w:rPr>
        <mc:AlternateContent>
          <mc:Choice Requires="wps">
            <w:drawing>
              <wp:anchor distT="0" distB="0" distL="114300" distR="114300" simplePos="0" relativeHeight="251673600" behindDoc="0" locked="0" layoutInCell="1" allowOverlap="1">
                <wp:simplePos x="0" y="0"/>
                <wp:positionH relativeFrom="column">
                  <wp:posOffset>393065</wp:posOffset>
                </wp:positionH>
                <wp:positionV relativeFrom="paragraph">
                  <wp:posOffset>90170</wp:posOffset>
                </wp:positionV>
                <wp:extent cx="1460500" cy="763270"/>
                <wp:effectExtent l="0" t="0" r="0" b="1270"/>
                <wp:wrapNone/>
                <wp:docPr id="11" name="Text Box 2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763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07F4" w:rsidRDefault="006207F4" w:rsidP="006207F4">
                            <w:pPr>
                              <w:rPr>
                                <w:bCs/>
                                <w:szCs w:val="24"/>
                              </w:rPr>
                            </w:pPr>
                            <w:r>
                              <w:rPr>
                                <w:bCs/>
                                <w:szCs w:val="24"/>
                              </w:rPr>
                              <w:t>Stop lamps,</w:t>
                            </w:r>
                            <w:r w:rsidRPr="00124674">
                              <w:t xml:space="preserve"> </w:t>
                            </w:r>
                            <w:r w:rsidRPr="00E5716B">
                              <w:t>(S1 and S2)</w:t>
                            </w:r>
                            <w:r>
                              <w:rPr>
                                <w:bCs/>
                                <w:szCs w:val="24"/>
                              </w:rPr>
                              <w:t>,</w:t>
                            </w:r>
                          </w:p>
                          <w:p w:rsidR="006207F4" w:rsidRPr="005520E2" w:rsidRDefault="006207F4" w:rsidP="006207F4">
                            <w:r>
                              <w:rPr>
                                <w:bCs/>
                                <w:szCs w:val="24"/>
                              </w:rPr>
                              <w:t xml:space="preserve">Under the H plane </w:t>
                            </w:r>
                            <w:r w:rsidRPr="00904917">
                              <w:t>for all vehicles with</w:t>
                            </w:r>
                            <w:r>
                              <w:t xml:space="preserve"> a</w:t>
                            </w:r>
                            <w:r w:rsidRPr="00904917">
                              <w:t xml:space="preserve"> mounting height </w:t>
                            </w:r>
                            <w:r>
                              <w:t>less or equal</w:t>
                            </w:r>
                            <w:r w:rsidRPr="00904917">
                              <w:t xml:space="preserve"> than 750mm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8" o:spid="_x0000_s1088" type="#_x0000_t202" style="position:absolute;margin-left:30.95pt;margin-top:7.1pt;width:115pt;height:60.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" stroked="f">
                <v:textbox inset="0,0,0,0">
                  <w:txbxContent>
                    <w:p w:rsidR="006207F4" w:rsidRDefault="006207F4" w:rsidP="006207F4">
                      <w:pPr>
                        <w:rPr>
                          <w:bCs/>
                          <w:szCs w:val="24"/>
                        </w:rPr>
                      </w:pPr>
                      <w:r>
                        <w:rPr>
                          <w:bCs/>
                          <w:szCs w:val="24"/>
                        </w:rPr>
                        <w:t>Stop lamps,</w:t>
                      </w:r>
                      <w:r w:rsidRPr="00124674">
                        <w:t xml:space="preserve"> </w:t>
                      </w:r>
                      <w:r w:rsidRPr="00E5716B">
                        <w:t>(S1 and S2)</w:t>
                      </w:r>
                      <w:r>
                        <w:rPr>
                          <w:bCs/>
                          <w:szCs w:val="24"/>
                        </w:rPr>
                        <w:t>,</w:t>
                      </w:r>
                    </w:p>
                    <w:p w:rsidR="006207F4" w:rsidRPr="005520E2" w:rsidRDefault="006207F4" w:rsidP="006207F4">
                      <w:r>
                        <w:rPr>
                          <w:bCs/>
                          <w:szCs w:val="24"/>
                        </w:rPr>
                        <w:t xml:space="preserve">Under the H plane </w:t>
                      </w:r>
                      <w:r w:rsidRPr="00904917">
                        <w:t>for all vehicles with</w:t>
                      </w:r>
                      <w:r>
                        <w:t xml:space="preserve"> a</w:t>
                      </w:r>
                      <w:r w:rsidRPr="00904917">
                        <w:t xml:space="preserve"> mounting height </w:t>
                      </w:r>
                      <w:r>
                        <w:t>less or equal</w:t>
                      </w:r>
                      <w:r w:rsidRPr="00904917">
                        <w:t xml:space="preserve"> than 750mm</w:t>
                      </w:r>
                    </w:p>
                  </w:txbxContent>
                </v:textbox>
              </v:shape>
            </w:pict>
          </mc:Fallback>
        </mc:AlternateContent>
      </w:r>
    </w:p>
    <w:p w:rsidR="00272F53" w:rsidRDefault="00272F53" w:rsidP="00CB1102"/>
    <w:p w:rsidR="006207F4" w:rsidRDefault="006207F4" w:rsidP="00CB1102"/>
    <w:p w:rsidR="006207F4" w:rsidRDefault="006207F4" w:rsidP="00CB1102"/>
    <w:p w:rsidR="006207F4" w:rsidRDefault="006207F4" w:rsidP="00CB1102"/>
    <w:p w:rsidR="006207F4" w:rsidRDefault="006207F4" w:rsidP="00CB1102"/>
    <w:p w:rsidR="006207F4" w:rsidRDefault="006207F4" w:rsidP="00CB1102"/>
    <w:p w:rsidR="006207F4" w:rsidRDefault="006207F4" w:rsidP="00CB1102"/>
    <w:p w:rsidR="006207F4" w:rsidRDefault="006207F4" w:rsidP="00CB1102"/>
    <w:p w:rsidR="006207F4" w:rsidRDefault="006207F4" w:rsidP="00CB1102"/>
    <w:p w:rsidR="006207F4" w:rsidRDefault="006207F4" w:rsidP="00CB1102"/>
    <w:p w:rsidR="006207F4" w:rsidRDefault="006207F4" w:rsidP="00CB1102"/>
    <w:p w:rsidR="00CB1102" w:rsidRDefault="00272F53" w:rsidP="00272F53">
      <w:pPr>
        <w:tabs>
          <w:tab w:val="left" w:pos="6760"/>
        </w:tabs>
      </w:pPr>
      <w:r>
        <w:tab/>
      </w:r>
    </w:p>
    <w:p w:rsidR="00CB1102" w:rsidRPr="00685D0B" w:rsidRDefault="002C1FB9" w:rsidP="00CB1102">
      <w:pPr>
        <w:framePr w:w="8361" w:h="4446" w:hRule="exact" w:wrap="auto" w:vAnchor="text" w:hAnchor="page" w:x="1932" w:y="54"/>
        <w:suppressAutoHyphens w:val="0"/>
        <w:spacing w:line="240" w:lineRule="auto"/>
        <w:jc w:val="both"/>
        <w:rPr>
          <w:sz w:val="24"/>
          <w:szCs w:val="24"/>
        </w:rPr>
      </w:pPr>
      <w:r>
        <w:rPr>
          <w:noProof/>
          <w:lang w:val="en-US"/>
        </w:rPr>
        <mc:AlternateContent>
          <mc:Choice Requires="wps">
            <w:drawing>
              <wp:anchor distT="0" distB="0" distL="114300" distR="114300" simplePos="0" relativeHeight="251669504" behindDoc="0" locked="0" layoutInCell="1" allowOverlap="1">
                <wp:simplePos x="0" y="0"/>
                <wp:positionH relativeFrom="column">
                  <wp:posOffset>2907665</wp:posOffset>
                </wp:positionH>
                <wp:positionV relativeFrom="paragraph">
                  <wp:posOffset>2485390</wp:posOffset>
                </wp:positionV>
                <wp:extent cx="228600" cy="95250"/>
                <wp:effectExtent l="38100" t="55245" r="9525" b="11430"/>
                <wp:wrapNone/>
                <wp:docPr id="10" name="AutoShape 2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95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23" o:spid="_x0000_s1026" type="#_x0000_t32" style="position:absolute;margin-left:228.95pt;margin-top:195.7pt;width:18pt;height:7.5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">
                <v:stroke endarrow="block"/>
              </v:shape>
            </w:pict>
          </mc:Fallback>
        </mc:AlternateContent>
      </w:r>
      <w:r>
        <w:rPr>
          <w:noProof/>
          <w:lang w:val="en-US"/>
        </w:rPr>
        <mc:AlternateContent>
          <mc:Choice Requires="wps">
            <w:drawing>
              <wp:anchor distT="0" distB="0" distL="114300" distR="114300" simplePos="0" relativeHeight="251668480" behindDoc="0" locked="0" layoutInCell="1" allowOverlap="1">
                <wp:simplePos x="0" y="0"/>
                <wp:positionH relativeFrom="column">
                  <wp:posOffset>3041650</wp:posOffset>
                </wp:positionH>
                <wp:positionV relativeFrom="paragraph">
                  <wp:posOffset>2385060</wp:posOffset>
                </wp:positionV>
                <wp:extent cx="1023620" cy="259080"/>
                <wp:effectExtent l="10160" t="12065" r="13970" b="5080"/>
                <wp:wrapNone/>
                <wp:docPr id="9" name="Text Box 2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259080"/>
                        </a:xfrm>
                        <a:prstGeom prst="rect">
                          <a:avLst/>
                        </a:prstGeom>
                        <a:solidFill>
                          <a:srgbClr val="FFFFFF"/>
                        </a:solidFill>
                        <a:ln w="9525">
                          <a:solidFill>
                            <a:srgbClr val="FFFFFF"/>
                          </a:solidFill>
                          <a:miter lim="800000"/>
                          <a:headEnd/>
                          <a:tailEnd/>
                        </a:ln>
                      </wps:spPr>
                      <wps:txbx>
                        <w:txbxContent>
                          <w:p w:rsidR="00613C93" w:rsidRPr="00613C93" w:rsidRDefault="00613C93">
                            <w:pPr>
                              <w:rPr>
                                <w:b/>
                                <w:sz w:val="16"/>
                                <w:szCs w:val="16"/>
                                <w:u w:val="single"/>
                                <w:lang w:val="de-DE"/>
                              </w:rPr>
                            </w:pPr>
                            <w:r w:rsidRPr="00613C93">
                              <w:rPr>
                                <w:b/>
                                <w:sz w:val="16"/>
                                <w:szCs w:val="16"/>
                                <w:u w:val="single"/>
                                <w:lang w:val="de-DE"/>
                              </w:rPr>
                              <w:t>Reference Axis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2" o:spid="_x0000_s1089" type="#_x0000_t202" style="position:absolute;left:0;text-align:left;margin-left:239.5pt;margin-top:187.8pt;width:80.6pt;height:2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" strokecolor="white">
                <v:textbox>
                  <w:txbxContent>
                    <w:p w:rsidR="00613C93" w:rsidRPr="00613C93" w:rsidRDefault="00613C93">
                      <w:pPr>
                        <w:rPr>
                          <w:b/>
                          <w:sz w:val="16"/>
                          <w:szCs w:val="16"/>
                          <w:u w:val="single"/>
                          <w:lang w:val="de-DE"/>
                        </w:rPr>
                      </w:pPr>
                      <w:r w:rsidRPr="00613C93">
                        <w:rPr>
                          <w:b/>
                          <w:sz w:val="16"/>
                          <w:szCs w:val="16"/>
                          <w:u w:val="single"/>
                          <w:lang w:val="de-DE"/>
                        </w:rPr>
                        <w:t>Reference Axis</w:t>
                      </w:r>
                    </w:p>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simplePos x="0" y="0"/>
                <wp:positionH relativeFrom="column">
                  <wp:posOffset>2939415</wp:posOffset>
                </wp:positionH>
                <wp:positionV relativeFrom="paragraph">
                  <wp:posOffset>2339340</wp:posOffset>
                </wp:positionV>
                <wp:extent cx="921385" cy="241300"/>
                <wp:effectExtent l="3175" t="4445" r="0" b="1905"/>
                <wp:wrapNone/>
                <wp:docPr id="5" name="Rectangle 2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1385"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10" o:spid="_x0000_s1026" style="position:absolute;margin-left:231.45pt;margin-top:184.2pt;width:72.55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" stroked="f"/>
            </w:pict>
          </mc:Fallback>
        </mc:AlternateContent>
      </w:r>
      <w:r>
        <w:rPr>
          <w:noProof/>
          <w:lang w:val="en-US"/>
        </w:rPr>
        <mc:AlternateContent>
          <mc:Choice Requires="wps">
            <w:drawing>
              <wp:anchor distT="0" distB="0" distL="114300" distR="114300" simplePos="0" relativeHeight="251653120" behindDoc="0" locked="0" layoutInCell="1" allowOverlap="1">
                <wp:simplePos x="0" y="0"/>
                <wp:positionH relativeFrom="column">
                  <wp:posOffset>65405</wp:posOffset>
                </wp:positionH>
                <wp:positionV relativeFrom="paragraph">
                  <wp:posOffset>-11430</wp:posOffset>
                </wp:positionV>
                <wp:extent cx="1600200" cy="349885"/>
                <wp:effectExtent l="0" t="0" r="3810" b="0"/>
                <wp:wrapNone/>
                <wp:docPr id="4" name="Text Box 2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9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1102" w:rsidRPr="0096584D" w:rsidRDefault="00CB1102" w:rsidP="00CB1102">
                            <w:pPr>
                              <w:tabs>
                                <w:tab w:val="left" w:pos="962"/>
                                <w:tab w:val="left" w:pos="6511"/>
                                <w:tab w:val="left" w:pos="7701"/>
                              </w:tabs>
                              <w:jc w:val="both"/>
                            </w:pPr>
                            <w:r w:rsidRPr="0096584D">
                              <w:t>Stop-lamps (S3)</w:t>
                            </w:r>
                          </w:p>
                          <w:p w:rsidR="00CB1102" w:rsidRDefault="00CB1102" w:rsidP="00CB1102">
                            <w:pPr>
                              <w:tabs>
                                <w:tab w:val="left" w:pos="962"/>
                                <w:tab w:val="left" w:pos="6511"/>
                                <w:tab w:val="left" w:pos="7701"/>
                              </w:tabs>
                              <w:jc w:val="both"/>
                            </w:pPr>
                          </w:p>
                          <w:p w:rsidR="00CB1102" w:rsidRDefault="00CB1102" w:rsidP="00CB11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1" o:spid="_x0000_s1090" type="#_x0000_t202" style="position:absolute;left:0;text-align:left;margin-left:5.15pt;margin-top:-.9pt;width:126pt;height:27.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" stroked="f">
                <v:textbox>
                  <w:txbxContent>
                    <w:p w:rsidR="00CB1102" w:rsidRPr="0096584D" w:rsidRDefault="00CB1102" w:rsidP="00CB1102">
                      <w:pPr>
                        <w:tabs>
                          <w:tab w:val="left" w:pos="962"/>
                          <w:tab w:val="left" w:pos="6511"/>
                          <w:tab w:val="left" w:pos="7701"/>
                        </w:tabs>
                        <w:jc w:val="both"/>
                      </w:pPr>
                      <w:r w:rsidRPr="0096584D">
                        <w:t>Stop-lamps (S3)</w:t>
                      </w:r>
                    </w:p>
                    <w:p w:rsidR="00CB1102" w:rsidRDefault="00CB1102" w:rsidP="00CB1102">
                      <w:pPr>
                        <w:tabs>
                          <w:tab w:val="left" w:pos="962"/>
                          <w:tab w:val="left" w:pos="6511"/>
                          <w:tab w:val="left" w:pos="7701"/>
                        </w:tabs>
                        <w:jc w:val="both"/>
                      </w:pPr>
                    </w:p>
                    <w:p w:rsidR="00CB1102" w:rsidRDefault="00CB1102" w:rsidP="00CB1102"/>
                  </w:txbxContent>
                </v:textbox>
              </v:shape>
            </w:pict>
          </mc:Fallback>
        </mc:AlternateContent>
      </w:r>
      <w:r>
        <w:rPr>
          <w:noProof/>
          <w:sz w:val="24"/>
          <w:szCs w:val="24"/>
          <w:lang w:val="en-US"/>
        </w:rPr>
        <mc:AlternateContent>
          <mc:Choice Requires="wps">
            <w:drawing>
              <wp:anchor distT="0" distB="0" distL="114300" distR="114300" simplePos="0" relativeHeight="251654144" behindDoc="0" locked="0" layoutInCell="1" allowOverlap="1">
                <wp:simplePos x="0" y="0"/>
                <wp:positionH relativeFrom="column">
                  <wp:posOffset>1391285</wp:posOffset>
                </wp:positionH>
                <wp:positionV relativeFrom="paragraph">
                  <wp:posOffset>2072640</wp:posOffset>
                </wp:positionV>
                <wp:extent cx="975360" cy="204470"/>
                <wp:effectExtent l="0" t="4445" r="0" b="635"/>
                <wp:wrapNone/>
                <wp:docPr id="1" name="Rectangle 2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5360" cy="204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1102" w:rsidRPr="00E50146" w:rsidRDefault="00CB1102" w:rsidP="00CB1102">
                            <w:pPr>
                              <w:rPr>
                                <w:sz w:val="18"/>
                                <w:szCs w:val="18"/>
                              </w:rPr>
                            </w:pPr>
                            <w:r w:rsidRPr="00E50146">
                              <w:rPr>
                                <w:bCs/>
                                <w:color w:val="000000"/>
                                <w:sz w:val="18"/>
                                <w:szCs w:val="18"/>
                              </w:rPr>
                              <w:t>Driving</w:t>
                            </w:r>
                            <w:r>
                              <w:rPr>
                                <w:bCs/>
                                <w:color w:val="000000"/>
                                <w:sz w:val="18"/>
                                <w:szCs w:val="18"/>
                              </w:rPr>
                              <w:t xml:space="preserve"> </w:t>
                            </w:r>
                            <w:r w:rsidRPr="00E50146">
                              <w:rPr>
                                <w:bCs/>
                                <w:color w:val="000000"/>
                                <w:sz w:val="18"/>
                                <w:szCs w:val="18"/>
                              </w:rPr>
                              <w:t>direction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02" o:spid="_x0000_s1091" style="position:absolute;left:0;text-align:left;margin-left:109.55pt;margin-top:163.2pt;width:76.8pt;height:16.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" stroked="f">
                <v:textbox inset="0,0,0,0">
                  <w:txbxContent>
                    <w:p w:rsidR="00CB1102" w:rsidRPr="00E50146" w:rsidRDefault="00CB1102" w:rsidP="00CB1102">
                      <w:pPr>
                        <w:rPr>
                          <w:sz w:val="18"/>
                          <w:szCs w:val="18"/>
                        </w:rPr>
                      </w:pPr>
                      <w:r w:rsidRPr="00E50146">
                        <w:rPr>
                          <w:bCs/>
                          <w:color w:val="000000"/>
                          <w:sz w:val="18"/>
                          <w:szCs w:val="18"/>
                        </w:rPr>
                        <w:t>Driving</w:t>
                      </w:r>
                      <w:r>
                        <w:rPr>
                          <w:bCs/>
                          <w:color w:val="000000"/>
                          <w:sz w:val="18"/>
                          <w:szCs w:val="18"/>
                        </w:rPr>
                        <w:t xml:space="preserve"> </w:t>
                      </w:r>
                      <w:r w:rsidRPr="00E50146">
                        <w:rPr>
                          <w:bCs/>
                          <w:color w:val="000000"/>
                          <w:sz w:val="18"/>
                          <w:szCs w:val="18"/>
                        </w:rPr>
                        <w:t>direction</w:t>
                      </w:r>
                    </w:p>
                  </w:txbxContent>
                </v:textbox>
              </v:rect>
            </w:pict>
          </mc:Fallback>
        </mc:AlternateContent>
      </w:r>
      <w:r>
        <w:rPr>
          <w:noProof/>
          <w:sz w:val="24"/>
          <w:szCs w:val="24"/>
          <w:lang w:val="en-US"/>
        </w:rPr>
        <w:drawing>
          <wp:inline distT="0" distB="0" distL="0" distR="0">
            <wp:extent cx="5168900" cy="2749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cstate="print">
                      <a:extLst>
                        <a:ext uri="{28A0092B-C50C-407E-A947-70E740481C1C}">
                          <a14:useLocalDpi xmlns:a14="http://schemas.microsoft.com/office/drawing/2010/main" val="0"/>
                        </a:ext>
                      </a:extLst>
                    </a:blip>
                    <a:srcRect l="-5043" r="-5043"/>
                    <a:stretch>
                      <a:fillRect/>
                    </a:stretch>
                  </pic:blipFill>
                  <pic:spPr bwMode="auto">
                    <a:xfrm>
                      <a:off x="0" y="0"/>
                      <a:ext cx="5168900" cy="2749550"/>
                    </a:xfrm>
                    <a:prstGeom prst="rect">
                      <a:avLst/>
                    </a:prstGeom>
                    <a:noFill/>
                    <a:ln>
                      <a:noFill/>
                    </a:ln>
                  </pic:spPr>
                </pic:pic>
              </a:graphicData>
            </a:graphic>
          </wp:inline>
        </w:drawing>
      </w:r>
    </w:p>
    <w:p w:rsidR="00CB1102" w:rsidRPr="00E5716B" w:rsidRDefault="00CB1102" w:rsidP="00CB1102">
      <w:pPr>
        <w:pStyle w:val="SingleTxtG"/>
        <w:sectPr w:rsidR="00CB1102" w:rsidRPr="00E5716B" w:rsidSect="006207F4">
          <w:headerReference w:type="even" r:id="rId34"/>
          <w:headerReference w:type="default" r:id="rId35"/>
          <w:footerReference w:type="even" r:id="rId36"/>
          <w:footerReference w:type="default" r:id="rId37"/>
          <w:pgSz w:w="11906" w:h="16838"/>
          <w:pgMar w:top="1701" w:right="991" w:bottom="2268" w:left="1134" w:header="851" w:footer="1701" w:gutter="0"/>
          <w:paperSrc w:first="7" w:other="7"/>
          <w:cols w:space="708"/>
          <w:docGrid w:linePitch="360"/>
        </w:sectPr>
      </w:pPr>
    </w:p>
    <w:p w:rsidR="002405A7" w:rsidRPr="005D6483" w:rsidRDefault="005D6483" w:rsidP="005D6483">
      <w:pPr>
        <w:spacing w:before="240"/>
        <w:ind w:left="1134" w:right="1134"/>
        <w:jc w:val="center"/>
        <w:rPr>
          <w:u w:val="single"/>
        </w:rPr>
      </w:pPr>
      <w:r>
        <w:rPr>
          <w:u w:val="single"/>
        </w:rPr>
        <w:lastRenderedPageBreak/>
        <w:tab/>
      </w:r>
      <w:r>
        <w:rPr>
          <w:u w:val="single"/>
        </w:rPr>
        <w:tab/>
      </w:r>
      <w:r>
        <w:rPr>
          <w:u w:val="single"/>
        </w:rPr>
        <w:tab/>
      </w:r>
    </w:p>
    <w:sectPr w:rsidR="002405A7" w:rsidRPr="005D6483" w:rsidSect="007C2734">
      <w:headerReference w:type="even" r:id="rId38"/>
      <w:headerReference w:type="default" r:id="rId39"/>
      <w:footerReference w:type="even" r:id="rId40"/>
      <w:footerReference w:type="default" r:id="rId41"/>
      <w:headerReference w:type="first" r:id="rId42"/>
      <w:footerReference w:type="first" r:id="rId43"/>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F89" w:rsidRDefault="00684F89"/>
  </w:endnote>
  <w:endnote w:type="continuationSeparator" w:id="0">
    <w:p w:rsidR="00684F89" w:rsidRDefault="00684F89"/>
  </w:endnote>
  <w:endnote w:type="continuationNotice" w:id="1">
    <w:p w:rsidR="00684F89" w:rsidRDefault="00684F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284" w:rsidRPr="003A2092" w:rsidRDefault="00667284" w:rsidP="009313B4">
    <w:pPr>
      <w:pStyle w:val="Footer"/>
      <w:tabs>
        <w:tab w:val="right" w:pos="9638"/>
      </w:tabs>
      <w:rPr>
        <w:b/>
        <w:sz w:val="18"/>
      </w:rPr>
    </w:pPr>
    <w:r>
      <w:tab/>
    </w:r>
    <w:r w:rsidRPr="003A2092">
      <w:rPr>
        <w:b/>
        <w:sz w:val="18"/>
      </w:rPr>
      <w:fldChar w:fldCharType="begin"/>
    </w:r>
    <w:r w:rsidRPr="003A2092">
      <w:rPr>
        <w:b/>
        <w:sz w:val="18"/>
      </w:rPr>
      <w:instrText xml:space="preserve"> PAGE  \* MERGEFORMAT </w:instrText>
    </w:r>
    <w:r w:rsidRPr="003A2092">
      <w:rPr>
        <w:b/>
        <w:sz w:val="18"/>
      </w:rPr>
      <w:fldChar w:fldCharType="separate"/>
    </w:r>
    <w:r w:rsidR="002C1FB9">
      <w:rPr>
        <w:b/>
        <w:noProof/>
        <w:sz w:val="18"/>
      </w:rPr>
      <w:t>3</w:t>
    </w:r>
    <w:r w:rsidRPr="003A2092">
      <w:rPr>
        <w:b/>
        <w:sz w:val="18"/>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284" w:rsidRPr="007C2734" w:rsidRDefault="00667284" w:rsidP="007C2734">
    <w:pPr>
      <w:pStyle w:val="Footer"/>
      <w:tabs>
        <w:tab w:val="right" w:pos="9638"/>
      </w:tabs>
      <w:rPr>
        <w:b/>
        <w:sz w:val="18"/>
      </w:rPr>
    </w:pPr>
    <w:r>
      <w:tab/>
    </w:r>
    <w:r w:rsidRPr="007C2734">
      <w:rPr>
        <w:b/>
        <w:sz w:val="18"/>
      </w:rPr>
      <w:fldChar w:fldCharType="begin"/>
    </w:r>
    <w:r w:rsidRPr="007C2734">
      <w:rPr>
        <w:b/>
        <w:sz w:val="18"/>
      </w:rPr>
      <w:instrText xml:space="preserve"> PAGE  \* MERGEFORMAT </w:instrText>
    </w:r>
    <w:r w:rsidRPr="007C2734">
      <w:rPr>
        <w:b/>
        <w:sz w:val="18"/>
      </w:rPr>
      <w:fldChar w:fldCharType="separate"/>
    </w:r>
    <w:r>
      <w:rPr>
        <w:b/>
        <w:noProof/>
        <w:sz w:val="18"/>
      </w:rPr>
      <w:t>3</w:t>
    </w:r>
    <w:r w:rsidRPr="007C2734">
      <w:rPr>
        <w:b/>
        <w:sz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284" w:rsidRPr="00ED5C6E" w:rsidRDefault="00667284" w:rsidP="00B17495">
    <w:pPr>
      <w:pStyle w:val="Footer"/>
      <w:jc w:val="right"/>
    </w:pPr>
    <w:r>
      <w:rPr>
        <w:rStyle w:val="PageNumber"/>
      </w:rPr>
      <w:fldChar w:fldCharType="begin"/>
    </w:r>
    <w:r>
      <w:rPr>
        <w:rStyle w:val="PageNumber"/>
      </w:rPr>
      <w:instrText xml:space="preserve"> PAGE </w:instrText>
    </w:r>
    <w:r>
      <w:rPr>
        <w:rStyle w:val="PageNumber"/>
      </w:rPr>
      <w:fldChar w:fldCharType="separate"/>
    </w:r>
    <w:r w:rsidR="005B6FBE">
      <w:rPr>
        <w:rStyle w:val="PageNumber"/>
        <w:noProof/>
      </w:rPr>
      <w:t>17</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284" w:rsidRPr="00C12A70" w:rsidRDefault="00667284" w:rsidP="009313B4">
    <w:pPr>
      <w:pStyle w:val="Footer"/>
      <w:tabs>
        <w:tab w:val="right" w:pos="9638"/>
      </w:tabs>
      <w:rPr>
        <w:color w:val="FFFFFF"/>
        <w:sz w:val="18"/>
      </w:rPr>
    </w:pPr>
    <w:r>
      <w:rPr>
        <w:rStyle w:val="PageNumber"/>
      </w:rPr>
      <w:fldChar w:fldCharType="begin"/>
    </w:r>
    <w:r>
      <w:rPr>
        <w:rStyle w:val="PageNumber"/>
      </w:rPr>
      <w:instrText xml:space="preserve"> PAGE </w:instrText>
    </w:r>
    <w:r>
      <w:rPr>
        <w:rStyle w:val="PageNumber"/>
      </w:rPr>
      <w:fldChar w:fldCharType="separate"/>
    </w:r>
    <w:r w:rsidR="005B6FBE">
      <w:rPr>
        <w:rStyle w:val="PageNumber"/>
        <w:noProof/>
      </w:rPr>
      <w:t>8</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284" w:rsidRPr="003A2092" w:rsidRDefault="00667284" w:rsidP="00B92C87">
    <w:pPr>
      <w:pStyle w:val="Footer"/>
      <w:tabs>
        <w:tab w:val="right" w:pos="9638"/>
      </w:tabs>
      <w:jc w:val="right"/>
      <w:rPr>
        <w:b/>
        <w:sz w:val="18"/>
      </w:rPr>
    </w:pPr>
    <w:r w:rsidRPr="003A2092">
      <w:rPr>
        <w:b/>
        <w:sz w:val="18"/>
      </w:rPr>
      <w:fldChar w:fldCharType="begin"/>
    </w:r>
    <w:r w:rsidRPr="003A2092">
      <w:rPr>
        <w:b/>
        <w:sz w:val="18"/>
      </w:rPr>
      <w:instrText xml:space="preserve"> PAGE  \* MERGEFORMAT </w:instrText>
    </w:r>
    <w:r w:rsidRPr="003A2092">
      <w:rPr>
        <w:b/>
        <w:sz w:val="18"/>
      </w:rPr>
      <w:fldChar w:fldCharType="separate"/>
    </w:r>
    <w:r w:rsidR="005B6FBE">
      <w:rPr>
        <w:b/>
        <w:noProof/>
        <w:sz w:val="18"/>
      </w:rPr>
      <w:t>9</w:t>
    </w:r>
    <w:r w:rsidRPr="003A2092">
      <w:rPr>
        <w:b/>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284" w:rsidRPr="00C12A70" w:rsidRDefault="00667284" w:rsidP="009313B4">
    <w:pPr>
      <w:pStyle w:val="Footer"/>
      <w:tabs>
        <w:tab w:val="right" w:pos="9638"/>
      </w:tabs>
      <w:rPr>
        <w:color w:val="FFFFFF"/>
        <w:sz w:val="18"/>
      </w:rPr>
    </w:pPr>
    <w:r>
      <w:rPr>
        <w:rStyle w:val="PageNumber"/>
      </w:rPr>
      <w:fldChar w:fldCharType="begin"/>
    </w:r>
    <w:r>
      <w:rPr>
        <w:rStyle w:val="PageNumber"/>
      </w:rPr>
      <w:instrText xml:space="preserve"> PAGE </w:instrText>
    </w:r>
    <w:r>
      <w:rPr>
        <w:rStyle w:val="PageNumber"/>
      </w:rPr>
      <w:fldChar w:fldCharType="separate"/>
    </w:r>
    <w:r w:rsidR="005B6FBE">
      <w:rPr>
        <w:rStyle w:val="PageNumber"/>
        <w:noProof/>
      </w:rPr>
      <w:t>10</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284" w:rsidRPr="003A2092" w:rsidRDefault="00667284" w:rsidP="009313B4">
    <w:pPr>
      <w:pStyle w:val="Footer"/>
      <w:tabs>
        <w:tab w:val="right" w:pos="9638"/>
      </w:tabs>
      <w:rPr>
        <w:b/>
        <w:sz w:val="18"/>
      </w:rPr>
    </w:pPr>
    <w:r>
      <w:tab/>
    </w:r>
    <w:r w:rsidRPr="003A2092">
      <w:rPr>
        <w:b/>
        <w:sz w:val="18"/>
      </w:rPr>
      <w:fldChar w:fldCharType="begin"/>
    </w:r>
    <w:r w:rsidRPr="003A2092">
      <w:rPr>
        <w:b/>
        <w:sz w:val="18"/>
      </w:rPr>
      <w:instrText xml:space="preserve"> PAGE  \* MERGEFORMAT </w:instrText>
    </w:r>
    <w:r w:rsidRPr="003A2092">
      <w:rPr>
        <w:b/>
        <w:sz w:val="18"/>
      </w:rPr>
      <w:fldChar w:fldCharType="separate"/>
    </w:r>
    <w:r w:rsidR="00040B7E">
      <w:rPr>
        <w:b/>
        <w:noProof/>
        <w:sz w:val="18"/>
      </w:rPr>
      <w:t>11</w:t>
    </w:r>
    <w:r w:rsidRPr="003A2092">
      <w:rPr>
        <w:b/>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284" w:rsidRPr="003A2092" w:rsidRDefault="00667284" w:rsidP="009313B4">
    <w:pPr>
      <w:pStyle w:val="Footer"/>
      <w:tabs>
        <w:tab w:val="right" w:pos="9638"/>
      </w:tabs>
      <w:rPr>
        <w:b/>
        <w:sz w:val="18"/>
      </w:rPr>
    </w:pPr>
    <w:r>
      <w:tab/>
    </w:r>
    <w:r w:rsidRPr="003A2092">
      <w:rPr>
        <w:b/>
        <w:sz w:val="18"/>
      </w:rPr>
      <w:fldChar w:fldCharType="begin"/>
    </w:r>
    <w:r w:rsidRPr="003A2092">
      <w:rPr>
        <w:b/>
        <w:sz w:val="18"/>
      </w:rPr>
      <w:instrText xml:space="preserve"> PAGE  \* MERGEFORMAT </w:instrText>
    </w:r>
    <w:r w:rsidRPr="003A2092">
      <w:rPr>
        <w:b/>
        <w:sz w:val="18"/>
      </w:rPr>
      <w:fldChar w:fldCharType="separate"/>
    </w:r>
    <w:r w:rsidR="005B6FBE">
      <w:rPr>
        <w:b/>
        <w:noProof/>
        <w:sz w:val="18"/>
      </w:rPr>
      <w:t>11</w:t>
    </w:r>
    <w:r w:rsidRPr="003A2092">
      <w:rPr>
        <w:b/>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102" w:rsidRPr="00C12A70" w:rsidRDefault="00CB1102" w:rsidP="009313B4">
    <w:pPr>
      <w:pStyle w:val="Footer"/>
      <w:tabs>
        <w:tab w:val="right" w:pos="9638"/>
      </w:tabs>
      <w:rPr>
        <w:color w:val="FFFFFF"/>
        <w:sz w:val="18"/>
      </w:rPr>
    </w:pPr>
    <w:r>
      <w:rPr>
        <w:rStyle w:val="PageNumber"/>
      </w:rPr>
      <w:fldChar w:fldCharType="begin"/>
    </w:r>
    <w:r>
      <w:rPr>
        <w:rStyle w:val="PageNumber"/>
      </w:rPr>
      <w:instrText xml:space="preserve"> PAGE </w:instrText>
    </w:r>
    <w:r>
      <w:rPr>
        <w:rStyle w:val="PageNumber"/>
      </w:rPr>
      <w:fldChar w:fldCharType="separate"/>
    </w:r>
    <w:r w:rsidR="005B6FBE">
      <w:rPr>
        <w:rStyle w:val="PageNumber"/>
        <w:noProof/>
      </w:rPr>
      <w:t>16</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102" w:rsidRPr="003A2092" w:rsidRDefault="00CB1102" w:rsidP="009313B4">
    <w:pPr>
      <w:pStyle w:val="Footer"/>
      <w:tabs>
        <w:tab w:val="right" w:pos="9638"/>
      </w:tabs>
      <w:rPr>
        <w:b/>
        <w:sz w:val="18"/>
      </w:rPr>
    </w:pPr>
    <w:r>
      <w:tab/>
    </w:r>
    <w:r w:rsidRPr="003A2092">
      <w:rPr>
        <w:b/>
        <w:sz w:val="18"/>
      </w:rPr>
      <w:fldChar w:fldCharType="begin"/>
    </w:r>
    <w:r w:rsidRPr="003A2092">
      <w:rPr>
        <w:b/>
        <w:sz w:val="18"/>
      </w:rPr>
      <w:instrText xml:space="preserve"> PAGE  \* MERGEFORMAT </w:instrText>
    </w:r>
    <w:r w:rsidRPr="003A2092">
      <w:rPr>
        <w:b/>
        <w:sz w:val="18"/>
      </w:rPr>
      <w:fldChar w:fldCharType="separate"/>
    </w:r>
    <w:r w:rsidR="005B6FBE">
      <w:rPr>
        <w:b/>
        <w:noProof/>
        <w:sz w:val="18"/>
      </w:rPr>
      <w:t>15</w:t>
    </w:r>
    <w:r w:rsidRPr="003A2092">
      <w:rPr>
        <w:b/>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284" w:rsidRPr="007C2734" w:rsidRDefault="00667284" w:rsidP="007C2734">
    <w:pPr>
      <w:pStyle w:val="Footer"/>
      <w:tabs>
        <w:tab w:val="right" w:pos="9638"/>
      </w:tabs>
      <w:rPr>
        <w:sz w:val="18"/>
      </w:rPr>
    </w:pPr>
    <w:r w:rsidRPr="007C2734">
      <w:rPr>
        <w:b/>
        <w:sz w:val="18"/>
      </w:rPr>
      <w:fldChar w:fldCharType="begin"/>
    </w:r>
    <w:r w:rsidRPr="007C2734">
      <w:rPr>
        <w:b/>
        <w:sz w:val="18"/>
      </w:rPr>
      <w:instrText xml:space="preserve"> PAGE  \* MERGEFORMAT </w:instrText>
    </w:r>
    <w:r w:rsidRPr="007C2734">
      <w:rPr>
        <w:b/>
        <w:sz w:val="18"/>
      </w:rPr>
      <w:fldChar w:fldCharType="separate"/>
    </w:r>
    <w:r>
      <w:rPr>
        <w:b/>
        <w:noProof/>
        <w:sz w:val="18"/>
      </w:rPr>
      <w:t>2</w:t>
    </w:r>
    <w:r w:rsidRPr="007C2734">
      <w:rPr>
        <w:b/>
        <w:sz w:val="18"/>
      </w:rPr>
      <w:fldChar w:fldCharType="end"/>
    </w:r>
    <w:r>
      <w:rP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F89" w:rsidRPr="000B175B" w:rsidRDefault="00684F89" w:rsidP="000B175B">
      <w:pPr>
        <w:tabs>
          <w:tab w:val="right" w:pos="2155"/>
        </w:tabs>
        <w:spacing w:after="80"/>
        <w:ind w:left="680"/>
        <w:rPr>
          <w:u w:val="single"/>
        </w:rPr>
      </w:pPr>
      <w:r>
        <w:rPr>
          <w:u w:val="single"/>
        </w:rPr>
        <w:tab/>
      </w:r>
    </w:p>
  </w:footnote>
  <w:footnote w:type="continuationSeparator" w:id="0">
    <w:p w:rsidR="00684F89" w:rsidRPr="00FC68B7" w:rsidRDefault="00684F89" w:rsidP="00FC68B7">
      <w:pPr>
        <w:tabs>
          <w:tab w:val="left" w:pos="2155"/>
        </w:tabs>
        <w:spacing w:after="80"/>
        <w:ind w:left="680"/>
        <w:rPr>
          <w:u w:val="single"/>
        </w:rPr>
      </w:pPr>
      <w:r>
        <w:rPr>
          <w:u w:val="single"/>
        </w:rPr>
        <w:tab/>
      </w:r>
    </w:p>
  </w:footnote>
  <w:footnote w:type="continuationNotice" w:id="1">
    <w:p w:rsidR="00684F89" w:rsidRDefault="00684F89"/>
  </w:footnote>
  <w:footnote w:id="2">
    <w:p w:rsidR="00667284" w:rsidRPr="004245C2" w:rsidRDefault="00667284" w:rsidP="00D865AB">
      <w:pPr>
        <w:pStyle w:val="FootnoteText"/>
        <w:rPr>
          <w:lang w:val="en-US"/>
        </w:rPr>
      </w:pPr>
      <w:r>
        <w:tab/>
      </w:r>
      <w:r w:rsidRPr="00FE4EC5">
        <w:rPr>
          <w:rStyle w:val="FootnoteReference"/>
          <w:sz w:val="20"/>
          <w:vertAlign w:val="baseline"/>
        </w:rPr>
        <w:t>*</w:t>
      </w:r>
      <w:r>
        <w:rPr>
          <w:sz w:val="20"/>
        </w:rPr>
        <w:tab/>
      </w:r>
      <w:r>
        <w:t>Former title of the Agreement: Agreement Concerning the Adoption of Uniform Conditions of Approval and Reciprocal Recognition of Approval for Motor Vehicle Equipment and Parts, done at Geneva on 20 March 1958.</w:t>
      </w:r>
    </w:p>
  </w:footnote>
  <w:footnote w:id="3">
    <w:p w:rsidR="00667284" w:rsidRPr="00DB6504" w:rsidRDefault="00667284" w:rsidP="006378E6">
      <w:pPr>
        <w:pStyle w:val="FootnoteText"/>
        <w:widowControl w:val="0"/>
        <w:tabs>
          <w:tab w:val="clear" w:pos="1021"/>
          <w:tab w:val="right" w:pos="1020"/>
        </w:tabs>
      </w:pPr>
      <w:r>
        <w:tab/>
      </w:r>
      <w:r>
        <w:rPr>
          <w:rStyle w:val="FootnoteReference"/>
        </w:rPr>
        <w:footnoteRef/>
      </w:r>
      <w:r>
        <w:tab/>
      </w:r>
      <w:r w:rsidRPr="0061559C">
        <w:t xml:space="preserve">As defined in the </w:t>
      </w:r>
      <w:proofErr w:type="gramStart"/>
      <w:r w:rsidRPr="0061559C">
        <w:t>Consolidated</w:t>
      </w:r>
      <w:proofErr w:type="gramEnd"/>
      <w:r w:rsidRPr="0061559C">
        <w:t xml:space="preserve"> resolution on the Construction of vehicles (R.E.3), </w:t>
      </w:r>
      <w:r w:rsidRPr="0061559C">
        <w:br/>
        <w:t>document ECE/TRANS/WP.29/78/Rev.2, para.2.</w:t>
      </w:r>
      <w:r>
        <w:t xml:space="preserve"> </w:t>
      </w:r>
    </w:p>
  </w:footnote>
  <w:footnote w:id="4">
    <w:p w:rsidR="00667284" w:rsidRPr="002C6E4B" w:rsidRDefault="00667284" w:rsidP="00C239FC">
      <w:pPr>
        <w:pStyle w:val="FootnoteText"/>
        <w:widowControl w:val="0"/>
        <w:tabs>
          <w:tab w:val="clear" w:pos="1021"/>
          <w:tab w:val="right" w:pos="1020"/>
        </w:tabs>
        <w:rPr>
          <w:lang w:val="en-US"/>
        </w:rPr>
      </w:pPr>
      <w:r>
        <w:tab/>
      </w:r>
      <w:r>
        <w:rPr>
          <w:rStyle w:val="FootnoteReference"/>
        </w:rPr>
        <w:footnoteRef/>
      </w:r>
      <w:r>
        <w:tab/>
      </w:r>
      <w:r>
        <w:rPr>
          <w:bCs/>
          <w:color w:val="000000"/>
          <w:szCs w:val="22"/>
        </w:rPr>
        <w:t>Good visibility (meteorological optical range MOR &gt; 2,000 m defined according to WMO, Guide to Meteorological Instruments and Methods of Observation, Sixth Edition, ISBN: 92-63-16008-2, pp 1.9.1/1.9.11, Geneva 1996 ) and clean lens.</w:t>
      </w:r>
      <w:r>
        <w:t xml:space="preserve"> </w:t>
      </w:r>
    </w:p>
  </w:footnote>
  <w:footnote w:id="5">
    <w:p w:rsidR="00667284" w:rsidRPr="00AC267B" w:rsidRDefault="00667284" w:rsidP="007A7C35">
      <w:pPr>
        <w:pStyle w:val="FootnoteText"/>
        <w:widowControl w:val="0"/>
        <w:tabs>
          <w:tab w:val="clear" w:pos="1021"/>
          <w:tab w:val="right" w:pos="1020"/>
        </w:tabs>
        <w:rPr>
          <w:lang w:val="en-US"/>
        </w:rPr>
      </w:pPr>
      <w:r>
        <w:tab/>
      </w:r>
      <w:r>
        <w:rPr>
          <w:rStyle w:val="FootnoteReference"/>
        </w:rPr>
        <w:footnoteRef/>
      </w:r>
      <w:r>
        <w:tab/>
      </w:r>
      <w:proofErr w:type="gramStart"/>
      <w:r w:rsidRPr="008B431F">
        <w:t>Distinguishing number of the country which has granted/extended/refused/withdrawn approval (see approval provisions in the Regulation).</w:t>
      </w:r>
      <w:proofErr w:type="gramEnd"/>
    </w:p>
  </w:footnote>
  <w:footnote w:id="6">
    <w:p w:rsidR="00667284" w:rsidRPr="00AC267B" w:rsidRDefault="00667284" w:rsidP="007A7C35">
      <w:pPr>
        <w:pStyle w:val="FootnoteText"/>
        <w:widowControl w:val="0"/>
        <w:tabs>
          <w:tab w:val="clear" w:pos="1021"/>
          <w:tab w:val="right" w:pos="1020"/>
        </w:tabs>
        <w:rPr>
          <w:lang w:val="en-US"/>
        </w:rPr>
      </w:pPr>
      <w:r>
        <w:tab/>
      </w:r>
      <w:r>
        <w:rPr>
          <w:rStyle w:val="FootnoteReference"/>
        </w:rPr>
        <w:footnoteRef/>
      </w:r>
      <w:r>
        <w:tab/>
      </w:r>
      <w:r w:rsidRPr="008B431F">
        <w:t>Strike out what does not apply.</w:t>
      </w:r>
    </w:p>
  </w:footnote>
  <w:footnote w:id="7">
    <w:p w:rsidR="00CB1102" w:rsidRPr="0083157E" w:rsidRDefault="00CB1102" w:rsidP="00CB1102">
      <w:pPr>
        <w:pStyle w:val="FootnoteText"/>
        <w:widowControl w:val="0"/>
        <w:tabs>
          <w:tab w:val="clear" w:pos="1021"/>
          <w:tab w:val="right" w:pos="1020"/>
        </w:tabs>
        <w:rPr>
          <w:lang w:val="fr-CH"/>
        </w:rPr>
      </w:pPr>
      <w:r>
        <w:tab/>
      </w:r>
      <w:r>
        <w:rPr>
          <w:rStyle w:val="FootnoteReference"/>
        </w:rPr>
        <w:footnoteRef/>
      </w:r>
      <w:r>
        <w:tab/>
      </w:r>
      <w:r w:rsidRPr="009313B4">
        <w:t>The angles shown in these diagrams are correct for devices to be mounted on the right side of the vehicle.</w:t>
      </w:r>
      <w:r>
        <w:t xml:space="preserve"> </w:t>
      </w:r>
      <w:r w:rsidRPr="009313B4">
        <w:t>The arrows point to the front of the vehicle.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108" w:type="dxa"/>
      <w:tblLook w:val="0000" w:firstRow="0" w:lastRow="0" w:firstColumn="0" w:lastColumn="0" w:noHBand="0" w:noVBand="0"/>
    </w:tblPr>
    <w:tblGrid>
      <w:gridCol w:w="5245"/>
      <w:gridCol w:w="4111"/>
    </w:tblGrid>
    <w:tr w:rsidR="002C1FB9" w:rsidRPr="00475507" w:rsidTr="00D9654A">
      <w:tc>
        <w:tcPr>
          <w:tcW w:w="5245" w:type="dxa"/>
          <w:shd w:val="clear" w:color="auto" w:fill="auto"/>
          <w:vAlign w:val="center"/>
        </w:tcPr>
        <w:p w:rsidR="002C1FB9" w:rsidRPr="00475507" w:rsidRDefault="002C1FB9" w:rsidP="00D9654A">
          <w:pPr>
            <w:pStyle w:val="Header"/>
            <w:pBdr>
              <w:bottom w:val="none" w:sz="0" w:space="0" w:color="auto"/>
            </w:pBdr>
            <w:adjustRightInd w:val="0"/>
            <w:snapToGrid w:val="0"/>
            <w:rPr>
              <w:b w:val="0"/>
              <w:sz w:val="24"/>
              <w:szCs w:val="24"/>
              <w:lang w:val="en-TT"/>
            </w:rPr>
          </w:pPr>
          <w:r w:rsidRPr="00475507">
            <w:rPr>
              <w:b w:val="0"/>
              <w:sz w:val="24"/>
              <w:szCs w:val="24"/>
              <w:lang w:val="en-TT"/>
            </w:rPr>
            <w:t>Transmitted by IWG SLR</w:t>
          </w:r>
          <w:r w:rsidRPr="00475507">
            <w:rPr>
              <w:b w:val="0"/>
              <w:sz w:val="24"/>
              <w:szCs w:val="24"/>
              <w:lang w:val="en-TT" w:eastAsia="ja-JP"/>
            </w:rPr>
            <w:t xml:space="preserve"> </w:t>
          </w:r>
        </w:p>
      </w:tc>
      <w:tc>
        <w:tcPr>
          <w:tcW w:w="4111" w:type="dxa"/>
        </w:tcPr>
        <w:p w:rsidR="002C1FB9" w:rsidRPr="00475507" w:rsidRDefault="002C1FB9" w:rsidP="00D9654A">
          <w:pPr>
            <w:ind w:left="120"/>
            <w:rPr>
              <w:bCs/>
              <w:color w:val="000000"/>
              <w:sz w:val="24"/>
              <w:szCs w:val="24"/>
              <w:lang w:val="pt-BR" w:eastAsia="ja-JP"/>
            </w:rPr>
          </w:pPr>
          <w:r w:rsidRPr="00475507">
            <w:rPr>
              <w:sz w:val="24"/>
              <w:szCs w:val="24"/>
              <w:u w:val="single"/>
              <w:lang w:val="pt-BR"/>
            </w:rPr>
            <w:t>Informal document</w:t>
          </w:r>
          <w:r w:rsidRPr="00475507">
            <w:rPr>
              <w:sz w:val="24"/>
              <w:szCs w:val="24"/>
              <w:lang w:val="pt-BR"/>
            </w:rPr>
            <w:t xml:space="preserve"> </w:t>
          </w:r>
          <w:r w:rsidRPr="00507F16">
            <w:rPr>
              <w:b/>
              <w:bCs/>
              <w:sz w:val="24"/>
              <w:szCs w:val="24"/>
              <w:lang w:val="pt-BR"/>
            </w:rPr>
            <w:t>GRE-</w:t>
          </w:r>
          <w:r w:rsidRPr="00507F16">
            <w:rPr>
              <w:b/>
              <w:bCs/>
              <w:sz w:val="24"/>
              <w:szCs w:val="24"/>
              <w:lang w:val="pt-BR" w:eastAsia="ja-JP"/>
            </w:rPr>
            <w:t>73-0</w:t>
          </w:r>
          <w:r>
            <w:rPr>
              <w:b/>
              <w:bCs/>
              <w:sz w:val="24"/>
              <w:szCs w:val="24"/>
              <w:lang w:val="pt-BR" w:eastAsia="ja-JP"/>
            </w:rPr>
            <w:t>4</w:t>
          </w:r>
        </w:p>
        <w:p w:rsidR="002C1FB9" w:rsidRPr="00475507" w:rsidRDefault="002C1FB9" w:rsidP="00D9654A">
          <w:pPr>
            <w:pStyle w:val="Header"/>
            <w:pBdr>
              <w:bottom w:val="none" w:sz="0" w:space="0" w:color="auto"/>
            </w:pBdr>
            <w:ind w:left="120"/>
            <w:rPr>
              <w:b w:val="0"/>
              <w:sz w:val="24"/>
              <w:szCs w:val="24"/>
              <w:lang w:val="en-US"/>
            </w:rPr>
          </w:pPr>
          <w:r w:rsidRPr="00475507">
            <w:rPr>
              <w:b w:val="0"/>
              <w:sz w:val="24"/>
              <w:szCs w:val="24"/>
              <w:lang w:val="en-US"/>
            </w:rPr>
            <w:t>(</w:t>
          </w:r>
          <w:r w:rsidRPr="00475507">
            <w:rPr>
              <w:b w:val="0"/>
              <w:sz w:val="24"/>
              <w:szCs w:val="24"/>
              <w:lang w:val="en-US" w:eastAsia="ja-JP"/>
            </w:rPr>
            <w:t>73</w:t>
          </w:r>
          <w:r>
            <w:rPr>
              <w:b w:val="0"/>
              <w:sz w:val="24"/>
              <w:szCs w:val="24"/>
              <w:lang w:val="en-US" w:eastAsia="ja-JP"/>
            </w:rPr>
            <w:t>r</w:t>
          </w:r>
          <w:r w:rsidRPr="00475507">
            <w:rPr>
              <w:b w:val="0"/>
              <w:sz w:val="24"/>
              <w:szCs w:val="24"/>
              <w:lang w:val="en-US" w:eastAsia="ja-JP"/>
            </w:rPr>
            <w:t>d</w:t>
          </w:r>
          <w:r w:rsidRPr="00475507">
            <w:rPr>
              <w:b w:val="0"/>
              <w:sz w:val="24"/>
              <w:szCs w:val="24"/>
              <w:lang w:val="en-US"/>
            </w:rPr>
            <w:t xml:space="preserve"> GRE, 14–17 April 2015, </w:t>
          </w:r>
          <w:r w:rsidRPr="00475507">
            <w:rPr>
              <w:b w:val="0"/>
              <w:sz w:val="24"/>
              <w:szCs w:val="24"/>
              <w:lang w:val="en-US"/>
            </w:rPr>
            <w:br/>
            <w:t>agenda item 4)</w:t>
          </w:r>
        </w:p>
      </w:tc>
    </w:tr>
  </w:tbl>
  <w:p w:rsidR="002C1FB9" w:rsidRPr="002C1FB9" w:rsidRDefault="002C1FB9" w:rsidP="002C1FB9">
    <w:pPr>
      <w:pStyle w:val="Header"/>
      <w:pBdr>
        <w:bottom w:val="none" w:sz="0" w:space="0"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284" w:rsidRPr="007C2734" w:rsidRDefault="00667284" w:rsidP="007C2734">
    <w:pPr>
      <w:pStyle w:val="Header"/>
      <w:jc w:val="right"/>
    </w:pPr>
    <w:r>
      <w:t>E/ECE/324/Add.6/Rev.6</w:t>
    </w:r>
    <w:r>
      <w:br/>
      <w:t>E/ECE/TRANS/505/Add.6/Rev.6</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284" w:rsidRDefault="00667284" w:rsidP="00A27F8F">
    <w:pPr>
      <w:pStyle w:val="Header"/>
      <w:jc w:val="right"/>
    </w:pPr>
  </w:p>
  <w:p w:rsidR="00667284" w:rsidRDefault="00667284" w:rsidP="009313B4">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284" w:rsidRPr="002C1FB9" w:rsidRDefault="00667284" w:rsidP="002C1F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284" w:rsidRPr="002C1FB9" w:rsidRDefault="00667284" w:rsidP="002C1FB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284" w:rsidRPr="003D23B5" w:rsidRDefault="00667284" w:rsidP="003D23B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284" w:rsidRPr="002C0C32" w:rsidRDefault="00667284" w:rsidP="00B53490">
    <w:pPr>
      <w:pStyle w:val="Header"/>
      <w:jc w:val="right"/>
    </w:pPr>
    <w:r>
      <w:rPr>
        <w:lang w:val="en-US"/>
      </w:rPr>
      <w:t>E/ECE/324</w:t>
    </w:r>
    <w:r w:rsidRPr="00C077F7">
      <w:rPr>
        <w:lang w:val="en-US"/>
      </w:rPr>
      <w:t>/Add.</w:t>
    </w:r>
    <w:r>
      <w:rPr>
        <w:lang w:val="en-US"/>
      </w:rPr>
      <w:t>6</w:t>
    </w:r>
    <w:r w:rsidRPr="00C077F7">
      <w:rPr>
        <w:lang w:val="en-US"/>
      </w:rPr>
      <w:t>/Rev.</w:t>
    </w:r>
    <w:r>
      <w:rPr>
        <w:lang w:val="en-US"/>
      </w:rPr>
      <w:t>6</w:t>
    </w:r>
    <w:r w:rsidRPr="00C077F7">
      <w:rPr>
        <w:lang w:val="en-US"/>
      </w:rPr>
      <w:br/>
      <w:t>E/ECE/TRANS/505/Add.</w:t>
    </w:r>
    <w:r>
      <w:rPr>
        <w:lang w:val="en-US"/>
      </w:rPr>
      <w:t>6</w:t>
    </w:r>
    <w:r w:rsidRPr="00C077F7">
      <w:rPr>
        <w:lang w:val="en-US"/>
      </w:rPr>
      <w:t>/Rev.</w:t>
    </w:r>
    <w:r>
      <w:rPr>
        <w:lang w:val="en-US"/>
      </w:rPr>
      <w:t>6</w:t>
    </w:r>
    <w:r>
      <w:rPr>
        <w:lang w:val="en-US"/>
      </w:rPr>
      <w:br/>
      <w:t>Annex 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284" w:rsidRPr="002C0C32" w:rsidRDefault="00667284" w:rsidP="00B53490">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102" w:rsidRPr="002C0C32" w:rsidRDefault="00CB1102" w:rsidP="002C0C3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102" w:rsidRPr="002C0C32" w:rsidRDefault="00CB1102" w:rsidP="00392970">
    <w:pPr>
      <w:pStyle w:val="Heade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284" w:rsidRPr="007C2734" w:rsidRDefault="00667284">
    <w:pPr>
      <w:pStyle w:val="Header"/>
    </w:pPr>
    <w:r>
      <w:t>E/ECE/324/Add.6/Rev.6</w:t>
    </w:r>
    <w:r>
      <w:br/>
      <w:t>E/ECE/TRANS/505/Add.6/Rev.6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decimal"/>
      <w:pStyle w:val="Level1"/>
      <w:lvlText w:val="%1."/>
      <w:lvlJc w:val="left"/>
      <w:pPr>
        <w:tabs>
          <w:tab w:val="num" w:pos="1440"/>
        </w:tabs>
        <w:ind w:left="1440" w:hanging="1440"/>
      </w:pPr>
      <w:rPr>
        <w:rFonts w:ascii="Courier" w:hAnsi="Courier"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11075AEB"/>
    <w:multiLevelType w:val="multilevel"/>
    <w:tmpl w:val="796EE5D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30875B7E"/>
    <w:multiLevelType w:val="multilevel"/>
    <w:tmpl w:val="88D857C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B5F52FC"/>
    <w:multiLevelType w:val="multilevel"/>
    <w:tmpl w:val="CB120B6C"/>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8862366"/>
    <w:multiLevelType w:val="hybridMultilevel"/>
    <w:tmpl w:val="523E6D94"/>
    <w:lvl w:ilvl="0" w:tplc="8C4849AC">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9"/>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11"/>
  </w:num>
  <w:num w:numId="14">
    <w:abstractNumId w:val="14"/>
  </w:num>
  <w:num w:numId="15">
    <w:abstractNumId w:val="17"/>
  </w:num>
  <w:num w:numId="16">
    <w:abstractNumId w:val="15"/>
  </w:num>
  <w:num w:numId="17">
    <w:abstractNumId w:val="10"/>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6"/>
  </w:num>
  <w:num w:numId="19">
    <w:abstractNumId w:val="18"/>
  </w:num>
  <w:num w:numId="20">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en-TT"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9219"/>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95"/>
    <w:rsid w:val="00002963"/>
    <w:rsid w:val="00004C2E"/>
    <w:rsid w:val="00005703"/>
    <w:rsid w:val="00005767"/>
    <w:rsid w:val="00007511"/>
    <w:rsid w:val="000107F2"/>
    <w:rsid w:val="00015E0B"/>
    <w:rsid w:val="0001689F"/>
    <w:rsid w:val="00017502"/>
    <w:rsid w:val="00024BB2"/>
    <w:rsid w:val="00024EF7"/>
    <w:rsid w:val="00025470"/>
    <w:rsid w:val="00025F2D"/>
    <w:rsid w:val="00027C7C"/>
    <w:rsid w:val="00032F6A"/>
    <w:rsid w:val="0003554E"/>
    <w:rsid w:val="00035EC7"/>
    <w:rsid w:val="00040B7E"/>
    <w:rsid w:val="00050668"/>
    <w:rsid w:val="00050F6B"/>
    <w:rsid w:val="00051581"/>
    <w:rsid w:val="0005213E"/>
    <w:rsid w:val="000560F0"/>
    <w:rsid w:val="0005735E"/>
    <w:rsid w:val="00061495"/>
    <w:rsid w:val="0006256D"/>
    <w:rsid w:val="00065C4B"/>
    <w:rsid w:val="0007279C"/>
    <w:rsid w:val="00072C8C"/>
    <w:rsid w:val="00073976"/>
    <w:rsid w:val="00083534"/>
    <w:rsid w:val="00090A04"/>
    <w:rsid w:val="00092E11"/>
    <w:rsid w:val="000931C0"/>
    <w:rsid w:val="00093970"/>
    <w:rsid w:val="000976C2"/>
    <w:rsid w:val="000A1B94"/>
    <w:rsid w:val="000A2272"/>
    <w:rsid w:val="000A5128"/>
    <w:rsid w:val="000B0B5A"/>
    <w:rsid w:val="000B175B"/>
    <w:rsid w:val="000B3757"/>
    <w:rsid w:val="000B3A0F"/>
    <w:rsid w:val="000B6835"/>
    <w:rsid w:val="000B7B4A"/>
    <w:rsid w:val="000C2409"/>
    <w:rsid w:val="000C4D10"/>
    <w:rsid w:val="000C5DEE"/>
    <w:rsid w:val="000E0415"/>
    <w:rsid w:val="000E76FF"/>
    <w:rsid w:val="000F32A9"/>
    <w:rsid w:val="000F720F"/>
    <w:rsid w:val="001000BB"/>
    <w:rsid w:val="001018E8"/>
    <w:rsid w:val="0010284F"/>
    <w:rsid w:val="00103492"/>
    <w:rsid w:val="0011267E"/>
    <w:rsid w:val="00112DC2"/>
    <w:rsid w:val="00114D30"/>
    <w:rsid w:val="001175B0"/>
    <w:rsid w:val="001202CE"/>
    <w:rsid w:val="001213EF"/>
    <w:rsid w:val="001220B8"/>
    <w:rsid w:val="0012450B"/>
    <w:rsid w:val="00124674"/>
    <w:rsid w:val="00125B68"/>
    <w:rsid w:val="00146685"/>
    <w:rsid w:val="001474BC"/>
    <w:rsid w:val="0015413A"/>
    <w:rsid w:val="00163E8F"/>
    <w:rsid w:val="00166340"/>
    <w:rsid w:val="00166BEC"/>
    <w:rsid w:val="00167F07"/>
    <w:rsid w:val="00170D66"/>
    <w:rsid w:val="00176FE4"/>
    <w:rsid w:val="00180A24"/>
    <w:rsid w:val="00185EB9"/>
    <w:rsid w:val="001942C1"/>
    <w:rsid w:val="00197B7F"/>
    <w:rsid w:val="00197C84"/>
    <w:rsid w:val="001A1195"/>
    <w:rsid w:val="001A1434"/>
    <w:rsid w:val="001A22B3"/>
    <w:rsid w:val="001A6CD4"/>
    <w:rsid w:val="001A748C"/>
    <w:rsid w:val="001B4B04"/>
    <w:rsid w:val="001B6C2C"/>
    <w:rsid w:val="001C2AC2"/>
    <w:rsid w:val="001C6663"/>
    <w:rsid w:val="001C690A"/>
    <w:rsid w:val="001C7895"/>
    <w:rsid w:val="001D26DF"/>
    <w:rsid w:val="001D32FF"/>
    <w:rsid w:val="001E6580"/>
    <w:rsid w:val="001F0E39"/>
    <w:rsid w:val="001F14E7"/>
    <w:rsid w:val="001F2A00"/>
    <w:rsid w:val="001F351F"/>
    <w:rsid w:val="00202082"/>
    <w:rsid w:val="002026AD"/>
    <w:rsid w:val="0020285B"/>
    <w:rsid w:val="00211E0B"/>
    <w:rsid w:val="0022391C"/>
    <w:rsid w:val="002244AA"/>
    <w:rsid w:val="002316E3"/>
    <w:rsid w:val="00232907"/>
    <w:rsid w:val="002331E3"/>
    <w:rsid w:val="0023787E"/>
    <w:rsid w:val="002405A7"/>
    <w:rsid w:val="002407E7"/>
    <w:rsid w:val="002425DA"/>
    <w:rsid w:val="00245197"/>
    <w:rsid w:val="00247D95"/>
    <w:rsid w:val="00250455"/>
    <w:rsid w:val="0025257A"/>
    <w:rsid w:val="00260BF8"/>
    <w:rsid w:val="00261F9B"/>
    <w:rsid w:val="0026462F"/>
    <w:rsid w:val="00265043"/>
    <w:rsid w:val="002704FA"/>
    <w:rsid w:val="00272262"/>
    <w:rsid w:val="00272F53"/>
    <w:rsid w:val="002765CF"/>
    <w:rsid w:val="002814B2"/>
    <w:rsid w:val="002871CE"/>
    <w:rsid w:val="00287826"/>
    <w:rsid w:val="00295AA1"/>
    <w:rsid w:val="00296687"/>
    <w:rsid w:val="00297E59"/>
    <w:rsid w:val="002A01A1"/>
    <w:rsid w:val="002A2D5F"/>
    <w:rsid w:val="002B0DA4"/>
    <w:rsid w:val="002B4996"/>
    <w:rsid w:val="002C05FD"/>
    <w:rsid w:val="002C0C32"/>
    <w:rsid w:val="002C1FB9"/>
    <w:rsid w:val="002C4AC4"/>
    <w:rsid w:val="002C6E4B"/>
    <w:rsid w:val="002D0F2C"/>
    <w:rsid w:val="002D1ACB"/>
    <w:rsid w:val="002D73ED"/>
    <w:rsid w:val="002E6467"/>
    <w:rsid w:val="002E723B"/>
    <w:rsid w:val="002F3531"/>
    <w:rsid w:val="002F69A1"/>
    <w:rsid w:val="003014C9"/>
    <w:rsid w:val="00301C3C"/>
    <w:rsid w:val="00301F2D"/>
    <w:rsid w:val="00304C34"/>
    <w:rsid w:val="00306E4B"/>
    <w:rsid w:val="003107FA"/>
    <w:rsid w:val="00316954"/>
    <w:rsid w:val="00320292"/>
    <w:rsid w:val="003229D8"/>
    <w:rsid w:val="00322C9B"/>
    <w:rsid w:val="0033745A"/>
    <w:rsid w:val="00337E88"/>
    <w:rsid w:val="00343AB7"/>
    <w:rsid w:val="00351322"/>
    <w:rsid w:val="00351BE2"/>
    <w:rsid w:val="00352DF9"/>
    <w:rsid w:val="00353002"/>
    <w:rsid w:val="0035403D"/>
    <w:rsid w:val="00355A61"/>
    <w:rsid w:val="00363D9D"/>
    <w:rsid w:val="0036507B"/>
    <w:rsid w:val="00374AD6"/>
    <w:rsid w:val="00375060"/>
    <w:rsid w:val="00381F64"/>
    <w:rsid w:val="0038568E"/>
    <w:rsid w:val="00390A8E"/>
    <w:rsid w:val="00390B69"/>
    <w:rsid w:val="0039277A"/>
    <w:rsid w:val="00392970"/>
    <w:rsid w:val="003972E0"/>
    <w:rsid w:val="003A4C54"/>
    <w:rsid w:val="003A7E36"/>
    <w:rsid w:val="003B6146"/>
    <w:rsid w:val="003B7638"/>
    <w:rsid w:val="003C2CC4"/>
    <w:rsid w:val="003C3936"/>
    <w:rsid w:val="003C5AE6"/>
    <w:rsid w:val="003C5E04"/>
    <w:rsid w:val="003C750C"/>
    <w:rsid w:val="003D0540"/>
    <w:rsid w:val="003D1255"/>
    <w:rsid w:val="003D2350"/>
    <w:rsid w:val="003D23B5"/>
    <w:rsid w:val="003D4535"/>
    <w:rsid w:val="003D4B23"/>
    <w:rsid w:val="003D6EA5"/>
    <w:rsid w:val="003E254F"/>
    <w:rsid w:val="003E314C"/>
    <w:rsid w:val="003E375B"/>
    <w:rsid w:val="003E4B68"/>
    <w:rsid w:val="003F1ED3"/>
    <w:rsid w:val="003F5EA2"/>
    <w:rsid w:val="004038EA"/>
    <w:rsid w:val="004042A1"/>
    <w:rsid w:val="00406DD5"/>
    <w:rsid w:val="00410F23"/>
    <w:rsid w:val="00411717"/>
    <w:rsid w:val="004138AE"/>
    <w:rsid w:val="00415A2B"/>
    <w:rsid w:val="004166CD"/>
    <w:rsid w:val="004245C2"/>
    <w:rsid w:val="00425345"/>
    <w:rsid w:val="0042729F"/>
    <w:rsid w:val="004325CB"/>
    <w:rsid w:val="004406A3"/>
    <w:rsid w:val="00446DE4"/>
    <w:rsid w:val="00453484"/>
    <w:rsid w:val="00456B3A"/>
    <w:rsid w:val="00461BAC"/>
    <w:rsid w:val="00464A9A"/>
    <w:rsid w:val="00464ECC"/>
    <w:rsid w:val="00466809"/>
    <w:rsid w:val="0047071E"/>
    <w:rsid w:val="0047132A"/>
    <w:rsid w:val="00486FED"/>
    <w:rsid w:val="004A1E70"/>
    <w:rsid w:val="004A24F9"/>
    <w:rsid w:val="004A41CA"/>
    <w:rsid w:val="004A49FF"/>
    <w:rsid w:val="004A63A3"/>
    <w:rsid w:val="004A6FC7"/>
    <w:rsid w:val="004A7188"/>
    <w:rsid w:val="004B3A0C"/>
    <w:rsid w:val="004B55BE"/>
    <w:rsid w:val="004B6E69"/>
    <w:rsid w:val="004C296E"/>
    <w:rsid w:val="004C4036"/>
    <w:rsid w:val="004C49C3"/>
    <w:rsid w:val="004D0028"/>
    <w:rsid w:val="004D5CDF"/>
    <w:rsid w:val="004D5D95"/>
    <w:rsid w:val="004F62AF"/>
    <w:rsid w:val="004F6EBC"/>
    <w:rsid w:val="00503228"/>
    <w:rsid w:val="00505384"/>
    <w:rsid w:val="00507F2F"/>
    <w:rsid w:val="00512A00"/>
    <w:rsid w:val="00513351"/>
    <w:rsid w:val="00514043"/>
    <w:rsid w:val="00515E48"/>
    <w:rsid w:val="005171CB"/>
    <w:rsid w:val="00517A2C"/>
    <w:rsid w:val="00523E2D"/>
    <w:rsid w:val="00524AA3"/>
    <w:rsid w:val="00540721"/>
    <w:rsid w:val="00540BAE"/>
    <w:rsid w:val="005420F2"/>
    <w:rsid w:val="0054289E"/>
    <w:rsid w:val="00543D69"/>
    <w:rsid w:val="00553203"/>
    <w:rsid w:val="00561696"/>
    <w:rsid w:val="005626D8"/>
    <w:rsid w:val="00562CA9"/>
    <w:rsid w:val="005719C6"/>
    <w:rsid w:val="00584B4F"/>
    <w:rsid w:val="00585CC0"/>
    <w:rsid w:val="00587F2B"/>
    <w:rsid w:val="00592306"/>
    <w:rsid w:val="00592C84"/>
    <w:rsid w:val="00592ECD"/>
    <w:rsid w:val="00594DB5"/>
    <w:rsid w:val="005A3F0F"/>
    <w:rsid w:val="005A4F49"/>
    <w:rsid w:val="005A6077"/>
    <w:rsid w:val="005A73D2"/>
    <w:rsid w:val="005B25B1"/>
    <w:rsid w:val="005B3DB3"/>
    <w:rsid w:val="005B4A99"/>
    <w:rsid w:val="005B6FBE"/>
    <w:rsid w:val="005D6483"/>
    <w:rsid w:val="005E4198"/>
    <w:rsid w:val="005E64A8"/>
    <w:rsid w:val="005E7BC6"/>
    <w:rsid w:val="00600038"/>
    <w:rsid w:val="00603DAA"/>
    <w:rsid w:val="00606A7A"/>
    <w:rsid w:val="00606EE3"/>
    <w:rsid w:val="0060720D"/>
    <w:rsid w:val="0061176C"/>
    <w:rsid w:val="00611FC4"/>
    <w:rsid w:val="0061234C"/>
    <w:rsid w:val="00613C93"/>
    <w:rsid w:val="00614416"/>
    <w:rsid w:val="0061559C"/>
    <w:rsid w:val="006176FB"/>
    <w:rsid w:val="006207F4"/>
    <w:rsid w:val="00621585"/>
    <w:rsid w:val="00621CE0"/>
    <w:rsid w:val="0062222F"/>
    <w:rsid w:val="00626D06"/>
    <w:rsid w:val="00627ED0"/>
    <w:rsid w:val="00631701"/>
    <w:rsid w:val="0063262A"/>
    <w:rsid w:val="0063386B"/>
    <w:rsid w:val="006357BB"/>
    <w:rsid w:val="006378E6"/>
    <w:rsid w:val="00637B7C"/>
    <w:rsid w:val="00640B26"/>
    <w:rsid w:val="00654218"/>
    <w:rsid w:val="006547F4"/>
    <w:rsid w:val="006548D1"/>
    <w:rsid w:val="00656976"/>
    <w:rsid w:val="0066299A"/>
    <w:rsid w:val="00665595"/>
    <w:rsid w:val="00666332"/>
    <w:rsid w:val="00667284"/>
    <w:rsid w:val="006728DD"/>
    <w:rsid w:val="00684F89"/>
    <w:rsid w:val="00685D0B"/>
    <w:rsid w:val="00694524"/>
    <w:rsid w:val="006A7392"/>
    <w:rsid w:val="006B17A9"/>
    <w:rsid w:val="006B2924"/>
    <w:rsid w:val="006B7AE9"/>
    <w:rsid w:val="006C1B6C"/>
    <w:rsid w:val="006C4448"/>
    <w:rsid w:val="006C4575"/>
    <w:rsid w:val="006C5895"/>
    <w:rsid w:val="006C7408"/>
    <w:rsid w:val="006C7F7E"/>
    <w:rsid w:val="006D3673"/>
    <w:rsid w:val="006D4F8F"/>
    <w:rsid w:val="006D5BBE"/>
    <w:rsid w:val="006E564B"/>
    <w:rsid w:val="006F0CF6"/>
    <w:rsid w:val="006F2453"/>
    <w:rsid w:val="006F25EF"/>
    <w:rsid w:val="006F61C6"/>
    <w:rsid w:val="006F7148"/>
    <w:rsid w:val="007029C5"/>
    <w:rsid w:val="00702CA6"/>
    <w:rsid w:val="007066D0"/>
    <w:rsid w:val="00710245"/>
    <w:rsid w:val="00711083"/>
    <w:rsid w:val="00713630"/>
    <w:rsid w:val="00714EBA"/>
    <w:rsid w:val="00715E87"/>
    <w:rsid w:val="007218BA"/>
    <w:rsid w:val="00721968"/>
    <w:rsid w:val="00722FA0"/>
    <w:rsid w:val="0072632A"/>
    <w:rsid w:val="00726632"/>
    <w:rsid w:val="00726D0B"/>
    <w:rsid w:val="007318D3"/>
    <w:rsid w:val="00740613"/>
    <w:rsid w:val="00744C39"/>
    <w:rsid w:val="00745D62"/>
    <w:rsid w:val="0075433F"/>
    <w:rsid w:val="007569DA"/>
    <w:rsid w:val="00761782"/>
    <w:rsid w:val="00761A51"/>
    <w:rsid w:val="00762103"/>
    <w:rsid w:val="007710C9"/>
    <w:rsid w:val="007739FF"/>
    <w:rsid w:val="0077566F"/>
    <w:rsid w:val="00777520"/>
    <w:rsid w:val="00785D0A"/>
    <w:rsid w:val="00786A52"/>
    <w:rsid w:val="007939FD"/>
    <w:rsid w:val="00795A7F"/>
    <w:rsid w:val="007976F5"/>
    <w:rsid w:val="007A6D30"/>
    <w:rsid w:val="007A7C35"/>
    <w:rsid w:val="007B6BA5"/>
    <w:rsid w:val="007B734D"/>
    <w:rsid w:val="007C2734"/>
    <w:rsid w:val="007C3390"/>
    <w:rsid w:val="007C465E"/>
    <w:rsid w:val="007C4F4B"/>
    <w:rsid w:val="007C6346"/>
    <w:rsid w:val="007C6720"/>
    <w:rsid w:val="007C67E2"/>
    <w:rsid w:val="007D03B6"/>
    <w:rsid w:val="007D116B"/>
    <w:rsid w:val="007D28A2"/>
    <w:rsid w:val="007D2CDF"/>
    <w:rsid w:val="007D3399"/>
    <w:rsid w:val="007D41EA"/>
    <w:rsid w:val="007D7C59"/>
    <w:rsid w:val="007E01C6"/>
    <w:rsid w:val="007E2C10"/>
    <w:rsid w:val="007E38C7"/>
    <w:rsid w:val="007F05FB"/>
    <w:rsid w:val="007F0B83"/>
    <w:rsid w:val="007F12DB"/>
    <w:rsid w:val="007F6611"/>
    <w:rsid w:val="00802EF7"/>
    <w:rsid w:val="00803825"/>
    <w:rsid w:val="00804DDF"/>
    <w:rsid w:val="00804F72"/>
    <w:rsid w:val="00806955"/>
    <w:rsid w:val="00810D91"/>
    <w:rsid w:val="00811ABA"/>
    <w:rsid w:val="008175E9"/>
    <w:rsid w:val="0082064A"/>
    <w:rsid w:val="00823A50"/>
    <w:rsid w:val="008242D7"/>
    <w:rsid w:val="00827E05"/>
    <w:rsid w:val="008311A3"/>
    <w:rsid w:val="008314C1"/>
    <w:rsid w:val="0083157E"/>
    <w:rsid w:val="00834F19"/>
    <w:rsid w:val="0083540A"/>
    <w:rsid w:val="008357B4"/>
    <w:rsid w:val="008369D7"/>
    <w:rsid w:val="008448E9"/>
    <w:rsid w:val="00845D6D"/>
    <w:rsid w:val="008549BD"/>
    <w:rsid w:val="00861624"/>
    <w:rsid w:val="00863F07"/>
    <w:rsid w:val="00864F18"/>
    <w:rsid w:val="00871FD5"/>
    <w:rsid w:val="008777EE"/>
    <w:rsid w:val="00877817"/>
    <w:rsid w:val="00880F9E"/>
    <w:rsid w:val="008835F5"/>
    <w:rsid w:val="00883E21"/>
    <w:rsid w:val="008849D7"/>
    <w:rsid w:val="00885BA0"/>
    <w:rsid w:val="00892ED9"/>
    <w:rsid w:val="00894723"/>
    <w:rsid w:val="008979B1"/>
    <w:rsid w:val="008A3E9A"/>
    <w:rsid w:val="008A6B25"/>
    <w:rsid w:val="008A6C4F"/>
    <w:rsid w:val="008B58D1"/>
    <w:rsid w:val="008C0409"/>
    <w:rsid w:val="008C363F"/>
    <w:rsid w:val="008D01B5"/>
    <w:rsid w:val="008D167D"/>
    <w:rsid w:val="008D2374"/>
    <w:rsid w:val="008D3069"/>
    <w:rsid w:val="008D45BE"/>
    <w:rsid w:val="008D4907"/>
    <w:rsid w:val="008E0E46"/>
    <w:rsid w:val="008E1296"/>
    <w:rsid w:val="008E430B"/>
    <w:rsid w:val="008F46EB"/>
    <w:rsid w:val="00900F40"/>
    <w:rsid w:val="00902269"/>
    <w:rsid w:val="00903A28"/>
    <w:rsid w:val="00907AD2"/>
    <w:rsid w:val="00910F8B"/>
    <w:rsid w:val="009200B9"/>
    <w:rsid w:val="0092066B"/>
    <w:rsid w:val="0092069E"/>
    <w:rsid w:val="0092084F"/>
    <w:rsid w:val="00930835"/>
    <w:rsid w:val="009313B4"/>
    <w:rsid w:val="009322F8"/>
    <w:rsid w:val="00940836"/>
    <w:rsid w:val="00946418"/>
    <w:rsid w:val="00946C39"/>
    <w:rsid w:val="009534E7"/>
    <w:rsid w:val="00954712"/>
    <w:rsid w:val="0095704C"/>
    <w:rsid w:val="00962002"/>
    <w:rsid w:val="009638AB"/>
    <w:rsid w:val="00963CBA"/>
    <w:rsid w:val="0096584D"/>
    <w:rsid w:val="00967532"/>
    <w:rsid w:val="00967989"/>
    <w:rsid w:val="00974A8D"/>
    <w:rsid w:val="00974C75"/>
    <w:rsid w:val="0097725D"/>
    <w:rsid w:val="00977CDD"/>
    <w:rsid w:val="0098080A"/>
    <w:rsid w:val="00980B07"/>
    <w:rsid w:val="00981A39"/>
    <w:rsid w:val="00981FFC"/>
    <w:rsid w:val="0098283E"/>
    <w:rsid w:val="00985191"/>
    <w:rsid w:val="00986027"/>
    <w:rsid w:val="00987537"/>
    <w:rsid w:val="009909D7"/>
    <w:rsid w:val="00991261"/>
    <w:rsid w:val="009912D2"/>
    <w:rsid w:val="00993479"/>
    <w:rsid w:val="0099351D"/>
    <w:rsid w:val="00997E49"/>
    <w:rsid w:val="009A071C"/>
    <w:rsid w:val="009A6D91"/>
    <w:rsid w:val="009B03F0"/>
    <w:rsid w:val="009C1133"/>
    <w:rsid w:val="009C2432"/>
    <w:rsid w:val="009C44FA"/>
    <w:rsid w:val="009C5C6B"/>
    <w:rsid w:val="009C6199"/>
    <w:rsid w:val="009C6384"/>
    <w:rsid w:val="009D1D46"/>
    <w:rsid w:val="009D3663"/>
    <w:rsid w:val="009D4338"/>
    <w:rsid w:val="009D4965"/>
    <w:rsid w:val="009D6083"/>
    <w:rsid w:val="009D653F"/>
    <w:rsid w:val="009F3A17"/>
    <w:rsid w:val="009F4089"/>
    <w:rsid w:val="00A01C56"/>
    <w:rsid w:val="00A01DB2"/>
    <w:rsid w:val="00A05C4A"/>
    <w:rsid w:val="00A07DA4"/>
    <w:rsid w:val="00A11FF9"/>
    <w:rsid w:val="00A1427D"/>
    <w:rsid w:val="00A15E60"/>
    <w:rsid w:val="00A2563E"/>
    <w:rsid w:val="00A2677C"/>
    <w:rsid w:val="00A26A47"/>
    <w:rsid w:val="00A27F8F"/>
    <w:rsid w:val="00A304A6"/>
    <w:rsid w:val="00A30553"/>
    <w:rsid w:val="00A309C5"/>
    <w:rsid w:val="00A5084B"/>
    <w:rsid w:val="00A52D1F"/>
    <w:rsid w:val="00A530C6"/>
    <w:rsid w:val="00A53D2E"/>
    <w:rsid w:val="00A54F6D"/>
    <w:rsid w:val="00A55488"/>
    <w:rsid w:val="00A56ADB"/>
    <w:rsid w:val="00A6619F"/>
    <w:rsid w:val="00A71E99"/>
    <w:rsid w:val="00A72F22"/>
    <w:rsid w:val="00A7461E"/>
    <w:rsid w:val="00A748A6"/>
    <w:rsid w:val="00A75911"/>
    <w:rsid w:val="00A76798"/>
    <w:rsid w:val="00A77BC0"/>
    <w:rsid w:val="00A77CB3"/>
    <w:rsid w:val="00A8244D"/>
    <w:rsid w:val="00A8660B"/>
    <w:rsid w:val="00A879A4"/>
    <w:rsid w:val="00A91BBD"/>
    <w:rsid w:val="00AA04E2"/>
    <w:rsid w:val="00AA32F2"/>
    <w:rsid w:val="00AA5D0D"/>
    <w:rsid w:val="00AA65C8"/>
    <w:rsid w:val="00AB3970"/>
    <w:rsid w:val="00AB3D71"/>
    <w:rsid w:val="00AB6124"/>
    <w:rsid w:val="00AB7430"/>
    <w:rsid w:val="00AC12DD"/>
    <w:rsid w:val="00AC3817"/>
    <w:rsid w:val="00AC44A3"/>
    <w:rsid w:val="00AD3897"/>
    <w:rsid w:val="00AD40AF"/>
    <w:rsid w:val="00AF1BF5"/>
    <w:rsid w:val="00B05354"/>
    <w:rsid w:val="00B06953"/>
    <w:rsid w:val="00B11055"/>
    <w:rsid w:val="00B12C21"/>
    <w:rsid w:val="00B1413D"/>
    <w:rsid w:val="00B15278"/>
    <w:rsid w:val="00B17495"/>
    <w:rsid w:val="00B25696"/>
    <w:rsid w:val="00B27E67"/>
    <w:rsid w:val="00B30179"/>
    <w:rsid w:val="00B3352C"/>
    <w:rsid w:val="00B335DC"/>
    <w:rsid w:val="00B33EC0"/>
    <w:rsid w:val="00B37939"/>
    <w:rsid w:val="00B37C7B"/>
    <w:rsid w:val="00B416E5"/>
    <w:rsid w:val="00B42FE9"/>
    <w:rsid w:val="00B4370C"/>
    <w:rsid w:val="00B4572D"/>
    <w:rsid w:val="00B51EB0"/>
    <w:rsid w:val="00B53490"/>
    <w:rsid w:val="00B55FEF"/>
    <w:rsid w:val="00B61772"/>
    <w:rsid w:val="00B6777E"/>
    <w:rsid w:val="00B718A2"/>
    <w:rsid w:val="00B7593F"/>
    <w:rsid w:val="00B762CC"/>
    <w:rsid w:val="00B8166A"/>
    <w:rsid w:val="00B81E12"/>
    <w:rsid w:val="00B83EDB"/>
    <w:rsid w:val="00B90C3C"/>
    <w:rsid w:val="00B92C87"/>
    <w:rsid w:val="00B9485C"/>
    <w:rsid w:val="00B95050"/>
    <w:rsid w:val="00BA23A3"/>
    <w:rsid w:val="00BA7169"/>
    <w:rsid w:val="00BB5435"/>
    <w:rsid w:val="00BB5B6C"/>
    <w:rsid w:val="00BC0C63"/>
    <w:rsid w:val="00BC0DE4"/>
    <w:rsid w:val="00BC18AF"/>
    <w:rsid w:val="00BC248F"/>
    <w:rsid w:val="00BC424A"/>
    <w:rsid w:val="00BC6643"/>
    <w:rsid w:val="00BC6FB5"/>
    <w:rsid w:val="00BC74E9"/>
    <w:rsid w:val="00BD1E9B"/>
    <w:rsid w:val="00BD2146"/>
    <w:rsid w:val="00BD538D"/>
    <w:rsid w:val="00BE061F"/>
    <w:rsid w:val="00BE4F74"/>
    <w:rsid w:val="00BE5E48"/>
    <w:rsid w:val="00BE618E"/>
    <w:rsid w:val="00BF0354"/>
    <w:rsid w:val="00BF0A53"/>
    <w:rsid w:val="00BF0ED4"/>
    <w:rsid w:val="00BF24B9"/>
    <w:rsid w:val="00BF3ADA"/>
    <w:rsid w:val="00BF637C"/>
    <w:rsid w:val="00C00DC9"/>
    <w:rsid w:val="00C03720"/>
    <w:rsid w:val="00C043C3"/>
    <w:rsid w:val="00C04CEF"/>
    <w:rsid w:val="00C06524"/>
    <w:rsid w:val="00C15D85"/>
    <w:rsid w:val="00C162E3"/>
    <w:rsid w:val="00C17526"/>
    <w:rsid w:val="00C17699"/>
    <w:rsid w:val="00C20D60"/>
    <w:rsid w:val="00C239FC"/>
    <w:rsid w:val="00C23A29"/>
    <w:rsid w:val="00C240D2"/>
    <w:rsid w:val="00C250EF"/>
    <w:rsid w:val="00C2681B"/>
    <w:rsid w:val="00C31530"/>
    <w:rsid w:val="00C3242C"/>
    <w:rsid w:val="00C3350A"/>
    <w:rsid w:val="00C34281"/>
    <w:rsid w:val="00C40FA1"/>
    <w:rsid w:val="00C4161B"/>
    <w:rsid w:val="00C41A28"/>
    <w:rsid w:val="00C43947"/>
    <w:rsid w:val="00C463DD"/>
    <w:rsid w:val="00C46A41"/>
    <w:rsid w:val="00C4761D"/>
    <w:rsid w:val="00C50A12"/>
    <w:rsid w:val="00C622D2"/>
    <w:rsid w:val="00C64EC6"/>
    <w:rsid w:val="00C70566"/>
    <w:rsid w:val="00C745C3"/>
    <w:rsid w:val="00C76D1D"/>
    <w:rsid w:val="00C82BA5"/>
    <w:rsid w:val="00C83CCF"/>
    <w:rsid w:val="00C847D1"/>
    <w:rsid w:val="00C91189"/>
    <w:rsid w:val="00C912E8"/>
    <w:rsid w:val="00C940FB"/>
    <w:rsid w:val="00CA33B0"/>
    <w:rsid w:val="00CA352F"/>
    <w:rsid w:val="00CA373C"/>
    <w:rsid w:val="00CA5D1D"/>
    <w:rsid w:val="00CA5EB6"/>
    <w:rsid w:val="00CA7BD1"/>
    <w:rsid w:val="00CB03D8"/>
    <w:rsid w:val="00CB1102"/>
    <w:rsid w:val="00CB2E43"/>
    <w:rsid w:val="00CC50CE"/>
    <w:rsid w:val="00CC78AF"/>
    <w:rsid w:val="00CD01EE"/>
    <w:rsid w:val="00CD2A85"/>
    <w:rsid w:val="00CD2E05"/>
    <w:rsid w:val="00CD2EB6"/>
    <w:rsid w:val="00CD3535"/>
    <w:rsid w:val="00CD3E9F"/>
    <w:rsid w:val="00CE1F5C"/>
    <w:rsid w:val="00CE4A8F"/>
    <w:rsid w:val="00CE6233"/>
    <w:rsid w:val="00CE68D3"/>
    <w:rsid w:val="00CF0F9A"/>
    <w:rsid w:val="00CF1453"/>
    <w:rsid w:val="00CF1849"/>
    <w:rsid w:val="00CF21B2"/>
    <w:rsid w:val="00CF3F41"/>
    <w:rsid w:val="00CF61CB"/>
    <w:rsid w:val="00D00EC8"/>
    <w:rsid w:val="00D0293F"/>
    <w:rsid w:val="00D02F2E"/>
    <w:rsid w:val="00D0563B"/>
    <w:rsid w:val="00D063BF"/>
    <w:rsid w:val="00D07E32"/>
    <w:rsid w:val="00D10AD2"/>
    <w:rsid w:val="00D2031B"/>
    <w:rsid w:val="00D25FE2"/>
    <w:rsid w:val="00D26C05"/>
    <w:rsid w:val="00D27D16"/>
    <w:rsid w:val="00D317BB"/>
    <w:rsid w:val="00D35C8D"/>
    <w:rsid w:val="00D37372"/>
    <w:rsid w:val="00D43252"/>
    <w:rsid w:val="00D52AA4"/>
    <w:rsid w:val="00D533D8"/>
    <w:rsid w:val="00D5441F"/>
    <w:rsid w:val="00D62F0E"/>
    <w:rsid w:val="00D63B2A"/>
    <w:rsid w:val="00D663CC"/>
    <w:rsid w:val="00D717D5"/>
    <w:rsid w:val="00D73D4C"/>
    <w:rsid w:val="00D7435D"/>
    <w:rsid w:val="00D74FCC"/>
    <w:rsid w:val="00D80794"/>
    <w:rsid w:val="00D83B74"/>
    <w:rsid w:val="00D865AB"/>
    <w:rsid w:val="00D91B84"/>
    <w:rsid w:val="00D971DB"/>
    <w:rsid w:val="00D978C6"/>
    <w:rsid w:val="00DA67AD"/>
    <w:rsid w:val="00DA6F9B"/>
    <w:rsid w:val="00DB5819"/>
    <w:rsid w:val="00DB5D0F"/>
    <w:rsid w:val="00DB62BE"/>
    <w:rsid w:val="00DB6504"/>
    <w:rsid w:val="00DC014A"/>
    <w:rsid w:val="00DC0402"/>
    <w:rsid w:val="00DC0615"/>
    <w:rsid w:val="00DC06FD"/>
    <w:rsid w:val="00DC1FC9"/>
    <w:rsid w:val="00DD32AF"/>
    <w:rsid w:val="00DE1D60"/>
    <w:rsid w:val="00DE1E7E"/>
    <w:rsid w:val="00DE4368"/>
    <w:rsid w:val="00DE7A0E"/>
    <w:rsid w:val="00DE7BD8"/>
    <w:rsid w:val="00DF12F7"/>
    <w:rsid w:val="00DF3FD5"/>
    <w:rsid w:val="00DF7D38"/>
    <w:rsid w:val="00E010C9"/>
    <w:rsid w:val="00E02B49"/>
    <w:rsid w:val="00E02C81"/>
    <w:rsid w:val="00E04685"/>
    <w:rsid w:val="00E0572F"/>
    <w:rsid w:val="00E06DC9"/>
    <w:rsid w:val="00E103CA"/>
    <w:rsid w:val="00E115BC"/>
    <w:rsid w:val="00E128E7"/>
    <w:rsid w:val="00E130AB"/>
    <w:rsid w:val="00E15A85"/>
    <w:rsid w:val="00E21527"/>
    <w:rsid w:val="00E22369"/>
    <w:rsid w:val="00E22961"/>
    <w:rsid w:val="00E25485"/>
    <w:rsid w:val="00E25E1A"/>
    <w:rsid w:val="00E277FA"/>
    <w:rsid w:val="00E311B3"/>
    <w:rsid w:val="00E313A5"/>
    <w:rsid w:val="00E31770"/>
    <w:rsid w:val="00E41D0D"/>
    <w:rsid w:val="00E43F8D"/>
    <w:rsid w:val="00E46A34"/>
    <w:rsid w:val="00E50146"/>
    <w:rsid w:val="00E50587"/>
    <w:rsid w:val="00E5679D"/>
    <w:rsid w:val="00E5716B"/>
    <w:rsid w:val="00E64E6E"/>
    <w:rsid w:val="00E672CC"/>
    <w:rsid w:val="00E675A1"/>
    <w:rsid w:val="00E718BA"/>
    <w:rsid w:val="00E7260F"/>
    <w:rsid w:val="00E7566C"/>
    <w:rsid w:val="00E84A9B"/>
    <w:rsid w:val="00E866D5"/>
    <w:rsid w:val="00E87921"/>
    <w:rsid w:val="00E96630"/>
    <w:rsid w:val="00E97ED8"/>
    <w:rsid w:val="00E97FC8"/>
    <w:rsid w:val="00EA264E"/>
    <w:rsid w:val="00EB0069"/>
    <w:rsid w:val="00EB09A5"/>
    <w:rsid w:val="00EB1FFD"/>
    <w:rsid w:val="00EB3BBB"/>
    <w:rsid w:val="00EC168A"/>
    <w:rsid w:val="00ED0666"/>
    <w:rsid w:val="00ED095C"/>
    <w:rsid w:val="00ED1DD1"/>
    <w:rsid w:val="00ED27CF"/>
    <w:rsid w:val="00ED317A"/>
    <w:rsid w:val="00ED3B79"/>
    <w:rsid w:val="00ED5C6E"/>
    <w:rsid w:val="00ED7A2A"/>
    <w:rsid w:val="00EE3C91"/>
    <w:rsid w:val="00EE4E8E"/>
    <w:rsid w:val="00EE5365"/>
    <w:rsid w:val="00EF1D7F"/>
    <w:rsid w:val="00EF1F8D"/>
    <w:rsid w:val="00EF34AE"/>
    <w:rsid w:val="00EF4B7E"/>
    <w:rsid w:val="00EF56A5"/>
    <w:rsid w:val="00F003C8"/>
    <w:rsid w:val="00F005C1"/>
    <w:rsid w:val="00F01AC2"/>
    <w:rsid w:val="00F01EDB"/>
    <w:rsid w:val="00F037D1"/>
    <w:rsid w:val="00F0707C"/>
    <w:rsid w:val="00F253AD"/>
    <w:rsid w:val="00F30BBD"/>
    <w:rsid w:val="00F31BB6"/>
    <w:rsid w:val="00F35542"/>
    <w:rsid w:val="00F361A0"/>
    <w:rsid w:val="00F42C05"/>
    <w:rsid w:val="00F43608"/>
    <w:rsid w:val="00F4645E"/>
    <w:rsid w:val="00F5399E"/>
    <w:rsid w:val="00F53EDA"/>
    <w:rsid w:val="00F55F5B"/>
    <w:rsid w:val="00F577D7"/>
    <w:rsid w:val="00F60D47"/>
    <w:rsid w:val="00F73615"/>
    <w:rsid w:val="00F759DC"/>
    <w:rsid w:val="00F7753D"/>
    <w:rsid w:val="00F80538"/>
    <w:rsid w:val="00F809E3"/>
    <w:rsid w:val="00F85F34"/>
    <w:rsid w:val="00F87D31"/>
    <w:rsid w:val="00F93C7A"/>
    <w:rsid w:val="00F95F68"/>
    <w:rsid w:val="00F96C13"/>
    <w:rsid w:val="00F96F9F"/>
    <w:rsid w:val="00F97D42"/>
    <w:rsid w:val="00FA06F7"/>
    <w:rsid w:val="00FA53E7"/>
    <w:rsid w:val="00FB171A"/>
    <w:rsid w:val="00FB17F5"/>
    <w:rsid w:val="00FB6551"/>
    <w:rsid w:val="00FB760C"/>
    <w:rsid w:val="00FC5574"/>
    <w:rsid w:val="00FC68B7"/>
    <w:rsid w:val="00FC701F"/>
    <w:rsid w:val="00FD293D"/>
    <w:rsid w:val="00FD7BF6"/>
    <w:rsid w:val="00FD7F15"/>
    <w:rsid w:val="00FE04E6"/>
    <w:rsid w:val="00FE0683"/>
    <w:rsid w:val="00FE06C9"/>
    <w:rsid w:val="00FE321B"/>
    <w:rsid w:val="00FE3247"/>
    <w:rsid w:val="00FE3829"/>
    <w:rsid w:val="00FE4491"/>
    <w:rsid w:val="00FE5EAA"/>
    <w:rsid w:val="00FF23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9"/>
    <o:shapelayout v:ext="edit">
      <o:idmap v:ext="edit" data="1,3,4"/>
      <o:rules v:ext="edit">
        <o:r id="V:Rule6" type="connector" idref="#Line 17"/>
        <o:r id="V:Rule7" type="connector" idref="#Line 90"/>
        <o:r id="V:Rule8" type="connector" idref="#Line 9"/>
        <o:r id="V:Rule9" type="connector" idref="#_x0000_s4468"/>
        <o:r id="V:Rule10" type="connector" idref="#_x0000_s4469"/>
        <o:r id="V:Rule11" type="connector" idref="#_x0000_s4466"/>
        <o:r id="V:Rule12" type="connector" idref="#Line 81"/>
        <o:r id="V:Rule13" type="connector" idref="#Line 20"/>
        <o:r id="V:Rule14" type="connector" idref="#Line 82"/>
        <o:r id="V:Rule15" type="connector" idref="#Line 18"/>
        <o:r id="V:Rule16" type="connector" idref="#_x0000_s4471"/>
        <o:r id="V:Rule17" type="connector" idref="#Line 96"/>
        <o:r id="V:Rule18" type="connector" idref="#Line 91"/>
        <o:r id="V:Rule19" type="connector" idref="#Line 10"/>
        <o:r id="V:Rule20" type="connector" idref="#Line 88"/>
        <o:r id="V:Rule21" type="connector" idref="#Line 21"/>
        <o:r id="V:Rule22" type="connector" idref="#Line 19"/>
        <o:r id="V:Rule23" type="connector" idref="#_x0000_s4460"/>
        <o:r id="V:Rule24" type="connector" idref="#Line 8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
    <w:basedOn w:val="Normal"/>
    <w:link w:val="FootnoteTextChar1"/>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D865AB"/>
    <w:rPr>
      <w:lang w:val="en-GB" w:eastAsia="en-US" w:bidi="ar-SA"/>
    </w:rPr>
  </w:style>
  <w:style w:type="character" w:customStyle="1" w:styleId="FootnoteTextChar1">
    <w:name w:val="Footnote Text Char1"/>
    <w:aliases w:val="5_G Char1,PP Char,Footnote Text Char Char"/>
    <w:link w:val="FootnoteText"/>
    <w:semiHidden/>
    <w:rsid w:val="00D865AB"/>
    <w:rPr>
      <w:sz w:val="18"/>
      <w:lang w:val="en-GB" w:eastAsia="en-US" w:bidi="ar-SA"/>
    </w:rPr>
  </w:style>
  <w:style w:type="character" w:customStyle="1" w:styleId="FooterChar">
    <w:name w:val="Footer Char"/>
    <w:aliases w:val="3_G Char"/>
    <w:link w:val="Footer"/>
    <w:semiHidden/>
    <w:rsid w:val="00D865AB"/>
    <w:rPr>
      <w:sz w:val="16"/>
      <w:lang w:val="en-GB" w:eastAsia="en-US" w:bidi="ar-SA"/>
    </w:rPr>
  </w:style>
  <w:style w:type="character" w:customStyle="1" w:styleId="HeaderChar">
    <w:name w:val="Header Char"/>
    <w:aliases w:val="6_G Char"/>
    <w:link w:val="Header"/>
    <w:rsid w:val="00D865AB"/>
    <w:rPr>
      <w:b/>
      <w:sz w:val="18"/>
      <w:lang w:val="en-GB" w:eastAsia="en-US" w:bidi="ar-SA"/>
    </w:rPr>
  </w:style>
  <w:style w:type="character" w:customStyle="1" w:styleId="HChGChar">
    <w:name w:val="_ H _Ch_G Char"/>
    <w:link w:val="HChG"/>
    <w:rsid w:val="00D865AB"/>
    <w:rPr>
      <w:b/>
      <w:sz w:val="28"/>
      <w:lang w:val="en-GB" w:eastAsia="en-US" w:bidi="ar-SA"/>
    </w:rPr>
  </w:style>
  <w:style w:type="paragraph" w:styleId="BodyText2">
    <w:name w:val="Body Text 2"/>
    <w:basedOn w:val="Normal"/>
    <w:rsid w:val="009313B4"/>
    <w:pPr>
      <w:suppressAutoHyphens w:val="0"/>
      <w:spacing w:line="240" w:lineRule="auto"/>
      <w:jc w:val="center"/>
    </w:pPr>
    <w:rPr>
      <w:rFonts w:ascii="Univers" w:hAnsi="Univers"/>
      <w:b/>
      <w:caps/>
      <w:sz w:val="24"/>
    </w:rPr>
  </w:style>
  <w:style w:type="paragraph" w:styleId="BodyText">
    <w:name w:val="Body Text"/>
    <w:basedOn w:val="Normal"/>
    <w:rsid w:val="009313B4"/>
    <w:pPr>
      <w:suppressAutoHyphens w:val="0"/>
      <w:spacing w:after="60" w:line="240" w:lineRule="auto"/>
    </w:pPr>
    <w:rPr>
      <w:sz w:val="18"/>
      <w:szCs w:val="24"/>
    </w:rPr>
  </w:style>
  <w:style w:type="paragraph" w:customStyle="1" w:styleId="Level1">
    <w:name w:val="Level 1"/>
    <w:basedOn w:val="Normal"/>
    <w:rsid w:val="009313B4"/>
    <w:pPr>
      <w:widowControl w:val="0"/>
      <w:numPr>
        <w:numId w:val="17"/>
      </w:numPr>
      <w:suppressAutoHyphens w:val="0"/>
      <w:autoSpaceDE w:val="0"/>
      <w:autoSpaceDN w:val="0"/>
      <w:adjustRightInd w:val="0"/>
      <w:spacing w:line="240" w:lineRule="auto"/>
      <w:ind w:left="1359" w:hanging="1359"/>
      <w:outlineLvl w:val="0"/>
    </w:pPr>
    <w:rPr>
      <w:rFonts w:ascii="Lucida Console" w:hAnsi="Lucida Console"/>
      <w:sz w:val="24"/>
      <w:szCs w:val="24"/>
      <w:lang w:val="en-US"/>
    </w:rPr>
  </w:style>
  <w:style w:type="paragraph" w:styleId="BodyText3">
    <w:name w:val="Body Text 3"/>
    <w:basedOn w:val="Normal"/>
    <w:rsid w:val="009313B4"/>
    <w:pPr>
      <w:suppressAutoHyphens w:val="0"/>
      <w:spacing w:line="240" w:lineRule="auto"/>
      <w:jc w:val="center"/>
    </w:pPr>
    <w:rPr>
      <w:sz w:val="24"/>
    </w:rPr>
  </w:style>
  <w:style w:type="paragraph" w:styleId="BodyTextIndent2">
    <w:name w:val="Body Text Indent 2"/>
    <w:basedOn w:val="Normal"/>
    <w:rsid w:val="009313B4"/>
    <w:pPr>
      <w:suppressAutoHyphens w:val="0"/>
      <w:overflowPunct w:val="0"/>
      <w:autoSpaceDE w:val="0"/>
      <w:autoSpaceDN w:val="0"/>
      <w:adjustRightInd w:val="0"/>
      <w:spacing w:before="60" w:after="60" w:line="240" w:lineRule="auto"/>
      <w:ind w:firstLine="709"/>
      <w:jc w:val="both"/>
      <w:textAlignment w:val="baseline"/>
    </w:pPr>
    <w:rPr>
      <w:sz w:val="24"/>
      <w:lang w:val="en-US" w:eastAsia="ru-RU"/>
    </w:rPr>
  </w:style>
  <w:style w:type="character" w:customStyle="1" w:styleId="5GChar">
    <w:name w:val="5_G Char"/>
    <w:rsid w:val="00561696"/>
    <w:rPr>
      <w:sz w:val="18"/>
      <w:lang w:val="en-GB" w:eastAsia="en-US" w:bidi="ar-SA"/>
    </w:rPr>
  </w:style>
  <w:style w:type="paragraph" w:styleId="BalloonText">
    <w:name w:val="Balloon Text"/>
    <w:basedOn w:val="Normal"/>
    <w:semiHidden/>
    <w:rsid w:val="00F87D31"/>
    <w:rPr>
      <w:rFonts w:ascii="Tahoma" w:hAnsi="Tahoma" w:cs="Tahoma"/>
      <w:sz w:val="16"/>
      <w:szCs w:val="16"/>
    </w:rPr>
  </w:style>
  <w:style w:type="paragraph" w:customStyle="1" w:styleId="para">
    <w:name w:val="para"/>
    <w:basedOn w:val="Normal"/>
    <w:link w:val="paraChar"/>
    <w:rsid w:val="007A7C35"/>
    <w:pPr>
      <w:spacing w:after="120"/>
      <w:ind w:left="2268" w:right="1134" w:hanging="1134"/>
      <w:jc w:val="both"/>
    </w:pPr>
    <w:rPr>
      <w:lang w:val="fr-CH"/>
    </w:rPr>
  </w:style>
  <w:style w:type="paragraph" w:customStyle="1" w:styleId="a">
    <w:name w:val="a)"/>
    <w:basedOn w:val="Normal"/>
    <w:rsid w:val="007A7C35"/>
    <w:pPr>
      <w:suppressAutoHyphens w:val="0"/>
      <w:spacing w:after="120"/>
      <w:ind w:left="2835" w:right="1134" w:hanging="567"/>
      <w:jc w:val="both"/>
    </w:pPr>
    <w:rPr>
      <w:snapToGrid w:val="0"/>
      <w:lang w:val="fr-FR"/>
    </w:rPr>
  </w:style>
  <w:style w:type="character" w:customStyle="1" w:styleId="paraChar">
    <w:name w:val="para Char"/>
    <w:link w:val="para"/>
    <w:rsid w:val="007A7C35"/>
    <w:rPr>
      <w:lang w:val="fr-CH" w:eastAsia="en-US" w:bidi="ar-SA"/>
    </w:rPr>
  </w:style>
  <w:style w:type="character" w:styleId="CommentReference">
    <w:name w:val="annotation reference"/>
    <w:semiHidden/>
    <w:rsid w:val="00ED0666"/>
    <w:rPr>
      <w:sz w:val="16"/>
      <w:szCs w:val="16"/>
    </w:rPr>
  </w:style>
  <w:style w:type="paragraph" w:styleId="CommentText">
    <w:name w:val="annotation text"/>
    <w:basedOn w:val="Normal"/>
    <w:semiHidden/>
    <w:rsid w:val="00ED0666"/>
  </w:style>
  <w:style w:type="paragraph" w:styleId="CommentSubject">
    <w:name w:val="annotation subject"/>
    <w:basedOn w:val="CommentText"/>
    <w:next w:val="CommentText"/>
    <w:semiHidden/>
    <w:rsid w:val="00ED0666"/>
    <w:rPr>
      <w:b/>
      <w:bCs/>
    </w:rPr>
  </w:style>
  <w:style w:type="paragraph" w:customStyle="1" w:styleId="aLeft4cm">
    <w:name w:val="(a) + Left:  4 cm"/>
    <w:basedOn w:val="Normal"/>
    <w:rsid w:val="00987537"/>
    <w:pPr>
      <w:spacing w:after="120"/>
      <w:ind w:left="2835" w:right="1134" w:hanging="567"/>
      <w:jc w:val="both"/>
    </w:pPr>
  </w:style>
  <w:style w:type="paragraph" w:styleId="TOC1">
    <w:name w:val="toc 1"/>
    <w:basedOn w:val="Normal"/>
    <w:next w:val="Normal"/>
    <w:autoRedefine/>
    <w:uiPriority w:val="39"/>
    <w:rsid w:val="00D35C8D"/>
  </w:style>
  <w:style w:type="paragraph" w:styleId="NormalWeb">
    <w:name w:val="Normal (Web)"/>
    <w:basedOn w:val="Normal"/>
    <w:uiPriority w:val="99"/>
    <w:unhideWhenUsed/>
    <w:rsid w:val="00DA6F9B"/>
    <w:pPr>
      <w:suppressAutoHyphens w:val="0"/>
      <w:spacing w:before="100" w:beforeAutospacing="1" w:after="100" w:afterAutospacing="1" w:line="240" w:lineRule="auto"/>
    </w:pPr>
    <w:rPr>
      <w:sz w:val="24"/>
      <w:szCs w:val="24"/>
      <w:lang w:val="de-DE" w:eastAsia="de-DE"/>
    </w:rPr>
  </w:style>
  <w:style w:type="character" w:styleId="Emphasis">
    <w:name w:val="Emphasis"/>
    <w:uiPriority w:val="20"/>
    <w:qFormat/>
    <w:rsid w:val="00DA6F9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
    <w:basedOn w:val="Normal"/>
    <w:link w:val="FootnoteTextChar1"/>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D865AB"/>
    <w:rPr>
      <w:lang w:val="en-GB" w:eastAsia="en-US" w:bidi="ar-SA"/>
    </w:rPr>
  </w:style>
  <w:style w:type="character" w:customStyle="1" w:styleId="FootnoteTextChar1">
    <w:name w:val="Footnote Text Char1"/>
    <w:aliases w:val="5_G Char1,PP Char,Footnote Text Char Char"/>
    <w:link w:val="FootnoteText"/>
    <w:semiHidden/>
    <w:rsid w:val="00D865AB"/>
    <w:rPr>
      <w:sz w:val="18"/>
      <w:lang w:val="en-GB" w:eastAsia="en-US" w:bidi="ar-SA"/>
    </w:rPr>
  </w:style>
  <w:style w:type="character" w:customStyle="1" w:styleId="FooterChar">
    <w:name w:val="Footer Char"/>
    <w:aliases w:val="3_G Char"/>
    <w:link w:val="Footer"/>
    <w:semiHidden/>
    <w:rsid w:val="00D865AB"/>
    <w:rPr>
      <w:sz w:val="16"/>
      <w:lang w:val="en-GB" w:eastAsia="en-US" w:bidi="ar-SA"/>
    </w:rPr>
  </w:style>
  <w:style w:type="character" w:customStyle="1" w:styleId="HeaderChar">
    <w:name w:val="Header Char"/>
    <w:aliases w:val="6_G Char"/>
    <w:link w:val="Header"/>
    <w:rsid w:val="00D865AB"/>
    <w:rPr>
      <w:b/>
      <w:sz w:val="18"/>
      <w:lang w:val="en-GB" w:eastAsia="en-US" w:bidi="ar-SA"/>
    </w:rPr>
  </w:style>
  <w:style w:type="character" w:customStyle="1" w:styleId="HChGChar">
    <w:name w:val="_ H _Ch_G Char"/>
    <w:link w:val="HChG"/>
    <w:rsid w:val="00D865AB"/>
    <w:rPr>
      <w:b/>
      <w:sz w:val="28"/>
      <w:lang w:val="en-GB" w:eastAsia="en-US" w:bidi="ar-SA"/>
    </w:rPr>
  </w:style>
  <w:style w:type="paragraph" w:styleId="BodyText2">
    <w:name w:val="Body Text 2"/>
    <w:basedOn w:val="Normal"/>
    <w:rsid w:val="009313B4"/>
    <w:pPr>
      <w:suppressAutoHyphens w:val="0"/>
      <w:spacing w:line="240" w:lineRule="auto"/>
      <w:jc w:val="center"/>
    </w:pPr>
    <w:rPr>
      <w:rFonts w:ascii="Univers" w:hAnsi="Univers"/>
      <w:b/>
      <w:caps/>
      <w:sz w:val="24"/>
    </w:rPr>
  </w:style>
  <w:style w:type="paragraph" w:styleId="BodyText">
    <w:name w:val="Body Text"/>
    <w:basedOn w:val="Normal"/>
    <w:rsid w:val="009313B4"/>
    <w:pPr>
      <w:suppressAutoHyphens w:val="0"/>
      <w:spacing w:after="60" w:line="240" w:lineRule="auto"/>
    </w:pPr>
    <w:rPr>
      <w:sz w:val="18"/>
      <w:szCs w:val="24"/>
    </w:rPr>
  </w:style>
  <w:style w:type="paragraph" w:customStyle="1" w:styleId="Level1">
    <w:name w:val="Level 1"/>
    <w:basedOn w:val="Normal"/>
    <w:rsid w:val="009313B4"/>
    <w:pPr>
      <w:widowControl w:val="0"/>
      <w:numPr>
        <w:numId w:val="17"/>
      </w:numPr>
      <w:suppressAutoHyphens w:val="0"/>
      <w:autoSpaceDE w:val="0"/>
      <w:autoSpaceDN w:val="0"/>
      <w:adjustRightInd w:val="0"/>
      <w:spacing w:line="240" w:lineRule="auto"/>
      <w:ind w:left="1359" w:hanging="1359"/>
      <w:outlineLvl w:val="0"/>
    </w:pPr>
    <w:rPr>
      <w:rFonts w:ascii="Lucida Console" w:hAnsi="Lucida Console"/>
      <w:sz w:val="24"/>
      <w:szCs w:val="24"/>
      <w:lang w:val="en-US"/>
    </w:rPr>
  </w:style>
  <w:style w:type="paragraph" w:styleId="BodyText3">
    <w:name w:val="Body Text 3"/>
    <w:basedOn w:val="Normal"/>
    <w:rsid w:val="009313B4"/>
    <w:pPr>
      <w:suppressAutoHyphens w:val="0"/>
      <w:spacing w:line="240" w:lineRule="auto"/>
      <w:jc w:val="center"/>
    </w:pPr>
    <w:rPr>
      <w:sz w:val="24"/>
    </w:rPr>
  </w:style>
  <w:style w:type="paragraph" w:styleId="BodyTextIndent2">
    <w:name w:val="Body Text Indent 2"/>
    <w:basedOn w:val="Normal"/>
    <w:rsid w:val="009313B4"/>
    <w:pPr>
      <w:suppressAutoHyphens w:val="0"/>
      <w:overflowPunct w:val="0"/>
      <w:autoSpaceDE w:val="0"/>
      <w:autoSpaceDN w:val="0"/>
      <w:adjustRightInd w:val="0"/>
      <w:spacing w:before="60" w:after="60" w:line="240" w:lineRule="auto"/>
      <w:ind w:firstLine="709"/>
      <w:jc w:val="both"/>
      <w:textAlignment w:val="baseline"/>
    </w:pPr>
    <w:rPr>
      <w:sz w:val="24"/>
      <w:lang w:val="en-US" w:eastAsia="ru-RU"/>
    </w:rPr>
  </w:style>
  <w:style w:type="character" w:customStyle="1" w:styleId="5GChar">
    <w:name w:val="5_G Char"/>
    <w:rsid w:val="00561696"/>
    <w:rPr>
      <w:sz w:val="18"/>
      <w:lang w:val="en-GB" w:eastAsia="en-US" w:bidi="ar-SA"/>
    </w:rPr>
  </w:style>
  <w:style w:type="paragraph" w:styleId="BalloonText">
    <w:name w:val="Balloon Text"/>
    <w:basedOn w:val="Normal"/>
    <w:semiHidden/>
    <w:rsid w:val="00F87D31"/>
    <w:rPr>
      <w:rFonts w:ascii="Tahoma" w:hAnsi="Tahoma" w:cs="Tahoma"/>
      <w:sz w:val="16"/>
      <w:szCs w:val="16"/>
    </w:rPr>
  </w:style>
  <w:style w:type="paragraph" w:customStyle="1" w:styleId="para">
    <w:name w:val="para"/>
    <w:basedOn w:val="Normal"/>
    <w:link w:val="paraChar"/>
    <w:rsid w:val="007A7C35"/>
    <w:pPr>
      <w:spacing w:after="120"/>
      <w:ind w:left="2268" w:right="1134" w:hanging="1134"/>
      <w:jc w:val="both"/>
    </w:pPr>
    <w:rPr>
      <w:lang w:val="fr-CH"/>
    </w:rPr>
  </w:style>
  <w:style w:type="paragraph" w:customStyle="1" w:styleId="a">
    <w:name w:val="a)"/>
    <w:basedOn w:val="Normal"/>
    <w:rsid w:val="007A7C35"/>
    <w:pPr>
      <w:suppressAutoHyphens w:val="0"/>
      <w:spacing w:after="120"/>
      <w:ind w:left="2835" w:right="1134" w:hanging="567"/>
      <w:jc w:val="both"/>
    </w:pPr>
    <w:rPr>
      <w:snapToGrid w:val="0"/>
      <w:lang w:val="fr-FR"/>
    </w:rPr>
  </w:style>
  <w:style w:type="character" w:customStyle="1" w:styleId="paraChar">
    <w:name w:val="para Char"/>
    <w:link w:val="para"/>
    <w:rsid w:val="007A7C35"/>
    <w:rPr>
      <w:lang w:val="fr-CH" w:eastAsia="en-US" w:bidi="ar-SA"/>
    </w:rPr>
  </w:style>
  <w:style w:type="character" w:styleId="CommentReference">
    <w:name w:val="annotation reference"/>
    <w:semiHidden/>
    <w:rsid w:val="00ED0666"/>
    <w:rPr>
      <w:sz w:val="16"/>
      <w:szCs w:val="16"/>
    </w:rPr>
  </w:style>
  <w:style w:type="paragraph" w:styleId="CommentText">
    <w:name w:val="annotation text"/>
    <w:basedOn w:val="Normal"/>
    <w:semiHidden/>
    <w:rsid w:val="00ED0666"/>
  </w:style>
  <w:style w:type="paragraph" w:styleId="CommentSubject">
    <w:name w:val="annotation subject"/>
    <w:basedOn w:val="CommentText"/>
    <w:next w:val="CommentText"/>
    <w:semiHidden/>
    <w:rsid w:val="00ED0666"/>
    <w:rPr>
      <w:b/>
      <w:bCs/>
    </w:rPr>
  </w:style>
  <w:style w:type="paragraph" w:customStyle="1" w:styleId="aLeft4cm">
    <w:name w:val="(a) + Left:  4 cm"/>
    <w:basedOn w:val="Normal"/>
    <w:rsid w:val="00987537"/>
    <w:pPr>
      <w:spacing w:after="120"/>
      <w:ind w:left="2835" w:right="1134" w:hanging="567"/>
      <w:jc w:val="both"/>
    </w:pPr>
  </w:style>
  <w:style w:type="paragraph" w:styleId="TOC1">
    <w:name w:val="toc 1"/>
    <w:basedOn w:val="Normal"/>
    <w:next w:val="Normal"/>
    <w:autoRedefine/>
    <w:uiPriority w:val="39"/>
    <w:rsid w:val="00D35C8D"/>
  </w:style>
  <w:style w:type="paragraph" w:styleId="NormalWeb">
    <w:name w:val="Normal (Web)"/>
    <w:basedOn w:val="Normal"/>
    <w:uiPriority w:val="99"/>
    <w:unhideWhenUsed/>
    <w:rsid w:val="00DA6F9B"/>
    <w:pPr>
      <w:suppressAutoHyphens w:val="0"/>
      <w:spacing w:before="100" w:beforeAutospacing="1" w:after="100" w:afterAutospacing="1" w:line="240" w:lineRule="auto"/>
    </w:pPr>
    <w:rPr>
      <w:sz w:val="24"/>
      <w:szCs w:val="24"/>
      <w:lang w:val="de-DE" w:eastAsia="de-DE"/>
    </w:rPr>
  </w:style>
  <w:style w:type="character" w:styleId="Emphasis">
    <w:name w:val="Emphasis"/>
    <w:uiPriority w:val="20"/>
    <w:qFormat/>
    <w:rsid w:val="00DA6F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6718">
      <w:bodyDiv w:val="1"/>
      <w:marLeft w:val="0"/>
      <w:marRight w:val="0"/>
      <w:marTop w:val="0"/>
      <w:marBottom w:val="0"/>
      <w:divBdr>
        <w:top w:val="none" w:sz="0" w:space="0" w:color="auto"/>
        <w:left w:val="none" w:sz="0" w:space="0" w:color="auto"/>
        <w:bottom w:val="none" w:sz="0" w:space="0" w:color="auto"/>
        <w:right w:val="none" w:sz="0" w:space="0" w:color="auto"/>
      </w:divBdr>
    </w:div>
    <w:div w:id="34389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5.emf"/><Relationship Id="rId39" Type="http://schemas.openxmlformats.org/officeDocument/2006/relationships/header" Target="header10.xml"/><Relationship Id="rId21" Type="http://schemas.openxmlformats.org/officeDocument/2006/relationships/header" Target="header6.xml"/><Relationship Id="rId34" Type="http://schemas.openxmlformats.org/officeDocument/2006/relationships/header" Target="header7.xml"/><Relationship Id="rId42" Type="http://schemas.openxmlformats.org/officeDocument/2006/relationships/header" Target="header1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4.emf"/><Relationship Id="rId32" Type="http://schemas.openxmlformats.org/officeDocument/2006/relationships/image" Target="media/image10.wmf"/><Relationship Id="rId37" Type="http://schemas.openxmlformats.org/officeDocument/2006/relationships/footer" Target="footer8.xml"/><Relationship Id="rId40" Type="http://schemas.openxmlformats.org/officeDocument/2006/relationships/footer" Target="footer9.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image" Target="media/image6.jpeg"/><Relationship Id="rId36"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image" Target="media/image9.png"/><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oleObject" Target="embeddings/oleObject2.bin"/><Relationship Id="rId30" Type="http://schemas.openxmlformats.org/officeDocument/2006/relationships/image" Target="media/image8.png"/><Relationship Id="rId35" Type="http://schemas.openxmlformats.org/officeDocument/2006/relationships/header" Target="header8.xml"/><Relationship Id="rId43" Type="http://schemas.openxmlformats.org/officeDocument/2006/relationships/footer" Target="footer1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oleObject" Target="embeddings/oleObject1.bin"/><Relationship Id="rId33" Type="http://schemas.openxmlformats.org/officeDocument/2006/relationships/image" Target="media/image11.wmf"/><Relationship Id="rId38" Type="http://schemas.openxmlformats.org/officeDocument/2006/relationships/header" Target="header9.xml"/><Relationship Id="rId20" Type="http://schemas.openxmlformats.org/officeDocument/2006/relationships/image" Target="media/image2.png"/><Relationship Id="rId41"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ppData\Roaming\Microsoft\Templates\ECE+PlainPage\PlainPage_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8EBC8-FD4C-4C6E-828A-672E66BFC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17</Pages>
  <Words>3470</Words>
  <Characters>19785</Characters>
  <Application>Microsoft Office Word</Application>
  <DocSecurity>0</DocSecurity>
  <Lines>164</Lines>
  <Paragraphs>46</Paragraphs>
  <ScaleCrop>false</ScaleCrop>
  <HeadingPairs>
    <vt:vector size="6" baseType="variant">
      <vt:variant>
        <vt:lpstr>Title</vt:lpstr>
      </vt:variant>
      <vt:variant>
        <vt:i4>1</vt:i4>
      </vt:variant>
      <vt:variant>
        <vt:lpstr>Titolo</vt:lpstr>
      </vt:variant>
      <vt:variant>
        <vt:i4>1</vt:i4>
      </vt:variant>
      <vt:variant>
        <vt:lpstr>Titel</vt:lpstr>
      </vt:variant>
      <vt:variant>
        <vt:i4>1</vt:i4>
      </vt:variant>
    </vt:vector>
  </HeadingPairs>
  <TitlesOfParts>
    <vt:vector size="3" baseType="lpstr">
      <vt:lpstr>E/ECE/324/Add</vt:lpstr>
      <vt:lpstr>E/ECE/324/Add</vt:lpstr>
      <vt:lpstr>E/ECE/324/Add</vt:lpstr>
    </vt:vector>
  </TitlesOfParts>
  <Company>CSD</Company>
  <LinksUpToDate>false</LinksUpToDate>
  <CharactersWithSpaces>23209</CharactersWithSpaces>
  <SharedDoc>false</SharedDoc>
  <HLinks>
    <vt:vector size="120" baseType="variant">
      <vt:variant>
        <vt:i4>1441847</vt:i4>
      </vt:variant>
      <vt:variant>
        <vt:i4>104</vt:i4>
      </vt:variant>
      <vt:variant>
        <vt:i4>0</vt:i4>
      </vt:variant>
      <vt:variant>
        <vt:i4>5</vt:i4>
      </vt:variant>
      <vt:variant>
        <vt:lpwstr/>
      </vt:variant>
      <vt:variant>
        <vt:lpwstr>_Toc341175211</vt:lpwstr>
      </vt:variant>
      <vt:variant>
        <vt:i4>1441847</vt:i4>
      </vt:variant>
      <vt:variant>
        <vt:i4>101</vt:i4>
      </vt:variant>
      <vt:variant>
        <vt:i4>0</vt:i4>
      </vt:variant>
      <vt:variant>
        <vt:i4>5</vt:i4>
      </vt:variant>
      <vt:variant>
        <vt:lpwstr/>
      </vt:variant>
      <vt:variant>
        <vt:lpwstr>_Toc341175216</vt:lpwstr>
      </vt:variant>
      <vt:variant>
        <vt:i4>1441847</vt:i4>
      </vt:variant>
      <vt:variant>
        <vt:i4>98</vt:i4>
      </vt:variant>
      <vt:variant>
        <vt:i4>0</vt:i4>
      </vt:variant>
      <vt:variant>
        <vt:i4>5</vt:i4>
      </vt:variant>
      <vt:variant>
        <vt:lpwstr/>
      </vt:variant>
      <vt:variant>
        <vt:lpwstr>_Toc341175217</vt:lpwstr>
      </vt:variant>
      <vt:variant>
        <vt:i4>1441847</vt:i4>
      </vt:variant>
      <vt:variant>
        <vt:i4>95</vt:i4>
      </vt:variant>
      <vt:variant>
        <vt:i4>0</vt:i4>
      </vt:variant>
      <vt:variant>
        <vt:i4>5</vt:i4>
      </vt:variant>
      <vt:variant>
        <vt:lpwstr/>
      </vt:variant>
      <vt:variant>
        <vt:lpwstr>_Toc341175214</vt:lpwstr>
      </vt:variant>
      <vt:variant>
        <vt:i4>1441847</vt:i4>
      </vt:variant>
      <vt:variant>
        <vt:i4>89</vt:i4>
      </vt:variant>
      <vt:variant>
        <vt:i4>0</vt:i4>
      </vt:variant>
      <vt:variant>
        <vt:i4>5</vt:i4>
      </vt:variant>
      <vt:variant>
        <vt:lpwstr/>
      </vt:variant>
      <vt:variant>
        <vt:lpwstr>_Toc341175213</vt:lpwstr>
      </vt:variant>
      <vt:variant>
        <vt:i4>1441847</vt:i4>
      </vt:variant>
      <vt:variant>
        <vt:i4>86</vt:i4>
      </vt:variant>
      <vt:variant>
        <vt:i4>0</vt:i4>
      </vt:variant>
      <vt:variant>
        <vt:i4>5</vt:i4>
      </vt:variant>
      <vt:variant>
        <vt:lpwstr/>
      </vt:variant>
      <vt:variant>
        <vt:lpwstr>_Toc341175210</vt:lpwstr>
      </vt:variant>
      <vt:variant>
        <vt:i4>1507383</vt:i4>
      </vt:variant>
      <vt:variant>
        <vt:i4>80</vt:i4>
      </vt:variant>
      <vt:variant>
        <vt:i4>0</vt:i4>
      </vt:variant>
      <vt:variant>
        <vt:i4>5</vt:i4>
      </vt:variant>
      <vt:variant>
        <vt:lpwstr/>
      </vt:variant>
      <vt:variant>
        <vt:lpwstr>_Toc341175209</vt:lpwstr>
      </vt:variant>
      <vt:variant>
        <vt:i4>1507383</vt:i4>
      </vt:variant>
      <vt:variant>
        <vt:i4>74</vt:i4>
      </vt:variant>
      <vt:variant>
        <vt:i4>0</vt:i4>
      </vt:variant>
      <vt:variant>
        <vt:i4>5</vt:i4>
      </vt:variant>
      <vt:variant>
        <vt:lpwstr/>
      </vt:variant>
      <vt:variant>
        <vt:lpwstr>_Toc341175208</vt:lpwstr>
      </vt:variant>
      <vt:variant>
        <vt:i4>1507383</vt:i4>
      </vt:variant>
      <vt:variant>
        <vt:i4>68</vt:i4>
      </vt:variant>
      <vt:variant>
        <vt:i4>0</vt:i4>
      </vt:variant>
      <vt:variant>
        <vt:i4>5</vt:i4>
      </vt:variant>
      <vt:variant>
        <vt:lpwstr/>
      </vt:variant>
      <vt:variant>
        <vt:lpwstr>_Toc341175206</vt:lpwstr>
      </vt:variant>
      <vt:variant>
        <vt:i4>1507383</vt:i4>
      </vt:variant>
      <vt:variant>
        <vt:i4>62</vt:i4>
      </vt:variant>
      <vt:variant>
        <vt:i4>0</vt:i4>
      </vt:variant>
      <vt:variant>
        <vt:i4>5</vt:i4>
      </vt:variant>
      <vt:variant>
        <vt:lpwstr/>
      </vt:variant>
      <vt:variant>
        <vt:lpwstr>_Toc341175205</vt:lpwstr>
      </vt:variant>
      <vt:variant>
        <vt:i4>1507383</vt:i4>
      </vt:variant>
      <vt:variant>
        <vt:i4>56</vt:i4>
      </vt:variant>
      <vt:variant>
        <vt:i4>0</vt:i4>
      </vt:variant>
      <vt:variant>
        <vt:i4>5</vt:i4>
      </vt:variant>
      <vt:variant>
        <vt:lpwstr/>
      </vt:variant>
      <vt:variant>
        <vt:lpwstr>_Toc341175204</vt:lpwstr>
      </vt:variant>
      <vt:variant>
        <vt:i4>1507383</vt:i4>
      </vt:variant>
      <vt:variant>
        <vt:i4>50</vt:i4>
      </vt:variant>
      <vt:variant>
        <vt:i4>0</vt:i4>
      </vt:variant>
      <vt:variant>
        <vt:i4>5</vt:i4>
      </vt:variant>
      <vt:variant>
        <vt:lpwstr/>
      </vt:variant>
      <vt:variant>
        <vt:lpwstr>_Toc341175203</vt:lpwstr>
      </vt:variant>
      <vt:variant>
        <vt:i4>1507383</vt:i4>
      </vt:variant>
      <vt:variant>
        <vt:i4>44</vt:i4>
      </vt:variant>
      <vt:variant>
        <vt:i4>0</vt:i4>
      </vt:variant>
      <vt:variant>
        <vt:i4>5</vt:i4>
      </vt:variant>
      <vt:variant>
        <vt:lpwstr/>
      </vt:variant>
      <vt:variant>
        <vt:lpwstr>_Toc341175202</vt:lpwstr>
      </vt:variant>
      <vt:variant>
        <vt:i4>1507383</vt:i4>
      </vt:variant>
      <vt:variant>
        <vt:i4>38</vt:i4>
      </vt:variant>
      <vt:variant>
        <vt:i4>0</vt:i4>
      </vt:variant>
      <vt:variant>
        <vt:i4>5</vt:i4>
      </vt:variant>
      <vt:variant>
        <vt:lpwstr/>
      </vt:variant>
      <vt:variant>
        <vt:lpwstr>_Toc341175201</vt:lpwstr>
      </vt:variant>
      <vt:variant>
        <vt:i4>1507383</vt:i4>
      </vt:variant>
      <vt:variant>
        <vt:i4>32</vt:i4>
      </vt:variant>
      <vt:variant>
        <vt:i4>0</vt:i4>
      </vt:variant>
      <vt:variant>
        <vt:i4>5</vt:i4>
      </vt:variant>
      <vt:variant>
        <vt:lpwstr/>
      </vt:variant>
      <vt:variant>
        <vt:lpwstr>_Toc341175200</vt:lpwstr>
      </vt:variant>
      <vt:variant>
        <vt:i4>1966132</vt:i4>
      </vt:variant>
      <vt:variant>
        <vt:i4>26</vt:i4>
      </vt:variant>
      <vt:variant>
        <vt:i4>0</vt:i4>
      </vt:variant>
      <vt:variant>
        <vt:i4>5</vt:i4>
      </vt:variant>
      <vt:variant>
        <vt:lpwstr/>
      </vt:variant>
      <vt:variant>
        <vt:lpwstr>_Toc341175199</vt:lpwstr>
      </vt:variant>
      <vt:variant>
        <vt:i4>1966132</vt:i4>
      </vt:variant>
      <vt:variant>
        <vt:i4>20</vt:i4>
      </vt:variant>
      <vt:variant>
        <vt:i4>0</vt:i4>
      </vt:variant>
      <vt:variant>
        <vt:i4>5</vt:i4>
      </vt:variant>
      <vt:variant>
        <vt:lpwstr/>
      </vt:variant>
      <vt:variant>
        <vt:lpwstr>_Toc341175198</vt:lpwstr>
      </vt:variant>
      <vt:variant>
        <vt:i4>1966132</vt:i4>
      </vt:variant>
      <vt:variant>
        <vt:i4>14</vt:i4>
      </vt:variant>
      <vt:variant>
        <vt:i4>0</vt:i4>
      </vt:variant>
      <vt:variant>
        <vt:i4>5</vt:i4>
      </vt:variant>
      <vt:variant>
        <vt:lpwstr/>
      </vt:variant>
      <vt:variant>
        <vt:lpwstr>_Toc341175197</vt:lpwstr>
      </vt:variant>
      <vt:variant>
        <vt:i4>1966132</vt:i4>
      </vt:variant>
      <vt:variant>
        <vt:i4>8</vt:i4>
      </vt:variant>
      <vt:variant>
        <vt:i4>0</vt:i4>
      </vt:variant>
      <vt:variant>
        <vt:i4>5</vt:i4>
      </vt:variant>
      <vt:variant>
        <vt:lpwstr/>
      </vt:variant>
      <vt:variant>
        <vt:lpwstr>_Toc341175196</vt:lpwstr>
      </vt:variant>
      <vt:variant>
        <vt:i4>1966132</vt:i4>
      </vt:variant>
      <vt:variant>
        <vt:i4>2</vt:i4>
      </vt:variant>
      <vt:variant>
        <vt:i4>0</vt:i4>
      </vt:variant>
      <vt:variant>
        <vt:i4>5</vt:i4>
      </vt:variant>
      <vt:variant>
        <vt:lpwstr/>
      </vt:variant>
      <vt:variant>
        <vt:lpwstr>_Toc341175195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E/ECE/324/Add</dc:title>
  <dc:creator>2010/38--</dc:creator>
  <cp:lastModifiedBy>Konstantin Glukhenkiy</cp:lastModifiedBy>
  <cp:revision>3</cp:revision>
  <cp:lastPrinted>2015-03-20T08:27:00Z</cp:lastPrinted>
  <dcterms:created xsi:type="dcterms:W3CDTF">2015-03-20T08:27:00Z</dcterms:created>
  <dcterms:modified xsi:type="dcterms:W3CDTF">2015-03-20T08:27:00Z</dcterms:modified>
</cp:coreProperties>
</file>