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85" w:rsidRPr="00AF20C9" w:rsidRDefault="00E71285" w:rsidP="000B1F36">
      <w:pPr>
        <w:pStyle w:val="HChG"/>
        <w:ind w:right="0"/>
        <w:rPr>
          <w:lang w:val="en-US"/>
        </w:rPr>
      </w:pPr>
      <w:bookmarkStart w:id="0" w:name="_GoBack"/>
      <w:bookmarkEnd w:id="0"/>
      <w:r w:rsidRPr="00C970EE">
        <w:rPr>
          <w:lang w:val="en-US"/>
        </w:rPr>
        <w:tab/>
      </w:r>
      <w:r w:rsidRPr="00C970EE">
        <w:rPr>
          <w:lang w:val="en-US"/>
        </w:rPr>
        <w:tab/>
      </w:r>
      <w:r w:rsidR="000B1F36">
        <w:rPr>
          <w:lang w:val="en-US"/>
        </w:rPr>
        <w:t>Revised p</w:t>
      </w:r>
      <w:r w:rsidRPr="00AF20C9">
        <w:rPr>
          <w:lang w:val="en-US"/>
        </w:rPr>
        <w:t xml:space="preserve">roposal for Supplement 5 to the 01 series of amendments to Regulation No. 119 (Cornering lamps) </w:t>
      </w:r>
    </w:p>
    <w:p w:rsidR="00E71285" w:rsidRDefault="000B1F36" w:rsidP="000B1F36">
      <w:pPr>
        <w:tabs>
          <w:tab w:val="left" w:pos="8505"/>
        </w:tabs>
        <w:spacing w:after="120"/>
        <w:ind w:left="1134"/>
        <w:jc w:val="both"/>
        <w:rPr>
          <w:rFonts w:eastAsia="Calibri"/>
          <w:lang w:val="en-US"/>
        </w:rPr>
      </w:pPr>
      <w:r w:rsidRPr="00016227">
        <w:rPr>
          <w:bCs/>
          <w:u w:val="single"/>
        </w:rPr>
        <w:t>Note</w:t>
      </w:r>
      <w:r>
        <w:rPr>
          <w:bCs/>
        </w:rPr>
        <w:t xml:space="preserve">: </w:t>
      </w:r>
      <w:r w:rsidRPr="00016227">
        <w:rPr>
          <w:bCs/>
        </w:rPr>
        <w:t xml:space="preserve">This informal document is </w:t>
      </w:r>
      <w:r>
        <w:rPr>
          <w:bCs/>
        </w:rPr>
        <w:t xml:space="preserve">replacing document </w:t>
      </w:r>
      <w:r w:rsidRPr="00016227">
        <w:rPr>
          <w:bCs/>
        </w:rPr>
        <w:t>ECE/TRANS/WP.29/GRE/2015/</w:t>
      </w:r>
      <w:r>
        <w:rPr>
          <w:bCs/>
        </w:rPr>
        <w:t>19</w:t>
      </w:r>
      <w:r w:rsidRPr="00016227">
        <w:rPr>
          <w:bCs/>
        </w:rPr>
        <w:t>.</w:t>
      </w:r>
      <w:r>
        <w:rPr>
          <w:bCs/>
        </w:rPr>
        <w:t xml:space="preserve"> </w:t>
      </w:r>
      <w:r w:rsidRPr="003E09DA">
        <w:rPr>
          <w:rFonts w:eastAsia="Calibri"/>
          <w:lang w:val="en-US"/>
        </w:rPr>
        <w:t>The modifications to the existing text of the Regulation are marked in bold for new or strikethrough for deleted characters.</w:t>
      </w:r>
    </w:p>
    <w:p w:rsidR="00E71285" w:rsidRPr="000444B6" w:rsidRDefault="00E71285" w:rsidP="000E3E05">
      <w:pPr>
        <w:pStyle w:val="HChG"/>
        <w:spacing w:after="120" w:line="240" w:lineRule="atLeast"/>
        <w:ind w:right="0"/>
        <w:rPr>
          <w:highlight w:val="yellow"/>
          <w:lang w:val="en-US"/>
        </w:rPr>
      </w:pPr>
      <w:r>
        <w:rPr>
          <w:lang w:val="en-US"/>
        </w:rPr>
        <w:tab/>
      </w:r>
      <w:r w:rsidRPr="00B344C9">
        <w:rPr>
          <w:lang w:val="en-US"/>
        </w:rPr>
        <w:t>I.</w:t>
      </w:r>
      <w:r w:rsidRPr="00B344C9">
        <w:rPr>
          <w:b w:val="0"/>
          <w:lang w:val="en-US"/>
        </w:rPr>
        <w:tab/>
      </w:r>
      <w:r w:rsidRPr="00B344C9">
        <w:rPr>
          <w:lang w:val="en-US"/>
        </w:rPr>
        <w:t>Proposal</w:t>
      </w:r>
    </w:p>
    <w:p w:rsidR="00E71285" w:rsidRPr="000E3E05" w:rsidRDefault="00E71285" w:rsidP="000E3E05">
      <w:pPr>
        <w:suppressAutoHyphens w:val="0"/>
        <w:spacing w:after="120"/>
        <w:ind w:left="2268" w:hanging="1134"/>
        <w:jc w:val="both"/>
        <w:rPr>
          <w:snapToGrid w:val="0"/>
          <w:lang w:val="en-US"/>
        </w:rPr>
      </w:pPr>
      <w:r>
        <w:rPr>
          <w:i/>
          <w:snapToGrid w:val="0"/>
          <w:lang w:val="en-US"/>
        </w:rPr>
        <w:t>P</w:t>
      </w:r>
      <w:r w:rsidRPr="000E3E05">
        <w:rPr>
          <w:i/>
          <w:snapToGrid w:val="0"/>
          <w:lang w:val="en-US"/>
        </w:rPr>
        <w:t>aragraph</w:t>
      </w:r>
      <w:r w:rsidRPr="000E3E05">
        <w:rPr>
          <w:snapToGrid w:val="0"/>
          <w:lang w:val="en-US"/>
        </w:rPr>
        <w:t xml:space="preserve">  </w:t>
      </w:r>
      <w:r w:rsidRPr="000E3E05">
        <w:rPr>
          <w:i/>
          <w:snapToGrid w:val="0"/>
          <w:lang w:val="en-US"/>
        </w:rPr>
        <w:t>1.1.,</w:t>
      </w:r>
      <w:r>
        <w:rPr>
          <w:snapToGrid w:val="0"/>
          <w:lang w:val="en-US"/>
        </w:rPr>
        <w:t xml:space="preserve"> re</w:t>
      </w:r>
      <w:r w:rsidRPr="000E3E05">
        <w:rPr>
          <w:snapToGrid w:val="0"/>
          <w:lang w:val="en-US"/>
        </w:rPr>
        <w:t xml:space="preserve">number </w:t>
      </w:r>
      <w:r>
        <w:rPr>
          <w:snapToGrid w:val="0"/>
          <w:lang w:val="en-US"/>
        </w:rPr>
        <w:t xml:space="preserve">as </w:t>
      </w:r>
      <w:r w:rsidRPr="000E3E05">
        <w:rPr>
          <w:snapToGrid w:val="0"/>
          <w:lang w:val="en-US"/>
        </w:rPr>
        <w:t>1.1.1</w:t>
      </w:r>
      <w:r>
        <w:rPr>
          <w:snapToGrid w:val="0"/>
          <w:lang w:val="en-US"/>
        </w:rPr>
        <w:t>.</w:t>
      </w:r>
    </w:p>
    <w:p w:rsidR="00E71285" w:rsidRPr="000E3E05" w:rsidRDefault="00E71285" w:rsidP="000E3E05">
      <w:pPr>
        <w:suppressAutoHyphens w:val="0"/>
        <w:spacing w:after="120"/>
        <w:ind w:left="2268" w:hanging="1134"/>
        <w:jc w:val="both"/>
        <w:rPr>
          <w:snapToGrid w:val="0"/>
          <w:lang w:val="en-US"/>
        </w:rPr>
      </w:pPr>
      <w:r w:rsidRPr="000E3E05">
        <w:rPr>
          <w:i/>
          <w:snapToGrid w:val="0"/>
          <w:lang w:val="en-US"/>
        </w:rPr>
        <w:t>Insert</w:t>
      </w:r>
      <w:r>
        <w:rPr>
          <w:i/>
          <w:snapToGrid w:val="0"/>
          <w:lang w:val="en-US"/>
        </w:rPr>
        <w:t xml:space="preserve"> a </w:t>
      </w:r>
      <w:r w:rsidRPr="000E3E05">
        <w:rPr>
          <w:i/>
          <w:snapToGrid w:val="0"/>
          <w:lang w:val="en-US"/>
        </w:rPr>
        <w:t>new paragraph</w:t>
      </w:r>
      <w:r>
        <w:rPr>
          <w:i/>
          <w:snapToGrid w:val="0"/>
          <w:lang w:val="en-US"/>
        </w:rPr>
        <w:t xml:space="preserve"> 1.1.2.</w:t>
      </w:r>
      <w:r>
        <w:rPr>
          <w:snapToGrid w:val="0"/>
          <w:lang w:val="en-US"/>
        </w:rPr>
        <w:t xml:space="preserve"> to read:</w:t>
      </w:r>
    </w:p>
    <w:p w:rsidR="00E71285" w:rsidRPr="00DA3D58" w:rsidRDefault="00E71285" w:rsidP="000E3E05">
      <w:pPr>
        <w:suppressAutoHyphens w:val="0"/>
        <w:spacing w:after="120"/>
        <w:ind w:left="2268" w:hanging="1134"/>
        <w:jc w:val="both"/>
        <w:rPr>
          <w:b/>
          <w:snapToGrid w:val="0"/>
        </w:rPr>
      </w:pPr>
      <w:r w:rsidRPr="00DA3D58">
        <w:rPr>
          <w:b/>
          <w:snapToGrid w:val="0"/>
          <w:lang w:val="en-US"/>
        </w:rPr>
        <w:t>"</w:t>
      </w:r>
      <w:r w:rsidRPr="00DA3D58">
        <w:rPr>
          <w:b/>
          <w:snapToGrid w:val="0"/>
        </w:rPr>
        <w:t>1.1.2.</w:t>
      </w:r>
      <w:r w:rsidRPr="00DA3D58">
        <w:rPr>
          <w:b/>
          <w:snapToGrid w:val="0"/>
        </w:rPr>
        <w:tab/>
        <w:t>"</w:t>
      </w:r>
      <w:r w:rsidRPr="00DA3D58">
        <w:rPr>
          <w:b/>
          <w:i/>
          <w:snapToGrid w:val="0"/>
        </w:rPr>
        <w:t>Side illuminating lamp</w:t>
      </w:r>
      <w:r w:rsidRPr="00DA3D58">
        <w:rPr>
          <w:b/>
          <w:snapToGrid w:val="0"/>
        </w:rPr>
        <w:t xml:space="preserve">" means a lamp used to provide supplementary illumination of the part of the road which is located on the left side </w:t>
      </w:r>
      <w:r>
        <w:rPr>
          <w:b/>
          <w:snapToGrid w:val="0"/>
        </w:rPr>
        <w:t xml:space="preserve"> (for </w:t>
      </w:r>
      <w:r w:rsidRPr="0043107E">
        <w:rPr>
          <w:b/>
          <w:snapToGrid w:val="0"/>
        </w:rPr>
        <w:t>right hand traffic</w:t>
      </w:r>
      <w:r>
        <w:rPr>
          <w:b/>
          <w:snapToGrid w:val="0"/>
        </w:rPr>
        <w:t>) or on the right side (for left</w:t>
      </w:r>
      <w:r w:rsidRPr="0043107E">
        <w:rPr>
          <w:b/>
          <w:snapToGrid w:val="0"/>
        </w:rPr>
        <w:t xml:space="preserve"> hand traffic</w:t>
      </w:r>
      <w:r>
        <w:rPr>
          <w:b/>
          <w:snapToGrid w:val="0"/>
        </w:rPr>
        <w:t xml:space="preserve">) </w:t>
      </w:r>
      <w:r w:rsidRPr="00DA3D58">
        <w:rPr>
          <w:b/>
          <w:snapToGrid w:val="0"/>
        </w:rPr>
        <w:t>of the vehicle to improve road visibility for oncoming drivers in situation when they are exposed for headlights glare.</w:t>
      </w:r>
      <w:r w:rsidRPr="00DA3D58">
        <w:rPr>
          <w:b/>
          <w:snapToGrid w:val="0"/>
          <w:lang w:val="en-US"/>
        </w:rPr>
        <w:t>"</w:t>
      </w:r>
    </w:p>
    <w:p w:rsidR="00E71285" w:rsidRPr="00DA3D58" w:rsidRDefault="00E71285" w:rsidP="000E3E05">
      <w:pPr>
        <w:spacing w:after="120"/>
        <w:ind w:left="1134"/>
        <w:jc w:val="both"/>
        <w:rPr>
          <w:lang w:val="en-US"/>
        </w:rPr>
      </w:pPr>
      <w:r w:rsidRPr="00DA3D58">
        <w:rPr>
          <w:i/>
          <w:iCs/>
          <w:lang w:val="en-US"/>
        </w:rPr>
        <w:t>Paragraph 1.2.</w:t>
      </w:r>
      <w:r w:rsidRPr="00DA3D58">
        <w:rPr>
          <w:lang w:val="en-US"/>
        </w:rPr>
        <w:t>, amend to read:</w:t>
      </w:r>
    </w:p>
    <w:p w:rsidR="00E71285" w:rsidRPr="00DA3D58" w:rsidRDefault="00E71285" w:rsidP="000E3E05">
      <w:pPr>
        <w:spacing w:after="120"/>
        <w:ind w:left="2268" w:hanging="1134"/>
        <w:jc w:val="both"/>
      </w:pPr>
      <w:r w:rsidRPr="00DA3D58">
        <w:t>"1.2.</w:t>
      </w:r>
      <w:r w:rsidRPr="00DA3D58">
        <w:tab/>
        <w:t>"</w:t>
      </w:r>
      <w:r w:rsidRPr="00DA3D58">
        <w:rPr>
          <w:i/>
        </w:rPr>
        <w:t xml:space="preserve">Cornering lamps or </w:t>
      </w:r>
      <w:r w:rsidRPr="00DA3D58">
        <w:rPr>
          <w:b/>
          <w:i/>
        </w:rPr>
        <w:t>s</w:t>
      </w:r>
      <w:r w:rsidRPr="00DA3D58">
        <w:rPr>
          <w:b/>
          <w:i/>
          <w:snapToGrid w:val="0"/>
        </w:rPr>
        <w:t>ide illuminating lamp</w:t>
      </w:r>
      <w:r w:rsidRPr="00DA3D58">
        <w:rPr>
          <w:i/>
        </w:rPr>
        <w:t xml:space="preserve"> of different types</w:t>
      </w:r>
      <w:r w:rsidRPr="00DA3D58">
        <w:t>" means lamps which differ in such essential respects as:</w:t>
      </w:r>
      <w:r w:rsidRPr="00DA3D58">
        <w:tab/>
        <w:t>…"</w:t>
      </w:r>
    </w:p>
    <w:p w:rsidR="00E71285" w:rsidRPr="00DA3D58" w:rsidRDefault="00E71285" w:rsidP="00F5084B">
      <w:pPr>
        <w:spacing w:after="120"/>
        <w:ind w:left="2268" w:hanging="1134"/>
        <w:jc w:val="both"/>
        <w:rPr>
          <w:i/>
        </w:rPr>
      </w:pPr>
      <w:r w:rsidRPr="00DA3D58">
        <w:rPr>
          <w:i/>
          <w:snapToGrid w:val="0"/>
          <w:lang w:val="en-US"/>
        </w:rPr>
        <w:t xml:space="preserve">Paragraphs </w:t>
      </w:r>
      <w:r w:rsidRPr="00DA3D58">
        <w:rPr>
          <w:i/>
        </w:rPr>
        <w:t xml:space="preserve">6.1. to 6.5., </w:t>
      </w:r>
      <w:r w:rsidRPr="00DA3D58">
        <w:t>renumber as 6.1.1. to 6.1.5., respectively.</w:t>
      </w:r>
    </w:p>
    <w:p w:rsidR="00E71285" w:rsidRPr="00DA3D58" w:rsidRDefault="00E71285" w:rsidP="000E3E05">
      <w:pPr>
        <w:suppressAutoHyphens w:val="0"/>
        <w:spacing w:after="120"/>
        <w:ind w:left="2268" w:hanging="1134"/>
        <w:jc w:val="both"/>
        <w:rPr>
          <w:i/>
          <w:snapToGrid w:val="0"/>
          <w:lang w:val="en-US"/>
        </w:rPr>
      </w:pPr>
      <w:r w:rsidRPr="00DA3D58">
        <w:rPr>
          <w:i/>
          <w:snapToGrid w:val="0"/>
          <w:lang w:val="en-US"/>
        </w:rPr>
        <w:t xml:space="preserve">Insert a new paragraph 6.1. </w:t>
      </w:r>
      <w:r w:rsidRPr="00DA3D58">
        <w:rPr>
          <w:snapToGrid w:val="0"/>
          <w:lang w:val="en-US"/>
        </w:rPr>
        <w:t>to read:</w:t>
      </w:r>
    </w:p>
    <w:p w:rsidR="00E71285" w:rsidRPr="00DA3D58" w:rsidRDefault="00E71285" w:rsidP="000E3E05">
      <w:pPr>
        <w:spacing w:after="120"/>
        <w:ind w:left="2268" w:hanging="1134"/>
        <w:jc w:val="both"/>
        <w:rPr>
          <w:b/>
          <w:snapToGrid w:val="0"/>
          <w:lang w:val="en-US"/>
        </w:rPr>
      </w:pPr>
      <w:r w:rsidRPr="00DA3D58">
        <w:rPr>
          <w:b/>
          <w:snapToGrid w:val="0"/>
          <w:lang w:val="en-US"/>
        </w:rPr>
        <w:t>"</w:t>
      </w:r>
      <w:r w:rsidRPr="00DA3D58">
        <w:rPr>
          <w:b/>
        </w:rPr>
        <w:t>6.1.</w:t>
      </w:r>
      <w:r w:rsidRPr="00DA3D58">
        <w:tab/>
      </w:r>
      <w:r w:rsidRPr="00DA3D58">
        <w:rPr>
          <w:b/>
        </w:rPr>
        <w:t>Cornering lamp</w:t>
      </w:r>
      <w:r w:rsidRPr="00DA3D58">
        <w:rPr>
          <w:b/>
          <w:snapToGrid w:val="0"/>
          <w:lang w:val="en-US"/>
        </w:rPr>
        <w:t>"</w:t>
      </w:r>
    </w:p>
    <w:p w:rsidR="00E71285" w:rsidRPr="000B1F36" w:rsidRDefault="00E71285" w:rsidP="00D711E2">
      <w:pPr>
        <w:spacing w:after="120"/>
        <w:ind w:left="2268" w:right="138" w:hanging="1134"/>
        <w:jc w:val="both"/>
        <w:rPr>
          <w:i/>
          <w:snapToGrid w:val="0"/>
          <w:lang w:val="en-US"/>
        </w:rPr>
      </w:pPr>
      <w:r w:rsidRPr="000B1F36">
        <w:rPr>
          <w:i/>
          <w:snapToGrid w:val="0"/>
          <w:lang w:val="en-US"/>
        </w:rPr>
        <w:t>Renumbered paragraph 6.1.1 ammend to read</w:t>
      </w:r>
    </w:p>
    <w:p w:rsidR="00E71285" w:rsidRPr="00DA3D58" w:rsidRDefault="00E71285" w:rsidP="00D711E2">
      <w:pPr>
        <w:pStyle w:val="para"/>
        <w:rPr>
          <w:b/>
        </w:rPr>
      </w:pPr>
      <w:r w:rsidRPr="00DA3D58">
        <w:rPr>
          <w:b/>
        </w:rPr>
        <w:t>6.1.1</w:t>
      </w:r>
      <w:r w:rsidRPr="00DA3D58">
        <w:rPr>
          <w:b/>
        </w:rPr>
        <w:tab/>
      </w:r>
      <w:r w:rsidRPr="00DA3D58">
        <w:t>The intensity … in paragraphs</w:t>
      </w:r>
      <w:r w:rsidRPr="00DA3D58">
        <w:rPr>
          <w:b/>
        </w:rPr>
        <w:t xml:space="preserve"> 6.1.2. and 6.1.3. </w:t>
      </w:r>
      <w:r w:rsidRPr="00DA3D58">
        <w:t>The intensity shall be…</w:t>
      </w:r>
    </w:p>
    <w:p w:rsidR="00E71285" w:rsidRPr="00DA3D58" w:rsidRDefault="00E71285" w:rsidP="000E3E05">
      <w:pPr>
        <w:suppressAutoHyphens w:val="0"/>
        <w:spacing w:after="120"/>
        <w:ind w:left="2268" w:hanging="1134"/>
        <w:jc w:val="both"/>
        <w:rPr>
          <w:snapToGrid w:val="0"/>
          <w:lang w:val="en-US"/>
        </w:rPr>
      </w:pPr>
      <w:r w:rsidRPr="00DA3D58">
        <w:rPr>
          <w:i/>
          <w:snapToGrid w:val="0"/>
          <w:lang w:val="en-US"/>
        </w:rPr>
        <w:t xml:space="preserve">Insert new paragraphs 6.2. to 6.2.4. </w:t>
      </w:r>
      <w:r w:rsidRPr="00DA3D58">
        <w:rPr>
          <w:snapToGrid w:val="0"/>
          <w:lang w:val="en-US"/>
        </w:rPr>
        <w:t>to read:</w:t>
      </w:r>
    </w:p>
    <w:p w:rsidR="00E71285" w:rsidRPr="00DA3D58" w:rsidRDefault="00E71285" w:rsidP="000E3E05">
      <w:pPr>
        <w:spacing w:after="120"/>
        <w:ind w:left="2268" w:hanging="1134"/>
        <w:jc w:val="both"/>
        <w:rPr>
          <w:b/>
        </w:rPr>
      </w:pPr>
      <w:r w:rsidRPr="00DA3D58">
        <w:rPr>
          <w:b/>
          <w:snapToGrid w:val="0"/>
          <w:lang w:val="en-US"/>
        </w:rPr>
        <w:t>"</w:t>
      </w:r>
      <w:r w:rsidRPr="00DA3D58">
        <w:rPr>
          <w:b/>
        </w:rPr>
        <w:t>6.2.</w:t>
      </w:r>
      <w:r w:rsidRPr="00DA3D58">
        <w:rPr>
          <w:b/>
        </w:rPr>
        <w:tab/>
        <w:t>Side illuminating lamp</w:t>
      </w:r>
    </w:p>
    <w:p w:rsidR="00E71285" w:rsidRPr="00DA3D58" w:rsidRDefault="00E71285" w:rsidP="000E3E05">
      <w:pPr>
        <w:spacing w:after="120"/>
        <w:ind w:left="2268" w:hanging="1134"/>
        <w:jc w:val="both"/>
        <w:rPr>
          <w:b/>
        </w:rPr>
      </w:pPr>
      <w:r w:rsidRPr="00DA3D58">
        <w:rPr>
          <w:b/>
        </w:rPr>
        <w:t>6.2.1.</w:t>
      </w:r>
      <w:r w:rsidRPr="00DA3D58">
        <w:rPr>
          <w:b/>
        </w:rPr>
        <w:tab/>
        <w:t xml:space="preserve">The intensity of light emitted by lamp shall be at least the minimum intensity and not greater than the maximum intensity specified in paragraphs 6.2.2. and 6.2.3. The intensity shall be measured in relation to the axis of reference in the directions shown below (expressed in degrees of angle with the axis of reference). </w:t>
      </w:r>
    </w:p>
    <w:p w:rsidR="00E71285" w:rsidRPr="00DA3D58" w:rsidRDefault="00E71285" w:rsidP="000E3E05">
      <w:pPr>
        <w:spacing w:after="120"/>
        <w:ind w:left="2268" w:hanging="1134"/>
        <w:jc w:val="both"/>
        <w:rPr>
          <w:b/>
        </w:rPr>
      </w:pPr>
      <w:r w:rsidRPr="00DA3D58">
        <w:rPr>
          <w:b/>
        </w:rPr>
        <w:t>6.2.2.</w:t>
      </w:r>
      <w:r w:rsidRPr="00DA3D58">
        <w:rPr>
          <w:b/>
        </w:rPr>
        <w:tab/>
        <w:t>The minimum intensity of the light between the specified measuring points shall be not less than 500 cd for 4</w:t>
      </w:r>
      <w:r w:rsidR="00E47834">
        <w:rPr>
          <w:b/>
        </w:rPr>
        <w:t>.0</w:t>
      </w:r>
      <w:r w:rsidRPr="00DA3D58">
        <w:rPr>
          <w:b/>
        </w:rPr>
        <w:t xml:space="preserve"> D and 150 cd for 10 D. Below the 4.0 D and above 10 D, </w:t>
      </w:r>
      <w:r w:rsidR="004C0D59">
        <w:rPr>
          <w:b/>
        </w:rPr>
        <w:t>8</w:t>
      </w:r>
      <w:r w:rsidRPr="00DA3D58">
        <w:rPr>
          <w:b/>
        </w:rPr>
        <w:t xml:space="preserve">0 FRONT and </w:t>
      </w:r>
      <w:r w:rsidR="004C0D59">
        <w:rPr>
          <w:b/>
        </w:rPr>
        <w:t>8</w:t>
      </w:r>
      <w:r w:rsidRPr="00DA3D58">
        <w:rPr>
          <w:b/>
        </w:rPr>
        <w:t>0 REAR line shall be not less than 200 cd. Below the 10 D and above 20 D, 80 FRONT and 80 REAR line shall be not less than 100 cd.  At the specified measuring points shall be as follows:</w:t>
      </w:r>
    </w:p>
    <w:p w:rsidR="00E71285" w:rsidRPr="00DA3D58" w:rsidRDefault="00E71285" w:rsidP="000E3E05">
      <w:pPr>
        <w:suppressAutoHyphens w:val="0"/>
        <w:spacing w:after="120"/>
        <w:ind w:left="2835" w:hanging="567"/>
        <w:jc w:val="both"/>
        <w:rPr>
          <w:b/>
          <w:snapToGrid w:val="0"/>
        </w:rPr>
      </w:pPr>
      <w:r w:rsidRPr="00DA3D58">
        <w:rPr>
          <w:b/>
          <w:snapToGrid w:val="0"/>
        </w:rPr>
        <w:t>(a)</w:t>
      </w:r>
      <w:r w:rsidRPr="00DA3D58">
        <w:rPr>
          <w:b/>
          <w:snapToGrid w:val="0"/>
        </w:rPr>
        <w:tab/>
        <w:t>4 D – 60 FRONT :</w:t>
      </w:r>
      <w:r w:rsidRPr="00DA3D58">
        <w:rPr>
          <w:b/>
          <w:snapToGrid w:val="0"/>
        </w:rPr>
        <w:tab/>
        <w:t>2500 cd</w:t>
      </w:r>
    </w:p>
    <w:p w:rsidR="00E71285" w:rsidRPr="00DA3D58" w:rsidRDefault="00E71285" w:rsidP="000E3E05">
      <w:pPr>
        <w:suppressAutoHyphens w:val="0"/>
        <w:spacing w:after="120"/>
        <w:ind w:left="2835" w:hanging="567"/>
        <w:jc w:val="both"/>
        <w:rPr>
          <w:b/>
          <w:snapToGrid w:val="0"/>
        </w:rPr>
      </w:pPr>
      <w:r w:rsidRPr="00DA3D58">
        <w:rPr>
          <w:b/>
          <w:snapToGrid w:val="0"/>
        </w:rPr>
        <w:t>(b)</w:t>
      </w:r>
      <w:r w:rsidRPr="00DA3D58">
        <w:rPr>
          <w:b/>
          <w:snapToGrid w:val="0"/>
        </w:rPr>
        <w:tab/>
        <w:t xml:space="preserve">4 D – 0 SIDE: </w:t>
      </w:r>
      <w:r w:rsidRPr="00DA3D58">
        <w:rPr>
          <w:b/>
          <w:snapToGrid w:val="0"/>
        </w:rPr>
        <w:tab/>
        <w:t>500 cd</w:t>
      </w:r>
    </w:p>
    <w:p w:rsidR="00E71285" w:rsidRPr="00DA3D58" w:rsidRDefault="00E71285" w:rsidP="000E3E05">
      <w:pPr>
        <w:suppressAutoHyphens w:val="0"/>
        <w:spacing w:after="120"/>
        <w:ind w:left="2835" w:hanging="567"/>
        <w:jc w:val="both"/>
        <w:rPr>
          <w:b/>
          <w:snapToGrid w:val="0"/>
        </w:rPr>
      </w:pPr>
      <w:r w:rsidRPr="00DA3D58">
        <w:rPr>
          <w:b/>
          <w:snapToGrid w:val="0"/>
        </w:rPr>
        <w:t>(c)</w:t>
      </w:r>
      <w:r w:rsidRPr="00DA3D58">
        <w:rPr>
          <w:b/>
          <w:snapToGrid w:val="0"/>
        </w:rPr>
        <w:tab/>
        <w:t>4 D – 60 REAR:</w:t>
      </w:r>
      <w:r w:rsidRPr="00DA3D58">
        <w:rPr>
          <w:b/>
          <w:snapToGrid w:val="0"/>
        </w:rPr>
        <w:tab/>
        <w:t>2500 cd</w:t>
      </w:r>
    </w:p>
    <w:p w:rsidR="00E71285" w:rsidRPr="00DA3D58" w:rsidRDefault="00E71285" w:rsidP="000E3E05">
      <w:pPr>
        <w:suppressAutoHyphens w:val="0"/>
        <w:spacing w:after="120"/>
        <w:ind w:left="2835" w:hanging="567"/>
        <w:jc w:val="both"/>
        <w:rPr>
          <w:b/>
          <w:snapToGrid w:val="0"/>
        </w:rPr>
      </w:pPr>
      <w:r w:rsidRPr="00DA3D58">
        <w:rPr>
          <w:b/>
          <w:snapToGrid w:val="0"/>
        </w:rPr>
        <w:lastRenderedPageBreak/>
        <w:t>(d)</w:t>
      </w:r>
      <w:r w:rsidRPr="00DA3D58">
        <w:rPr>
          <w:b/>
          <w:snapToGrid w:val="0"/>
        </w:rPr>
        <w:tab/>
        <w:t xml:space="preserve">10 D – 60 FRONT: </w:t>
      </w:r>
      <w:r w:rsidRPr="00DA3D58">
        <w:rPr>
          <w:b/>
          <w:snapToGrid w:val="0"/>
        </w:rPr>
        <w:tab/>
        <w:t>500 cd</w:t>
      </w:r>
    </w:p>
    <w:p w:rsidR="00E71285" w:rsidRPr="00DA3D58" w:rsidRDefault="00E71285" w:rsidP="000E3E05">
      <w:pPr>
        <w:suppressAutoHyphens w:val="0"/>
        <w:spacing w:after="120"/>
        <w:ind w:left="2835" w:hanging="567"/>
        <w:jc w:val="both"/>
        <w:rPr>
          <w:b/>
          <w:snapToGrid w:val="0"/>
        </w:rPr>
      </w:pPr>
      <w:r w:rsidRPr="00DA3D58">
        <w:rPr>
          <w:b/>
          <w:snapToGrid w:val="0"/>
        </w:rPr>
        <w:t>(e)</w:t>
      </w:r>
      <w:r w:rsidRPr="00DA3D58">
        <w:rPr>
          <w:b/>
          <w:snapToGrid w:val="0"/>
        </w:rPr>
        <w:tab/>
        <w:t xml:space="preserve">10 D – 0 SIDE: </w:t>
      </w:r>
      <w:r w:rsidRPr="00DA3D58">
        <w:rPr>
          <w:b/>
          <w:snapToGrid w:val="0"/>
        </w:rPr>
        <w:tab/>
        <w:t>150 cd</w:t>
      </w:r>
    </w:p>
    <w:p w:rsidR="00E71285" w:rsidRPr="00DA3D58" w:rsidRDefault="00E71285" w:rsidP="000E3E05">
      <w:pPr>
        <w:suppressAutoHyphens w:val="0"/>
        <w:spacing w:after="120"/>
        <w:ind w:left="2835" w:hanging="567"/>
        <w:jc w:val="both"/>
        <w:rPr>
          <w:b/>
          <w:snapToGrid w:val="0"/>
        </w:rPr>
      </w:pPr>
      <w:r w:rsidRPr="00DA3D58">
        <w:rPr>
          <w:b/>
          <w:snapToGrid w:val="0"/>
        </w:rPr>
        <w:t>(f)</w:t>
      </w:r>
      <w:r w:rsidRPr="00DA3D58">
        <w:rPr>
          <w:b/>
          <w:snapToGrid w:val="0"/>
        </w:rPr>
        <w:tab/>
        <w:t>10 D – 60 REAR:</w:t>
      </w:r>
      <w:r w:rsidRPr="00DA3D58">
        <w:rPr>
          <w:b/>
          <w:snapToGrid w:val="0"/>
        </w:rPr>
        <w:tab/>
        <w:t>500 cd</w:t>
      </w:r>
    </w:p>
    <w:p w:rsidR="00E71285" w:rsidRPr="00DA3D58" w:rsidRDefault="00E71285" w:rsidP="000E3E05">
      <w:pPr>
        <w:spacing w:after="120"/>
        <w:ind w:left="1134"/>
        <w:jc w:val="both"/>
        <w:rPr>
          <w:b/>
        </w:rPr>
      </w:pPr>
      <w:r w:rsidRPr="00DA3D58">
        <w:rPr>
          <w:b/>
        </w:rPr>
        <w:t>6.2.3.</w:t>
      </w:r>
      <w:r w:rsidRPr="00DA3D58">
        <w:rPr>
          <w:b/>
        </w:rPr>
        <w:tab/>
      </w:r>
      <w:r w:rsidRPr="00DA3D58">
        <w:rPr>
          <w:b/>
        </w:rPr>
        <w:tab/>
        <w:t>The intensity of the light emitted in all directions shall not exceed:</w:t>
      </w:r>
    </w:p>
    <w:p w:rsidR="00E71285" w:rsidRPr="00DA3D58" w:rsidRDefault="00E71285" w:rsidP="00AB76C0">
      <w:pPr>
        <w:spacing w:after="120"/>
        <w:ind w:left="2835" w:hanging="567"/>
        <w:jc w:val="both"/>
        <w:rPr>
          <w:b/>
        </w:rPr>
      </w:pPr>
      <w:r w:rsidRPr="00DA3D58">
        <w:rPr>
          <w:b/>
        </w:rPr>
        <w:t>(a)</w:t>
      </w:r>
      <w:r w:rsidRPr="00DA3D58">
        <w:rPr>
          <w:b/>
        </w:rPr>
        <w:tab/>
        <w:t xml:space="preserve">60 cd above the 1.0 U, 90 FRONT and 90 REAR line; </w:t>
      </w:r>
    </w:p>
    <w:p w:rsidR="00E71285" w:rsidRPr="00DA3D58" w:rsidRDefault="00E71285" w:rsidP="00AB76C0">
      <w:pPr>
        <w:spacing w:after="120"/>
        <w:ind w:left="2835" w:hanging="567"/>
        <w:jc w:val="both"/>
        <w:rPr>
          <w:b/>
        </w:rPr>
      </w:pPr>
      <w:r w:rsidRPr="00DA3D58">
        <w:rPr>
          <w:b/>
        </w:rPr>
        <w:t>(b)</w:t>
      </w:r>
      <w:r w:rsidRPr="00DA3D58">
        <w:rPr>
          <w:b/>
        </w:rPr>
        <w:tab/>
        <w:t>200 cd between the horizontal plane and the 1.0</w:t>
      </w:r>
      <w:r w:rsidR="004C0D59">
        <w:rPr>
          <w:b/>
        </w:rPr>
        <w:t xml:space="preserve"> </w:t>
      </w:r>
      <w:r w:rsidRPr="00DA3D58">
        <w:rPr>
          <w:b/>
        </w:rPr>
        <w:t>U, 90 FRONT and 90 REAR line; and</w:t>
      </w:r>
    </w:p>
    <w:p w:rsidR="00E71285" w:rsidRPr="00DA3D58" w:rsidRDefault="00E71285" w:rsidP="00AB76C0">
      <w:pPr>
        <w:spacing w:after="120"/>
        <w:ind w:left="2835" w:hanging="567"/>
        <w:jc w:val="both"/>
        <w:rPr>
          <w:b/>
        </w:rPr>
      </w:pPr>
      <w:r w:rsidRPr="00DA3D58">
        <w:rPr>
          <w:b/>
        </w:rPr>
        <w:t>(c)</w:t>
      </w:r>
      <w:r w:rsidRPr="00DA3D58">
        <w:rPr>
          <w:b/>
        </w:rPr>
        <w:tab/>
        <w:t>20,000 cd below the 3.5 D, 80 FRONT and 80 REAR line;</w:t>
      </w:r>
    </w:p>
    <w:p w:rsidR="00E71285" w:rsidRPr="00DA3D58" w:rsidRDefault="00E71285" w:rsidP="00AB76C0">
      <w:pPr>
        <w:spacing w:after="120"/>
        <w:ind w:left="2835" w:hanging="567"/>
        <w:jc w:val="both"/>
        <w:rPr>
          <w:b/>
        </w:rPr>
      </w:pPr>
      <w:r w:rsidRPr="00DA3D58">
        <w:rPr>
          <w:b/>
        </w:rPr>
        <w:t>(d)</w:t>
      </w:r>
      <w:r w:rsidRPr="00DA3D58">
        <w:rPr>
          <w:b/>
        </w:rPr>
        <w:tab/>
        <w:t>2,500 cd between  the 2 D, 3.5 D line and 80 FRONT and 80 REAR line</w:t>
      </w:r>
    </w:p>
    <w:p w:rsidR="00E71285" w:rsidRPr="00DA3D58" w:rsidRDefault="00E71285" w:rsidP="00AB76C0">
      <w:pPr>
        <w:spacing w:after="120"/>
        <w:ind w:left="2835" w:hanging="567"/>
        <w:jc w:val="both"/>
        <w:rPr>
          <w:b/>
        </w:rPr>
      </w:pPr>
      <w:r w:rsidRPr="00DA3D58">
        <w:rPr>
          <w:b/>
        </w:rPr>
        <w:t>(e)</w:t>
      </w:r>
      <w:r w:rsidRPr="00DA3D58">
        <w:rPr>
          <w:b/>
        </w:rPr>
        <w:tab/>
        <w:t>600 cd below the horizontal plane to 2 D line, and  in any directions not prescribed above.</w:t>
      </w:r>
      <w:r w:rsidRPr="00DA3D58">
        <w:rPr>
          <w:b/>
          <w:snapToGrid w:val="0"/>
          <w:lang w:val="en-US"/>
        </w:rPr>
        <w:t xml:space="preserve"> "</w:t>
      </w:r>
    </w:p>
    <w:p w:rsidR="00E71285" w:rsidRPr="000E3E05" w:rsidRDefault="00E71285" w:rsidP="000E3E05">
      <w:pPr>
        <w:suppressAutoHyphens w:val="0"/>
        <w:spacing w:after="120"/>
        <w:ind w:left="2268" w:hanging="1134"/>
        <w:jc w:val="both"/>
        <w:rPr>
          <w:b/>
          <w:snapToGrid w:val="0"/>
          <w:u w:val="single"/>
        </w:rPr>
      </w:pPr>
      <w:r w:rsidRPr="000E3E05">
        <w:rPr>
          <w:i/>
          <w:snapToGrid w:val="0"/>
        </w:rPr>
        <w:t>Annex 1</w:t>
      </w:r>
      <w:r>
        <w:rPr>
          <w:i/>
          <w:snapToGrid w:val="0"/>
        </w:rPr>
        <w:t xml:space="preserve">, </w:t>
      </w:r>
      <w:r w:rsidRPr="000E3E05">
        <w:rPr>
          <w:lang w:val="en-US"/>
        </w:rPr>
        <w:t>amend to read:</w:t>
      </w:r>
    </w:p>
    <w:p w:rsidR="00E71285" w:rsidRPr="000E3E05" w:rsidRDefault="00E71285" w:rsidP="002C37A5">
      <w:pPr>
        <w:suppressAutoHyphens w:val="0"/>
        <w:spacing w:after="120"/>
        <w:ind w:left="2268" w:hanging="1134"/>
        <w:jc w:val="both"/>
        <w:rPr>
          <w:snapToGrid w:val="0"/>
        </w:rPr>
      </w:pPr>
      <w:r>
        <w:rPr>
          <w:snapToGrid w:val="0"/>
        </w:rPr>
        <w:t>"</w:t>
      </w:r>
      <w:r w:rsidRPr="000E3E05">
        <w:rPr>
          <w:snapToGrid w:val="0"/>
        </w:rPr>
        <w:t>…</w:t>
      </w:r>
    </w:p>
    <w:p w:rsidR="00E71285" w:rsidRDefault="00E71285" w:rsidP="002C37A5">
      <w:pPr>
        <w:spacing w:after="120"/>
        <w:ind w:left="1134"/>
      </w:pPr>
      <w:r w:rsidRPr="000E3E05">
        <w:t xml:space="preserve">of a type of </w:t>
      </w:r>
      <w:r w:rsidRPr="000710E9">
        <w:t>cornering lamp/</w:t>
      </w:r>
      <w:r w:rsidRPr="000710E9">
        <w:rPr>
          <w:b/>
          <w:i/>
        </w:rPr>
        <w:t>s</w:t>
      </w:r>
      <w:r w:rsidRPr="000710E9">
        <w:rPr>
          <w:b/>
          <w:i/>
          <w:snapToGrid w:val="0"/>
        </w:rPr>
        <w:t>ide</w:t>
      </w:r>
      <w:r w:rsidR="000710E9" w:rsidRPr="000710E9">
        <w:rPr>
          <w:b/>
          <w:i/>
          <w:snapToGrid w:val="0"/>
        </w:rPr>
        <w:t xml:space="preserve"> </w:t>
      </w:r>
      <w:r w:rsidRPr="000710E9">
        <w:rPr>
          <w:b/>
          <w:i/>
          <w:snapToGrid w:val="0"/>
        </w:rPr>
        <w:t xml:space="preserve"> illuminating</w:t>
      </w:r>
      <w:r w:rsidRPr="000E3E05">
        <w:rPr>
          <w:b/>
          <w:i/>
          <w:snapToGrid w:val="0"/>
        </w:rPr>
        <w:t xml:space="preserve"> lamp</w:t>
      </w:r>
      <w:r w:rsidRPr="000E3E05">
        <w:rPr>
          <w:b/>
          <w:i/>
          <w:snapToGrid w:val="0"/>
          <w:vertAlign w:val="superscript"/>
        </w:rPr>
        <w:footnoteReference w:id="2"/>
      </w:r>
      <w:r w:rsidRPr="000E3E05">
        <w:t xml:space="preserve">  pursuant to Regulation No. 119</w:t>
      </w:r>
    </w:p>
    <w:p w:rsidR="00E71285" w:rsidRPr="000E3E05" w:rsidRDefault="00E71285" w:rsidP="002C37A5">
      <w:pPr>
        <w:spacing w:after="120"/>
        <w:ind w:left="1134"/>
      </w:pPr>
      <w:r>
        <w:t>…"</w:t>
      </w:r>
    </w:p>
    <w:p w:rsidR="00E71285" w:rsidRPr="000E3E05" w:rsidRDefault="00E71285" w:rsidP="000E3E05">
      <w:pPr>
        <w:suppressAutoHyphens w:val="0"/>
        <w:spacing w:after="120"/>
        <w:ind w:left="2268" w:hanging="1134"/>
        <w:jc w:val="both"/>
        <w:rPr>
          <w:i/>
          <w:snapToGrid w:val="0"/>
        </w:rPr>
      </w:pPr>
      <w:r w:rsidRPr="000E3E05">
        <w:rPr>
          <w:i/>
          <w:snapToGrid w:val="0"/>
        </w:rPr>
        <w:t>Annex 3</w:t>
      </w:r>
      <w:r>
        <w:rPr>
          <w:i/>
          <w:snapToGrid w:val="0"/>
        </w:rPr>
        <w:t>,</w:t>
      </w:r>
    </w:p>
    <w:p w:rsidR="00E71285" w:rsidRPr="000E3E05" w:rsidRDefault="00E71285" w:rsidP="000E3E05">
      <w:pPr>
        <w:spacing w:after="120"/>
        <w:ind w:left="2268" w:hanging="1134"/>
        <w:jc w:val="both"/>
        <w:rPr>
          <w:snapToGrid w:val="0"/>
          <w:lang w:val="en-US"/>
        </w:rPr>
      </w:pPr>
      <w:r>
        <w:rPr>
          <w:i/>
          <w:snapToGrid w:val="0"/>
          <w:lang w:val="en-US"/>
        </w:rPr>
        <w:t>P</w:t>
      </w:r>
      <w:r w:rsidRPr="000E3E05">
        <w:rPr>
          <w:i/>
          <w:snapToGrid w:val="0"/>
          <w:lang w:val="en-US"/>
        </w:rPr>
        <w:t xml:space="preserve">aragraph </w:t>
      </w:r>
      <w:r w:rsidRPr="000E3E05">
        <w:rPr>
          <w:i/>
        </w:rPr>
        <w:t>2.1</w:t>
      </w:r>
      <w:r w:rsidRPr="007B7ADD">
        <w:rPr>
          <w:i/>
        </w:rPr>
        <w:t>.</w:t>
      </w:r>
      <w:r>
        <w:t xml:space="preserve">, </w:t>
      </w:r>
      <w:r w:rsidRPr="007B7ADD">
        <w:rPr>
          <w:snapToGrid w:val="0"/>
          <w:lang w:val="en-US"/>
        </w:rPr>
        <w:t>re</w:t>
      </w:r>
      <w:r w:rsidRPr="000E3E05">
        <w:rPr>
          <w:snapToGrid w:val="0"/>
          <w:lang w:val="en-US"/>
        </w:rPr>
        <w:t xml:space="preserve">number </w:t>
      </w:r>
      <w:r w:rsidRPr="007B7ADD">
        <w:rPr>
          <w:snapToGrid w:val="0"/>
          <w:lang w:val="en-US"/>
        </w:rPr>
        <w:t xml:space="preserve">as </w:t>
      </w:r>
      <w:r w:rsidRPr="000E3E05">
        <w:t>2.1.1</w:t>
      </w:r>
      <w:r>
        <w:t>.</w:t>
      </w:r>
    </w:p>
    <w:p w:rsidR="00E71285" w:rsidRPr="000E3E05" w:rsidRDefault="00E71285" w:rsidP="000E3E05">
      <w:pPr>
        <w:suppressAutoHyphens w:val="0"/>
        <w:spacing w:after="120"/>
        <w:ind w:left="2268" w:hanging="1134"/>
        <w:jc w:val="both"/>
        <w:rPr>
          <w:i/>
          <w:snapToGrid w:val="0"/>
          <w:lang w:val="en-US"/>
        </w:rPr>
      </w:pPr>
      <w:r w:rsidRPr="000E3E05">
        <w:rPr>
          <w:i/>
          <w:snapToGrid w:val="0"/>
          <w:lang w:val="en-US"/>
        </w:rPr>
        <w:t>Insert</w:t>
      </w:r>
      <w:r>
        <w:rPr>
          <w:i/>
          <w:snapToGrid w:val="0"/>
          <w:lang w:val="en-US"/>
        </w:rPr>
        <w:t xml:space="preserve"> a</w:t>
      </w:r>
      <w:r w:rsidRPr="000E3E05">
        <w:rPr>
          <w:i/>
          <w:snapToGrid w:val="0"/>
          <w:lang w:val="en-US"/>
        </w:rPr>
        <w:t xml:space="preserve"> new paragraph</w:t>
      </w:r>
      <w:r>
        <w:rPr>
          <w:i/>
          <w:snapToGrid w:val="0"/>
          <w:lang w:val="en-US"/>
        </w:rPr>
        <w:t xml:space="preserve"> 2.1. </w:t>
      </w:r>
      <w:r w:rsidRPr="007B7ADD">
        <w:rPr>
          <w:snapToGrid w:val="0"/>
          <w:lang w:val="en-US"/>
        </w:rPr>
        <w:t>to read:</w:t>
      </w:r>
    </w:p>
    <w:p w:rsidR="00E71285" w:rsidRPr="000E3E05" w:rsidRDefault="00E71285" w:rsidP="000E3E05">
      <w:pPr>
        <w:suppressAutoHyphens w:val="0"/>
        <w:spacing w:after="120"/>
        <w:ind w:left="2268" w:hanging="1134"/>
        <w:jc w:val="both"/>
        <w:rPr>
          <w:b/>
          <w:snapToGrid w:val="0"/>
        </w:rPr>
      </w:pPr>
      <w:r w:rsidRPr="000E3E05">
        <w:rPr>
          <w:b/>
          <w:snapToGrid w:val="0"/>
          <w:lang w:val="en-US"/>
        </w:rPr>
        <w:t>"</w:t>
      </w:r>
      <w:r w:rsidRPr="000E3E05">
        <w:rPr>
          <w:b/>
          <w:snapToGrid w:val="0"/>
        </w:rPr>
        <w:t xml:space="preserve">2.1. </w:t>
      </w:r>
      <w:r>
        <w:rPr>
          <w:b/>
          <w:snapToGrid w:val="0"/>
        </w:rPr>
        <w:tab/>
      </w:r>
      <w:r w:rsidRPr="000E3E05">
        <w:rPr>
          <w:b/>
          <w:snapToGrid w:val="0"/>
        </w:rPr>
        <w:t>Cornering lamp</w:t>
      </w:r>
      <w:r w:rsidRPr="000E3E05">
        <w:rPr>
          <w:b/>
          <w:snapToGrid w:val="0"/>
          <w:lang w:val="en-US"/>
        </w:rPr>
        <w:t>"</w:t>
      </w:r>
    </w:p>
    <w:p w:rsidR="00E71285" w:rsidRPr="000E3E05" w:rsidRDefault="00E71285" w:rsidP="007B7ADD">
      <w:pPr>
        <w:spacing w:after="120"/>
        <w:ind w:left="2268" w:hanging="1134"/>
        <w:jc w:val="both"/>
        <w:rPr>
          <w:snapToGrid w:val="0"/>
          <w:lang w:val="en-US"/>
        </w:rPr>
      </w:pPr>
      <w:r>
        <w:rPr>
          <w:i/>
          <w:snapToGrid w:val="0"/>
          <w:lang w:val="en-US"/>
        </w:rPr>
        <w:t>Former p</w:t>
      </w:r>
      <w:r w:rsidRPr="000E3E05">
        <w:rPr>
          <w:i/>
          <w:snapToGrid w:val="0"/>
          <w:lang w:val="en-US"/>
        </w:rPr>
        <w:t xml:space="preserve">aragraph </w:t>
      </w:r>
      <w:r w:rsidRPr="000E3E05">
        <w:rPr>
          <w:i/>
        </w:rPr>
        <w:t>2.1</w:t>
      </w:r>
      <w:r w:rsidRPr="007B7ADD">
        <w:rPr>
          <w:i/>
        </w:rPr>
        <w:t>.</w:t>
      </w:r>
      <w:r>
        <w:rPr>
          <w:i/>
        </w:rPr>
        <w:t>1.</w:t>
      </w:r>
      <w:r>
        <w:t xml:space="preserve">, </w:t>
      </w:r>
      <w:r w:rsidRPr="007B7ADD">
        <w:rPr>
          <w:snapToGrid w:val="0"/>
          <w:lang w:val="en-US"/>
        </w:rPr>
        <w:t>re</w:t>
      </w:r>
      <w:r w:rsidRPr="000E3E05">
        <w:rPr>
          <w:snapToGrid w:val="0"/>
          <w:lang w:val="en-US"/>
        </w:rPr>
        <w:t xml:space="preserve">number </w:t>
      </w:r>
      <w:r w:rsidRPr="007B7ADD">
        <w:rPr>
          <w:snapToGrid w:val="0"/>
          <w:lang w:val="en-US"/>
        </w:rPr>
        <w:t xml:space="preserve">as </w:t>
      </w:r>
      <w:r w:rsidRPr="000E3E05">
        <w:t>2.1.1</w:t>
      </w:r>
      <w:r>
        <w:t>.1.</w:t>
      </w:r>
    </w:p>
    <w:p w:rsidR="00E71285" w:rsidRPr="000E3E05" w:rsidRDefault="00E71285" w:rsidP="000E3E05">
      <w:pPr>
        <w:suppressAutoHyphens w:val="0"/>
        <w:spacing w:after="120"/>
        <w:ind w:left="2268" w:hanging="1134"/>
        <w:jc w:val="both"/>
        <w:rPr>
          <w:i/>
          <w:snapToGrid w:val="0"/>
          <w:lang w:val="en-US"/>
        </w:rPr>
      </w:pPr>
      <w:r>
        <w:rPr>
          <w:i/>
          <w:snapToGrid w:val="0"/>
          <w:lang w:val="en-US"/>
        </w:rPr>
        <w:br w:type="page"/>
      </w:r>
      <w:r w:rsidRPr="000E3E05">
        <w:rPr>
          <w:i/>
          <w:snapToGrid w:val="0"/>
          <w:lang w:val="en-US"/>
        </w:rPr>
        <w:lastRenderedPageBreak/>
        <w:t>Insert new paragraph</w:t>
      </w:r>
      <w:r w:rsidR="00AD2987">
        <w:rPr>
          <w:i/>
          <w:snapToGrid w:val="0"/>
          <w:lang w:val="en-US"/>
        </w:rPr>
        <w:t>s</w:t>
      </w:r>
      <w:r>
        <w:rPr>
          <w:i/>
          <w:snapToGrid w:val="0"/>
          <w:lang w:val="en-US"/>
        </w:rPr>
        <w:t xml:space="preserve"> 2.2., 2.2.1. and 2.2.1.1. </w:t>
      </w:r>
      <w:r w:rsidRPr="007B7ADD">
        <w:rPr>
          <w:snapToGrid w:val="0"/>
          <w:lang w:val="en-US"/>
        </w:rPr>
        <w:t>to read</w:t>
      </w:r>
      <w:r>
        <w:rPr>
          <w:snapToGrid w:val="0"/>
          <w:lang w:val="en-US"/>
        </w:rPr>
        <w:t>:</w:t>
      </w:r>
    </w:p>
    <w:p w:rsidR="00E71285" w:rsidRDefault="00E71285" w:rsidP="000E3E05">
      <w:pPr>
        <w:suppressAutoHyphens w:val="0"/>
        <w:spacing w:after="120"/>
        <w:ind w:left="2268" w:hanging="1134"/>
        <w:jc w:val="both"/>
        <w:rPr>
          <w:b/>
          <w:snapToGrid w:val="0"/>
        </w:rPr>
      </w:pPr>
      <w:r w:rsidRPr="000E3E05">
        <w:rPr>
          <w:b/>
          <w:snapToGrid w:val="0"/>
          <w:lang w:val="en-US"/>
        </w:rPr>
        <w:t>"</w:t>
      </w:r>
      <w:r w:rsidRPr="000E3E05">
        <w:rPr>
          <w:b/>
          <w:snapToGrid w:val="0"/>
        </w:rPr>
        <w:t xml:space="preserve">2.2. </w:t>
      </w:r>
      <w:r>
        <w:rPr>
          <w:b/>
          <w:snapToGrid w:val="0"/>
        </w:rPr>
        <w:tab/>
      </w:r>
      <w:r w:rsidRPr="000E3E05">
        <w:rPr>
          <w:b/>
          <w:snapToGrid w:val="0"/>
        </w:rPr>
        <w:t>Side illuminating lamp</w:t>
      </w:r>
    </w:p>
    <w:p w:rsidR="00E71285" w:rsidRPr="006C46D9" w:rsidRDefault="00E71285" w:rsidP="00600D32">
      <w:pPr>
        <w:spacing w:line="240" w:lineRule="auto"/>
        <w:ind w:left="1134" w:right="138"/>
        <w:outlineLvl w:val="0"/>
      </w:pPr>
    </w:p>
    <w:p w:rsidR="00E71285" w:rsidRPr="006C46D9" w:rsidRDefault="00361010" w:rsidP="00600D32">
      <w:pPr>
        <w:ind w:right="138"/>
      </w:pPr>
      <w:r>
        <w:rPr>
          <w:noProof/>
          <w:lang w:val="pl-PL" w:eastAsia="pl-PL"/>
        </w:rPr>
        <w:pict>
          <v:group id="_x0000_s1027" style="position:absolute;margin-left:85pt;margin-top:6.05pt;width:370.2pt;height:252.4pt;z-index:251655680" coordorigin="2834,2772" coordsize="7404,5048">
            <v:shapetype id="_x0000_t202" coordsize="21600,21600" o:spt="202" path="m,l,21600r21600,l21600,xe">
              <v:stroke joinstyle="miter"/>
              <v:path gradientshapeok="t" o:connecttype="rect"/>
            </v:shapetype>
            <v:shape id="Text Box 23" o:spid="_x0000_s1028" type="#_x0000_t202" style="position:absolute;left:2853;top:6136;width:468;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KEsUA&#10;AADbAAAADwAAAGRycy9kb3ducmV2LnhtbESPzWrDMBCE74W8g9hALqWR60Na3CghPw30kB7shpwX&#10;a2uZWisjKbHz9lWg0OMwM98wy/VoO3ElH1rHCp7nGQji2umWGwWnr8PTK4gQkTV2jknBjQKsV5OH&#10;JRbaDVzStYqNSBAOBSowMfaFlKE2ZDHMXU+cvG/nLcYkfSO1xyHBbSfzLFtIiy2nBYM97QzVP9XF&#10;Kljs/WUoefe4P70f8bNv8vP2dlZqNh03byAijfE//Nf+0Apecr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woSxQAAANsAAAAPAAAAAAAAAAAAAAAAAJgCAABkcnMv&#10;ZG93bnJldi54bWxQSwUGAAAAAAQABAD1AAAAigMAAAAA&#10;" stroked="f">
              <v:textbox style="mso-next-textbox:#Text Box 23" inset="0,0,0,0">
                <w:txbxContent>
                  <w:p w:rsidR="00E71285" w:rsidRPr="00666176" w:rsidRDefault="00E71285" w:rsidP="00600D32">
                    <w:pPr>
                      <w:rPr>
                        <w:b/>
                      </w:rPr>
                    </w:pPr>
                    <w:r w:rsidRPr="00666176">
                      <w:rPr>
                        <w:b/>
                      </w:rPr>
                      <w:t>3.5º</w:t>
                    </w:r>
                  </w:p>
                  <w:p w:rsidR="00E71285" w:rsidRPr="00A516FD" w:rsidRDefault="00E71285" w:rsidP="00600D32"/>
                </w:txbxContent>
              </v:textbox>
            </v:shape>
            <v:group id="_x0000_s1029" style="position:absolute;left:2834;top:2772;width:7404;height:5048" coordorigin="2834,2772" coordsize="7404,5048">
              <v:group id="_x0000_s1030" style="position:absolute;left:3308;top:2772;width:4317;height:354" coordorigin="3563,13740" coordsize="3067,354">
                <v:shape id="_x0000_s1031" type="#_x0000_t202" style="position:absolute;left:6063;top:13740;width:567;height:354" stroked="f">
                  <v:textbox style="mso-next-textbox:#_x0000_s1031" inset="0,0,0,0">
                    <w:txbxContent>
                      <w:p w:rsidR="00E71285" w:rsidRPr="001D0059" w:rsidRDefault="00AF20C9" w:rsidP="00600D32">
                        <w:pPr>
                          <w:rPr>
                            <w:b/>
                            <w:sz w:val="28"/>
                          </w:rPr>
                        </w:pPr>
                        <w:r>
                          <w:rPr>
                            <w:b/>
                            <w:sz w:val="28"/>
                          </w:rPr>
                          <w:t xml:space="preserve"> </w:t>
                        </w:r>
                        <w:r w:rsidR="00AB76C0">
                          <w:rPr>
                            <w:b/>
                            <w:sz w:val="28"/>
                          </w:rPr>
                          <w:t>8</w:t>
                        </w:r>
                        <w:r w:rsidR="00E71285">
                          <w:rPr>
                            <w:b/>
                            <w:sz w:val="28"/>
                          </w:rPr>
                          <w:t>0</w:t>
                        </w:r>
                        <w:r w:rsidR="00E71285" w:rsidRPr="001D0059">
                          <w:rPr>
                            <w:b/>
                            <w:sz w:val="28"/>
                          </w:rPr>
                          <w:t>º</w:t>
                        </w:r>
                      </w:p>
                    </w:txbxContent>
                  </v:textbox>
                </v:shape>
                <v:shape id="_x0000_s1032" type="#_x0000_t202" style="position:absolute;left:4813;top:13740;width:567;height:354" stroked="f">
                  <v:textbox style="mso-next-textbox:#_x0000_s1032" inset="0,0,0,0">
                    <w:txbxContent>
                      <w:p w:rsidR="00E71285" w:rsidRPr="001D0059" w:rsidRDefault="00E71285" w:rsidP="00600D32">
                        <w:pPr>
                          <w:rPr>
                            <w:b/>
                            <w:sz w:val="28"/>
                          </w:rPr>
                        </w:pPr>
                        <w:r>
                          <w:rPr>
                            <w:b/>
                            <w:sz w:val="28"/>
                          </w:rPr>
                          <w:t xml:space="preserve">  0</w:t>
                        </w:r>
                        <w:r w:rsidRPr="001D0059">
                          <w:rPr>
                            <w:b/>
                            <w:sz w:val="28"/>
                          </w:rPr>
                          <w:t>º</w:t>
                        </w:r>
                      </w:p>
                    </w:txbxContent>
                  </v:textbox>
                </v:shape>
                <v:shape id="_x0000_s1033" type="#_x0000_t202" style="position:absolute;left:3563;top:13740;width:567;height:354" stroked="f">
                  <v:textbox style="mso-next-textbox:#_x0000_s1033" inset="0,0,0,0">
                    <w:txbxContent>
                      <w:p w:rsidR="00E71285" w:rsidRPr="001D0059" w:rsidRDefault="00AB76C0" w:rsidP="00600D32">
                        <w:pPr>
                          <w:rPr>
                            <w:b/>
                            <w:sz w:val="28"/>
                          </w:rPr>
                        </w:pPr>
                        <w:r>
                          <w:rPr>
                            <w:b/>
                            <w:sz w:val="28"/>
                          </w:rPr>
                          <w:t>8</w:t>
                        </w:r>
                        <w:r w:rsidR="00E71285">
                          <w:rPr>
                            <w:b/>
                            <w:sz w:val="28"/>
                          </w:rPr>
                          <w:t>0</w:t>
                        </w:r>
                        <w:r w:rsidR="00E71285" w:rsidRPr="001D0059">
                          <w:rPr>
                            <w:b/>
                            <w:sz w:val="28"/>
                          </w:rPr>
                          <w:t>º</w:t>
                        </w:r>
                      </w:p>
                    </w:txbxContent>
                  </v:textbox>
                </v:shape>
              </v:group>
              <v:group id="_x0000_s1034" style="position:absolute;left:2834;top:3141;width:7404;height:4679" coordorigin="2834,3141" coordsize="7404,4679">
                <v:shape id="Text Box 23" o:spid="_x0000_s1035" type="#_x0000_t202" style="position:absolute;left:2886;top:5764;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KEsUA&#10;AADbAAAADwAAAGRycy9kb3ducmV2LnhtbESPzWrDMBCE74W8g9hALqWR60Na3CghPw30kB7shpwX&#10;a2uZWisjKbHz9lWg0OMwM98wy/VoO3ElH1rHCp7nGQji2umWGwWnr8PTK4gQkTV2jknBjQKsV5OH&#10;JRbaDVzStYqNSBAOBSowMfaFlKE2ZDHMXU+cvG/nLcYkfSO1xyHBbSfzLFtIiy2nBYM97QzVP9XF&#10;Kljs/WUoefe4P70f8bNv8vP2dlZqNh03byAijfE//Nf+0Apecr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woSxQAAANsAAAAPAAAAAAAAAAAAAAAAAJgCAABkcnMv&#10;ZG93bnJldi54bWxQSwUGAAAAAAQABAD1AAAAigMAAAAA&#10;" stroked="f">
                  <v:textbox inset="0,0,0,0">
                    <w:txbxContent>
                      <w:p w:rsidR="00E71285" w:rsidRPr="00666176" w:rsidRDefault="00E71285" w:rsidP="00600D32">
                        <w:pPr>
                          <w:rPr>
                            <w:b/>
                          </w:rPr>
                        </w:pPr>
                        <w:r w:rsidRPr="00666176">
                          <w:rPr>
                            <w:b/>
                          </w:rPr>
                          <w:t>2º</w:t>
                        </w:r>
                      </w:p>
                      <w:p w:rsidR="00E71285" w:rsidRPr="00A516FD" w:rsidRDefault="00E71285" w:rsidP="00600D32"/>
                    </w:txbxContent>
                  </v:textbox>
                </v:shape>
                <v:group id="_x0000_s1036" style="position:absolute;left:2834;top:3141;width:7404;height:4679" coordorigin="2834,3141" coordsize="7404,4679">
                  <v:group id="_x0000_s1037" style="position:absolute;left:2834;top:3193;width:588;height:4620" coordorigin="2838,6041" coordsize="588,4620">
                    <v:shape id="_x0000_s1038" type="#_x0000_t202" style="position:absolute;left:2838;top:8159;width:567;height:382" stroked="f">
                      <v:textbox style="mso-next-textbox:#_x0000_s1038" inset="0,0,0,0">
                        <w:txbxContent>
                          <w:p w:rsidR="00E71285" w:rsidRPr="001D0059" w:rsidRDefault="00E71285" w:rsidP="00600D32">
                            <w:pPr>
                              <w:rPr>
                                <w:b/>
                                <w:sz w:val="32"/>
                              </w:rPr>
                            </w:pPr>
                            <w:r w:rsidRPr="001D0059">
                              <w:rPr>
                                <w:b/>
                                <w:sz w:val="32"/>
                              </w:rPr>
                              <w:t>H</w:t>
                            </w:r>
                          </w:p>
                        </w:txbxContent>
                      </v:textbox>
                    </v:shape>
                    <v:shape id="_x0000_s1039" type="#_x0000_t202" style="position:absolute;left:2838;top:10279;width:567;height:382" stroked="f">
                      <v:textbox style="mso-next-textbox:#_x0000_s1039" inset="0,0,0,0">
                        <w:txbxContent>
                          <w:p w:rsidR="00E71285" w:rsidRPr="00666176" w:rsidRDefault="00E71285" w:rsidP="00600D32">
                            <w:pPr>
                              <w:rPr>
                                <w:b/>
                              </w:rPr>
                            </w:pPr>
                            <w:r w:rsidRPr="00666176">
                              <w:rPr>
                                <w:b/>
                              </w:rPr>
                              <w:t>20º</w:t>
                            </w:r>
                          </w:p>
                        </w:txbxContent>
                      </v:textbox>
                    </v:shape>
                    <v:shape id="_x0000_s1040" type="#_x0000_t202" style="position:absolute;left:2838;top:9219;width:567;height:382" stroked="f">
                      <v:textbox style="mso-next-textbox:#_x0000_s1040" inset="0,0,0,0">
                        <w:txbxContent>
                          <w:p w:rsidR="00E71285" w:rsidRPr="00666176" w:rsidRDefault="00E71285" w:rsidP="00600D32">
                            <w:pPr>
                              <w:rPr>
                                <w:b/>
                              </w:rPr>
                            </w:pPr>
                            <w:r w:rsidRPr="00666176">
                              <w:rPr>
                                <w:b/>
                              </w:rPr>
                              <w:t>4º</w:t>
                            </w:r>
                          </w:p>
                        </w:txbxContent>
                      </v:textbox>
                    </v:shape>
                    <v:shape id="_x0000_s1041" type="#_x0000_t202" style="position:absolute;left:2859;top:9789;width:567;height:382" stroked="f">
                      <v:textbox style="mso-next-textbox:#_x0000_s1041" inset="0,0,0,0">
                        <w:txbxContent>
                          <w:p w:rsidR="00E71285" w:rsidRPr="00666176" w:rsidRDefault="00E71285" w:rsidP="00600D32">
                            <w:pPr>
                              <w:rPr>
                                <w:b/>
                              </w:rPr>
                            </w:pPr>
                            <w:r w:rsidRPr="00666176">
                              <w:rPr>
                                <w:b/>
                              </w:rPr>
                              <w:t>10º</w:t>
                            </w:r>
                          </w:p>
                          <w:p w:rsidR="00E71285" w:rsidRPr="00E038D8" w:rsidRDefault="00E71285" w:rsidP="00600D32"/>
                        </w:txbxContent>
                      </v:textbox>
                    </v:shape>
                    <v:shape id="_x0000_s1042" type="#_x0000_t202" style="position:absolute;left:2838;top:6041;width:567;height:381" stroked="f">
                      <v:textbox style="mso-next-textbox:#_x0000_s1042" inset="0,0,0,0">
                        <w:txbxContent>
                          <w:p w:rsidR="00E71285" w:rsidRPr="00E038D8" w:rsidRDefault="00E71285" w:rsidP="00600D32"/>
                        </w:txbxContent>
                      </v:textbox>
                    </v:shape>
                  </v:group>
                  <v:group id="_x0000_s1043" style="position:absolute;left:3474;top:3141;width:6764;height:4679" coordorigin="3474,3141" coordsize="6764,4679">
                    <v:shape id="Text Box 23" o:spid="_x0000_s1044" type="#_x0000_t202" style="position:absolute;left:9690;top:5830;width:36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KEsUA&#10;AADbAAAADwAAAGRycy9kb3ducmV2LnhtbESPzWrDMBCE74W8g9hALqWR60Na3CghPw30kB7shpwX&#10;a2uZWisjKbHz9lWg0OMwM98wy/VoO3ElH1rHCp7nGQji2umWGwWnr8PTK4gQkTV2jknBjQKsV5OH&#10;JRbaDVzStYqNSBAOBSowMfaFlKE2ZDHMXU+cvG/nLcYkfSO1xyHBbSfzLFtIiy2nBYM97QzVP9XF&#10;Kljs/WUoefe4P70f8bNv8vP2dlZqNh03byAijfE//Nf+0Apecr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woSxQAAANsAAAAPAAAAAAAAAAAAAAAAAJgCAABkcnMv&#10;ZG93bnJldi54bWxQSwUGAAAAAAQABAD1AAAAigMAAAAA&#10;" stroked="f">
                      <v:textbox inset="0,0,0,0">
                        <w:txbxContent>
                          <w:p w:rsidR="00E71285" w:rsidRPr="00666176" w:rsidRDefault="00E71285" w:rsidP="00600D32">
                            <w:pPr>
                              <w:rPr>
                                <w:b/>
                              </w:rPr>
                            </w:pPr>
                            <w:r w:rsidRPr="00666176">
                              <w:rPr>
                                <w:b/>
                              </w:rPr>
                              <w:t>2º</w:t>
                            </w:r>
                          </w:p>
                          <w:p w:rsidR="00E71285" w:rsidRPr="00A516FD" w:rsidRDefault="00E71285" w:rsidP="00600D32"/>
                        </w:txbxContent>
                      </v:textbox>
                    </v:shape>
                    <v:group id="_x0000_s1045" style="position:absolute;left:3474;top:3141;width:6764;height:4679" coordorigin="3474,3141" coordsize="6764,4679">
                      <v:group id="_x0000_s1046" style="position:absolute;left:3474;top:3141;width:6764;height:4679" coordorigin="3474,3141" coordsize="6764,4679">
                        <v:rect id="_x0000_s1047" style="position:absolute;left:4028;top:4431;width:2520;height:3185" filled="f" strokeweight="1.5pt">
                          <v:textbox inset="5pt,4.26mm,5pt,5pt"/>
                        </v:rect>
                        <v:group id="_x0000_s1048" style="position:absolute;left:3474;top:3141;width:6764;height:4679" coordorigin="3474,7331" coordsize="6764,4679">
                          <v:line id="Straight Connector 49" o:spid="_x0000_s1049" style="position:absolute;visibility:visible" from="3474,10521" to="9428,1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">
                            <v:stroke dashstyle="1 1" endcap="round"/>
                          </v:line>
                          <v:line id="Straight Connector 49" o:spid="_x0000_s1050" style="position:absolute;visibility:visible" from="3525,10200" to="9479,1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">
                            <v:stroke dashstyle="1 1" endcap="round"/>
                          </v:line>
                          <v:group id="_x0000_s1051" style="position:absolute;left:3474;top:7331;width:6764;height:4679" coordorigin="3474,7331" coordsize="6764,4679">
                            <v:group id="_x0000_s1052" style="position:absolute;left:9667;top:7390;width:571;height:4620" coordorigin="9671,6048" coordsize="571,4620">
                              <v:shape id="_x0000_s1053" type="#_x0000_t202" style="position:absolute;left:9671;top:8166;width:567;height:382" stroked="f">
                                <v:textbox style="mso-next-textbox:#_x0000_s1053" inset="0,0,0,0">
                                  <w:txbxContent>
                                    <w:p w:rsidR="00E71285" w:rsidRPr="001D0059" w:rsidRDefault="00E71285" w:rsidP="00600D32">
                                      <w:pPr>
                                        <w:rPr>
                                          <w:b/>
                                          <w:sz w:val="32"/>
                                        </w:rPr>
                                      </w:pPr>
                                      <w:r w:rsidRPr="001D0059">
                                        <w:rPr>
                                          <w:b/>
                                          <w:sz w:val="32"/>
                                        </w:rPr>
                                        <w:t>H</w:t>
                                      </w:r>
                                    </w:p>
                                  </w:txbxContent>
                                </v:textbox>
                              </v:shape>
                              <v:shape id="_x0000_s1054" type="#_x0000_t202" style="position:absolute;left:9671;top:10286;width:567;height:382" stroked="f">
                                <v:textbox style="mso-next-textbox:#_x0000_s1054" inset="0,0,0,0">
                                  <w:txbxContent>
                                    <w:p w:rsidR="00E71285" w:rsidRPr="00666176" w:rsidRDefault="00E71285" w:rsidP="00600D32">
                                      <w:pPr>
                                        <w:rPr>
                                          <w:b/>
                                        </w:rPr>
                                      </w:pPr>
                                      <w:r w:rsidRPr="00666176">
                                        <w:rPr>
                                          <w:b/>
                                        </w:rPr>
                                        <w:t>20º</w:t>
                                      </w:r>
                                    </w:p>
                                  </w:txbxContent>
                                </v:textbox>
                              </v:shape>
                              <v:shape id="_x0000_s1055" type="#_x0000_t202" style="position:absolute;left:9671;top:9226;width:567;height:382" stroked="f">
                                <v:textbox style="mso-next-textbox:#_x0000_s1055" inset="0,0,0,0">
                                  <w:txbxContent>
                                    <w:p w:rsidR="00E71285" w:rsidRPr="00666176" w:rsidRDefault="00E71285" w:rsidP="00600D32">
                                      <w:pPr>
                                        <w:rPr>
                                          <w:b/>
                                        </w:rPr>
                                      </w:pPr>
                                      <w:r w:rsidRPr="00666176">
                                        <w:rPr>
                                          <w:b/>
                                        </w:rPr>
                                        <w:t>4º</w:t>
                                      </w:r>
                                    </w:p>
                                  </w:txbxContent>
                                </v:textbox>
                              </v:shape>
                              <v:shape id="_x0000_s1056" type="#_x0000_t202" style="position:absolute;left:9675;top:9733;width:567;height:382" stroked="f">
                                <v:textbox style="mso-next-textbox:#_x0000_s1056" inset="0,0,0,0">
                                  <w:txbxContent>
                                    <w:p w:rsidR="00E71285" w:rsidRPr="00666176" w:rsidRDefault="00E71285" w:rsidP="00600D32">
                                      <w:pPr>
                                        <w:rPr>
                                          <w:b/>
                                        </w:rPr>
                                      </w:pPr>
                                      <w:r w:rsidRPr="00666176">
                                        <w:rPr>
                                          <w:b/>
                                        </w:rPr>
                                        <w:t>10º</w:t>
                                      </w:r>
                                    </w:p>
                                    <w:p w:rsidR="00E71285" w:rsidRPr="007C23D6" w:rsidRDefault="00E71285" w:rsidP="00600D32"/>
                                  </w:txbxContent>
                                </v:textbox>
                              </v:shape>
                              <v:shape id="_x0000_s1057" type="#_x0000_t202" style="position:absolute;left:9671;top:6048;width:567;height:381" stroked="f">
                                <v:textbox style="mso-next-textbox:#_x0000_s1057" inset="0,0,0,0">
                                  <w:txbxContent>
                                    <w:p w:rsidR="00E71285" w:rsidRPr="007C23D6" w:rsidRDefault="00E71285" w:rsidP="00600D32"/>
                                  </w:txbxContent>
                                </v:textbox>
                              </v:shape>
                            </v:group>
                            <v:group id="_x0000_s1058" style="position:absolute;left:3474;top:7331;width:5961;height:4568" coordorigin="3447,4206" coordsize="5961,4568">
                              <v:line id="_x0000_s1059" style="position:absolute" from="4030,4321" to="4030,8774">
                                <v:stroke dashstyle="1 1" endcap="round"/>
                              </v:line>
                              <v:line id="_x0000_s1060" style="position:absolute" from="6503,4321" to="6503,8774">
                                <v:stroke dashstyle="1 1" endcap="round"/>
                              </v:line>
                              <v:line id="_x0000_s1061" style="position:absolute" from="5267,4206" to="5267,8759" strokeweight="2.25pt">
                                <v:stroke dashstyle="longDashDot"/>
                              </v:line>
                              <v:line id="_x0000_s1062" style="position:absolute" from="7050,4242" to="7050,8695">
                                <v:stroke dashstyle="1 1" endcap="round"/>
                              </v:line>
                              <v:line id="_x0000_s1063" style="position:absolute" from="3454,4206" to="3454,8659">
                                <v:stroke dashstyle="1 1" endcap="round"/>
                              </v:line>
                              <v:group id="_x0000_s1064" style="position:absolute;left:3447;top:5502;width:5961;height:3179" coordorigin="3447,5502" coordsize="5961,3179">
                                <v:line id="_x0000_s1065" style="position:absolute" from="3447,6562" to="9401,6562" strokeweight="2.25pt">
                                  <v:stroke dashstyle="longDashDot"/>
                                </v:line>
                                <v:line id="_x0000_s1066" style="position:absolute" from="3447,7621" to="9401,7621">
                                  <v:stroke dashstyle="1 1" endcap="round"/>
                                </v:line>
                                <v:line id="_x0000_s1067" style="position:absolute" from="3447,8681" to="9401,8681">
                                  <v:stroke dashstyle="1 1" endcap="round"/>
                                </v:line>
                                <v:line id="_x0000_s1068" style="position:absolute" from="3447,5502" to="9401,5502">
                                  <v:stroke dashstyle="1 1" endcap="round"/>
                                </v:line>
                                <v:group id="_x0000_s1069" style="position:absolute;left:3641;top:7339;width:3257;height:567" coordorigin="3338,12293" coordsize="3257,567">
                                  <v:oval id="_x0000_s1070" style="position:absolute;left:4568;top:12293;width:737;height:567" strokeweight="1.25pt">
                                    <v:textbox style="mso-next-textbox:#_x0000_s1070" inset="0,0,0,0">
                                      <w:txbxContent>
                                        <w:p w:rsidR="00E71285" w:rsidRPr="00A516FD" w:rsidRDefault="00E71285" w:rsidP="00600D32">
                                          <w:pPr>
                                            <w:spacing w:line="180" w:lineRule="exact"/>
                                            <w:jc w:val="center"/>
                                            <w:rPr>
                                              <w:b/>
                                            </w:rPr>
                                          </w:pPr>
                                          <w:r w:rsidRPr="00A516FD">
                                            <w:rPr>
                                              <w:b/>
                                            </w:rPr>
                                            <w:t>500</w:t>
                                          </w:r>
                                        </w:p>
                                        <w:p w:rsidR="00E71285" w:rsidRPr="00A516FD" w:rsidRDefault="00E71285" w:rsidP="00600D32">
                                          <w:pPr>
                                            <w:spacing w:line="180" w:lineRule="exact"/>
                                            <w:jc w:val="center"/>
                                            <w:rPr>
                                              <w:b/>
                                            </w:rPr>
                                          </w:pPr>
                                          <w:r w:rsidRPr="00A516FD">
                                            <w:rPr>
                                              <w:b/>
                                            </w:rPr>
                                            <w:t>min.</w:t>
                                          </w:r>
                                        </w:p>
                                      </w:txbxContent>
                                    </v:textbox>
                                  </v:oval>
                                  <v:oval id="_x0000_s1071" style="position:absolute;left:5858;top:12293;width:737;height:567" strokeweight="1.25pt">
                                    <v:textbox style="mso-next-textbox:#_x0000_s1071" inset="0,0,0,0">
                                      <w:txbxContent>
                                        <w:p w:rsidR="00E71285" w:rsidRPr="00A516FD" w:rsidRDefault="00E71285" w:rsidP="00600D32">
                                          <w:pPr>
                                            <w:spacing w:line="180" w:lineRule="exact"/>
                                            <w:jc w:val="center"/>
                                            <w:rPr>
                                              <w:b/>
                                            </w:rPr>
                                          </w:pPr>
                                          <w:r w:rsidRPr="00A516FD">
                                            <w:rPr>
                                              <w:b/>
                                            </w:rPr>
                                            <w:t>2500</w:t>
                                          </w:r>
                                        </w:p>
                                        <w:p w:rsidR="00E71285" w:rsidRPr="00A516FD" w:rsidRDefault="00E71285" w:rsidP="00600D32">
                                          <w:pPr>
                                            <w:spacing w:line="180" w:lineRule="exact"/>
                                            <w:jc w:val="center"/>
                                            <w:rPr>
                                              <w:b/>
                                            </w:rPr>
                                          </w:pPr>
                                          <w:r w:rsidRPr="00A516FD">
                                            <w:rPr>
                                              <w:b/>
                                            </w:rPr>
                                            <w:t>min.</w:t>
                                          </w:r>
                                        </w:p>
                                      </w:txbxContent>
                                    </v:textbox>
                                  </v:oval>
                                  <v:oval id="_x0000_s1072" style="position:absolute;left:3338;top:12293;width:737;height:567" strokeweight="1.25pt">
                                    <v:textbox style="mso-next-textbox:#_x0000_s1072" inset="0,0,0,0">
                                      <w:txbxContent>
                                        <w:p w:rsidR="00E71285" w:rsidRPr="00A516FD" w:rsidRDefault="00E71285" w:rsidP="00600D32">
                                          <w:pPr>
                                            <w:spacing w:line="180" w:lineRule="exact"/>
                                            <w:jc w:val="center"/>
                                            <w:rPr>
                                              <w:b/>
                                            </w:rPr>
                                          </w:pPr>
                                          <w:r w:rsidRPr="00A516FD">
                                            <w:rPr>
                                              <w:b/>
                                            </w:rPr>
                                            <w:t>2500</w:t>
                                          </w:r>
                                        </w:p>
                                        <w:p w:rsidR="00E71285" w:rsidRPr="00A516FD" w:rsidRDefault="00E71285" w:rsidP="00600D32">
                                          <w:pPr>
                                            <w:spacing w:line="180" w:lineRule="exact"/>
                                            <w:jc w:val="center"/>
                                            <w:rPr>
                                              <w:b/>
                                            </w:rPr>
                                          </w:pPr>
                                          <w:r w:rsidRPr="00A516FD">
                                            <w:rPr>
                                              <w:b/>
                                            </w:rPr>
                                            <w:t>min.</w:t>
                                          </w:r>
                                        </w:p>
                                      </w:txbxContent>
                                    </v:textbox>
                                  </v:oval>
                                </v:group>
                                <v:line id="_x0000_s1073" style="position:absolute" from="3454,8163" to="9408,8163">
                                  <v:stroke dashstyle="1 1" endcap="round"/>
                                </v:line>
                                <v:group id="_x0000_s1074" style="position:absolute;left:3634;top:7851;width:3257;height:567" coordorigin="3338,12293" coordsize="3257,567">
                                  <v:oval id="_x0000_s1075" style="position:absolute;left:4568;top:12293;width:737;height:567" strokeweight="1.25pt">
                                    <v:textbox style="mso-next-textbox:#_x0000_s1075" inset="0,0,0,0">
                                      <w:txbxContent>
                                        <w:p w:rsidR="00E71285" w:rsidRPr="00A516FD" w:rsidRDefault="00E71285" w:rsidP="00DA3D58">
                                          <w:pPr>
                                            <w:spacing w:line="200" w:lineRule="exact"/>
                                            <w:jc w:val="center"/>
                                            <w:rPr>
                                              <w:b/>
                                            </w:rPr>
                                          </w:pPr>
                                          <w:r w:rsidRPr="00A516FD">
                                            <w:rPr>
                                              <w:b/>
                                            </w:rPr>
                                            <w:t>150</w:t>
                                          </w:r>
                                        </w:p>
                                        <w:p w:rsidR="00E71285" w:rsidRPr="00A516FD" w:rsidRDefault="00E71285" w:rsidP="00DA3D58">
                                          <w:pPr>
                                            <w:spacing w:line="200" w:lineRule="exact"/>
                                            <w:jc w:val="center"/>
                                            <w:rPr>
                                              <w:b/>
                                            </w:rPr>
                                          </w:pPr>
                                          <w:r w:rsidRPr="00A516FD">
                                            <w:rPr>
                                              <w:b/>
                                            </w:rPr>
                                            <w:t>min.</w:t>
                                          </w:r>
                                        </w:p>
                                      </w:txbxContent>
                                    </v:textbox>
                                  </v:oval>
                                  <v:oval id="_x0000_s1076" style="position:absolute;left:5858;top:12293;width:737;height:567" strokeweight="1.25pt">
                                    <v:textbox style="mso-next-textbox:#_x0000_s1076" inset="0,0,0,0">
                                      <w:txbxContent>
                                        <w:p w:rsidR="00E71285" w:rsidRPr="00A516FD" w:rsidRDefault="00E71285" w:rsidP="00DA3D58">
                                          <w:pPr>
                                            <w:spacing w:line="200" w:lineRule="exact"/>
                                            <w:jc w:val="center"/>
                                            <w:rPr>
                                              <w:b/>
                                            </w:rPr>
                                          </w:pPr>
                                          <w:r w:rsidRPr="00A516FD">
                                            <w:rPr>
                                              <w:b/>
                                            </w:rPr>
                                            <w:t>500</w:t>
                                          </w:r>
                                        </w:p>
                                        <w:p w:rsidR="00E71285" w:rsidRPr="00A516FD" w:rsidRDefault="00E71285" w:rsidP="00DA3D58">
                                          <w:pPr>
                                            <w:spacing w:line="200" w:lineRule="exact"/>
                                            <w:jc w:val="center"/>
                                            <w:rPr>
                                              <w:b/>
                                            </w:rPr>
                                          </w:pPr>
                                          <w:r w:rsidRPr="00A516FD">
                                            <w:rPr>
                                              <w:b/>
                                            </w:rPr>
                                            <w:t>min.</w:t>
                                          </w:r>
                                        </w:p>
                                      </w:txbxContent>
                                    </v:textbox>
                                  </v:oval>
                                  <v:oval id="_x0000_s1077" style="position:absolute;left:3338;top:12293;width:737;height:567" strokeweight="1.25pt">
                                    <v:textbox style="mso-next-textbox:#_x0000_s1077" inset="0,0,0,0">
                                      <w:txbxContent>
                                        <w:p w:rsidR="00E71285" w:rsidRPr="00A516FD" w:rsidRDefault="00E71285" w:rsidP="00DA3D58">
                                          <w:pPr>
                                            <w:spacing w:line="200" w:lineRule="exact"/>
                                            <w:jc w:val="center"/>
                                            <w:rPr>
                                              <w:b/>
                                            </w:rPr>
                                          </w:pPr>
                                          <w:r w:rsidRPr="00A516FD">
                                            <w:rPr>
                                              <w:b/>
                                            </w:rPr>
                                            <w:t>500</w:t>
                                          </w:r>
                                        </w:p>
                                        <w:p w:rsidR="00E71285" w:rsidRPr="00A516FD" w:rsidRDefault="00E71285" w:rsidP="00DA3D58">
                                          <w:pPr>
                                            <w:spacing w:line="200" w:lineRule="exact"/>
                                            <w:jc w:val="center"/>
                                            <w:rPr>
                                              <w:b/>
                                            </w:rPr>
                                          </w:pPr>
                                          <w:r w:rsidRPr="00A516FD">
                                            <w:rPr>
                                              <w:b/>
                                            </w:rPr>
                                            <w:t>min.</w:t>
                                          </w:r>
                                        </w:p>
                                      </w:txbxContent>
                                    </v:textbox>
                                  </v:oval>
                                </v:group>
                              </v:group>
                            </v:group>
                          </v:group>
                        </v:group>
                      </v:group>
                      <v:shape id="Text Box 23" o:spid="_x0000_s1078" type="#_x0000_t202" style="position:absolute;left:9696;top:6139;width:468;height: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KEsUA&#10;AADbAAAADwAAAGRycy9kb3ducmV2LnhtbESPzWrDMBCE74W8g9hALqWR60Na3CghPw30kB7shpwX&#10;a2uZWisjKbHz9lWg0OMwM98wy/VoO3ElH1rHCp7nGQji2umWGwWnr8PTK4gQkTV2jknBjQKsV5OH&#10;JRbaDVzStYqNSBAOBSowMfaFlKE2ZDHMXU+cvG/nLcYkfSO1xyHBbSfzLFtIiy2nBYM97QzVP9XF&#10;Kljs/WUoefe4P70f8bNv8vP2dlZqNh03byAijfE//Nf+0Apecr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woSxQAAANsAAAAPAAAAAAAAAAAAAAAAAJgCAABkcnMv&#10;ZG93bnJldi54bWxQSwUGAAAAAAQABAD1AAAAigMAAAAA&#10;" stroked="f">
                        <v:textbox inset="0,0,0,0">
                          <w:txbxContent>
                            <w:p w:rsidR="00E71285" w:rsidRPr="00666176" w:rsidRDefault="00E71285" w:rsidP="00600D32">
                              <w:pPr>
                                <w:rPr>
                                  <w:b/>
                                </w:rPr>
                              </w:pPr>
                              <w:r w:rsidRPr="00666176">
                                <w:rPr>
                                  <w:b/>
                                </w:rPr>
                                <w:t>3.5º</w:t>
                              </w:r>
                            </w:p>
                            <w:p w:rsidR="00E71285" w:rsidRPr="00A516FD" w:rsidRDefault="00E71285" w:rsidP="00600D32"/>
                          </w:txbxContent>
                        </v:textbox>
                      </v:shape>
                    </v:group>
                  </v:group>
                </v:group>
              </v:group>
            </v:group>
          </v:group>
        </w:pict>
      </w:r>
      <w:r>
        <w:rPr>
          <w:noProof/>
          <w:lang w:val="pl-PL" w:eastAsia="pl-PL"/>
        </w:rPr>
        <w:pict>
          <v:group id="_x0000_s1079" style="position:absolute;margin-left:386.65pt;margin-top:6.05pt;width:28.75pt;height:264.4pt;z-index:251652608" coordorigin="8564,8806" coordsize="575,5288">
            <v:shape id="_x0000_s1080" type="#_x0000_t202" style="position:absolute;left:8564;top:13740;width:567;height:354" stroked="f">
              <v:textbox style="mso-next-textbox:#_x0000_s1080" inset="0,0,0,0">
                <w:txbxContent>
                  <w:p w:rsidR="00E71285" w:rsidRPr="001D0059" w:rsidRDefault="00E71285" w:rsidP="00600D32">
                    <w:pPr>
                      <w:rPr>
                        <w:b/>
                        <w:sz w:val="32"/>
                      </w:rPr>
                    </w:pPr>
                  </w:p>
                </w:txbxContent>
              </v:textbox>
            </v:shape>
            <v:shape id="_x0000_s1081" type="#_x0000_t202" style="position:absolute;left:8572;top:8806;width:567;height:354" stroked="f">
              <v:textbox style="mso-next-textbox:#_x0000_s1081" inset="0,0,0,0">
                <w:txbxContent>
                  <w:p w:rsidR="00E71285" w:rsidRPr="00E038D8" w:rsidRDefault="00E71285" w:rsidP="00600D32"/>
                </w:txbxContent>
              </v:textbox>
            </v:shape>
          </v:group>
        </w:pict>
      </w:r>
    </w:p>
    <w:p w:rsidR="00E71285" w:rsidRPr="006C46D9" w:rsidRDefault="00E71285" w:rsidP="00600D32">
      <w:pPr>
        <w:ind w:right="138"/>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361010" w:rsidP="00600D32">
      <w:pPr>
        <w:ind w:right="138"/>
        <w:rPr>
          <w:color w:val="0000FF"/>
        </w:rPr>
      </w:pPr>
      <w:r>
        <w:rPr>
          <w:noProof/>
          <w:lang w:val="pl-PL" w:eastAsia="pl-PL"/>
        </w:rPr>
        <w:pict>
          <v:group id="_x0000_s1082" style="position:absolute;margin-left:136.6pt;margin-top:60.75pt;width:153.35pt;height:17.7pt;z-index:251651584" coordorigin="3563,13740" coordsize="3067,354">
            <v:shape id="_x0000_s1083" type="#_x0000_t202" style="position:absolute;left:6063;top:13740;width:567;height:354" stroked="f">
              <v:textbox style="mso-next-textbox:#_x0000_s1083" inset="0,0,0,0">
                <w:txbxContent>
                  <w:p w:rsidR="00E71285" w:rsidRPr="001D0059" w:rsidRDefault="00E71285" w:rsidP="00600D32">
                    <w:pPr>
                      <w:rPr>
                        <w:b/>
                        <w:sz w:val="28"/>
                      </w:rPr>
                    </w:pPr>
                    <w:r>
                      <w:rPr>
                        <w:b/>
                        <w:sz w:val="28"/>
                      </w:rPr>
                      <w:t>60</w:t>
                    </w:r>
                    <w:r w:rsidRPr="001D0059">
                      <w:rPr>
                        <w:b/>
                        <w:sz w:val="28"/>
                      </w:rPr>
                      <w:t>º</w:t>
                    </w:r>
                  </w:p>
                </w:txbxContent>
              </v:textbox>
            </v:shape>
            <v:shape id="_x0000_s1084" type="#_x0000_t202" style="position:absolute;left:4813;top:13740;width:567;height:354" stroked="f">
              <v:textbox style="mso-next-textbox:#_x0000_s1084" inset="0,0,0,0">
                <w:txbxContent>
                  <w:p w:rsidR="00E71285" w:rsidRPr="001D0059" w:rsidRDefault="00E71285" w:rsidP="00600D32">
                    <w:pPr>
                      <w:rPr>
                        <w:b/>
                        <w:sz w:val="28"/>
                      </w:rPr>
                    </w:pPr>
                    <w:r>
                      <w:rPr>
                        <w:b/>
                        <w:sz w:val="28"/>
                      </w:rPr>
                      <w:t>0</w:t>
                    </w:r>
                    <w:r w:rsidRPr="001D0059">
                      <w:rPr>
                        <w:b/>
                        <w:sz w:val="28"/>
                      </w:rPr>
                      <w:t>º</w:t>
                    </w:r>
                  </w:p>
                </w:txbxContent>
              </v:textbox>
            </v:shape>
            <v:shape id="_x0000_s1085" type="#_x0000_t202" style="position:absolute;left:3563;top:13740;width:567;height:354" stroked="f">
              <v:textbox style="mso-next-textbox:#_x0000_s1085" inset="0,0,0,0">
                <w:txbxContent>
                  <w:p w:rsidR="00E71285" w:rsidRPr="001D0059" w:rsidRDefault="00E71285" w:rsidP="00600D32">
                    <w:pPr>
                      <w:rPr>
                        <w:b/>
                        <w:sz w:val="28"/>
                      </w:rPr>
                    </w:pPr>
                    <w:r>
                      <w:rPr>
                        <w:b/>
                        <w:sz w:val="28"/>
                      </w:rPr>
                      <w:t>60</w:t>
                    </w:r>
                    <w:r w:rsidRPr="001D0059">
                      <w:rPr>
                        <w:b/>
                        <w:sz w:val="28"/>
                      </w:rPr>
                      <w:t>º</w:t>
                    </w:r>
                  </w:p>
                </w:txbxContent>
              </v:textbox>
            </v:shape>
          </v:group>
        </w:pict>
      </w: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361010" w:rsidP="00600D32">
      <w:pPr>
        <w:ind w:right="138"/>
        <w:rPr>
          <w:color w:val="0000FF"/>
        </w:rPr>
      </w:pPr>
      <w:r>
        <w:rPr>
          <w:noProof/>
          <w:lang w:val="pl-PL" w:eastAsia="pl-PL"/>
        </w:rPr>
        <w:pict>
          <v:group id="_x0000_s1086" style="position:absolute;margin-left:50pt;margin-top:73.4pt;width:451pt;height:36pt;z-index:251650560" coordorigin="2258,14287" coordsize="7848,630">
            <v:shape id="_x0000_s1087" type="#_x0000_t202" style="position:absolute;left:2258;top:14287;width:7848;height:630" stroked="f">
              <v:textbox style="mso-next-textbox:#_x0000_s1087" inset=".04mm,0,0,0">
                <w:txbxContent>
                  <w:p w:rsidR="00E71285" w:rsidRDefault="00E71285" w:rsidP="00600D32">
                    <w:pPr>
                      <w:tabs>
                        <w:tab w:val="left" w:pos="800"/>
                        <w:tab w:val="left" w:pos="1276"/>
                      </w:tabs>
                    </w:pPr>
                    <w:r>
                      <w:t xml:space="preserve">       =</w:t>
                    </w:r>
                    <w:r>
                      <w:tab/>
                      <w:t>=</w:t>
                    </w:r>
                    <w:r>
                      <w:tab/>
                      <w:t xml:space="preserve">Minimum intensity in cd </w:t>
                    </w:r>
                  </w:p>
                </w:txbxContent>
              </v:textbox>
            </v:shape>
            <v:oval id="_x0000_s1088" style="position:absolute;left:2378;top:14287;width:360;height:326" strokeweight="1.5pt">
              <v:textbox style="layout-flow:vertical-ideographic"/>
            </v:oval>
          </v:group>
        </w:pict>
      </w:r>
    </w:p>
    <w:p w:rsidR="00E71285" w:rsidRPr="006C46D9" w:rsidRDefault="00E71285" w:rsidP="00600D32">
      <w:pPr>
        <w:ind w:right="138"/>
        <w:rPr>
          <w:color w:val="0000FF"/>
        </w:rPr>
      </w:pPr>
    </w:p>
    <w:p w:rsidR="00E71285" w:rsidRPr="006C46D9" w:rsidRDefault="00361010" w:rsidP="00600D32">
      <w:pPr>
        <w:ind w:right="138"/>
        <w:rPr>
          <w:color w:val="0000FF"/>
        </w:rPr>
      </w:pPr>
      <w:r>
        <w:rPr>
          <w:noProof/>
          <w:lang w:val="pl-PL" w:eastAsia="pl-PL"/>
        </w:rPr>
        <w:pict>
          <v:shape id="_x0000_s1089" type="#_x0000_t202" style="position:absolute;margin-left:73.55pt;margin-top:6.45pt;width:51.8pt;height:17.25pt;z-index:251654656" filled="f" stroked="f">
            <v:textbox style="mso-next-textbox:#_x0000_s1089" inset="0,0,0,0">
              <w:txbxContent>
                <w:p w:rsidR="00E71285" w:rsidRPr="00CF1D16" w:rsidRDefault="00E71285" w:rsidP="00600D32">
                  <w:pPr>
                    <w:rPr>
                      <w:b/>
                      <w:bCs/>
                      <w:sz w:val="28"/>
                      <w:szCs w:val="28"/>
                    </w:rPr>
                  </w:pPr>
                  <w:r>
                    <w:rPr>
                      <w:b/>
                      <w:bCs/>
                      <w:sz w:val="28"/>
                      <w:szCs w:val="28"/>
                    </w:rPr>
                    <w:t>REAR</w:t>
                  </w:r>
                </w:p>
              </w:txbxContent>
            </v:textbox>
          </v:shape>
        </w:pict>
      </w:r>
      <w:r>
        <w:rPr>
          <w:noProof/>
          <w:lang w:val="pl-PL" w:eastAsia="pl-PL"/>
        </w:rPr>
        <w:pict>
          <v:shape id="_x0000_s1090" type="#_x0000_t202" style="position:absolute;margin-left:352.9pt;margin-top:6.45pt;width:51.8pt;height:17.25pt;z-index:251653632" filled="f" stroked="f">
            <v:textbox style="mso-next-textbox:#_x0000_s1090" inset="0,0,0,0">
              <w:txbxContent>
                <w:p w:rsidR="00E71285" w:rsidRPr="00CF1D16" w:rsidRDefault="00E71285" w:rsidP="00600D32">
                  <w:pPr>
                    <w:rPr>
                      <w:b/>
                      <w:bCs/>
                      <w:sz w:val="28"/>
                      <w:szCs w:val="28"/>
                    </w:rPr>
                  </w:pPr>
                  <w:r w:rsidRPr="00CF1D16">
                    <w:rPr>
                      <w:b/>
                      <w:bCs/>
                      <w:sz w:val="28"/>
                      <w:szCs w:val="28"/>
                    </w:rPr>
                    <w:t>FRONT</w:t>
                  </w:r>
                </w:p>
              </w:txbxContent>
            </v:textbox>
          </v:shape>
        </w:pict>
      </w: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Pr="006C46D9" w:rsidRDefault="00E71285" w:rsidP="00600D32">
      <w:pPr>
        <w:ind w:right="138"/>
        <w:rPr>
          <w:color w:val="0000FF"/>
        </w:rPr>
      </w:pPr>
    </w:p>
    <w:p w:rsidR="00E71285" w:rsidRDefault="00E71285" w:rsidP="00600D32">
      <w:pPr>
        <w:suppressAutoHyphens w:val="0"/>
        <w:spacing w:after="120"/>
        <w:ind w:left="2268" w:hanging="1134"/>
        <w:jc w:val="both"/>
        <w:rPr>
          <w:b/>
          <w:snapToGrid w:val="0"/>
        </w:rPr>
      </w:pPr>
      <w:r>
        <w:rPr>
          <w:b/>
          <w:snapToGrid w:val="0"/>
        </w:rPr>
        <w:br w:type="page"/>
      </w:r>
    </w:p>
    <w:p w:rsidR="00E71285" w:rsidRPr="000E3E05" w:rsidRDefault="00E71285" w:rsidP="000E3E05">
      <w:pPr>
        <w:spacing w:after="120"/>
        <w:ind w:left="567" w:firstLine="567"/>
        <w:rPr>
          <w:b/>
        </w:rPr>
      </w:pPr>
      <w:r w:rsidRPr="000E3E05">
        <w:rPr>
          <w:b/>
        </w:rPr>
        <w:t>2.2.1.</w:t>
      </w:r>
      <w:r w:rsidRPr="000E3E05">
        <w:rPr>
          <w:b/>
        </w:rPr>
        <w:tab/>
        <w:t xml:space="preserve">Field of geometric visibility </w:t>
      </w:r>
    </w:p>
    <w:p w:rsidR="00E71285" w:rsidRDefault="00E71285" w:rsidP="000E3E05">
      <w:pPr>
        <w:spacing w:before="120" w:after="120"/>
        <w:ind w:left="1134"/>
        <w:outlineLvl w:val="0"/>
        <w:rPr>
          <w:b/>
        </w:rPr>
      </w:pPr>
    </w:p>
    <w:p w:rsidR="00E71285" w:rsidRPr="006C46D9" w:rsidRDefault="00E71285" w:rsidP="002D789C">
      <w:pPr>
        <w:spacing w:before="120" w:after="120" w:line="240" w:lineRule="auto"/>
        <w:ind w:left="1134" w:right="138"/>
        <w:outlineLvl w:val="0"/>
        <w:rPr>
          <w:b/>
        </w:rPr>
      </w:pPr>
      <w:r w:rsidRPr="006C46D9">
        <w:rPr>
          <w:b/>
        </w:rPr>
        <w:t xml:space="preserve">Figure </w:t>
      </w:r>
      <w:r>
        <w:rPr>
          <w:b/>
        </w:rPr>
        <w:t>3</w:t>
      </w:r>
    </w:p>
    <w:p w:rsidR="00E71285" w:rsidRPr="006C46D9" w:rsidRDefault="00E71285" w:rsidP="002D789C">
      <w:pPr>
        <w:ind w:right="138"/>
      </w:pPr>
    </w:p>
    <w:p w:rsidR="00E71285" w:rsidRPr="006C46D9" w:rsidRDefault="00361010" w:rsidP="002D789C">
      <w:pPr>
        <w:ind w:right="138"/>
      </w:pPr>
      <w:r>
        <w:rPr>
          <w:noProof/>
          <w:lang w:val="pl-PL" w:eastAsia="pl-PL"/>
        </w:rPr>
        <w:pict>
          <v:rect id="_x0000_s1091" style="position:absolute;margin-left:9pt;margin-top:9.5pt;width:98.9pt;height:19.3pt;z-index:251658752" stroked="f">
            <v:textbox style="mso-next-textbox:#_x0000_s1091" inset="0,0,0,0">
              <w:txbxContent>
                <w:p w:rsidR="00E71285" w:rsidRPr="00CF1D16" w:rsidRDefault="00E71285" w:rsidP="002D789C">
                  <w:pPr>
                    <w:spacing w:line="340" w:lineRule="exact"/>
                    <w:rPr>
                      <w:bCs/>
                    </w:rPr>
                  </w:pPr>
                  <w:r w:rsidRPr="00CF1D16">
                    <w:rPr>
                      <w:bCs/>
                    </w:rPr>
                    <w:t>Reference axis</w:t>
                  </w:r>
                </w:p>
              </w:txbxContent>
            </v:textbox>
            <o:callout v:ext="edit" minusy="t"/>
          </v:rect>
        </w:pict>
      </w:r>
      <w:r>
        <w:rPr>
          <w:noProof/>
          <w:lang w:val="pl-PL" w:eastAsia="pl-PL"/>
        </w:rPr>
        <w:pict>
          <v:shape id="_x0000_s1092" type="#_x0000_t202" style="position:absolute;margin-left:175.75pt;margin-top:152.5pt;width:54.25pt;height:17.9pt;z-index:251659776" stroked="f">
            <v:textbox style="mso-next-textbox:#_x0000_s1092" inset="0,0,0,0">
              <w:txbxContent>
                <w:p w:rsidR="00E71285" w:rsidRDefault="00E71285" w:rsidP="002D789C">
                  <w:pPr>
                    <w:pStyle w:val="NormalCentered"/>
                    <w:spacing w:before="0" w:after="0"/>
                    <w:rPr>
                      <w:lang w:val="fr-FR"/>
                    </w:rPr>
                  </w:pPr>
                  <w:r>
                    <w:rPr>
                      <w:lang w:val="fr-FR"/>
                    </w:rPr>
                    <w:t>Vehicle</w:t>
                  </w:r>
                </w:p>
              </w:txbxContent>
            </v:textbox>
          </v:shape>
        </w:pict>
      </w:r>
      <w:r>
        <w:rPr>
          <w:noProof/>
          <w:lang w:val="pl-PL" w:eastAsia="pl-PL"/>
        </w:rPr>
        <w:pict>
          <v:shape id="_x0000_s1093" type="#_x0000_t202" style="position:absolute;margin-left:180.6pt;margin-top:47.75pt;width:42.65pt;height:15.55pt;z-index:251657728" stroked="f">
            <v:textbox style="mso-next-textbox:#_x0000_s1093" inset="0,0,0,0">
              <w:txbxContent>
                <w:p w:rsidR="00E71285" w:rsidRPr="00BB033F" w:rsidRDefault="00E71285" w:rsidP="002D789C">
                  <w:pPr>
                    <w:spacing w:line="340" w:lineRule="exact"/>
                    <w:jc w:val="center"/>
                    <w:rPr>
                      <w:bCs/>
                    </w:rPr>
                  </w:pPr>
                  <w:r w:rsidRPr="00BB033F">
                    <w:rPr>
                      <w:bCs/>
                    </w:rPr>
                    <w:t>FRONT</w:t>
                  </w:r>
                </w:p>
              </w:txbxContent>
            </v:textbox>
          </v:shape>
        </w:pict>
      </w:r>
    </w:p>
    <w:p w:rsidR="00E71285" w:rsidRPr="006C46D9" w:rsidRDefault="00E71285" w:rsidP="002D789C">
      <w:pPr>
        <w:ind w:right="138"/>
      </w:pPr>
    </w:p>
    <w:p w:rsidR="00E71285" w:rsidRPr="006C46D9" w:rsidRDefault="00361010" w:rsidP="002D789C">
      <w:pPr>
        <w:ind w:right="138"/>
      </w:pPr>
      <w:r>
        <w:rPr>
          <w:noProof/>
          <w:lang w:val="pl-PL" w:eastAsia="pl-PL"/>
        </w:rPr>
        <w:pict>
          <v:group id="_x0000_s1131" style="position:absolute;margin-left:24.3pt;margin-top:.3pt;width:212.3pt;height:194.65pt;z-index:251660800" coordorigin="1620,4217" coordsize="4246,3893">
            <v:group id="_x0000_s1094" style="position:absolute;left:1620;top:4217;width:4246;height:3893" coordorigin="1620,3617" coordsize="4246,3893">
              <v:shape id="_x0000_s1095" type="#_x0000_t202" style="position:absolute;left:3613;top:3695;width:1036;height:345" filled="f" stroked="f">
                <v:textbox style="mso-next-textbox:#_x0000_s1095" inset="0,0,0,0">
                  <w:txbxContent>
                    <w:p w:rsidR="00E71285" w:rsidRPr="003B2EB7" w:rsidRDefault="00AB76C0" w:rsidP="002D789C">
                      <w:pPr>
                        <w:rPr>
                          <w:b/>
                          <w:bCs/>
                        </w:rPr>
                      </w:pPr>
                      <w:r>
                        <w:rPr>
                          <w:b/>
                          <w:bCs/>
                        </w:rPr>
                        <w:t>8</w:t>
                      </w:r>
                      <w:r w:rsidR="00E71285" w:rsidRPr="003B2EB7">
                        <w:rPr>
                          <w:b/>
                          <w:bCs/>
                        </w:rPr>
                        <w:t>0FRONT</w:t>
                      </w:r>
                    </w:p>
                  </w:txbxContent>
                </v:textbox>
              </v:shape>
              <v:group id="_x0000_s1096" style="position:absolute;left:1620;top:3617;width:4246;height:3893" coordorigin="1620,3617" coordsize="4246,3893">
                <v:shape id="_x0000_s1097" type="#_x0000_t202" style="position:absolute;left:3663;top:7165;width:869;height:345" filled="f" stroked="f">
                  <v:textbox style="mso-next-textbox:#_x0000_s1097" inset="0,0,0,0">
                    <w:txbxContent>
                      <w:p w:rsidR="00E71285" w:rsidRPr="003B2EB7" w:rsidRDefault="00AB76C0" w:rsidP="002D789C">
                        <w:pPr>
                          <w:rPr>
                            <w:b/>
                            <w:bCs/>
                          </w:rPr>
                        </w:pPr>
                        <w:r>
                          <w:rPr>
                            <w:b/>
                            <w:bCs/>
                          </w:rPr>
                          <w:t>8</w:t>
                        </w:r>
                        <w:r w:rsidR="00E71285" w:rsidRPr="003B2EB7">
                          <w:rPr>
                            <w:b/>
                            <w:bCs/>
                          </w:rPr>
                          <w:t>0REAR</w:t>
                        </w:r>
                      </w:p>
                    </w:txbxContent>
                  </v:textbox>
                </v:shape>
                <v:group id="_x0000_s1098" style="position:absolute;left:1620;top:3617;width:4246;height:3541" coordorigin="1620,3617" coordsize="4246,3541">
                  <v:group id="_x0000_s1099" style="position:absolute;left:1620;top:3617;width:4246;height:3541" coordorigin="1620,3617" coordsize="4246,3541">
                    <v:line id="_x0000_s1100" style="position:absolute" from="1620,3695" to="1803,5378">
                      <v:stroke endarrow="open"/>
                    </v:line>
                    <v:line id="_x0000_s1101" style="position:absolute;flip:x y" from="1803,5450" to="4482,5565">
                      <v:stroke dashstyle="longDashDot"/>
                    </v:line>
                    <v:roundrect id="_x0000_s1102" style="position:absolute;left:4484;top:5378;width:1382;height:1456" arcsize="10923f">
                      <v:textbox style="mso-next-textbox:#_x0000_s1102">
                        <w:txbxContent>
                          <w:p w:rsidR="00E71285" w:rsidRDefault="00E71285" w:rsidP="002D789C"/>
                        </w:txbxContent>
                      </v:textbox>
                    </v:roundrect>
                    <v:line id="_x0000_s1103" style="position:absolute" from="5165,4424" to="5165,7064">
                      <v:stroke startarrow="block" startarrowwidth="wide" startarrowlength="long"/>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4" type="#_x0000_t19" style="position:absolute;left:2906;top:4248;width:1599;height:2588;rotation:-11897496fd;flip:y" coordsize="21600,38869" adj="-4025603,4398571,,18969" path="wr-21600,-2631,21600,40569,10331,,8399,38869nfewr-21600,-2631,21600,40569,10331,,8399,38869l,18969nsxe" filled="t" fillcolor="blue">
                      <v:fill r:id="rId9" o:title="" type="pattern"/>
                      <v:path o:connectlocs="10331,0;8399,38869;0,18969"/>
                      <v:textbox style="layout-flow:vertical-ideographic"/>
                    </v:shape>
                    <v:shape id="_x0000_s1105" type="#_x0000_t19" style="position:absolute;left:2436;top:3891;width:1613;height:3267;rotation:-182;flip:y" coordsize="21600,41537" adj="-4685809,5051203,,20484" path="wr-21600,-1116,21600,42084,6854,,4831,41537nfewr-21600,-1116,21600,42084,6854,,4831,41537l,20484nsxe">
                      <v:stroke startarrow="open" endarrow="open"/>
                      <v:path o:connectlocs="6854,0;4831,41537;0,20484"/>
                      <v:textbox style="layout-flow:vertical-ideographic"/>
                    </v:shape>
                    <v:line id="_x0000_s1106" style="position:absolute;rotation:60" from="2989,4637" to="5029,4637"/>
                  </v:group>
                  <v:oval id="_x0000_s1107" style="position:absolute;left:4484;top:5457;width:125;height:248" fillcolor="yellow"/>
                </v:group>
              </v:group>
            </v:group>
            <v:line id="_x0000_s1108" style="position:absolute;rotation:30;flip:x y" from="4025,6053" to="4092,7982"/>
          </v:group>
        </w:pict>
      </w:r>
    </w:p>
    <w:p w:rsidR="00E71285" w:rsidRPr="006C46D9" w:rsidRDefault="00E71285" w:rsidP="002D789C">
      <w:pPr>
        <w:ind w:right="138"/>
      </w:pPr>
    </w:p>
    <w:p w:rsidR="00E71285" w:rsidRPr="006C46D9" w:rsidRDefault="00E71285" w:rsidP="002D789C">
      <w:pPr>
        <w:ind w:right="138"/>
      </w:pPr>
    </w:p>
    <w:p w:rsidR="00E71285" w:rsidRPr="006C46D9" w:rsidRDefault="00E71285" w:rsidP="002D789C">
      <w:pPr>
        <w:ind w:right="138"/>
      </w:pPr>
    </w:p>
    <w:p w:rsidR="00E71285" w:rsidRPr="006C46D9" w:rsidRDefault="00E71285" w:rsidP="002D789C">
      <w:pPr>
        <w:ind w:right="138"/>
      </w:pPr>
    </w:p>
    <w:p w:rsidR="00E71285" w:rsidRPr="006C46D9" w:rsidRDefault="00E71285" w:rsidP="002D789C">
      <w:pPr>
        <w:ind w:right="138"/>
      </w:pPr>
    </w:p>
    <w:p w:rsidR="00E71285" w:rsidRPr="006C46D9" w:rsidRDefault="00E71285" w:rsidP="002D789C">
      <w:pPr>
        <w:ind w:right="138"/>
      </w:pPr>
    </w:p>
    <w:p w:rsidR="00E71285" w:rsidRPr="006C46D9" w:rsidRDefault="00E71285" w:rsidP="002D789C">
      <w:pPr>
        <w:ind w:right="138"/>
      </w:pPr>
    </w:p>
    <w:p w:rsidR="00E71285" w:rsidRPr="006C46D9" w:rsidRDefault="00E71285" w:rsidP="002D789C">
      <w:pPr>
        <w:ind w:right="138"/>
      </w:pPr>
    </w:p>
    <w:p w:rsidR="00E71285" w:rsidRPr="006C46D9" w:rsidRDefault="00361010" w:rsidP="002D789C">
      <w:pPr>
        <w:ind w:right="138"/>
      </w:pPr>
      <w:r>
        <w:rPr>
          <w:noProof/>
          <w:lang w:val="pl-PL" w:eastAsia="pl-PL"/>
        </w:rPr>
        <w:pict>
          <v:line id="_x0000_s1109" style="position:absolute;z-index:251656704" from="141.9pt,6.6pt" to="262.8pt,6.6pt"/>
        </w:pict>
      </w:r>
    </w:p>
    <w:p w:rsidR="00E71285" w:rsidRPr="006C46D9" w:rsidRDefault="00E71285" w:rsidP="002D789C">
      <w:pPr>
        <w:ind w:right="138"/>
      </w:pPr>
    </w:p>
    <w:p w:rsidR="00E71285" w:rsidRPr="006C46D9" w:rsidRDefault="00E71285" w:rsidP="002D789C">
      <w:pPr>
        <w:ind w:right="138"/>
      </w:pPr>
    </w:p>
    <w:p w:rsidR="00E71285" w:rsidRPr="006C46D9" w:rsidRDefault="00E71285" w:rsidP="002D789C">
      <w:pPr>
        <w:ind w:right="138"/>
      </w:pPr>
    </w:p>
    <w:p w:rsidR="00E71285" w:rsidRPr="006C46D9" w:rsidRDefault="00E71285" w:rsidP="002D789C">
      <w:pPr>
        <w:ind w:right="138"/>
      </w:pPr>
    </w:p>
    <w:p w:rsidR="00E71285" w:rsidRPr="006C46D9" w:rsidRDefault="00E71285" w:rsidP="002D789C">
      <w:pPr>
        <w:ind w:right="138"/>
      </w:pPr>
    </w:p>
    <w:p w:rsidR="00E71285" w:rsidRDefault="00E71285" w:rsidP="002D789C">
      <w:pPr>
        <w:ind w:right="138"/>
      </w:pPr>
    </w:p>
    <w:p w:rsidR="00E71285" w:rsidRDefault="00E71285" w:rsidP="002D789C">
      <w:pPr>
        <w:ind w:right="138"/>
      </w:pPr>
    </w:p>
    <w:p w:rsidR="00E71285" w:rsidRDefault="00E71285" w:rsidP="002D789C">
      <w:pPr>
        <w:ind w:right="138"/>
      </w:pPr>
    </w:p>
    <w:p w:rsidR="00E71285" w:rsidRPr="006C46D9" w:rsidRDefault="00E71285" w:rsidP="002D789C">
      <w:pPr>
        <w:spacing w:before="120" w:after="120" w:line="240" w:lineRule="auto"/>
        <w:ind w:left="1134" w:right="138"/>
        <w:outlineLvl w:val="0"/>
        <w:rPr>
          <w:b/>
        </w:rPr>
      </w:pPr>
      <w:r w:rsidRPr="006C46D9">
        <w:rPr>
          <w:b/>
        </w:rPr>
        <w:t xml:space="preserve">Figure </w:t>
      </w:r>
      <w:r>
        <w:rPr>
          <w:b/>
        </w:rPr>
        <w:t>4</w:t>
      </w:r>
    </w:p>
    <w:p w:rsidR="00E71285" w:rsidRPr="006C46D9" w:rsidRDefault="00E71285" w:rsidP="002D789C">
      <w:pPr>
        <w:ind w:right="138"/>
      </w:pPr>
    </w:p>
    <w:p w:rsidR="00E71285" w:rsidRPr="006C46D9" w:rsidRDefault="00361010" w:rsidP="002D789C">
      <w:pPr>
        <w:ind w:right="138"/>
      </w:pPr>
      <w:r>
        <w:rPr>
          <w:noProof/>
          <w:lang w:val="pl-PL" w:eastAsia="pl-PL"/>
        </w:rPr>
        <w:pict>
          <v:shape id="_x0000_s1110" type="#_x0000_t202" style="position:absolute;margin-left:192pt;margin-top:-.05pt;width:30pt;height:16.45pt;z-index:251662848" filled="f" stroked="f" strokeweight="2pt">
            <v:textbox style="mso-next-textbox:#_x0000_s1110" inset="0,0,0,0">
              <w:txbxContent>
                <w:p w:rsidR="00E71285" w:rsidRDefault="00E71285" w:rsidP="002D789C">
                  <w:pPr>
                    <w:pStyle w:val="Header"/>
                    <w:rPr>
                      <w:bCs/>
                    </w:rPr>
                  </w:pPr>
                  <w:r>
                    <w:rPr>
                      <w:bCs/>
                    </w:rPr>
                    <w:t>TOP</w:t>
                  </w:r>
                </w:p>
              </w:txbxContent>
            </v:textbox>
          </v:shape>
        </w:pict>
      </w:r>
    </w:p>
    <w:p w:rsidR="00E71285" w:rsidRPr="006C46D9" w:rsidRDefault="00361010" w:rsidP="002D789C">
      <w:pPr>
        <w:ind w:right="138"/>
      </w:pPr>
      <w:r>
        <w:rPr>
          <w:noProof/>
          <w:lang w:val="pl-PL" w:eastAsia="pl-PL"/>
        </w:rPr>
        <w:pict>
          <v:group id="_x0000_s1132" style="position:absolute;margin-left:36pt;margin-top:2.35pt;width:204pt;height:116.1pt;z-index:251664896" coordorigin="1854,9528" coordsize="4080,2322">
            <v:oval id="_x0000_s1125" style="position:absolute;left:4494;top:10389;width:120;height:163" fillcolor="yellow" strokeweight=".5pt">
              <v:textbox inset="5pt,4.26mm,5pt,5pt"/>
            </v:oval>
            <v:group id="_x0000_s1111" style="position:absolute;left:1854;top:9528;width:4080;height:2322" coordorigin="1854,8928" coordsize="4080,2322">
              <v:shape id="_x0000_s1112" type="#_x0000_t202" style="position:absolute;left:3114;top:10921;width:473;height:329" filled="f" stroked="f" strokeweight="2pt">
                <v:textbox style="mso-next-textbox:#_x0000_s1112" inset="0,0,0,0">
                  <w:txbxContent>
                    <w:p w:rsidR="00E71285" w:rsidRPr="00711B8D" w:rsidRDefault="00E71285" w:rsidP="002D789C">
                      <w:pPr>
                        <w:pStyle w:val="Header"/>
                        <w:rPr>
                          <w:b w:val="0"/>
                          <w:bCs/>
                          <w:sz w:val="24"/>
                          <w:szCs w:val="24"/>
                        </w:rPr>
                      </w:pPr>
                      <w:r w:rsidRPr="00711B8D">
                        <w:rPr>
                          <w:b w:val="0"/>
                          <w:bCs/>
                          <w:sz w:val="24"/>
                          <w:szCs w:val="24"/>
                        </w:rPr>
                        <w:t>2</w:t>
                      </w:r>
                      <w:r>
                        <w:rPr>
                          <w:b w:val="0"/>
                          <w:bCs/>
                          <w:sz w:val="24"/>
                          <w:szCs w:val="24"/>
                        </w:rPr>
                        <w:t>0</w:t>
                      </w:r>
                      <w:r w:rsidRPr="00711B8D">
                        <w:rPr>
                          <w:b w:val="0"/>
                          <w:bCs/>
                          <w:sz w:val="24"/>
                          <w:szCs w:val="24"/>
                        </w:rPr>
                        <w:t>D</w:t>
                      </w:r>
                    </w:p>
                  </w:txbxContent>
                </v:textbox>
              </v:shape>
              <v:group id="_x0000_s1113" style="position:absolute;left:1854;top:8928;width:4080;height:1882" coordorigin="1854,8928" coordsize="4080,1882">
                <v:shape id="_x0000_s1114" type="#_x0000_t202" style="position:absolute;left:2394;top:9985;width:473;height:329" filled="f" stroked="f" strokeweight="2pt">
                  <v:textbox style="mso-next-textbox:#_x0000_s1114" inset="0,0,0,0">
                    <w:txbxContent>
                      <w:p w:rsidR="00E71285" w:rsidRPr="00711B8D" w:rsidRDefault="00E71285" w:rsidP="002D789C">
                        <w:pPr>
                          <w:pStyle w:val="Header"/>
                          <w:rPr>
                            <w:b w:val="0"/>
                            <w:bCs/>
                            <w:sz w:val="24"/>
                            <w:szCs w:val="24"/>
                          </w:rPr>
                        </w:pPr>
                        <w:r w:rsidRPr="00711B8D">
                          <w:rPr>
                            <w:b w:val="0"/>
                            <w:bCs/>
                            <w:sz w:val="24"/>
                            <w:szCs w:val="24"/>
                          </w:rPr>
                          <w:t>2D</w:t>
                        </w:r>
                      </w:p>
                    </w:txbxContent>
                  </v:textbox>
                </v:shape>
                <v:group id="_x0000_s1115" style="position:absolute;left:1854;top:8928;width:4080;height:1882" coordorigin="1854,8928" coordsize="4080,1882">
                  <v:group id="_x0000_s1116" style="position:absolute;left:2267;top:8928;width:3667;height:1882" coordorigin="2267,8928" coordsize="3667,1882">
                    <v:roundrect id="_x0000_s1117" style="position:absolute;left:4563;top:9373;width:1371;height:815" arcsize="10923f" filled="f">
                      <v:textbox inset="5pt,4.26mm,5pt,5pt"/>
                    </v:roundrect>
                    <v:line id="_x0000_s1118" style="position:absolute;flip:y" from="5214,8928" to="5214,10110">
                      <v:stroke endarrow="block" endarrowwidth="wide" endarrowlength="long"/>
                    </v:line>
                    <v:line id="_x0000_s1119" style="position:absolute;rotation:-10;flip:y" from="2925,9721" to="4484,10217"/>
                    <v:line id="_x0000_s1120" style="position:absolute;rotation:-350;flip:y" from="3256,9985" to="4571,10810"/>
                    <v:line id="_x0000_s1121" style="position:absolute" from="2267,9862" to="4649,9862">
                      <v:stroke dashstyle="longDashDot"/>
                    </v:line>
                    <v:shape id="_x0000_s1122" type="#_x0000_t19" style="position:absolute;left:3186;top:10050;width:713;height:706;rotation:-6045688fd;flip:y" coordsize="23871,21600" adj="-6968380,-2261850,6073" path="wr-15527,,27673,43200,,871,23871,9362nfewr-15527,,27673,43200,,871,23871,9362l6073,21600nsxe">
                      <v:stroke startarrow="open" endarrow="open"/>
                      <v:path o:connectlocs="0,871;23871,9362;6073,21600"/>
                      <v:textbox style="layout-flow:vertical-ideographic"/>
                    </v:shape>
                  </v:group>
                  <v:rect id="_x0000_s1123" style="position:absolute;left:1854;top:9441;width:1978;height:386" stroked="f">
                    <v:textbox style="mso-next-textbox:#_x0000_s1123" inset="0,0,0,0">
                      <w:txbxContent>
                        <w:p w:rsidR="00E71285" w:rsidRPr="00CF1D16" w:rsidRDefault="00E71285" w:rsidP="002D789C">
                          <w:pPr>
                            <w:spacing w:line="340" w:lineRule="exact"/>
                            <w:rPr>
                              <w:bCs/>
                            </w:rPr>
                          </w:pPr>
                          <w:r w:rsidRPr="00CF1D16">
                            <w:rPr>
                              <w:bCs/>
                            </w:rPr>
                            <w:t>Reference axis</w:t>
                          </w:r>
                        </w:p>
                      </w:txbxContent>
                    </v:textbox>
                    <o:callout v:ext="edit" minusy="t"/>
                  </v:rect>
                </v:group>
              </v:group>
            </v:group>
          </v:group>
        </w:pict>
      </w:r>
    </w:p>
    <w:p w:rsidR="00E71285" w:rsidRPr="006C46D9" w:rsidRDefault="00E71285" w:rsidP="002D789C">
      <w:pPr>
        <w:ind w:right="138"/>
      </w:pPr>
    </w:p>
    <w:p w:rsidR="00E71285" w:rsidRPr="006C46D9" w:rsidRDefault="00E71285" w:rsidP="002D789C">
      <w:pPr>
        <w:ind w:right="138"/>
      </w:pPr>
    </w:p>
    <w:p w:rsidR="00E71285" w:rsidRPr="006C46D9" w:rsidRDefault="00361010" w:rsidP="002D789C">
      <w:pPr>
        <w:ind w:right="138"/>
      </w:pPr>
      <w:r>
        <w:rPr>
          <w:noProof/>
          <w:lang w:val="pl-PL" w:eastAsia="pl-PL"/>
        </w:rPr>
        <w:pict>
          <v:shape id="_x0000_s1124" type="#_x0000_t202" style="position:absolute;margin-left:182.25pt;margin-top:2.5pt;width:48pt;height:16.45pt;z-index:251663872" stroked="f" strokeweight="2pt">
            <v:textbox style="mso-next-textbox:#_x0000_s1124" inset="0,0,0,0">
              <w:txbxContent>
                <w:p w:rsidR="00E71285" w:rsidRDefault="00E71285" w:rsidP="002D789C">
                  <w:r>
                    <w:t>Vehicle</w:t>
                  </w:r>
                </w:p>
              </w:txbxContent>
            </v:textbox>
          </v:shape>
        </w:pict>
      </w:r>
    </w:p>
    <w:p w:rsidR="00E71285" w:rsidRPr="006C46D9" w:rsidRDefault="00E71285" w:rsidP="002D789C">
      <w:pPr>
        <w:ind w:right="138"/>
      </w:pPr>
    </w:p>
    <w:p w:rsidR="00E71285" w:rsidRPr="006C46D9" w:rsidRDefault="00361010" w:rsidP="002D789C">
      <w:pPr>
        <w:ind w:right="138"/>
      </w:pPr>
      <w:r>
        <w:rPr>
          <w:noProof/>
          <w:lang w:val="pl-PL" w:eastAsia="pl-PL"/>
        </w:rPr>
        <w:pict>
          <v:shape id="_x0000_s1126" type="#_x0000_t202" style="position:absolute;margin-left:44.65pt;margin-top:5.35pt;width:30pt;height:16.3pt;z-index:251661824" filled="f" stroked="f" strokeweight="2pt">
            <v:textbox style="mso-next-textbox:#_x0000_s1126" inset="5pt,4.26mm,5pt,5pt">
              <w:txbxContent>
                <w:p w:rsidR="00E71285" w:rsidRPr="00E038D8" w:rsidRDefault="00E71285" w:rsidP="002D789C"/>
                <w:p w:rsidR="00E71285" w:rsidRDefault="00E71285" w:rsidP="002D789C"/>
              </w:txbxContent>
            </v:textbox>
          </v:shape>
        </w:pict>
      </w:r>
    </w:p>
    <w:p w:rsidR="00E71285" w:rsidRPr="006C46D9" w:rsidRDefault="00E71285" w:rsidP="002D789C">
      <w:pPr>
        <w:ind w:right="138"/>
      </w:pPr>
    </w:p>
    <w:p w:rsidR="00E71285" w:rsidRPr="006C46D9" w:rsidRDefault="00E71285" w:rsidP="002D789C">
      <w:pPr>
        <w:ind w:right="138"/>
      </w:pPr>
    </w:p>
    <w:p w:rsidR="00E71285" w:rsidRPr="006C46D9" w:rsidRDefault="00E71285" w:rsidP="002D789C">
      <w:pPr>
        <w:ind w:right="138"/>
      </w:pPr>
    </w:p>
    <w:p w:rsidR="00E71285" w:rsidRDefault="00E71285" w:rsidP="000E3E05">
      <w:pPr>
        <w:spacing w:before="120" w:after="120"/>
        <w:ind w:left="1134"/>
        <w:outlineLvl w:val="0"/>
        <w:rPr>
          <w:b/>
        </w:rPr>
      </w:pPr>
    </w:p>
    <w:p w:rsidR="0005722B" w:rsidRDefault="0005722B" w:rsidP="007B7ADD">
      <w:pPr>
        <w:tabs>
          <w:tab w:val="left" w:pos="2268"/>
          <w:tab w:val="left" w:pos="2300"/>
        </w:tabs>
        <w:spacing w:after="120"/>
        <w:ind w:left="2268" w:hanging="1134"/>
        <w:jc w:val="both"/>
        <w:rPr>
          <w:b/>
        </w:rPr>
      </w:pPr>
    </w:p>
    <w:p w:rsidR="00E71285" w:rsidRPr="000E3E05" w:rsidRDefault="00E71285" w:rsidP="007B7ADD">
      <w:pPr>
        <w:tabs>
          <w:tab w:val="left" w:pos="2268"/>
          <w:tab w:val="left" w:pos="2300"/>
        </w:tabs>
        <w:spacing w:after="120"/>
        <w:ind w:left="2268" w:hanging="1134"/>
        <w:jc w:val="both"/>
        <w:rPr>
          <w:b/>
        </w:rPr>
      </w:pPr>
      <w:r w:rsidRPr="000E3E05">
        <w:rPr>
          <w:b/>
        </w:rPr>
        <w:t xml:space="preserve">2.2.1.1. </w:t>
      </w:r>
      <w:r>
        <w:rPr>
          <w:b/>
        </w:rPr>
        <w:tab/>
      </w:r>
      <w:r w:rsidRPr="000E3E05">
        <w:rPr>
          <w:b/>
        </w:rPr>
        <w:t>The directions H = 0° and V = 0° correspond to the axis of reference. On the vehicle</w:t>
      </w:r>
      <w:r>
        <w:rPr>
          <w:b/>
        </w:rPr>
        <w:t>,</w:t>
      </w:r>
      <w:r w:rsidRPr="000E3E05">
        <w:rPr>
          <w:b/>
        </w:rPr>
        <w:t xml:space="preserve"> they are horizontal, perpendicular to the median longitudinal plane of the vehicle and oriented to the left side of vehicle. They pass through the centre of reference. The values shown in the table give the minimum intensities in cd</w:t>
      </w:r>
      <w:r>
        <w:rPr>
          <w:b/>
        </w:rPr>
        <w:t xml:space="preserve"> </w:t>
      </w:r>
      <w:r w:rsidRPr="000E3E05">
        <w:rPr>
          <w:b/>
        </w:rPr>
        <w:t xml:space="preserve">for the </w:t>
      </w:r>
      <w:r>
        <w:rPr>
          <w:b/>
        </w:rPr>
        <w:t xml:space="preserve">various </w:t>
      </w:r>
      <w:r w:rsidRPr="000E3E05">
        <w:rPr>
          <w:b/>
        </w:rPr>
        <w:t>directions of measurement.</w:t>
      </w:r>
      <w:r w:rsidRPr="000E3E05">
        <w:rPr>
          <w:b/>
          <w:snapToGrid w:val="0"/>
          <w:lang w:val="en-US"/>
        </w:rPr>
        <w:t>"</w:t>
      </w:r>
    </w:p>
    <w:p w:rsidR="00E71285" w:rsidRPr="009B01AA" w:rsidRDefault="00E71285" w:rsidP="000C651D">
      <w:pPr>
        <w:pStyle w:val="HChG"/>
        <w:spacing w:after="120" w:line="240" w:lineRule="atLeast"/>
        <w:rPr>
          <w:lang w:val="en-US"/>
        </w:rPr>
      </w:pPr>
      <w:r w:rsidRPr="009B01AA">
        <w:rPr>
          <w:lang w:val="en-US"/>
        </w:rPr>
        <w:lastRenderedPageBreak/>
        <w:tab/>
        <w:t>II.</w:t>
      </w:r>
      <w:r w:rsidRPr="009B01AA">
        <w:rPr>
          <w:lang w:val="en-US"/>
        </w:rPr>
        <w:tab/>
        <w:t>Justification</w:t>
      </w:r>
    </w:p>
    <w:p w:rsidR="00E71285" w:rsidRDefault="00E71285" w:rsidP="00D61DC8">
      <w:pPr>
        <w:suppressAutoHyphens w:val="0"/>
        <w:spacing w:after="120"/>
        <w:ind w:left="1134"/>
        <w:jc w:val="both"/>
        <w:rPr>
          <w:bCs/>
        </w:rPr>
      </w:pPr>
      <w:r w:rsidRPr="00F97E00">
        <w:rPr>
          <w:bCs/>
        </w:rPr>
        <w:tab/>
      </w:r>
      <w:r w:rsidRPr="000E3E05">
        <w:rPr>
          <w:bCs/>
        </w:rPr>
        <w:t>When vehicles pass</w:t>
      </w:r>
      <w:r>
        <w:rPr>
          <w:bCs/>
        </w:rPr>
        <w:t xml:space="preserve"> in the opposing direction</w:t>
      </w:r>
      <w:r w:rsidRPr="000E3E05">
        <w:rPr>
          <w:bCs/>
        </w:rPr>
        <w:t>, drivers are exposed to headlamp</w:t>
      </w:r>
      <w:r>
        <w:rPr>
          <w:bCs/>
        </w:rPr>
        <w:t xml:space="preserve"> </w:t>
      </w:r>
      <w:r w:rsidRPr="000E3E05">
        <w:rPr>
          <w:bCs/>
        </w:rPr>
        <w:t>glare</w:t>
      </w:r>
      <w:r>
        <w:rPr>
          <w:bCs/>
        </w:rPr>
        <w:t>.</w:t>
      </w:r>
      <w:r w:rsidRPr="000E3E05">
        <w:rPr>
          <w:bCs/>
        </w:rPr>
        <w:t xml:space="preserve"> </w:t>
      </w:r>
      <w:r>
        <w:rPr>
          <w:bCs/>
        </w:rPr>
        <w:t>V</w:t>
      </w:r>
      <w:r w:rsidRPr="000E3E05">
        <w:rPr>
          <w:bCs/>
        </w:rPr>
        <w:t>isibility is impaired. Also</w:t>
      </w:r>
      <w:r>
        <w:rPr>
          <w:bCs/>
        </w:rPr>
        <w:t>, the</w:t>
      </w:r>
      <w:r w:rsidRPr="000E3E05">
        <w:rPr>
          <w:bCs/>
        </w:rPr>
        <w:t xml:space="preserve"> practical road illumination distance of passing beam</w:t>
      </w:r>
      <w:r>
        <w:rPr>
          <w:bCs/>
        </w:rPr>
        <w:t>s</w:t>
      </w:r>
      <w:r w:rsidR="00E47834">
        <w:rPr>
          <w:bCs/>
        </w:rPr>
        <w:t xml:space="preserve"> adjusted </w:t>
      </w:r>
      <w:r w:rsidR="00EE3EF4">
        <w:rPr>
          <w:bCs/>
        </w:rPr>
        <w:t>according</w:t>
      </w:r>
      <w:r w:rsidR="00E47834">
        <w:rPr>
          <w:bCs/>
        </w:rPr>
        <w:t xml:space="preserve"> requirements of Reg. 48</w:t>
      </w:r>
      <w:r w:rsidRPr="000E3E05">
        <w:rPr>
          <w:bCs/>
        </w:rPr>
        <w:t xml:space="preserve"> can be </w:t>
      </w:r>
      <w:r>
        <w:rPr>
          <w:bCs/>
        </w:rPr>
        <w:t>limited to</w:t>
      </w:r>
      <w:r w:rsidRPr="000E3E05">
        <w:rPr>
          <w:bCs/>
        </w:rPr>
        <w:t xml:space="preserve"> 20-50 m.</w:t>
      </w:r>
      <w:r w:rsidRPr="00D61DC8">
        <w:rPr>
          <w:bCs/>
        </w:rPr>
        <w:t xml:space="preserve"> </w:t>
      </w:r>
      <w:r>
        <w:rPr>
          <w:bCs/>
        </w:rPr>
        <w:t>It is illustrated on Fot.1.</w:t>
      </w:r>
      <w:r w:rsidR="00EE3EF4" w:rsidRPr="00EE3EF4">
        <w:rPr>
          <w:bCs/>
        </w:rPr>
        <w:t xml:space="preserve"> </w:t>
      </w:r>
    </w:p>
    <w:p w:rsidR="00E71285" w:rsidRDefault="00E71285" w:rsidP="00F97E00">
      <w:pPr>
        <w:suppressAutoHyphens w:val="0"/>
        <w:spacing w:after="120"/>
        <w:ind w:left="1134"/>
        <w:jc w:val="both"/>
        <w:rPr>
          <w:bCs/>
        </w:rPr>
      </w:pPr>
    </w:p>
    <w:p w:rsidR="00E71285" w:rsidRPr="00D61DC8" w:rsidRDefault="00361010" w:rsidP="00D61DC8">
      <w:pPr>
        <w:suppressAutoHyphens w:val="0"/>
        <w:spacing w:after="120"/>
        <w:ind w:left="1134"/>
        <w:jc w:val="center"/>
        <w:rPr>
          <w:bCs/>
        </w:rPr>
      </w:pPr>
      <w:r>
        <w:rPr>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8pt;height:297.8pt">
            <v:imagedata r:id="rId10" o:title=""/>
          </v:shape>
        </w:pict>
      </w:r>
    </w:p>
    <w:p w:rsidR="00E71285" w:rsidRPr="009A3BD1" w:rsidRDefault="00E71285" w:rsidP="00D61DC8">
      <w:pPr>
        <w:suppressAutoHyphens w:val="0"/>
        <w:spacing w:after="120"/>
        <w:ind w:left="1134"/>
        <w:jc w:val="both"/>
        <w:rPr>
          <w:bCs/>
          <w:i/>
        </w:rPr>
      </w:pPr>
      <w:r w:rsidRPr="00D61DC8">
        <w:rPr>
          <w:bCs/>
          <w:i/>
        </w:rPr>
        <w:t xml:space="preserve">Fot. </w:t>
      </w:r>
      <w:r w:rsidRPr="00EE3EF4">
        <w:rPr>
          <w:bCs/>
          <w:i/>
        </w:rPr>
        <w:t>1.</w:t>
      </w:r>
      <w:r w:rsidRPr="00EE3EF4">
        <w:rPr>
          <w:i/>
        </w:rPr>
        <w:t xml:space="preserve"> </w:t>
      </w:r>
      <w:r w:rsidR="00EE3EF4" w:rsidRPr="00EE3EF4">
        <w:rPr>
          <w:i/>
        </w:rPr>
        <w:t>Real situation. By u</w:t>
      </w:r>
      <w:r w:rsidRPr="00EE3EF4">
        <w:rPr>
          <w:bCs/>
          <w:i/>
        </w:rPr>
        <w:t>sing typical passing beam pedestrians wearing dark clothes can be seen only at very close distance</w:t>
      </w:r>
      <w:r w:rsidRPr="009A3BD1">
        <w:rPr>
          <w:bCs/>
          <w:i/>
        </w:rPr>
        <w:t>.</w:t>
      </w:r>
    </w:p>
    <w:p w:rsidR="00E71285" w:rsidRDefault="00E71285" w:rsidP="0005722B">
      <w:pPr>
        <w:suppressAutoHyphens w:val="0"/>
        <w:spacing w:after="120"/>
        <w:ind w:left="1134" w:firstLine="567"/>
        <w:jc w:val="both"/>
        <w:rPr>
          <w:bCs/>
        </w:rPr>
      </w:pPr>
      <w:r>
        <w:rPr>
          <w:bCs/>
        </w:rPr>
        <w:t>V</w:t>
      </w:r>
      <w:r w:rsidRPr="000E3E05">
        <w:rPr>
          <w:bCs/>
        </w:rPr>
        <w:t xml:space="preserve">isibility </w:t>
      </w:r>
      <w:r>
        <w:rPr>
          <w:bCs/>
        </w:rPr>
        <w:t xml:space="preserve">could be significantly improved by </w:t>
      </w:r>
      <w:r w:rsidRPr="000E3E05">
        <w:rPr>
          <w:bCs/>
        </w:rPr>
        <w:t>introduc</w:t>
      </w:r>
      <w:r>
        <w:rPr>
          <w:bCs/>
        </w:rPr>
        <w:t>ing</w:t>
      </w:r>
      <w:r w:rsidRPr="000E3E05">
        <w:rPr>
          <w:bCs/>
        </w:rPr>
        <w:t xml:space="preserve"> supplementary </w:t>
      </w:r>
      <w:r>
        <w:rPr>
          <w:bCs/>
        </w:rPr>
        <w:t>light</w:t>
      </w:r>
      <w:r w:rsidRPr="000E3E05">
        <w:rPr>
          <w:bCs/>
        </w:rPr>
        <w:t xml:space="preserve"> </w:t>
      </w:r>
      <w:r w:rsidR="004C0D59">
        <w:rPr>
          <w:bCs/>
        </w:rPr>
        <w:t>emitted by additional “</w:t>
      </w:r>
      <w:r w:rsidRPr="00D61DC8">
        <w:rPr>
          <w:b/>
          <w:bCs/>
        </w:rPr>
        <w:t>side illuminating lamp</w:t>
      </w:r>
      <w:r w:rsidR="004C0D59">
        <w:rPr>
          <w:bCs/>
        </w:rPr>
        <w:t>”</w:t>
      </w:r>
      <w:r>
        <w:rPr>
          <w:bCs/>
        </w:rPr>
        <w:t xml:space="preserve"> for</w:t>
      </w:r>
      <w:r w:rsidRPr="000E3E05">
        <w:rPr>
          <w:bCs/>
        </w:rPr>
        <w:t xml:space="preserve"> that part of the road which is located on the left side </w:t>
      </w:r>
      <w:r>
        <w:rPr>
          <w:bCs/>
        </w:rPr>
        <w:t>(for right hand traffic)</w:t>
      </w:r>
      <w:r w:rsidR="004C0D59">
        <w:rPr>
          <w:bCs/>
        </w:rPr>
        <w:t xml:space="preserve"> or right </w:t>
      </w:r>
      <w:r w:rsidR="00EE3EF4">
        <w:rPr>
          <w:bCs/>
        </w:rPr>
        <w:t>side</w:t>
      </w:r>
      <w:r w:rsidR="004C0D59">
        <w:rPr>
          <w:bCs/>
        </w:rPr>
        <w:t>(for left hand traffic)</w:t>
      </w:r>
      <w:r>
        <w:rPr>
          <w:bCs/>
        </w:rPr>
        <w:t xml:space="preserve"> </w:t>
      </w:r>
      <w:r w:rsidRPr="000E3E05">
        <w:rPr>
          <w:bCs/>
        </w:rPr>
        <w:t>of approaching vehicles where pedestrians</w:t>
      </w:r>
      <w:r>
        <w:rPr>
          <w:bCs/>
        </w:rPr>
        <w:t>,</w:t>
      </w:r>
      <w:r w:rsidRPr="000E3E05">
        <w:rPr>
          <w:bCs/>
        </w:rPr>
        <w:t xml:space="preserve"> animals</w:t>
      </w:r>
      <w:r>
        <w:rPr>
          <w:bCs/>
        </w:rPr>
        <w:t xml:space="preserve">, etc. are </w:t>
      </w:r>
      <w:r w:rsidRPr="000E3E05">
        <w:rPr>
          <w:bCs/>
        </w:rPr>
        <w:t xml:space="preserve"> “invisible” to the glared driver</w:t>
      </w:r>
      <w:r>
        <w:rPr>
          <w:bCs/>
        </w:rPr>
        <w:t>. It is illustrated on Fot.2.</w:t>
      </w:r>
      <w:r w:rsidRPr="000E3E05">
        <w:rPr>
          <w:bCs/>
        </w:rPr>
        <w:t xml:space="preserve"> </w:t>
      </w:r>
    </w:p>
    <w:p w:rsidR="00E71285" w:rsidRDefault="00E71285" w:rsidP="00F97E00">
      <w:pPr>
        <w:suppressAutoHyphens w:val="0"/>
        <w:spacing w:after="120"/>
        <w:ind w:left="1134"/>
        <w:jc w:val="both"/>
        <w:rPr>
          <w:bCs/>
        </w:rPr>
      </w:pPr>
    </w:p>
    <w:p w:rsidR="00E71285" w:rsidRDefault="00E71285" w:rsidP="00F97E00">
      <w:pPr>
        <w:suppressAutoHyphens w:val="0"/>
        <w:spacing w:after="120"/>
        <w:ind w:left="1134"/>
        <w:jc w:val="both"/>
        <w:rPr>
          <w:bCs/>
        </w:rPr>
      </w:pPr>
    </w:p>
    <w:p w:rsidR="00E71285" w:rsidRDefault="00E71285" w:rsidP="00F97E00">
      <w:pPr>
        <w:suppressAutoHyphens w:val="0"/>
        <w:spacing w:after="120"/>
        <w:ind w:left="1134"/>
        <w:jc w:val="both"/>
        <w:rPr>
          <w:bCs/>
        </w:rPr>
      </w:pPr>
    </w:p>
    <w:p w:rsidR="00E71285" w:rsidRDefault="00E71285" w:rsidP="00F97E00">
      <w:pPr>
        <w:suppressAutoHyphens w:val="0"/>
        <w:spacing w:after="120"/>
        <w:ind w:left="1134"/>
        <w:jc w:val="both"/>
        <w:rPr>
          <w:bCs/>
        </w:rPr>
      </w:pPr>
    </w:p>
    <w:p w:rsidR="00E71285" w:rsidRPr="00CA12C1" w:rsidRDefault="00361010" w:rsidP="00CA12C1">
      <w:pPr>
        <w:suppressAutoHyphens w:val="0"/>
        <w:spacing w:after="120"/>
        <w:ind w:left="1134"/>
        <w:jc w:val="center"/>
        <w:rPr>
          <w:bCs/>
        </w:rPr>
      </w:pPr>
      <w:r>
        <w:rPr>
          <w:bCs/>
        </w:rPr>
        <w:lastRenderedPageBreak/>
        <w:pict>
          <v:shape id="_x0000_i1026" type="#_x0000_t75" style="width:290.75pt;height:307.65pt">
            <v:imagedata r:id="rId11" o:title=""/>
          </v:shape>
        </w:pict>
      </w:r>
    </w:p>
    <w:p w:rsidR="00E71285" w:rsidRPr="009A3BD1" w:rsidRDefault="00E71285" w:rsidP="00D61DC8">
      <w:pPr>
        <w:suppressAutoHyphens w:val="0"/>
        <w:spacing w:after="120"/>
        <w:ind w:left="1134"/>
        <w:jc w:val="both"/>
        <w:rPr>
          <w:bCs/>
          <w:i/>
        </w:rPr>
      </w:pPr>
      <w:r w:rsidRPr="00D61DC8">
        <w:rPr>
          <w:bCs/>
          <w:i/>
        </w:rPr>
        <w:t xml:space="preserve">Fot. </w:t>
      </w:r>
      <w:r>
        <w:rPr>
          <w:bCs/>
          <w:i/>
        </w:rPr>
        <w:t>2</w:t>
      </w:r>
      <w:r w:rsidRPr="00D61DC8">
        <w:rPr>
          <w:bCs/>
          <w:i/>
        </w:rPr>
        <w:t xml:space="preserve">. </w:t>
      </w:r>
      <w:r>
        <w:rPr>
          <w:bCs/>
          <w:i/>
        </w:rPr>
        <w:t xml:space="preserve">Side illuminating lamp </w:t>
      </w:r>
      <w:r w:rsidRPr="009A3BD1">
        <w:rPr>
          <w:bCs/>
          <w:i/>
        </w:rPr>
        <w:t xml:space="preserve">perfectly illuminates </w:t>
      </w:r>
      <w:r>
        <w:rPr>
          <w:bCs/>
          <w:i/>
        </w:rPr>
        <w:t>pedestrian’s</w:t>
      </w:r>
      <w:r w:rsidRPr="009A3BD1">
        <w:rPr>
          <w:bCs/>
          <w:i/>
        </w:rPr>
        <w:t xml:space="preserve"> leg</w:t>
      </w:r>
      <w:r w:rsidR="004C0D59">
        <w:rPr>
          <w:bCs/>
          <w:i/>
        </w:rPr>
        <w:t xml:space="preserve"> even</w:t>
      </w:r>
      <w:r w:rsidRPr="009A3BD1">
        <w:rPr>
          <w:bCs/>
          <w:i/>
        </w:rPr>
        <w:t xml:space="preserve"> in black trousers</w:t>
      </w:r>
      <w:r>
        <w:rPr>
          <w:bCs/>
          <w:i/>
        </w:rPr>
        <w:t>.</w:t>
      </w:r>
    </w:p>
    <w:p w:rsidR="00E71285" w:rsidRPr="00D61DC8" w:rsidRDefault="00E71285" w:rsidP="00F97E00">
      <w:pPr>
        <w:suppressAutoHyphens w:val="0"/>
        <w:spacing w:after="120"/>
        <w:ind w:left="1134"/>
        <w:jc w:val="both"/>
        <w:rPr>
          <w:bCs/>
        </w:rPr>
      </w:pPr>
    </w:p>
    <w:p w:rsidR="00E71285" w:rsidRDefault="00E71285" w:rsidP="0005722B">
      <w:pPr>
        <w:suppressAutoHyphens w:val="0"/>
        <w:spacing w:after="120"/>
        <w:ind w:left="1134" w:firstLine="567"/>
        <w:jc w:val="both"/>
        <w:rPr>
          <w:bCs/>
        </w:rPr>
      </w:pPr>
      <w:r w:rsidRPr="000E3E05">
        <w:rPr>
          <w:bCs/>
        </w:rPr>
        <w:t xml:space="preserve">Many following vehicles </w:t>
      </w:r>
      <w:r w:rsidR="00EE3EF4">
        <w:rPr>
          <w:bCs/>
        </w:rPr>
        <w:t xml:space="preserve">in typical situation of dense traffic </w:t>
      </w:r>
      <w:r w:rsidRPr="000E3E05">
        <w:rPr>
          <w:bCs/>
        </w:rPr>
        <w:t xml:space="preserve">equipped with such lights can provide additional illumination at a much greater distance to oncoming drivers. Because these lights are directed down and to the side they not </w:t>
      </w:r>
      <w:r>
        <w:rPr>
          <w:bCs/>
        </w:rPr>
        <w:t xml:space="preserve">hamper </w:t>
      </w:r>
      <w:r w:rsidRPr="000E3E05">
        <w:rPr>
          <w:bCs/>
        </w:rPr>
        <w:t>other road users. The</w:t>
      </w:r>
      <w:r>
        <w:rPr>
          <w:bCs/>
        </w:rPr>
        <w:t>se</w:t>
      </w:r>
      <w:r w:rsidRPr="000E3E05">
        <w:rPr>
          <w:bCs/>
        </w:rPr>
        <w:t xml:space="preserve"> are similar to cornering lights but are much less visible to other road users.</w:t>
      </w:r>
      <w:r w:rsidRPr="00F97E00">
        <w:rPr>
          <w:bCs/>
        </w:rPr>
        <w:t xml:space="preserve"> </w:t>
      </w:r>
    </w:p>
    <w:p w:rsidR="005059FD" w:rsidRDefault="005059FD" w:rsidP="0005722B">
      <w:pPr>
        <w:suppressAutoHyphens w:val="0"/>
        <w:spacing w:after="120"/>
        <w:ind w:left="1134" w:firstLine="567"/>
        <w:jc w:val="both"/>
        <w:rPr>
          <w:bCs/>
        </w:rPr>
      </w:pPr>
      <w:r w:rsidRPr="005059FD">
        <w:rPr>
          <w:bCs/>
        </w:rPr>
        <w:t>Test made with few such lamps in traffic showed that they are</w:t>
      </w:r>
      <w:r w:rsidR="00B52294">
        <w:rPr>
          <w:bCs/>
        </w:rPr>
        <w:t xml:space="preserve"> very</w:t>
      </w:r>
      <w:r w:rsidRPr="005059FD">
        <w:rPr>
          <w:bCs/>
        </w:rPr>
        <w:t xml:space="preserve"> helpful</w:t>
      </w:r>
      <w:r>
        <w:rPr>
          <w:bCs/>
        </w:rPr>
        <w:t xml:space="preserve">. </w:t>
      </w:r>
    </w:p>
    <w:p w:rsidR="004C0D59" w:rsidRPr="008B4246" w:rsidRDefault="00B24F78" w:rsidP="0005722B">
      <w:pPr>
        <w:suppressAutoHyphens w:val="0"/>
        <w:spacing w:after="120"/>
        <w:ind w:left="1134" w:firstLine="567"/>
        <w:jc w:val="both"/>
        <w:rPr>
          <w:bCs/>
        </w:rPr>
      </w:pPr>
      <w:r w:rsidRPr="00B24F78">
        <w:rPr>
          <w:bCs/>
        </w:rPr>
        <w:t xml:space="preserve">These lamps are to be introduced </w:t>
      </w:r>
      <w:r w:rsidRPr="005059FD">
        <w:rPr>
          <w:b/>
          <w:bCs/>
          <w:u w:val="single"/>
        </w:rPr>
        <w:t>as optional</w:t>
      </w:r>
      <w:r w:rsidRPr="00B24F78">
        <w:rPr>
          <w:bCs/>
        </w:rPr>
        <w:t>.</w:t>
      </w:r>
    </w:p>
    <w:p w:rsidR="00E71285" w:rsidRPr="004348AD" w:rsidRDefault="00E71285" w:rsidP="00452B2A">
      <w:pPr>
        <w:pStyle w:val="SingleTxtG"/>
        <w:spacing w:before="240" w:after="0"/>
        <w:ind w:right="0"/>
        <w:jc w:val="center"/>
        <w:rPr>
          <w:u w:val="single"/>
        </w:rPr>
      </w:pPr>
      <w:r>
        <w:rPr>
          <w:u w:val="single"/>
        </w:rPr>
        <w:tab/>
      </w:r>
      <w:r>
        <w:rPr>
          <w:u w:val="single"/>
        </w:rPr>
        <w:tab/>
      </w:r>
      <w:r>
        <w:rPr>
          <w:u w:val="single"/>
        </w:rPr>
        <w:tab/>
      </w:r>
    </w:p>
    <w:sectPr w:rsidR="00E71285" w:rsidRPr="004348AD" w:rsidSect="00AF6BEB">
      <w:headerReference w:type="even" r:id="rId12"/>
      <w:headerReference w:type="default" r:id="rId13"/>
      <w:footerReference w:type="even" r:id="rId14"/>
      <w:footerReference w:type="default" r:id="rId15"/>
      <w:headerReference w:type="first" r:id="rId16"/>
      <w:endnotePr>
        <w:numFmt w:val="decimal"/>
      </w:endnotePr>
      <w:pgSz w:w="11907" w:h="16840" w:code="9"/>
      <w:pgMar w:top="1701" w:right="2268" w:bottom="2268" w:left="1134" w:header="1134" w:footer="170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86" w:rsidRDefault="00444786"/>
  </w:endnote>
  <w:endnote w:type="continuationSeparator" w:id="0">
    <w:p w:rsidR="00444786" w:rsidRDefault="00444786"/>
  </w:endnote>
  <w:endnote w:type="continuationNotice" w:id="1">
    <w:p w:rsidR="00444786" w:rsidRDefault="00444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85" w:rsidRPr="006D66AF" w:rsidRDefault="00BF3C59" w:rsidP="006D66AF">
    <w:pPr>
      <w:pStyle w:val="Footer"/>
      <w:tabs>
        <w:tab w:val="right" w:pos="9638"/>
      </w:tabs>
      <w:rPr>
        <w:sz w:val="20"/>
      </w:rPr>
    </w:pPr>
    <w:r w:rsidRPr="006D66AF">
      <w:rPr>
        <w:b/>
        <w:sz w:val="18"/>
      </w:rPr>
      <w:fldChar w:fldCharType="begin"/>
    </w:r>
    <w:r w:rsidR="00E71285" w:rsidRPr="006D66AF">
      <w:rPr>
        <w:b/>
        <w:sz w:val="18"/>
      </w:rPr>
      <w:instrText xml:space="preserve"> PAGE  \* MERGEFORMAT </w:instrText>
    </w:r>
    <w:r w:rsidRPr="006D66AF">
      <w:rPr>
        <w:b/>
        <w:sz w:val="18"/>
      </w:rPr>
      <w:fldChar w:fldCharType="separate"/>
    </w:r>
    <w:r w:rsidR="00361010">
      <w:rPr>
        <w:b/>
        <w:noProof/>
        <w:sz w:val="18"/>
      </w:rPr>
      <w:t>4</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85" w:rsidRPr="006D66AF" w:rsidRDefault="00BF3C59" w:rsidP="00B50AA7">
    <w:pPr>
      <w:pStyle w:val="Footer"/>
      <w:tabs>
        <w:tab w:val="right" w:pos="9638"/>
      </w:tabs>
      <w:ind w:right="-1134"/>
      <w:jc w:val="right"/>
      <w:rPr>
        <w:sz w:val="18"/>
      </w:rPr>
    </w:pPr>
    <w:r w:rsidRPr="006D66AF">
      <w:rPr>
        <w:b/>
        <w:sz w:val="18"/>
      </w:rPr>
      <w:fldChar w:fldCharType="begin"/>
    </w:r>
    <w:r w:rsidR="00E71285" w:rsidRPr="006D66AF">
      <w:rPr>
        <w:b/>
        <w:sz w:val="18"/>
      </w:rPr>
      <w:instrText xml:space="preserve"> PAGE  \* MERGEFORMAT </w:instrText>
    </w:r>
    <w:r w:rsidRPr="006D66AF">
      <w:rPr>
        <w:b/>
        <w:sz w:val="18"/>
      </w:rPr>
      <w:fldChar w:fldCharType="separate"/>
    </w:r>
    <w:r w:rsidR="00361010">
      <w:rPr>
        <w:b/>
        <w:noProof/>
        <w:sz w:val="18"/>
      </w:rPr>
      <w:t>5</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86" w:rsidRPr="000B175B" w:rsidRDefault="00444786" w:rsidP="000B175B">
      <w:pPr>
        <w:tabs>
          <w:tab w:val="right" w:pos="2155"/>
        </w:tabs>
        <w:spacing w:after="80"/>
        <w:ind w:left="680"/>
        <w:rPr>
          <w:u w:val="single"/>
        </w:rPr>
      </w:pPr>
      <w:r>
        <w:rPr>
          <w:u w:val="single"/>
        </w:rPr>
        <w:tab/>
      </w:r>
    </w:p>
  </w:footnote>
  <w:footnote w:type="continuationSeparator" w:id="0">
    <w:p w:rsidR="00444786" w:rsidRPr="00FC68B7" w:rsidRDefault="00444786" w:rsidP="00FC68B7">
      <w:pPr>
        <w:tabs>
          <w:tab w:val="left" w:pos="2155"/>
        </w:tabs>
        <w:spacing w:after="80"/>
        <w:ind w:left="680"/>
        <w:rPr>
          <w:u w:val="single"/>
        </w:rPr>
      </w:pPr>
      <w:r>
        <w:rPr>
          <w:u w:val="single"/>
        </w:rPr>
        <w:tab/>
      </w:r>
    </w:p>
  </w:footnote>
  <w:footnote w:type="continuationNotice" w:id="1">
    <w:p w:rsidR="00444786" w:rsidRDefault="00444786"/>
  </w:footnote>
  <w:footnote w:id="2">
    <w:p w:rsidR="00E71285" w:rsidRDefault="00E71285" w:rsidP="000E3E05">
      <w:pPr>
        <w:pStyle w:val="FootnoteText"/>
        <w:widowControl w:val="0"/>
        <w:tabs>
          <w:tab w:val="clear" w:pos="1021"/>
          <w:tab w:val="right" w:pos="1020"/>
        </w:tabs>
      </w:pPr>
      <w:r w:rsidRPr="00AF20C9">
        <w:rPr>
          <w:b/>
          <w:lang w:val="en-US"/>
        </w:rPr>
        <w:tab/>
      </w:r>
      <w:r w:rsidRPr="007C3F02">
        <w:rPr>
          <w:rStyle w:val="FootnoteReference"/>
          <w:b/>
        </w:rPr>
        <w:footnoteRef/>
      </w:r>
      <w:r w:rsidRPr="007C3F02">
        <w:rPr>
          <w:rStyle w:val="FootnoteReference"/>
          <w:b/>
        </w:rPr>
        <w:t xml:space="preserve"> </w:t>
      </w:r>
      <w:r w:rsidRPr="007C3F02">
        <w:rPr>
          <w:b/>
        </w:rPr>
        <w:t xml:space="preserve"> </w:t>
      </w:r>
      <w:r>
        <w:rPr>
          <w:b/>
        </w:rPr>
        <w:tab/>
      </w:r>
      <w:r w:rsidRPr="007C3F02">
        <w:rPr>
          <w:b/>
        </w:rPr>
        <w:t xml:space="preserve">Strikethrough </w:t>
      </w:r>
      <w:r>
        <w:rPr>
          <w:b/>
        </w:rPr>
        <w:t xml:space="preserve">as </w:t>
      </w:r>
      <w:r w:rsidRPr="007C3F02">
        <w:rPr>
          <w:b/>
        </w:rPr>
        <w:t>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85" w:rsidRPr="006D66AF" w:rsidRDefault="00E71285" w:rsidP="00F97E00">
    <w:pPr>
      <w:pStyle w:val="Header"/>
      <w:ind w:righ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85" w:rsidRPr="006D66AF" w:rsidRDefault="00E71285" w:rsidP="00F97E00">
    <w:pPr>
      <w:pStyle w:val="Header"/>
      <w:ind w:right="-113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5" w:type="dxa"/>
      <w:tblInd w:w="108" w:type="dxa"/>
      <w:tblLayout w:type="fixed"/>
      <w:tblLook w:val="0000" w:firstRow="0" w:lastRow="0" w:firstColumn="0" w:lastColumn="0" w:noHBand="0" w:noVBand="0"/>
    </w:tblPr>
    <w:tblGrid>
      <w:gridCol w:w="5026"/>
      <w:gridCol w:w="4549"/>
    </w:tblGrid>
    <w:tr w:rsidR="000B1F36" w:rsidRPr="001F30C8" w:rsidTr="00D03E5A">
      <w:trPr>
        <w:trHeight w:val="799"/>
      </w:trPr>
      <w:tc>
        <w:tcPr>
          <w:tcW w:w="5026" w:type="dxa"/>
        </w:tcPr>
        <w:p w:rsidR="000B1F36" w:rsidRPr="001F30C8" w:rsidRDefault="000B1F36" w:rsidP="00D03E5A">
          <w:r w:rsidRPr="001F30C8">
            <w:t xml:space="preserve">Transmitted by the </w:t>
          </w:r>
          <w:r w:rsidRPr="001F30C8">
            <w:rPr>
              <w:rFonts w:hint="eastAsia"/>
              <w:lang w:eastAsia="ja-JP"/>
            </w:rPr>
            <w:t xml:space="preserve">expert </w:t>
          </w:r>
          <w:r w:rsidRPr="001F30C8">
            <w:rPr>
              <w:lang w:eastAsia="ja-JP"/>
            </w:rPr>
            <w:t>from Poland</w:t>
          </w:r>
        </w:p>
        <w:p w:rsidR="000B1F36" w:rsidRPr="001F30C8" w:rsidRDefault="000B1F36" w:rsidP="00D03E5A">
          <w:pPr>
            <w:rPr>
              <w:u w:val="single"/>
            </w:rPr>
          </w:pPr>
        </w:p>
      </w:tc>
      <w:tc>
        <w:tcPr>
          <w:tcW w:w="4549" w:type="dxa"/>
        </w:tcPr>
        <w:p w:rsidR="000B1F36" w:rsidRPr="00016227" w:rsidRDefault="000B1F36" w:rsidP="00D03E5A">
          <w:pPr>
            <w:ind w:left="1387" w:right="-33"/>
            <w:rPr>
              <w:b/>
              <w:lang w:val="fr-FR" w:eastAsia="ja-JP"/>
            </w:rPr>
          </w:pPr>
          <w:r w:rsidRPr="00016227">
            <w:rPr>
              <w:u w:val="single"/>
              <w:lang w:val="fr-FR"/>
            </w:rPr>
            <w:t>Informal document</w:t>
          </w:r>
          <w:r w:rsidRPr="00016227">
            <w:rPr>
              <w:lang w:val="fr-FR"/>
            </w:rPr>
            <w:t xml:space="preserve"> </w:t>
          </w:r>
          <w:r w:rsidRPr="00016227">
            <w:rPr>
              <w:rFonts w:hint="eastAsia"/>
              <w:b/>
              <w:lang w:val="fr-FR" w:eastAsia="ja-JP"/>
            </w:rPr>
            <w:t>GRE</w:t>
          </w:r>
          <w:r w:rsidRPr="00016227">
            <w:rPr>
              <w:b/>
              <w:lang w:val="fr-FR"/>
            </w:rPr>
            <w:t>-7</w:t>
          </w:r>
          <w:r>
            <w:rPr>
              <w:b/>
              <w:lang w:val="fr-FR"/>
            </w:rPr>
            <w:t>3</w:t>
          </w:r>
          <w:r w:rsidRPr="00016227">
            <w:rPr>
              <w:b/>
              <w:lang w:val="fr-FR"/>
            </w:rPr>
            <w:t>-1</w:t>
          </w:r>
          <w:r>
            <w:rPr>
              <w:b/>
              <w:lang w:val="fr-FR"/>
            </w:rPr>
            <w:t>3</w:t>
          </w:r>
        </w:p>
        <w:p w:rsidR="000B1F36" w:rsidRPr="00016227" w:rsidRDefault="000B1F36" w:rsidP="00D03E5A">
          <w:pPr>
            <w:pStyle w:val="Address"/>
            <w:ind w:left="1387" w:right="-33"/>
            <w:rPr>
              <w:sz w:val="20"/>
              <w:lang w:val="fr-FR" w:eastAsia="ja-JP"/>
            </w:rPr>
          </w:pPr>
          <w:r w:rsidRPr="00016227">
            <w:rPr>
              <w:sz w:val="20"/>
              <w:lang w:val="fr-FR" w:eastAsia="ja-JP"/>
            </w:rPr>
            <w:t>(</w:t>
          </w:r>
          <w:r w:rsidRPr="00016227">
            <w:rPr>
              <w:sz w:val="19"/>
              <w:szCs w:val="19"/>
              <w:lang w:val="fr-FR" w:eastAsia="ja-JP"/>
            </w:rPr>
            <w:t>73rd GRE, 14-17 April 2015,</w:t>
          </w:r>
        </w:p>
        <w:p w:rsidR="000B1F36" w:rsidRPr="001F30C8" w:rsidRDefault="000B1F36" w:rsidP="000B1F36">
          <w:pPr>
            <w:ind w:left="1387"/>
            <w:rPr>
              <w:u w:val="single"/>
              <w:lang w:eastAsia="ja-JP"/>
            </w:rPr>
          </w:pPr>
          <w:r w:rsidRPr="00016227">
            <w:rPr>
              <w:lang w:val="fr-FR"/>
            </w:rPr>
            <w:t xml:space="preserve"> </w:t>
          </w:r>
          <w:r w:rsidRPr="001F30C8">
            <w:t xml:space="preserve">agenda item </w:t>
          </w:r>
          <w:r>
            <w:t>7 (l)</w:t>
          </w:r>
          <w:r w:rsidRPr="001F30C8">
            <w:t>)</w:t>
          </w:r>
        </w:p>
      </w:tc>
    </w:tr>
  </w:tbl>
  <w:p w:rsidR="000B1F36" w:rsidRPr="000B1F36" w:rsidRDefault="000B1F36" w:rsidP="000B1F3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cs="Times New Roman" w:hint="default"/>
        <w:u w:val="none"/>
      </w:rPr>
    </w:lvl>
    <w:lvl w:ilvl="1" w:tplc="04090019" w:tentative="1">
      <w:start w:val="1"/>
      <w:numFmt w:val="lowerLetter"/>
      <w:lvlText w:val="%2."/>
      <w:lvlJc w:val="left"/>
      <w:pPr>
        <w:tabs>
          <w:tab w:val="num" w:pos="1485"/>
        </w:tabs>
        <w:ind w:left="1485" w:hanging="360"/>
      </w:pPr>
      <w:rPr>
        <w:rFonts w:cs="Times New Roman"/>
      </w:rPr>
    </w:lvl>
    <w:lvl w:ilvl="2" w:tplc="0409001B" w:tentative="1">
      <w:start w:val="1"/>
      <w:numFmt w:val="lowerRoman"/>
      <w:lvlText w:val="%3."/>
      <w:lvlJc w:val="right"/>
      <w:pPr>
        <w:tabs>
          <w:tab w:val="num" w:pos="2205"/>
        </w:tabs>
        <w:ind w:left="2205" w:hanging="180"/>
      </w:pPr>
      <w:rPr>
        <w:rFonts w:cs="Times New Roman"/>
      </w:rPr>
    </w:lvl>
    <w:lvl w:ilvl="3" w:tplc="0409000F" w:tentative="1">
      <w:start w:val="1"/>
      <w:numFmt w:val="decimal"/>
      <w:lvlText w:val="%4."/>
      <w:lvlJc w:val="left"/>
      <w:pPr>
        <w:tabs>
          <w:tab w:val="num" w:pos="2925"/>
        </w:tabs>
        <w:ind w:left="2925" w:hanging="360"/>
      </w:pPr>
      <w:rPr>
        <w:rFonts w:cs="Times New Roman"/>
      </w:rPr>
    </w:lvl>
    <w:lvl w:ilvl="4" w:tplc="04090019" w:tentative="1">
      <w:start w:val="1"/>
      <w:numFmt w:val="lowerLetter"/>
      <w:lvlText w:val="%5."/>
      <w:lvlJc w:val="left"/>
      <w:pPr>
        <w:tabs>
          <w:tab w:val="num" w:pos="3645"/>
        </w:tabs>
        <w:ind w:left="3645" w:hanging="360"/>
      </w:pPr>
      <w:rPr>
        <w:rFonts w:cs="Times New Roman"/>
      </w:rPr>
    </w:lvl>
    <w:lvl w:ilvl="5" w:tplc="0409001B" w:tentative="1">
      <w:start w:val="1"/>
      <w:numFmt w:val="lowerRoman"/>
      <w:lvlText w:val="%6."/>
      <w:lvlJc w:val="right"/>
      <w:pPr>
        <w:tabs>
          <w:tab w:val="num" w:pos="4365"/>
        </w:tabs>
        <w:ind w:left="4365" w:hanging="180"/>
      </w:pPr>
      <w:rPr>
        <w:rFonts w:cs="Times New Roman"/>
      </w:rPr>
    </w:lvl>
    <w:lvl w:ilvl="6" w:tplc="0409000F" w:tentative="1">
      <w:start w:val="1"/>
      <w:numFmt w:val="decimal"/>
      <w:lvlText w:val="%7."/>
      <w:lvlJc w:val="left"/>
      <w:pPr>
        <w:tabs>
          <w:tab w:val="num" w:pos="5085"/>
        </w:tabs>
        <w:ind w:left="5085" w:hanging="360"/>
      </w:pPr>
      <w:rPr>
        <w:rFonts w:cs="Times New Roman"/>
      </w:rPr>
    </w:lvl>
    <w:lvl w:ilvl="7" w:tplc="04090019" w:tentative="1">
      <w:start w:val="1"/>
      <w:numFmt w:val="lowerLetter"/>
      <w:lvlText w:val="%8."/>
      <w:lvlJc w:val="left"/>
      <w:pPr>
        <w:tabs>
          <w:tab w:val="num" w:pos="5805"/>
        </w:tabs>
        <w:ind w:left="5805" w:hanging="360"/>
      </w:pPr>
      <w:rPr>
        <w:rFonts w:cs="Times New Roman"/>
      </w:rPr>
    </w:lvl>
    <w:lvl w:ilvl="8" w:tplc="0409001B" w:tentative="1">
      <w:start w:val="1"/>
      <w:numFmt w:val="lowerRoman"/>
      <w:lvlText w:val="%9."/>
      <w:lvlJc w:val="right"/>
      <w:pPr>
        <w:tabs>
          <w:tab w:val="num" w:pos="6525"/>
        </w:tabs>
        <w:ind w:left="6525" w:hanging="180"/>
      </w:pPr>
      <w:rPr>
        <w:rFonts w:cs="Times New Roman"/>
      </w:rPr>
    </w:lvl>
  </w:abstractNum>
  <w:abstractNum w:abstractNumId="11">
    <w:nsid w:val="02D724F7"/>
    <w:multiLevelType w:val="hybridMultilevel"/>
    <w:tmpl w:val="054EDD6E"/>
    <w:lvl w:ilvl="0" w:tplc="08090015">
      <w:start w:val="1"/>
      <w:numFmt w:val="upperLetter"/>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0F7C3C1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F403FC"/>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2230A09"/>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17762F9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F5078CF"/>
    <w:multiLevelType w:val="hybridMultilevel"/>
    <w:tmpl w:val="98BC13FC"/>
    <w:lvl w:ilvl="0" w:tplc="2FA2B25C">
      <w:start w:val="1"/>
      <w:numFmt w:val="decimal"/>
      <w:lvlText w:val="%1."/>
      <w:lvlJc w:val="left"/>
      <w:pPr>
        <w:tabs>
          <w:tab w:val="num" w:pos="1050"/>
        </w:tabs>
        <w:ind w:left="1050" w:hanging="6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3A534B1"/>
    <w:multiLevelType w:val="hybridMultilevel"/>
    <w:tmpl w:val="845EA280"/>
    <w:lvl w:ilvl="0" w:tplc="A9DC0C74">
      <w:start w:val="1"/>
      <w:numFmt w:val="upperLetter"/>
      <w:lvlText w:val="%1."/>
      <w:lvlJc w:val="left"/>
      <w:pPr>
        <w:ind w:left="1211" w:hanging="360"/>
      </w:pPr>
      <w:rPr>
        <w:rFonts w:cs="Times New Roman" w:hint="default"/>
        <w:i w:val="0"/>
      </w:rPr>
    </w:lvl>
    <w:lvl w:ilvl="1" w:tplc="08090019">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20">
    <w:nsid w:val="2AB93FF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27374BA"/>
    <w:multiLevelType w:val="hybridMultilevel"/>
    <w:tmpl w:val="88849D12"/>
    <w:lvl w:ilvl="0" w:tplc="CDBE6C92">
      <w:start w:val="1"/>
      <w:numFmt w:val="upperRoman"/>
      <w:lvlText w:val="%1."/>
      <w:lvlJc w:val="left"/>
      <w:pPr>
        <w:ind w:left="1212" w:hanging="852"/>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E74749C"/>
    <w:multiLevelType w:val="hybridMultilevel"/>
    <w:tmpl w:val="867CDD38"/>
    <w:lvl w:ilvl="0" w:tplc="AE3A8CA8">
      <w:start w:val="1"/>
      <w:numFmt w:val="lowerLetter"/>
      <w:lvlText w:val="(%1)"/>
      <w:lvlJc w:val="left"/>
      <w:pPr>
        <w:ind w:left="2628" w:hanging="360"/>
      </w:pPr>
      <w:rPr>
        <w:rFonts w:cs="Times New Roman" w:hint="default"/>
      </w:rPr>
    </w:lvl>
    <w:lvl w:ilvl="1" w:tplc="08090019" w:tentative="1">
      <w:start w:val="1"/>
      <w:numFmt w:val="lowerLetter"/>
      <w:lvlText w:val="%2."/>
      <w:lvlJc w:val="left"/>
      <w:pPr>
        <w:ind w:left="3348" w:hanging="360"/>
      </w:pPr>
      <w:rPr>
        <w:rFonts w:cs="Times New Roman"/>
      </w:rPr>
    </w:lvl>
    <w:lvl w:ilvl="2" w:tplc="0809001B" w:tentative="1">
      <w:start w:val="1"/>
      <w:numFmt w:val="lowerRoman"/>
      <w:lvlText w:val="%3."/>
      <w:lvlJc w:val="right"/>
      <w:pPr>
        <w:ind w:left="4068" w:hanging="180"/>
      </w:pPr>
      <w:rPr>
        <w:rFonts w:cs="Times New Roman"/>
      </w:rPr>
    </w:lvl>
    <w:lvl w:ilvl="3" w:tplc="0809000F" w:tentative="1">
      <w:start w:val="1"/>
      <w:numFmt w:val="decimal"/>
      <w:lvlText w:val="%4."/>
      <w:lvlJc w:val="left"/>
      <w:pPr>
        <w:ind w:left="4788" w:hanging="360"/>
      </w:pPr>
      <w:rPr>
        <w:rFonts w:cs="Times New Roman"/>
      </w:rPr>
    </w:lvl>
    <w:lvl w:ilvl="4" w:tplc="08090019" w:tentative="1">
      <w:start w:val="1"/>
      <w:numFmt w:val="lowerLetter"/>
      <w:lvlText w:val="%5."/>
      <w:lvlJc w:val="left"/>
      <w:pPr>
        <w:ind w:left="5508" w:hanging="360"/>
      </w:pPr>
      <w:rPr>
        <w:rFonts w:cs="Times New Roman"/>
      </w:rPr>
    </w:lvl>
    <w:lvl w:ilvl="5" w:tplc="0809001B" w:tentative="1">
      <w:start w:val="1"/>
      <w:numFmt w:val="lowerRoman"/>
      <w:lvlText w:val="%6."/>
      <w:lvlJc w:val="right"/>
      <w:pPr>
        <w:ind w:left="6228" w:hanging="180"/>
      </w:pPr>
      <w:rPr>
        <w:rFonts w:cs="Times New Roman"/>
      </w:rPr>
    </w:lvl>
    <w:lvl w:ilvl="6" w:tplc="0809000F" w:tentative="1">
      <w:start w:val="1"/>
      <w:numFmt w:val="decimal"/>
      <w:lvlText w:val="%7."/>
      <w:lvlJc w:val="left"/>
      <w:pPr>
        <w:ind w:left="6948" w:hanging="360"/>
      </w:pPr>
      <w:rPr>
        <w:rFonts w:cs="Times New Roman"/>
      </w:rPr>
    </w:lvl>
    <w:lvl w:ilvl="7" w:tplc="08090019" w:tentative="1">
      <w:start w:val="1"/>
      <w:numFmt w:val="lowerLetter"/>
      <w:lvlText w:val="%8."/>
      <w:lvlJc w:val="left"/>
      <w:pPr>
        <w:ind w:left="7668" w:hanging="360"/>
      </w:pPr>
      <w:rPr>
        <w:rFonts w:cs="Times New Roman"/>
      </w:rPr>
    </w:lvl>
    <w:lvl w:ilvl="8" w:tplc="0809001B" w:tentative="1">
      <w:start w:val="1"/>
      <w:numFmt w:val="lowerRoman"/>
      <w:lvlText w:val="%9."/>
      <w:lvlJc w:val="right"/>
      <w:pPr>
        <w:ind w:left="838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
  </w:num>
  <w:num w:numId="22">
    <w:abstractNumId w:val="0"/>
  </w:num>
  <w:num w:numId="23">
    <w:abstractNumId w:val="2"/>
  </w:num>
  <w:num w:numId="24">
    <w:abstractNumId w:val="3"/>
  </w:num>
  <w:num w:numId="25">
    <w:abstractNumId w:val="8"/>
  </w:num>
  <w:num w:numId="26">
    <w:abstractNumId w:val="9"/>
  </w:num>
  <w:num w:numId="27">
    <w:abstractNumId w:val="7"/>
  </w:num>
  <w:num w:numId="28">
    <w:abstractNumId w:val="6"/>
  </w:num>
  <w:num w:numId="29">
    <w:abstractNumId w:val="5"/>
  </w:num>
  <w:num w:numId="30">
    <w:abstractNumId w:val="4"/>
  </w:num>
  <w:num w:numId="31">
    <w:abstractNumId w:val="22"/>
  </w:num>
  <w:num w:numId="32">
    <w:abstractNumId w:val="16"/>
  </w:num>
  <w:num w:numId="33">
    <w:abstractNumId w:val="12"/>
  </w:num>
  <w:num w:numId="34">
    <w:abstractNumId w:val="23"/>
  </w:num>
  <w:num w:numId="35">
    <w:abstractNumId w:val="24"/>
  </w:num>
  <w:num w:numId="36">
    <w:abstractNumId w:val="10"/>
  </w:num>
  <w:num w:numId="37">
    <w:abstractNumId w:val="18"/>
  </w:num>
  <w:num w:numId="38">
    <w:abstractNumId w:val="21"/>
  </w:num>
  <w:num w:numId="39">
    <w:abstractNumId w:val="11"/>
  </w:num>
  <w:num w:numId="40">
    <w:abstractNumId w:val="19"/>
  </w:num>
  <w:num w:numId="41">
    <w:abstractNumId w:val="25"/>
  </w:num>
  <w:num w:numId="42">
    <w:abstractNumId w:val="14"/>
  </w:num>
  <w:num w:numId="43">
    <w:abstractNumId w:val="15"/>
  </w:num>
  <w:num w:numId="44">
    <w:abstractNumId w:val="20"/>
  </w:num>
  <w:num w:numId="45">
    <w:abstractNumId w:val="1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66AF"/>
    <w:rsid w:val="00001B24"/>
    <w:rsid w:val="000048CB"/>
    <w:rsid w:val="00013D99"/>
    <w:rsid w:val="00023F66"/>
    <w:rsid w:val="0003056C"/>
    <w:rsid w:val="000348D3"/>
    <w:rsid w:val="000444B6"/>
    <w:rsid w:val="00046B1F"/>
    <w:rsid w:val="00050F6B"/>
    <w:rsid w:val="00052635"/>
    <w:rsid w:val="0005722B"/>
    <w:rsid w:val="00057E97"/>
    <w:rsid w:val="000646F4"/>
    <w:rsid w:val="000710E9"/>
    <w:rsid w:val="00072C8C"/>
    <w:rsid w:val="000733B5"/>
    <w:rsid w:val="00081815"/>
    <w:rsid w:val="00087A11"/>
    <w:rsid w:val="00092169"/>
    <w:rsid w:val="000931C0"/>
    <w:rsid w:val="00096FFF"/>
    <w:rsid w:val="000B0595"/>
    <w:rsid w:val="000B144E"/>
    <w:rsid w:val="000B175B"/>
    <w:rsid w:val="000B1F36"/>
    <w:rsid w:val="000B2F02"/>
    <w:rsid w:val="000B3A0F"/>
    <w:rsid w:val="000B4EF7"/>
    <w:rsid w:val="000C2C03"/>
    <w:rsid w:val="000C2D2E"/>
    <w:rsid w:val="000C651D"/>
    <w:rsid w:val="000E0415"/>
    <w:rsid w:val="000E3E05"/>
    <w:rsid w:val="000F3D33"/>
    <w:rsid w:val="000F431B"/>
    <w:rsid w:val="00100AD7"/>
    <w:rsid w:val="00102F26"/>
    <w:rsid w:val="001078D2"/>
    <w:rsid w:val="001103AA"/>
    <w:rsid w:val="0011666B"/>
    <w:rsid w:val="00124000"/>
    <w:rsid w:val="0013722F"/>
    <w:rsid w:val="0014380B"/>
    <w:rsid w:val="00147472"/>
    <w:rsid w:val="00157FE9"/>
    <w:rsid w:val="0016538B"/>
    <w:rsid w:val="00165F3A"/>
    <w:rsid w:val="001752AA"/>
    <w:rsid w:val="00182290"/>
    <w:rsid w:val="001A3955"/>
    <w:rsid w:val="001B4B04"/>
    <w:rsid w:val="001C6663"/>
    <w:rsid w:val="001C7895"/>
    <w:rsid w:val="001D0059"/>
    <w:rsid w:val="001D0C8C"/>
    <w:rsid w:val="001D10DE"/>
    <w:rsid w:val="001D1419"/>
    <w:rsid w:val="001D26DF"/>
    <w:rsid w:val="001D3A03"/>
    <w:rsid w:val="001E0491"/>
    <w:rsid w:val="001E7189"/>
    <w:rsid w:val="001E7B67"/>
    <w:rsid w:val="00202DA8"/>
    <w:rsid w:val="00204AD6"/>
    <w:rsid w:val="00211E0B"/>
    <w:rsid w:val="00217608"/>
    <w:rsid w:val="002232AF"/>
    <w:rsid w:val="002250A8"/>
    <w:rsid w:val="00234473"/>
    <w:rsid w:val="0024772E"/>
    <w:rsid w:val="00267F5F"/>
    <w:rsid w:val="00281756"/>
    <w:rsid w:val="00283697"/>
    <w:rsid w:val="00286B4D"/>
    <w:rsid w:val="002A6754"/>
    <w:rsid w:val="002B1DCA"/>
    <w:rsid w:val="002C37A5"/>
    <w:rsid w:val="002D3BBD"/>
    <w:rsid w:val="002D4643"/>
    <w:rsid w:val="002D789C"/>
    <w:rsid w:val="002F175C"/>
    <w:rsid w:val="002F7DE0"/>
    <w:rsid w:val="00302E18"/>
    <w:rsid w:val="003229D8"/>
    <w:rsid w:val="00340057"/>
    <w:rsid w:val="00347391"/>
    <w:rsid w:val="00352709"/>
    <w:rsid w:val="00361010"/>
    <w:rsid w:val="003619B5"/>
    <w:rsid w:val="00361AC3"/>
    <w:rsid w:val="00365763"/>
    <w:rsid w:val="00371178"/>
    <w:rsid w:val="0037278F"/>
    <w:rsid w:val="003754F5"/>
    <w:rsid w:val="00392E47"/>
    <w:rsid w:val="003936BC"/>
    <w:rsid w:val="003A6810"/>
    <w:rsid w:val="003B2EB7"/>
    <w:rsid w:val="003B72D7"/>
    <w:rsid w:val="003C2CC4"/>
    <w:rsid w:val="003C534D"/>
    <w:rsid w:val="003D4B23"/>
    <w:rsid w:val="003E130E"/>
    <w:rsid w:val="003E1EC6"/>
    <w:rsid w:val="00410C89"/>
    <w:rsid w:val="00422699"/>
    <w:rsid w:val="00422E03"/>
    <w:rsid w:val="00426B9B"/>
    <w:rsid w:val="0043107E"/>
    <w:rsid w:val="00431D57"/>
    <w:rsid w:val="004325CB"/>
    <w:rsid w:val="004348AD"/>
    <w:rsid w:val="00441FAA"/>
    <w:rsid w:val="00442A83"/>
    <w:rsid w:val="00444786"/>
    <w:rsid w:val="00444A24"/>
    <w:rsid w:val="00452B2A"/>
    <w:rsid w:val="00453556"/>
    <w:rsid w:val="0045495B"/>
    <w:rsid w:val="004561E5"/>
    <w:rsid w:val="004833EE"/>
    <w:rsid w:val="0048397A"/>
    <w:rsid w:val="00485CBB"/>
    <w:rsid w:val="00485D28"/>
    <w:rsid w:val="004866B7"/>
    <w:rsid w:val="004C0081"/>
    <w:rsid w:val="004C0D59"/>
    <w:rsid w:val="004C2461"/>
    <w:rsid w:val="004C7462"/>
    <w:rsid w:val="004D127C"/>
    <w:rsid w:val="004E77B2"/>
    <w:rsid w:val="00501DC3"/>
    <w:rsid w:val="0050237E"/>
    <w:rsid w:val="00504B2D"/>
    <w:rsid w:val="005059FD"/>
    <w:rsid w:val="00517412"/>
    <w:rsid w:val="0052003C"/>
    <w:rsid w:val="0052136D"/>
    <w:rsid w:val="005249E6"/>
    <w:rsid w:val="0052775E"/>
    <w:rsid w:val="00534ACA"/>
    <w:rsid w:val="005369ED"/>
    <w:rsid w:val="005420F2"/>
    <w:rsid w:val="00550FE3"/>
    <w:rsid w:val="0056209A"/>
    <w:rsid w:val="005628B6"/>
    <w:rsid w:val="005908FB"/>
    <w:rsid w:val="005941EC"/>
    <w:rsid w:val="0059724D"/>
    <w:rsid w:val="005A4616"/>
    <w:rsid w:val="005B320C"/>
    <w:rsid w:val="005B3DB3"/>
    <w:rsid w:val="005B4E13"/>
    <w:rsid w:val="005C342F"/>
    <w:rsid w:val="005C7D1E"/>
    <w:rsid w:val="005D67C8"/>
    <w:rsid w:val="005F1A80"/>
    <w:rsid w:val="005F574F"/>
    <w:rsid w:val="005F5FE0"/>
    <w:rsid w:val="005F7B75"/>
    <w:rsid w:val="006001EE"/>
    <w:rsid w:val="00600D32"/>
    <w:rsid w:val="00605042"/>
    <w:rsid w:val="00611FC4"/>
    <w:rsid w:val="00613812"/>
    <w:rsid w:val="006176FB"/>
    <w:rsid w:val="0062385B"/>
    <w:rsid w:val="00625DCF"/>
    <w:rsid w:val="00640B26"/>
    <w:rsid w:val="00642DC6"/>
    <w:rsid w:val="00652D0A"/>
    <w:rsid w:val="00661B06"/>
    <w:rsid w:val="00662BB6"/>
    <w:rsid w:val="00666176"/>
    <w:rsid w:val="00671B51"/>
    <w:rsid w:val="00671CFE"/>
    <w:rsid w:val="00672A48"/>
    <w:rsid w:val="00672F8A"/>
    <w:rsid w:val="0067362F"/>
    <w:rsid w:val="00676606"/>
    <w:rsid w:val="0068000A"/>
    <w:rsid w:val="006810B6"/>
    <w:rsid w:val="00684C21"/>
    <w:rsid w:val="00695CEC"/>
    <w:rsid w:val="006A2530"/>
    <w:rsid w:val="006A2EFA"/>
    <w:rsid w:val="006C3589"/>
    <w:rsid w:val="006C46D9"/>
    <w:rsid w:val="006C5CF7"/>
    <w:rsid w:val="006C79BC"/>
    <w:rsid w:val="006D37AF"/>
    <w:rsid w:val="006D51D0"/>
    <w:rsid w:val="006D5FB9"/>
    <w:rsid w:val="006D658E"/>
    <w:rsid w:val="006D66AF"/>
    <w:rsid w:val="006E564B"/>
    <w:rsid w:val="006E7191"/>
    <w:rsid w:val="00703577"/>
    <w:rsid w:val="00705894"/>
    <w:rsid w:val="00711B8D"/>
    <w:rsid w:val="00724B93"/>
    <w:rsid w:val="0072632A"/>
    <w:rsid w:val="007327D5"/>
    <w:rsid w:val="00732D26"/>
    <w:rsid w:val="00733B05"/>
    <w:rsid w:val="00761394"/>
    <w:rsid w:val="007629C8"/>
    <w:rsid w:val="0077047D"/>
    <w:rsid w:val="007874B5"/>
    <w:rsid w:val="00787EE8"/>
    <w:rsid w:val="00796214"/>
    <w:rsid w:val="007A054A"/>
    <w:rsid w:val="007A1B44"/>
    <w:rsid w:val="007A1E70"/>
    <w:rsid w:val="007A3977"/>
    <w:rsid w:val="007A520A"/>
    <w:rsid w:val="007B6BA5"/>
    <w:rsid w:val="007B7ADD"/>
    <w:rsid w:val="007C23D6"/>
    <w:rsid w:val="007C3390"/>
    <w:rsid w:val="007C3745"/>
    <w:rsid w:val="007C3F02"/>
    <w:rsid w:val="007C4F4B"/>
    <w:rsid w:val="007C5C67"/>
    <w:rsid w:val="007D25AB"/>
    <w:rsid w:val="007E01E9"/>
    <w:rsid w:val="007E63F3"/>
    <w:rsid w:val="007F6611"/>
    <w:rsid w:val="00811920"/>
    <w:rsid w:val="00815AD0"/>
    <w:rsid w:val="00815EDB"/>
    <w:rsid w:val="008242D7"/>
    <w:rsid w:val="008257B1"/>
    <w:rsid w:val="00832334"/>
    <w:rsid w:val="00834D28"/>
    <w:rsid w:val="00843191"/>
    <w:rsid w:val="00843767"/>
    <w:rsid w:val="008507A7"/>
    <w:rsid w:val="00852CE2"/>
    <w:rsid w:val="0085595A"/>
    <w:rsid w:val="00864245"/>
    <w:rsid w:val="008679D9"/>
    <w:rsid w:val="00870B44"/>
    <w:rsid w:val="00872538"/>
    <w:rsid w:val="00872E3B"/>
    <w:rsid w:val="008878DE"/>
    <w:rsid w:val="008979B1"/>
    <w:rsid w:val="008A1ED5"/>
    <w:rsid w:val="008A6B25"/>
    <w:rsid w:val="008A6C4F"/>
    <w:rsid w:val="008B0563"/>
    <w:rsid w:val="008B2335"/>
    <w:rsid w:val="008B2E36"/>
    <w:rsid w:val="008B4246"/>
    <w:rsid w:val="008C2428"/>
    <w:rsid w:val="008C3247"/>
    <w:rsid w:val="008E0678"/>
    <w:rsid w:val="008F31D2"/>
    <w:rsid w:val="008F4D20"/>
    <w:rsid w:val="009067E3"/>
    <w:rsid w:val="00915EF6"/>
    <w:rsid w:val="009223CA"/>
    <w:rsid w:val="00930A10"/>
    <w:rsid w:val="00934631"/>
    <w:rsid w:val="00940F93"/>
    <w:rsid w:val="009448C3"/>
    <w:rsid w:val="00960F75"/>
    <w:rsid w:val="00963471"/>
    <w:rsid w:val="009760F3"/>
    <w:rsid w:val="00976CFB"/>
    <w:rsid w:val="00980EA8"/>
    <w:rsid w:val="009A0830"/>
    <w:rsid w:val="009A0E8D"/>
    <w:rsid w:val="009A3BD1"/>
    <w:rsid w:val="009B01AA"/>
    <w:rsid w:val="009B26E7"/>
    <w:rsid w:val="009B2F79"/>
    <w:rsid w:val="009B3273"/>
    <w:rsid w:val="009B544C"/>
    <w:rsid w:val="009B64BB"/>
    <w:rsid w:val="00A00697"/>
    <w:rsid w:val="00A00A3F"/>
    <w:rsid w:val="00A01205"/>
    <w:rsid w:val="00A01489"/>
    <w:rsid w:val="00A3026E"/>
    <w:rsid w:val="00A33778"/>
    <w:rsid w:val="00A338F1"/>
    <w:rsid w:val="00A35BE0"/>
    <w:rsid w:val="00A475BC"/>
    <w:rsid w:val="00A516FD"/>
    <w:rsid w:val="00A5414C"/>
    <w:rsid w:val="00A60763"/>
    <w:rsid w:val="00A6129C"/>
    <w:rsid w:val="00A72F22"/>
    <w:rsid w:val="00A7360F"/>
    <w:rsid w:val="00A7397C"/>
    <w:rsid w:val="00A748A6"/>
    <w:rsid w:val="00A769F4"/>
    <w:rsid w:val="00A776B4"/>
    <w:rsid w:val="00A91E4C"/>
    <w:rsid w:val="00A94361"/>
    <w:rsid w:val="00AA11D6"/>
    <w:rsid w:val="00AA293C"/>
    <w:rsid w:val="00AA3FCE"/>
    <w:rsid w:val="00AB76C0"/>
    <w:rsid w:val="00AC2961"/>
    <w:rsid w:val="00AD2987"/>
    <w:rsid w:val="00AD74C4"/>
    <w:rsid w:val="00AF20C9"/>
    <w:rsid w:val="00AF49E1"/>
    <w:rsid w:val="00AF6BEB"/>
    <w:rsid w:val="00AF6C89"/>
    <w:rsid w:val="00B049A8"/>
    <w:rsid w:val="00B226AA"/>
    <w:rsid w:val="00B24F78"/>
    <w:rsid w:val="00B30179"/>
    <w:rsid w:val="00B30622"/>
    <w:rsid w:val="00B31567"/>
    <w:rsid w:val="00B344C9"/>
    <w:rsid w:val="00B357CE"/>
    <w:rsid w:val="00B421C1"/>
    <w:rsid w:val="00B42C7E"/>
    <w:rsid w:val="00B50AA7"/>
    <w:rsid w:val="00B50FA2"/>
    <w:rsid w:val="00B52192"/>
    <w:rsid w:val="00B52294"/>
    <w:rsid w:val="00B53C21"/>
    <w:rsid w:val="00B55C71"/>
    <w:rsid w:val="00B56E4A"/>
    <w:rsid w:val="00B56E9C"/>
    <w:rsid w:val="00B64B1F"/>
    <w:rsid w:val="00B6553F"/>
    <w:rsid w:val="00B7467C"/>
    <w:rsid w:val="00B757A4"/>
    <w:rsid w:val="00B77D05"/>
    <w:rsid w:val="00B77F80"/>
    <w:rsid w:val="00B81206"/>
    <w:rsid w:val="00B81E12"/>
    <w:rsid w:val="00B91D04"/>
    <w:rsid w:val="00BA79B8"/>
    <w:rsid w:val="00BA7CA2"/>
    <w:rsid w:val="00BB033F"/>
    <w:rsid w:val="00BB578F"/>
    <w:rsid w:val="00BC3F3B"/>
    <w:rsid w:val="00BC3FA0"/>
    <w:rsid w:val="00BC74E9"/>
    <w:rsid w:val="00BD56D0"/>
    <w:rsid w:val="00BD5A06"/>
    <w:rsid w:val="00BF1293"/>
    <w:rsid w:val="00BF1E2C"/>
    <w:rsid w:val="00BF30B3"/>
    <w:rsid w:val="00BF3C59"/>
    <w:rsid w:val="00BF68A8"/>
    <w:rsid w:val="00C04782"/>
    <w:rsid w:val="00C11A03"/>
    <w:rsid w:val="00C22C0C"/>
    <w:rsid w:val="00C37074"/>
    <w:rsid w:val="00C4527F"/>
    <w:rsid w:val="00C463DD"/>
    <w:rsid w:val="00C4724C"/>
    <w:rsid w:val="00C60646"/>
    <w:rsid w:val="00C629A0"/>
    <w:rsid w:val="00C64629"/>
    <w:rsid w:val="00C745C3"/>
    <w:rsid w:val="00C94F10"/>
    <w:rsid w:val="00C96DF2"/>
    <w:rsid w:val="00C970EE"/>
    <w:rsid w:val="00CA12C1"/>
    <w:rsid w:val="00CA1B34"/>
    <w:rsid w:val="00CB3E03"/>
    <w:rsid w:val="00CD4AA6"/>
    <w:rsid w:val="00CD5D72"/>
    <w:rsid w:val="00CE4A8F"/>
    <w:rsid w:val="00CE5C58"/>
    <w:rsid w:val="00CF1D16"/>
    <w:rsid w:val="00D0711A"/>
    <w:rsid w:val="00D149F6"/>
    <w:rsid w:val="00D2031B"/>
    <w:rsid w:val="00D248B6"/>
    <w:rsid w:val="00D25FE2"/>
    <w:rsid w:val="00D26E07"/>
    <w:rsid w:val="00D373E1"/>
    <w:rsid w:val="00D43252"/>
    <w:rsid w:val="00D43876"/>
    <w:rsid w:val="00D44783"/>
    <w:rsid w:val="00D452D8"/>
    <w:rsid w:val="00D47EEA"/>
    <w:rsid w:val="00D5211D"/>
    <w:rsid w:val="00D5622A"/>
    <w:rsid w:val="00D61DC8"/>
    <w:rsid w:val="00D70480"/>
    <w:rsid w:val="00D711E2"/>
    <w:rsid w:val="00D77318"/>
    <w:rsid w:val="00D773DF"/>
    <w:rsid w:val="00D95303"/>
    <w:rsid w:val="00D978C6"/>
    <w:rsid w:val="00DA3C1C"/>
    <w:rsid w:val="00DA3D58"/>
    <w:rsid w:val="00DB401D"/>
    <w:rsid w:val="00DC64E9"/>
    <w:rsid w:val="00DC6D39"/>
    <w:rsid w:val="00E00F5C"/>
    <w:rsid w:val="00E038D8"/>
    <w:rsid w:val="00E046DF"/>
    <w:rsid w:val="00E1086D"/>
    <w:rsid w:val="00E14EAE"/>
    <w:rsid w:val="00E22B0C"/>
    <w:rsid w:val="00E27346"/>
    <w:rsid w:val="00E34F80"/>
    <w:rsid w:val="00E40A45"/>
    <w:rsid w:val="00E47834"/>
    <w:rsid w:val="00E517FB"/>
    <w:rsid w:val="00E560CA"/>
    <w:rsid w:val="00E71285"/>
    <w:rsid w:val="00E71BC8"/>
    <w:rsid w:val="00E7260F"/>
    <w:rsid w:val="00E73F5D"/>
    <w:rsid w:val="00E77E4E"/>
    <w:rsid w:val="00E96630"/>
    <w:rsid w:val="00EA2A77"/>
    <w:rsid w:val="00EB75F0"/>
    <w:rsid w:val="00ED7A2A"/>
    <w:rsid w:val="00EE3EF4"/>
    <w:rsid w:val="00EF1D7F"/>
    <w:rsid w:val="00F12AF0"/>
    <w:rsid w:val="00F13B8E"/>
    <w:rsid w:val="00F16068"/>
    <w:rsid w:val="00F31E5F"/>
    <w:rsid w:val="00F5084B"/>
    <w:rsid w:val="00F6100A"/>
    <w:rsid w:val="00F923C4"/>
    <w:rsid w:val="00F93781"/>
    <w:rsid w:val="00F93C3F"/>
    <w:rsid w:val="00F97E00"/>
    <w:rsid w:val="00FB613B"/>
    <w:rsid w:val="00FC0677"/>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1" type="arc" idref="#_x0000_s1104"/>
        <o:r id="V:Rule2" type="arc" idref="#_x0000_s1105"/>
        <o:r id="V:Rule3" type="arc" idref="#_x0000_s11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uiPriority w:val="99"/>
    <w:qFormat/>
    <w:rsid w:val="000646F4"/>
    <w:pPr>
      <w:spacing w:after="0" w:line="240" w:lineRule="auto"/>
      <w:ind w:right="0"/>
      <w:jc w:val="left"/>
      <w:outlineLvl w:val="0"/>
    </w:pPr>
  </w:style>
  <w:style w:type="paragraph" w:styleId="Heading2">
    <w:name w:val="heading 2"/>
    <w:basedOn w:val="Normal"/>
    <w:next w:val="Normal"/>
    <w:link w:val="Heading2Char"/>
    <w:uiPriority w:val="99"/>
    <w:qFormat/>
    <w:rsid w:val="000646F4"/>
    <w:pPr>
      <w:spacing w:line="240" w:lineRule="auto"/>
      <w:outlineLvl w:val="1"/>
    </w:pPr>
  </w:style>
  <w:style w:type="paragraph" w:styleId="Heading3">
    <w:name w:val="heading 3"/>
    <w:basedOn w:val="Normal"/>
    <w:next w:val="Normal"/>
    <w:link w:val="Heading3Char"/>
    <w:uiPriority w:val="99"/>
    <w:qFormat/>
    <w:rsid w:val="000646F4"/>
    <w:pPr>
      <w:spacing w:line="240" w:lineRule="auto"/>
      <w:outlineLvl w:val="2"/>
    </w:pPr>
  </w:style>
  <w:style w:type="paragraph" w:styleId="Heading4">
    <w:name w:val="heading 4"/>
    <w:basedOn w:val="Normal"/>
    <w:next w:val="Normal"/>
    <w:link w:val="Heading4Char"/>
    <w:uiPriority w:val="99"/>
    <w:qFormat/>
    <w:rsid w:val="000646F4"/>
    <w:pPr>
      <w:spacing w:line="240" w:lineRule="auto"/>
      <w:outlineLvl w:val="3"/>
    </w:pPr>
  </w:style>
  <w:style w:type="paragraph" w:styleId="Heading5">
    <w:name w:val="heading 5"/>
    <w:basedOn w:val="Normal"/>
    <w:next w:val="Normal"/>
    <w:link w:val="Heading5Char"/>
    <w:uiPriority w:val="99"/>
    <w:qFormat/>
    <w:rsid w:val="000646F4"/>
    <w:pPr>
      <w:spacing w:line="240" w:lineRule="auto"/>
      <w:outlineLvl w:val="4"/>
    </w:pPr>
  </w:style>
  <w:style w:type="paragraph" w:styleId="Heading6">
    <w:name w:val="heading 6"/>
    <w:basedOn w:val="Normal"/>
    <w:next w:val="Normal"/>
    <w:link w:val="Heading6Char"/>
    <w:uiPriority w:val="99"/>
    <w:qFormat/>
    <w:rsid w:val="000646F4"/>
    <w:pPr>
      <w:spacing w:line="240" w:lineRule="auto"/>
      <w:outlineLvl w:val="5"/>
    </w:pPr>
  </w:style>
  <w:style w:type="paragraph" w:styleId="Heading7">
    <w:name w:val="heading 7"/>
    <w:basedOn w:val="Normal"/>
    <w:next w:val="Normal"/>
    <w:link w:val="Heading7Char"/>
    <w:uiPriority w:val="99"/>
    <w:qFormat/>
    <w:rsid w:val="000646F4"/>
    <w:pPr>
      <w:spacing w:line="240" w:lineRule="auto"/>
      <w:outlineLvl w:val="6"/>
    </w:pPr>
  </w:style>
  <w:style w:type="paragraph" w:styleId="Heading8">
    <w:name w:val="heading 8"/>
    <w:basedOn w:val="Normal"/>
    <w:next w:val="Normal"/>
    <w:link w:val="Heading8Char"/>
    <w:uiPriority w:val="99"/>
    <w:qFormat/>
    <w:rsid w:val="000646F4"/>
    <w:pPr>
      <w:spacing w:line="240" w:lineRule="auto"/>
      <w:outlineLvl w:val="7"/>
    </w:pPr>
  </w:style>
  <w:style w:type="paragraph" w:styleId="Heading9">
    <w:name w:val="heading 9"/>
    <w:basedOn w:val="Normal"/>
    <w:next w:val="Normal"/>
    <w:link w:val="Heading9Char"/>
    <w:uiPriority w:val="99"/>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A64934"/>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rsid w:val="00A64934"/>
    <w:rPr>
      <w:rFonts w:ascii="Cambria" w:eastAsia="Times New Roman"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rsid w:val="00A64934"/>
    <w:rPr>
      <w:rFonts w:ascii="Cambria" w:eastAsia="Times New Roman" w:hAnsi="Cambria" w:cs="Times New Roman"/>
      <w:b/>
      <w:bCs/>
      <w:sz w:val="26"/>
      <w:szCs w:val="26"/>
      <w:lang w:val="en-GB" w:eastAsia="en-US"/>
    </w:rPr>
  </w:style>
  <w:style w:type="character" w:customStyle="1" w:styleId="Heading4Char">
    <w:name w:val="Heading 4 Char"/>
    <w:basedOn w:val="DefaultParagraphFont"/>
    <w:link w:val="Heading4"/>
    <w:uiPriority w:val="9"/>
    <w:semiHidden/>
    <w:rsid w:val="00A64934"/>
    <w:rPr>
      <w:rFonts w:ascii="Calibri" w:eastAsia="Times New Roman" w:hAnsi="Calibri" w:cs="Times New Roman"/>
      <w:b/>
      <w:bCs/>
      <w:sz w:val="28"/>
      <w:szCs w:val="28"/>
      <w:lang w:val="en-GB" w:eastAsia="en-US"/>
    </w:rPr>
  </w:style>
  <w:style w:type="character" w:customStyle="1" w:styleId="Heading5Char">
    <w:name w:val="Heading 5 Char"/>
    <w:basedOn w:val="DefaultParagraphFont"/>
    <w:link w:val="Heading5"/>
    <w:uiPriority w:val="9"/>
    <w:semiHidden/>
    <w:rsid w:val="00A64934"/>
    <w:rPr>
      <w:rFonts w:ascii="Calibri" w:eastAsia="Times New Roman" w:hAnsi="Calibri" w:cs="Times New Roman"/>
      <w:b/>
      <w:bCs/>
      <w:i/>
      <w:iCs/>
      <w:sz w:val="26"/>
      <w:szCs w:val="26"/>
      <w:lang w:val="en-GB" w:eastAsia="en-US"/>
    </w:rPr>
  </w:style>
  <w:style w:type="character" w:customStyle="1" w:styleId="Heading6Char">
    <w:name w:val="Heading 6 Char"/>
    <w:basedOn w:val="DefaultParagraphFont"/>
    <w:link w:val="Heading6"/>
    <w:uiPriority w:val="9"/>
    <w:semiHidden/>
    <w:rsid w:val="00A64934"/>
    <w:rPr>
      <w:rFonts w:ascii="Calibri" w:eastAsia="Times New Roman" w:hAnsi="Calibri" w:cs="Times New Roman"/>
      <w:b/>
      <w:bCs/>
      <w:lang w:val="en-GB" w:eastAsia="en-US"/>
    </w:rPr>
  </w:style>
  <w:style w:type="character" w:customStyle="1" w:styleId="Heading7Char">
    <w:name w:val="Heading 7 Char"/>
    <w:basedOn w:val="DefaultParagraphFont"/>
    <w:link w:val="Heading7"/>
    <w:uiPriority w:val="9"/>
    <w:semiHidden/>
    <w:rsid w:val="00A64934"/>
    <w:rPr>
      <w:rFonts w:ascii="Calibri" w:eastAsia="Times New Roman" w:hAnsi="Calibri" w:cs="Times New Roman"/>
      <w:sz w:val="24"/>
      <w:szCs w:val="24"/>
      <w:lang w:val="en-GB" w:eastAsia="en-US"/>
    </w:rPr>
  </w:style>
  <w:style w:type="character" w:customStyle="1" w:styleId="Heading8Char">
    <w:name w:val="Heading 8 Char"/>
    <w:basedOn w:val="DefaultParagraphFont"/>
    <w:link w:val="Heading8"/>
    <w:uiPriority w:val="9"/>
    <w:semiHidden/>
    <w:rsid w:val="00A64934"/>
    <w:rPr>
      <w:rFonts w:ascii="Calibri" w:eastAsia="Times New Roman" w:hAnsi="Calibri" w:cs="Times New Roman"/>
      <w:i/>
      <w:iCs/>
      <w:sz w:val="24"/>
      <w:szCs w:val="24"/>
      <w:lang w:val="en-GB" w:eastAsia="en-US"/>
    </w:rPr>
  </w:style>
  <w:style w:type="character" w:customStyle="1" w:styleId="Heading9Char">
    <w:name w:val="Heading 9 Char"/>
    <w:basedOn w:val="DefaultParagraphFont"/>
    <w:link w:val="Heading9"/>
    <w:uiPriority w:val="9"/>
    <w:semiHidden/>
    <w:rsid w:val="00A64934"/>
    <w:rPr>
      <w:rFonts w:ascii="Cambria" w:eastAsia="Times New Roman" w:hAnsi="Cambria" w:cs="Times New Roman"/>
      <w:lang w:val="en-GB" w:eastAsia="en-US"/>
    </w:rPr>
  </w:style>
  <w:style w:type="paragraph" w:customStyle="1" w:styleId="HMG">
    <w:name w:val="_ H __M_G"/>
    <w:basedOn w:val="Normal"/>
    <w:next w:val="Normal"/>
    <w:uiPriority w:val="99"/>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locked/>
    <w:rsid w:val="005C7D1E"/>
    <w:rPr>
      <w:lang w:val="en-GB" w:eastAsia="en-US"/>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basedOn w:val="DefaultParagraphFont"/>
    <w:uiPriority w:val="99"/>
    <w:rsid w:val="000646F4"/>
    <w:rPr>
      <w:rFonts w:ascii="Times New Roman" w:hAnsi="Times New Roman" w:cs="Times New Roman"/>
      <w:b/>
      <w:sz w:val="18"/>
    </w:rPr>
  </w:style>
  <w:style w:type="paragraph" w:styleId="PlainText">
    <w:name w:val="Plain Text"/>
    <w:basedOn w:val="Normal"/>
    <w:link w:val="PlainTextChar"/>
    <w:uiPriority w:val="99"/>
    <w:semiHidden/>
    <w:rsid w:val="00930A10"/>
    <w:rPr>
      <w:rFonts w:cs="Courier New"/>
    </w:rPr>
  </w:style>
  <w:style w:type="character" w:customStyle="1" w:styleId="PlainTextChar">
    <w:name w:val="Plain Text Char"/>
    <w:basedOn w:val="DefaultParagraphFont"/>
    <w:link w:val="PlainText"/>
    <w:uiPriority w:val="99"/>
    <w:semiHidden/>
    <w:rsid w:val="00A64934"/>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930A10"/>
  </w:style>
  <w:style w:type="character" w:customStyle="1" w:styleId="BodyTextChar">
    <w:name w:val="Body Text Char"/>
    <w:basedOn w:val="DefaultParagraphFont"/>
    <w:link w:val="BodyText"/>
    <w:uiPriority w:val="99"/>
    <w:semiHidden/>
    <w:rsid w:val="00A64934"/>
    <w:rPr>
      <w:sz w:val="20"/>
      <w:szCs w:val="20"/>
      <w:lang w:val="en-GB" w:eastAsia="en-US"/>
    </w:rPr>
  </w:style>
  <w:style w:type="paragraph" w:styleId="BodyTextIndent">
    <w:name w:val="Body Text Indent"/>
    <w:basedOn w:val="Normal"/>
    <w:link w:val="BodyTextIndentChar"/>
    <w:uiPriority w:val="99"/>
    <w:semiHidden/>
    <w:rsid w:val="00930A10"/>
    <w:pPr>
      <w:spacing w:after="120"/>
      <w:ind w:left="283"/>
    </w:pPr>
  </w:style>
  <w:style w:type="character" w:customStyle="1" w:styleId="BodyTextIndentChar">
    <w:name w:val="Body Text Indent Char"/>
    <w:basedOn w:val="DefaultParagraphFont"/>
    <w:link w:val="BodyTextIndent"/>
    <w:uiPriority w:val="99"/>
    <w:semiHidden/>
    <w:rsid w:val="00A64934"/>
    <w:rPr>
      <w:sz w:val="20"/>
      <w:szCs w:val="20"/>
      <w:lang w:val="en-GB" w:eastAsia="en-US"/>
    </w:rPr>
  </w:style>
  <w:style w:type="paragraph" w:styleId="BlockText">
    <w:name w:val="Block Text"/>
    <w:basedOn w:val="Normal"/>
    <w:uiPriority w:val="99"/>
    <w:semiHidden/>
    <w:rsid w:val="00930A10"/>
    <w:pPr>
      <w:ind w:left="1440" w:right="1440"/>
    </w:pPr>
  </w:style>
  <w:style w:type="paragraph" w:customStyle="1" w:styleId="SMG">
    <w:name w:val="__S_M_G"/>
    <w:basedOn w:val="Normal"/>
    <w:next w:val="Normal"/>
    <w:uiPriority w:val="99"/>
    <w:rsid w:val="000646F4"/>
    <w:pPr>
      <w:keepNext/>
      <w:keepLines/>
      <w:spacing w:before="240" w:after="240" w:line="420" w:lineRule="exact"/>
      <w:ind w:left="1134" w:right="1134"/>
    </w:pPr>
    <w:rPr>
      <w:b/>
      <w:sz w:val="40"/>
    </w:rPr>
  </w:style>
  <w:style w:type="paragraph" w:customStyle="1" w:styleId="SLG">
    <w:name w:val="__S_L_G"/>
    <w:basedOn w:val="Normal"/>
    <w:next w:val="Normal"/>
    <w:uiPriority w:val="99"/>
    <w:rsid w:val="000646F4"/>
    <w:pPr>
      <w:keepNext/>
      <w:keepLines/>
      <w:spacing w:before="240" w:after="240" w:line="580" w:lineRule="exact"/>
      <w:ind w:left="1134" w:right="1134"/>
    </w:pPr>
    <w:rPr>
      <w:b/>
      <w:sz w:val="56"/>
    </w:rPr>
  </w:style>
  <w:style w:type="paragraph" w:customStyle="1" w:styleId="SSG">
    <w:name w:val="__S_S_G"/>
    <w:basedOn w:val="Normal"/>
    <w:next w:val="Normal"/>
    <w:uiPriority w:val="99"/>
    <w:rsid w:val="000646F4"/>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0646F4"/>
    <w:rPr>
      <w:rFonts w:ascii="Times New Roman" w:hAnsi="Times New Roman" w:cs="Times New Roman"/>
      <w:sz w:val="18"/>
      <w:vertAlign w:val="superscript"/>
    </w:rPr>
  </w:style>
  <w:style w:type="character" w:styleId="FootnoteReference">
    <w:name w:val="footnote reference"/>
    <w:aliases w:val="4_G"/>
    <w:basedOn w:val="DefaultParagraphFont"/>
    <w:uiPriority w:val="99"/>
    <w:rsid w:val="000646F4"/>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lang w:val="pl-PL"/>
    </w:rPr>
  </w:style>
  <w:style w:type="character" w:customStyle="1" w:styleId="FootnoteTextChar">
    <w:name w:val="Footnote Text Char"/>
    <w:aliases w:val="5_G Char"/>
    <w:basedOn w:val="DefaultParagraphFont"/>
    <w:link w:val="FootnoteText"/>
    <w:uiPriority w:val="99"/>
    <w:locked/>
    <w:rsid w:val="006D66AF"/>
    <w:rPr>
      <w:sz w:val="18"/>
      <w:lang w:eastAsia="en-US"/>
    </w:rPr>
  </w:style>
  <w:style w:type="paragraph" w:customStyle="1" w:styleId="XLargeG">
    <w:name w:val="__XLarge_G"/>
    <w:basedOn w:val="Normal"/>
    <w:next w:val="Normal"/>
    <w:uiPriority w:val="99"/>
    <w:rsid w:val="000646F4"/>
    <w:pPr>
      <w:keepNext/>
      <w:keepLines/>
      <w:spacing w:before="240" w:after="240" w:line="420" w:lineRule="exact"/>
      <w:ind w:left="1134" w:right="1134"/>
    </w:pPr>
    <w:rPr>
      <w:b/>
      <w:sz w:val="40"/>
    </w:rPr>
  </w:style>
  <w:style w:type="paragraph" w:customStyle="1" w:styleId="Bullet1G">
    <w:name w:val="_Bullet 1_G"/>
    <w:basedOn w:val="Normal"/>
    <w:uiPriority w:val="99"/>
    <w:rsid w:val="000646F4"/>
    <w:pPr>
      <w:numPr>
        <w:numId w:val="34"/>
      </w:numPr>
      <w:spacing w:after="120"/>
      <w:ind w:right="1134"/>
      <w:jc w:val="both"/>
    </w:pPr>
  </w:style>
  <w:style w:type="paragraph" w:styleId="EndnoteText">
    <w:name w:val="endnote text"/>
    <w:aliases w:val="2_G"/>
    <w:basedOn w:val="FootnoteText"/>
    <w:link w:val="EndnoteTextChar"/>
    <w:uiPriority w:val="99"/>
    <w:rsid w:val="000646F4"/>
  </w:style>
  <w:style w:type="character" w:customStyle="1" w:styleId="EndnoteTextChar">
    <w:name w:val="Endnote Text Char"/>
    <w:aliases w:val="2_G Char"/>
    <w:basedOn w:val="DefaultParagraphFont"/>
    <w:link w:val="EndnoteText"/>
    <w:uiPriority w:val="99"/>
    <w:semiHidden/>
    <w:rsid w:val="00A64934"/>
    <w:rPr>
      <w:sz w:val="20"/>
      <w:szCs w:val="20"/>
      <w:lang w:val="en-GB" w:eastAsia="en-US"/>
    </w:rPr>
  </w:style>
  <w:style w:type="character" w:styleId="CommentReference">
    <w:name w:val="annotation reference"/>
    <w:basedOn w:val="DefaultParagraphFont"/>
    <w:uiPriority w:val="99"/>
    <w:semiHidden/>
    <w:rsid w:val="00930A10"/>
    <w:rPr>
      <w:rFonts w:cs="Times New Roman"/>
      <w:sz w:val="6"/>
    </w:rPr>
  </w:style>
  <w:style w:type="paragraph" w:styleId="CommentText">
    <w:name w:val="annotation text"/>
    <w:basedOn w:val="Normal"/>
    <w:link w:val="CommentTextChar"/>
    <w:uiPriority w:val="99"/>
    <w:semiHidden/>
    <w:rsid w:val="00930A10"/>
  </w:style>
  <w:style w:type="character" w:customStyle="1" w:styleId="CommentTextChar">
    <w:name w:val="Comment Text Char"/>
    <w:basedOn w:val="DefaultParagraphFont"/>
    <w:link w:val="CommentText"/>
    <w:uiPriority w:val="99"/>
    <w:semiHidden/>
    <w:locked/>
    <w:rsid w:val="00625DCF"/>
    <w:rPr>
      <w:rFonts w:cs="Times New Roman"/>
      <w:lang w:eastAsia="en-US"/>
    </w:rPr>
  </w:style>
  <w:style w:type="character" w:styleId="LineNumber">
    <w:name w:val="line number"/>
    <w:basedOn w:val="DefaultParagraphFont"/>
    <w:uiPriority w:val="99"/>
    <w:semiHidden/>
    <w:rsid w:val="00930A10"/>
    <w:rPr>
      <w:rFonts w:cs="Times New Roman"/>
      <w:sz w:val="14"/>
    </w:rPr>
  </w:style>
  <w:style w:type="paragraph" w:customStyle="1" w:styleId="Bullet2G">
    <w:name w:val="_Bullet 2_G"/>
    <w:basedOn w:val="Normal"/>
    <w:uiPriority w:val="99"/>
    <w:rsid w:val="000646F4"/>
    <w:pPr>
      <w:numPr>
        <w:numId w:val="3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646F4"/>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rsid w:val="00A64934"/>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rsid w:val="00A64934"/>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rsid w:val="00A64934"/>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rsid w:val="00A64934"/>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rsid w:val="00A64934"/>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4934"/>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rsid w:val="00A64934"/>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rsid w:val="00A64934"/>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rsid w:val="00A64934"/>
    <w:rPr>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0646F4"/>
    <w:rPr>
      <w:rFonts w:cs="Times New Roman"/>
      <w:color w:val="auto"/>
      <w:u w:val="non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rsid w:val="00A64934"/>
    <w:rPr>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64934"/>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semiHidden/>
    <w:rsid w:val="000646F4"/>
    <w:rPr>
      <w:rFonts w:cs="Times New Roman"/>
      <w:color w:val="auto"/>
      <w:u w:val="non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16"/>
      </w:numPr>
    </w:pPr>
  </w:style>
  <w:style w:type="paragraph" w:styleId="ListBullet2">
    <w:name w:val="List Bullet 2"/>
    <w:basedOn w:val="Normal"/>
    <w:uiPriority w:val="99"/>
    <w:semiHidden/>
    <w:rsid w:val="008A6C4F"/>
    <w:pPr>
      <w:numPr>
        <w:numId w:val="17"/>
      </w:numPr>
    </w:pPr>
  </w:style>
  <w:style w:type="paragraph" w:styleId="ListBullet3">
    <w:name w:val="List Bullet 3"/>
    <w:basedOn w:val="Normal"/>
    <w:uiPriority w:val="99"/>
    <w:semiHidden/>
    <w:rsid w:val="008A6C4F"/>
    <w:pPr>
      <w:numPr>
        <w:numId w:val="18"/>
      </w:numPr>
    </w:pPr>
  </w:style>
  <w:style w:type="paragraph" w:styleId="ListBullet4">
    <w:name w:val="List Bullet 4"/>
    <w:basedOn w:val="Normal"/>
    <w:uiPriority w:val="99"/>
    <w:semiHidden/>
    <w:rsid w:val="008A6C4F"/>
    <w:pPr>
      <w:numPr>
        <w:numId w:val="19"/>
      </w:numPr>
    </w:pPr>
  </w:style>
  <w:style w:type="paragraph" w:styleId="ListBullet5">
    <w:name w:val="List Bullet 5"/>
    <w:basedOn w:val="Normal"/>
    <w:uiPriority w:val="99"/>
    <w:semiHidden/>
    <w:rsid w:val="008A6C4F"/>
    <w:pPr>
      <w:numPr>
        <w:numId w:val="2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15"/>
      </w:numPr>
      <w:tabs>
        <w:tab w:val="clear" w:pos="1492"/>
        <w:tab w:val="num" w:pos="360"/>
      </w:tabs>
      <w:ind w:left="360"/>
    </w:pPr>
  </w:style>
  <w:style w:type="paragraph" w:styleId="ListNumber2">
    <w:name w:val="List Number 2"/>
    <w:basedOn w:val="Normal"/>
    <w:uiPriority w:val="99"/>
    <w:semiHidden/>
    <w:rsid w:val="008A6C4F"/>
    <w:pPr>
      <w:numPr>
        <w:numId w:val="14"/>
      </w:numPr>
      <w:tabs>
        <w:tab w:val="clear" w:pos="1209"/>
        <w:tab w:val="num" w:pos="643"/>
      </w:tabs>
      <w:ind w:left="643"/>
    </w:pPr>
  </w:style>
  <w:style w:type="paragraph" w:styleId="ListNumber3">
    <w:name w:val="List Number 3"/>
    <w:basedOn w:val="Normal"/>
    <w:uiPriority w:val="99"/>
    <w:semiHidden/>
    <w:rsid w:val="008A6C4F"/>
    <w:pPr>
      <w:numPr>
        <w:numId w:val="13"/>
      </w:numPr>
    </w:pPr>
  </w:style>
  <w:style w:type="paragraph" w:styleId="ListNumber4">
    <w:name w:val="List Number 4"/>
    <w:basedOn w:val="Normal"/>
    <w:uiPriority w:val="99"/>
    <w:semiHidden/>
    <w:rsid w:val="008A6C4F"/>
    <w:pPr>
      <w:numPr>
        <w:numId w:val="11"/>
      </w:numPr>
      <w:tabs>
        <w:tab w:val="clear" w:pos="360"/>
        <w:tab w:val="num" w:pos="1209"/>
      </w:tabs>
      <w:ind w:left="1209"/>
    </w:pPr>
  </w:style>
  <w:style w:type="paragraph" w:styleId="ListNumber5">
    <w:name w:val="List Number 5"/>
    <w:basedOn w:val="Normal"/>
    <w:uiPriority w:val="99"/>
    <w:semiHidden/>
    <w:rsid w:val="008A6C4F"/>
    <w:pPr>
      <w:numPr>
        <w:numId w:val="1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A64934"/>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rsid w:val="00A64934"/>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rsid w:val="00A64934"/>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rsid w:val="00A64934"/>
    <w:rPr>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A64934"/>
    <w:rPr>
      <w:rFonts w:ascii="Cambria" w:eastAsia="Times New Roman"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A64934"/>
    <w:rPr>
      <w:rFonts w:ascii="Cambria" w:eastAsia="Times New Roman"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character" w:customStyle="1" w:styleId="FooterChar">
    <w:name w:val="Footer Char"/>
    <w:aliases w:val="3_G Char"/>
    <w:basedOn w:val="DefaultParagraphFont"/>
    <w:link w:val="Footer"/>
    <w:uiPriority w:val="99"/>
    <w:semiHidden/>
    <w:rsid w:val="00A64934"/>
    <w:rPr>
      <w:sz w:val="20"/>
      <w:szCs w:val="20"/>
      <w:lang w:val="en-GB" w:eastAsia="en-US"/>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HeaderChar">
    <w:name w:val="Header Char"/>
    <w:aliases w:val="6_G Char"/>
    <w:basedOn w:val="DefaultParagraphFont"/>
    <w:uiPriority w:val="99"/>
    <w:semiHidden/>
    <w:rsid w:val="00A64934"/>
    <w:rPr>
      <w:sz w:val="20"/>
      <w:szCs w:val="20"/>
      <w:lang w:val="en-GB" w:eastAsia="en-US"/>
    </w:rPr>
  </w:style>
  <w:style w:type="paragraph" w:styleId="BalloonText">
    <w:name w:val="Balloon Text"/>
    <w:basedOn w:val="Normal"/>
    <w:link w:val="BalloonTextChar"/>
    <w:uiPriority w:val="99"/>
    <w:rsid w:val="006D66AF"/>
    <w:pPr>
      <w:spacing w:line="240" w:lineRule="auto"/>
    </w:pPr>
    <w:rPr>
      <w:rFonts w:ascii="Tahoma" w:hAnsi="Tahoma"/>
      <w:sz w:val="16"/>
      <w:szCs w:val="16"/>
      <w:lang w:val="pl-PL"/>
    </w:rPr>
  </w:style>
  <w:style w:type="character" w:customStyle="1" w:styleId="BalloonTextChar">
    <w:name w:val="Balloon Text Char"/>
    <w:basedOn w:val="DefaultParagraphFont"/>
    <w:link w:val="BalloonText"/>
    <w:uiPriority w:val="99"/>
    <w:locked/>
    <w:rsid w:val="006D66AF"/>
    <w:rPr>
      <w:rFonts w:ascii="Tahoma" w:hAnsi="Tahoma"/>
      <w:sz w:val="16"/>
      <w:lang w:eastAsia="en-US"/>
    </w:rPr>
  </w:style>
  <w:style w:type="paragraph" w:customStyle="1" w:styleId="para">
    <w:name w:val="para"/>
    <w:basedOn w:val="Normal"/>
    <w:link w:val="paraChar"/>
    <w:uiPriority w:val="99"/>
    <w:rsid w:val="00A5414C"/>
    <w:pPr>
      <w:spacing w:after="120"/>
      <w:ind w:left="2268" w:right="1134" w:hanging="1134"/>
      <w:jc w:val="both"/>
    </w:pPr>
  </w:style>
  <w:style w:type="character" w:customStyle="1" w:styleId="HChGChar">
    <w:name w:val="_ H _Ch_G Char"/>
    <w:link w:val="HChG"/>
    <w:uiPriority w:val="99"/>
    <w:locked/>
    <w:rsid w:val="00F12AF0"/>
    <w:rPr>
      <w:b/>
      <w:sz w:val="28"/>
      <w:lang w:eastAsia="en-US"/>
    </w:rPr>
  </w:style>
  <w:style w:type="paragraph" w:customStyle="1" w:styleId="a">
    <w:name w:val="(a)"/>
    <w:basedOn w:val="Normal"/>
    <w:uiPriority w:val="99"/>
    <w:rsid w:val="00BB578F"/>
    <w:pPr>
      <w:spacing w:after="120"/>
      <w:ind w:left="2835" w:right="1134" w:hanging="567"/>
      <w:jc w:val="both"/>
    </w:pPr>
  </w:style>
  <w:style w:type="paragraph" w:customStyle="1" w:styleId="i">
    <w:name w:val="(i)"/>
    <w:basedOn w:val="Normal"/>
    <w:uiPriority w:val="99"/>
    <w:rsid w:val="00BB578F"/>
    <w:pPr>
      <w:spacing w:after="120"/>
      <w:ind w:left="3402" w:right="1134" w:hanging="567"/>
      <w:jc w:val="both"/>
    </w:pPr>
  </w:style>
  <w:style w:type="paragraph" w:customStyle="1" w:styleId="a0">
    <w:name w:val="a)"/>
    <w:basedOn w:val="para"/>
    <w:uiPriority w:val="99"/>
    <w:rsid w:val="00671CFE"/>
    <w:pPr>
      <w:suppressAutoHyphens w:val="0"/>
      <w:ind w:left="2835" w:hanging="567"/>
    </w:pPr>
    <w:rPr>
      <w:lang w:val="fr-FR"/>
    </w:rPr>
  </w:style>
  <w:style w:type="paragraph" w:customStyle="1" w:styleId="NormalCentered">
    <w:name w:val="Normal Centered"/>
    <w:basedOn w:val="Normal"/>
    <w:uiPriority w:val="99"/>
    <w:rsid w:val="000E3E05"/>
    <w:pPr>
      <w:suppressAutoHyphens w:val="0"/>
      <w:spacing w:before="120" w:after="120" w:line="240" w:lineRule="auto"/>
      <w:jc w:val="center"/>
    </w:pPr>
    <w:rPr>
      <w:sz w:val="24"/>
    </w:rPr>
  </w:style>
  <w:style w:type="paragraph" w:styleId="CommentSubject">
    <w:name w:val="annotation subject"/>
    <w:basedOn w:val="CommentText"/>
    <w:next w:val="CommentText"/>
    <w:link w:val="CommentSubjectChar"/>
    <w:uiPriority w:val="99"/>
    <w:rsid w:val="00625DCF"/>
    <w:pPr>
      <w:spacing w:line="240" w:lineRule="auto"/>
    </w:pPr>
    <w:rPr>
      <w:b/>
      <w:bCs/>
    </w:rPr>
  </w:style>
  <w:style w:type="character" w:customStyle="1" w:styleId="CommentSubjectChar">
    <w:name w:val="Comment Subject Char"/>
    <w:basedOn w:val="CommentTextChar"/>
    <w:link w:val="CommentSubject"/>
    <w:uiPriority w:val="99"/>
    <w:locked/>
    <w:rsid w:val="00625DCF"/>
    <w:rPr>
      <w:rFonts w:cs="Times New Roman"/>
      <w:b/>
      <w:bCs/>
      <w:lang w:eastAsia="en-US"/>
    </w:rPr>
  </w:style>
  <w:style w:type="character" w:customStyle="1" w:styleId="paraChar">
    <w:name w:val="para Char"/>
    <w:link w:val="para"/>
    <w:uiPriority w:val="99"/>
    <w:locked/>
    <w:rsid w:val="00D711E2"/>
    <w:rPr>
      <w:lang w:val="en-GB" w:eastAsia="en-US"/>
    </w:rPr>
  </w:style>
  <w:style w:type="character" w:customStyle="1" w:styleId="HeaderChar1">
    <w:name w:val="Header Char1"/>
    <w:aliases w:val="6_G Char1"/>
    <w:link w:val="Header"/>
    <w:uiPriority w:val="99"/>
    <w:locked/>
    <w:rsid w:val="002D789C"/>
    <w:rPr>
      <w:b/>
      <w:sz w:val="18"/>
      <w:lang w:val="en-GB" w:eastAsia="en-US"/>
    </w:rPr>
  </w:style>
  <w:style w:type="numbering" w:styleId="ArticleSection">
    <w:name w:val="Outline List 3"/>
    <w:basedOn w:val="NoList"/>
    <w:uiPriority w:val="99"/>
    <w:semiHidden/>
    <w:unhideWhenUsed/>
    <w:rsid w:val="00A64934"/>
    <w:pPr>
      <w:numPr>
        <w:numId w:val="33"/>
      </w:numPr>
    </w:pPr>
  </w:style>
  <w:style w:type="numbering" w:styleId="1ai">
    <w:name w:val="Outline List 1"/>
    <w:basedOn w:val="NoList"/>
    <w:uiPriority w:val="99"/>
    <w:semiHidden/>
    <w:unhideWhenUsed/>
    <w:rsid w:val="00A64934"/>
    <w:pPr>
      <w:numPr>
        <w:numId w:val="32"/>
      </w:numPr>
    </w:pPr>
  </w:style>
  <w:style w:type="numbering" w:styleId="111111">
    <w:name w:val="Outline List 2"/>
    <w:basedOn w:val="NoList"/>
    <w:uiPriority w:val="99"/>
    <w:semiHidden/>
    <w:unhideWhenUsed/>
    <w:rsid w:val="00A64934"/>
    <w:pPr>
      <w:numPr>
        <w:numId w:val="31"/>
      </w:numPr>
    </w:pPr>
  </w:style>
  <w:style w:type="paragraph" w:customStyle="1" w:styleId="Address">
    <w:name w:val="Address"/>
    <w:basedOn w:val="Normal"/>
    <w:rsid w:val="000B1F36"/>
    <w:pPr>
      <w:suppressAutoHyphens w:val="0"/>
      <w:spacing w:line="240" w:lineRule="auto"/>
    </w:pPr>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33"/>
      </w:numPr>
    </w:pPr>
  </w:style>
  <w:style w:type="numbering" w:customStyle="1" w:styleId="Heading2Char">
    <w:name w:val="1ai"/>
    <w:pPr>
      <w:numPr>
        <w:numId w:val="32"/>
      </w:numPr>
    </w:pPr>
  </w:style>
  <w:style w:type="numbering" w:customStyle="1" w:styleId="Heading3Char">
    <w:name w:val="11111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4CC71-9D67-4592-BCBC-9933C4D1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20</TotalTime>
  <Pages>6</Pages>
  <Words>712</Words>
  <Characters>4063</Characters>
  <Application>Microsoft Office Word</Application>
  <DocSecurity>0</DocSecurity>
  <Lines>33</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United Nations</vt:lpstr>
      <vt:lpstr>United Nations</vt:lpstr>
    </vt:vector>
  </TitlesOfParts>
  <Company>CSD</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dc:creator>
  <cp:lastModifiedBy>Konstantin Glukhenkiy</cp:lastModifiedBy>
  <cp:revision>8</cp:revision>
  <cp:lastPrinted>2015-04-08T14:06:00Z</cp:lastPrinted>
  <dcterms:created xsi:type="dcterms:W3CDTF">2015-04-03T09:54:00Z</dcterms:created>
  <dcterms:modified xsi:type="dcterms:W3CDTF">2015-04-08T14:06:00Z</dcterms:modified>
</cp:coreProperties>
</file>