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8E461F">
            <w:pPr>
              <w:jc w:val="right"/>
            </w:pPr>
            <w:r w:rsidRPr="00C64574">
              <w:rPr>
                <w:sz w:val="40"/>
              </w:rPr>
              <w:t>ECE</w:t>
            </w:r>
            <w:r w:rsidRPr="00C64574">
              <w:t>/TRANS/WP.29/GR</w:t>
            </w:r>
            <w:r w:rsidR="000D4EB3" w:rsidRPr="00C64574">
              <w:t>SG</w:t>
            </w:r>
            <w:r w:rsidRPr="00C64574">
              <w:t>/201</w:t>
            </w:r>
            <w:r w:rsidR="001F20EF">
              <w:t>5/</w:t>
            </w:r>
            <w:r w:rsidR="002005B3">
              <w:t>3</w:t>
            </w:r>
            <w:r w:rsidR="008E461F">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F62971"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7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A21CBE" w:rsidP="00D5792F">
            <w:pPr>
              <w:spacing w:line="240" w:lineRule="exact"/>
            </w:pPr>
            <w:r>
              <w:t>10</w:t>
            </w:r>
            <w:r w:rsidR="009A1E55">
              <w:t xml:space="preserve"> </w:t>
            </w:r>
            <w:r w:rsidR="00967ACA">
              <w:t>Jul</w:t>
            </w:r>
            <w:r w:rsidR="009A1E55">
              <w:t>y</w:t>
            </w:r>
            <w:r w:rsidR="002B47CA">
              <w:t xml:space="preserve"> 201</w:t>
            </w:r>
            <w:r w:rsidR="001F20EF">
              <w:t>5</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10</w:t>
      </w:r>
      <w:r w:rsidR="00967ACA">
        <w:rPr>
          <w:b/>
        </w:rPr>
        <w:t>9</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967ACA">
        <w:t xml:space="preserve">29 September </w:t>
      </w:r>
      <w:r w:rsidR="0028776F" w:rsidRPr="00C64574">
        <w:t>–</w:t>
      </w:r>
      <w:r w:rsidR="00967ACA">
        <w:t xml:space="preserve"> 2 October</w:t>
      </w:r>
      <w:r w:rsidR="00B53C21" w:rsidRPr="00C64574">
        <w:t xml:space="preserve"> </w:t>
      </w:r>
      <w:r w:rsidR="00856FAA" w:rsidRPr="00C64574">
        <w:t>201</w:t>
      </w:r>
      <w:r w:rsidR="001F20EF">
        <w:t>5</w:t>
      </w:r>
    </w:p>
    <w:p w:rsidR="00B53C21" w:rsidRPr="00DF418A" w:rsidRDefault="00915EF6" w:rsidP="00C96DF2">
      <w:r w:rsidRPr="00DF418A">
        <w:t xml:space="preserve">Item </w:t>
      </w:r>
      <w:r w:rsidR="00967ACA">
        <w:t>2(a</w:t>
      </w:r>
      <w:r w:rsidR="00C64574" w:rsidRPr="00DF418A">
        <w:t>)</w:t>
      </w:r>
      <w:r w:rsidRPr="00DF418A">
        <w:t xml:space="preserve"> of the provisional agenda</w:t>
      </w:r>
    </w:p>
    <w:p w:rsidR="00915EF6" w:rsidRPr="001F20EF" w:rsidRDefault="00C64574" w:rsidP="00C96DF2">
      <w:pPr>
        <w:rPr>
          <w:b/>
          <w:lang w:val="en-US"/>
        </w:rPr>
      </w:pPr>
      <w:r w:rsidRPr="00DF418A">
        <w:rPr>
          <w:b/>
        </w:rPr>
        <w:t>Regulation No. 107 (M</w:t>
      </w:r>
      <w:r w:rsidRPr="00DF418A">
        <w:rPr>
          <w:b/>
          <w:vertAlign w:val="subscript"/>
        </w:rPr>
        <w:t>2</w:t>
      </w:r>
      <w:r w:rsidRPr="00DF418A">
        <w:rPr>
          <w:b/>
        </w:rPr>
        <w:t xml:space="preserve"> and M</w:t>
      </w:r>
      <w:r w:rsidRPr="00DF418A">
        <w:rPr>
          <w:b/>
          <w:vertAlign w:val="subscript"/>
        </w:rPr>
        <w:t>3</w:t>
      </w:r>
      <w:r w:rsidRPr="00DF418A">
        <w:rPr>
          <w:b/>
        </w:rPr>
        <w:t xml:space="preserve"> vehicles)</w:t>
      </w:r>
      <w:r w:rsidR="002B47CA" w:rsidRPr="00DF418A">
        <w:rPr>
          <w:b/>
        </w:rPr>
        <w:t xml:space="preserve"> </w:t>
      </w:r>
      <w:r w:rsidRPr="00DF418A">
        <w:rPr>
          <w:b/>
        </w:rPr>
        <w:t>–</w:t>
      </w:r>
      <w:r w:rsidR="002B47CA" w:rsidRPr="00DF418A">
        <w:rPr>
          <w:b/>
        </w:rPr>
        <w:t xml:space="preserve"> </w:t>
      </w:r>
      <w:r w:rsidR="00E466D9">
        <w:rPr>
          <w:b/>
        </w:rPr>
        <w:br/>
      </w:r>
      <w:r w:rsidR="00967ACA">
        <w:rPr>
          <w:b/>
          <w:lang w:val="en-US"/>
        </w:rPr>
        <w:t>Proposals for further amendments</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411B01">
        <w:rPr>
          <w:sz w:val="26"/>
          <w:szCs w:val="26"/>
        </w:rPr>
        <w:t xml:space="preserve">amendments to </w:t>
      </w:r>
      <w:r w:rsidR="00A80D02" w:rsidRPr="007948F3">
        <w:rPr>
          <w:sz w:val="26"/>
          <w:szCs w:val="26"/>
        </w:rPr>
        <w:t xml:space="preserve">the </w:t>
      </w:r>
      <w:r w:rsidR="00FA455A" w:rsidRPr="007948F3">
        <w:rPr>
          <w:sz w:val="26"/>
          <w:szCs w:val="26"/>
        </w:rPr>
        <w:t>0</w:t>
      </w:r>
      <w:r w:rsidR="00411B01">
        <w:rPr>
          <w:sz w:val="26"/>
          <w:szCs w:val="26"/>
        </w:rPr>
        <w:t>6</w:t>
      </w:r>
      <w:r w:rsidR="00FA455A" w:rsidRPr="007948F3">
        <w:rPr>
          <w:sz w:val="26"/>
          <w:szCs w:val="26"/>
        </w:rPr>
        <w:t xml:space="preserve"> </w:t>
      </w:r>
      <w:r w:rsidR="00A80D02" w:rsidRPr="007948F3">
        <w:rPr>
          <w:sz w:val="26"/>
          <w:szCs w:val="26"/>
        </w:rPr>
        <w:t xml:space="preserve">series of </w:t>
      </w:r>
      <w:r w:rsidR="007C0546" w:rsidRPr="007948F3">
        <w:rPr>
          <w:sz w:val="26"/>
          <w:szCs w:val="26"/>
        </w:rPr>
        <w:t>amendments</w:t>
      </w:r>
      <w:r w:rsidRPr="007948F3">
        <w:rPr>
          <w:sz w:val="26"/>
          <w:szCs w:val="26"/>
        </w:rPr>
        <w:t xml:space="preserve"> </w:t>
      </w:r>
      <w:r w:rsidR="00D27713" w:rsidRPr="007948F3">
        <w:rPr>
          <w:sz w:val="26"/>
          <w:szCs w:val="26"/>
        </w:rPr>
        <w:t>to Regulation</w:t>
      </w:r>
      <w:r w:rsidR="009A1E55">
        <w:rPr>
          <w:sz w:val="26"/>
          <w:szCs w:val="26"/>
        </w:rPr>
        <w:t xml:space="preserve"> </w:t>
      </w:r>
      <w:r w:rsidR="00D27713" w:rsidRPr="007948F3">
        <w:rPr>
          <w:sz w:val="26"/>
          <w:szCs w:val="26"/>
        </w:rPr>
        <w:t>No. 107</w:t>
      </w:r>
      <w:r w:rsidR="007C0546" w:rsidRPr="007948F3">
        <w:rPr>
          <w:sz w:val="26"/>
          <w:szCs w:val="26"/>
        </w:rPr>
        <w:t xml:space="preserve"> (M</w:t>
      </w:r>
      <w:r w:rsidR="007C0546" w:rsidRPr="007948F3">
        <w:rPr>
          <w:sz w:val="26"/>
          <w:szCs w:val="26"/>
          <w:vertAlign w:val="subscript"/>
        </w:rPr>
        <w:t>2</w:t>
      </w:r>
      <w:r w:rsidR="007C0546" w:rsidRPr="007948F3">
        <w:rPr>
          <w:sz w:val="26"/>
          <w:szCs w:val="26"/>
        </w:rPr>
        <w:t xml:space="preserve"> and M</w:t>
      </w:r>
      <w:r w:rsidR="007C0546" w:rsidRPr="007948F3">
        <w:rPr>
          <w:sz w:val="26"/>
          <w:szCs w:val="26"/>
          <w:vertAlign w:val="subscript"/>
        </w:rPr>
        <w:t>3</w:t>
      </w:r>
      <w:r w:rsidR="007C0546" w:rsidRPr="007948F3">
        <w:rPr>
          <w:sz w:val="26"/>
          <w:szCs w:val="26"/>
        </w:rPr>
        <w:t xml:space="preserve"> vehicles)</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D6F32">
        <w:t xml:space="preserve">from </w:t>
      </w:r>
      <w:r w:rsidR="00EE607B" w:rsidRPr="006A1709">
        <w:t xml:space="preserve">the </w:t>
      </w:r>
      <w:r w:rsidR="008E461F">
        <w:t>United Kingdom</w:t>
      </w:r>
      <w:r w:rsidRPr="00DF418A">
        <w:rPr>
          <w:vertAlign w:val="superscript"/>
        </w:rPr>
        <w:footnoteReference w:customMarkFollows="1" w:id="2"/>
        <w:t>*</w:t>
      </w:r>
    </w:p>
    <w:p w:rsidR="00DF418A" w:rsidRDefault="00DF418A" w:rsidP="00E466D9">
      <w:pPr>
        <w:ind w:left="1134" w:right="1134" w:firstLine="567"/>
        <w:jc w:val="both"/>
        <w:rPr>
          <w:lang w:val="en-US"/>
        </w:rPr>
      </w:pPr>
      <w:r>
        <w:t xml:space="preserve">The </w:t>
      </w:r>
      <w:r w:rsidR="00E466D9">
        <w:t>text reproduced below was</w:t>
      </w:r>
      <w:r>
        <w:t xml:space="preserve"> prepared by the </w:t>
      </w:r>
      <w:r w:rsidR="00A83C2D">
        <w:t xml:space="preserve">expert from </w:t>
      </w:r>
      <w:r w:rsidR="00EE607B" w:rsidRPr="006A1709">
        <w:t xml:space="preserve">the </w:t>
      </w:r>
      <w:r w:rsidR="008E461F" w:rsidRPr="008E461F">
        <w:t>United Kingdom</w:t>
      </w:r>
      <w:r w:rsidR="0092494D">
        <w:t xml:space="preserve"> </w:t>
      </w:r>
      <w:r w:rsidR="008E461F" w:rsidRPr="00835E77">
        <w:t xml:space="preserve">to ensure all occupants of exposed seats are provided with a means of protection, and not just those at risk of being thrown forward into a step well. </w:t>
      </w:r>
      <w:r w:rsidR="008E461F">
        <w:t>It is based on document without a symbol (GRSG-108-31) distributed during the 108</w:t>
      </w:r>
      <w:r w:rsidR="008E461F" w:rsidRPr="008E461F">
        <w:rPr>
          <w:vertAlign w:val="superscript"/>
        </w:rPr>
        <w:t>th</w:t>
      </w:r>
      <w:r w:rsidR="008E461F">
        <w:t xml:space="preserve"> session of the Working Party on General Safety Provisions (GRSG)</w:t>
      </w:r>
      <w:r w:rsidR="00212864" w:rsidRPr="00212864">
        <w:t xml:space="preserve"> </w:t>
      </w:r>
      <w:r w:rsidR="00212864" w:rsidRPr="000E2AC1">
        <w:t xml:space="preserve">(see report ECE/TRANS/WP.29/GRSG/87, para. </w:t>
      </w:r>
      <w:r w:rsidR="00212864">
        <w:t>9)</w:t>
      </w:r>
      <w:r w:rsidR="008E461F">
        <w:t xml:space="preserve">. </w:t>
      </w:r>
      <w:r w:rsidR="008E461F" w:rsidRPr="00835E77">
        <w:t xml:space="preserve">Modifications to the current text of the Regulation are marked in bold for new </w:t>
      </w:r>
      <w:r w:rsidR="008E461F">
        <w:t>characters</w:t>
      </w:r>
      <w:r w:rsidR="005D6B0A" w:rsidRPr="00972ECE">
        <w:rPr>
          <w:lang w:val="en-US"/>
        </w:rPr>
        <w:t>.</w:t>
      </w:r>
    </w:p>
    <w:p w:rsidR="009917AE" w:rsidRDefault="009917AE" w:rsidP="00E466D9">
      <w:pPr>
        <w:ind w:left="1134" w:right="1134" w:firstLine="567"/>
        <w:jc w:val="both"/>
      </w:pPr>
    </w:p>
    <w:p w:rsidR="00DF418A" w:rsidRPr="00DF418A" w:rsidRDefault="00757F2F" w:rsidP="00411B01">
      <w:pPr>
        <w:tabs>
          <w:tab w:val="left" w:pos="567"/>
          <w:tab w:val="left" w:pos="1134"/>
          <w:tab w:val="left" w:pos="1701"/>
          <w:tab w:val="left" w:pos="2268"/>
          <w:tab w:val="left" w:pos="2700"/>
        </w:tabs>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8E461F" w:rsidRDefault="008E461F" w:rsidP="005D0371">
      <w:pPr>
        <w:tabs>
          <w:tab w:val="left" w:pos="8505"/>
        </w:tabs>
        <w:spacing w:before="120" w:after="120" w:line="240" w:lineRule="auto"/>
        <w:ind w:left="2268" w:right="1134" w:hanging="1134"/>
        <w:jc w:val="both"/>
        <w:rPr>
          <w:i/>
        </w:rPr>
      </w:pPr>
      <w:r>
        <w:rPr>
          <w:i/>
        </w:rPr>
        <w:t>Annex 3</w:t>
      </w:r>
    </w:p>
    <w:p w:rsidR="008E461F" w:rsidRPr="008E461F" w:rsidRDefault="008E461F" w:rsidP="005D0371">
      <w:pPr>
        <w:tabs>
          <w:tab w:val="left" w:pos="8505"/>
        </w:tabs>
        <w:spacing w:before="120" w:after="120" w:line="240" w:lineRule="auto"/>
        <w:ind w:left="2268" w:right="1134" w:hanging="1134"/>
        <w:jc w:val="both"/>
      </w:pPr>
      <w:r>
        <w:rPr>
          <w:i/>
        </w:rPr>
        <w:t>P</w:t>
      </w:r>
      <w:r w:rsidRPr="008E461F">
        <w:rPr>
          <w:i/>
        </w:rPr>
        <w:t>aragraph 7.12.1.,</w:t>
      </w:r>
      <w:r w:rsidRPr="008E461F">
        <w:t xml:space="preserve"> amend to read:</w:t>
      </w:r>
    </w:p>
    <w:p w:rsidR="008E461F" w:rsidRDefault="008E461F" w:rsidP="005D0371">
      <w:pPr>
        <w:suppressAutoHyphens w:val="0"/>
        <w:spacing w:before="120" w:after="120" w:line="240" w:lineRule="auto"/>
        <w:ind w:left="2268" w:right="1134" w:hanging="1134"/>
        <w:jc w:val="both"/>
      </w:pPr>
      <w:r w:rsidRPr="008E461F">
        <w:t>"7.12.1.</w:t>
      </w:r>
      <w:r w:rsidRPr="008E461F">
        <w:tab/>
        <w:t>Where any seated passenger is likely to be thrown forward into a step well</w:t>
      </w:r>
      <w:r w:rsidRPr="008E461F">
        <w:rPr>
          <w:b/>
        </w:rPr>
        <w:t>, designated wheelchair space, buggy space or open area for standing passengers</w:t>
      </w:r>
      <w:r w:rsidRPr="008E461F">
        <w:t xml:space="preserve"> as a result of heavy braking, either a guard or, in</w:t>
      </w:r>
      <w:r w:rsidR="005D0371">
        <w:t xml:space="preserve"> the case of a vehicle of Class A or </w:t>
      </w:r>
      <w:r w:rsidRPr="008E461F">
        <w:t>B, a safety-belt shall be fitted. Where fitted, the guard shall have a minimum height from the floor on which the passenger’s feet rest of 8</w:t>
      </w:r>
      <w:r w:rsidR="00F3014B">
        <w:t xml:space="preserve">00 </w:t>
      </w:r>
      <w:r w:rsidRPr="008E461F">
        <w:t>mm and shall extend inwards from the wall of</w:t>
      </w:r>
      <w:r w:rsidR="00F3014B">
        <w:t xml:space="preserve"> the vehicle at least as far as 100 </w:t>
      </w:r>
      <w:r w:rsidRPr="008E461F">
        <w:t xml:space="preserve">mm beyond the longitudinal centre line of any seating position where the passenger is at risk or, </w:t>
      </w:r>
      <w:r w:rsidRPr="008E461F">
        <w:rPr>
          <w:b/>
        </w:rPr>
        <w:t>in the case of a step well,</w:t>
      </w:r>
      <w:r w:rsidRPr="008E461F">
        <w:t xml:space="preserve"> to the riser of the innermost step; whichever is the lesser dimension.</w:t>
      </w:r>
      <w:r>
        <w:t>"</w:t>
      </w:r>
    </w:p>
    <w:p w:rsidR="008E461F" w:rsidRPr="008E461F" w:rsidRDefault="008E461F" w:rsidP="005D0371">
      <w:pPr>
        <w:suppressAutoHyphens w:val="0"/>
        <w:spacing w:before="120" w:after="120" w:line="240" w:lineRule="auto"/>
        <w:ind w:left="2268" w:right="1134" w:hanging="1134"/>
        <w:jc w:val="both"/>
      </w:pPr>
      <w:r>
        <w:rPr>
          <w:i/>
        </w:rPr>
        <w:t>Insert a new p</w:t>
      </w:r>
      <w:r w:rsidRPr="008E461F">
        <w:rPr>
          <w:i/>
        </w:rPr>
        <w:t>aragraph 7.12.</w:t>
      </w:r>
      <w:r>
        <w:rPr>
          <w:i/>
        </w:rPr>
        <w:t>2</w:t>
      </w:r>
      <w:r w:rsidRPr="008E461F">
        <w:rPr>
          <w:i/>
        </w:rPr>
        <w:t>.,</w:t>
      </w:r>
      <w:r w:rsidRPr="008E461F">
        <w:t xml:space="preserve"> to read:</w:t>
      </w:r>
    </w:p>
    <w:p w:rsidR="008E461F" w:rsidRDefault="008E461F" w:rsidP="005D0371">
      <w:pPr>
        <w:suppressAutoHyphens w:val="0"/>
        <w:spacing w:before="120" w:after="120" w:line="240" w:lineRule="auto"/>
        <w:ind w:left="2268" w:right="1134" w:hanging="1134"/>
        <w:jc w:val="both"/>
      </w:pPr>
      <w:r w:rsidRPr="008E461F">
        <w:t>"</w:t>
      </w:r>
      <w:r w:rsidRPr="008E461F">
        <w:rPr>
          <w:b/>
        </w:rPr>
        <w:t>7.12.2.</w:t>
      </w:r>
      <w:r w:rsidRPr="008E461F">
        <w:tab/>
      </w:r>
      <w:r w:rsidRPr="008E461F">
        <w:rPr>
          <w:b/>
        </w:rPr>
        <w:t>Paragraph 7.12.1. shall not apply to any sideways facing seat, a seat which has its centreline within the longitudinal projection of a gangway, a seat in front of which is existing vehicle structure (e.g. fixed table or luggage pen) offering comparable levels of protection as a guard meeting the requirements of paragraph 7.12.1. or transverse facing seats where the maximum distance between the front faces of the seat squabs of facing seats does not exceed 1,800 mm when measured in accordance with paragraph 7.7.8.4.3</w:t>
      </w:r>
      <w:r w:rsidRPr="008E461F">
        <w:t>."</w:t>
      </w:r>
    </w:p>
    <w:p w:rsidR="008E461F" w:rsidRPr="008E461F" w:rsidRDefault="008E461F" w:rsidP="005D0371">
      <w:pPr>
        <w:suppressAutoHyphens w:val="0"/>
        <w:spacing w:before="120" w:after="120" w:line="240" w:lineRule="auto"/>
        <w:ind w:left="1134" w:right="1134"/>
        <w:jc w:val="both"/>
      </w:pPr>
      <w:r>
        <w:rPr>
          <w:i/>
        </w:rPr>
        <w:t>P</w:t>
      </w:r>
      <w:r w:rsidRPr="008E461F">
        <w:rPr>
          <w:i/>
        </w:rPr>
        <w:t>aragraphs 7.12.</w:t>
      </w:r>
      <w:r>
        <w:rPr>
          <w:i/>
        </w:rPr>
        <w:t>2</w:t>
      </w:r>
      <w:r w:rsidRPr="008E461F">
        <w:rPr>
          <w:i/>
        </w:rPr>
        <w:t>. to 7.12.4.</w:t>
      </w:r>
      <w:r>
        <w:rPr>
          <w:i/>
        </w:rPr>
        <w:t xml:space="preserve"> (former)</w:t>
      </w:r>
      <w:r w:rsidRPr="008E461F">
        <w:rPr>
          <w:i/>
        </w:rPr>
        <w:t>,</w:t>
      </w:r>
      <w:r>
        <w:rPr>
          <w:i/>
        </w:rPr>
        <w:t xml:space="preserve"> </w:t>
      </w:r>
      <w:r w:rsidRPr="008E461F">
        <w:t>renumber as paragraphs 7.12.3. to 7.12.5</w:t>
      </w:r>
      <w:r w:rsidR="00F3014B">
        <w:t>.</w:t>
      </w:r>
    </w:p>
    <w:p w:rsidR="005D0371" w:rsidRPr="008E461F" w:rsidRDefault="005D0371" w:rsidP="005D0371">
      <w:pPr>
        <w:spacing w:after="120" w:line="240" w:lineRule="auto"/>
        <w:ind w:left="2268" w:right="1134" w:hanging="1134"/>
        <w:jc w:val="both"/>
        <w:rPr>
          <w:lang w:val="en-US"/>
        </w:rPr>
      </w:pPr>
    </w:p>
    <w:p w:rsidR="00DF418A" w:rsidRPr="00DF418A" w:rsidRDefault="00E87504" w:rsidP="005D0371">
      <w:pPr>
        <w:pStyle w:val="HChG"/>
      </w:pPr>
      <w:r>
        <w:tab/>
        <w:t>II.</w:t>
      </w:r>
      <w:r>
        <w:tab/>
        <w:t>Justification</w:t>
      </w:r>
    </w:p>
    <w:p w:rsidR="008E461F" w:rsidRPr="008E461F" w:rsidRDefault="0071307A" w:rsidP="00F3014B">
      <w:pPr>
        <w:tabs>
          <w:tab w:val="left" w:pos="1701"/>
        </w:tabs>
        <w:spacing w:before="120" w:after="240" w:line="240" w:lineRule="auto"/>
        <w:ind w:left="1134" w:right="1134"/>
        <w:jc w:val="both"/>
      </w:pPr>
      <w:r>
        <w:t>1.</w:t>
      </w:r>
      <w:r>
        <w:tab/>
      </w:r>
      <w:r w:rsidR="008E461F" w:rsidRPr="008E461F">
        <w:t xml:space="preserve">While bus and coach travel across Europe is statistically one of the safest forms of road transport, the </w:t>
      </w:r>
      <w:r w:rsidR="00F3014B">
        <w:t>European Union (</w:t>
      </w:r>
      <w:r w:rsidR="008E461F" w:rsidRPr="008E461F">
        <w:t>EU</w:t>
      </w:r>
      <w:r w:rsidR="00F3014B">
        <w:t>)</w:t>
      </w:r>
      <w:r w:rsidR="008E461F" w:rsidRPr="008E461F">
        <w:t xml:space="preserve"> CARE database recorded 148 fatalities and 1709 seriously injured occupants across </w:t>
      </w:r>
      <w:r w:rsidR="005D0371">
        <w:t xml:space="preserve">23 European countries in 2013. </w:t>
      </w:r>
      <w:r w:rsidR="008E461F" w:rsidRPr="008E461F">
        <w:t>During the same year, 7 passengers died in Great Britain from injuries received whil</w:t>
      </w:r>
      <w:bookmarkStart w:id="0" w:name="_GoBack"/>
      <w:bookmarkEnd w:id="0"/>
      <w:r w:rsidR="008E461F" w:rsidRPr="008E461F">
        <w:t>st travelling on a bus or coach and a further 250 receive serious injuries – over half of all casualties are seated passengers</w:t>
      </w:r>
      <w:r w:rsidR="008E461F" w:rsidRPr="008E461F">
        <w:rPr>
          <w:sz w:val="18"/>
          <w:vertAlign w:val="superscript"/>
        </w:rPr>
        <w:footnoteReference w:id="3"/>
      </w:r>
      <w:r w:rsidR="008E461F" w:rsidRPr="008E461F">
        <w:t>.</w:t>
      </w:r>
    </w:p>
    <w:p w:rsidR="008E461F" w:rsidRPr="008E461F" w:rsidRDefault="008E461F" w:rsidP="00F3014B">
      <w:pPr>
        <w:tabs>
          <w:tab w:val="left" w:pos="1701"/>
        </w:tabs>
        <w:spacing w:before="120" w:after="240" w:line="240" w:lineRule="auto"/>
        <w:ind w:left="1134" w:right="1134"/>
        <w:jc w:val="both"/>
      </w:pPr>
      <w:r w:rsidRPr="008E461F">
        <w:t>2.</w:t>
      </w:r>
      <w:r w:rsidRPr="008E461F">
        <w:tab/>
        <w:t>Incident reports confirm that some of these relate to occupants of exposed seats who are thrown forward during heavy braking or vehicle impact conditions, often sustaining head injuries from contact with the vehicle floor or other hard structure. Seats particularly affected are those located immediately to the rear of an open wheelchair or buggy space – these seats are often preferred by passengers of reduced mobility, irrespective of whether they are designated priority seats.</w:t>
      </w:r>
    </w:p>
    <w:p w:rsidR="0071307A" w:rsidRDefault="008E461F" w:rsidP="00F3014B">
      <w:pPr>
        <w:tabs>
          <w:tab w:val="left" w:pos="1701"/>
        </w:tabs>
        <w:spacing w:before="120" w:after="240" w:line="240" w:lineRule="auto"/>
        <w:ind w:left="1134" w:right="1134"/>
        <w:jc w:val="both"/>
      </w:pPr>
      <w:r w:rsidRPr="008E461F">
        <w:t>3.</w:t>
      </w:r>
      <w:r w:rsidRPr="008E461F">
        <w:tab/>
        <w:t xml:space="preserve">This proposal aims to reduce this risk by extending existing requirements for exposed seats adjacent to step wells, to apply to other exposed seats where there is a risk of the occupant being thrown forwards. </w:t>
      </w:r>
      <w:r w:rsidR="00212864">
        <w:t>New p</w:t>
      </w:r>
      <w:r w:rsidRPr="008E461F">
        <w:t>aragraph 7.12.2</w:t>
      </w:r>
      <w:r w:rsidR="00133E5B">
        <w:t>.</w:t>
      </w:r>
      <w:r w:rsidRPr="008E461F">
        <w:t xml:space="preserve"> exempts certain seats from these additional requirements (see also Figure 1</w:t>
      </w:r>
      <w:r w:rsidR="00175215">
        <w:t xml:space="preserve"> below</w:t>
      </w:r>
      <w:r w:rsidRPr="008E461F">
        <w:t>).</w:t>
      </w:r>
    </w:p>
    <w:p w:rsidR="00175215" w:rsidRPr="00175215" w:rsidRDefault="00175215" w:rsidP="00175215">
      <w:pPr>
        <w:keepNext/>
        <w:keepLines/>
        <w:tabs>
          <w:tab w:val="right" w:pos="1134"/>
        </w:tabs>
        <w:spacing w:before="360" w:after="240" w:line="300" w:lineRule="exact"/>
        <w:ind w:left="1134" w:right="1134"/>
        <w:rPr>
          <w:b/>
        </w:rPr>
      </w:pPr>
      <w:r>
        <w:rPr>
          <w:b/>
        </w:rPr>
        <w:lastRenderedPageBreak/>
        <w:t>Figure 1</w:t>
      </w:r>
    </w:p>
    <w:p w:rsidR="00175215" w:rsidRPr="00175215" w:rsidRDefault="00F62971" w:rsidP="00175215">
      <w:pPr>
        <w:spacing w:after="120"/>
        <w:ind w:right="1134"/>
        <w:jc w:val="both"/>
        <w:rPr>
          <w:sz w:val="22"/>
          <w:szCs w:val="22"/>
        </w:rPr>
      </w:pPr>
      <w:r>
        <w:rPr>
          <w:noProof/>
        </w:rPr>
        <w:pict>
          <v:group id="Group 95" o:spid="_x0000_s1138" style="position:absolute;left:0;text-align:left;margin-left:82.25pt;margin-top:11.6pt;width:333.75pt;height:233.2pt;z-index:251652608" coordorigin="3420,2216" coordsize="6173,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">
            <v:group id="_x0000_s1139" style="position:absolute;left:3420;top:2216;width:6173;height:3450" coordorigin="3420,2216" coordsize="6173,3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oundrect id="AutoShape 96" o:spid="_x0000_s1140" style="position:absolute;left:3420;top:2216;width:6173;height:3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64cUA&#10;AADbAAAADwAAAGRycy9kb3ducmV2LnhtbESPQWvCQBSE74X+h+UVeilmYw9ao6u0RUGoFkzE8yP7&#10;TILZtyG7TWJ/vSsUehxm5htmsRpMLTpqXWVZwTiKQRDnVldcKDhmm9EbCOeRNdaWScGVHKyWjw8L&#10;TLTt+UBd6gsRIOwSVFB63yRSurwkgy6yDXHwzrY16INsC6lb7APc1PI1jifSYMVhocSGPkvKL+mP&#10;UbDeaOZx3lx/ZbrfUbZ++Tp9fCv1/DS8z0F4Gvx/+K+91QpmU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3rhxQAAANsAAAAPAAAAAAAAAAAAAAAAAJgCAABkcnMv&#10;ZG93bnJldi54bWxQSwUGAAAAAAQABAD1AAAAigMAAAAA&#10;">
                <v:textbox inset="5.85pt,.7pt,5.85pt,.7pt">
                  <w:txbxContent>
                    <w:p w:rsidR="00175215" w:rsidRDefault="00175215" w:rsidP="00175215">
                      <w:pPr>
                        <w:jc w:val="center"/>
                      </w:pPr>
                    </w:p>
                  </w:txbxContent>
                </v:textbox>
              </v:roundrect>
              <v:group id="Group 97" o:spid="_x0000_s1141" style="position:absolute;left:3671;top:2299;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L0Y8AAAADbAAAADwAAAGRycy9kb3ducmV2LnhtbERPz2vCMBS+D/wfwhO8&#10;DE31MLQaRR0Fr3OKHh/Nsyk2LzXJbP3vl8Ngx4/v92rT20Y8yYfasYLpJANBXDpdc6Xg9F2M5yBC&#10;RNbYOCYFLwqwWQ/eVphr1/EXPY+xEimEQ44KTIxtLmUoDVkME9cSJ+7mvMWYoK+k9tilcNvIWZZ9&#10;SIs1pwaDLe0Nlffjj1XAj/O8eDSX9+Ja+ul21y3M5zUqNRr22yWISH38F/+5D1rBIo1NX9IPkOtf&#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5UvRjwAAAANsAAAAPAAAA&#10;AAAAAAAAAAAAAKoCAABkcnMvZG93bnJldi54bWxQSwUGAAAAAAQABAD6AAAAlwMAAAAA&#10;">
                <v:rect id="Rectangle 98" o:spid="_x0000_s114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uMIA&#10;AADbAAAADwAAAGRycy9kb3ducmV2LnhtbESPT4vCMBTE78J+h/AWvGm6sopWY9kVFryo+AfPz+Zt&#10;W9q8lCbW+u2NIHgcZuY3zCLpTCVaalxhWcHXMAJBnFpdcKbgdPwbTEE4j6yxskwK7uQgWX70Fhhr&#10;e+M9tQefiQBhF6OC3Ps6ltKlORl0Q1sTB+/fNgZ9kE0mdYO3ADeVHEXRRBosOCzkWNMqp7Q8XI2C&#10;6W6UfVfW/J6349JvLveWeS+V6n92P3MQnjr/Dr/aa61gNoP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Mm4wgAAANsAAAAPAAAAAAAAAAAAAAAAAJgCAABkcnMvZG93&#10;bnJldi54bWxQSwUGAAAAAAQABAD1AAAAhwMAAAAA&#10;">
                  <v:textbox inset="5.85pt,.7pt,5.85pt,.7pt"/>
                </v:rect>
                <v:group id="Group 99" o:spid="_x0000_s114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00" o:spid="_x0000_s114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u+cMA&#10;AADcAAAADwAAAGRycy9kb3ducmV2LnhtbERP32vCMBB+F/Y/hBvsRTRxg6HVKFIQugcZq4KvR3Nr&#10;y5pLTbJa//tlMNjbfXw/b7MbbScG8qF1rGExVyCIK2darjWcT4fZEkSIyAY7x6ThTgF224fJBjPj&#10;bvxBQxlrkUI4ZKihibHPpAxVQxbD3PXEift03mJM0NfSeLylcNvJZ6VepcWWU0ODPeUNVV/lt9Xg&#10;hzd1GY7Te/6eX/suf1kVxeGo9dPjuF+DiDTGf/GfuzBpvlrA7zPp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Ru+cMAAADcAAAADwAAAAAAAAAAAAAAAACYAgAAZHJzL2Rv&#10;d25yZXYueG1sUEsFBgAAAAAEAAQA9QAAAIgDAAAAAA==&#10;" adj="0,,0" path="m,l5400,21600r10800,l21600,,,xe">
                    <v:stroke joinstyle="miter"/>
                    <v:formulas/>
                    <v:path o:connecttype="custom" o:connectlocs="1273,180;728,360;182,180;728,0" o:connectangles="0,0,0,0" textboxrect="4498,4500,17102,17100"/>
                  </v:shape>
                  <v:shapetype id="_x0000_t32" coordsize="21600,21600" o:spt="32" o:oned="t" path="m,l21600,21600e" filled="f">
                    <v:path arrowok="t" fillok="f" o:connecttype="none"/>
                    <o:lock v:ext="edit" shapetype="t"/>
                  </v:shapetype>
                  <v:shape id="AutoShape 101" o:spid="_x0000_s114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group>
              <v:group id="Group 102" o:spid="_x0000_s1146" style="position:absolute;left:3671;top:2955;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L7mcPCAAAA3AAAAA8A&#10;AAAAAAAAAAAAAAAAqgIAAGRycy9kb3ducmV2LnhtbFBLBQYAAAAABAAEAPoAAACZAwAAAAA=&#10;">
                <v:rect id="Rectangle 103" o:spid="_x0000_s1147"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1k8AA&#10;AADcAAAADwAAAGRycy9kb3ducmV2LnhtbERPTYvCMBC9C/sfwix403RFRaqxuIKwFxXrsuexGdvS&#10;ZlKabK3/3giCt3m8z1klvalFR60rLSv4GkcgiDOrS84V/J53owUI55E11pZJwZ0cJOuPwQpjbW98&#10;oi71uQgh7GJUUHjfxFK6rCCDbmwb4sBdbWvQB9jmUrd4C+GmlpMomkuDJYeGAhvaFpRV6b9RsDhO&#10;8mltzfffYVb5/eXeMZ+kUsPPfrME4an3b/HL/aPD/GgK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1k8AAAADcAAAADwAAAAAAAAAAAAAAAACYAgAAZHJzL2Rvd25y&#10;ZXYueG1sUEsFBgAAAAAEAAQA9QAAAIUDAAAAAA==&#10;">
                  <v:textbox inset="5.85pt,.7pt,5.85pt,.7pt"/>
                </v:rect>
                <v:group id="Group 104" o:spid="_x0000_s1148"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105" o:spid="_x0000_s1149"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2jcMA&#10;AADcAAAADwAAAGRycy9kb3ducmV2LnhtbERP32vCMBB+H+x/CDfYy9DEDUSrUaQgdA8iU8HXo7m1&#10;Zc2lJrHW/34ZCHu7j+/nLdeDbUVPPjSONUzGCgRx6UzDlYbTcTuagQgR2WDrmDTcKcB69fy0xMy4&#10;G39Rf4iVSCEcMtRQx9hlUoayJoth7DrixH07bzEm6CtpPN5SuG3lu1JTabHh1FBjR3lN5c/hajX4&#10;/lOd+93bPd/nl67NP+ZFsd1p/foybBYgIg3xX/xwFybNV1P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2jcMAAADcAAAADwAAAAAAAAAAAAAAAACYAgAAZHJzL2Rv&#10;d25yZXYueG1sUEsFBgAAAAAEAAQA9QAAAIgDAAAAAA==&#10;" adj="0,,0" path="m,l5400,21600r10800,l21600,,,xe">
                    <v:stroke joinstyle="miter"/>
                    <v:formulas/>
                    <v:path o:connecttype="custom" o:connectlocs="1273,180;728,360;182,180;728,0" o:connectangles="0,0,0,0" textboxrect="4498,4500,17102,17100"/>
                  </v:shape>
                  <v:shape id="AutoShape 106" o:spid="_x0000_s1150"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group>
              </v:group>
              <v:group id="Group 107" o:spid="_x0000_s1151" style="position:absolute;left:3671;top:3611;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F8LssQAAADcAAAA&#10;DwAAAAAAAAAAAAAAAACqAgAAZHJzL2Rvd25yZXYueG1sUEsFBgAAAAAEAAQA+gAAAJsDAAAAAA==&#10;">
                <v:rect id="Rectangle 108" o:spid="_x0000_s115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ZSMMA&#10;AADcAAAADwAAAGRycy9kb3ducmV2LnhtbERPTWvCQBC9F/wPyxR6KbqrB6lp1lBiC5We1Bav0+yY&#10;BLOzMbua+O+7QsHbPN7npNlgG3GhzteONUwnCgRx4UzNpYbv3cf4BYQPyAYbx6ThSh6y5eghxcS4&#10;njd02YZSxBD2CWqoQmgTKX1RkUU/cS1x5A6usxgi7EppOuxjuG3kTKm5tFhzbKiwpbyi4rg9Ww29&#10;3c9Xin9Ov+ev9fOszJVt63etnx6Ht1cQgYZwF/+7P02crxZwe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HZSMMAAADcAAAADwAAAAAAAAAAAAAAAACYAgAAZHJzL2Rv&#10;d25yZXYueG1sUEsFBgAAAAAEAAQA9QAAAIgDAAAAAA==&#10;" fillcolor="#cfcdcd">
                  <v:textbox inset="5.85pt,.7pt,5.85pt,.7pt"/>
                </v:rect>
                <v:group id="Group 109" o:spid="_x0000_s115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15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Su8AA&#10;AADcAAAADwAAAGRycy9kb3ducmV2LnhtbERPTYvCMBC9L/gfwgje1rQe3NI1ioiC6F5W1/vQjGmx&#10;mYQmavvvzcLC3ubxPmex6m0rHtSFxrGCfJqBIK6cbtgo+Dnv3gsQISJrbB2TgoECrJajtwWW2j35&#10;mx6naEQK4VCigjpGX0oZqposhqnzxIm7us5iTLAzUnf4TOG2lbMsm0uLDaeGGj1taqpup7tVoItD&#10;HND4bfF1MZd8e/zw5+Go1GTcrz9BROrjv/jPvddpfp7D7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pSu8AAAADcAAAADwAAAAAAAAAAAAAAAACYAgAAZHJzL2Rvd25y&#10;ZXYueG1sUEsFBgAAAAAEAAQA9QAAAIUDAAAAAA==&#10;" adj="0,,0" path="m,l5400,21600r10800,l21600,,,xe" fillcolor="#cfcdcd">
                    <v:stroke joinstyle="miter"/>
                    <v:formulas/>
                    <v:path o:connecttype="custom" o:connectlocs="1273,180;728,360;182,180;728,0" o:connectangles="0,0,0,0" textboxrect="4498,4500,17102,17100"/>
                  </v:shape>
                  <v:shape id="AutoShape 111" o:spid="_x0000_s115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group>
              </v:group>
              <v:group id="Group 112" o:spid="_x0000_s1156" style="position:absolute;left:3671;top:4267;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ciDx7CAAAA3AAAAA8A&#10;AAAAAAAAAAAAAAAAqgIAAGRycy9kb3ducmV2LnhtbFBLBQYAAAAABAAEAPoAAACZAwAAAAA=&#10;">
                <v:rect id="Rectangle 113" o:spid="_x0000_s1157"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jTsEA&#10;AADcAAAADwAAAGRycy9kb3ducmV2LnhtbERPTWvCQBC9F/wPyxS81Y2iRdJspAqCF5XY4nnMTpNg&#10;djZk15j8e1cQepvH+5xk1ZtadNS6yrKC6SQCQZxbXXGh4Pdn+7EE4TyyxtoyKRjIwSodvSUYa3vn&#10;jLqTL0QIYRejgtL7JpbS5SUZdBPbEAfuz7YGfYBtIXWL9xBuajmLok9psOLQUGJDm5Ly6+lmFCyP&#10;s2JeW7M+HxZXv78MHXMmlRq/999fIDz1/l/8cu90mD+dw/OZcIF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wY07BAAAA3AAAAA8AAAAAAAAAAAAAAAAAmAIAAGRycy9kb3du&#10;cmV2LnhtbFBLBQYAAAAABAAEAPUAAACGAwAAAAA=&#10;">
                  <v:textbox inset="5.85pt,.7pt,5.85pt,.7pt"/>
                </v:rect>
                <v:group id="Group 114" o:spid="_x0000_s1158"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AutoShape 115" o:spid="_x0000_s1159"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gUMQA&#10;AADcAAAADwAAAGRycy9kb3ducmV2LnhtbERPTWvCQBC9C/0PyxR6kbqxgtjUTSgBIT1IMRZ6HbLT&#10;JDQ7G3fXGP99Vyh4m8f7nG0+mV6M5HxnWcFykYAgrq3uuFHwddw9b0D4gKyxt0wKruQhzx5mW0y1&#10;vfCBxio0IoawT1FBG8KQSunrlgz6hR2II/djncEQoWukdniJ4aaXL0mylgY7jg0tDlS0VP9WZ6PA&#10;jR/J97ifX4vP4jT0xeq1LHd7pZ4ep/c3EIGmcBf/u0sd5y/X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0YFDEAAAA3AAAAA8AAAAAAAAAAAAAAAAAmAIAAGRycy9k&#10;b3ducmV2LnhtbFBLBQYAAAAABAAEAPUAAACJAwAAAAA=&#10;" adj="0,,0" path="m,l5400,21600r10800,l21600,,,xe">
                    <v:stroke joinstyle="miter"/>
                    <v:formulas/>
                    <v:path o:connecttype="custom" o:connectlocs="1273,180;728,360;182,180;728,0" o:connectangles="0,0,0,0" textboxrect="4498,4500,17102,17100"/>
                  </v:shape>
                  <v:shape id="AutoShape 116" o:spid="_x0000_s1160"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group>
              <v:group id="Group 117" o:spid="_x0000_s1161" style="position:absolute;left:3671;top:4923;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adb8QAAADcAAAA&#10;DwAAAAAAAAAAAAAAAACqAgAAZHJzL2Rvd25yZXYueG1sUEsFBgAAAAAEAAQA+gAAAJsDAAAAAA==&#10;">
                <v:rect id="Rectangle 118" o:spid="_x0000_s116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M0MEA&#10;AADcAAAADwAAAGRycy9kb3ducmV2LnhtbERPS2vCQBC+F/wPywi91Y1Bi42uogWhFy3R0vM0OybB&#10;7GzIbvP4964geJuP7zmrTW8q0VLjSssKppMIBHFmdcm5gp/z/m0BwnlkjZVlUjCQg8169LLCRNuO&#10;U2pPPhchhF2CCgrv60RKlxVk0E1sTRy4i20M+gCbXOoGuxBuKhlH0bs0WHJoKLCmz4Ky6+nfKFh8&#10;x/mssmb3e5xf/eFvaJlTqdTruN8uQXjq/VP8cH/pMH/6Afdnw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xzNDBAAAA3AAAAA8AAAAAAAAAAAAAAAAAmAIAAGRycy9kb3du&#10;cmV2LnhtbFBLBQYAAAAABAAEAPUAAACGAwAAAAA=&#10;">
                  <v:textbox inset="5.85pt,.7pt,5.85pt,.7pt"/>
                </v:rect>
                <v:group id="Group 119" o:spid="_x0000_s116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120" o:spid="_x0000_s116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ymcMA&#10;AADcAAAADwAAAGRycy9kb3ducmV2LnhtbERPTWvCQBC9C/0PywheRDcqlJq6SgkI8SClaaHXITtN&#10;gtnZuLvG+O/dguBtHu9zNrvBtKIn5xvLChbzBARxaXXDlYKf7/3sDYQPyBpby6TgRh5225fRBlNt&#10;r/xFfREqEUPYp6igDqFLpfRlTQb93HbEkfuzzmCI0FVSO7zGcNPKZZK8SoMNx4YaO8pqKk/FxShw&#10;/SH57Y/TW/aZnbs2W63zfH9UajIePt5BBBrCU/xw5zrOXy7g/5l4gd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EymcMAAADcAAAADwAAAAAAAAAAAAAAAACYAgAAZHJzL2Rv&#10;d25yZXYueG1sUEsFBgAAAAAEAAQA9QAAAIgDAAAAAA==&#10;" adj="0,,0" path="m,l5400,21600r10800,l21600,,,xe">
                    <v:stroke joinstyle="miter"/>
                    <v:formulas/>
                    <v:path o:connecttype="custom" o:connectlocs="1273,180;728,360;182,180;728,0" o:connectangles="0,0,0,0" textboxrect="4498,4500,17102,17100"/>
                  </v:shape>
                  <v:shape id="AutoShape 121" o:spid="_x0000_s116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group>
              </v:group>
              <v:group id="Group 122" o:spid="_x0000_s1166" style="position:absolute;left:4691;top:2955;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7Fo8IAAADcAAAADwAAAGRycy9kb3ducmV2LnhtbERPTWsCMRC9F/wPYYRe&#10;RLNaEF2NopaFXqstehw2083SzWRNUnf77xtB6G0e73PW29424kY+1I4VTCcZCOLS6ZorBR+nYrwA&#10;ESKyxsYxKfilANvN4GmNuXYdv9PtGCuRQjjkqMDE2OZShtKQxTBxLXHivpy3GBP0ldQeuxRuGznL&#10;srm0WHNqMNjSwVD5ffyxCvj6uSiuzXlUXEo/3e27pXm9RKWeh/1uBSJSH//FD/ebTvNnL3B/Jl0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lOxaPCAAAA3AAAAA8A&#10;AAAAAAAAAAAAAAAAqgIAAGRycy9kb3ducmV2LnhtbFBLBQYAAAAABAAEAPoAAACZAwAAAAA=&#10;">
                <v:rect id="Rectangle 123" o:spid="_x0000_s1167"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p88AA&#10;AADcAAAADwAAAGRycy9kb3ducmV2LnhtbERPTYvCMBC9C/6HMAveNN3iilRT0YUFLyrqsuexGdvS&#10;ZlKaWOu/NwuCt3m8z1muelOLjlpXWlbwOYlAEGdWl5wr+D3/jOcgnEfWWFsmBQ9ysEqHgyUm2t75&#10;SN3J5yKEsEtQQeF9k0jpsoIMuoltiAN3ta1BH2CbS93iPYSbWsZRNJMGSw4NBTb0XVBWnW5GwfwQ&#10;59Pams3f/qvyu8ujYz5KpUYf/XoBwlPv3+KXe6vD/HgK/8+EC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yp88AAAADcAAAADwAAAAAAAAAAAAAAAACYAgAAZHJzL2Rvd25y&#10;ZXYueG1sUEsFBgAAAAAEAAQA9QAAAIUDAAAAAA==&#10;">
                  <v:textbox inset="5.85pt,.7pt,5.85pt,.7pt"/>
                </v:rect>
                <v:group id="Group 124" o:spid="_x0000_s1168"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125" o:spid="_x0000_s1169"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q7cQA&#10;AADcAAAADwAAAGRycy9kb3ducmV2LnhtbERPTWvCQBC9C/0PyxR6kbpRQWzqJpSAkB6kGAu9Dtlp&#10;EpqdjbvbGP99Vyh4m8f7nF0+mV6M5HxnWcFykYAgrq3uuFHwedo/b0H4gKyxt0wKruQhzx5mO0y1&#10;vfCRxio0IoawT1FBG8KQSunrlgz6hR2II/dtncEQoWukdniJ4aaXqyTZSIMdx4YWBypaqn+qX6PA&#10;je/J13iYX4uP4jz0xfqlLPcHpZ4ep7dXEIGmcBf/u0sd5682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Yqu3EAAAA3AAAAA8AAAAAAAAAAAAAAAAAmAIAAGRycy9k&#10;b3ducmV2LnhtbFBLBQYAAAAABAAEAPUAAACJAwAAAAA=&#10;" adj="0,,0" path="m,l5400,21600r10800,l21600,,,xe">
                    <v:stroke joinstyle="miter"/>
                    <v:formulas/>
                    <v:path o:connecttype="custom" o:connectlocs="1273,180;728,360;182,180;728,0" o:connectangles="0,0,0,0" textboxrect="4498,4500,17102,17100"/>
                  </v:shape>
                  <v:shape id="AutoShape 126" o:spid="_x0000_s1170"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group>
              </v:group>
              <v:group id="Group 127" o:spid="_x0000_s1171" style="position:absolute;left:4691;top:2299;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V9LFAAAA3AAA&#10;AA8AAAAAAAAAAAAAAAAAqgIAAGRycy9kb3ducmV2LnhtbFBLBQYAAAAABAAEAPoAAACcAwAAAAA=&#10;">
                <v:rect id="Rectangle 128" o:spid="_x0000_s117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GbcIA&#10;AADcAAAADwAAAGRycy9kb3ducmV2LnhtbERPS2vCQBC+C/0PyxS8mY2hlhhdpS0UvNhiWjyP2TEJ&#10;ZmdDdpvHv+8WCt7m43vOdj+aRvTUudqygmUUgyAurK65VPD99b5IQTiPrLGxTAomcrDfPcy2mGk7&#10;8In63JcihLDLUEHlfZtJ6YqKDLrItsSBu9rOoA+wK6XucAjhppFJHD9LgzWHhgpbequouOU/RkH6&#10;mZRPjTWv54/VzR8vU898kkrNH8eXDQhPo7+L/90HHeYna/h7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QZtwgAAANwAAAAPAAAAAAAAAAAAAAAAAJgCAABkcnMvZG93&#10;bnJldi54bWxQSwUGAAAAAAQABAD1AAAAhwMAAAAA&#10;">
                  <v:textbox inset="5.85pt,.7pt,5.85pt,.7pt"/>
                </v:rect>
                <v:group id="Group 129" o:spid="_x0000_s117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AutoShape 130" o:spid="_x0000_s117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kRMQA&#10;AADcAAAADwAAAGRycy9kb3ducmV2LnhtbERPTWvCQBC9C/0PyxR6kbqxgrTRTSgBIT1IMRW8Dtkx&#10;Cc3Oxt01xn/fLRR6m8f7nG0+mV6M5HxnWcFykYAgrq3uuFFw/No9v4LwAVljb5kU3MlDnj3Mtphq&#10;e+MDjVVoRAxhn6KCNoQhldLXLRn0CzsQR+5sncEQoWukdniL4aaXL0mylgY7jg0tDlS0VH9XV6PA&#10;jR/JadzP78VncRn6YvVWlru9Uk+P0/sGRKAp/Iv/3KWO81dL+H0mXi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pETEAAAA3AAAAA8AAAAAAAAAAAAAAAAAmAIAAGRycy9k&#10;b3ducmV2LnhtbFBLBQYAAAAABAAEAPUAAACJAwAAAAA=&#10;" adj="0,,0" path="m,l5400,21600r10800,l21600,,,xe">
                    <v:stroke joinstyle="miter"/>
                    <v:formulas/>
                    <v:path o:connecttype="custom" o:connectlocs="1273,180;728,360;182,180;728,0" o:connectangles="0,0,0,0" textboxrect="4498,4500,17102,17100"/>
                  </v:shape>
                  <v:shape id="AutoShape 131" o:spid="_x0000_s117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group>
              </v:group>
              <v:group id="Group 132" o:spid="_x0000_s1176" style="position:absolute;left:4691;top:4923;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U37CAAAA3AAAAA8A&#10;AAAAAAAAAAAAAAAAqgIAAGRycy9kb3ducmV2LnhtbFBLBQYAAAAABAAEAPoAAACZAwAAAAA=&#10;">
                <v:rect id="Rectangle 133" o:spid="_x0000_s1177"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8a8MA&#10;AADcAAAADwAAAGRycy9kb3ducmV2LnhtbERPS2vCQBC+F/oflin0UupuVaSk2UjRFiqefJRep9kx&#10;CWZnY3Y18d+7guBtPr7npNPe1uJEra8ca3gbKBDEuTMVFxq2m+/XdxA+IBusHZOGM3mYZo8PKSbG&#10;dbyi0zoUIoawT1BDGUKTSOnzkiz6gWuII7dzrcUQYVtI02IXw20th0pNpMWKY0OJDc1Kyvfro9XQ&#10;2b/JXPHv4f+4XLwMi5myTfWl9fNT//kBIlAf7uKb+8fE+aMxXJ+JF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y8a8MAAADcAAAADwAAAAAAAAAAAAAAAACYAgAAZHJzL2Rv&#10;d25yZXYueG1sUEsFBgAAAAAEAAQA9QAAAIgDAAAAAA==&#10;" fillcolor="#cfcdcd">
                  <v:textbox inset="5.85pt,.7pt,5.85pt,.7pt"/>
                </v:rect>
                <v:group id="Group 134" o:spid="_x0000_s1178"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AutoShape 135" o:spid="_x0000_s1179"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Wr8EA&#10;AADcAAAADwAAAGRycy9kb3ducmV2LnhtbERP32vCMBB+H/g/hBP2NlMduFKNIuJgzL2s6vvRnGmx&#10;uYQmavvfL4Kwt/v4ft5y3dtW3KgLjWMF00kGgrhyumGj4Hj4fMtBhIissXVMCgYKsF6NXpZYaHfn&#10;X7qV0YgUwqFABXWMvpAyVDVZDBPniRN3dp3FmGBnpO7wnsJtK2dZNpcWG04NNXra1lRdyqtVoPPv&#10;OKDxu/znZE7T3f7DH4a9Uq/jfrMAEamP/+Kn+0un+e9zeDyTL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mlq/BAAAA3AAAAA8AAAAAAAAAAAAAAAAAmAIAAGRycy9kb3du&#10;cmV2LnhtbFBLBQYAAAAABAAEAPUAAACGAwAAAAA=&#10;" adj="0,,0" path="m,l5400,21600r10800,l21600,,,xe" fillcolor="#cfcdcd">
                    <v:stroke joinstyle="miter"/>
                    <v:formulas/>
                    <v:path o:connecttype="custom" o:connectlocs="1273,180;728,360;182,180;728,0" o:connectangles="0,0,0,0" textboxrect="4498,4500,17102,17100"/>
                  </v:shape>
                  <v:shape id="AutoShape 136" o:spid="_x0000_s1180"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v:group>
              <v:group id="Group 137" o:spid="_x0000_s1181" style="position:absolute;left:4692;top:4267;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PBD8UAAADcAAAADwAAAGRycy9kb3ducmV2LnhtbESPQU/DMAyF70j7D5En&#10;cUFbOpDQ6JZN21AlrmwgdrQa01Q0TpeEtfx7fEDiZus9v/d5vR19p64UUxvYwGJegCKug225MfB2&#10;qmZLUCkjW+wCk4EfSrDdTG7WWNow8Ctdj7lREsKpRAMu577UOtWOPKZ56IlF+wzRY5Y1NtpGHCTc&#10;d/q+KB61x5alwWFPB0f11/HbG+DL+7K6dB931bmOi91+eHLP52zM7XTcrUBlGvO/+e/6xQr+g9DK&#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zwQ/FAAAA3AAA&#10;AA8AAAAAAAAAAAAAAAAAqgIAAGRycy9kb3ducmV2LnhtbFBLBQYAAAAABAAEAPoAAACcAwAAAAA=&#10;">
                <v:rect id="Rectangle 138" o:spid="_x0000_s118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T9cMA&#10;AADcAAAADwAAAGRycy9kb3ducmV2LnhtbERPS2vCQBC+F/oflin0UnRXBdHoJhS1YPFUH/Q6zY5J&#10;aHY2ZleT/vtuQehtPr7nLLPe1uJGra8caxgNFQji3JmKCw3Hw9tgBsIHZIO1Y9LwQx6y9PFhiYlx&#10;HX/QbR8KEUPYJ6ihDKFJpPR5SRb90DXEkTu71mKIsC2kabGL4baWY6Wm0mLFsaHEhlYl5d/7q9XQ&#10;2c/pWvHp8nXdvb+Mi5WyTbXR+vmpf12ACNSHf/HdvTVx/mQO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0T9cMAAADcAAAADwAAAAAAAAAAAAAAAACYAgAAZHJzL2Rv&#10;d25yZXYueG1sUEsFBgAAAAAEAAQA9QAAAIgDAAAAAA==&#10;" fillcolor="#cfcdcd">
                  <v:textbox inset="5.85pt,.7pt,5.85pt,.7pt"/>
                </v:rect>
                <v:group id="Group 139" o:spid="_x0000_s118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40" o:spid="_x0000_s118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9psEA&#10;AADcAAAADwAAAGRycy9kb3ducmV2LnhtbERPS2sCMRC+C/0PYQreNLtS6rIapYhC0V583YfNmF26&#10;mYRN1N1/3xQKvc3H95zlureteFAXGscK8mkGgrhyumGj4HLeTQoQISJrbB2TgoECrFcvoyWW2j35&#10;SI9TNCKFcChRQR2jL6UMVU0Ww9R54sTdXGcxJtgZqTt8pnDbylmWvUuLDaeGGj1taqq+T3erQBf7&#10;OKDx2+Lraq759jD35+Gg1Pi1/1iAiNTHf/Gf+1On+W85/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JfabBAAAA3AAAAA8AAAAAAAAAAAAAAAAAmAIAAGRycy9kb3du&#10;cmV2LnhtbFBLBQYAAAAABAAEAPUAAACGAwAAAAA=&#10;" adj="0,,0" path="m,l5400,21600r10800,l21600,,,xe" fillcolor="#cfcdcd">
                    <v:stroke joinstyle="miter"/>
                    <v:formulas/>
                    <v:path o:connecttype="custom" o:connectlocs="1273,180;728,360;182,180;728,0" o:connectangles="0,0,0,0" textboxrect="4498,4500,17102,17100"/>
                  </v:shape>
                  <v:shape id="AutoShape 141" o:spid="_x0000_s118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group>
              </v:group>
              <v:group id="Group 142" o:spid="_x0000_s1186" style="position:absolute;left:5713;top:2955;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EgA8IAAADcAAAADwAAAGRycy9kb3ducmV2LnhtbERPTWsCMRC9C/6HMIIX&#10;qVmtiN0axbYseK221OOwmW6WbiZrkrrbf28Kgrd5vM9Zb3vbiAv5UDtWMJtmIIhLp2uuFHwci4cV&#10;iBCRNTaOScEfBdhuhoM15tp1/E6XQ6xECuGQowITY5tLGUpDFsPUtcSJ+3beYkzQV1J77FK4beQ8&#10;y5bSYs2pwWBLr4bKn8OvVcDnz1Vxbr4mxan0s91L92TeTlGp8ajfPYOI1Me7+Obe6zR/8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SRIAPCAAAA3AAAAA8A&#10;AAAAAAAAAAAAAAAAqgIAAGRycy9kb3ducmV2LnhtbFBLBQYAAAAABAAEAPoAAACZAwAAAAA=&#10;">
                <v:rect id="Rectangle 143" o:spid="_x0000_s1187"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PFsMA&#10;AADcAAAADwAAAGRycy9kb3ducmV2LnhtbERPTWvCQBC9F/wPywi9FN2tiEh0DWJbaPGkVbyO2TEJ&#10;ZmfT7Mak/74rCL3N433OMu1tJW7U+NKxhtexAkGcOVNyruHw/TGag/AB2WDlmDT8kod0NXhaYmJc&#10;xzu67UMuYgj7BDUUIdSJlD4ryKIfu5o4chfXWAwRNrk0DXYx3FZyotRMWiw5NhRY06ag7LpvrYbO&#10;nmZvio8/53b79TLJN8rW5bvWz8N+vQARqA//4of708T50yncn4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PFsMAAADcAAAADwAAAAAAAAAAAAAAAACYAgAAZHJzL2Rv&#10;d25yZXYueG1sUEsFBgAAAAAEAAQA9QAAAIgDAAAAAA==&#10;" fillcolor="#cfcdcd">
                  <v:textbox inset="5.85pt,.7pt,5.85pt,.7pt"/>
                </v:rect>
                <v:group id="Group 144" o:spid="_x0000_s1188"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145" o:spid="_x0000_s1189"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l0sEA&#10;AADcAAAADwAAAGRycy9kb3ducmV2LnhtbERP32vCMBB+H/g/hBP2NlNluFKNIuJgzL2s6vvRnGmx&#10;uYQmavvfL4Kwt/v4ft5y3dtW3KgLjWMF00kGgrhyumGj4Hj4fMtBhIissXVMCgYKsF6NXpZYaHfn&#10;X7qV0YgUwqFABXWMvpAyVDVZDBPniRN3dp3FmGBnpO7wnsJtK2dZNpcWG04NNXra1lRdyqtVoPPv&#10;OKDxu/znZE7T3f7DH4a9Uq/jfrMAEamP/+Kn+0un+e9zeDyTL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g5dLBAAAA3AAAAA8AAAAAAAAAAAAAAAAAmAIAAGRycy9kb3du&#10;cmV2LnhtbFBLBQYAAAAABAAEAPUAAACGAwAAAAA=&#10;" adj="0,,0" path="m,l5400,21600r10800,l21600,,,xe" fillcolor="#cfcdcd">
                    <v:stroke joinstyle="miter"/>
                    <v:formulas/>
                    <v:path o:connecttype="custom" o:connectlocs="1273,180;728,360;182,180;728,0" o:connectangles="0,0,0,0" textboxrect="4498,4500,17102,17100"/>
                  </v:shape>
                  <v:shape id="AutoShape 146" o:spid="_x0000_s1190"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group>
              </v:group>
              <v:group id="Group 147" o:spid="_x0000_s1191" style="position:absolute;left:5713;top:2299;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o1snLFAAAA3AAA&#10;AA8AAAAAAAAAAAAAAAAAqgIAAGRycy9kb3ducmV2LnhtbFBLBQYAAAAABAAEAPoAAACcAwAAAAA=&#10;">
                <v:rect id="Rectangle 148" o:spid="_x0000_s1192"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giMMA&#10;AADcAAAADwAAAGRycy9kb3ducmV2LnhtbERPS2vCQBC+F/oflin0UnRXEdHoJhS1YPFUH/Q6zY5J&#10;aHY2ZleT/vtuQehtPr7nLLPe1uJGra8caxgNFQji3JmKCw3Hw9tgBsIHZIO1Y9LwQx6y9PFhiYlx&#10;HX/QbR8KEUPYJ6ihDKFJpPR5SRb90DXEkTu71mKIsC2kabGL4baWY6Wm0mLFsaHEhlYl5d/7q9XQ&#10;2c/pWvHp8nXdvb+Mi5WyTbXR+vmpf12ACNSHf/HdvTVx/mQO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giMMAAADcAAAADwAAAAAAAAAAAAAAAACYAgAAZHJzL2Rv&#10;d25yZXYueG1sUEsFBgAAAAAEAAQA9QAAAIgDAAAAAA==&#10;" fillcolor="#cfcdcd">
                  <v:textbox inset="5.85pt,.7pt,5.85pt,.7pt"/>
                </v:rect>
                <v:group id="Group 149" o:spid="_x0000_s1193"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AutoShape 150" o:spid="_x0000_s1194"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e8EA&#10;AADcAAAADwAAAGRycy9kb3ducmV2LnhtbERPS2sCMRC+C/0PYQreNLtC67IapYhC0V583YfNmF26&#10;mYRN1N1/3xQKvc3H95zlureteFAXGscK8mkGgrhyumGj4HLeTQoQISJrbB2TgoECrFcvoyWW2j35&#10;SI9TNCKFcChRQR2jL6UMVU0Ww9R54sTdXGcxJtgZqTt8pnDbylmWvUuLDaeGGj1taqq+T3erQBf7&#10;OKDx2+Lraq759jD35+Gg1Pi1/1iAiNTHf/Gf+1On+W85/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63vBAAAA3AAAAA8AAAAAAAAAAAAAAAAAmAIAAGRycy9kb3du&#10;cmV2LnhtbFBLBQYAAAAABAAEAPUAAACGAwAAAAA=&#10;" adj="0,,0" path="m,l5400,21600r10800,l21600,,,xe" fillcolor="#cfcdcd">
                    <v:stroke joinstyle="miter"/>
                    <v:formulas/>
                    <v:path o:connecttype="custom" o:connectlocs="1273,180;728,360;182,180;728,0" o:connectangles="0,0,0,0" textboxrect="4498,4500,17102,17100"/>
                  </v:shape>
                  <v:shape id="AutoShape 151" o:spid="_x0000_s1195"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group>
              <v:group id="Group 152" o:spid="_x0000_s1196" style="position:absolute;left:5784;top:4265;width:653;height:1312;rotation:180" coordorigin="5713,4266" coordsize="653,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6aNvMEAAADcAAAADwAAAGRycy9kb3ducmV2LnhtbERP32vCMBB+F/wfwg18&#10;03Rqx+iMIoLYJ2FW2OvRnE21uZQkavffL4PB3u7j+3mrzWA78SAfWscKXmcZCOLa6ZYbBedqP30H&#10;ESKyxs4xKfimAJv1eLTCQrsnf9LjFBuRQjgUqMDE2BdShtqQxTBzPXHiLs5bjAn6RmqPzxRuOznP&#10;sjdpseXUYLCnnaH6drpbBXoZFmcqy62fH69V3uYH01y+lJq8DNsPEJGG+C/+c5c6zc8X8PtMukCu&#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6aNvMEAAADcAAAADwAA&#10;AAAAAAAAAAAAAACqAgAAZHJzL2Rvd25yZXYueG1sUEsFBgAAAAAEAAQA+gAAAJgDAAAAAA==&#10;">
                <v:group id="Group 153" o:spid="_x0000_s1197" style="position:absolute;left:5712;top:4923;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EuqsIAAADcAAAADwAAAGRycy9kb3ducmV2LnhtbERPTWsCMRC9C/6HMIIX&#10;qVmlit0axbYseK221OOwmW6WbiZrkrrbf28Kgrd5vM9Zb3vbiAv5UDtWMJtmIIhLp2uuFHwci4cV&#10;iBCRNTaOScEfBdhuhoM15tp1/E6XQ6xECuGQowITY5tLGUpDFsPUtcSJ+3beYkzQV1J77FK4beQ8&#10;y5bSYs2pwWBLr4bKn8OvVcDnz1Vxbr4mxan0s91L92TeTlGp8ajfPYOI1Me7+Obe6zR/8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6hLqrCAAAA3AAAAA8A&#10;AAAAAAAAAAAAAAAAqgIAAGRycy9kb3ducmV2LnhtbFBLBQYAAAAABAAEAPoAAACZAwAAAAA=&#10;">
                  <v:rect id="Rectangle 154" o:spid="_x0000_s1198"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group id="Group 155" o:spid="_x0000_s1199"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156" o:spid="_x0000_s1200"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8C8QA&#10;AADcAAAADwAAAGRycy9kb3ducmV2LnhtbERPTWvCQBC9F/wPyxR6kbqxom2jq0hASA9SGgu9Dtkx&#10;Cc3Oxt01xn/fFYTe5vE+Z7UZTCt6cr6xrGA6SUAQl1Y3XCn4Puye30D4gKyxtUwKruRhsx49rDDV&#10;9sJf1BehEjGEfYoK6hC6VEpf1mTQT2xHHLmjdQZDhK6S2uElhptWviTJQhpsODbU2FFWU/lbnI0C&#10;138kP/1+fM0+s1PXZrP3PN/tlXp6HLZLEIGG8C++u3Md589f4fZMv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fAvEAAAA3AAAAA8AAAAAAAAAAAAAAAAAmAIAAGRycy9k&#10;b3ducmV2LnhtbFBLBQYAAAAABAAEAPUAAACJAwAAAAA=&#10;" adj="0,,0" path="m,l5400,21600r10800,l21600,,,xe">
                      <v:stroke joinstyle="miter"/>
                      <v:formulas/>
                      <v:path o:connecttype="custom" o:connectlocs="1273,180;728,360;182,180;728,0" o:connectangles="0,0,0,0" textboxrect="4498,4500,17102,17100"/>
                    </v:shape>
                    <v:shape id="AutoShape 157" o:spid="_x0000_s1201"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group>
                </v:group>
                <v:group id="Group 158" o:spid="_x0000_s1202" style="position:absolute;left:5712;top:4267;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oIE0wwAAANwAAAAP&#10;AAAAAAAAAAAAAAAAAKoCAABkcnMvZG93bnJldi54bWxQSwUGAAAAAAQABAD6AAAAmgMAAAAA&#10;">
                  <v:rect id="Rectangle 159" o:spid="_x0000_s1203"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WMMQA&#10;AADcAAAADwAAAGRycy9kb3ducmV2LnhtbESPT2vCQBDF70K/wzIFb7ppqCLRNbSFQi9atKXnaXZM&#10;gtnZkN3mz7d3DkJvM7w37/1ml4+uUT11ofZs4GmZgCIuvK25NPD99b7YgAoR2WLjmQxMFCDfP8x2&#10;mFk/8In6cyyVhHDI0EAVY5tpHYqKHIalb4lFu/jOYZS1K7XtcJBw1+g0SdbaYc3SUGFLbxUV1/Of&#10;M7D5TMvnxrvXn+PqGg+/U8980sbMH8eXLahIY/w3368/rOCvBV+ekQn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FjDEAAAA3AAAAA8AAAAAAAAAAAAAAAAAmAIAAGRycy9k&#10;b3ducmV2LnhtbFBLBQYAAAAABAAEAPUAAACJAwAAAAA=&#10;">
                    <v:textbox inset="5.85pt,.7pt,5.85pt,.7pt"/>
                  </v:rect>
                  <v:group id="Group 160" o:spid="_x0000_s1204"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161" o:spid="_x0000_s1205"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VLsQA&#10;AADcAAAADwAAAGRycy9kb3ducmV2LnhtbERPTWvCQBC9C/0PyxR6kbpRQWzqJpSAkB6kGAu9Dtlp&#10;EpqdjbvbGP99Vyh4m8f7nF0+mV6M5HxnWcFykYAgrq3uuFHwedo/b0H4gKyxt0wKruQhzx5mO0y1&#10;vfCRxio0IoawT1FBG8KQSunrlgz6hR2II/dtncEQoWukdniJ4aaXqyTZSIMdx4YWBypaqn+qX6PA&#10;je/J13iYX4uP4jz0xfqlLPcHpZ4ep7dXEIGmcBf/u0sd529WcHsmX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FS7EAAAA3AAAAA8AAAAAAAAAAAAAAAAAmAIAAGRycy9k&#10;b3ducmV2LnhtbFBLBQYAAAAABAAEAPUAAACJAwAAAAA=&#10;" adj="0,,0" path="m,l5400,21600r10800,l21600,,,xe">
                      <v:stroke joinstyle="miter"/>
                      <v:formulas/>
                      <v:path o:connecttype="custom" o:connectlocs="1273,180;728,360;182,180;728,0" o:connectangles="0,0,0,0" textboxrect="4498,4500,17102,17100"/>
                    </v:shape>
                    <v:shape id="AutoShape 162" o:spid="_x0000_s1206"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group>
                </v:group>
              </v:group>
              <v:group id="Group 163" o:spid="_x0000_s1207" style="position:absolute;left:6885;top:4593;width:653;height:1312;rotation:-90" coordorigin="6706,4266" coordsize="653,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oVOTwwAAANwAAAAP&#10;AAAAAAAAAAAAAAAAAKoCAABkcnMvZG93bnJldi54bWxQSwUGAAAAAAQABAD6AAAAmgMAAAAA&#10;">
                <v:group id="Group 164" o:spid="_x0000_s1208" style="position:absolute;left:6705;top:4923;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YzCAAAA3AAAAA8A&#10;AAAAAAAAAAAAAAAAqgIAAGRycy9kb3ducmV2LnhtbFBLBQYAAAAABAAEAPoAAACZAwAAAAA=&#10;">
                  <v:rect id="Rectangle 165" o:spid="_x0000_s1209"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omsMA&#10;AADcAAAADwAAAGRycy9kb3ducmV2LnhtbERPTWvCQBC9C/6HZYReRHfrIUjMGiS20NJT1dLrNDtN&#10;gtnZmF1N+u+7hYK3ebzPyfLRtuJGvW8ca3hcKhDEpTMNVxpOx+fFGoQPyAZbx6Thhzzk2+kkw9S4&#10;gd/pdgiViCHsU9RQh9ClUvqyJot+6TriyH273mKIsK+k6XGI4baVK6USabHh2FBjR0VN5flwtRoG&#10;+5nsFX9cvq5vr/NVVSjbNU9aP8zG3QZEoDHcxf/uFxPnJwn8PRMv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GomsMAAADcAAAADwAAAAAAAAAAAAAAAACYAgAAZHJzL2Rv&#10;d25yZXYueG1sUEsFBgAAAAAEAAQA9QAAAIgDAAAAAA==&#10;" fillcolor="#cfcdcd">
                    <v:textbox inset="5.85pt,.7pt,5.85pt,.7pt"/>
                  </v:rect>
                  <v:group id="Group 166" o:spid="_x0000_s1210"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AutoShape 167" o:spid="_x0000_s1211"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W8QA&#10;AADcAAAADwAAAGRycy9kb3ducmV2LnhtbESPQW/CMAyF75P2HyJP2m2k7MCqQkDTxCQ0doHC3Wq8&#10;tFrjRE2A9t/Ph0ncbL3n9z6vNqPv1ZWG1AU2MJ8VoIibYDt2Bk7150sJKmVki31gMjBRgs368WGF&#10;lQ03PtD1mJ2SEE4VGmhzjpXWqWnJY5qFSCzaTxg8ZlkHp+2ANwn3vX4tioX22LE0tBjpo6Xm93jx&#10;Bmz5lSd0cVt+n915vt2/xXraG/P8NL4vQWUa8938f72zgr8Q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iFvEAAAA3AAAAA8AAAAAAAAAAAAAAAAAmAIAAGRycy9k&#10;b3ducmV2LnhtbFBLBQYAAAAABAAEAPUAAACJAwAAAAA=&#10;" adj="0,,0" path="m,l5400,21600r10800,l21600,,,xe" fillcolor="#cfcdcd">
                      <v:stroke joinstyle="miter"/>
                      <v:formulas/>
                      <v:path o:connecttype="custom" o:connectlocs="1273,180;728,360;182,180;728,0" o:connectangles="0,0,0,0" textboxrect="4498,4500,17102,17100"/>
                    </v:shape>
                    <v:shape id="AutoShape 168" o:spid="_x0000_s1212"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group>
                </v:group>
                <v:group id="Group 169" o:spid="_x0000_s1213" style="position:absolute;left:6705;top:4267;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ovdMnFAAAA3AAA&#10;AA8AAAAAAAAAAAAAAAAAqgIAAGRycy9kb3ducmV2LnhtbFBLBQYAAAAABAAEAPoAAACcAwAAAAA=&#10;">
                  <v:rect id="Rectangle 170" o:spid="_x0000_s1214"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mM8MA&#10;AADcAAAADwAAAGRycy9kb3ducmV2LnhtbERPS2vCQBC+C/0PyxS8SN3Vg0qaVcQqWDz5KL1Os9Mk&#10;mJ1Ns6tJ/70rCN7m43tOuuhsJa7U+NKxhtFQgSDOnCk513A6bt5mIHxANlg5Jg3/5GExf+mlmBjX&#10;8p6uh5CLGMI+QQ1FCHUipc8KsuiHriaO3K9rLIYIm1yaBtsYbis5VmoiLZYcGwqsaVVQdj5crIbW&#10;fk8+FH/9/Vx2n4NxvlK2Ltda91+75TuIQF14ih/urYnzpyO4PxMv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GmM8MAAADcAAAADwAAAAAAAAAAAAAAAACYAgAAZHJzL2Rv&#10;d25yZXYueG1sUEsFBgAAAAAEAAQA9QAAAIgDAAAAAA==&#10;" fillcolor="#cfcdcd">
                    <v:textbox inset="5.85pt,.7pt,5.85pt,.7pt"/>
                  </v:rect>
                  <v:group id="Group 171" o:spid="_x0000_s1215"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AutoShape 172" o:spid="_x0000_s1216"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M98AA&#10;AADcAAAADwAAAGRycy9kb3ducmV2LnhtbERPTYvCMBC9C/6HMMLeNNUFLV2jiLiwrHtR1/vQjGmx&#10;mYQmavvvN8KCt3m8z1muO9uIO7WhdqxgOslAEJdO12wU/J4+xzmIEJE1No5JQU8B1qvhYImFdg8+&#10;0P0YjUghHApUUMXoCylDWZHFMHGeOHEX11qMCbZG6hYfKdw2cpZlc2mx5tRQoadtReX1eLMKdP4d&#10;ezR+l/+czXm62y/8qd8r9TbqNh8gInXxJf53f+k0f/EOz2fS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uM98AAAADcAAAADwAAAAAAAAAAAAAAAACYAgAAZHJzL2Rvd25y&#10;ZXYueG1sUEsFBgAAAAAEAAQA9QAAAIUDAAAAAA==&#10;" adj="0,,0" path="m,l5400,21600r10800,l21600,,,xe" fillcolor="#cfcdcd">
                      <v:stroke joinstyle="miter"/>
                      <v:formulas/>
                      <v:path o:connecttype="custom" o:connectlocs="1273,180;728,360;182,180;728,0" o:connectangles="0,0,0,0" textboxrect="4498,4500,17102,17100"/>
                    </v:shape>
                    <v:shape id="AutoShape 173" o:spid="_x0000_s1217"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v:group>
              </v:group>
              <v:group id="Group 174" o:spid="_x0000_s1218" style="position:absolute;left:7721;top:2631;width:656;height:653;rotation:90" coordorigin="2925,6540" coordsize="840,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XUcIAAADcAAAADwAAAGRycy9kb3ducmV2LnhtbERPTWsCMRC9C/6HMIIX&#10;qVmFqt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pY11HCAAAA3AAAAA8A&#10;AAAAAAAAAAAAAAAAqgIAAGRycy9kb3ducmV2LnhtbFBLBQYAAAAABAAEAPoAAACZAwAAAAA=&#10;">
                <v:rect id="Rectangle 175" o:spid="_x0000_s1219" style="position:absolute;left:2925;top:6540;width:840;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9Ar8A&#10;AADcAAAADwAAAGRycy9kb3ducmV2LnhtbERPy6rCMBDdC/5DGMGdpooveo2iguBGxQd3PbeZ2xab&#10;SWlirX9vBMHdHM5z5svGFKKmyuWWFQz6EQjixOqcUwXXy7Y3A+E8ssbCMil4koPlot2aY6ztg09U&#10;n30qQgi7GBVk3pexlC7JyKDr25I4cP+2MugDrFKpK3yEcFPIYRRNpMGcQ0OGJW0ySm7nu1EwOw7T&#10;UWHN+vcwvvn937NmPkmlup1m9QPCU+O/4o97p8P86QT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b0CvwAAANwAAAAPAAAAAAAAAAAAAAAAAJgCAABkcnMvZG93bnJl&#10;di54bWxQSwUGAAAAAAQABAD1AAAAhAMAAAAA&#10;">
                  <v:textbox inset="5.85pt,.7pt,5.85pt,.7pt"/>
                </v:rect>
                <v:group id="Group 176" o:spid="_x0000_s1220" style="position:absolute;left:2925;top:7200;width:840;height:189" coordorigin="5280,6765" coordsize="145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utoShape 177" o:spid="_x0000_s1221" style="position:absolute;left:5280;top:6765;width:1455;height:36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0GcYA&#10;AADcAAAADwAAAGRycy9kb3ducmV2LnhtbESPQWvCQBCF74X+h2UKvRTd2EKr0VUkIKQHKbUFr0N2&#10;TEKzs+nuNsZ/3zkI3mZ4b977ZrUZXacGCrH1bGA2zUARV962XBv4/tpN5qBiQrbYeSYDF4qwWd/f&#10;rTC3/syfNBxSrSSEY44GmpT6XOtYNeQwTn1PLNrJB4dJ1lBrG/As4a7Tz1n2qh22LA0N9lQ0VP0c&#10;/pyBMLxnx2H/dCk+it++K14WZbnbG/P4MG6XoBKN6Wa+XpdW8N+EVp6RC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i0GcYAAADcAAAADwAAAAAAAAAAAAAAAACYAgAAZHJz&#10;L2Rvd25yZXYueG1sUEsFBgAAAAAEAAQA9QAAAIsDAAAAAA==&#10;" adj="0,,0" path="m,l5400,21600r10800,l21600,,,xe">
                    <v:stroke joinstyle="miter"/>
                    <v:formulas/>
                    <v:path o:connecttype="custom" o:connectlocs="1273,180;728,360;182,180;728,0" o:connectangles="0,0,0,0" textboxrect="4498,4500,17102,17100"/>
                  </v:shape>
                  <v:shape id="AutoShape 178" o:spid="_x0000_s1222" type="#_x0000_t32" style="position:absolute;left:5483;top:6953;width:105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v:group>
              <v:group id="Group 179" o:spid="_x0000_s1223" style="position:absolute;left:8655;top:2555;width:487;height:795" coordorigin="3255,6525" coordsize="487,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80" o:spid="_x0000_s1224" type="#_x0000_t124" style="position:absolute;left:3255;top:6525;width:487;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n5MEA&#10;AADcAAAADwAAAGRycy9kb3ducmV2LnhtbERPTYvCMBC9L/gfwgje1tQeRKpRVkFRlEXr4nloZtuu&#10;zaQ00dZ/bxYEb/N4nzNbdKYSd2pcaVnBaBiBIM6sLjlX8HNef05AOI+ssbJMCh7kYDHvfcww0bbl&#10;E91Tn4sQwi5BBYX3dSKlywoy6Ia2Jg7cr20M+gCbXOoG2xBuKhlH0VgaLDk0FFjTqqDsmt6MgqON&#10;ed/u9qclH761ji6X+G+8UWrQ776mIDx1/i1+ubc6zJ+M4P+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Z+TBAAAA3AAAAA8AAAAAAAAAAAAAAAAAmAIAAGRycy9kb3du&#10;cmV2LnhtbFBLBQYAAAAABAAEAPUAAACGAwAAAAA=&#10;">
                  <v:textbox inset="5.85pt,.7pt,5.85pt,.7pt"/>
                </v:shape>
                <v:oval id="Oval 181" o:spid="_x0000_s1225" style="position:absolute;left:3428;top:6810;width:143;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iP8MA&#10;AADcAAAADwAAAGRycy9kb3ducmV2LnhtbESPT4vCMBDF78J+hzAL3jS1iJZqKrIiK97U3YO3oZn+&#10;wWbSbbJav70RBG8zvDfv92a56k0jrtS52rKCyTgCQZxbXXOp4Oe0HSUgnEfW2FgmBXdysMo+BktM&#10;tb3xga5HX4oQwi5FBZX3bSqlyysy6Ma2JQ5aYTuDPqxdKXWHtxBuGhlH0UwarDkQKmzpq6L8cvw3&#10;gfsbF5Nmeq/P+hB/b/ZMf3NLSg0/+/UChKfev82v650O9ZMYns+ECW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KiP8MAAADcAAAADwAAAAAAAAAAAAAAAACYAgAAZHJzL2Rv&#10;d25yZXYueG1sUEsFBgAAAAAEAAQA9QAAAIgDAAAAAA==&#10;" fillcolor="black" strokeweight="3pt">
                  <v:shadow color="#7f7f7f" opacity=".5" offset="1pt"/>
                  <v:textbox inset="5.85pt,.7pt,5.85pt,.7pt"/>
                </v:oval>
              </v:group>
              <v:rect id="Rectangle 182" o:spid="_x0000_s1226" style="position:absolute;left:6781;top:2298;width:941;height: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uvcIA&#10;AADcAAAADwAAAGRycy9kb3ducmV2LnhtbERPS2vCQBC+C/0PyxS8mU1tKyFmFRUKXtpiLD2P2WkS&#10;zM6G7JrHv+8WCt7m43tOth1NI3rqXG1ZwVMUgyAurK65VPB1flskIJxH1thYJgUTOdhuHmYZptoO&#10;fKI+96UIIexSVFB536ZSuqIigy6yLXHgfmxn0AfYlVJ3OIRw08hlHK+kwZpDQ4UtHSoqrvnNKEg+&#10;l+VLY83+++P16t8vU898kkrNH8fdGoSn0d/F/+6jDvOTZ/h7Jl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269wgAAANwAAAAPAAAAAAAAAAAAAAAAAJgCAABkcnMvZG93&#10;bnJldi54bWxQSwUGAAAAAAQABAD1AAAAhwMAAAAA&#10;">
                <v:textbox inset="5.85pt,.7pt,5.85pt,.7pt"/>
              </v:rect>
            </v:group>
            <v:shape id="AutoShape 183" o:spid="_x0000_s1227" type="#_x0000_t32" style="position:absolute;left:4838;top:5625;width:1;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N4MQAAADcAAAADwAAAGRycy9kb3ducmV2LnhtbERPTWvCQBC9F/wPywi91U2kFImuIhGx&#10;9FKqQvQ2ZMdsMDsbs9uY9td3C4Xe5vE+Z7EabCN66nztWEE6SUAQl07XXCk4HrZPMxA+IGtsHJOC&#10;L/KwWo4eFphpd+cP6vehEjGEfYYKTAhtJqUvDVn0E9cSR+7iOoshwq6SusN7DLeNnCbJi7RYc2ww&#10;2FJuqLzuP62CzftbWuxO/c6aOq+m3w3r861Q6nE8rOcgAg3hX/znftVx/uwZ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s3gxAAAANwAAAAPAAAAAAAAAAAA&#10;AAAAAKECAABkcnMvZG93bnJldi54bWxQSwUGAAAAAAQABAD5AAAAkgMAAAAA&#10;" strokeweight=".25pt"/>
            <v:shape id="AutoShape 184" o:spid="_x0000_s1228" type="#_x0000_t32" style="position:absolute;left:6292;top:5625;width:1;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oe8QAAADcAAAADwAAAGRycy9kb3ducmV2LnhtbERPTWvCQBC9F/wPywi91U2EFomuIhGx&#10;9FKqQvQ2ZMdsMDsbs9uY9td3C4Xe5vE+Z7EabCN66nztWEE6SUAQl07XXCk4HrZPMxA+IGtsHJOC&#10;L/KwWo4eFphpd+cP6vehEjGEfYYKTAhtJqUvDVn0E9cSR+7iOoshwq6SusN7DLeNnCbJi7RYc2ww&#10;2FJuqLzuP62CzftbWuxO/c6aOq+m3w3r861Q6nE8rOcgAg3hX/znftVx/uwZ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mh7xAAAANwAAAAPAAAAAAAAAAAA&#10;AAAAAKECAABkcnMvZG93bnJldi54bWxQSwUGAAAAAAQABAD5AAAAkgMAAAAA&#10;" strokeweight=".25pt"/>
            <v:shape id="AutoShape 185" o:spid="_x0000_s1229" type="#_x0000_t32" style="position:absolute;left:4841;top:6263;width:14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i2MIAAADcAAAADwAAAGRycy9kb3ducmV2LnhtbERPS4vCMBC+C/sfwizszabrQaQaRSqC&#10;Fw/rqngcmrGtNpNuE/v49xtB8DYf33MWq95UoqXGlZYVfEcxCOLM6pJzBcff7XgGwnlkjZVlUjCQ&#10;g9XyY7TARNuOf6g9+FyEEHYJKii8rxMpXVaQQRfZmjhwV9sY9AE2udQNdiHcVHISx1NpsOTQUGBN&#10;aUHZ/fAwCtrt+nr6u226dLLH88XsBnMaUqW+Pvv1HISn3r/FL/dOh/mzKTyfCR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i2MIAAADcAAAADwAAAAAAAAAAAAAA&#10;AAChAgAAZHJzL2Rvd25yZXYueG1sUEsFBgAAAAAEAAQA+QAAAJADAAAAAA==&#10;" strokeweight=".25pt">
              <v:stroke startarrow="block" endarrow="block"/>
            </v:shape>
          </v:group>
        </w:pict>
      </w:r>
    </w:p>
    <w:p w:rsidR="00175215" w:rsidRPr="00175215" w:rsidRDefault="00F62971" w:rsidP="00175215">
      <w:pPr>
        <w:spacing w:after="120"/>
        <w:ind w:right="1134"/>
        <w:jc w:val="both"/>
        <w:rPr>
          <w:sz w:val="22"/>
          <w:szCs w:val="22"/>
        </w:rPr>
      </w:pPr>
      <w:r>
        <w:rPr>
          <w:noProof/>
        </w:rPr>
        <w:pict>
          <v:shapetype id="_x0000_t202" coordsize="21600,21600" o:spt="202" path="m,l,21600r21600,l21600,xe">
            <v:stroke joinstyle="miter"/>
            <v:path gradientshapeok="t" o:connecttype="rect"/>
          </v:shapetype>
          <v:shape id="Text Box 192" o:spid="_x0000_s1137" type="#_x0000_t202" style="position:absolute;left:0;text-align:left;margin-left:220.85pt;margin-top:9.9pt;width:13.8pt;height: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">
            <v:textbox inset="0,0,0,0">
              <w:txbxContent>
                <w:p w:rsidR="00175215" w:rsidRDefault="00175215" w:rsidP="00175215">
                  <w:r>
                    <w:t xml:space="preserve"> C</w:t>
                  </w:r>
                </w:p>
              </w:txbxContent>
            </v:textbox>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Text Box 193" o:spid="_x0000_s1136" type="#_x0000_t202" style="position:absolute;left:0;text-align:left;margin-left:220.8pt;margin-top:8.5pt;width:13.8pt;height:1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">
            <v:textbox inset="0,0,0,0">
              <w:txbxContent>
                <w:p w:rsidR="00175215" w:rsidRDefault="00175215" w:rsidP="00175215">
                  <w:r>
                    <w:t xml:space="preserve"> C</w:t>
                  </w:r>
                </w:p>
              </w:txbxContent>
            </v:textbox>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Straight Arrow Connector 189" o:spid="_x0000_s1134" type="#_x0000_t32" style="position:absolute;left:0;text-align:left;margin-left:85.8pt;margin-top:16.4pt;width:85.8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">
            <v:stroke dashstyle="dashDot"/>
          </v:shape>
        </w:pict>
      </w:r>
      <w:r>
        <w:rPr>
          <w:noProof/>
        </w:rPr>
        <w:pict>
          <v:shape id="Text Box 187" o:spid="_x0000_s1135" type="#_x0000_t202" style="position:absolute;left:0;text-align:left;margin-left:109.6pt;margin-top:130.55pt;width:13.5pt;height:11.15pt;z-index:25165363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">
            <v:textbox inset="0,0,0,0">
              <w:txbxContent>
                <w:p w:rsidR="00175215" w:rsidRDefault="00175215" w:rsidP="00175215">
                  <w:r>
                    <w:t xml:space="preserve"> B</w:t>
                  </w:r>
                </w:p>
              </w:txbxContent>
            </v:textbox>
            <w10:wrap type="square" anchorx="margin" anchory="margin"/>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Text Box 190" o:spid="_x0000_s1133" type="#_x0000_t202" style="position:absolute;left:0;text-align:left;margin-left:165.5pt;margin-top:9.1pt;width:13.8pt;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">
            <v:textbox inset="0,0,0,0">
              <w:txbxContent>
                <w:p w:rsidR="00175215" w:rsidRDefault="00175215" w:rsidP="00175215">
                  <w:r>
                    <w:t xml:space="preserve"> D</w:t>
                  </w:r>
                </w:p>
              </w:txbxContent>
            </v:textbox>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Text Box 194" o:spid="_x0000_s1131" type="#_x0000_t202" style="position:absolute;left:0;text-align:left;margin-left:265.1pt;margin-top:198.85pt;width:13.5pt;height:13.1pt;z-index:251659776;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">
            <v:textbox inset="0,0,0,0">
              <w:txbxContent>
                <w:p w:rsidR="00175215" w:rsidRDefault="00175215" w:rsidP="00175215">
                  <w:r>
                    <w:t xml:space="preserve"> A</w:t>
                  </w:r>
                </w:p>
              </w:txbxContent>
            </v:textbox>
            <w10:wrap type="square" anchorx="margin" anchory="margin"/>
          </v:shape>
        </w:pict>
      </w:r>
      <w:r>
        <w:rPr>
          <w:noProof/>
        </w:rPr>
        <w:pict>
          <v:shape id="Text Box 195" o:spid="_x0000_s1132" type="#_x0000_t202" style="position:absolute;left:0;text-align:left;margin-left:297.7pt;margin-top:198.85pt;width:13.5pt;height:13.1pt;z-index:25166080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">
            <v:textbox inset="0,0,0,0">
              <w:txbxContent>
                <w:p w:rsidR="00175215" w:rsidRDefault="00175215" w:rsidP="00175215">
                  <w:r>
                    <w:t xml:space="preserve"> A</w:t>
                  </w:r>
                </w:p>
              </w:txbxContent>
            </v:textbox>
            <w10:wrap type="square" anchorx="margin" anchory="margin"/>
          </v:shape>
        </w:pict>
      </w:r>
      <w:r>
        <w:rPr>
          <w:noProof/>
        </w:rPr>
        <w:pict>
          <v:shape id="Text Box 191" o:spid="_x0000_s1130" type="#_x0000_t202" style="position:absolute;left:0;text-align:left;margin-left:165.3pt;margin-top:8.55pt;width:13.8pt;height:1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">
            <v:textbox inset="0,0,0,0">
              <w:txbxContent>
                <w:p w:rsidR="00175215" w:rsidRDefault="00175215" w:rsidP="00175215">
                  <w:r>
                    <w:t xml:space="preserve"> D</w:t>
                  </w:r>
                </w:p>
              </w:txbxContent>
            </v:textbox>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Text Box 196" o:spid="_x0000_s1129" type="#_x0000_t202" style="position:absolute;left:0;text-align:left;margin-left:180.95pt;margin-top:15.55pt;width:32.65pt;height:13.5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" strokecolor="white">
            <v:fill opacity="0"/>
            <v:textbox inset="0,0,0,0">
              <w:txbxContent>
                <w:p w:rsidR="00175215" w:rsidRPr="00534F07" w:rsidRDefault="00175215" w:rsidP="00175215">
                  <w:pPr>
                    <w:rPr>
                      <w:sz w:val="12"/>
                      <w:szCs w:val="12"/>
                    </w:rPr>
                  </w:pPr>
                  <w:r w:rsidRPr="00534F07">
                    <w:rPr>
                      <w:sz w:val="12"/>
                      <w:szCs w:val="12"/>
                    </w:rPr>
                    <w:t>&lt; 1,800 mm</w:t>
                  </w:r>
                </w:p>
              </w:txbxContent>
            </v:textbox>
            <w10:wrap type="square"/>
          </v:shape>
        </w:pict>
      </w:r>
    </w:p>
    <w:p w:rsidR="00175215" w:rsidRPr="00175215" w:rsidRDefault="00175215" w:rsidP="00175215">
      <w:pPr>
        <w:spacing w:after="120"/>
        <w:ind w:right="1134"/>
        <w:jc w:val="both"/>
        <w:rPr>
          <w:sz w:val="22"/>
          <w:szCs w:val="22"/>
        </w:rPr>
      </w:pPr>
    </w:p>
    <w:p w:rsidR="00175215" w:rsidRPr="00175215" w:rsidRDefault="00F62971" w:rsidP="00175215">
      <w:pPr>
        <w:spacing w:after="120"/>
        <w:ind w:right="1134"/>
        <w:jc w:val="both"/>
        <w:rPr>
          <w:sz w:val="22"/>
          <w:szCs w:val="22"/>
        </w:rPr>
      </w:pPr>
      <w:r>
        <w:rPr>
          <w:noProof/>
        </w:rPr>
        <w:pict>
          <v:shape id="Text Box 197" o:spid="_x0000_s1128" type="#_x0000_t202" style="position:absolute;left:0;text-align:left;margin-left:46.5pt;margin-top:16.25pt;width:390.6pt;height:108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">
            <v:textbox>
              <w:txbxContent>
                <w:p w:rsidR="00175215" w:rsidRDefault="00175215" w:rsidP="00175215">
                  <w:pPr>
                    <w:tabs>
                      <w:tab w:val="left" w:pos="1701"/>
                    </w:tabs>
                    <w:spacing w:before="120" w:after="240" w:line="240" w:lineRule="auto"/>
                    <w:ind w:left="284" w:right="1134"/>
                  </w:pPr>
                  <w:proofErr w:type="gramStart"/>
                  <w:r>
                    <w:t>Seats to which paragraph 7.12.2.</w:t>
                  </w:r>
                  <w:proofErr w:type="gramEnd"/>
                  <w:r>
                    <w:t xml:space="preserve"> </w:t>
                  </w:r>
                  <w:proofErr w:type="gramStart"/>
                  <w:r>
                    <w:t>refers</w:t>
                  </w:r>
                  <w:proofErr w:type="gramEnd"/>
                  <w:r>
                    <w:t xml:space="preserve"> to:</w:t>
                  </w:r>
                </w:p>
                <w:p w:rsidR="00175215" w:rsidRDefault="00175215" w:rsidP="00175215">
                  <w:pPr>
                    <w:ind w:left="284"/>
                  </w:pPr>
                  <w:r>
                    <w:t>A</w:t>
                  </w:r>
                  <w:r>
                    <w:tab/>
                    <w:t>Sideways facing seat</w:t>
                  </w:r>
                </w:p>
                <w:p w:rsidR="00175215" w:rsidRDefault="00175215" w:rsidP="00175215">
                  <w:pPr>
                    <w:ind w:left="284"/>
                  </w:pPr>
                  <w:r>
                    <w:t>B</w:t>
                  </w:r>
                  <w:r>
                    <w:tab/>
                    <w:t>S</w:t>
                  </w:r>
                  <w:r w:rsidRPr="00496C3C">
                    <w:t>eat which has its centreline within the longitudinal projection of a gangway</w:t>
                  </w:r>
                </w:p>
                <w:p w:rsidR="00175215" w:rsidRDefault="00175215" w:rsidP="00175215">
                  <w:pPr>
                    <w:ind w:left="284"/>
                  </w:pPr>
                  <w:r>
                    <w:t>C</w:t>
                  </w:r>
                  <w:r>
                    <w:tab/>
                    <w:t>S</w:t>
                  </w:r>
                  <w:r w:rsidRPr="00496C3C">
                    <w:t>eat in front of which is existing vehicle structure (e.g. fixed table or luggage pen)</w:t>
                  </w:r>
                </w:p>
                <w:p w:rsidR="00175215" w:rsidRPr="00496C3C" w:rsidRDefault="00175215" w:rsidP="00175215">
                  <w:pPr>
                    <w:tabs>
                      <w:tab w:val="left" w:pos="567"/>
                    </w:tabs>
                    <w:ind w:left="567" w:hanging="283"/>
                  </w:pPr>
                  <w:r>
                    <w:t>D</w:t>
                  </w:r>
                  <w:r>
                    <w:tab/>
                    <w:t>T</w:t>
                  </w:r>
                  <w:r w:rsidRPr="00496C3C">
                    <w:t xml:space="preserve">ransverse facing seats where the maximum distance between the </w:t>
                  </w:r>
                  <w:proofErr w:type="gramStart"/>
                  <w:r w:rsidRPr="00496C3C">
                    <w:t>front</w:t>
                  </w:r>
                  <w:proofErr w:type="gramEnd"/>
                  <w:r w:rsidRPr="00496C3C">
                    <w:t xml:space="preserve"> faces of the seat squabs does not exceed 1,800 mm</w:t>
                  </w:r>
                </w:p>
              </w:txbxContent>
            </v:textbox>
            <w10:wrap type="square"/>
          </v:shape>
        </w:pict>
      </w:r>
    </w:p>
    <w:p w:rsidR="00175215" w:rsidRPr="00175215" w:rsidRDefault="00175215" w:rsidP="00175215">
      <w:pPr>
        <w:spacing w:after="120"/>
        <w:ind w:left="1689" w:right="1134"/>
        <w:jc w:val="both"/>
        <w:rPr>
          <w:sz w:val="22"/>
          <w:szCs w:val="22"/>
        </w:rPr>
      </w:pPr>
    </w:p>
    <w:p w:rsidR="00175215" w:rsidRPr="00175215" w:rsidRDefault="00175215" w:rsidP="00175215">
      <w:pPr>
        <w:spacing w:before="240"/>
        <w:ind w:left="1134" w:right="1134"/>
        <w:jc w:val="center"/>
        <w:rPr>
          <w:sz w:val="22"/>
          <w:szCs w:val="22"/>
          <w:u w:val="single"/>
        </w:rPr>
      </w:pPr>
      <w:r w:rsidRPr="00175215">
        <w:rPr>
          <w:sz w:val="22"/>
          <w:szCs w:val="22"/>
          <w:u w:val="single"/>
        </w:rPr>
        <w:tab/>
      </w:r>
    </w:p>
    <w:p w:rsidR="00175215" w:rsidRPr="00175215" w:rsidRDefault="00175215" w:rsidP="00175215">
      <w:pPr>
        <w:spacing w:before="240"/>
        <w:ind w:left="1134" w:right="1134"/>
        <w:jc w:val="center"/>
        <w:rPr>
          <w:sz w:val="22"/>
          <w:szCs w:val="22"/>
          <w:u w:val="single"/>
        </w:rPr>
      </w:pPr>
    </w:p>
    <w:p w:rsidR="00175215" w:rsidRPr="00175215" w:rsidRDefault="00175215" w:rsidP="00175215">
      <w:pPr>
        <w:spacing w:before="240"/>
        <w:ind w:left="1134" w:right="1134"/>
        <w:jc w:val="center"/>
        <w:rPr>
          <w:sz w:val="22"/>
          <w:szCs w:val="22"/>
          <w:u w:val="single"/>
        </w:rPr>
      </w:pPr>
    </w:p>
    <w:p w:rsidR="00175215" w:rsidRPr="00175215" w:rsidRDefault="00175215" w:rsidP="00175215">
      <w:pPr>
        <w:spacing w:before="240"/>
        <w:ind w:left="1134" w:right="1134"/>
        <w:jc w:val="center"/>
        <w:rPr>
          <w:sz w:val="22"/>
          <w:szCs w:val="22"/>
          <w:u w:val="single"/>
        </w:rPr>
      </w:pPr>
    </w:p>
    <w:p w:rsidR="00C31258" w:rsidRPr="000D0516" w:rsidRDefault="00C31258" w:rsidP="0071307A">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D8" w:rsidRDefault="000431D8"/>
  </w:endnote>
  <w:endnote w:type="continuationSeparator" w:id="0">
    <w:p w:rsidR="000431D8" w:rsidRDefault="000431D8"/>
  </w:endnote>
  <w:endnote w:type="continuationNotice" w:id="1">
    <w:p w:rsidR="000431D8" w:rsidRDefault="00043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62971">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62971">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F62971">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251657728">
          <v:imagedata r:id="rId1" o:title="recycle_English"/>
          <w10:anchorlock/>
        </v:shape>
      </w:pict>
    </w:r>
    <w:r w:rsidR="00EE607B">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D8" w:rsidRPr="000B175B" w:rsidRDefault="000431D8" w:rsidP="000B175B">
      <w:pPr>
        <w:tabs>
          <w:tab w:val="right" w:pos="2155"/>
        </w:tabs>
        <w:spacing w:after="80"/>
        <w:ind w:left="680"/>
        <w:rPr>
          <w:u w:val="single"/>
        </w:rPr>
      </w:pPr>
      <w:r>
        <w:rPr>
          <w:u w:val="single"/>
        </w:rPr>
        <w:tab/>
      </w:r>
    </w:p>
  </w:footnote>
  <w:footnote w:type="continuationSeparator" w:id="0">
    <w:p w:rsidR="000431D8" w:rsidRPr="00FC68B7" w:rsidRDefault="000431D8" w:rsidP="00FC68B7">
      <w:pPr>
        <w:tabs>
          <w:tab w:val="left" w:pos="2155"/>
        </w:tabs>
        <w:spacing w:after="80"/>
        <w:ind w:left="680"/>
        <w:rPr>
          <w:u w:val="single"/>
        </w:rPr>
      </w:pPr>
      <w:r>
        <w:rPr>
          <w:u w:val="single"/>
        </w:rPr>
        <w:tab/>
      </w:r>
    </w:p>
  </w:footnote>
  <w:footnote w:type="continuationNotice" w:id="1">
    <w:p w:rsidR="000431D8" w:rsidRDefault="000431D8"/>
  </w:footnote>
  <w:footnote w:id="2">
    <w:p w:rsidR="00EE607B" w:rsidRPr="00B14735" w:rsidRDefault="00EE607B" w:rsidP="00E62CEA">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Transport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Pr>
          <w:lang w:val="en-US"/>
        </w:rPr>
        <w:t>.</w:t>
      </w:r>
    </w:p>
  </w:footnote>
  <w:footnote w:id="3">
    <w:p w:rsidR="008E461F" w:rsidRPr="00862E66" w:rsidRDefault="008E461F" w:rsidP="00175215">
      <w:pPr>
        <w:pStyle w:val="FootnoteText"/>
        <w:tabs>
          <w:tab w:val="clear" w:pos="1021"/>
          <w:tab w:val="left" w:pos="851"/>
          <w:tab w:val="left" w:pos="1134"/>
        </w:tabs>
        <w:ind w:hanging="283"/>
        <w:jc w:val="both"/>
      </w:pPr>
      <w:r>
        <w:rPr>
          <w:rStyle w:val="FootnoteReference"/>
        </w:rPr>
        <w:footnoteRef/>
      </w:r>
      <w:r>
        <w:t xml:space="preserve"> </w:t>
      </w:r>
      <w:r w:rsidRPr="00835E77">
        <w:tab/>
      </w:r>
      <w:r>
        <w:t>Great Britain road casualty data - average of bus and coach casualties (excluding minibuses) 2009-2013 inclusive.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pPr>
      <w:pStyle w:val="Header"/>
    </w:pPr>
    <w:r>
      <w:t>ECE/TRANS/WP.29/GRSG/</w:t>
    </w:r>
    <w:r w:rsidRPr="00DF418A">
      <w:t>201</w:t>
    </w:r>
    <w:r w:rsidR="00411B01">
      <w:t>5/3</w:t>
    </w:r>
    <w:r w:rsidR="008E461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7B" w:rsidRPr="00803BF8" w:rsidRDefault="00EE607B" w:rsidP="00803BF8">
    <w:pPr>
      <w:pStyle w:val="Header"/>
      <w:jc w:val="right"/>
    </w:pPr>
    <w:r>
      <w:t>ECE/TRANS/WP.29/GRSG/201</w:t>
    </w:r>
    <w:r w:rsidR="00212864">
      <w:t>5</w:t>
    </w:r>
    <w:r>
      <w:t>/3</w:t>
    </w:r>
    <w:r w:rsidR="0017521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4A61681"/>
    <w:multiLevelType w:val="hybridMultilevel"/>
    <w:tmpl w:val="2E665816"/>
    <w:lvl w:ilvl="0" w:tplc="0410001B">
      <w:start w:val="1"/>
      <w:numFmt w:val="lowerRoman"/>
      <w:lvlText w:val="%1."/>
      <w:lvlJc w:val="right"/>
      <w:pPr>
        <w:ind w:left="28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18D0098A"/>
    <w:multiLevelType w:val="hybridMultilevel"/>
    <w:tmpl w:val="2F08CF2A"/>
    <w:lvl w:ilvl="0" w:tplc="81C85B70">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C00B7"/>
    <w:multiLevelType w:val="hybridMultilevel"/>
    <w:tmpl w:val="C81EA37C"/>
    <w:lvl w:ilvl="0" w:tplc="CCF088BA">
      <w:start w:val="1"/>
      <w:numFmt w:val="upp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88B24C2"/>
    <w:multiLevelType w:val="hybridMultilevel"/>
    <w:tmpl w:val="7C9CE6E2"/>
    <w:lvl w:ilvl="0" w:tplc="0FE88A78">
      <w:start w:val="1"/>
      <w:numFmt w:val="lowerLetter"/>
      <w:lvlText w:val="(%1)"/>
      <w:lvlJc w:val="left"/>
      <w:pPr>
        <w:ind w:left="1860" w:hanging="360"/>
      </w:pPr>
      <w:rPr>
        <w:rFonts w:hint="default"/>
        <w:b w:val="0"/>
        <w:i w:val="0"/>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21">
    <w:nsid w:val="311D60C2"/>
    <w:multiLevelType w:val="hybridMultilevel"/>
    <w:tmpl w:val="877AB978"/>
    <w:lvl w:ilvl="0" w:tplc="32B83C3E">
      <w:start w:val="1"/>
      <w:numFmt w:val="lowerLetter"/>
      <w:lvlText w:val="(%1)"/>
      <w:lvlJc w:val="left"/>
      <w:pPr>
        <w:ind w:left="1860" w:hanging="360"/>
      </w:pPr>
      <w:rPr>
        <w:rFonts w:hint="default"/>
        <w:b w:val="0"/>
        <w:i w:val="0"/>
      </w:rPr>
    </w:lvl>
    <w:lvl w:ilvl="1" w:tplc="041D0003" w:tentative="1">
      <w:start w:val="1"/>
      <w:numFmt w:val="bullet"/>
      <w:lvlText w:val="o"/>
      <w:lvlJc w:val="left"/>
      <w:pPr>
        <w:ind w:left="2580" w:hanging="360"/>
      </w:pPr>
      <w:rPr>
        <w:rFonts w:ascii="Courier New" w:hAnsi="Courier New" w:cs="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cs="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cs="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22">
    <w:nsid w:val="479B5331"/>
    <w:multiLevelType w:val="hybridMultilevel"/>
    <w:tmpl w:val="20D4C900"/>
    <w:lvl w:ilvl="0" w:tplc="0CBE5206">
      <w:start w:val="1"/>
      <w:numFmt w:val="decimal"/>
      <w:lvlText w:val="%1."/>
      <w:lvlJc w:val="left"/>
      <w:pPr>
        <w:ind w:left="1860" w:hanging="360"/>
      </w:pPr>
      <w:rPr>
        <w:color w:val="auto"/>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nsid w:val="4AE32975"/>
    <w:multiLevelType w:val="hybridMultilevel"/>
    <w:tmpl w:val="F30833F4"/>
    <w:lvl w:ilvl="0" w:tplc="99F255B2">
      <w:start w:val="1"/>
      <w:numFmt w:val="decimal"/>
      <w:lvlText w:val="%1."/>
      <w:lvlJc w:val="left"/>
      <w:pPr>
        <w:ind w:left="2628" w:hanging="36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nsid w:val="5BAB68E1"/>
    <w:multiLevelType w:val="hybridMultilevel"/>
    <w:tmpl w:val="ABCAFCA0"/>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67BA1AFB"/>
    <w:multiLevelType w:val="multilevel"/>
    <w:tmpl w:val="7FF2FB12"/>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9425EC9"/>
    <w:multiLevelType w:val="hybridMultilevel"/>
    <w:tmpl w:val="659C8E54"/>
    <w:lvl w:ilvl="0" w:tplc="E5989436">
      <w:start w:val="1"/>
      <w:numFmt w:val="decimal"/>
      <w:lvlText w:val="%1."/>
      <w:lvlJc w:val="left"/>
      <w:pPr>
        <w:ind w:left="2259" w:hanging="112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DDA1532"/>
    <w:multiLevelType w:val="hybridMultilevel"/>
    <w:tmpl w:val="1C6815E4"/>
    <w:lvl w:ilvl="0" w:tplc="0CBE5206">
      <w:start w:val="1"/>
      <w:numFmt w:val="decimal"/>
      <w:lvlText w:val="%1."/>
      <w:lvlJc w:val="left"/>
      <w:pPr>
        <w:ind w:left="1860" w:hanging="360"/>
      </w:pPr>
      <w:rPr>
        <w:color w:val="auto"/>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1">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45239B"/>
    <w:multiLevelType w:val="hybridMultilevel"/>
    <w:tmpl w:val="69D69344"/>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4">
    <w:nsid w:val="7DA15B2B"/>
    <w:multiLevelType w:val="hybridMultilevel"/>
    <w:tmpl w:val="89086FB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5"/>
  </w:num>
  <w:num w:numId="13">
    <w:abstractNumId w:val="13"/>
  </w:num>
  <w:num w:numId="14">
    <w:abstractNumId w:val="26"/>
  </w:num>
  <w:num w:numId="15">
    <w:abstractNumId w:val="32"/>
  </w:num>
  <w:num w:numId="16">
    <w:abstractNumId w:val="10"/>
  </w:num>
  <w:num w:numId="17">
    <w:abstractNumId w:val="18"/>
  </w:num>
  <w:num w:numId="18">
    <w:abstractNumId w:val="31"/>
  </w:num>
  <w:num w:numId="19">
    <w:abstractNumId w:val="14"/>
  </w:num>
  <w:num w:numId="20">
    <w:abstractNumId w:val="27"/>
  </w:num>
  <w:num w:numId="21">
    <w:abstractNumId w:val="16"/>
  </w:num>
  <w:num w:numId="22">
    <w:abstractNumId w:val="12"/>
  </w:num>
  <w:num w:numId="23">
    <w:abstractNumId w:val="28"/>
  </w:num>
  <w:num w:numId="24">
    <w:abstractNumId w:val="11"/>
  </w:num>
  <w:num w:numId="25">
    <w:abstractNumId w:val="23"/>
  </w:num>
  <w:num w:numId="26">
    <w:abstractNumId w:val="34"/>
  </w:num>
  <w:num w:numId="27">
    <w:abstractNumId w:val="17"/>
  </w:num>
  <w:num w:numId="28">
    <w:abstractNumId w:val="29"/>
  </w:num>
  <w:num w:numId="29">
    <w:abstractNumId w:val="20"/>
  </w:num>
  <w:num w:numId="30">
    <w:abstractNumId w:val="30"/>
  </w:num>
  <w:num w:numId="31">
    <w:abstractNumId w:val="24"/>
  </w:num>
  <w:num w:numId="32">
    <w:abstractNumId w:val="33"/>
  </w:num>
  <w:num w:numId="33">
    <w:abstractNumId w:val="20"/>
    <w:lvlOverride w:ilvl="0">
      <w:lvl w:ilvl="0" w:tplc="0FE88A78">
        <w:start w:val="1"/>
        <w:numFmt w:val="lowerLetter"/>
        <w:lvlText w:val="(%1)"/>
        <w:lvlJc w:val="left"/>
        <w:pPr>
          <w:ind w:left="1860" w:hanging="360"/>
        </w:pPr>
        <w:rPr>
          <w:rFonts w:hint="default"/>
          <w:b w:val="0"/>
          <w:i w:val="0"/>
        </w:rPr>
      </w:lvl>
    </w:lvlOverride>
    <w:lvlOverride w:ilvl="1">
      <w:lvl w:ilvl="1" w:tplc="041D0003" w:tentative="1">
        <w:start w:val="1"/>
        <w:numFmt w:val="lowerLetter"/>
        <w:lvlText w:val="%2."/>
        <w:lvlJc w:val="left"/>
        <w:pPr>
          <w:ind w:left="1440" w:hanging="360"/>
        </w:pPr>
      </w:lvl>
    </w:lvlOverride>
    <w:lvlOverride w:ilvl="2">
      <w:lvl w:ilvl="2" w:tplc="041D0005" w:tentative="1">
        <w:start w:val="1"/>
        <w:numFmt w:val="lowerRoman"/>
        <w:lvlText w:val="%3."/>
        <w:lvlJc w:val="right"/>
        <w:pPr>
          <w:ind w:left="2160" w:hanging="180"/>
        </w:pPr>
      </w:lvl>
    </w:lvlOverride>
    <w:lvlOverride w:ilvl="3">
      <w:lvl w:ilvl="3" w:tplc="041D0001" w:tentative="1">
        <w:start w:val="1"/>
        <w:numFmt w:val="decimal"/>
        <w:lvlText w:val="%4."/>
        <w:lvlJc w:val="left"/>
        <w:pPr>
          <w:ind w:left="2880" w:hanging="360"/>
        </w:pPr>
      </w:lvl>
    </w:lvlOverride>
    <w:lvlOverride w:ilvl="4">
      <w:lvl w:ilvl="4" w:tplc="041D0003" w:tentative="1">
        <w:start w:val="1"/>
        <w:numFmt w:val="lowerLetter"/>
        <w:lvlText w:val="%5."/>
        <w:lvlJc w:val="left"/>
        <w:pPr>
          <w:ind w:left="3600" w:hanging="360"/>
        </w:pPr>
      </w:lvl>
    </w:lvlOverride>
    <w:lvlOverride w:ilvl="5">
      <w:lvl w:ilvl="5" w:tplc="041D0005" w:tentative="1">
        <w:start w:val="1"/>
        <w:numFmt w:val="lowerRoman"/>
        <w:lvlText w:val="%6."/>
        <w:lvlJc w:val="right"/>
        <w:pPr>
          <w:ind w:left="4320" w:hanging="180"/>
        </w:pPr>
      </w:lvl>
    </w:lvlOverride>
    <w:lvlOverride w:ilvl="6">
      <w:lvl w:ilvl="6" w:tplc="041D0001" w:tentative="1">
        <w:start w:val="1"/>
        <w:numFmt w:val="decimal"/>
        <w:lvlText w:val="%7."/>
        <w:lvlJc w:val="left"/>
        <w:pPr>
          <w:ind w:left="5040" w:hanging="360"/>
        </w:pPr>
      </w:lvl>
    </w:lvlOverride>
    <w:lvlOverride w:ilvl="7">
      <w:lvl w:ilvl="7" w:tplc="041D0003" w:tentative="1">
        <w:start w:val="1"/>
        <w:numFmt w:val="lowerLetter"/>
        <w:lvlText w:val="%8."/>
        <w:lvlJc w:val="left"/>
        <w:pPr>
          <w:ind w:left="5760" w:hanging="360"/>
        </w:pPr>
      </w:lvl>
    </w:lvlOverride>
    <w:lvlOverride w:ilvl="8">
      <w:lvl w:ilvl="8" w:tplc="041D0005" w:tentative="1">
        <w:start w:val="1"/>
        <w:numFmt w:val="lowerRoman"/>
        <w:lvlText w:val="%9."/>
        <w:lvlJc w:val="right"/>
        <w:pPr>
          <w:ind w:left="6480" w:hanging="180"/>
        </w:pPr>
      </w:lvl>
    </w:lvlOverride>
  </w:num>
  <w:num w:numId="34">
    <w:abstractNumId w:val="2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13D2A"/>
    <w:rsid w:val="00014605"/>
    <w:rsid w:val="00015434"/>
    <w:rsid w:val="00015799"/>
    <w:rsid w:val="00031ABF"/>
    <w:rsid w:val="000333D4"/>
    <w:rsid w:val="00034C7C"/>
    <w:rsid w:val="0003564D"/>
    <w:rsid w:val="000431D8"/>
    <w:rsid w:val="00046515"/>
    <w:rsid w:val="00046A36"/>
    <w:rsid w:val="00046B1F"/>
    <w:rsid w:val="00046CDF"/>
    <w:rsid w:val="00050F6B"/>
    <w:rsid w:val="00052635"/>
    <w:rsid w:val="00056C6B"/>
    <w:rsid w:val="00057E97"/>
    <w:rsid w:val="000643BB"/>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B0595"/>
    <w:rsid w:val="000B175B"/>
    <w:rsid w:val="000B1CD2"/>
    <w:rsid w:val="000B2D7B"/>
    <w:rsid w:val="000B2F02"/>
    <w:rsid w:val="000B3A0F"/>
    <w:rsid w:val="000B4EF7"/>
    <w:rsid w:val="000C2C03"/>
    <w:rsid w:val="000C2D2E"/>
    <w:rsid w:val="000D0516"/>
    <w:rsid w:val="000D4EB3"/>
    <w:rsid w:val="000D70AC"/>
    <w:rsid w:val="000E034C"/>
    <w:rsid w:val="000E0415"/>
    <w:rsid w:val="000E5E72"/>
    <w:rsid w:val="000F1AC1"/>
    <w:rsid w:val="000F7E76"/>
    <w:rsid w:val="0010088A"/>
    <w:rsid w:val="00101131"/>
    <w:rsid w:val="001044E5"/>
    <w:rsid w:val="001058B4"/>
    <w:rsid w:val="00107CBF"/>
    <w:rsid w:val="001103AA"/>
    <w:rsid w:val="0011666B"/>
    <w:rsid w:val="00122CBC"/>
    <w:rsid w:val="00123206"/>
    <w:rsid w:val="00130E03"/>
    <w:rsid w:val="00133E5B"/>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5215"/>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05B3"/>
    <w:rsid w:val="00202BF3"/>
    <w:rsid w:val="00202DA8"/>
    <w:rsid w:val="002057AE"/>
    <w:rsid w:val="0021164B"/>
    <w:rsid w:val="00211E0B"/>
    <w:rsid w:val="00212864"/>
    <w:rsid w:val="002134E0"/>
    <w:rsid w:val="00221BD3"/>
    <w:rsid w:val="00233BB0"/>
    <w:rsid w:val="00237023"/>
    <w:rsid w:val="00243627"/>
    <w:rsid w:val="0024568B"/>
    <w:rsid w:val="00246027"/>
    <w:rsid w:val="0024772E"/>
    <w:rsid w:val="00263A29"/>
    <w:rsid w:val="002676B0"/>
    <w:rsid w:val="00267F5F"/>
    <w:rsid w:val="00270BEB"/>
    <w:rsid w:val="00270F32"/>
    <w:rsid w:val="0027135F"/>
    <w:rsid w:val="00271CB5"/>
    <w:rsid w:val="002722E2"/>
    <w:rsid w:val="00273751"/>
    <w:rsid w:val="00276AEF"/>
    <w:rsid w:val="00283AEA"/>
    <w:rsid w:val="00283C63"/>
    <w:rsid w:val="00284D1F"/>
    <w:rsid w:val="00286888"/>
    <w:rsid w:val="00286B4D"/>
    <w:rsid w:val="0028776F"/>
    <w:rsid w:val="002925FB"/>
    <w:rsid w:val="002934A0"/>
    <w:rsid w:val="00294129"/>
    <w:rsid w:val="00297770"/>
    <w:rsid w:val="002A0D4A"/>
    <w:rsid w:val="002A42DD"/>
    <w:rsid w:val="002A4687"/>
    <w:rsid w:val="002A4D51"/>
    <w:rsid w:val="002A63D3"/>
    <w:rsid w:val="002B4079"/>
    <w:rsid w:val="002B47CA"/>
    <w:rsid w:val="002C2315"/>
    <w:rsid w:val="002C3497"/>
    <w:rsid w:val="002C5141"/>
    <w:rsid w:val="002C567B"/>
    <w:rsid w:val="002C64E5"/>
    <w:rsid w:val="002C6BB6"/>
    <w:rsid w:val="002D4643"/>
    <w:rsid w:val="002D4CFC"/>
    <w:rsid w:val="002E093F"/>
    <w:rsid w:val="002E2EB7"/>
    <w:rsid w:val="002E4A30"/>
    <w:rsid w:val="002E5684"/>
    <w:rsid w:val="002F04B8"/>
    <w:rsid w:val="002F175C"/>
    <w:rsid w:val="002F1D8E"/>
    <w:rsid w:val="002F5AC5"/>
    <w:rsid w:val="002F7DE0"/>
    <w:rsid w:val="0030272D"/>
    <w:rsid w:val="00302E18"/>
    <w:rsid w:val="00312F59"/>
    <w:rsid w:val="0031733E"/>
    <w:rsid w:val="003229D8"/>
    <w:rsid w:val="003237A4"/>
    <w:rsid w:val="00325908"/>
    <w:rsid w:val="00326932"/>
    <w:rsid w:val="00330F1A"/>
    <w:rsid w:val="00336789"/>
    <w:rsid w:val="003406CC"/>
    <w:rsid w:val="0034070E"/>
    <w:rsid w:val="0034168B"/>
    <w:rsid w:val="003450DD"/>
    <w:rsid w:val="003451F4"/>
    <w:rsid w:val="003516C1"/>
    <w:rsid w:val="00352181"/>
    <w:rsid w:val="00352709"/>
    <w:rsid w:val="00356E54"/>
    <w:rsid w:val="003619B5"/>
    <w:rsid w:val="00361AC3"/>
    <w:rsid w:val="00365763"/>
    <w:rsid w:val="00371178"/>
    <w:rsid w:val="00377817"/>
    <w:rsid w:val="003800C8"/>
    <w:rsid w:val="00382804"/>
    <w:rsid w:val="00383155"/>
    <w:rsid w:val="0038516A"/>
    <w:rsid w:val="00391650"/>
    <w:rsid w:val="00392E47"/>
    <w:rsid w:val="00394CC7"/>
    <w:rsid w:val="00396E5F"/>
    <w:rsid w:val="003A06B5"/>
    <w:rsid w:val="003A135A"/>
    <w:rsid w:val="003A3D17"/>
    <w:rsid w:val="003A5828"/>
    <w:rsid w:val="003A6810"/>
    <w:rsid w:val="003B1EDF"/>
    <w:rsid w:val="003C17CC"/>
    <w:rsid w:val="003C2CC4"/>
    <w:rsid w:val="003C46E4"/>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11B01"/>
    <w:rsid w:val="00420557"/>
    <w:rsid w:val="00422E03"/>
    <w:rsid w:val="00425C32"/>
    <w:rsid w:val="00426B9B"/>
    <w:rsid w:val="004325CB"/>
    <w:rsid w:val="00442A83"/>
    <w:rsid w:val="00443911"/>
    <w:rsid w:val="004525D7"/>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17B15"/>
    <w:rsid w:val="0052136D"/>
    <w:rsid w:val="00527001"/>
    <w:rsid w:val="0052775E"/>
    <w:rsid w:val="005305DD"/>
    <w:rsid w:val="005420F2"/>
    <w:rsid w:val="0055161F"/>
    <w:rsid w:val="0055217D"/>
    <w:rsid w:val="0055307C"/>
    <w:rsid w:val="00554D08"/>
    <w:rsid w:val="00556130"/>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371"/>
    <w:rsid w:val="005D04B2"/>
    <w:rsid w:val="005D6B0A"/>
    <w:rsid w:val="005E0D4D"/>
    <w:rsid w:val="005F4257"/>
    <w:rsid w:val="005F72B3"/>
    <w:rsid w:val="005F7B75"/>
    <w:rsid w:val="006001EE"/>
    <w:rsid w:val="00600492"/>
    <w:rsid w:val="00605042"/>
    <w:rsid w:val="00605514"/>
    <w:rsid w:val="006072D0"/>
    <w:rsid w:val="006079FB"/>
    <w:rsid w:val="00611FC4"/>
    <w:rsid w:val="00613055"/>
    <w:rsid w:val="00616169"/>
    <w:rsid w:val="006176FB"/>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DCB"/>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307A"/>
    <w:rsid w:val="00715FB5"/>
    <w:rsid w:val="00716CB7"/>
    <w:rsid w:val="007247D3"/>
    <w:rsid w:val="0072632A"/>
    <w:rsid w:val="007304FA"/>
    <w:rsid w:val="00731186"/>
    <w:rsid w:val="007327D5"/>
    <w:rsid w:val="00735128"/>
    <w:rsid w:val="007377C5"/>
    <w:rsid w:val="00740D04"/>
    <w:rsid w:val="00750B8D"/>
    <w:rsid w:val="00757F2F"/>
    <w:rsid w:val="007629C8"/>
    <w:rsid w:val="0077047D"/>
    <w:rsid w:val="00775F7C"/>
    <w:rsid w:val="0077691F"/>
    <w:rsid w:val="00790A9A"/>
    <w:rsid w:val="00793B94"/>
    <w:rsid w:val="007948F3"/>
    <w:rsid w:val="007A1FFD"/>
    <w:rsid w:val="007A238A"/>
    <w:rsid w:val="007A52E6"/>
    <w:rsid w:val="007B2A30"/>
    <w:rsid w:val="007B6BA5"/>
    <w:rsid w:val="007C0546"/>
    <w:rsid w:val="007C2E71"/>
    <w:rsid w:val="007C3390"/>
    <w:rsid w:val="007C3B1C"/>
    <w:rsid w:val="007C4F4B"/>
    <w:rsid w:val="007D0567"/>
    <w:rsid w:val="007D2276"/>
    <w:rsid w:val="007D24C3"/>
    <w:rsid w:val="007E01E9"/>
    <w:rsid w:val="007E1002"/>
    <w:rsid w:val="007E3C7D"/>
    <w:rsid w:val="007E5E15"/>
    <w:rsid w:val="007E63F3"/>
    <w:rsid w:val="007F0E12"/>
    <w:rsid w:val="007F3673"/>
    <w:rsid w:val="007F53E5"/>
    <w:rsid w:val="007F6611"/>
    <w:rsid w:val="007F6FD3"/>
    <w:rsid w:val="00801D6A"/>
    <w:rsid w:val="00803BF8"/>
    <w:rsid w:val="00804C91"/>
    <w:rsid w:val="00811920"/>
    <w:rsid w:val="00814A61"/>
    <w:rsid w:val="00815AD0"/>
    <w:rsid w:val="00815EDB"/>
    <w:rsid w:val="008163F1"/>
    <w:rsid w:val="00816704"/>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809C1"/>
    <w:rsid w:val="00881AE2"/>
    <w:rsid w:val="00883E85"/>
    <w:rsid w:val="00886690"/>
    <w:rsid w:val="008878DE"/>
    <w:rsid w:val="00896B38"/>
    <w:rsid w:val="008979B1"/>
    <w:rsid w:val="008A137D"/>
    <w:rsid w:val="008A1ED5"/>
    <w:rsid w:val="008A402D"/>
    <w:rsid w:val="008A4091"/>
    <w:rsid w:val="008A6467"/>
    <w:rsid w:val="008A6B25"/>
    <w:rsid w:val="008A6C4F"/>
    <w:rsid w:val="008B2335"/>
    <w:rsid w:val="008B279D"/>
    <w:rsid w:val="008B2E36"/>
    <w:rsid w:val="008D37F7"/>
    <w:rsid w:val="008D7558"/>
    <w:rsid w:val="008E05FB"/>
    <w:rsid w:val="008E0678"/>
    <w:rsid w:val="008E1033"/>
    <w:rsid w:val="008E305A"/>
    <w:rsid w:val="008E461F"/>
    <w:rsid w:val="008E6DB5"/>
    <w:rsid w:val="008F31D2"/>
    <w:rsid w:val="008F4D26"/>
    <w:rsid w:val="008F5E28"/>
    <w:rsid w:val="0090098B"/>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17AE"/>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3240"/>
    <w:rsid w:val="009C5020"/>
    <w:rsid w:val="009D272C"/>
    <w:rsid w:val="009D4BEE"/>
    <w:rsid w:val="009E15C8"/>
    <w:rsid w:val="009E5620"/>
    <w:rsid w:val="009F0B23"/>
    <w:rsid w:val="009F36A3"/>
    <w:rsid w:val="009F71D1"/>
    <w:rsid w:val="00A00697"/>
    <w:rsid w:val="00A00A3F"/>
    <w:rsid w:val="00A01489"/>
    <w:rsid w:val="00A053B0"/>
    <w:rsid w:val="00A14A4D"/>
    <w:rsid w:val="00A20DE2"/>
    <w:rsid w:val="00A21CBE"/>
    <w:rsid w:val="00A23763"/>
    <w:rsid w:val="00A27E4A"/>
    <w:rsid w:val="00A3026E"/>
    <w:rsid w:val="00A338F1"/>
    <w:rsid w:val="00A3529B"/>
    <w:rsid w:val="00A35BE0"/>
    <w:rsid w:val="00A4129A"/>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E02E1"/>
    <w:rsid w:val="00AE03EE"/>
    <w:rsid w:val="00AF5118"/>
    <w:rsid w:val="00AF6850"/>
    <w:rsid w:val="00B048EE"/>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6ABF"/>
    <w:rsid w:val="00BC74E9"/>
    <w:rsid w:val="00BC7E50"/>
    <w:rsid w:val="00BD0112"/>
    <w:rsid w:val="00BD1ED3"/>
    <w:rsid w:val="00BD577B"/>
    <w:rsid w:val="00BD5C28"/>
    <w:rsid w:val="00BD6484"/>
    <w:rsid w:val="00BD6F32"/>
    <w:rsid w:val="00BE1BD5"/>
    <w:rsid w:val="00BE54D3"/>
    <w:rsid w:val="00BE584F"/>
    <w:rsid w:val="00BF071E"/>
    <w:rsid w:val="00BF5951"/>
    <w:rsid w:val="00BF68A8"/>
    <w:rsid w:val="00C0035E"/>
    <w:rsid w:val="00C04469"/>
    <w:rsid w:val="00C046F1"/>
    <w:rsid w:val="00C06463"/>
    <w:rsid w:val="00C0710B"/>
    <w:rsid w:val="00C074E5"/>
    <w:rsid w:val="00C11A03"/>
    <w:rsid w:val="00C15D44"/>
    <w:rsid w:val="00C22C0C"/>
    <w:rsid w:val="00C24EC4"/>
    <w:rsid w:val="00C26FD8"/>
    <w:rsid w:val="00C27BD6"/>
    <w:rsid w:val="00C27FD1"/>
    <w:rsid w:val="00C30E2E"/>
    <w:rsid w:val="00C31258"/>
    <w:rsid w:val="00C4058A"/>
    <w:rsid w:val="00C425BC"/>
    <w:rsid w:val="00C4527F"/>
    <w:rsid w:val="00C463DD"/>
    <w:rsid w:val="00C4724C"/>
    <w:rsid w:val="00C51808"/>
    <w:rsid w:val="00C522C3"/>
    <w:rsid w:val="00C57E75"/>
    <w:rsid w:val="00C629A0"/>
    <w:rsid w:val="00C64574"/>
    <w:rsid w:val="00C64629"/>
    <w:rsid w:val="00C65898"/>
    <w:rsid w:val="00C6695D"/>
    <w:rsid w:val="00C67A88"/>
    <w:rsid w:val="00C67DB7"/>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DDD"/>
    <w:rsid w:val="00CB3E03"/>
    <w:rsid w:val="00CC138B"/>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72E"/>
    <w:rsid w:val="00D32DF8"/>
    <w:rsid w:val="00D342A8"/>
    <w:rsid w:val="00D43252"/>
    <w:rsid w:val="00D45F63"/>
    <w:rsid w:val="00D46A88"/>
    <w:rsid w:val="00D46D61"/>
    <w:rsid w:val="00D47EEA"/>
    <w:rsid w:val="00D51801"/>
    <w:rsid w:val="00D53E7A"/>
    <w:rsid w:val="00D54E2A"/>
    <w:rsid w:val="00D57885"/>
    <w:rsid w:val="00D5792F"/>
    <w:rsid w:val="00D60A2A"/>
    <w:rsid w:val="00D66211"/>
    <w:rsid w:val="00D6696B"/>
    <w:rsid w:val="00D70083"/>
    <w:rsid w:val="00D75C92"/>
    <w:rsid w:val="00D773DF"/>
    <w:rsid w:val="00D80124"/>
    <w:rsid w:val="00D92E08"/>
    <w:rsid w:val="00D94543"/>
    <w:rsid w:val="00D95303"/>
    <w:rsid w:val="00D978C6"/>
    <w:rsid w:val="00DA2C03"/>
    <w:rsid w:val="00DA3C1C"/>
    <w:rsid w:val="00DA3C80"/>
    <w:rsid w:val="00DA6998"/>
    <w:rsid w:val="00DB0466"/>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78E"/>
    <w:rsid w:val="00E42E80"/>
    <w:rsid w:val="00E466D9"/>
    <w:rsid w:val="00E5085F"/>
    <w:rsid w:val="00E525B6"/>
    <w:rsid w:val="00E55173"/>
    <w:rsid w:val="00E560CA"/>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E607B"/>
    <w:rsid w:val="00EF088A"/>
    <w:rsid w:val="00EF1D7F"/>
    <w:rsid w:val="00EF54BA"/>
    <w:rsid w:val="00F02C84"/>
    <w:rsid w:val="00F11455"/>
    <w:rsid w:val="00F11A60"/>
    <w:rsid w:val="00F1224B"/>
    <w:rsid w:val="00F15DC0"/>
    <w:rsid w:val="00F20293"/>
    <w:rsid w:val="00F211B8"/>
    <w:rsid w:val="00F23709"/>
    <w:rsid w:val="00F2770E"/>
    <w:rsid w:val="00F3014B"/>
    <w:rsid w:val="00F31E5F"/>
    <w:rsid w:val="00F435BD"/>
    <w:rsid w:val="00F452EF"/>
    <w:rsid w:val="00F45825"/>
    <w:rsid w:val="00F469F3"/>
    <w:rsid w:val="00F51A5B"/>
    <w:rsid w:val="00F5203B"/>
    <w:rsid w:val="00F54668"/>
    <w:rsid w:val="00F55ADC"/>
    <w:rsid w:val="00F57182"/>
    <w:rsid w:val="00F6100A"/>
    <w:rsid w:val="00F62971"/>
    <w:rsid w:val="00F6777F"/>
    <w:rsid w:val="00F7336D"/>
    <w:rsid w:val="00F77774"/>
    <w:rsid w:val="00F80A68"/>
    <w:rsid w:val="00F81727"/>
    <w:rsid w:val="00F836E5"/>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598C"/>
    <w:rsid w:val="00FC67B0"/>
    <w:rsid w:val="00FC68B7"/>
    <w:rsid w:val="00FC71C6"/>
    <w:rsid w:val="00FD14FA"/>
    <w:rsid w:val="00FD3F98"/>
    <w:rsid w:val="00FD4DDB"/>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1" type="connector" idref="#AutoShape 157"/>
        <o:r id="V:Rule22" type="connector" idref="#AutoShape 146"/>
        <o:r id="V:Rule23" type="connector" idref="#AutoShape 141"/>
        <o:r id="V:Rule24" type="connector" idref="#AutoShape 185"/>
        <o:r id="V:Rule25" type="connector" idref="#AutoShape 116"/>
        <o:r id="V:Rule26" type="connector" idref="#AutoShape 151"/>
        <o:r id="V:Rule27" type="connector" idref="#AutoShape 178"/>
        <o:r id="V:Rule28" type="connector" idref="#AutoShape 111"/>
        <o:r id="V:Rule29" type="connector" idref="#AutoShape 173"/>
        <o:r id="V:Rule30" type="connector" idref="#AutoShape 131"/>
        <o:r id="V:Rule31" type="connector" idref="#Straight Arrow Connector 189"/>
        <o:r id="V:Rule32" type="connector" idref="#AutoShape 106"/>
        <o:r id="V:Rule33" type="connector" idref="#AutoShape 168"/>
        <o:r id="V:Rule34" type="connector" idref="#AutoShape 101"/>
        <o:r id="V:Rule35" type="connector" idref="#AutoShape 121"/>
        <o:r id="V:Rule36" type="connector" idref="#AutoShape 184"/>
        <o:r id="V:Rule37" type="connector" idref="#AutoShape 136"/>
        <o:r id="V:Rule38" type="connector" idref="#AutoShape 183"/>
        <o:r id="V:Rule39" type="connector" idref="#AutoShape 126"/>
        <o:r id="V:Rule40" type="connector" idref="#AutoShape 1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link w:val="CommentSubjectChar"/>
    <w:rsid w:val="004C3774"/>
    <w:rPr>
      <w:b/>
      <w:bCs/>
    </w:rPr>
  </w:style>
  <w:style w:type="paragraph" w:styleId="BalloonText">
    <w:name w:val="Balloon Text"/>
    <w:basedOn w:val="Normal"/>
    <w:link w:val="BalloonTextChar"/>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character" w:customStyle="1" w:styleId="Heading1Char">
    <w:name w:val="Heading 1 Char"/>
    <w:aliases w:val="Table_G Char"/>
    <w:link w:val="Heading1"/>
    <w:rsid w:val="00EE607B"/>
    <w:rPr>
      <w:lang w:eastAsia="en-US"/>
    </w:rPr>
  </w:style>
  <w:style w:type="character" w:customStyle="1" w:styleId="Heading2Char">
    <w:name w:val="Heading 2 Char"/>
    <w:link w:val="Heading2"/>
    <w:rsid w:val="00EE607B"/>
    <w:rPr>
      <w:lang w:eastAsia="en-US"/>
    </w:rPr>
  </w:style>
  <w:style w:type="character" w:customStyle="1" w:styleId="Heading3Char">
    <w:name w:val="Heading 3 Char"/>
    <w:link w:val="Heading3"/>
    <w:rsid w:val="00EE607B"/>
    <w:rPr>
      <w:lang w:eastAsia="en-US"/>
    </w:rPr>
  </w:style>
  <w:style w:type="character" w:customStyle="1" w:styleId="Heading4Char">
    <w:name w:val="Heading 4 Char"/>
    <w:link w:val="Heading4"/>
    <w:rsid w:val="00EE607B"/>
    <w:rPr>
      <w:lang w:eastAsia="en-US"/>
    </w:rPr>
  </w:style>
  <w:style w:type="character" w:customStyle="1" w:styleId="Heading5Char">
    <w:name w:val="Heading 5 Char"/>
    <w:link w:val="Heading5"/>
    <w:rsid w:val="00EE607B"/>
    <w:rPr>
      <w:lang w:eastAsia="en-US"/>
    </w:rPr>
  </w:style>
  <w:style w:type="character" w:customStyle="1" w:styleId="Heading6Char">
    <w:name w:val="Heading 6 Char"/>
    <w:link w:val="Heading6"/>
    <w:rsid w:val="00EE607B"/>
    <w:rPr>
      <w:lang w:eastAsia="en-US"/>
    </w:rPr>
  </w:style>
  <w:style w:type="character" w:customStyle="1" w:styleId="Heading7Char">
    <w:name w:val="Heading 7 Char"/>
    <w:link w:val="Heading7"/>
    <w:rsid w:val="00EE607B"/>
    <w:rPr>
      <w:lang w:eastAsia="en-US"/>
    </w:rPr>
  </w:style>
  <w:style w:type="character" w:customStyle="1" w:styleId="Heading8Char">
    <w:name w:val="Heading 8 Char"/>
    <w:link w:val="Heading8"/>
    <w:rsid w:val="00EE607B"/>
    <w:rPr>
      <w:lang w:eastAsia="en-US"/>
    </w:rPr>
  </w:style>
  <w:style w:type="character" w:customStyle="1" w:styleId="Heading9Char">
    <w:name w:val="Heading 9 Char"/>
    <w:link w:val="Heading9"/>
    <w:rsid w:val="00EE607B"/>
    <w:rPr>
      <w:lang w:eastAsia="en-US"/>
    </w:rPr>
  </w:style>
  <w:style w:type="character" w:customStyle="1" w:styleId="PlainTextChar">
    <w:name w:val="Plain Text Char"/>
    <w:link w:val="PlainText"/>
    <w:semiHidden/>
    <w:rsid w:val="00EE607B"/>
    <w:rPr>
      <w:rFonts w:cs="Courier New"/>
      <w:lang w:eastAsia="en-US"/>
    </w:rPr>
  </w:style>
  <w:style w:type="character" w:customStyle="1" w:styleId="BodyTextChar">
    <w:name w:val="Body Text Char"/>
    <w:link w:val="BodyText"/>
    <w:semiHidden/>
    <w:rsid w:val="00EE607B"/>
    <w:rPr>
      <w:lang w:eastAsia="en-US"/>
    </w:rPr>
  </w:style>
  <w:style w:type="character" w:customStyle="1" w:styleId="BodyTextIndentChar">
    <w:name w:val="Body Text Indent Char"/>
    <w:link w:val="BodyTextIndent"/>
    <w:semiHidden/>
    <w:rsid w:val="00EE607B"/>
    <w:rPr>
      <w:lang w:eastAsia="en-US"/>
    </w:rPr>
  </w:style>
  <w:style w:type="character" w:customStyle="1" w:styleId="EndnoteTextChar">
    <w:name w:val="Endnote Text Char"/>
    <w:aliases w:val="2_G Char"/>
    <w:link w:val="EndnoteText"/>
    <w:rsid w:val="00EE607B"/>
    <w:rPr>
      <w:sz w:val="18"/>
      <w:lang w:eastAsia="en-US"/>
    </w:rPr>
  </w:style>
  <w:style w:type="character" w:customStyle="1" w:styleId="CommentTextChar">
    <w:name w:val="Comment Text Char"/>
    <w:link w:val="CommentText"/>
    <w:uiPriority w:val="99"/>
    <w:semiHidden/>
    <w:rsid w:val="00EE607B"/>
    <w:rPr>
      <w:lang w:eastAsia="en-US"/>
    </w:rPr>
  </w:style>
  <w:style w:type="numbering" w:customStyle="1" w:styleId="1111111">
    <w:name w:val="1 / 1.1 / 1.1.11"/>
    <w:basedOn w:val="NoList"/>
    <w:next w:val="111111"/>
    <w:semiHidden/>
    <w:rsid w:val="00EE607B"/>
  </w:style>
  <w:style w:type="numbering" w:customStyle="1" w:styleId="1ai1">
    <w:name w:val="1 / a / i1"/>
    <w:basedOn w:val="NoList"/>
    <w:next w:val="1ai"/>
    <w:semiHidden/>
    <w:rsid w:val="00EE607B"/>
  </w:style>
  <w:style w:type="numbering" w:customStyle="1" w:styleId="ArticleSection1">
    <w:name w:val="Article / Section1"/>
    <w:basedOn w:val="NoList"/>
    <w:next w:val="ArticleSection"/>
    <w:semiHidden/>
    <w:rsid w:val="00EE607B"/>
  </w:style>
  <w:style w:type="character" w:customStyle="1" w:styleId="BodyText2Char">
    <w:name w:val="Body Text 2 Char"/>
    <w:link w:val="BodyText2"/>
    <w:semiHidden/>
    <w:rsid w:val="00EE607B"/>
    <w:rPr>
      <w:lang w:eastAsia="en-US"/>
    </w:rPr>
  </w:style>
  <w:style w:type="character" w:customStyle="1" w:styleId="BodyText3Char">
    <w:name w:val="Body Text 3 Char"/>
    <w:link w:val="BodyText3"/>
    <w:semiHidden/>
    <w:rsid w:val="00EE607B"/>
    <w:rPr>
      <w:sz w:val="16"/>
      <w:szCs w:val="16"/>
      <w:lang w:eastAsia="en-US"/>
    </w:rPr>
  </w:style>
  <w:style w:type="character" w:customStyle="1" w:styleId="BodyTextFirstIndentChar">
    <w:name w:val="Body Text First Indent Char"/>
    <w:link w:val="BodyTextFirstIndent"/>
    <w:semiHidden/>
    <w:rsid w:val="00EE607B"/>
    <w:rPr>
      <w:lang w:eastAsia="en-US"/>
    </w:rPr>
  </w:style>
  <w:style w:type="character" w:customStyle="1" w:styleId="BodyTextFirstIndent2Char">
    <w:name w:val="Body Text First Indent 2 Char"/>
    <w:link w:val="BodyTextFirstIndent2"/>
    <w:semiHidden/>
    <w:rsid w:val="00EE607B"/>
    <w:rPr>
      <w:lang w:eastAsia="en-US"/>
    </w:rPr>
  </w:style>
  <w:style w:type="character" w:customStyle="1" w:styleId="BodyTextIndent2Char">
    <w:name w:val="Body Text Indent 2 Char"/>
    <w:link w:val="BodyTextIndent2"/>
    <w:semiHidden/>
    <w:rsid w:val="00EE607B"/>
    <w:rPr>
      <w:lang w:eastAsia="en-US"/>
    </w:rPr>
  </w:style>
  <w:style w:type="character" w:customStyle="1" w:styleId="BodyTextIndent3Char">
    <w:name w:val="Body Text Indent 3 Char"/>
    <w:link w:val="BodyTextIndent3"/>
    <w:semiHidden/>
    <w:rsid w:val="00EE607B"/>
    <w:rPr>
      <w:sz w:val="16"/>
      <w:szCs w:val="16"/>
      <w:lang w:eastAsia="en-US"/>
    </w:rPr>
  </w:style>
  <w:style w:type="character" w:customStyle="1" w:styleId="ClosingChar">
    <w:name w:val="Closing Char"/>
    <w:link w:val="Closing"/>
    <w:semiHidden/>
    <w:rsid w:val="00EE607B"/>
    <w:rPr>
      <w:lang w:eastAsia="en-US"/>
    </w:rPr>
  </w:style>
  <w:style w:type="character" w:customStyle="1" w:styleId="DateChar">
    <w:name w:val="Date Char"/>
    <w:link w:val="Date"/>
    <w:semiHidden/>
    <w:rsid w:val="00EE607B"/>
    <w:rPr>
      <w:lang w:eastAsia="en-US"/>
    </w:rPr>
  </w:style>
  <w:style w:type="character" w:customStyle="1" w:styleId="E-mailSignatureChar">
    <w:name w:val="E-mail Signature Char"/>
    <w:link w:val="E-mailSignature"/>
    <w:semiHidden/>
    <w:rsid w:val="00EE607B"/>
    <w:rPr>
      <w:lang w:eastAsia="en-US"/>
    </w:rPr>
  </w:style>
  <w:style w:type="character" w:customStyle="1" w:styleId="HTMLAddressChar">
    <w:name w:val="HTML Address Char"/>
    <w:link w:val="HTMLAddress"/>
    <w:semiHidden/>
    <w:rsid w:val="00EE607B"/>
    <w:rPr>
      <w:i/>
      <w:iCs/>
      <w:lang w:eastAsia="en-US"/>
    </w:rPr>
  </w:style>
  <w:style w:type="character" w:customStyle="1" w:styleId="HTMLPreformattedChar">
    <w:name w:val="HTML Preformatted Char"/>
    <w:link w:val="HTMLPreformatted"/>
    <w:semiHidden/>
    <w:rsid w:val="00EE607B"/>
    <w:rPr>
      <w:rFonts w:ascii="Courier New" w:hAnsi="Courier New" w:cs="Courier New"/>
      <w:lang w:eastAsia="en-US"/>
    </w:rPr>
  </w:style>
  <w:style w:type="character" w:customStyle="1" w:styleId="MessageHeaderChar">
    <w:name w:val="Message Header Char"/>
    <w:link w:val="MessageHeader"/>
    <w:semiHidden/>
    <w:rsid w:val="00EE607B"/>
    <w:rPr>
      <w:rFonts w:ascii="Arial" w:hAnsi="Arial" w:cs="Arial"/>
      <w:sz w:val="24"/>
      <w:szCs w:val="24"/>
      <w:shd w:val="pct20" w:color="auto" w:fill="auto"/>
      <w:lang w:eastAsia="en-US"/>
    </w:rPr>
  </w:style>
  <w:style w:type="character" w:customStyle="1" w:styleId="NoteHeadingChar">
    <w:name w:val="Note Heading Char"/>
    <w:link w:val="NoteHeading"/>
    <w:semiHidden/>
    <w:rsid w:val="00EE607B"/>
    <w:rPr>
      <w:lang w:eastAsia="en-US"/>
    </w:rPr>
  </w:style>
  <w:style w:type="character" w:customStyle="1" w:styleId="SalutationChar">
    <w:name w:val="Salutation Char"/>
    <w:link w:val="Salutation"/>
    <w:semiHidden/>
    <w:rsid w:val="00EE607B"/>
    <w:rPr>
      <w:lang w:eastAsia="en-US"/>
    </w:rPr>
  </w:style>
  <w:style w:type="character" w:customStyle="1" w:styleId="SignatureChar">
    <w:name w:val="Signature Char"/>
    <w:link w:val="Signature"/>
    <w:semiHidden/>
    <w:rsid w:val="00EE607B"/>
    <w:rPr>
      <w:lang w:eastAsia="en-US"/>
    </w:rPr>
  </w:style>
  <w:style w:type="character" w:customStyle="1" w:styleId="SubtitleChar">
    <w:name w:val="Subtitle Char"/>
    <w:link w:val="Subtitle"/>
    <w:rsid w:val="00EE607B"/>
    <w:rPr>
      <w:rFonts w:ascii="Arial" w:hAnsi="Arial" w:cs="Arial"/>
      <w:sz w:val="24"/>
      <w:szCs w:val="24"/>
      <w:lang w:eastAsia="en-US"/>
    </w:rPr>
  </w:style>
  <w:style w:type="table" w:customStyle="1" w:styleId="Table3Deffects11">
    <w:name w:val="Table 3D effects 11"/>
    <w:basedOn w:val="TableNormal"/>
    <w:next w:val="Table3Deffects1"/>
    <w:semiHidden/>
    <w:rsid w:val="00EE607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EE607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EE607B"/>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EE607B"/>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EE607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EE607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EE607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EE607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EE607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EE607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EE607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EE607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EE607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EE607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EE607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EE607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EE607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EE607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EE607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EE607B"/>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EE607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EE607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EE607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EE607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EE607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EE607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EE607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EE607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EE607B"/>
    <w:rPr>
      <w:rFonts w:ascii="Arial" w:hAnsi="Arial" w:cs="Arial"/>
      <w:b/>
      <w:bCs/>
      <w:kern w:val="28"/>
      <w:sz w:val="32"/>
      <w:szCs w:val="32"/>
      <w:lang w:eastAsia="en-US"/>
    </w:rPr>
  </w:style>
  <w:style w:type="character" w:customStyle="1" w:styleId="FooterChar">
    <w:name w:val="Footer Char"/>
    <w:aliases w:val="3_G Char"/>
    <w:link w:val="Footer"/>
    <w:uiPriority w:val="99"/>
    <w:rsid w:val="00EE607B"/>
    <w:rPr>
      <w:sz w:val="16"/>
      <w:lang w:eastAsia="en-US"/>
    </w:rPr>
  </w:style>
  <w:style w:type="character" w:customStyle="1" w:styleId="HeaderChar">
    <w:name w:val="Header Char"/>
    <w:aliases w:val="6_G Char"/>
    <w:link w:val="Header"/>
    <w:uiPriority w:val="99"/>
    <w:rsid w:val="00EE607B"/>
    <w:rPr>
      <w:b/>
      <w:sz w:val="18"/>
      <w:lang w:eastAsia="en-US"/>
    </w:rPr>
  </w:style>
  <w:style w:type="paragraph" w:customStyle="1" w:styleId="a">
    <w:name w:val="a)"/>
    <w:basedOn w:val="Normal"/>
    <w:rsid w:val="00EE607B"/>
    <w:pPr>
      <w:suppressAutoHyphens w:val="0"/>
      <w:spacing w:after="120"/>
      <w:ind w:left="2835" w:right="1134" w:hanging="567"/>
      <w:jc w:val="both"/>
    </w:pPr>
    <w:rPr>
      <w:snapToGrid w:val="0"/>
      <w:lang w:val="fr-FR"/>
    </w:rPr>
  </w:style>
  <w:style w:type="character" w:customStyle="1" w:styleId="BalloonTextChar">
    <w:name w:val="Balloon Text Char"/>
    <w:link w:val="BalloonText"/>
    <w:rsid w:val="00EE607B"/>
    <w:rPr>
      <w:rFonts w:ascii="Tahoma" w:hAnsi="Tahoma" w:cs="Tahoma"/>
      <w:sz w:val="16"/>
      <w:szCs w:val="16"/>
      <w:lang w:eastAsia="en-US"/>
    </w:rPr>
  </w:style>
  <w:style w:type="paragraph" w:customStyle="1" w:styleId="para">
    <w:name w:val="para"/>
    <w:basedOn w:val="SingleTxtG"/>
    <w:rsid w:val="00EE607B"/>
    <w:pPr>
      <w:ind w:left="2268" w:hanging="1134"/>
    </w:pPr>
    <w:rPr>
      <w:lang w:val="fr-CH"/>
    </w:rPr>
  </w:style>
  <w:style w:type="paragraph" w:customStyle="1" w:styleId="Default0">
    <w:name w:val="Default"/>
    <w:rsid w:val="00EE607B"/>
    <w:pPr>
      <w:widowControl w:val="0"/>
      <w:autoSpaceDE w:val="0"/>
      <w:autoSpaceDN w:val="0"/>
      <w:adjustRightInd w:val="0"/>
    </w:pPr>
    <w:rPr>
      <w:rFonts w:eastAsia="MS Mincho"/>
      <w:color w:val="000000"/>
      <w:sz w:val="24"/>
      <w:szCs w:val="24"/>
      <w:lang w:val="en-US" w:eastAsia="ja-JP"/>
    </w:rPr>
  </w:style>
  <w:style w:type="paragraph" w:styleId="Caption">
    <w:name w:val="caption"/>
    <w:basedOn w:val="Normal"/>
    <w:next w:val="Normal"/>
    <w:uiPriority w:val="35"/>
    <w:unhideWhenUsed/>
    <w:qFormat/>
    <w:rsid w:val="00EE607B"/>
    <w:pPr>
      <w:spacing w:after="200" w:line="240" w:lineRule="auto"/>
    </w:pPr>
    <w:rPr>
      <w:b/>
      <w:bCs/>
      <w:color w:val="4F81BD"/>
      <w:sz w:val="18"/>
      <w:szCs w:val="18"/>
      <w:lang w:val="ru-RU" w:eastAsia="ar-SA"/>
    </w:rPr>
  </w:style>
  <w:style w:type="paragraph" w:styleId="Revision">
    <w:name w:val="Revision"/>
    <w:hidden/>
    <w:uiPriority w:val="99"/>
    <w:semiHidden/>
    <w:rsid w:val="00EE607B"/>
    <w:rPr>
      <w:lang w:eastAsia="en-US"/>
    </w:rPr>
  </w:style>
  <w:style w:type="character" w:customStyle="1" w:styleId="CommentSubjectChar">
    <w:name w:val="Comment Subject Char"/>
    <w:link w:val="CommentSubject"/>
    <w:rsid w:val="00EE60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4</TotalTime>
  <Pages>3</Pages>
  <Words>568</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3</cp:revision>
  <cp:lastPrinted>2015-02-10T09:04:00Z</cp:lastPrinted>
  <dcterms:created xsi:type="dcterms:W3CDTF">2015-09-07T15:35:00Z</dcterms:created>
  <dcterms:modified xsi:type="dcterms:W3CDTF">2015-09-07T15:38:00Z</dcterms:modified>
</cp:coreProperties>
</file>