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7E0DD0" w:rsidRPr="007E0DD0" w:rsidTr="007E0DD0">
        <w:trPr>
          <w:cantSplit/>
          <w:trHeight w:hRule="exact" w:val="851"/>
        </w:trPr>
        <w:tc>
          <w:tcPr>
            <w:tcW w:w="9781" w:type="dxa"/>
            <w:tcBorders>
              <w:bottom w:val="single" w:sz="4" w:space="0" w:color="auto"/>
            </w:tcBorders>
            <w:vAlign w:val="bottom"/>
          </w:tcPr>
          <w:p w:rsidR="007E0DD0" w:rsidRPr="007E0DD0" w:rsidRDefault="007E0DD0" w:rsidP="007E0DD0">
            <w:pPr>
              <w:ind w:firstLine="284"/>
              <w:jc w:val="right"/>
              <w:rPr>
                <w:color w:val="000000"/>
                <w:spacing w:val="-3"/>
              </w:rPr>
            </w:pPr>
            <w:r w:rsidRPr="007E0DD0">
              <w:rPr>
                <w:b/>
                <w:color w:val="000000"/>
                <w:spacing w:val="-3"/>
                <w:sz w:val="40"/>
                <w:szCs w:val="40"/>
              </w:rPr>
              <w:t>INF.</w:t>
            </w:r>
            <w:r>
              <w:rPr>
                <w:b/>
                <w:color w:val="000000"/>
                <w:spacing w:val="-3"/>
                <w:sz w:val="40"/>
                <w:szCs w:val="40"/>
              </w:rPr>
              <w:t>10</w:t>
            </w:r>
          </w:p>
        </w:tc>
      </w:tr>
      <w:tr w:rsidR="007E0DD0" w:rsidRPr="007E0DD0" w:rsidTr="007E0DD0">
        <w:trPr>
          <w:cantSplit/>
          <w:trHeight w:hRule="exact" w:val="2846"/>
        </w:trPr>
        <w:tc>
          <w:tcPr>
            <w:tcW w:w="9781" w:type="dxa"/>
            <w:tcBorders>
              <w:top w:val="single" w:sz="4" w:space="0" w:color="auto"/>
              <w:bottom w:val="single" w:sz="4"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7E0DD0" w:rsidRPr="007E0DD0" w:rsidTr="007E0DD0">
              <w:trPr>
                <w:cantSplit/>
                <w:trHeight w:hRule="exact" w:val="3175"/>
              </w:trPr>
              <w:tc>
                <w:tcPr>
                  <w:tcW w:w="7230" w:type="dxa"/>
                </w:tcPr>
                <w:p w:rsidR="007E0DD0" w:rsidRPr="007E0DD0" w:rsidRDefault="007E0DD0" w:rsidP="007E0DD0">
                  <w:pPr>
                    <w:spacing w:before="120"/>
                    <w:rPr>
                      <w:b/>
                      <w:sz w:val="28"/>
                      <w:szCs w:val="28"/>
                    </w:rPr>
                  </w:pPr>
                  <w:r w:rsidRPr="007E0DD0">
                    <w:rPr>
                      <w:b/>
                      <w:sz w:val="28"/>
                      <w:szCs w:val="28"/>
                    </w:rPr>
                    <w:t xml:space="preserve">Economic Commission for </w:t>
                  </w:r>
                  <w:smartTag w:uri="urn:schemas-microsoft-com:office:smarttags" w:element="City">
                    <w:r w:rsidRPr="007E0DD0">
                      <w:rPr>
                        <w:b/>
                        <w:sz w:val="28"/>
                        <w:szCs w:val="28"/>
                      </w:rPr>
                      <w:t>Europe</w:t>
                    </w:r>
                  </w:smartTag>
                </w:p>
                <w:p w:rsidR="007E0DD0" w:rsidRPr="007E0DD0" w:rsidRDefault="007E0DD0" w:rsidP="007E0DD0">
                  <w:pPr>
                    <w:spacing w:before="120"/>
                    <w:rPr>
                      <w:sz w:val="28"/>
                      <w:szCs w:val="28"/>
                    </w:rPr>
                  </w:pPr>
                  <w:r w:rsidRPr="007E0DD0">
                    <w:rPr>
                      <w:sz w:val="28"/>
                      <w:szCs w:val="28"/>
                    </w:rPr>
                    <w:t>Inland Transport Committee</w:t>
                  </w:r>
                </w:p>
                <w:p w:rsidR="007E0DD0" w:rsidRPr="007E0DD0" w:rsidRDefault="007E0DD0" w:rsidP="007E0DD0">
                  <w:pPr>
                    <w:spacing w:before="120"/>
                    <w:rPr>
                      <w:b/>
                      <w:sz w:val="24"/>
                      <w:szCs w:val="24"/>
                    </w:rPr>
                  </w:pPr>
                  <w:r w:rsidRPr="007E0DD0">
                    <w:rPr>
                      <w:b/>
                      <w:sz w:val="24"/>
                      <w:szCs w:val="24"/>
                    </w:rPr>
                    <w:t>Working Party on the Transport of Perishable Foodstuffs</w:t>
                  </w:r>
                </w:p>
                <w:p w:rsidR="007E0DD0" w:rsidRPr="007E0DD0" w:rsidRDefault="007E0DD0" w:rsidP="007E0DD0">
                  <w:pPr>
                    <w:spacing w:before="120"/>
                    <w:rPr>
                      <w:b/>
                    </w:rPr>
                  </w:pPr>
                  <w:r w:rsidRPr="007E0DD0">
                    <w:rPr>
                      <w:b/>
                      <w:bCs/>
                    </w:rPr>
                    <w:t xml:space="preserve">Seventy-second </w:t>
                  </w:r>
                  <w:r w:rsidRPr="007E0DD0">
                    <w:rPr>
                      <w:b/>
                    </w:rPr>
                    <w:t>session</w:t>
                  </w:r>
                </w:p>
                <w:p w:rsidR="007E0DD0" w:rsidRPr="007E0DD0" w:rsidRDefault="007E0DD0" w:rsidP="007E0DD0">
                  <w:r w:rsidRPr="007E0DD0">
                    <w:t>Geneva, 4-7 October 2016</w:t>
                  </w:r>
                </w:p>
                <w:p w:rsidR="007E0DD0" w:rsidRPr="007E0DD0" w:rsidRDefault="007E0DD0" w:rsidP="007E0DD0">
                  <w:r w:rsidRPr="007E0DD0">
                    <w:t xml:space="preserve">Item </w:t>
                  </w:r>
                  <w:r>
                    <w:t>3</w:t>
                  </w:r>
                  <w:r w:rsidRPr="007E0DD0">
                    <w:t xml:space="preserve"> (</w:t>
                  </w:r>
                  <w:r>
                    <w:t>c</w:t>
                  </w:r>
                  <w:r w:rsidRPr="007E0DD0">
                    <w:t>) of the provisional agenda</w:t>
                  </w:r>
                </w:p>
                <w:p w:rsidR="007E0DD0" w:rsidRDefault="007E0DD0" w:rsidP="007E0DD0">
                  <w:pPr>
                    <w:rPr>
                      <w:b/>
                    </w:rPr>
                  </w:pPr>
                  <w:r w:rsidRPr="007E0DD0">
                    <w:rPr>
                      <w:b/>
                    </w:rPr>
                    <w:t xml:space="preserve">Activities of other international organizations dealing with </w:t>
                  </w:r>
                  <w:r>
                    <w:rPr>
                      <w:b/>
                    </w:rPr>
                    <w:br/>
                  </w:r>
                  <w:r w:rsidRPr="007E0DD0">
                    <w:rPr>
                      <w:b/>
                    </w:rPr>
                    <w:t>issues of interest to the Working Party</w:t>
                  </w:r>
                  <w:r>
                    <w:rPr>
                      <w:b/>
                    </w:rPr>
                    <w:t>:</w:t>
                  </w:r>
                </w:p>
                <w:p w:rsidR="007E0DD0" w:rsidRPr="007E0DD0" w:rsidRDefault="007E0DD0" w:rsidP="007E0DD0">
                  <w:pPr>
                    <w:rPr>
                      <w:b/>
                    </w:rPr>
                  </w:pPr>
                  <w:r w:rsidRPr="007E0DD0">
                    <w:rPr>
                      <w:b/>
                    </w:rPr>
                    <w:t>European Committee for Standardization (CEN)</w:t>
                  </w:r>
                </w:p>
              </w:tc>
              <w:tc>
                <w:tcPr>
                  <w:tcW w:w="2409" w:type="dxa"/>
                </w:tcPr>
                <w:p w:rsidR="007E0DD0" w:rsidRPr="007E0DD0" w:rsidRDefault="007E0DD0" w:rsidP="007E0DD0">
                  <w:pPr>
                    <w:rPr>
                      <w:b/>
                    </w:rPr>
                  </w:pPr>
                </w:p>
                <w:p w:rsidR="007E0DD0" w:rsidRPr="007E0DD0" w:rsidRDefault="007E0DD0" w:rsidP="007E0DD0">
                  <w:pPr>
                    <w:rPr>
                      <w:b/>
                    </w:rPr>
                  </w:pPr>
                </w:p>
                <w:p w:rsidR="007E0DD0" w:rsidRPr="007E0DD0" w:rsidRDefault="007E0DD0" w:rsidP="007E0DD0">
                  <w:pPr>
                    <w:rPr>
                      <w:b/>
                      <w:lang w:val="fr-CH"/>
                    </w:rPr>
                  </w:pPr>
                  <w:r>
                    <w:rPr>
                      <w:b/>
                      <w:lang w:val="fr-CH"/>
                    </w:rPr>
                    <w:t>6</w:t>
                  </w:r>
                  <w:r w:rsidRPr="007E0DD0">
                    <w:rPr>
                      <w:b/>
                      <w:lang w:val="fr-CH"/>
                    </w:rPr>
                    <w:t xml:space="preserve"> October 2016</w:t>
                  </w:r>
                </w:p>
              </w:tc>
            </w:tr>
            <w:tr w:rsidR="007E0DD0" w:rsidRPr="007E0DD0" w:rsidTr="00604BCB">
              <w:trPr>
                <w:cantSplit/>
                <w:trHeight w:hRule="exact" w:val="2974"/>
              </w:trPr>
              <w:tc>
                <w:tcPr>
                  <w:tcW w:w="9639" w:type="dxa"/>
                  <w:gridSpan w:val="2"/>
                </w:tcPr>
                <w:p w:rsidR="007E0DD0" w:rsidRPr="007E0DD0" w:rsidRDefault="007E0DD0" w:rsidP="007E0DD0">
                  <w:pPr>
                    <w:spacing w:before="120"/>
                    <w:ind w:firstLine="284"/>
                    <w:rPr>
                      <w:b/>
                      <w:color w:val="000000"/>
                      <w:spacing w:val="-3"/>
                      <w:sz w:val="28"/>
                      <w:szCs w:val="28"/>
                    </w:rPr>
                  </w:pPr>
                  <w:r w:rsidRPr="007E0DD0">
                    <w:rPr>
                      <w:b/>
                      <w:color w:val="000000"/>
                      <w:spacing w:val="-3"/>
                      <w:sz w:val="28"/>
                      <w:szCs w:val="28"/>
                    </w:rPr>
                    <w:t xml:space="preserve">             </w:t>
                  </w:r>
                </w:p>
              </w:tc>
            </w:tr>
            <w:tr w:rsidR="007E0DD0" w:rsidRPr="007E0DD0" w:rsidTr="00604BCB">
              <w:trPr>
                <w:cantSplit/>
                <w:trHeight w:hRule="exact" w:val="2974"/>
              </w:trPr>
              <w:tc>
                <w:tcPr>
                  <w:tcW w:w="9639" w:type="dxa"/>
                  <w:gridSpan w:val="2"/>
                </w:tcPr>
                <w:p w:rsidR="007E0DD0" w:rsidRPr="007E0DD0" w:rsidRDefault="007E0DD0" w:rsidP="007E0DD0">
                  <w:pPr>
                    <w:spacing w:before="120"/>
                    <w:ind w:firstLine="284"/>
                    <w:rPr>
                      <w:b/>
                      <w:color w:val="000000"/>
                      <w:spacing w:val="-3"/>
                      <w:sz w:val="28"/>
                      <w:szCs w:val="28"/>
                    </w:rPr>
                  </w:pPr>
                </w:p>
              </w:tc>
            </w:tr>
          </w:tbl>
          <w:p w:rsidR="007E0DD0" w:rsidRPr="007E0DD0" w:rsidRDefault="007E0DD0" w:rsidP="007E0DD0">
            <w:pPr>
              <w:keepNext/>
              <w:keepLines/>
              <w:tabs>
                <w:tab w:val="right" w:pos="851"/>
              </w:tabs>
              <w:spacing w:before="360" w:after="240" w:line="300" w:lineRule="exact"/>
              <w:ind w:left="1134" w:right="1134" w:hanging="1134"/>
              <w:rPr>
                <w:b/>
                <w:color w:val="000000"/>
                <w:spacing w:val="-3"/>
                <w:sz w:val="28"/>
                <w:lang w:val="en-US"/>
              </w:rPr>
            </w:pPr>
          </w:p>
          <w:p w:rsidR="007E0DD0" w:rsidRPr="007E0DD0" w:rsidRDefault="007E0DD0" w:rsidP="007E0DD0">
            <w:pPr>
              <w:spacing w:before="120"/>
              <w:ind w:right="425" w:firstLine="284"/>
              <w:rPr>
                <w:color w:val="000000"/>
                <w:spacing w:val="-3"/>
              </w:rPr>
            </w:pPr>
          </w:p>
        </w:tc>
      </w:tr>
    </w:tbl>
    <w:p w:rsidR="00CB487E" w:rsidRPr="00F03965" w:rsidRDefault="00B64421" w:rsidP="007E0DD0">
      <w:pPr>
        <w:pStyle w:val="HChG"/>
        <w:rPr>
          <w:bCs/>
          <w:lang w:eastAsia="sk-SK"/>
        </w:rPr>
      </w:pPr>
      <w:r>
        <w:rPr>
          <w:lang w:eastAsia="ar-SA"/>
        </w:rPr>
        <w:tab/>
      </w:r>
      <w:r>
        <w:rPr>
          <w:lang w:eastAsia="ar-SA"/>
        </w:rPr>
        <w:tab/>
      </w:r>
      <w:r w:rsidR="00E73507">
        <w:rPr>
          <w:lang w:eastAsia="ar-SA"/>
        </w:rPr>
        <w:t xml:space="preserve">Report of the CEN </w:t>
      </w:r>
      <w:r w:rsidR="00E73507" w:rsidRPr="007E0DD0">
        <w:t>activities</w:t>
      </w:r>
    </w:p>
    <w:p w:rsidR="007E0DD0" w:rsidRDefault="00CB487E" w:rsidP="007E0DD0">
      <w:pPr>
        <w:pStyle w:val="H1G"/>
      </w:pPr>
      <w:r>
        <w:tab/>
      </w:r>
      <w:r>
        <w:tab/>
      </w:r>
      <w:r w:rsidR="00F616E0" w:rsidRPr="00865F54">
        <w:t xml:space="preserve">Transmitted by the </w:t>
      </w:r>
      <w:r w:rsidR="00E73507">
        <w:t xml:space="preserve">CEN/TC </w:t>
      </w:r>
      <w:r w:rsidR="00A916C0">
        <w:t>4</w:t>
      </w:r>
      <w:r w:rsidR="00E73507">
        <w:t>13 WG</w:t>
      </w:r>
      <w:r w:rsidR="007E7032">
        <w:t xml:space="preserve"> </w:t>
      </w:r>
      <w:r w:rsidR="00E73507">
        <w:t>1</w:t>
      </w:r>
      <w:r w:rsidR="00A916C0">
        <w:t>&amp;2</w:t>
      </w:r>
      <w:r w:rsidR="00E73507">
        <w:t xml:space="preserve"> &amp; CEN/TC 4</w:t>
      </w:r>
      <w:r w:rsidR="00A916C0">
        <w:t>2</w:t>
      </w:r>
      <w:r w:rsidR="00E73507">
        <w:t xml:space="preserve">3 </w:t>
      </w:r>
      <w:r w:rsidR="00A916C0">
        <w:br/>
      </w:r>
      <w:r w:rsidR="00A916C0" w:rsidRPr="006351DE">
        <w:t>"</w:t>
      </w:r>
      <w:r w:rsidR="00A916C0" w:rsidRPr="00951A38">
        <w:t xml:space="preserve">Insulated means of transport for temperature sensitive goods </w:t>
      </w:r>
      <w:r w:rsidR="00A916C0">
        <w:t>—</w:t>
      </w:r>
      <w:r w:rsidR="00A916C0" w:rsidRPr="00951A38">
        <w:t xml:space="preserve"> Equipment</w:t>
      </w:r>
      <w:r w:rsidR="00A916C0" w:rsidRPr="006351DE">
        <w:t>"</w:t>
      </w:r>
    </w:p>
    <w:p w:rsidR="00F616E0" w:rsidRPr="00D85943" w:rsidRDefault="00F616E0" w:rsidP="007E0DD0">
      <w:pPr>
        <w:pStyle w:val="HChG"/>
      </w:pPr>
      <w:r w:rsidRPr="00865F54">
        <w:tab/>
      </w:r>
      <w:r w:rsidR="00E54D3E" w:rsidRPr="00D85943">
        <w:t>I.</w:t>
      </w:r>
      <w:r w:rsidR="00E54D3E" w:rsidRPr="00D85943">
        <w:tab/>
      </w:r>
      <w:r w:rsidR="00E73507">
        <w:t xml:space="preserve">CEN/TC </w:t>
      </w:r>
      <w:r w:rsidR="00A916C0">
        <w:t>4</w:t>
      </w:r>
      <w:r w:rsidR="00E73507">
        <w:t xml:space="preserve">13 WG </w:t>
      </w:r>
      <w:r w:rsidR="00A916C0">
        <w:t>2</w:t>
      </w:r>
    </w:p>
    <w:p w:rsidR="00E73507" w:rsidRPr="007E0DD0" w:rsidRDefault="00E73507" w:rsidP="007E0DD0">
      <w:pPr>
        <w:pStyle w:val="SingleTxtG"/>
        <w:rPr>
          <w:u w:val="single"/>
        </w:rPr>
      </w:pPr>
      <w:r w:rsidRPr="007E0DD0">
        <w:rPr>
          <w:u w:val="single"/>
        </w:rPr>
        <w:t>Experts of France, Italy, United Kingdom and Germany with other informal European Nations had several meetings and working group meetings during the last 12 months.</w:t>
      </w:r>
    </w:p>
    <w:p w:rsidR="007E0DD0" w:rsidRPr="007E0DD0" w:rsidRDefault="00E73507" w:rsidP="007E0DD0">
      <w:pPr>
        <w:pStyle w:val="SingleTxtG"/>
        <w:rPr>
          <w:u w:val="single"/>
        </w:rPr>
      </w:pPr>
      <w:r w:rsidRPr="007E0DD0">
        <w:rPr>
          <w:u w:val="single"/>
        </w:rPr>
        <w:t>EN 16440 – 1:201</w:t>
      </w:r>
      <w:r w:rsidR="006A248A" w:rsidRPr="007E0DD0">
        <w:rPr>
          <w:u w:val="single"/>
        </w:rPr>
        <w:t>5</w:t>
      </w:r>
      <w:r w:rsidRPr="007E0DD0">
        <w:rPr>
          <w:u w:val="single"/>
        </w:rPr>
        <w:t>-0</w:t>
      </w:r>
      <w:r w:rsidR="006A248A" w:rsidRPr="007E0DD0">
        <w:rPr>
          <w:u w:val="single"/>
        </w:rPr>
        <w:t>1</w:t>
      </w:r>
      <w:r w:rsidRPr="007E0DD0">
        <w:rPr>
          <w:u w:val="single"/>
        </w:rPr>
        <w:t xml:space="preserve"> </w:t>
      </w:r>
      <w:r w:rsidR="005F0B4A" w:rsidRPr="007E0DD0">
        <w:rPr>
          <w:u w:val="single"/>
        </w:rPr>
        <w:t xml:space="preserve"> </w:t>
      </w:r>
      <w:r w:rsidR="00FD753A" w:rsidRPr="007E0DD0">
        <w:rPr>
          <w:u w:val="single"/>
        </w:rPr>
        <w:t>Testing methodologies of cooling equipment for insulated</w:t>
      </w:r>
      <w:r w:rsidR="00DF704C" w:rsidRPr="007E0DD0">
        <w:rPr>
          <w:u w:val="single"/>
        </w:rPr>
        <w:t xml:space="preserve"> </w:t>
      </w:r>
      <w:r w:rsidR="00FD753A" w:rsidRPr="007E0DD0">
        <w:rPr>
          <w:u w:val="single"/>
        </w:rPr>
        <w:t>means of transport — Part 1:</w:t>
      </w:r>
      <w:r w:rsidR="006A248A" w:rsidRPr="007E0DD0">
        <w:rPr>
          <w:u w:val="single"/>
        </w:rPr>
        <w:t xml:space="preserve"> Mechanical refrigeration devices</w:t>
      </w:r>
      <w:r w:rsidR="00FD753A" w:rsidRPr="007E0DD0">
        <w:rPr>
          <w:u w:val="single"/>
        </w:rPr>
        <w:t xml:space="preserve"> with forced air circulation evaporator </w:t>
      </w:r>
      <w:r w:rsidR="00DF704C" w:rsidRPr="007E0DD0">
        <w:rPr>
          <w:u w:val="single"/>
        </w:rPr>
        <w:t>with or witout</w:t>
      </w:r>
      <w:r w:rsidR="00FD753A" w:rsidRPr="007E0DD0">
        <w:rPr>
          <w:u w:val="single"/>
        </w:rPr>
        <w:t xml:space="preserve"> heating devices</w:t>
      </w:r>
      <w:r w:rsidR="005F0B4A" w:rsidRPr="007E0DD0">
        <w:rPr>
          <w:u w:val="single"/>
        </w:rPr>
        <w:t>.</w:t>
      </w:r>
    </w:p>
    <w:p w:rsidR="005F0B4A" w:rsidRPr="00354F5D" w:rsidRDefault="00E73507" w:rsidP="007E0DD0">
      <w:pPr>
        <w:pStyle w:val="SingleTxtG"/>
      </w:pPr>
      <w:r w:rsidRPr="00354F5D">
        <w:t xml:space="preserve">The </w:t>
      </w:r>
      <w:r w:rsidR="00DF704C" w:rsidRPr="00354F5D">
        <w:t xml:space="preserve">final </w:t>
      </w:r>
      <w:r w:rsidRPr="00354F5D">
        <w:t>version was published in J</w:t>
      </w:r>
      <w:r w:rsidR="00C256A7" w:rsidRPr="00354F5D">
        <w:t>anuary</w:t>
      </w:r>
      <w:r w:rsidRPr="00354F5D">
        <w:t xml:space="preserve"> 201</w:t>
      </w:r>
      <w:r w:rsidR="00C256A7" w:rsidRPr="00354F5D">
        <w:t>5</w:t>
      </w:r>
      <w:r w:rsidRPr="00354F5D">
        <w:t xml:space="preserve">. </w:t>
      </w:r>
    </w:p>
    <w:p w:rsidR="005F0B4A" w:rsidRPr="007E0DD0" w:rsidRDefault="005F0B4A" w:rsidP="007E0DD0">
      <w:pPr>
        <w:pStyle w:val="SingleTxtG"/>
        <w:rPr>
          <w:u w:val="single"/>
        </w:rPr>
      </w:pPr>
      <w:r w:rsidRPr="007E0DD0">
        <w:rPr>
          <w:u w:val="single"/>
        </w:rPr>
        <w:t>Following additional parts will be under consideration:</w:t>
      </w:r>
    </w:p>
    <w:p w:rsidR="007E0DD0" w:rsidRPr="00354F5D" w:rsidRDefault="005F0B4A" w:rsidP="007E0DD0">
      <w:pPr>
        <w:pStyle w:val="SingleTxtG"/>
        <w:rPr>
          <w:u w:val="single"/>
        </w:rPr>
      </w:pPr>
      <w:r w:rsidRPr="00354F5D">
        <w:rPr>
          <w:u w:val="single"/>
        </w:rPr>
        <w:t>Part 2: Eutectic Systems</w:t>
      </w:r>
      <w:r w:rsidR="00C256A7" w:rsidRPr="00354F5D">
        <w:rPr>
          <w:u w:val="single"/>
        </w:rPr>
        <w:t xml:space="preserve"> </w:t>
      </w:r>
    </w:p>
    <w:p w:rsidR="00C256A7" w:rsidRPr="00C256A7" w:rsidRDefault="00C256A7" w:rsidP="007E0DD0">
      <w:pPr>
        <w:pStyle w:val="SingleTxtG"/>
      </w:pPr>
      <w:r w:rsidRPr="00C256A7">
        <w:t xml:space="preserve">The actual working draft is still under consideration for the final version, especially the test provisions for cooling capacities and consumption for new equipment’s with eutectic systems </w:t>
      </w:r>
      <w:r>
        <w:t>as well equipment’s in daily operation sequences</w:t>
      </w:r>
      <w:r w:rsidRPr="00C256A7">
        <w:t>.</w:t>
      </w:r>
    </w:p>
    <w:p w:rsidR="005F0B4A" w:rsidRPr="007E0DD0" w:rsidRDefault="005F0B4A" w:rsidP="007E0DD0">
      <w:pPr>
        <w:pStyle w:val="SingleTxtG"/>
        <w:rPr>
          <w:u w:val="single"/>
        </w:rPr>
      </w:pPr>
      <w:r w:rsidRPr="007E0DD0">
        <w:rPr>
          <w:u w:val="single"/>
        </w:rPr>
        <w:t>Part 3: Transport refrigeration systems with dry ice</w:t>
      </w:r>
    </w:p>
    <w:p w:rsidR="00C256A7" w:rsidRPr="007E0DD0" w:rsidRDefault="005F0B4A" w:rsidP="007E0DD0">
      <w:pPr>
        <w:pStyle w:val="SingleTxtG"/>
        <w:rPr>
          <w:u w:val="single"/>
        </w:rPr>
      </w:pPr>
      <w:r w:rsidRPr="007E0DD0">
        <w:rPr>
          <w:u w:val="single"/>
        </w:rPr>
        <w:t>Part 4: Controlled gas refrigeration systems with direct evaporation</w:t>
      </w:r>
      <w:r w:rsidR="00C256A7" w:rsidRPr="007E0DD0">
        <w:rPr>
          <w:u w:val="single"/>
        </w:rPr>
        <w:t>.</w:t>
      </w:r>
    </w:p>
    <w:p w:rsidR="005F0B4A" w:rsidRPr="00354F5D" w:rsidRDefault="00C256A7" w:rsidP="007E0DD0">
      <w:pPr>
        <w:pStyle w:val="SingleTxtG"/>
      </w:pPr>
      <w:r w:rsidRPr="00354F5D">
        <w:t>This part of should be rejected because there are no market for those.</w:t>
      </w:r>
    </w:p>
    <w:p w:rsidR="005F0B4A" w:rsidRPr="007E0DD0" w:rsidRDefault="005F0B4A" w:rsidP="007E0DD0">
      <w:pPr>
        <w:pStyle w:val="SingleTxtG"/>
        <w:rPr>
          <w:u w:val="single"/>
        </w:rPr>
      </w:pPr>
      <w:r w:rsidRPr="007E0DD0">
        <w:rPr>
          <w:u w:val="single"/>
        </w:rPr>
        <w:t>Part 5: Controlled gas refrigeration systems with indirect evaporation</w:t>
      </w:r>
    </w:p>
    <w:p w:rsidR="005F0B4A" w:rsidRPr="007E0DD0" w:rsidRDefault="005F0B4A" w:rsidP="007E0DD0">
      <w:pPr>
        <w:pStyle w:val="SingleTxtG"/>
        <w:rPr>
          <w:u w:val="single"/>
        </w:rPr>
      </w:pPr>
      <w:r w:rsidRPr="007E0DD0">
        <w:rPr>
          <w:u w:val="single"/>
        </w:rPr>
        <w:t>An additional part 6: Special requirements on multitemp systems – is scheduled as a further project.</w:t>
      </w:r>
    </w:p>
    <w:p w:rsidR="005F0B4A" w:rsidRPr="00D85943" w:rsidRDefault="007E0DD0" w:rsidP="007E0DD0">
      <w:pPr>
        <w:pStyle w:val="HChG"/>
      </w:pPr>
      <w:r>
        <w:tab/>
      </w:r>
      <w:r w:rsidR="005F0B4A">
        <w:t>II</w:t>
      </w:r>
      <w:r w:rsidR="005F0B4A" w:rsidRPr="00D85943">
        <w:t>.</w:t>
      </w:r>
      <w:r w:rsidR="000B4D71">
        <w:t xml:space="preserve"> </w:t>
      </w:r>
      <w:r>
        <w:tab/>
      </w:r>
      <w:r w:rsidR="005F0B4A">
        <w:t xml:space="preserve">CEN/TC 413 </w:t>
      </w:r>
      <w:r w:rsidR="00A916C0">
        <w:t>WG 1</w:t>
      </w:r>
    </w:p>
    <w:p w:rsidR="005F0B4A" w:rsidRPr="007E0DD0" w:rsidRDefault="005F0B4A" w:rsidP="007E0DD0">
      <w:pPr>
        <w:pStyle w:val="SingleTxtG"/>
        <w:rPr>
          <w:u w:val="single"/>
        </w:rPr>
      </w:pPr>
      <w:r w:rsidRPr="007E0DD0">
        <w:rPr>
          <w:u w:val="single"/>
        </w:rPr>
        <w:t>Experts of France, Finland, Italy,</w:t>
      </w:r>
      <w:r w:rsidR="00E52F40" w:rsidRPr="007E0DD0">
        <w:rPr>
          <w:u w:val="single"/>
        </w:rPr>
        <w:t xml:space="preserve"> Slovak Republic, </w:t>
      </w:r>
      <w:r w:rsidRPr="007E0DD0">
        <w:rPr>
          <w:u w:val="single"/>
        </w:rPr>
        <w:t xml:space="preserve">United Kingdom and Germany with other informal European Nations had started the business in Dec. 2011 followed by several meetings and working group meetings during the </w:t>
      </w:r>
      <w:r w:rsidR="00EA6A16" w:rsidRPr="007E0DD0">
        <w:rPr>
          <w:u w:val="single"/>
        </w:rPr>
        <w:t>year.</w:t>
      </w:r>
    </w:p>
    <w:p w:rsidR="00472EB8" w:rsidRPr="007E0DD0" w:rsidRDefault="006A248A" w:rsidP="007E0DD0">
      <w:pPr>
        <w:pStyle w:val="SingleTxtG"/>
        <w:rPr>
          <w:u w:val="single"/>
        </w:rPr>
      </w:pPr>
      <w:r w:rsidRPr="007E0DD0">
        <w:rPr>
          <w:u w:val="single"/>
        </w:rPr>
        <w:t>The scope of</w:t>
      </w:r>
      <w:r w:rsidR="005F0B4A" w:rsidRPr="007E0DD0">
        <w:rPr>
          <w:u w:val="single"/>
        </w:rPr>
        <w:t xml:space="preserve"> the project committee will be a standard </w:t>
      </w:r>
      <w:r w:rsidR="00472EB8" w:rsidRPr="007E0DD0">
        <w:rPr>
          <w:u w:val="single"/>
        </w:rPr>
        <w:t xml:space="preserve">with the title: Insulated means of transport for temperature sensitive goods – requirements and testing. The standard applies </w:t>
      </w:r>
      <w:r w:rsidR="00472EB8" w:rsidRPr="007E0DD0">
        <w:rPr>
          <w:u w:val="single"/>
        </w:rPr>
        <w:lastRenderedPageBreak/>
        <w:t>to thermally insulated means of transport used for temperature sensitive goods in order to limit the heat exchange to the external conditions. If certain temperatures have to be maintained, they could be additionally provided with a cooling and/or heating source.</w:t>
      </w:r>
      <w:r w:rsidR="00296157" w:rsidRPr="007E0DD0">
        <w:rPr>
          <w:u w:val="single"/>
        </w:rPr>
        <w:t xml:space="preserve"> The actual decisions taking into a account inside temperatures between – 30°C and + 25°C and ambient conditions between -30°C and +43°C</w:t>
      </w:r>
    </w:p>
    <w:p w:rsidR="005F0B4A" w:rsidRPr="007E0DD0" w:rsidRDefault="00472EB8" w:rsidP="007E0DD0">
      <w:pPr>
        <w:pStyle w:val="SingleTxtG"/>
        <w:rPr>
          <w:u w:val="single"/>
        </w:rPr>
      </w:pPr>
      <w:r w:rsidRPr="007E0DD0">
        <w:rPr>
          <w:u w:val="single"/>
        </w:rPr>
        <w:t>The standard is projected with different parts as:</w:t>
      </w:r>
      <w:r w:rsidR="005F0B4A" w:rsidRPr="007E0DD0">
        <w:rPr>
          <w:u w:val="single"/>
        </w:rPr>
        <w:t xml:space="preserve"> </w:t>
      </w:r>
    </w:p>
    <w:p w:rsidR="007E0DD0" w:rsidRPr="007E0DD0" w:rsidRDefault="00472EB8" w:rsidP="007E0DD0">
      <w:pPr>
        <w:pStyle w:val="SingleTxtG"/>
        <w:rPr>
          <w:u w:val="single"/>
        </w:rPr>
      </w:pPr>
      <w:r w:rsidRPr="007E0DD0">
        <w:rPr>
          <w:u w:val="single"/>
        </w:rPr>
        <w:t>Part</w:t>
      </w:r>
      <w:r w:rsidR="005F0B4A" w:rsidRPr="007E0DD0">
        <w:rPr>
          <w:u w:val="single"/>
        </w:rPr>
        <w:t xml:space="preserve"> 1:</w:t>
      </w:r>
      <w:r w:rsidR="00F53EC9" w:rsidRPr="007E0DD0">
        <w:rPr>
          <w:u w:val="single"/>
        </w:rPr>
        <w:t xml:space="preserve"> Container -</w:t>
      </w:r>
      <w:r w:rsidR="00E972D6" w:rsidRPr="007E0DD0">
        <w:rPr>
          <w:u w:val="single"/>
        </w:rPr>
        <w:t xml:space="preserve"> </w:t>
      </w:r>
      <w:r w:rsidR="00F53EC9" w:rsidRPr="007E0DD0">
        <w:rPr>
          <w:u w:val="single"/>
        </w:rPr>
        <w:t xml:space="preserve">Insulated means of transport for temperature sensitive goods – Requirements and testing </w:t>
      </w:r>
    </w:p>
    <w:p w:rsidR="00472EB8" w:rsidRDefault="00472EB8" w:rsidP="007E0DD0">
      <w:pPr>
        <w:pStyle w:val="SingleTxtG"/>
      </w:pPr>
      <w:r w:rsidRPr="00E972D6">
        <w:t>to define the terminology, the specific requirements, test</w:t>
      </w:r>
      <w:r w:rsidR="00C256A7" w:rsidRPr="00E972D6">
        <w:t xml:space="preserve"> provisions, dimensioning of insulated bodies including</w:t>
      </w:r>
      <w:r w:rsidR="00E972D6" w:rsidRPr="00E972D6">
        <w:t xml:space="preserve"> evaluation of k value.</w:t>
      </w:r>
      <w:r w:rsidR="00C256A7" w:rsidRPr="00E972D6">
        <w:t xml:space="preserve"> </w:t>
      </w:r>
      <w:r>
        <w:t xml:space="preserve"> </w:t>
      </w:r>
    </w:p>
    <w:p w:rsidR="005F0B4A" w:rsidRDefault="00472EB8" w:rsidP="007E0DD0">
      <w:pPr>
        <w:pStyle w:val="SingleTxtG"/>
      </w:pPr>
      <w:r w:rsidRPr="007E0DD0">
        <w:rPr>
          <w:u w:val="single"/>
        </w:rPr>
        <w:t>P</w:t>
      </w:r>
      <w:r w:rsidR="005F0B4A" w:rsidRPr="007E0DD0">
        <w:rPr>
          <w:u w:val="single"/>
        </w:rPr>
        <w:t xml:space="preserve">art 2: </w:t>
      </w:r>
      <w:r w:rsidR="0076412C" w:rsidRPr="007E0DD0">
        <w:rPr>
          <w:u w:val="single"/>
        </w:rPr>
        <w:t xml:space="preserve">Equipment - </w:t>
      </w:r>
      <w:r w:rsidR="00E972D6" w:rsidRPr="00354F5D">
        <w:t>Combination of insulated bodies and their cooling and/or heating</w:t>
      </w:r>
      <w:r w:rsidR="00E972D6" w:rsidRPr="0076412C">
        <w:t xml:space="preserve"> devices including verification of cooling and heating capacities for long distance transport as well distribution.</w:t>
      </w:r>
    </w:p>
    <w:p w:rsidR="005F0B4A" w:rsidRPr="007E0DD0" w:rsidRDefault="005F0B4A" w:rsidP="007E0DD0">
      <w:pPr>
        <w:pStyle w:val="SingleTxtG"/>
        <w:rPr>
          <w:u w:val="single"/>
        </w:rPr>
      </w:pPr>
      <w:r w:rsidRPr="007E0DD0">
        <w:rPr>
          <w:u w:val="single"/>
        </w:rPr>
        <w:t xml:space="preserve">Part 3: </w:t>
      </w:r>
      <w:r w:rsidR="00472EB8" w:rsidRPr="007E0DD0">
        <w:rPr>
          <w:u w:val="single"/>
        </w:rPr>
        <w:t>Small containers for multiple use with an internal volume not more than 2 m³</w:t>
      </w:r>
    </w:p>
    <w:p w:rsidR="005F0B4A" w:rsidRPr="007E0DD0" w:rsidRDefault="00F37CBE" w:rsidP="007E0DD0">
      <w:pPr>
        <w:pStyle w:val="SingleTxtG"/>
        <w:rPr>
          <w:u w:val="single"/>
        </w:rPr>
      </w:pPr>
      <w:r w:rsidRPr="007E0DD0">
        <w:rPr>
          <w:u w:val="single"/>
        </w:rPr>
        <w:t>An additional part</w:t>
      </w:r>
      <w:r w:rsidR="005F0B4A" w:rsidRPr="007E0DD0">
        <w:rPr>
          <w:u w:val="single"/>
        </w:rPr>
        <w:t>: Special requirements on multitemp systems – is scheduled as a further project.</w:t>
      </w:r>
    </w:p>
    <w:p w:rsidR="00472EB8" w:rsidRPr="007E0DD0" w:rsidRDefault="00472EB8" w:rsidP="007E0DD0">
      <w:pPr>
        <w:pStyle w:val="SingleTxtG"/>
        <w:rPr>
          <w:u w:val="single"/>
        </w:rPr>
      </w:pPr>
      <w:r w:rsidRPr="007E0DD0">
        <w:rPr>
          <w:u w:val="single"/>
        </w:rPr>
        <w:t xml:space="preserve">The actual business will be taken into consideration during the next meeting </w:t>
      </w:r>
      <w:r w:rsidR="004A5997" w:rsidRPr="007E0DD0">
        <w:rPr>
          <w:u w:val="single"/>
        </w:rPr>
        <w:t>end</w:t>
      </w:r>
      <w:r w:rsidRPr="007E0DD0">
        <w:rPr>
          <w:u w:val="single"/>
        </w:rPr>
        <w:t xml:space="preserve"> of  </w:t>
      </w:r>
      <w:r w:rsidR="00F37CBE" w:rsidRPr="007E0DD0">
        <w:rPr>
          <w:u w:val="single"/>
        </w:rPr>
        <w:t>Oct</w:t>
      </w:r>
      <w:r w:rsidRPr="007E0DD0">
        <w:rPr>
          <w:u w:val="single"/>
        </w:rPr>
        <w:t>. 201</w:t>
      </w:r>
      <w:r w:rsidR="00E972D6" w:rsidRPr="007E0DD0">
        <w:rPr>
          <w:u w:val="single"/>
        </w:rPr>
        <w:t>6</w:t>
      </w:r>
      <w:r w:rsidRPr="007E0DD0">
        <w:rPr>
          <w:u w:val="single"/>
        </w:rPr>
        <w:t xml:space="preserve"> in </w:t>
      </w:r>
      <w:r w:rsidR="000237D1" w:rsidRPr="007E0DD0">
        <w:rPr>
          <w:u w:val="single"/>
        </w:rPr>
        <w:t>Berlin</w:t>
      </w:r>
      <w:r w:rsidRPr="007E0DD0">
        <w:rPr>
          <w:u w:val="single"/>
        </w:rPr>
        <w:t>.</w:t>
      </w:r>
    </w:p>
    <w:p w:rsidR="000B4D71" w:rsidRPr="00D85943" w:rsidRDefault="007E0DD0" w:rsidP="007E0DD0">
      <w:pPr>
        <w:pStyle w:val="HChG"/>
      </w:pPr>
      <w:r>
        <w:tab/>
      </w:r>
      <w:r w:rsidR="000B4D71">
        <w:t>I</w:t>
      </w:r>
      <w:r w:rsidR="00EA6A16">
        <w:t>I</w:t>
      </w:r>
      <w:r w:rsidR="000B4D71">
        <w:t>I</w:t>
      </w:r>
      <w:r w:rsidR="000B4D71" w:rsidRPr="00D85943">
        <w:t>.</w:t>
      </w:r>
      <w:r w:rsidR="000B4D71" w:rsidRPr="00D85943">
        <w:tab/>
      </w:r>
      <w:r w:rsidR="000B4D71">
        <w:t xml:space="preserve"> Revision of EN 12830</w:t>
      </w:r>
    </w:p>
    <w:p w:rsidR="00E73507" w:rsidRPr="00354F5D" w:rsidRDefault="004A5997" w:rsidP="007E0DD0">
      <w:pPr>
        <w:pStyle w:val="SingleTxtG"/>
        <w:rPr>
          <w:bCs/>
          <w:lang w:eastAsia="de-DE"/>
        </w:rPr>
      </w:pPr>
      <w:r w:rsidRPr="007E0DD0">
        <w:rPr>
          <w:u w:val="single"/>
        </w:rPr>
        <w:t>R</w:t>
      </w:r>
      <w:r w:rsidR="000B4D71" w:rsidRPr="007E0DD0">
        <w:rPr>
          <w:u w:val="single"/>
        </w:rPr>
        <w:t>evision of the EN 12830:1999 – Temperature recorders for the transport, storage and distribution of chilled, frozen, deep-frozen/quick-frozen food and ice cream – Tests, performance, suitability</w:t>
      </w:r>
      <w:r w:rsidRPr="007E0DD0">
        <w:rPr>
          <w:u w:val="single"/>
        </w:rPr>
        <w:t>.</w:t>
      </w:r>
      <w:r w:rsidR="000B4D71">
        <w:t xml:space="preserve">  </w:t>
      </w:r>
      <w:r w:rsidRPr="00F37CBE">
        <w:t>The</w:t>
      </w:r>
      <w:r w:rsidR="00A916C0" w:rsidRPr="00F37CBE">
        <w:t xml:space="preserve"> CEN/TC 423</w:t>
      </w:r>
      <w:r w:rsidR="00EA6A16" w:rsidRPr="00F37CBE">
        <w:t xml:space="preserve"> PC</w:t>
      </w:r>
      <w:r w:rsidR="00EA6A16" w:rsidRPr="00F37CBE">
        <w:rPr>
          <w:rFonts w:cs="Arial"/>
          <w:b/>
        </w:rPr>
        <w:t xml:space="preserve"> </w:t>
      </w:r>
      <w:r w:rsidR="00EA6A16" w:rsidRPr="00F37CBE">
        <w:t xml:space="preserve">Means of measuring and/or recording temperature in the cold chain </w:t>
      </w:r>
      <w:r w:rsidRPr="00F37CBE">
        <w:t>is working on the</w:t>
      </w:r>
      <w:r w:rsidR="00A916C0" w:rsidRPr="00F37CBE">
        <w:t xml:space="preserve"> </w:t>
      </w:r>
      <w:r w:rsidR="00F37CBE" w:rsidRPr="00F37CBE">
        <w:t>adoption</w:t>
      </w:r>
      <w:r w:rsidRPr="00F37CBE">
        <w:t xml:space="preserve"> of </w:t>
      </w:r>
      <w:r w:rsidR="00FD753A" w:rsidRPr="00F37CBE">
        <w:t xml:space="preserve">the standard to the actual </w:t>
      </w:r>
      <w:r w:rsidRPr="00F37CBE">
        <w:t>state of art on the market. S</w:t>
      </w:r>
      <w:r w:rsidR="0061336E" w:rsidRPr="00F37CBE">
        <w:t>everal</w:t>
      </w:r>
      <w:r w:rsidR="00FD753A" w:rsidRPr="00F37CBE">
        <w:t xml:space="preserve"> meetings were </w:t>
      </w:r>
      <w:r w:rsidRPr="00F37CBE">
        <w:t xml:space="preserve">held </w:t>
      </w:r>
      <w:r w:rsidR="00FD753A" w:rsidRPr="00F37CBE">
        <w:t xml:space="preserve">in </w:t>
      </w:r>
      <w:r w:rsidR="0061336E" w:rsidRPr="00F37CBE">
        <w:t xml:space="preserve">Madrid, </w:t>
      </w:r>
      <w:r w:rsidRPr="00F37CBE">
        <w:t xml:space="preserve">Padua, </w:t>
      </w:r>
      <w:r w:rsidR="00FD753A" w:rsidRPr="00F37CBE">
        <w:t>Berlin and Paris with exper</w:t>
      </w:r>
      <w:r w:rsidRPr="00F37CBE">
        <w:t>ts from France, Germany, Italy and Spain</w:t>
      </w:r>
      <w:r w:rsidR="00FD753A" w:rsidRPr="00F37CBE">
        <w:t xml:space="preserve"> </w:t>
      </w:r>
      <w:r w:rsidR="00F37CBE">
        <w:t xml:space="preserve">with </w:t>
      </w:r>
      <w:r w:rsidR="00FD753A" w:rsidRPr="00F37CBE">
        <w:t>others interested</w:t>
      </w:r>
      <w:r w:rsidR="00F37CBE">
        <w:t xml:space="preserve"> nations</w:t>
      </w:r>
      <w:r w:rsidR="00FD753A" w:rsidRPr="00F37CBE">
        <w:t xml:space="preserve">. </w:t>
      </w:r>
      <w:r w:rsidR="000B4D71" w:rsidRPr="00F37CBE">
        <w:t xml:space="preserve"> It should take into account actual technical developments and requirements</w:t>
      </w:r>
      <w:r w:rsidR="00E73507" w:rsidRPr="00F37CBE">
        <w:t>.</w:t>
      </w:r>
      <w:r w:rsidR="00FD753A" w:rsidRPr="00F37CBE">
        <w:t xml:space="preserve"> The scope of the revised standard should be increased to the temperature range from – 80 to + 85°C for</w:t>
      </w:r>
      <w:r w:rsidR="00EA6A16" w:rsidRPr="00F37CBE">
        <w:t xml:space="preserve"> temperature sensitive goods in the cold </w:t>
      </w:r>
      <w:bookmarkStart w:id="0" w:name="_GoBack"/>
      <w:bookmarkEnd w:id="0"/>
      <w:r w:rsidR="00EA6A16" w:rsidRPr="00F37CBE">
        <w:t>chain.</w:t>
      </w:r>
      <w:r w:rsidRPr="00F37CBE">
        <w:t xml:space="preserve"> </w:t>
      </w:r>
      <w:r w:rsidR="00F37CBE" w:rsidRPr="00F37CBE">
        <w:t xml:space="preserve">The draft version was published for commenting in August 2016. Within the next meetings the </w:t>
      </w:r>
      <w:r w:rsidR="00F37CBE">
        <w:t xml:space="preserve">received </w:t>
      </w:r>
      <w:r w:rsidR="00F37CBE" w:rsidRPr="00F37CBE">
        <w:t>comments will be discussed and adopted to the revised version</w:t>
      </w:r>
      <w:r w:rsidRPr="00F37CBE">
        <w:t>.</w:t>
      </w:r>
    </w:p>
    <w:p w:rsidR="00A6129C" w:rsidRPr="00F616E0" w:rsidRDefault="00F616E0" w:rsidP="00F616E0">
      <w:pPr>
        <w:spacing w:before="240"/>
        <w:ind w:left="1134" w:right="1134"/>
        <w:jc w:val="center"/>
        <w:rPr>
          <w:u w:val="single"/>
        </w:rPr>
      </w:pPr>
      <w:r>
        <w:rPr>
          <w:u w:val="single"/>
        </w:rPr>
        <w:tab/>
      </w:r>
      <w:r>
        <w:rPr>
          <w:u w:val="single"/>
        </w:rPr>
        <w:tab/>
      </w:r>
      <w:r>
        <w:rPr>
          <w:u w:val="single"/>
        </w:rPr>
        <w:tab/>
      </w:r>
    </w:p>
    <w:sectPr w:rsidR="00A6129C" w:rsidRPr="00F616E0" w:rsidSect="00F616E0">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A2" w:rsidRDefault="00FA37A2"/>
  </w:endnote>
  <w:endnote w:type="continuationSeparator" w:id="0">
    <w:p w:rsidR="00FA37A2" w:rsidRDefault="00FA37A2"/>
  </w:endnote>
  <w:endnote w:type="continuationNotice" w:id="1">
    <w:p w:rsidR="00FA37A2" w:rsidRDefault="00FA3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B5" w:rsidRPr="00F616E0" w:rsidRDefault="00755FB5"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354F5D">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B5" w:rsidRPr="00F616E0" w:rsidRDefault="00755FB5"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7E0DD0">
      <w:rPr>
        <w:b/>
        <w:noProof/>
        <w:sz w:val="18"/>
      </w:rPr>
      <w:t>3</w:t>
    </w:r>
    <w:r w:rsidRPr="00F616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354F5D" w:rsidP="00354F5D">
    <w:pPr>
      <w:pStyle w:val="Footer"/>
      <w:jc w:val="right"/>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1</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A2" w:rsidRPr="000B175B" w:rsidRDefault="00FA37A2" w:rsidP="000B175B">
      <w:pPr>
        <w:tabs>
          <w:tab w:val="right" w:pos="2155"/>
        </w:tabs>
        <w:spacing w:after="80"/>
        <w:ind w:left="680"/>
        <w:rPr>
          <w:u w:val="single"/>
        </w:rPr>
      </w:pPr>
      <w:r>
        <w:rPr>
          <w:u w:val="single"/>
        </w:rPr>
        <w:tab/>
      </w:r>
    </w:p>
  </w:footnote>
  <w:footnote w:type="continuationSeparator" w:id="0">
    <w:p w:rsidR="00FA37A2" w:rsidRPr="00FC68B7" w:rsidRDefault="00FA37A2" w:rsidP="00FC68B7">
      <w:pPr>
        <w:tabs>
          <w:tab w:val="left" w:pos="2155"/>
        </w:tabs>
        <w:spacing w:after="80"/>
        <w:ind w:left="680"/>
        <w:rPr>
          <w:u w:val="single"/>
        </w:rPr>
      </w:pPr>
      <w:r>
        <w:rPr>
          <w:u w:val="single"/>
        </w:rPr>
        <w:tab/>
      </w:r>
    </w:p>
  </w:footnote>
  <w:footnote w:type="continuationNotice" w:id="1">
    <w:p w:rsidR="00FA37A2" w:rsidRDefault="00FA37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B5" w:rsidRPr="00F616E0" w:rsidRDefault="00B64421">
    <w:pPr>
      <w:pStyle w:val="Header"/>
    </w:pPr>
    <w:r>
      <w:t>WP.11</w:t>
    </w:r>
    <w:r w:rsidR="00354F5D">
      <w:t>-72-10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B5" w:rsidRPr="00F616E0" w:rsidRDefault="00B64421" w:rsidP="00F616E0">
    <w:pPr>
      <w:pStyle w:val="Header"/>
      <w:jc w:val="right"/>
    </w:pPr>
    <w:r>
      <w:t>ECE/TRANS/WP.11/2012/2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D3E"/>
    <w:rsid w:val="00021658"/>
    <w:rsid w:val="00021E79"/>
    <w:rsid w:val="000237D1"/>
    <w:rsid w:val="00026B0C"/>
    <w:rsid w:val="00046B1F"/>
    <w:rsid w:val="00050F6B"/>
    <w:rsid w:val="000513C9"/>
    <w:rsid w:val="00057CAB"/>
    <w:rsid w:val="00057E97"/>
    <w:rsid w:val="000646F4"/>
    <w:rsid w:val="00072A11"/>
    <w:rsid w:val="00072C8C"/>
    <w:rsid w:val="000733B5"/>
    <w:rsid w:val="00081815"/>
    <w:rsid w:val="00082F1C"/>
    <w:rsid w:val="000931C0"/>
    <w:rsid w:val="000B0595"/>
    <w:rsid w:val="000B175B"/>
    <w:rsid w:val="000B3A0F"/>
    <w:rsid w:val="000B4D71"/>
    <w:rsid w:val="000B4EF7"/>
    <w:rsid w:val="000C2C03"/>
    <w:rsid w:val="000C2D2E"/>
    <w:rsid w:val="000E0415"/>
    <w:rsid w:val="001103AA"/>
    <w:rsid w:val="0011666B"/>
    <w:rsid w:val="00141820"/>
    <w:rsid w:val="00165F3A"/>
    <w:rsid w:val="00187A6E"/>
    <w:rsid w:val="001A65D6"/>
    <w:rsid w:val="001B4B04"/>
    <w:rsid w:val="001B7BDE"/>
    <w:rsid w:val="001C12E3"/>
    <w:rsid w:val="001C6663"/>
    <w:rsid w:val="001C7895"/>
    <w:rsid w:val="001C7AEB"/>
    <w:rsid w:val="001D0C8C"/>
    <w:rsid w:val="001D1419"/>
    <w:rsid w:val="001D26DF"/>
    <w:rsid w:val="001D31B0"/>
    <w:rsid w:val="001D3A03"/>
    <w:rsid w:val="001E7B67"/>
    <w:rsid w:val="001F6C6A"/>
    <w:rsid w:val="00202DA8"/>
    <w:rsid w:val="00211E0B"/>
    <w:rsid w:val="0024772E"/>
    <w:rsid w:val="00267F5F"/>
    <w:rsid w:val="00286B4D"/>
    <w:rsid w:val="00296157"/>
    <w:rsid w:val="002C3F1C"/>
    <w:rsid w:val="002D117A"/>
    <w:rsid w:val="002D4643"/>
    <w:rsid w:val="002E5BFC"/>
    <w:rsid w:val="002F175C"/>
    <w:rsid w:val="00302E18"/>
    <w:rsid w:val="00305E87"/>
    <w:rsid w:val="003229D8"/>
    <w:rsid w:val="0033606C"/>
    <w:rsid w:val="00352709"/>
    <w:rsid w:val="00354F5D"/>
    <w:rsid w:val="003619B5"/>
    <w:rsid w:val="00365763"/>
    <w:rsid w:val="00371178"/>
    <w:rsid w:val="00371F16"/>
    <w:rsid w:val="00387AC1"/>
    <w:rsid w:val="00392E47"/>
    <w:rsid w:val="003A443C"/>
    <w:rsid w:val="003A6810"/>
    <w:rsid w:val="003C2CC4"/>
    <w:rsid w:val="003D1847"/>
    <w:rsid w:val="003D4B23"/>
    <w:rsid w:val="003E130E"/>
    <w:rsid w:val="00410C89"/>
    <w:rsid w:val="00422E03"/>
    <w:rsid w:val="00426B9B"/>
    <w:rsid w:val="004325CB"/>
    <w:rsid w:val="00433A15"/>
    <w:rsid w:val="00434CE9"/>
    <w:rsid w:val="00442A83"/>
    <w:rsid w:val="0045495B"/>
    <w:rsid w:val="004561E5"/>
    <w:rsid w:val="00464B22"/>
    <w:rsid w:val="00472EB8"/>
    <w:rsid w:val="0048397A"/>
    <w:rsid w:val="00485CBB"/>
    <w:rsid w:val="004866B7"/>
    <w:rsid w:val="004A00AE"/>
    <w:rsid w:val="004A5997"/>
    <w:rsid w:val="004C2461"/>
    <w:rsid w:val="004C7462"/>
    <w:rsid w:val="004D64B4"/>
    <w:rsid w:val="004E77B2"/>
    <w:rsid w:val="00504B2D"/>
    <w:rsid w:val="00514FB7"/>
    <w:rsid w:val="0052136D"/>
    <w:rsid w:val="0052775E"/>
    <w:rsid w:val="005420F2"/>
    <w:rsid w:val="005628B6"/>
    <w:rsid w:val="005941EC"/>
    <w:rsid w:val="00595DC2"/>
    <w:rsid w:val="0059724D"/>
    <w:rsid w:val="005B37BB"/>
    <w:rsid w:val="005B3DB3"/>
    <w:rsid w:val="005B4E13"/>
    <w:rsid w:val="005B6BEE"/>
    <w:rsid w:val="005C342F"/>
    <w:rsid w:val="005D6907"/>
    <w:rsid w:val="005F0B4A"/>
    <w:rsid w:val="005F7B75"/>
    <w:rsid w:val="006001EE"/>
    <w:rsid w:val="00600B94"/>
    <w:rsid w:val="00605042"/>
    <w:rsid w:val="00611FC4"/>
    <w:rsid w:val="0061336E"/>
    <w:rsid w:val="006176FB"/>
    <w:rsid w:val="00635554"/>
    <w:rsid w:val="00640B26"/>
    <w:rsid w:val="0064177E"/>
    <w:rsid w:val="00652D0A"/>
    <w:rsid w:val="00660162"/>
    <w:rsid w:val="00662BB6"/>
    <w:rsid w:val="00676606"/>
    <w:rsid w:val="00681D3D"/>
    <w:rsid w:val="00684C21"/>
    <w:rsid w:val="006A248A"/>
    <w:rsid w:val="006A2530"/>
    <w:rsid w:val="006A3207"/>
    <w:rsid w:val="006B6A4C"/>
    <w:rsid w:val="006C3589"/>
    <w:rsid w:val="006D37AF"/>
    <w:rsid w:val="006D51D0"/>
    <w:rsid w:val="006D5FB9"/>
    <w:rsid w:val="006E564B"/>
    <w:rsid w:val="006E7191"/>
    <w:rsid w:val="00703577"/>
    <w:rsid w:val="007048FD"/>
    <w:rsid w:val="00705894"/>
    <w:rsid w:val="0072632A"/>
    <w:rsid w:val="00726728"/>
    <w:rsid w:val="007327D5"/>
    <w:rsid w:val="00755FB5"/>
    <w:rsid w:val="007629C8"/>
    <w:rsid w:val="0076412C"/>
    <w:rsid w:val="0077047D"/>
    <w:rsid w:val="007B2258"/>
    <w:rsid w:val="007B6BA5"/>
    <w:rsid w:val="007C3390"/>
    <w:rsid w:val="007C4F4B"/>
    <w:rsid w:val="007C74E6"/>
    <w:rsid w:val="007E01E9"/>
    <w:rsid w:val="007E0DD0"/>
    <w:rsid w:val="007E63F3"/>
    <w:rsid w:val="007E7032"/>
    <w:rsid w:val="007F6611"/>
    <w:rsid w:val="0080704A"/>
    <w:rsid w:val="00811920"/>
    <w:rsid w:val="00815AD0"/>
    <w:rsid w:val="00821246"/>
    <w:rsid w:val="008242D7"/>
    <w:rsid w:val="008257B1"/>
    <w:rsid w:val="00832334"/>
    <w:rsid w:val="00843767"/>
    <w:rsid w:val="00845693"/>
    <w:rsid w:val="008679D9"/>
    <w:rsid w:val="008809C0"/>
    <w:rsid w:val="00881CEE"/>
    <w:rsid w:val="0088464C"/>
    <w:rsid w:val="00884CBC"/>
    <w:rsid w:val="00886D7F"/>
    <w:rsid w:val="008878DE"/>
    <w:rsid w:val="008979B1"/>
    <w:rsid w:val="008A6B25"/>
    <w:rsid w:val="008A6C4F"/>
    <w:rsid w:val="008B2335"/>
    <w:rsid w:val="008C207A"/>
    <w:rsid w:val="008D31EC"/>
    <w:rsid w:val="008D7DED"/>
    <w:rsid w:val="008E0678"/>
    <w:rsid w:val="008F31D2"/>
    <w:rsid w:val="00917FDE"/>
    <w:rsid w:val="009223CA"/>
    <w:rsid w:val="00940F93"/>
    <w:rsid w:val="009760F3"/>
    <w:rsid w:val="00976CFB"/>
    <w:rsid w:val="00997CE6"/>
    <w:rsid w:val="009A0830"/>
    <w:rsid w:val="009A0E8D"/>
    <w:rsid w:val="009B1655"/>
    <w:rsid w:val="009B26E7"/>
    <w:rsid w:val="009B65B2"/>
    <w:rsid w:val="009B7F91"/>
    <w:rsid w:val="009E1B4E"/>
    <w:rsid w:val="00A00697"/>
    <w:rsid w:val="00A00A3F"/>
    <w:rsid w:val="00A01489"/>
    <w:rsid w:val="00A047B6"/>
    <w:rsid w:val="00A22880"/>
    <w:rsid w:val="00A3026E"/>
    <w:rsid w:val="00A338F1"/>
    <w:rsid w:val="00A35BE0"/>
    <w:rsid w:val="00A37FB3"/>
    <w:rsid w:val="00A5552C"/>
    <w:rsid w:val="00A6129C"/>
    <w:rsid w:val="00A72F22"/>
    <w:rsid w:val="00A7360F"/>
    <w:rsid w:val="00A748A6"/>
    <w:rsid w:val="00A769F4"/>
    <w:rsid w:val="00A776B4"/>
    <w:rsid w:val="00A916C0"/>
    <w:rsid w:val="00A94361"/>
    <w:rsid w:val="00AA293C"/>
    <w:rsid w:val="00AD57F5"/>
    <w:rsid w:val="00AE3AEE"/>
    <w:rsid w:val="00AF1EF6"/>
    <w:rsid w:val="00B01872"/>
    <w:rsid w:val="00B01C44"/>
    <w:rsid w:val="00B046C2"/>
    <w:rsid w:val="00B10009"/>
    <w:rsid w:val="00B17E87"/>
    <w:rsid w:val="00B25706"/>
    <w:rsid w:val="00B30179"/>
    <w:rsid w:val="00B421C1"/>
    <w:rsid w:val="00B4247D"/>
    <w:rsid w:val="00B537FB"/>
    <w:rsid w:val="00B55C71"/>
    <w:rsid w:val="00B56E4A"/>
    <w:rsid w:val="00B56E9C"/>
    <w:rsid w:val="00B64421"/>
    <w:rsid w:val="00B64B1F"/>
    <w:rsid w:val="00B6553F"/>
    <w:rsid w:val="00B77D05"/>
    <w:rsid w:val="00B81206"/>
    <w:rsid w:val="00B81E12"/>
    <w:rsid w:val="00BC3FA0"/>
    <w:rsid w:val="00BC6C4A"/>
    <w:rsid w:val="00BC74E9"/>
    <w:rsid w:val="00BF68A8"/>
    <w:rsid w:val="00C0554D"/>
    <w:rsid w:val="00C11A03"/>
    <w:rsid w:val="00C21749"/>
    <w:rsid w:val="00C22C0C"/>
    <w:rsid w:val="00C2543E"/>
    <w:rsid w:val="00C256A7"/>
    <w:rsid w:val="00C361DB"/>
    <w:rsid w:val="00C4527F"/>
    <w:rsid w:val="00C463DD"/>
    <w:rsid w:val="00C4724C"/>
    <w:rsid w:val="00C629A0"/>
    <w:rsid w:val="00C64629"/>
    <w:rsid w:val="00C745C3"/>
    <w:rsid w:val="00C96A10"/>
    <w:rsid w:val="00C96DF2"/>
    <w:rsid w:val="00CA3B1C"/>
    <w:rsid w:val="00CA4146"/>
    <w:rsid w:val="00CB3E03"/>
    <w:rsid w:val="00CB487E"/>
    <w:rsid w:val="00CD4AA6"/>
    <w:rsid w:val="00CE4A8F"/>
    <w:rsid w:val="00D17C38"/>
    <w:rsid w:val="00D2031B"/>
    <w:rsid w:val="00D248B6"/>
    <w:rsid w:val="00D25FE2"/>
    <w:rsid w:val="00D43252"/>
    <w:rsid w:val="00D47EEA"/>
    <w:rsid w:val="00D57D44"/>
    <w:rsid w:val="00D65DB8"/>
    <w:rsid w:val="00D665A6"/>
    <w:rsid w:val="00D773DF"/>
    <w:rsid w:val="00D85943"/>
    <w:rsid w:val="00D95303"/>
    <w:rsid w:val="00D978C6"/>
    <w:rsid w:val="00DA3C1C"/>
    <w:rsid w:val="00DA5A9B"/>
    <w:rsid w:val="00DC7EE7"/>
    <w:rsid w:val="00DF704C"/>
    <w:rsid w:val="00E046DF"/>
    <w:rsid w:val="00E06F4C"/>
    <w:rsid w:val="00E11585"/>
    <w:rsid w:val="00E27346"/>
    <w:rsid w:val="00E52F40"/>
    <w:rsid w:val="00E5470B"/>
    <w:rsid w:val="00E54D3E"/>
    <w:rsid w:val="00E71BC8"/>
    <w:rsid w:val="00E7260F"/>
    <w:rsid w:val="00E73507"/>
    <w:rsid w:val="00E73F5D"/>
    <w:rsid w:val="00E77E4E"/>
    <w:rsid w:val="00E95700"/>
    <w:rsid w:val="00E96630"/>
    <w:rsid w:val="00E972D6"/>
    <w:rsid w:val="00EA6A16"/>
    <w:rsid w:val="00EB483D"/>
    <w:rsid w:val="00EC6AF9"/>
    <w:rsid w:val="00ED2AB6"/>
    <w:rsid w:val="00ED7A2A"/>
    <w:rsid w:val="00EF1D7F"/>
    <w:rsid w:val="00F03965"/>
    <w:rsid w:val="00F04C81"/>
    <w:rsid w:val="00F119B2"/>
    <w:rsid w:val="00F219F7"/>
    <w:rsid w:val="00F275DB"/>
    <w:rsid w:val="00F31E5F"/>
    <w:rsid w:val="00F37CBE"/>
    <w:rsid w:val="00F53EC9"/>
    <w:rsid w:val="00F6100A"/>
    <w:rsid w:val="00F616E0"/>
    <w:rsid w:val="00F83639"/>
    <w:rsid w:val="00F93781"/>
    <w:rsid w:val="00FA37A2"/>
    <w:rsid w:val="00FA7D6D"/>
    <w:rsid w:val="00FB40E9"/>
    <w:rsid w:val="00FB613B"/>
    <w:rsid w:val="00FC68B7"/>
    <w:rsid w:val="00FD2605"/>
    <w:rsid w:val="00FD3F98"/>
    <w:rsid w:val="00FD753A"/>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3074"/>
    <o:shapelayout v:ext="edit">
      <o:idmap v:ext="edit" data="1"/>
    </o:shapelayout>
  </w:shapeDefaults>
  <w:decimalSymbol w:val="."/>
  <w:listSeparator w:val=","/>
  <w14:docId w14:val="49D73DF1"/>
  <w15:chartTrackingRefBased/>
  <w15:docId w15:val="{0AAA901C-57D1-4F44-B3B8-060A2574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33031">
      <w:bodyDiv w:val="1"/>
      <w:marLeft w:val="0"/>
      <w:marRight w:val="0"/>
      <w:marTop w:val="0"/>
      <w:marBottom w:val="0"/>
      <w:divBdr>
        <w:top w:val="none" w:sz="0" w:space="0" w:color="auto"/>
        <w:left w:val="none" w:sz="0" w:space="0" w:color="auto"/>
        <w:bottom w:val="none" w:sz="0" w:space="0" w:color="auto"/>
        <w:right w:val="none" w:sz="0" w:space="0" w:color="auto"/>
      </w:divBdr>
      <w:divsChild>
        <w:div w:id="1848132424">
          <w:marLeft w:val="270"/>
          <w:marRight w:val="0"/>
          <w:marTop w:val="270"/>
          <w:marBottom w:val="0"/>
          <w:divBdr>
            <w:top w:val="none" w:sz="0" w:space="0" w:color="auto"/>
            <w:left w:val="none" w:sz="0" w:space="0" w:color="auto"/>
            <w:bottom w:val="none" w:sz="0" w:space="0" w:color="auto"/>
            <w:right w:val="none" w:sz="0" w:space="0" w:color="auto"/>
          </w:divBdr>
          <w:divsChild>
            <w:div w:id="1940522070">
              <w:marLeft w:val="0"/>
              <w:marRight w:val="0"/>
              <w:marTop w:val="0"/>
              <w:marBottom w:val="0"/>
              <w:divBdr>
                <w:top w:val="none" w:sz="0" w:space="0" w:color="auto"/>
                <w:left w:val="none" w:sz="0" w:space="0" w:color="auto"/>
                <w:bottom w:val="none" w:sz="0" w:space="0" w:color="auto"/>
                <w:right w:val="none" w:sz="0" w:space="0" w:color="auto"/>
              </w:divBdr>
              <w:divsChild>
                <w:div w:id="1780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TRANS_WP11_E.dot</Template>
  <TotalTime>1</TotalTime>
  <Pages>2</Pages>
  <Words>632</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3</cp:revision>
  <cp:lastPrinted>2014-10-06T15:52:00Z</cp:lastPrinted>
  <dcterms:created xsi:type="dcterms:W3CDTF">2016-10-06T07:45:00Z</dcterms:created>
  <dcterms:modified xsi:type="dcterms:W3CDTF">2016-10-06T07:47:00Z</dcterms:modified>
</cp:coreProperties>
</file>