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23" w:rsidRPr="00C2071D" w:rsidRDefault="00093303" w:rsidP="003E2ED5">
      <w:pPr>
        <w:pStyle w:val="Default"/>
        <w:jc w:val="both"/>
        <w:rPr>
          <w:b/>
          <w:sz w:val="28"/>
          <w:szCs w:val="28"/>
          <w:lang w:val="en-GB"/>
        </w:rPr>
      </w:pPr>
      <w:bookmarkStart w:id="0" w:name="_GoBack"/>
      <w:bookmarkEnd w:id="0"/>
      <w:r w:rsidRPr="00C2071D">
        <w:rPr>
          <w:lang w:val="en-GB"/>
        </w:rPr>
        <w:tab/>
      </w:r>
      <w:r w:rsidRPr="00C2071D">
        <w:rPr>
          <w:lang w:val="en-GB"/>
        </w:rPr>
        <w:tab/>
      </w:r>
      <w:r w:rsidR="00960EA4" w:rsidRPr="00C2071D">
        <w:rPr>
          <w:b/>
          <w:sz w:val="28"/>
          <w:szCs w:val="28"/>
          <w:lang w:val="en-GB"/>
        </w:rPr>
        <w:t>Special Resolution</w:t>
      </w:r>
      <w:r w:rsidRPr="00C2071D">
        <w:rPr>
          <w:b/>
          <w:sz w:val="28"/>
          <w:szCs w:val="28"/>
          <w:lang w:val="en-GB"/>
        </w:rPr>
        <w:t xml:space="preserve"> </w:t>
      </w:r>
      <w:r w:rsidR="00B60187" w:rsidRPr="00C2071D">
        <w:rPr>
          <w:rFonts w:eastAsia="MS Mincho"/>
          <w:b/>
          <w:sz w:val="28"/>
          <w:szCs w:val="28"/>
          <w:lang w:val="en-GB"/>
        </w:rPr>
        <w:t>(</w:t>
      </w:r>
      <w:r w:rsidR="00960EA4" w:rsidRPr="00C2071D">
        <w:rPr>
          <w:rFonts w:eastAsia="MS Mincho"/>
          <w:b/>
          <w:sz w:val="28"/>
          <w:szCs w:val="28"/>
          <w:lang w:val="en-GB"/>
        </w:rPr>
        <w:t>S.R. [X]</w:t>
      </w:r>
      <w:r w:rsidR="00B60187" w:rsidRPr="00C2071D">
        <w:rPr>
          <w:rFonts w:eastAsia="MS Mincho"/>
          <w:b/>
          <w:sz w:val="28"/>
          <w:szCs w:val="28"/>
          <w:lang w:val="en-GB"/>
        </w:rPr>
        <w:t xml:space="preserve">) </w:t>
      </w:r>
      <w:r w:rsidR="00120056">
        <w:rPr>
          <w:rFonts w:eastAsia="MS Mincho"/>
          <w:b/>
          <w:sz w:val="28"/>
          <w:szCs w:val="28"/>
          <w:lang w:val="en-GB"/>
        </w:rPr>
        <w:t>on</w:t>
      </w:r>
      <w:r w:rsidRPr="00C2071D">
        <w:rPr>
          <w:b/>
          <w:sz w:val="28"/>
          <w:szCs w:val="28"/>
          <w:lang w:val="en-GB"/>
        </w:rPr>
        <w:t xml:space="preserve"> the </w:t>
      </w:r>
      <w:r w:rsidR="00C80F23" w:rsidRPr="00C2071D">
        <w:rPr>
          <w:b/>
          <w:sz w:val="28"/>
          <w:szCs w:val="28"/>
          <w:lang w:val="en-GB"/>
        </w:rPr>
        <w:t xml:space="preserve">administrative and technical </w:t>
      </w:r>
      <w:r w:rsidR="001A2799" w:rsidRPr="00C2071D">
        <w:rPr>
          <w:b/>
          <w:sz w:val="28"/>
          <w:szCs w:val="28"/>
          <w:lang w:val="en-GB"/>
        </w:rPr>
        <w:t>provisions</w:t>
      </w:r>
      <w:r w:rsidR="00C80F23" w:rsidRPr="00C2071D">
        <w:rPr>
          <w:b/>
          <w:sz w:val="28"/>
          <w:szCs w:val="28"/>
          <w:lang w:val="en-GB"/>
        </w:rPr>
        <w:t xml:space="preserve"> required for carrying out the </w:t>
      </w:r>
      <w:r w:rsidR="00C80F23" w:rsidRPr="00C2071D">
        <w:rPr>
          <w:rFonts w:eastAsia="MS Mincho"/>
          <w:b/>
          <w:sz w:val="28"/>
          <w:szCs w:val="28"/>
          <w:lang w:val="en-GB"/>
        </w:rPr>
        <w:t>technical inspections</w:t>
      </w:r>
      <w:r w:rsidRPr="00C2071D">
        <w:rPr>
          <w:b/>
          <w:sz w:val="28"/>
          <w:szCs w:val="28"/>
          <w:lang w:val="en-GB"/>
        </w:rPr>
        <w:t xml:space="preserve"> according to the technical prescriptions specified in </w:t>
      </w:r>
      <w:r w:rsidR="00C80F23" w:rsidRPr="00C2071D">
        <w:rPr>
          <w:b/>
          <w:sz w:val="28"/>
          <w:szCs w:val="28"/>
          <w:lang w:val="en-GB"/>
        </w:rPr>
        <w:t xml:space="preserve">Rules </w:t>
      </w:r>
    </w:p>
    <w:p w:rsidR="00093303" w:rsidRPr="00C2071D" w:rsidRDefault="00093303" w:rsidP="00C80F23">
      <w:pPr>
        <w:pStyle w:val="Default"/>
        <w:rPr>
          <w:b/>
          <w:sz w:val="28"/>
          <w:szCs w:val="28"/>
          <w:lang w:val="en-GB"/>
        </w:rPr>
      </w:pPr>
    </w:p>
    <w:p w:rsidR="00093303" w:rsidRPr="00FB766D" w:rsidRDefault="00093303" w:rsidP="00093303">
      <w:pPr>
        <w:rPr>
          <w:sz w:val="28"/>
        </w:rPr>
      </w:pPr>
      <w:r w:rsidRPr="00FB766D">
        <w:rPr>
          <w:sz w:val="28"/>
        </w:rPr>
        <w:t xml:space="preserve">Contents </w:t>
      </w:r>
    </w:p>
    <w:p w:rsidR="00093303" w:rsidRPr="00D97A85" w:rsidRDefault="00093303" w:rsidP="00093303">
      <w:pPr>
        <w:spacing w:after="120"/>
        <w:ind w:left="283"/>
        <w:jc w:val="right"/>
        <w:rPr>
          <w:sz w:val="18"/>
        </w:rPr>
      </w:pPr>
      <w:r w:rsidRPr="00D97A85">
        <w:rPr>
          <w:i/>
          <w:sz w:val="18"/>
        </w:rPr>
        <w:tab/>
        <w:t>Page</w:t>
      </w:r>
    </w:p>
    <w:p w:rsidR="00093303" w:rsidRPr="00D97A85" w:rsidRDefault="00D9091E" w:rsidP="00D9091E">
      <w:pPr>
        <w:tabs>
          <w:tab w:val="right" w:pos="850"/>
          <w:tab w:val="left" w:pos="1134"/>
          <w:tab w:val="left" w:leader="dot" w:pos="8929"/>
          <w:tab w:val="right" w:pos="9498"/>
        </w:tabs>
        <w:spacing w:after="120"/>
      </w:pPr>
      <w:r w:rsidRPr="00D97A85">
        <w:tab/>
      </w:r>
      <w:r w:rsidRPr="00D97A85">
        <w:tab/>
      </w:r>
      <w:r w:rsidR="00093303" w:rsidRPr="00D97A85">
        <w:t>Preamble</w:t>
      </w:r>
      <w:r w:rsidR="00093303" w:rsidRPr="00D97A85">
        <w:tab/>
      </w:r>
      <w:r w:rsidR="00093303" w:rsidRPr="00D97A85">
        <w:tab/>
        <w:t>x</w:t>
      </w:r>
    </w:p>
    <w:p w:rsidR="00093303" w:rsidRPr="00D97A85" w:rsidRDefault="00093303" w:rsidP="00D9091E">
      <w:pPr>
        <w:tabs>
          <w:tab w:val="right" w:pos="850"/>
          <w:tab w:val="left" w:pos="1134"/>
          <w:tab w:val="left" w:pos="1559"/>
          <w:tab w:val="left" w:leader="dot" w:pos="8929"/>
          <w:tab w:val="right" w:pos="9498"/>
        </w:tabs>
        <w:spacing w:after="120"/>
      </w:pPr>
      <w:r w:rsidRPr="00D97A85">
        <w:tab/>
      </w:r>
      <w:r w:rsidR="00D9091E" w:rsidRPr="00D97A85">
        <w:tab/>
      </w:r>
      <w:r w:rsidRPr="00D97A85">
        <w:t>I.</w:t>
      </w:r>
      <w:r w:rsidRPr="00D97A85">
        <w:tab/>
        <w:t>Statement of technical rationale and justification</w:t>
      </w:r>
      <w:r w:rsidRPr="00D97A85">
        <w:tab/>
      </w:r>
      <w:r w:rsidRPr="00D97A85">
        <w:tab/>
        <w:t>x</w:t>
      </w:r>
    </w:p>
    <w:p w:rsidR="00093303" w:rsidRPr="00D97A85" w:rsidRDefault="00093303" w:rsidP="005D5BEC">
      <w:pPr>
        <w:tabs>
          <w:tab w:val="right" w:pos="850"/>
          <w:tab w:val="left" w:pos="1134"/>
          <w:tab w:val="left" w:pos="1559"/>
          <w:tab w:val="left" w:leader="dot" w:pos="8929"/>
          <w:tab w:val="left" w:pos="9113"/>
          <w:tab w:val="right" w:pos="9498"/>
        </w:tabs>
        <w:spacing w:after="120"/>
        <w:ind w:left="1559" w:right="311" w:hanging="1559"/>
      </w:pPr>
      <w:r w:rsidRPr="00D97A85">
        <w:tab/>
      </w:r>
      <w:r w:rsidR="00D9091E" w:rsidRPr="00D97A85">
        <w:tab/>
      </w:r>
      <w:r w:rsidRPr="00D97A85">
        <w:t>II.</w:t>
      </w:r>
      <w:r w:rsidRPr="00D97A85">
        <w:tab/>
      </w:r>
      <w:r w:rsidR="00960EA4" w:rsidRPr="00C2071D">
        <w:t>Special Resolution</w:t>
      </w:r>
      <w:r w:rsidRPr="00C2071D">
        <w:t xml:space="preserve"> </w:t>
      </w:r>
      <w:r w:rsidR="00A007F2" w:rsidRPr="00C2071D">
        <w:rPr>
          <w:rFonts w:eastAsia="MS Mincho"/>
        </w:rPr>
        <w:t>(</w:t>
      </w:r>
      <w:r w:rsidR="00960EA4" w:rsidRPr="00C2071D">
        <w:rPr>
          <w:rFonts w:eastAsia="MS Mincho"/>
        </w:rPr>
        <w:t>S.R. [X]</w:t>
      </w:r>
      <w:r w:rsidR="00A007F2" w:rsidRPr="00C2071D">
        <w:rPr>
          <w:rFonts w:eastAsia="MS Mincho"/>
        </w:rPr>
        <w:t xml:space="preserve">) of the 1997 Agreement </w:t>
      </w:r>
      <w:r w:rsidR="00A007F2" w:rsidRPr="00C2071D">
        <w:t xml:space="preserve">concerning the administrative and technical provisions required for carrying out the </w:t>
      </w:r>
      <w:r w:rsidR="00A007F2" w:rsidRPr="00C2071D">
        <w:rPr>
          <w:rFonts w:eastAsia="MS Mincho"/>
        </w:rPr>
        <w:t xml:space="preserve">technical </w:t>
      </w:r>
      <w:proofErr w:type="gramStart"/>
      <w:r w:rsidR="00A007F2" w:rsidRPr="00C2071D">
        <w:rPr>
          <w:rFonts w:eastAsia="MS Mincho"/>
        </w:rPr>
        <w:t xml:space="preserve">inspections </w:t>
      </w:r>
      <w:r w:rsidR="00A007F2" w:rsidRPr="00C2071D">
        <w:t xml:space="preserve"> according</w:t>
      </w:r>
      <w:proofErr w:type="gramEnd"/>
      <w:r w:rsidR="00A007F2" w:rsidRPr="00C2071D">
        <w:t xml:space="preserve"> to the technical prescriptions specified in Rules</w:t>
      </w:r>
      <w:r w:rsidRPr="00FB766D">
        <w:tab/>
      </w:r>
      <w:r w:rsidR="00D9091E" w:rsidRPr="00FB766D">
        <w:tab/>
      </w:r>
      <w:r w:rsidRPr="00D97A85">
        <w:tab/>
        <w:t>x</w:t>
      </w:r>
    </w:p>
    <w:p w:rsidR="00093303" w:rsidRPr="00D97A85" w:rsidRDefault="00093303" w:rsidP="00D9091E">
      <w:pPr>
        <w:tabs>
          <w:tab w:val="right" w:pos="850"/>
          <w:tab w:val="left" w:pos="1134"/>
          <w:tab w:val="left" w:pos="1559"/>
          <w:tab w:val="left" w:leader="dot" w:pos="8929"/>
          <w:tab w:val="right" w:pos="9498"/>
        </w:tabs>
        <w:spacing w:after="120"/>
      </w:pPr>
      <w:r w:rsidRPr="00D97A85">
        <w:tab/>
      </w:r>
      <w:r w:rsidR="00D9091E" w:rsidRPr="00D97A85">
        <w:tab/>
      </w:r>
      <w:r w:rsidRPr="00D97A85">
        <w:t>1.</w:t>
      </w:r>
      <w:r w:rsidRPr="00D97A85">
        <w:tab/>
        <w:t>Scope</w:t>
      </w:r>
      <w:r w:rsidRPr="00D97A85">
        <w:tab/>
      </w:r>
      <w:r w:rsidRPr="00D97A85">
        <w:tab/>
        <w:t>x</w:t>
      </w:r>
    </w:p>
    <w:p w:rsidR="004A5476" w:rsidRPr="00D97A85" w:rsidRDefault="00093303" w:rsidP="00D9091E">
      <w:pPr>
        <w:tabs>
          <w:tab w:val="right" w:pos="850"/>
          <w:tab w:val="left" w:pos="1134"/>
          <w:tab w:val="left" w:pos="1559"/>
          <w:tab w:val="left" w:leader="dot" w:pos="8929"/>
          <w:tab w:val="right" w:pos="9498"/>
        </w:tabs>
        <w:spacing w:after="120"/>
      </w:pPr>
      <w:r w:rsidRPr="00D97A85">
        <w:tab/>
      </w:r>
      <w:r w:rsidR="00D9091E" w:rsidRPr="00D97A85">
        <w:tab/>
      </w:r>
      <w:r w:rsidRPr="00D97A85">
        <w:t>2.</w:t>
      </w:r>
      <w:r w:rsidRPr="00D97A85">
        <w:tab/>
        <w:t xml:space="preserve">General provisions </w:t>
      </w:r>
      <w:r w:rsidRPr="00D97A85">
        <w:tab/>
      </w:r>
      <w:r w:rsidRPr="00D97A85">
        <w:tab/>
        <w:t>x</w:t>
      </w:r>
    </w:p>
    <w:p w:rsidR="004A5476" w:rsidRPr="00C2071D" w:rsidRDefault="004A5476" w:rsidP="004A5476">
      <w:pPr>
        <w:pStyle w:val="CM4"/>
        <w:spacing w:before="60" w:after="60"/>
        <w:ind w:firstLine="567"/>
        <w:jc w:val="both"/>
        <w:rPr>
          <w:rFonts w:ascii="Times New Roman" w:hAnsi="Times New Roman"/>
          <w:bCs/>
          <w:sz w:val="20"/>
          <w:szCs w:val="20"/>
          <w:lang w:val="en-GB"/>
        </w:rPr>
      </w:pPr>
      <w:r w:rsidRPr="00C2071D">
        <w:rPr>
          <w:lang w:val="en-GB"/>
        </w:rPr>
        <w:tab/>
      </w:r>
      <w:r w:rsidR="00093303" w:rsidRPr="00C2071D">
        <w:rPr>
          <w:lang w:val="en-GB"/>
        </w:rPr>
        <w:t>3.</w:t>
      </w:r>
      <w:r w:rsidRPr="00C2071D">
        <w:rPr>
          <w:b/>
          <w:lang w:val="en-GB"/>
        </w:rPr>
        <w:t xml:space="preserve">    </w:t>
      </w:r>
      <w:r w:rsidRPr="00C2071D">
        <w:rPr>
          <w:rFonts w:ascii="Times New Roman" w:hAnsi="Times New Roman"/>
          <w:bCs/>
          <w:sz w:val="20"/>
          <w:szCs w:val="20"/>
          <w:lang w:val="en-GB"/>
        </w:rPr>
        <w:t xml:space="preserve">Minimum requirements concerning </w:t>
      </w:r>
      <w:r w:rsidRPr="00C2071D">
        <w:rPr>
          <w:sz w:val="20"/>
          <w:szCs w:val="20"/>
          <w:lang w:val="en-GB"/>
        </w:rPr>
        <w:t>technical inspection</w:t>
      </w:r>
      <w:r w:rsidRPr="00C2071D">
        <w:rPr>
          <w:rFonts w:ascii="Times New Roman" w:hAnsi="Times New Roman"/>
          <w:bCs/>
          <w:sz w:val="20"/>
          <w:szCs w:val="20"/>
          <w:lang w:val="en-GB"/>
        </w:rPr>
        <w:t xml:space="preserve"> facilities and test equipment ….</w:t>
      </w:r>
      <w:r w:rsidRPr="00C2071D">
        <w:rPr>
          <w:rFonts w:ascii="Times New Roman" w:hAnsi="Times New Roman"/>
          <w:bCs/>
          <w:sz w:val="20"/>
          <w:szCs w:val="20"/>
          <w:lang w:val="en-GB"/>
        </w:rPr>
        <w:tab/>
        <w:t xml:space="preserve">      </w:t>
      </w:r>
      <w:r w:rsidR="00A007F2" w:rsidRPr="00C2071D">
        <w:rPr>
          <w:sz w:val="20"/>
          <w:szCs w:val="20"/>
          <w:lang w:val="en-GB"/>
        </w:rPr>
        <w:t>x</w:t>
      </w:r>
    </w:p>
    <w:p w:rsidR="004A5476" w:rsidRPr="00C2071D" w:rsidRDefault="004A5476" w:rsidP="003E2ED5">
      <w:pPr>
        <w:pStyle w:val="CM4"/>
        <w:spacing w:before="60" w:after="60"/>
        <w:ind w:left="567" w:firstLine="567"/>
        <w:jc w:val="both"/>
        <w:rPr>
          <w:rFonts w:ascii="Times New Roman" w:hAnsi="Times New Roman"/>
          <w:bCs/>
          <w:sz w:val="20"/>
          <w:szCs w:val="20"/>
          <w:lang w:val="en-GB"/>
        </w:rPr>
      </w:pPr>
      <w:r w:rsidRPr="00C2071D">
        <w:rPr>
          <w:rFonts w:ascii="Times New Roman" w:hAnsi="Times New Roman"/>
          <w:bCs/>
          <w:sz w:val="20"/>
          <w:szCs w:val="20"/>
          <w:lang w:val="en-GB"/>
        </w:rPr>
        <w:t>4.     Minimum requirements concerning the competence, training and certification of</w:t>
      </w:r>
    </w:p>
    <w:p w:rsidR="004A5476" w:rsidRPr="00C2071D" w:rsidRDefault="004A5476" w:rsidP="003E2ED5">
      <w:pPr>
        <w:pStyle w:val="CM4"/>
        <w:spacing w:before="60" w:after="60"/>
        <w:ind w:left="1134"/>
        <w:jc w:val="both"/>
        <w:rPr>
          <w:rFonts w:ascii="Times New Roman" w:hAnsi="Times New Roman"/>
          <w:sz w:val="20"/>
          <w:szCs w:val="20"/>
          <w:lang w:val="en-GB"/>
        </w:rPr>
      </w:pPr>
      <w:r w:rsidRPr="00C2071D">
        <w:rPr>
          <w:rFonts w:ascii="Times New Roman" w:hAnsi="Times New Roman"/>
          <w:bCs/>
          <w:sz w:val="20"/>
          <w:szCs w:val="20"/>
          <w:lang w:val="en-GB"/>
        </w:rPr>
        <w:t xml:space="preserve">        Inspectors …………………………………………………………………………………</w:t>
      </w:r>
      <w:proofErr w:type="gramStart"/>
      <w:r w:rsidRPr="00C2071D">
        <w:rPr>
          <w:rFonts w:ascii="Times New Roman" w:hAnsi="Times New Roman"/>
          <w:bCs/>
          <w:sz w:val="20"/>
          <w:szCs w:val="20"/>
          <w:lang w:val="en-GB"/>
        </w:rPr>
        <w:t>…..</w:t>
      </w:r>
      <w:proofErr w:type="gramEnd"/>
      <w:r w:rsidR="00A007F2" w:rsidRPr="00C2071D">
        <w:rPr>
          <w:rFonts w:ascii="Times New Roman" w:hAnsi="Times New Roman"/>
          <w:bCs/>
          <w:sz w:val="20"/>
          <w:szCs w:val="20"/>
          <w:lang w:val="en-GB"/>
        </w:rPr>
        <w:t xml:space="preserve">        </w:t>
      </w:r>
      <w:r w:rsidR="00A007F2" w:rsidRPr="00C2071D">
        <w:rPr>
          <w:sz w:val="20"/>
          <w:szCs w:val="20"/>
          <w:lang w:val="en-GB"/>
        </w:rPr>
        <w:t>x</w:t>
      </w:r>
    </w:p>
    <w:p w:rsidR="00093303" w:rsidRPr="002D6A8C" w:rsidRDefault="00093303" w:rsidP="002D6A8C">
      <w:pPr>
        <w:pStyle w:val="CM4"/>
        <w:spacing w:before="60" w:after="60"/>
        <w:ind w:left="141" w:firstLine="567"/>
        <w:jc w:val="both"/>
        <w:rPr>
          <w:rFonts w:ascii="Times New Roman" w:hAnsi="Times New Roman"/>
          <w:sz w:val="20"/>
          <w:szCs w:val="20"/>
          <w:lang w:val="en-GB"/>
        </w:rPr>
      </w:pPr>
      <w:r w:rsidRPr="00C2071D">
        <w:rPr>
          <w:lang w:val="en-GB"/>
        </w:rPr>
        <w:tab/>
      </w:r>
      <w:r w:rsidR="004A5476" w:rsidRPr="00C2071D">
        <w:rPr>
          <w:rFonts w:ascii="Times New Roman" w:hAnsi="Times New Roman"/>
          <w:bCs/>
          <w:sz w:val="20"/>
          <w:szCs w:val="20"/>
          <w:lang w:val="en-GB"/>
        </w:rPr>
        <w:t>5.     Supervising bodies ……………………………………………………………………………</w:t>
      </w:r>
      <w:r w:rsidR="00A007F2" w:rsidRPr="00C2071D">
        <w:rPr>
          <w:rFonts w:ascii="Times New Roman" w:hAnsi="Times New Roman"/>
          <w:bCs/>
          <w:sz w:val="20"/>
          <w:szCs w:val="20"/>
          <w:lang w:val="en-GB"/>
        </w:rPr>
        <w:t xml:space="preserve">        </w:t>
      </w:r>
      <w:r w:rsidR="00A007F2" w:rsidRPr="00C2071D">
        <w:rPr>
          <w:sz w:val="20"/>
          <w:szCs w:val="20"/>
          <w:lang w:val="en-GB"/>
        </w:rPr>
        <w:t>x</w:t>
      </w:r>
    </w:p>
    <w:p w:rsidR="00093303" w:rsidRPr="00C2071D" w:rsidRDefault="00093303" w:rsidP="00093303">
      <w:pPr>
        <w:keepNext/>
        <w:keepLines/>
        <w:tabs>
          <w:tab w:val="right" w:pos="851"/>
        </w:tabs>
        <w:spacing w:before="360" w:after="240" w:line="300" w:lineRule="exact"/>
        <w:ind w:left="1134" w:right="1134"/>
        <w:rPr>
          <w:b/>
          <w:sz w:val="28"/>
        </w:rPr>
      </w:pPr>
      <w:r w:rsidRPr="00C2071D">
        <w:rPr>
          <w:b/>
          <w:sz w:val="28"/>
        </w:rPr>
        <w:t>Preamble</w:t>
      </w:r>
    </w:p>
    <w:p w:rsidR="00093303" w:rsidRPr="00D97A85" w:rsidRDefault="00093303" w:rsidP="002D6A8C">
      <w:pPr>
        <w:pStyle w:val="SingleTxtG"/>
      </w:pPr>
      <w:r w:rsidRPr="00FB766D">
        <w:t>1.</w:t>
      </w:r>
      <w:r w:rsidRPr="00FB766D">
        <w:tab/>
        <w:t>The Administrative Committee of the 19</w:t>
      </w:r>
      <w:r w:rsidR="009D1AE4" w:rsidRPr="00FB766D">
        <w:t>97</w:t>
      </w:r>
      <w:r w:rsidRPr="00D97A85">
        <w:t xml:space="preserve"> Agreement (AC.</w:t>
      </w:r>
      <w:r w:rsidR="009D1AE4" w:rsidRPr="00D97A85">
        <w:t>4</w:t>
      </w:r>
      <w:r w:rsidRPr="00D97A85">
        <w:t>),</w:t>
      </w:r>
    </w:p>
    <w:p w:rsidR="00093303" w:rsidRPr="00D97A85" w:rsidRDefault="00093303" w:rsidP="002D6A8C">
      <w:pPr>
        <w:pStyle w:val="SingleTxtG"/>
      </w:pPr>
      <w:r w:rsidRPr="00D97A85">
        <w:t>2.</w:t>
      </w:r>
      <w:r w:rsidRPr="00D97A85">
        <w:tab/>
      </w:r>
      <w:r w:rsidR="002D6A8C" w:rsidRPr="002D6A8C">
        <w:rPr>
          <w:i/>
        </w:rPr>
        <w:t>Desiring</w:t>
      </w:r>
      <w:r w:rsidR="00F3717F" w:rsidRPr="00D97A85">
        <w:t xml:space="preserve"> </w:t>
      </w:r>
      <w:r w:rsidRPr="00D97A85">
        <w:t xml:space="preserve">to </w:t>
      </w:r>
      <w:r w:rsidR="005549A0" w:rsidRPr="00D97A85">
        <w:t xml:space="preserve">define uniform conditions on Periodical Technical Inspections of wheeled vehicles that </w:t>
      </w:r>
      <w:r w:rsidR="000E53E4" w:rsidRPr="00D97A85">
        <w:t>ensures a high level of safety and protection of the environment</w:t>
      </w:r>
      <w:r w:rsidRPr="00D97A85">
        <w:t>,</w:t>
      </w:r>
    </w:p>
    <w:p w:rsidR="00093303" w:rsidRPr="00C2071D" w:rsidRDefault="00093303" w:rsidP="002D6A8C">
      <w:pPr>
        <w:pStyle w:val="SingleTxtG"/>
        <w:rPr>
          <w:bCs/>
        </w:rPr>
      </w:pPr>
      <w:r w:rsidRPr="00C2071D">
        <w:t>3.</w:t>
      </w:r>
      <w:r w:rsidRPr="00C2071D">
        <w:tab/>
      </w:r>
      <w:r w:rsidR="002D6A8C" w:rsidRPr="002D6A8C">
        <w:rPr>
          <w:i/>
        </w:rPr>
        <w:t>Bearing in mind</w:t>
      </w:r>
      <w:r w:rsidRPr="00C2071D">
        <w:t xml:space="preserve"> that the </w:t>
      </w:r>
      <w:r w:rsidR="0094053E" w:rsidRPr="00C2071D">
        <w:t xml:space="preserve">1997 </w:t>
      </w:r>
      <w:r w:rsidRPr="00C2071D">
        <w:t xml:space="preserve">Agreement established on </w:t>
      </w:r>
      <w:r w:rsidR="0094053E" w:rsidRPr="00C2071D">
        <w:rPr>
          <w:lang w:eastAsia="ko-KR"/>
        </w:rPr>
        <w:t>13 November 1997</w:t>
      </w:r>
      <w:r w:rsidR="0094053E" w:rsidRPr="00C2071D">
        <w:t xml:space="preserve"> </w:t>
      </w:r>
      <w:r w:rsidRPr="00C2071D">
        <w:t xml:space="preserve">provides for the </w:t>
      </w:r>
      <w:r w:rsidRPr="00C2071D">
        <w:rPr>
          <w:bCs/>
        </w:rPr>
        <w:t xml:space="preserve">adoption of uniform </w:t>
      </w:r>
      <w:r w:rsidR="0094053E" w:rsidRPr="00C2071D">
        <w:rPr>
          <w:rFonts w:eastAsia="MS Mincho"/>
        </w:rPr>
        <w:t xml:space="preserve">conditions for periodical technical inspections of wheeled vehicles </w:t>
      </w:r>
      <w:r w:rsidRPr="00C2071D">
        <w:rPr>
          <w:bCs/>
        </w:rPr>
        <w:t xml:space="preserve">and the conditions for reciprocal recognition by Contracting Parties of </w:t>
      </w:r>
      <w:r w:rsidR="0094053E" w:rsidRPr="00C2071D">
        <w:t>the International Technical Inspection Certificates</w:t>
      </w:r>
      <w:r w:rsidRPr="00C2071D">
        <w:rPr>
          <w:bCs/>
        </w:rPr>
        <w:t xml:space="preserve"> granted on the basis of these </w:t>
      </w:r>
      <w:r w:rsidR="0094053E" w:rsidRPr="00C2071D">
        <w:rPr>
          <w:rFonts w:eastAsia="MS Mincho"/>
        </w:rPr>
        <w:t>inspections</w:t>
      </w:r>
      <w:r w:rsidRPr="00C2071D">
        <w:rPr>
          <w:bCs/>
        </w:rPr>
        <w:t>,</w:t>
      </w:r>
    </w:p>
    <w:p w:rsidR="00093303" w:rsidRPr="00FB766D" w:rsidRDefault="000E53E4" w:rsidP="002D6A8C">
      <w:pPr>
        <w:pStyle w:val="SingleTxtG"/>
      </w:pPr>
      <w:r w:rsidRPr="00C2071D">
        <w:t>4</w:t>
      </w:r>
      <w:r w:rsidR="00093303" w:rsidRPr="00C2071D">
        <w:t>.</w:t>
      </w:r>
      <w:r w:rsidR="00093303" w:rsidRPr="00C2071D">
        <w:tab/>
      </w:r>
      <w:r w:rsidR="002D6A8C" w:rsidRPr="002D6A8C">
        <w:rPr>
          <w:i/>
        </w:rPr>
        <w:t>Bearing in mind</w:t>
      </w:r>
      <w:r w:rsidR="002D6A8C" w:rsidRPr="00C2071D">
        <w:t xml:space="preserve"> </w:t>
      </w:r>
      <w:r w:rsidR="00093303" w:rsidRPr="00C2071D">
        <w:t xml:space="preserve">that the assessment of compliance with the technical prescriptions of </w:t>
      </w:r>
      <w:r w:rsidR="00B60187" w:rsidRPr="00C2071D">
        <w:t>R</w:t>
      </w:r>
      <w:r w:rsidRPr="00C2071D">
        <w:t>ule</w:t>
      </w:r>
      <w:r w:rsidR="00B60187" w:rsidRPr="00C2071D">
        <w:t xml:space="preserve">s </w:t>
      </w:r>
      <w:r w:rsidR="008B0CA8" w:rsidRPr="00C2071D">
        <w:t>annexed to</w:t>
      </w:r>
      <w:r w:rsidR="00093303" w:rsidRPr="00C2071D">
        <w:t xml:space="preserve"> the </w:t>
      </w:r>
      <w:r w:rsidRPr="00C2071D">
        <w:t xml:space="preserve">1997 </w:t>
      </w:r>
      <w:r w:rsidR="00093303" w:rsidRPr="00C2071D">
        <w:t xml:space="preserve">Agreement requires the use of </w:t>
      </w:r>
      <w:r w:rsidRPr="00C2071D">
        <w:t>administrative and technical arrangements</w:t>
      </w:r>
      <w:r w:rsidR="00093303" w:rsidRPr="00FB766D">
        <w:t>,</w:t>
      </w:r>
    </w:p>
    <w:p w:rsidR="00093303" w:rsidRPr="00D97A85" w:rsidRDefault="000E53E4" w:rsidP="002D6A8C">
      <w:pPr>
        <w:pStyle w:val="SingleTxtG"/>
      </w:pPr>
      <w:r w:rsidRPr="00D97A85">
        <w:t>5</w:t>
      </w:r>
      <w:r w:rsidR="00093303" w:rsidRPr="00D97A85">
        <w:t>.</w:t>
      </w:r>
      <w:r w:rsidR="00093303" w:rsidRPr="00D97A85">
        <w:tab/>
      </w:r>
      <w:r w:rsidR="002D6A8C" w:rsidRPr="002D6A8C">
        <w:rPr>
          <w:i/>
        </w:rPr>
        <w:t>Bearing in mind</w:t>
      </w:r>
      <w:r w:rsidR="002D6A8C" w:rsidRPr="00D97A85">
        <w:t xml:space="preserve"> </w:t>
      </w:r>
      <w:r w:rsidR="00093303" w:rsidRPr="00D97A85">
        <w:t xml:space="preserve">that the </w:t>
      </w:r>
      <w:r w:rsidR="00B65B7E" w:rsidRPr="00D97A85">
        <w:t>inspections</w:t>
      </w:r>
      <w:r w:rsidR="00093303" w:rsidRPr="00D97A85">
        <w:t xml:space="preserve"> may take place in any of the territories of the Contracting Parties and at a variety of </w:t>
      </w:r>
      <w:r w:rsidR="00B65B7E" w:rsidRPr="00D97A85">
        <w:t xml:space="preserve">technical centres </w:t>
      </w:r>
      <w:r w:rsidR="00093303" w:rsidRPr="00D97A85">
        <w:t xml:space="preserve">within those territories, </w:t>
      </w:r>
    </w:p>
    <w:p w:rsidR="00093303" w:rsidRPr="00D97A85" w:rsidRDefault="000E53E4" w:rsidP="002D6A8C">
      <w:pPr>
        <w:pStyle w:val="SingleTxtG"/>
        <w:rPr>
          <w:lang w:eastAsia="ja-JP"/>
        </w:rPr>
      </w:pPr>
      <w:r w:rsidRPr="00D97A85">
        <w:rPr>
          <w:lang w:eastAsia="ja-JP"/>
        </w:rPr>
        <w:t>6</w:t>
      </w:r>
      <w:r w:rsidR="00093303" w:rsidRPr="00D97A85">
        <w:rPr>
          <w:lang w:eastAsia="ja-JP"/>
        </w:rPr>
        <w:t>.</w:t>
      </w:r>
      <w:r w:rsidR="00093303" w:rsidRPr="00D97A85">
        <w:rPr>
          <w:lang w:eastAsia="ja-JP"/>
        </w:rPr>
        <w:tab/>
      </w:r>
      <w:r w:rsidR="002D6A8C" w:rsidRPr="002D6A8C">
        <w:rPr>
          <w:i/>
          <w:lang w:eastAsia="ja-JP"/>
        </w:rPr>
        <w:t>Bearing in mind</w:t>
      </w:r>
      <w:r w:rsidR="002D6A8C" w:rsidRPr="00D97A85">
        <w:rPr>
          <w:lang w:eastAsia="ja-JP"/>
        </w:rPr>
        <w:t xml:space="preserve"> </w:t>
      </w:r>
      <w:r w:rsidR="00093303" w:rsidRPr="00D97A85">
        <w:rPr>
          <w:lang w:eastAsia="ja-JP"/>
        </w:rPr>
        <w:t>that to facilitate the application of the Agreement, AC.</w:t>
      </w:r>
      <w:r w:rsidR="00B65B7E" w:rsidRPr="00D97A85">
        <w:rPr>
          <w:lang w:eastAsia="ja-JP"/>
        </w:rPr>
        <w:t>4</w:t>
      </w:r>
      <w:r w:rsidR="00093303" w:rsidRPr="00D97A85">
        <w:rPr>
          <w:lang w:eastAsia="ja-JP"/>
        </w:rPr>
        <w:t xml:space="preserve"> ha</w:t>
      </w:r>
      <w:r w:rsidR="00B65B7E" w:rsidRPr="00C2071D">
        <w:rPr>
          <w:lang w:eastAsia="ja-JP"/>
        </w:rPr>
        <w:t>s</w:t>
      </w:r>
      <w:r w:rsidR="00093303" w:rsidRPr="00C2071D">
        <w:rPr>
          <w:lang w:eastAsia="ja-JP"/>
        </w:rPr>
        <w:t xml:space="preserve"> decided that the </w:t>
      </w:r>
      <w:r w:rsidRPr="00C2071D">
        <w:t xml:space="preserve">administrative and technical </w:t>
      </w:r>
      <w:r w:rsidR="0055053E" w:rsidRPr="00C2071D">
        <w:t>provision</w:t>
      </w:r>
      <w:r w:rsidRPr="00C2071D">
        <w:t>s</w:t>
      </w:r>
      <w:r w:rsidRPr="00FB766D">
        <w:t xml:space="preserve">, </w:t>
      </w:r>
      <w:r w:rsidR="00093303" w:rsidRPr="00D97A85">
        <w:rPr>
          <w:lang w:eastAsia="ja-JP"/>
        </w:rPr>
        <w:t xml:space="preserve">necessary for </w:t>
      </w:r>
      <w:r w:rsidR="00BD508C" w:rsidRPr="00D97A85">
        <w:rPr>
          <w:rFonts w:eastAsia="MS Mincho"/>
        </w:rPr>
        <w:t xml:space="preserve">technical inspections </w:t>
      </w:r>
      <w:r w:rsidR="00093303" w:rsidRPr="00D97A85">
        <w:rPr>
          <w:lang w:eastAsia="ja-JP"/>
        </w:rPr>
        <w:t xml:space="preserve">should be comprehensively defined in terms of their essential characteristics and performance in </w:t>
      </w:r>
      <w:r w:rsidR="008B0CA8" w:rsidRPr="00D97A85">
        <w:rPr>
          <w:lang w:eastAsia="ja-JP"/>
        </w:rPr>
        <w:t xml:space="preserve">a </w:t>
      </w:r>
      <w:r w:rsidR="00960EA4" w:rsidRPr="00D97A85">
        <w:rPr>
          <w:lang w:eastAsia="ja-JP"/>
        </w:rPr>
        <w:t>Special Resolution</w:t>
      </w:r>
      <w:r w:rsidR="00093303" w:rsidRPr="00D97A85">
        <w:rPr>
          <w:lang w:eastAsia="ja-JP"/>
        </w:rPr>
        <w:t>,</w:t>
      </w:r>
    </w:p>
    <w:p w:rsidR="00093303" w:rsidRPr="00C2071D" w:rsidRDefault="000E53E4" w:rsidP="002D6A8C">
      <w:pPr>
        <w:pStyle w:val="SingleTxtG"/>
        <w:rPr>
          <w:bCs/>
        </w:rPr>
      </w:pPr>
      <w:r w:rsidRPr="00C2071D">
        <w:rPr>
          <w:bCs/>
        </w:rPr>
        <w:t>7</w:t>
      </w:r>
      <w:r w:rsidR="00093303" w:rsidRPr="00C2071D">
        <w:rPr>
          <w:bCs/>
        </w:rPr>
        <w:t>.</w:t>
      </w:r>
      <w:r w:rsidR="00093303" w:rsidRPr="00C2071D">
        <w:rPr>
          <w:bCs/>
        </w:rPr>
        <w:tab/>
      </w:r>
      <w:r w:rsidR="002D6A8C" w:rsidRPr="002D6A8C">
        <w:rPr>
          <w:bCs/>
          <w:i/>
        </w:rPr>
        <w:t>Bearing in mind</w:t>
      </w:r>
      <w:r w:rsidR="00093303" w:rsidRPr="00C2071D">
        <w:rPr>
          <w:bCs/>
        </w:rPr>
        <w:t xml:space="preserve"> that this </w:t>
      </w:r>
      <w:r w:rsidR="00B60187" w:rsidRPr="00C2071D">
        <w:rPr>
          <w:bCs/>
        </w:rPr>
        <w:t xml:space="preserve">Resolution </w:t>
      </w:r>
      <w:r w:rsidR="00093303" w:rsidRPr="00C2071D">
        <w:rPr>
          <w:bCs/>
        </w:rPr>
        <w:t>does not hold regulatory status within Contracting Parties.</w:t>
      </w:r>
    </w:p>
    <w:p w:rsidR="00093303" w:rsidRPr="00C2071D" w:rsidRDefault="000E53E4" w:rsidP="002D6A8C">
      <w:pPr>
        <w:pStyle w:val="SingleTxtG"/>
        <w:rPr>
          <w:bCs/>
        </w:rPr>
      </w:pPr>
      <w:r w:rsidRPr="00C2071D">
        <w:rPr>
          <w:bCs/>
        </w:rPr>
        <w:t>8</w:t>
      </w:r>
      <w:r w:rsidR="00093303" w:rsidRPr="00C2071D">
        <w:rPr>
          <w:bCs/>
        </w:rPr>
        <w:t>.</w:t>
      </w:r>
      <w:r w:rsidR="00093303" w:rsidRPr="00C2071D">
        <w:rPr>
          <w:bCs/>
        </w:rPr>
        <w:tab/>
      </w:r>
      <w:r w:rsidR="002D6A8C" w:rsidRPr="00961477">
        <w:rPr>
          <w:bCs/>
          <w:i/>
        </w:rPr>
        <w:t>Recommends</w:t>
      </w:r>
      <w:r w:rsidR="00093303" w:rsidRPr="00C2071D">
        <w:rPr>
          <w:bCs/>
        </w:rPr>
        <w:t xml:space="preserve"> that Contracting Parties refer to this </w:t>
      </w:r>
      <w:r w:rsidR="00960EA4" w:rsidRPr="00C2071D">
        <w:rPr>
          <w:bCs/>
        </w:rPr>
        <w:t>Special Resolution</w:t>
      </w:r>
      <w:r w:rsidR="008B0CA8" w:rsidRPr="00C2071D">
        <w:rPr>
          <w:bCs/>
        </w:rPr>
        <w:t xml:space="preserve"> </w:t>
      </w:r>
      <w:r w:rsidR="00093303" w:rsidRPr="00C2071D">
        <w:rPr>
          <w:bCs/>
        </w:rPr>
        <w:t xml:space="preserve">when establishing the suitability of their </w:t>
      </w:r>
      <w:r w:rsidR="008842A2" w:rsidRPr="00C2071D">
        <w:rPr>
          <w:bCs/>
        </w:rPr>
        <w:t xml:space="preserve">technical inspection regime </w:t>
      </w:r>
      <w:r w:rsidR="00093303" w:rsidRPr="00C2071D">
        <w:rPr>
          <w:bCs/>
        </w:rPr>
        <w:t xml:space="preserve">when used for the assessment of compliance with the prescriptions </w:t>
      </w:r>
      <w:r w:rsidR="008B0CA8" w:rsidRPr="00C2071D">
        <w:rPr>
          <w:bCs/>
        </w:rPr>
        <w:t>of R</w:t>
      </w:r>
      <w:r w:rsidR="008842A2" w:rsidRPr="00C2071D">
        <w:rPr>
          <w:bCs/>
        </w:rPr>
        <w:t>ule</w:t>
      </w:r>
      <w:r w:rsidR="008B0CA8" w:rsidRPr="00C2071D">
        <w:rPr>
          <w:bCs/>
        </w:rPr>
        <w:t xml:space="preserve">s </w:t>
      </w:r>
      <w:r w:rsidR="00B60187" w:rsidRPr="00C2071D">
        <w:t xml:space="preserve">in the framework of </w:t>
      </w:r>
      <w:r w:rsidR="00093303" w:rsidRPr="00C2071D">
        <w:rPr>
          <w:bCs/>
        </w:rPr>
        <w:t xml:space="preserve">the </w:t>
      </w:r>
      <w:r w:rsidR="00B65B7E" w:rsidRPr="00C2071D">
        <w:rPr>
          <w:bCs/>
        </w:rPr>
        <w:t xml:space="preserve">1997 </w:t>
      </w:r>
      <w:r w:rsidR="00093303" w:rsidRPr="00C2071D">
        <w:rPr>
          <w:bCs/>
        </w:rPr>
        <w:t>Agreement.</w:t>
      </w:r>
    </w:p>
    <w:p w:rsidR="00093303" w:rsidRPr="002D6A8C" w:rsidRDefault="00093303" w:rsidP="002D6A8C">
      <w:pPr>
        <w:pStyle w:val="H1G"/>
        <w:rPr>
          <w:sz w:val="28"/>
        </w:rPr>
      </w:pPr>
      <w:r w:rsidRPr="00C2071D">
        <w:br w:type="page"/>
      </w:r>
      <w:r w:rsidR="002D6A8C" w:rsidRPr="002D6A8C">
        <w:rPr>
          <w:sz w:val="28"/>
        </w:rPr>
        <w:lastRenderedPageBreak/>
        <w:tab/>
      </w:r>
      <w:r w:rsidRPr="002D6A8C">
        <w:rPr>
          <w:sz w:val="28"/>
        </w:rPr>
        <w:t>I.</w:t>
      </w:r>
      <w:r w:rsidRPr="002D6A8C">
        <w:rPr>
          <w:sz w:val="28"/>
        </w:rPr>
        <w:tab/>
        <w:t>Statement of technical rationale and justification</w:t>
      </w:r>
    </w:p>
    <w:p w:rsidR="00093303" w:rsidRPr="00D97A85" w:rsidRDefault="00904B29" w:rsidP="002D6A8C">
      <w:pPr>
        <w:pStyle w:val="SingleTxtG"/>
      </w:pPr>
      <w:r w:rsidRPr="00FB766D">
        <w:t>9</w:t>
      </w:r>
      <w:r w:rsidR="00093303" w:rsidRPr="00FB766D">
        <w:t>.</w:t>
      </w:r>
      <w:r w:rsidR="00093303" w:rsidRPr="00FB766D">
        <w:tab/>
        <w:t xml:space="preserve">Harmonisation of technical prescriptions of Contracting Parties with respect to </w:t>
      </w:r>
      <w:r w:rsidR="0031083D" w:rsidRPr="00D97A85">
        <w:t xml:space="preserve">roadworthiness of </w:t>
      </w:r>
      <w:r w:rsidR="00093303" w:rsidRPr="00D97A85">
        <w:t xml:space="preserve">wheeled vehicles is the declared objective of the </w:t>
      </w:r>
      <w:r w:rsidR="0031083D" w:rsidRPr="00D97A85">
        <w:t xml:space="preserve">1997 </w:t>
      </w:r>
      <w:r w:rsidR="00093303" w:rsidRPr="00D97A85">
        <w:t xml:space="preserve">Agreements. An essential element of this objective is the confidence that the assessment of compliance is robust and not subject to variation depending upon the </w:t>
      </w:r>
      <w:r w:rsidR="0031083D" w:rsidRPr="00D97A85">
        <w:t>administrative and technical arrangements</w:t>
      </w:r>
      <w:r w:rsidR="00093303" w:rsidRPr="00D97A85">
        <w:t xml:space="preserve"> used in the assessment process.</w:t>
      </w:r>
    </w:p>
    <w:p w:rsidR="003D6ACF" w:rsidRPr="00D97A85" w:rsidRDefault="00093303" w:rsidP="002D6A8C">
      <w:pPr>
        <w:pStyle w:val="SingleTxtG"/>
      </w:pPr>
      <w:r w:rsidRPr="00D97A85">
        <w:t>1</w:t>
      </w:r>
      <w:r w:rsidR="00904B29" w:rsidRPr="00D97A85">
        <w:t>0</w:t>
      </w:r>
      <w:r w:rsidRPr="00D97A85">
        <w:t>.</w:t>
      </w:r>
      <w:r w:rsidRPr="00D97A85">
        <w:tab/>
      </w:r>
      <w:r w:rsidR="003D6ACF" w:rsidRPr="00D97A85">
        <w:t xml:space="preserve">At its </w:t>
      </w:r>
      <w:r w:rsidR="00961477">
        <w:t>seventy-seven</w:t>
      </w:r>
      <w:r w:rsidR="003D6ACF" w:rsidRPr="00C2071D">
        <w:t xml:space="preserve"> session, </w:t>
      </w:r>
      <w:r w:rsidR="003D6ACF" w:rsidRPr="00C2071D">
        <w:rPr>
          <w:szCs w:val="18"/>
        </w:rPr>
        <w:t>the Inland Transport Committee (ECE/TRANS/248, para. 61)</w:t>
      </w:r>
      <w:r w:rsidR="003D6ACF" w:rsidRPr="00FB766D">
        <w:t xml:space="preserve"> </w:t>
      </w:r>
      <w:r w:rsidR="003D6ACF" w:rsidRPr="00D97A85">
        <w:rPr>
          <w:bCs/>
        </w:rPr>
        <w:t>welcomed</w:t>
      </w:r>
      <w:r w:rsidR="003D6ACF" w:rsidRPr="00D97A85">
        <w:rPr>
          <w:b/>
          <w:bCs/>
        </w:rPr>
        <w:t xml:space="preserve"> </w:t>
      </w:r>
      <w:r w:rsidR="003D6ACF" w:rsidRPr="00D97A85">
        <w:t xml:space="preserve">the discussions on the importance of periodic technical inspections and the 1997 Agreement for the sake of road safety and environmental protection, and </w:t>
      </w:r>
      <w:r w:rsidR="003D6ACF" w:rsidRPr="00D97A85">
        <w:rPr>
          <w:bCs/>
        </w:rPr>
        <w:t>requested</w:t>
      </w:r>
      <w:r w:rsidR="003D6ACF" w:rsidRPr="00D97A85">
        <w:rPr>
          <w:b/>
          <w:bCs/>
        </w:rPr>
        <w:t xml:space="preserve"> </w:t>
      </w:r>
      <w:r w:rsidR="003D6ACF" w:rsidRPr="00D97A85">
        <w:t xml:space="preserve">the World Forum for Harmonization of Vehicle Regulations (WP.29) to consider the introduction of harmonized rules on testing equipment, on skills, training and certification of inspectors, as well as on supervision benefiting from recent achievements. </w:t>
      </w:r>
    </w:p>
    <w:p w:rsidR="00740CFE" w:rsidRPr="00C2071D" w:rsidRDefault="00093303" w:rsidP="002D6A8C">
      <w:pPr>
        <w:pStyle w:val="SingleTxtG"/>
      </w:pPr>
      <w:r w:rsidRPr="00C2071D">
        <w:t>1</w:t>
      </w:r>
      <w:r w:rsidR="00904B29" w:rsidRPr="00C2071D">
        <w:t>1</w:t>
      </w:r>
      <w:r w:rsidRPr="00C2071D">
        <w:t>.</w:t>
      </w:r>
      <w:r w:rsidRPr="00C2071D">
        <w:tab/>
        <w:t>At its 1</w:t>
      </w:r>
      <w:r w:rsidR="00C04EB4" w:rsidRPr="00C2071D">
        <w:t>6</w:t>
      </w:r>
      <w:r w:rsidRPr="00C2071D">
        <w:t>5</w:t>
      </w:r>
      <w:r w:rsidR="00961477">
        <w:t>th</w:t>
      </w:r>
      <w:r w:rsidRPr="00C2071D">
        <w:t xml:space="preserve"> session, WP.29 agreed </w:t>
      </w:r>
      <w:r w:rsidR="00C04EB4" w:rsidRPr="00C2071D">
        <w:t xml:space="preserve">to establish an informal working group on periodical technical inspections (IWG on PTI) </w:t>
      </w:r>
      <w:r w:rsidR="00740CFE" w:rsidRPr="00C2071D">
        <w:t>t</w:t>
      </w:r>
      <w:r w:rsidR="00740CFE" w:rsidRPr="00FB766D">
        <w:t>o provide for a proper preparation of the proposals on development of the 1997 Vienna agreement provisions and alignment it with national legislations of the Contracting Parties</w:t>
      </w:r>
      <w:r w:rsidR="00740CFE" w:rsidRPr="00D97A85">
        <w:t xml:space="preserve">. </w:t>
      </w:r>
    </w:p>
    <w:p w:rsidR="00151A3C" w:rsidRPr="00D97A85" w:rsidRDefault="00093303" w:rsidP="002D6A8C">
      <w:pPr>
        <w:pStyle w:val="SingleTxtG"/>
      </w:pPr>
      <w:r w:rsidRPr="00FB766D">
        <w:t>1</w:t>
      </w:r>
      <w:r w:rsidR="00904B29" w:rsidRPr="00FB766D">
        <w:t>2</w:t>
      </w:r>
      <w:r w:rsidRPr="00D97A85">
        <w:t>.</w:t>
      </w:r>
      <w:r w:rsidRPr="00D97A85">
        <w:tab/>
        <w:t>At the 16</w:t>
      </w:r>
      <w:r w:rsidR="00151A3C" w:rsidRPr="00D97A85">
        <w:t>8</w:t>
      </w:r>
      <w:r w:rsidR="00961477">
        <w:t>th</w:t>
      </w:r>
      <w:r w:rsidRPr="00D97A85">
        <w:t xml:space="preserve"> session of WP.29, the </w:t>
      </w:r>
      <w:r w:rsidR="00151A3C" w:rsidRPr="00D97A85">
        <w:t>Co-Chairs of IWG on PTI</w:t>
      </w:r>
      <w:r w:rsidRPr="00D97A85">
        <w:t xml:space="preserve">, through Informal document </w:t>
      </w:r>
      <w:r w:rsidRPr="00D97A85">
        <w:rPr>
          <w:bCs/>
        </w:rPr>
        <w:t>WP.29-16</w:t>
      </w:r>
      <w:r w:rsidR="00151A3C" w:rsidRPr="00D97A85">
        <w:rPr>
          <w:bCs/>
        </w:rPr>
        <w:t>8</w:t>
      </w:r>
      <w:r w:rsidRPr="00D97A85">
        <w:rPr>
          <w:bCs/>
        </w:rPr>
        <w:t>-</w:t>
      </w:r>
      <w:r w:rsidR="00151A3C" w:rsidRPr="00D97A85">
        <w:rPr>
          <w:bCs/>
        </w:rPr>
        <w:t>05</w:t>
      </w:r>
      <w:r w:rsidRPr="00D97A85">
        <w:t>, pre</w:t>
      </w:r>
      <w:r w:rsidR="00961477">
        <w:t xml:space="preserve">sented </w:t>
      </w:r>
      <w:r w:rsidRPr="00D97A85">
        <w:t>proposal</w:t>
      </w:r>
      <w:r w:rsidR="00151A3C" w:rsidRPr="00D97A85">
        <w:t>s for development of the 1997 Agreement. WP.29 supported the approach</w:t>
      </w:r>
      <w:r w:rsidR="00740CFE" w:rsidRPr="00C2071D">
        <w:t>, proposed by the IWG on PTI,</w:t>
      </w:r>
      <w:r w:rsidR="00151A3C" w:rsidRPr="00C2071D">
        <w:t xml:space="preserve"> when</w:t>
      </w:r>
      <w:r w:rsidRPr="00C2071D">
        <w:t xml:space="preserve"> </w:t>
      </w:r>
      <w:r w:rsidR="00151A3C" w:rsidRPr="00C2071D">
        <w:t>general obligations and responsibilities of the Contracting Parties necessary to arrange PTI shall be put into the 1997 Vienna Agreement text</w:t>
      </w:r>
      <w:r w:rsidR="00740CFE" w:rsidRPr="00C2071D">
        <w:t xml:space="preserve"> and the d</w:t>
      </w:r>
      <w:r w:rsidR="00151A3C" w:rsidRPr="00FB766D">
        <w:t xml:space="preserve">etailed recommendations for ensuring the objectivity and the high quality of the technical inspections, undertaken </w:t>
      </w:r>
      <w:r w:rsidR="00151A3C" w:rsidRPr="00D97A85">
        <w:t>in accordance with the recommended methods specified in the Rules, will be pres</w:t>
      </w:r>
      <w:r w:rsidR="00740CFE" w:rsidRPr="00D97A85">
        <w:t xml:space="preserve">cribed by the </w:t>
      </w:r>
      <w:r w:rsidR="00960EA4" w:rsidRPr="00D97A85">
        <w:t>Special Resolution</w:t>
      </w:r>
      <w:r w:rsidR="00151A3C" w:rsidRPr="00D97A85">
        <w:t xml:space="preserve">. </w:t>
      </w:r>
    </w:p>
    <w:p w:rsidR="00151A3C" w:rsidRPr="00C2071D" w:rsidRDefault="00093303" w:rsidP="002D6A8C">
      <w:pPr>
        <w:pStyle w:val="SingleTxtG"/>
      </w:pPr>
      <w:r w:rsidRPr="00D97A85">
        <w:t>1</w:t>
      </w:r>
      <w:r w:rsidR="00904B29" w:rsidRPr="00D97A85">
        <w:t>3</w:t>
      </w:r>
      <w:r w:rsidRPr="00D97A85">
        <w:t>.</w:t>
      </w:r>
      <w:r w:rsidRPr="00D97A85">
        <w:tab/>
        <w:t xml:space="preserve">WP.29 affirmed the </w:t>
      </w:r>
      <w:r w:rsidR="00151A3C" w:rsidRPr="00D97A85">
        <w:t>approach at its 169</w:t>
      </w:r>
      <w:r w:rsidR="00961477">
        <w:t>th</w:t>
      </w:r>
      <w:r w:rsidR="00151A3C" w:rsidRPr="00C2071D">
        <w:t xml:space="preserve"> session. </w:t>
      </w:r>
    </w:p>
    <w:p w:rsidR="00740CFE" w:rsidRPr="00C2071D" w:rsidRDefault="00093303" w:rsidP="002D6A8C">
      <w:pPr>
        <w:pStyle w:val="SingleTxtG"/>
      </w:pPr>
      <w:r w:rsidRPr="00C2071D">
        <w:t>1</w:t>
      </w:r>
      <w:r w:rsidR="00904B29" w:rsidRPr="00C2071D">
        <w:t>4</w:t>
      </w:r>
      <w:r w:rsidRPr="00C2071D">
        <w:t>.</w:t>
      </w:r>
      <w:r w:rsidRPr="00C2071D">
        <w:tab/>
      </w:r>
      <w:r w:rsidR="00595F54" w:rsidRPr="00C2071D">
        <w:t>Th</w:t>
      </w:r>
      <w:r w:rsidR="005D5BEC" w:rsidRPr="00C2071D">
        <w:t>is</w:t>
      </w:r>
      <w:r w:rsidR="00595F54" w:rsidRPr="00C2071D">
        <w:t xml:space="preserve"> </w:t>
      </w:r>
      <w:r w:rsidR="00960EA4" w:rsidRPr="00C2071D">
        <w:t>Special Resolution</w:t>
      </w:r>
      <w:r w:rsidRPr="00C2071D">
        <w:t xml:space="preserve"> is written to define the </w:t>
      </w:r>
      <w:r w:rsidR="00740CFE" w:rsidRPr="00C2071D">
        <w:t>administrative and technical provisions for PTI regime</w:t>
      </w:r>
      <w:r w:rsidRPr="00C2071D">
        <w:t xml:space="preserve"> and </w:t>
      </w:r>
      <w:r w:rsidR="00740CFE" w:rsidRPr="00C2071D">
        <w:t xml:space="preserve">their </w:t>
      </w:r>
      <w:r w:rsidRPr="00C2071D">
        <w:t xml:space="preserve">preparation for use in a regulatory context. </w:t>
      </w:r>
    </w:p>
    <w:p w:rsidR="00093303" w:rsidRPr="00C2071D" w:rsidRDefault="00093303" w:rsidP="002D6A8C">
      <w:pPr>
        <w:pStyle w:val="SingleTxtG"/>
      </w:pPr>
      <w:r w:rsidRPr="00C2071D">
        <w:t>1</w:t>
      </w:r>
      <w:r w:rsidR="00904B29" w:rsidRPr="00C2071D">
        <w:t>5</w:t>
      </w:r>
      <w:r w:rsidRPr="00C2071D">
        <w:t>.</w:t>
      </w:r>
      <w:r w:rsidRPr="00C2071D">
        <w:tab/>
        <w:t xml:space="preserve">The construction of this </w:t>
      </w:r>
      <w:r w:rsidR="00960EA4" w:rsidRPr="00C2071D">
        <w:t>Special Resolution</w:t>
      </w:r>
      <w:r w:rsidRPr="00C2071D">
        <w:t xml:space="preserve"> is designed to permit the addition of discrete addenda for each and any </w:t>
      </w:r>
      <w:r w:rsidR="00740CFE" w:rsidRPr="00C2071D">
        <w:t>administrative and technical arrangements</w:t>
      </w:r>
      <w:r w:rsidRPr="00C2071D">
        <w:t>, as appropriate</w:t>
      </w:r>
      <w:r w:rsidR="00595F54" w:rsidRPr="00C2071D">
        <w:t xml:space="preserve"> to the Agreement</w:t>
      </w:r>
      <w:r w:rsidRPr="00C2071D">
        <w:t xml:space="preserve">. Further elements may be included according to the nature of the specific </w:t>
      </w:r>
      <w:r w:rsidR="00740CFE" w:rsidRPr="00C2071D">
        <w:t>provisions</w:t>
      </w:r>
      <w:r w:rsidRPr="00C2071D">
        <w:t>.</w:t>
      </w:r>
    </w:p>
    <w:p w:rsidR="00093303" w:rsidRPr="00C2071D" w:rsidRDefault="00093303" w:rsidP="002D6A8C">
      <w:pPr>
        <w:pStyle w:val="SingleTxtG"/>
      </w:pPr>
      <w:r w:rsidRPr="00C2071D">
        <w:t>1</w:t>
      </w:r>
      <w:r w:rsidR="00904B29" w:rsidRPr="00C2071D">
        <w:t>6</w:t>
      </w:r>
      <w:r w:rsidRPr="00C2071D">
        <w:t>.</w:t>
      </w:r>
      <w:r w:rsidRPr="00C2071D">
        <w:tab/>
        <w:t>Additions to or amendments of the individual addenda are subject to the agreement of AC.</w:t>
      </w:r>
      <w:r w:rsidR="00740CFE" w:rsidRPr="00C2071D">
        <w:t>4</w:t>
      </w:r>
      <w:r w:rsidRPr="00C2071D">
        <w:t xml:space="preserve"> as appropriate to the needs of the Agreement.</w:t>
      </w:r>
    </w:p>
    <w:p w:rsidR="0024081B" w:rsidRPr="00C2071D" w:rsidRDefault="00093303" w:rsidP="0024081B">
      <w:pPr>
        <w:keepNext/>
        <w:keepLines/>
        <w:tabs>
          <w:tab w:val="right" w:pos="851"/>
        </w:tabs>
        <w:spacing w:before="360" w:after="240" w:line="300" w:lineRule="exact"/>
        <w:ind w:left="1134" w:right="709" w:hanging="1134"/>
        <w:jc w:val="both"/>
        <w:rPr>
          <w:b/>
          <w:sz w:val="28"/>
          <w:szCs w:val="28"/>
        </w:rPr>
      </w:pPr>
      <w:r w:rsidRPr="00C2071D">
        <w:rPr>
          <w:b/>
          <w:sz w:val="28"/>
        </w:rPr>
        <w:tab/>
        <w:t>II.</w:t>
      </w:r>
      <w:r w:rsidRPr="00C2071D">
        <w:rPr>
          <w:b/>
          <w:sz w:val="28"/>
        </w:rPr>
        <w:tab/>
      </w:r>
      <w:r w:rsidR="00960EA4" w:rsidRPr="00C2071D">
        <w:rPr>
          <w:b/>
          <w:sz w:val="28"/>
        </w:rPr>
        <w:t>Special Resolution</w:t>
      </w:r>
      <w:r w:rsidR="00BB5AB8" w:rsidRPr="00C2071D">
        <w:rPr>
          <w:b/>
          <w:sz w:val="28"/>
        </w:rPr>
        <w:t xml:space="preserve"> (</w:t>
      </w:r>
      <w:r w:rsidR="00960EA4" w:rsidRPr="00C2071D">
        <w:rPr>
          <w:b/>
          <w:sz w:val="28"/>
        </w:rPr>
        <w:t>S.R. [X]</w:t>
      </w:r>
      <w:r w:rsidR="00BB5AB8" w:rsidRPr="00C2071D">
        <w:rPr>
          <w:b/>
          <w:sz w:val="28"/>
        </w:rPr>
        <w:t>)</w:t>
      </w:r>
      <w:r w:rsidRPr="00C2071D">
        <w:rPr>
          <w:b/>
          <w:sz w:val="28"/>
        </w:rPr>
        <w:t xml:space="preserve"> </w:t>
      </w:r>
      <w:r w:rsidR="00120056">
        <w:rPr>
          <w:rFonts w:eastAsia="MS Mincho"/>
          <w:b/>
          <w:sz w:val="28"/>
          <w:szCs w:val="28"/>
        </w:rPr>
        <w:t>on</w:t>
      </w:r>
      <w:r w:rsidR="0024081B" w:rsidRPr="00C2071D">
        <w:rPr>
          <w:b/>
          <w:sz w:val="28"/>
          <w:szCs w:val="28"/>
        </w:rPr>
        <w:t xml:space="preserve"> the administrative and technical </w:t>
      </w:r>
      <w:r w:rsidR="00904B29" w:rsidRPr="00C2071D">
        <w:rPr>
          <w:b/>
          <w:sz w:val="28"/>
          <w:szCs w:val="28"/>
        </w:rPr>
        <w:t>provision</w:t>
      </w:r>
      <w:r w:rsidR="0024081B" w:rsidRPr="00C2071D">
        <w:rPr>
          <w:b/>
          <w:sz w:val="28"/>
          <w:szCs w:val="28"/>
        </w:rPr>
        <w:t xml:space="preserve">s required for carrying out the </w:t>
      </w:r>
      <w:r w:rsidR="0024081B" w:rsidRPr="00C2071D">
        <w:rPr>
          <w:rFonts w:eastAsia="MS Mincho"/>
          <w:b/>
          <w:sz w:val="28"/>
          <w:szCs w:val="28"/>
        </w:rPr>
        <w:t xml:space="preserve">technical inspections </w:t>
      </w:r>
      <w:r w:rsidR="0024081B" w:rsidRPr="00C2071D">
        <w:rPr>
          <w:b/>
          <w:sz w:val="28"/>
          <w:szCs w:val="28"/>
        </w:rPr>
        <w:t xml:space="preserve">according to the technical prescriptions specified in Rules </w:t>
      </w:r>
    </w:p>
    <w:p w:rsidR="00093303" w:rsidRPr="00FB766D" w:rsidRDefault="00093303" w:rsidP="002D6A8C">
      <w:pPr>
        <w:keepNext/>
        <w:keepLines/>
        <w:tabs>
          <w:tab w:val="right" w:pos="851"/>
        </w:tabs>
        <w:spacing w:before="360" w:after="240" w:line="300" w:lineRule="exact"/>
        <w:ind w:left="2268" w:right="709" w:hanging="1134"/>
        <w:jc w:val="both"/>
        <w:rPr>
          <w:b/>
          <w:sz w:val="24"/>
        </w:rPr>
      </w:pPr>
      <w:r w:rsidRPr="00FB766D">
        <w:rPr>
          <w:b/>
          <w:sz w:val="24"/>
        </w:rPr>
        <w:t>1.</w:t>
      </w:r>
      <w:r w:rsidRPr="00FB766D">
        <w:rPr>
          <w:b/>
          <w:sz w:val="24"/>
        </w:rPr>
        <w:tab/>
        <w:t>Scope</w:t>
      </w:r>
    </w:p>
    <w:p w:rsidR="00093303" w:rsidRPr="00C2071D" w:rsidRDefault="00093303" w:rsidP="00961477">
      <w:pPr>
        <w:pStyle w:val="CM1"/>
        <w:spacing w:before="200" w:after="200"/>
        <w:ind w:left="2268" w:right="1133" w:hanging="1134"/>
        <w:jc w:val="both"/>
        <w:rPr>
          <w:rFonts w:cs="EUAlbertina"/>
          <w:color w:val="000000"/>
          <w:sz w:val="20"/>
          <w:szCs w:val="20"/>
          <w:lang w:val="en-GB"/>
        </w:rPr>
      </w:pPr>
      <w:r w:rsidRPr="00C2071D">
        <w:rPr>
          <w:sz w:val="20"/>
          <w:szCs w:val="20"/>
          <w:lang w:val="en-GB"/>
        </w:rPr>
        <w:t>1.1.</w:t>
      </w:r>
      <w:r w:rsidRPr="00C2071D">
        <w:rPr>
          <w:sz w:val="20"/>
          <w:szCs w:val="20"/>
          <w:lang w:val="en-GB"/>
        </w:rPr>
        <w:tab/>
      </w:r>
      <w:r w:rsidR="009B1149" w:rsidRPr="00C2071D">
        <w:rPr>
          <w:sz w:val="20"/>
          <w:szCs w:val="20"/>
          <w:lang w:val="en-GB"/>
        </w:rPr>
        <w:t xml:space="preserve">This </w:t>
      </w:r>
      <w:r w:rsidR="00960EA4" w:rsidRPr="00C2071D">
        <w:rPr>
          <w:sz w:val="20"/>
          <w:szCs w:val="20"/>
          <w:lang w:val="en-GB"/>
        </w:rPr>
        <w:t>Special Resolution</w:t>
      </w:r>
      <w:r w:rsidR="009B1149" w:rsidRPr="00C2071D">
        <w:rPr>
          <w:sz w:val="20"/>
          <w:szCs w:val="20"/>
          <w:lang w:val="en-GB"/>
        </w:rPr>
        <w:t xml:space="preserve"> </w:t>
      </w:r>
      <w:r w:rsidR="009B1149" w:rsidRPr="00C2071D">
        <w:rPr>
          <w:rFonts w:cs="EUAlbertina"/>
          <w:color w:val="000000"/>
          <w:sz w:val="20"/>
          <w:szCs w:val="20"/>
          <w:lang w:val="en-GB"/>
        </w:rPr>
        <w:t xml:space="preserve">establishes minimum requirements for a regime of periodic technical inspections of vehicles used on public roads. </w:t>
      </w:r>
      <w:r w:rsidRPr="00C2071D">
        <w:rPr>
          <w:sz w:val="20"/>
          <w:szCs w:val="20"/>
          <w:lang w:val="en-GB"/>
        </w:rPr>
        <w:t xml:space="preserve">This </w:t>
      </w:r>
      <w:r w:rsidR="00960EA4" w:rsidRPr="00C2071D">
        <w:rPr>
          <w:sz w:val="20"/>
          <w:szCs w:val="20"/>
          <w:lang w:val="en-GB"/>
        </w:rPr>
        <w:t>Special Resolution</w:t>
      </w:r>
      <w:r w:rsidRPr="00C2071D">
        <w:rPr>
          <w:sz w:val="20"/>
          <w:szCs w:val="20"/>
          <w:lang w:val="en-GB"/>
        </w:rPr>
        <w:t xml:space="preserve"> details specific </w:t>
      </w:r>
      <w:r w:rsidR="00EE025A" w:rsidRPr="00C2071D">
        <w:rPr>
          <w:sz w:val="20"/>
          <w:szCs w:val="20"/>
          <w:lang w:val="en-GB"/>
        </w:rPr>
        <w:t xml:space="preserve">administrative </w:t>
      </w:r>
      <w:r w:rsidR="00740CFE" w:rsidRPr="00C2071D">
        <w:rPr>
          <w:sz w:val="20"/>
          <w:szCs w:val="20"/>
          <w:lang w:val="en-GB"/>
        </w:rPr>
        <w:t xml:space="preserve">and technical </w:t>
      </w:r>
      <w:r w:rsidR="00EE025A" w:rsidRPr="00C2071D">
        <w:rPr>
          <w:sz w:val="20"/>
          <w:szCs w:val="20"/>
          <w:lang w:val="en-GB"/>
        </w:rPr>
        <w:t xml:space="preserve">provisions for PTI. </w:t>
      </w:r>
    </w:p>
    <w:p w:rsidR="00093303" w:rsidRPr="00FB766D" w:rsidRDefault="00093303" w:rsidP="00E3327B">
      <w:pPr>
        <w:keepNext/>
        <w:keepLines/>
        <w:tabs>
          <w:tab w:val="right" w:pos="851"/>
        </w:tabs>
        <w:spacing w:before="120" w:after="120" w:line="270" w:lineRule="exact"/>
        <w:ind w:left="2268" w:right="140" w:hanging="1134"/>
        <w:rPr>
          <w:b/>
          <w:sz w:val="24"/>
        </w:rPr>
      </w:pPr>
      <w:r w:rsidRPr="00FB766D">
        <w:rPr>
          <w:b/>
          <w:sz w:val="24"/>
        </w:rPr>
        <w:lastRenderedPageBreak/>
        <w:t>2.</w:t>
      </w:r>
      <w:r w:rsidRPr="00FB766D">
        <w:rPr>
          <w:b/>
          <w:sz w:val="24"/>
        </w:rPr>
        <w:tab/>
        <w:t>General provisions</w:t>
      </w:r>
    </w:p>
    <w:p w:rsidR="000C7D42" w:rsidRPr="00C2071D" w:rsidRDefault="00093303" w:rsidP="002D6A8C">
      <w:pPr>
        <w:pStyle w:val="SingleTxtG"/>
        <w:ind w:left="2268" w:hanging="1134"/>
      </w:pPr>
      <w:r w:rsidRPr="00D97A85">
        <w:t>2.1.</w:t>
      </w:r>
      <w:r w:rsidRPr="00D97A85">
        <w:tab/>
        <w:t xml:space="preserve">This </w:t>
      </w:r>
      <w:r w:rsidR="00960EA4" w:rsidRPr="00D97A85">
        <w:t>Special Resolution</w:t>
      </w:r>
      <w:r w:rsidRPr="00D97A85">
        <w:t xml:space="preserve"> contains those details associated with any </w:t>
      </w:r>
      <w:r w:rsidR="000C7D42" w:rsidRPr="00D97A85">
        <w:t xml:space="preserve">administrative and technical provisions </w:t>
      </w:r>
      <w:r w:rsidRPr="00D97A85">
        <w:t xml:space="preserve">that are necessary to establish </w:t>
      </w:r>
      <w:r w:rsidR="000C7D42" w:rsidRPr="00D97A85">
        <w:t>regime of PTI</w:t>
      </w:r>
      <w:r w:rsidRPr="00D97A85">
        <w:t xml:space="preserve"> appropriate for use in determining the compliance of </w:t>
      </w:r>
      <w:r w:rsidR="00AD2DC7" w:rsidRPr="00D97A85">
        <w:t>the [roadworthiness]</w:t>
      </w:r>
      <w:r w:rsidR="00AD2DC7" w:rsidRPr="00C2071D">
        <w:t xml:space="preserve"> of </w:t>
      </w:r>
      <w:r w:rsidRPr="00C2071D">
        <w:t>a wheeled vehicle, with</w:t>
      </w:r>
      <w:r w:rsidR="00AD2DC7" w:rsidRPr="00C2071D">
        <w:t>in the</w:t>
      </w:r>
      <w:r w:rsidRPr="00C2071D">
        <w:t xml:space="preserve"> </w:t>
      </w:r>
      <w:r w:rsidR="007B781D" w:rsidRPr="00C2071D">
        <w:t>Rul</w:t>
      </w:r>
      <w:r w:rsidR="000C7D42" w:rsidRPr="00C2071D">
        <w:t>es</w:t>
      </w:r>
      <w:r w:rsidRPr="00C2071D">
        <w:t xml:space="preserve">. These details are those associated with the </w:t>
      </w:r>
      <w:r w:rsidR="000C7D42" w:rsidRPr="00C2071D">
        <w:t>technical inspection facilities and test equipment, the competence, training and certification of inspectors,</w:t>
      </w:r>
      <w:r w:rsidR="000C7D42" w:rsidRPr="00C2071D" w:rsidDel="000C7D42">
        <w:t xml:space="preserve"> </w:t>
      </w:r>
      <w:r w:rsidR="00A57E1A" w:rsidRPr="00C2071D">
        <w:t xml:space="preserve">provisions and procedures concerning supervising bodies. </w:t>
      </w:r>
    </w:p>
    <w:p w:rsidR="00093303" w:rsidRPr="00D97A85" w:rsidRDefault="00093303" w:rsidP="002D6A8C">
      <w:pPr>
        <w:pStyle w:val="SingleTxtG"/>
        <w:ind w:left="2268" w:hanging="1134"/>
      </w:pPr>
      <w:r w:rsidRPr="00FB766D">
        <w:t>2.2.</w:t>
      </w:r>
      <w:r w:rsidRPr="00FB766D">
        <w:tab/>
        <w:t xml:space="preserve">The technical prescriptions for each </w:t>
      </w:r>
      <w:r w:rsidR="00766980" w:rsidRPr="00FB766D">
        <w:t>administrative and technical provision</w:t>
      </w:r>
      <w:r w:rsidRPr="00D97A85">
        <w:t xml:space="preserve"> can be found in a discrete </w:t>
      </w:r>
      <w:r w:rsidR="00766980" w:rsidRPr="00D97A85">
        <w:t>paragraph of</w:t>
      </w:r>
      <w:r w:rsidRPr="00D97A85">
        <w:t xml:space="preserve"> this </w:t>
      </w:r>
      <w:r w:rsidR="00960EA4" w:rsidRPr="00D97A85">
        <w:t>Special Resolution</w:t>
      </w:r>
      <w:r w:rsidRPr="00D97A85">
        <w:t>.</w:t>
      </w:r>
    </w:p>
    <w:p w:rsidR="00093303" w:rsidRPr="00C2071D" w:rsidRDefault="00093303" w:rsidP="002D6A8C">
      <w:pPr>
        <w:pStyle w:val="SingleTxtG"/>
        <w:ind w:left="2268" w:hanging="1134"/>
      </w:pPr>
      <w:r w:rsidRPr="00D97A85">
        <w:t>2.3.</w:t>
      </w:r>
      <w:r w:rsidRPr="00D97A85">
        <w:tab/>
        <w:t xml:space="preserve">The regulatory prescriptions for the use of the </w:t>
      </w:r>
      <w:r w:rsidR="00766980" w:rsidRPr="00D97A85">
        <w:t xml:space="preserve">provisions </w:t>
      </w:r>
      <w:r w:rsidRPr="00D97A85">
        <w:t xml:space="preserve">can be found in the </w:t>
      </w:r>
      <w:r w:rsidR="00766980" w:rsidRPr="00D97A85">
        <w:t xml:space="preserve">Agreement or in the </w:t>
      </w:r>
      <w:r w:rsidRPr="00D97A85">
        <w:t xml:space="preserve">individual </w:t>
      </w:r>
      <w:r w:rsidR="007B781D" w:rsidRPr="00D97A85">
        <w:t>Rul</w:t>
      </w:r>
      <w:r w:rsidR="00766980" w:rsidRPr="00C2071D">
        <w:t>e</w:t>
      </w:r>
      <w:r w:rsidR="007B781D" w:rsidRPr="00C2071D">
        <w:t xml:space="preserve"> </w:t>
      </w:r>
      <w:r w:rsidRPr="00C2071D">
        <w:t xml:space="preserve">for which the </w:t>
      </w:r>
      <w:r w:rsidR="00766980" w:rsidRPr="00C2071D">
        <w:t>provision</w:t>
      </w:r>
      <w:r w:rsidRPr="00C2071D">
        <w:t xml:space="preserve"> is specified.</w:t>
      </w:r>
    </w:p>
    <w:p w:rsidR="00150218" w:rsidRPr="00C2071D" w:rsidRDefault="00EE025A" w:rsidP="00961477">
      <w:pPr>
        <w:pStyle w:val="CM4"/>
        <w:tabs>
          <w:tab w:val="left" w:pos="1276"/>
          <w:tab w:val="left" w:pos="2268"/>
        </w:tabs>
        <w:spacing w:before="60" w:after="60"/>
        <w:ind w:left="2268" w:right="1133" w:hanging="1134"/>
        <w:rPr>
          <w:rFonts w:ascii="Times New Roman" w:hAnsi="Times New Roman"/>
          <w:b/>
          <w:lang w:val="en-GB"/>
        </w:rPr>
      </w:pPr>
      <w:r w:rsidRPr="00C2071D">
        <w:rPr>
          <w:b/>
          <w:lang w:val="en-GB"/>
        </w:rPr>
        <w:t>3.</w:t>
      </w:r>
      <w:r w:rsidR="002D6A8C">
        <w:rPr>
          <w:b/>
          <w:lang w:val="en-GB"/>
        </w:rPr>
        <w:tab/>
      </w:r>
      <w:r w:rsidRPr="00C2071D">
        <w:rPr>
          <w:rFonts w:ascii="Times New Roman" w:hAnsi="Times New Roman"/>
          <w:b/>
          <w:bCs/>
          <w:lang w:val="en-GB"/>
        </w:rPr>
        <w:t xml:space="preserve">Minimum requirements concerning </w:t>
      </w:r>
      <w:r w:rsidRPr="00C2071D">
        <w:rPr>
          <w:rFonts w:ascii="Times New Roman" w:hAnsi="Times New Roman"/>
          <w:b/>
          <w:lang w:val="en-GB"/>
        </w:rPr>
        <w:t>technical inspection</w:t>
      </w:r>
      <w:r w:rsidRPr="00C2071D">
        <w:rPr>
          <w:rFonts w:ascii="Times New Roman" w:hAnsi="Times New Roman"/>
          <w:b/>
          <w:bCs/>
          <w:lang w:val="en-GB"/>
        </w:rPr>
        <w:t xml:space="preserve"> facilities and test equipment</w:t>
      </w:r>
    </w:p>
    <w:p w:rsidR="00EE025A" w:rsidRPr="00C2071D" w:rsidRDefault="00EE025A" w:rsidP="002D6A8C">
      <w:pPr>
        <w:pStyle w:val="SingleTxtG"/>
        <w:ind w:left="2268" w:hanging="1134"/>
      </w:pPr>
      <w:r w:rsidRPr="00C2071D">
        <w:t>3.</w:t>
      </w:r>
      <w:r w:rsidR="00150218" w:rsidRPr="00C2071D">
        <w:t>1.</w:t>
      </w:r>
      <w:r w:rsidR="002D6A8C">
        <w:tab/>
      </w:r>
      <w:r w:rsidR="00150218" w:rsidRPr="00C2071D">
        <w:t xml:space="preserve">Facilities and equipment </w:t>
      </w:r>
    </w:p>
    <w:p w:rsidR="00150218" w:rsidRPr="00C2071D" w:rsidRDefault="00EE025A" w:rsidP="002D6A8C">
      <w:pPr>
        <w:pStyle w:val="SingleTxtG"/>
        <w:ind w:left="2268" w:hanging="1134"/>
        <w:rPr>
          <w:b/>
        </w:rPr>
      </w:pPr>
      <w:r w:rsidRPr="00C2071D">
        <w:t>3.1</w:t>
      </w:r>
      <w:r w:rsidR="00150218" w:rsidRPr="00C2071D">
        <w:t>.1.</w:t>
      </w:r>
      <w:r w:rsidR="002D6A8C">
        <w:tab/>
      </w:r>
      <w:r w:rsidR="00150218" w:rsidRPr="00C2071D">
        <w:t xml:space="preserve">Technical inspections undertaken in accordance with the recommended methods specified in Rules shall be carried out by using appropriate facilities and equipment. This may include, where applicable, the use of mobile test units. The test equipment that is necessary will depend on the </w:t>
      </w:r>
      <w:r w:rsidR="00AD2DC7" w:rsidRPr="00C2071D">
        <w:t xml:space="preserve">design and categories of </w:t>
      </w:r>
      <w:r w:rsidR="00150218" w:rsidRPr="00C2071D">
        <w:t>vehicle</w:t>
      </w:r>
      <w:r w:rsidR="00AD2DC7" w:rsidRPr="00C2071D">
        <w:t xml:space="preserve">s </w:t>
      </w:r>
      <w:r w:rsidR="00150218" w:rsidRPr="00C2071D">
        <w:t xml:space="preserve">to be tested. Facilities and equipment shall comply with the following minimum requirements: </w:t>
      </w:r>
    </w:p>
    <w:p w:rsidR="00150218" w:rsidRPr="00C2071D" w:rsidRDefault="00EE025A" w:rsidP="002D6A8C">
      <w:pPr>
        <w:pStyle w:val="SingleTxtG"/>
        <w:ind w:left="2268" w:hanging="1134"/>
      </w:pPr>
      <w:r w:rsidRPr="00C2071D">
        <w:t>3.</w:t>
      </w:r>
      <w:r w:rsidR="00150218" w:rsidRPr="00C2071D">
        <w:t>1.2.</w:t>
      </w:r>
      <w:r w:rsidR="002D6A8C">
        <w:tab/>
      </w:r>
      <w:r w:rsidR="00150218" w:rsidRPr="00C2071D">
        <w:t xml:space="preserve">A test facility with adequate space for the evaluation of vehicles which meets the necessary health and safety requirements; </w:t>
      </w:r>
    </w:p>
    <w:p w:rsidR="00150218" w:rsidRPr="00C2071D" w:rsidRDefault="00EE025A" w:rsidP="002D6A8C">
      <w:pPr>
        <w:pStyle w:val="SingleTxtG"/>
        <w:ind w:left="2268" w:hanging="1134"/>
      </w:pPr>
      <w:r w:rsidRPr="00C2071D">
        <w:t>3.</w:t>
      </w:r>
      <w:r w:rsidR="00150218" w:rsidRPr="00C2071D">
        <w:t>1.3.</w:t>
      </w:r>
      <w:r w:rsidR="002D6A8C">
        <w:tab/>
      </w:r>
      <w:r w:rsidR="00150218" w:rsidRPr="00C2071D">
        <w:t xml:space="preserve">A test lane of sufficient size for each test, a pit or lift and, for vehicles having a maximum mass exceeding 3,5 tonnes, a device to lift a vehicle on one of the axles, equipped with appropriate lighting and, where necessary, with aeration devices; </w:t>
      </w:r>
    </w:p>
    <w:p w:rsidR="00150218" w:rsidRPr="00C2071D" w:rsidRDefault="00EE025A" w:rsidP="002D6A8C">
      <w:pPr>
        <w:pStyle w:val="SingleTxtG"/>
        <w:ind w:left="2268" w:hanging="1134"/>
      </w:pPr>
      <w:r w:rsidRPr="00C2071D">
        <w:t>3.</w:t>
      </w:r>
      <w:r w:rsidR="00150218" w:rsidRPr="00C2071D">
        <w:t>1.4.</w:t>
      </w:r>
      <w:r w:rsidR="002D6A8C">
        <w:tab/>
      </w:r>
      <w:r w:rsidR="00150218" w:rsidRPr="00C2071D">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rsidR="00150218" w:rsidRPr="00C2071D" w:rsidRDefault="00EE025A" w:rsidP="002D6A8C">
      <w:pPr>
        <w:pStyle w:val="SingleTxtG"/>
        <w:ind w:left="2268" w:hanging="1134"/>
      </w:pPr>
      <w:r w:rsidRPr="00C2071D">
        <w:t>3.</w:t>
      </w:r>
      <w:r w:rsidR="00150218" w:rsidRPr="00C2071D">
        <w:t>1.5</w:t>
      </w:r>
      <w:r w:rsidR="002D6A8C">
        <w:tab/>
      </w:r>
      <w:r w:rsidR="00150218" w:rsidRPr="00C2071D">
        <w:t xml:space="preserve">For testing vehicles having a maximum mass not exceeding 3,5 tonnes, a roller brake tester in accordance with item 3, which may not include the recording of braking forces, pedal force and the air pressure in air brake systems and their display; </w:t>
      </w:r>
    </w:p>
    <w:p w:rsidR="00150218" w:rsidRPr="00C2071D" w:rsidRDefault="002D6A8C" w:rsidP="002D6A8C">
      <w:pPr>
        <w:pStyle w:val="SingleTxtG"/>
        <w:ind w:left="2268" w:hanging="1134"/>
      </w:pPr>
      <w:r>
        <w:tab/>
      </w:r>
      <w:r w:rsidR="00150218" w:rsidRPr="00C2071D">
        <w:t xml:space="preserve">or </w:t>
      </w:r>
    </w:p>
    <w:p w:rsidR="00150218" w:rsidRPr="00C2071D" w:rsidRDefault="002D6A8C" w:rsidP="002D6A8C">
      <w:pPr>
        <w:pStyle w:val="SingleTxtG"/>
        <w:ind w:left="2268" w:hanging="1134"/>
      </w:pPr>
      <w:r>
        <w:tab/>
      </w:r>
      <w:r w:rsidR="00150218" w:rsidRPr="00C2071D">
        <w:t xml:space="preserve">A plate brake tester equivalent to the roller brake tester in accordance with item 3, which may not include the recording capability of the braking forces, pedal force and the display of air pressure in air brake systems; </w:t>
      </w:r>
    </w:p>
    <w:p w:rsidR="00150218" w:rsidRPr="00C2071D" w:rsidRDefault="00EE025A" w:rsidP="002D6A8C">
      <w:pPr>
        <w:pStyle w:val="SingleTxtG"/>
        <w:ind w:left="2268" w:hanging="1134"/>
      </w:pPr>
      <w:r w:rsidRPr="00C2071D">
        <w:t>3.</w:t>
      </w:r>
      <w:r w:rsidR="00150218" w:rsidRPr="00C2071D">
        <w:t>1.6.</w:t>
      </w:r>
      <w:r w:rsidR="002D6A8C">
        <w:tab/>
      </w:r>
      <w:r w:rsidR="00150218" w:rsidRPr="00C2071D">
        <w:t xml:space="preserve">A deceleration recording instrument, while non-continuous measurement instruments must record/store measurements at least 10 times per second; </w:t>
      </w:r>
    </w:p>
    <w:p w:rsidR="00150218" w:rsidRPr="00C2071D" w:rsidRDefault="00EE025A" w:rsidP="002D6A8C">
      <w:pPr>
        <w:pStyle w:val="SingleTxtG"/>
        <w:ind w:left="2268" w:hanging="1134"/>
      </w:pPr>
      <w:r w:rsidRPr="00C2071D">
        <w:t>3.</w:t>
      </w:r>
      <w:r w:rsidR="00150218" w:rsidRPr="00C2071D">
        <w:t xml:space="preserve">1.7. </w:t>
      </w:r>
      <w:r w:rsidR="002D6A8C">
        <w:tab/>
      </w:r>
      <w:r w:rsidR="00150218" w:rsidRPr="00C2071D">
        <w:t xml:space="preserve">Facilities for the testing of air brake systems, such as manometers, connectors and hoses; </w:t>
      </w:r>
    </w:p>
    <w:p w:rsidR="00150218" w:rsidRPr="00C2071D" w:rsidRDefault="00EE025A" w:rsidP="002D6A8C">
      <w:pPr>
        <w:pStyle w:val="SingleTxtG"/>
        <w:ind w:left="2268" w:hanging="1134"/>
      </w:pPr>
      <w:r w:rsidRPr="00C2071D">
        <w:lastRenderedPageBreak/>
        <w:t>3.</w:t>
      </w:r>
      <w:r w:rsidR="00150218" w:rsidRPr="00C2071D">
        <w:t xml:space="preserve">1.8. </w:t>
      </w:r>
      <w:r w:rsidR="002D6A8C">
        <w:tab/>
      </w:r>
      <w:r w:rsidR="00150218" w:rsidRPr="00C2071D">
        <w:t>A wheel/axle load measuring device to determine the axle loads (optional facilities for measuring two-wheel l</w:t>
      </w:r>
      <w:r w:rsidR="00D97A85">
        <w:rPr>
          <w:rStyle w:val="FootnoteReference"/>
        </w:rPr>
        <w:footnoteReference w:id="2"/>
      </w:r>
      <w:proofErr w:type="spellStart"/>
      <w:r w:rsidR="00150218" w:rsidRPr="00C2071D">
        <w:t>oads</w:t>
      </w:r>
      <w:proofErr w:type="spellEnd"/>
      <w:r w:rsidR="00150218" w:rsidRPr="00C2071D">
        <w:t xml:space="preserve">, such as wheel weight pads and axle weight pads); </w:t>
      </w:r>
    </w:p>
    <w:p w:rsidR="00150218" w:rsidRPr="00C2071D" w:rsidRDefault="00EE025A" w:rsidP="002D6A8C">
      <w:pPr>
        <w:pStyle w:val="SingleTxtG"/>
        <w:ind w:left="2268" w:hanging="1134"/>
      </w:pPr>
      <w:r w:rsidRPr="00C2071D">
        <w:t>3.</w:t>
      </w:r>
      <w:r w:rsidR="00150218" w:rsidRPr="00C2071D">
        <w:t>1.9.</w:t>
      </w:r>
      <w:r w:rsidR="002D6A8C">
        <w:tab/>
      </w:r>
      <w:r w:rsidR="00150218" w:rsidRPr="00C2071D">
        <w:t xml:space="preserve">A device for testing the wheel-axle suspension (wheel play detector) without lifting the </w:t>
      </w:r>
      <w:r w:rsidR="00AD2DC7" w:rsidRPr="00C2071D">
        <w:t>axle</w:t>
      </w:r>
      <w:r w:rsidR="00150218" w:rsidRPr="00C2071D">
        <w:t xml:space="preserve">, meeting the following requirements: </w:t>
      </w:r>
    </w:p>
    <w:p w:rsidR="00150218" w:rsidRPr="00C2071D" w:rsidRDefault="002D6A8C" w:rsidP="002D6A8C">
      <w:pPr>
        <w:pStyle w:val="SingleTxtG"/>
        <w:ind w:left="2268" w:hanging="1134"/>
      </w:pPr>
      <w:r>
        <w:tab/>
      </w:r>
      <w:r w:rsidR="00150218" w:rsidRPr="00C2071D">
        <w:t>(a)</w:t>
      </w:r>
      <w:r>
        <w:tab/>
      </w:r>
      <w:r w:rsidR="00150218" w:rsidRPr="00C2071D">
        <w:t xml:space="preserve">The device must be equipped with at least two power-operated plates that can be moved in opposite sense in both the longitudinal and the transversal directions; </w:t>
      </w:r>
    </w:p>
    <w:p w:rsidR="00150218" w:rsidRPr="00C2071D" w:rsidRDefault="002D6A8C" w:rsidP="002D6A8C">
      <w:pPr>
        <w:pStyle w:val="SingleTxtG"/>
        <w:ind w:left="2268" w:hanging="1134"/>
      </w:pPr>
      <w:r>
        <w:tab/>
      </w:r>
      <w:r>
        <w:tab/>
      </w:r>
      <w:r w:rsidR="00150218" w:rsidRPr="00C2071D">
        <w:t>(b)</w:t>
      </w:r>
      <w:r>
        <w:tab/>
      </w:r>
      <w:r w:rsidR="00150218" w:rsidRPr="00C2071D">
        <w:t xml:space="preserve">The movement of the plates must be controllable by the operator from the testing position; </w:t>
      </w:r>
    </w:p>
    <w:p w:rsidR="00150218" w:rsidRPr="00C2071D" w:rsidRDefault="002D6A8C" w:rsidP="002D6A8C">
      <w:pPr>
        <w:pStyle w:val="SingleTxtG"/>
        <w:ind w:left="2268" w:hanging="1134"/>
      </w:pPr>
      <w:r>
        <w:tab/>
      </w:r>
      <w:r w:rsidR="00150218" w:rsidRPr="00C2071D">
        <w:t>(c)</w:t>
      </w:r>
      <w:r>
        <w:tab/>
      </w:r>
      <w:r w:rsidR="00150218" w:rsidRPr="00C2071D">
        <w:t xml:space="preserve">For vehicles having a maximum mass exceeding 3,5 tonnes, the plates shall comply with the following technical requirements: </w:t>
      </w:r>
    </w:p>
    <w:p w:rsidR="00150218" w:rsidRPr="00C2071D" w:rsidRDefault="00150218" w:rsidP="002D6A8C">
      <w:pPr>
        <w:pStyle w:val="SingleTxtG"/>
        <w:ind w:left="2268"/>
      </w:pPr>
      <w:r w:rsidRPr="00C2071D">
        <w:t xml:space="preserve">- longitudinal and transversal movement of at least 95 mm, </w:t>
      </w:r>
    </w:p>
    <w:p w:rsidR="00150218" w:rsidRPr="00C2071D" w:rsidRDefault="002D6A8C" w:rsidP="002D6A8C">
      <w:pPr>
        <w:pStyle w:val="SingleTxtG"/>
        <w:ind w:left="2268"/>
      </w:pPr>
      <w:r>
        <w:t xml:space="preserve">- </w:t>
      </w:r>
      <w:r w:rsidR="00150218" w:rsidRPr="00C2071D">
        <w:t>longitudinal and transversal movement speed 5 cm/s to 15 cm/s;</w:t>
      </w:r>
    </w:p>
    <w:p w:rsidR="00150218" w:rsidRPr="00C2071D" w:rsidRDefault="00EE025A" w:rsidP="002D6A8C">
      <w:pPr>
        <w:pStyle w:val="SingleTxtG"/>
        <w:ind w:left="2268" w:hanging="1134"/>
      </w:pPr>
      <w:r w:rsidRPr="00C2071D">
        <w:t>3.</w:t>
      </w:r>
      <w:r w:rsidR="00150218" w:rsidRPr="00C2071D">
        <w:t>1.10.</w:t>
      </w:r>
      <w:r w:rsidR="002D6A8C">
        <w:tab/>
      </w:r>
      <w:r w:rsidR="00150218" w:rsidRPr="00C2071D">
        <w:t xml:space="preserve">A Class II sound level meter, if sound level is measured; </w:t>
      </w:r>
    </w:p>
    <w:p w:rsidR="00150218" w:rsidRPr="00C2071D" w:rsidRDefault="00EE025A" w:rsidP="002D6A8C">
      <w:pPr>
        <w:pStyle w:val="SingleTxtG"/>
        <w:ind w:left="2268" w:hanging="1134"/>
      </w:pPr>
      <w:r w:rsidRPr="00C2071D">
        <w:t>3.</w:t>
      </w:r>
      <w:r w:rsidR="00150218" w:rsidRPr="00C2071D">
        <w:t>1.11</w:t>
      </w:r>
      <w:r w:rsidR="002D6A8C">
        <w:t>.</w:t>
      </w:r>
      <w:r w:rsidR="002D6A8C">
        <w:tab/>
      </w:r>
      <w:r w:rsidR="00150218" w:rsidRPr="00C2071D">
        <w:t xml:space="preserve">A 4-gas analyser; </w:t>
      </w:r>
    </w:p>
    <w:p w:rsidR="006722D0" w:rsidRPr="00C2071D" w:rsidRDefault="00EE025A" w:rsidP="002D6A8C">
      <w:pPr>
        <w:pStyle w:val="SingleTxtG"/>
        <w:ind w:left="2268" w:hanging="1134"/>
      </w:pPr>
      <w:r w:rsidRPr="00C2071D">
        <w:t>3.</w:t>
      </w:r>
      <w:r w:rsidR="00150218" w:rsidRPr="00C2071D">
        <w:t>1.12.</w:t>
      </w:r>
      <w:r w:rsidR="002D6A8C">
        <w:tab/>
      </w:r>
      <w:r w:rsidR="00150218" w:rsidRPr="00C2071D">
        <w:t xml:space="preserve">A device for measuring the absorption coefficient with sufficient accuracy; </w:t>
      </w:r>
    </w:p>
    <w:p w:rsidR="00150218" w:rsidRPr="00C2071D" w:rsidRDefault="00EE025A" w:rsidP="002D6A8C">
      <w:pPr>
        <w:pStyle w:val="SingleTxtG"/>
        <w:ind w:left="2268" w:hanging="1134"/>
      </w:pPr>
      <w:r w:rsidRPr="00C2071D">
        <w:t>3.</w:t>
      </w:r>
      <w:r w:rsidR="00150218" w:rsidRPr="00C2071D">
        <w:t>1.13.</w:t>
      </w:r>
      <w:r w:rsidR="006722D0" w:rsidRPr="00C2071D">
        <w:t xml:space="preserve"> </w:t>
      </w:r>
      <w:r w:rsidR="002D6A8C">
        <w:tab/>
      </w:r>
      <w:r w:rsidR="00150218" w:rsidRPr="00C2071D">
        <w:t xml:space="preserve">One headlamp aiming device allowing the setting of the headlight to be tested in accordance with the provisions for the setting of headlights of motor vehicles; the light/dark boundary must be easily recognisable in daylight (without direct sunlight); </w:t>
      </w:r>
    </w:p>
    <w:p w:rsidR="00150218" w:rsidRPr="00C2071D" w:rsidRDefault="00EE025A" w:rsidP="002D6A8C">
      <w:pPr>
        <w:pStyle w:val="SingleTxtG"/>
        <w:ind w:left="2268" w:hanging="1134"/>
      </w:pPr>
      <w:r w:rsidRPr="00C2071D">
        <w:t>3.</w:t>
      </w:r>
      <w:r w:rsidR="00150218" w:rsidRPr="00C2071D">
        <w:t xml:space="preserve">1.14. </w:t>
      </w:r>
      <w:r w:rsidR="006722D0" w:rsidRPr="00C2071D">
        <w:t xml:space="preserve"> </w:t>
      </w:r>
      <w:r w:rsidR="002D6A8C">
        <w:tab/>
      </w:r>
      <w:r w:rsidR="00150218" w:rsidRPr="00C2071D">
        <w:t xml:space="preserve">A device for measuring the tread depth of tyres; </w:t>
      </w:r>
    </w:p>
    <w:p w:rsidR="00150218" w:rsidRPr="00C2071D" w:rsidRDefault="00EE025A" w:rsidP="002D6A8C">
      <w:pPr>
        <w:pStyle w:val="SingleTxtG"/>
        <w:ind w:left="2268" w:hanging="1134"/>
      </w:pPr>
      <w:r w:rsidRPr="00C2071D">
        <w:t>3.</w:t>
      </w:r>
      <w:r w:rsidR="00150218" w:rsidRPr="00C2071D">
        <w:t>1.15.</w:t>
      </w:r>
      <w:r w:rsidR="002D6A8C">
        <w:tab/>
      </w:r>
      <w:r w:rsidR="00150218" w:rsidRPr="00C2071D">
        <w:t xml:space="preserve">A device to connect to the electronic vehicle interface, such as an OBD scan tool; </w:t>
      </w:r>
    </w:p>
    <w:p w:rsidR="00150218" w:rsidRPr="00C2071D" w:rsidRDefault="00EE025A" w:rsidP="002D6A8C">
      <w:pPr>
        <w:pStyle w:val="SingleTxtG"/>
        <w:ind w:left="2268" w:hanging="1134"/>
      </w:pPr>
      <w:r w:rsidRPr="00C2071D">
        <w:t>3.</w:t>
      </w:r>
      <w:r w:rsidR="00150218" w:rsidRPr="00C2071D">
        <w:t>1.16.</w:t>
      </w:r>
      <w:r w:rsidR="002D6A8C">
        <w:tab/>
      </w:r>
      <w:r w:rsidR="00150218" w:rsidRPr="00C2071D">
        <w:t xml:space="preserve">A device to detect LPG/CNG/LNG leakage, if such vehicles are tested. </w:t>
      </w:r>
    </w:p>
    <w:p w:rsidR="00150218" w:rsidRPr="00C2071D" w:rsidRDefault="002D6A8C" w:rsidP="002D6A8C">
      <w:pPr>
        <w:pStyle w:val="SingleTxtG"/>
        <w:ind w:left="2268" w:hanging="1134"/>
      </w:pPr>
      <w:r>
        <w:tab/>
      </w:r>
      <w:r w:rsidR="00150218" w:rsidRPr="00C2071D">
        <w:t xml:space="preserve">Any of the above devices may be combined in one composite device, provided that this does not affect the accuracy of each device. </w:t>
      </w:r>
    </w:p>
    <w:p w:rsidR="00150218" w:rsidRPr="00C2071D" w:rsidRDefault="00EE025A" w:rsidP="002D6A8C">
      <w:pPr>
        <w:pStyle w:val="SingleTxtG"/>
        <w:ind w:left="2268" w:hanging="1134"/>
      </w:pPr>
      <w:r w:rsidRPr="00C2071D">
        <w:t>3.</w:t>
      </w:r>
      <w:r w:rsidR="00150218" w:rsidRPr="00C2071D">
        <w:t>2.</w:t>
      </w:r>
      <w:r w:rsidR="002D6A8C">
        <w:tab/>
      </w:r>
      <w:r w:rsidR="00150218" w:rsidRPr="00C2071D">
        <w:t xml:space="preserve">Calibration of equipment used for measurements </w:t>
      </w:r>
    </w:p>
    <w:p w:rsidR="00150218" w:rsidRPr="00C2071D" w:rsidRDefault="002D6A8C" w:rsidP="002D6A8C">
      <w:pPr>
        <w:pStyle w:val="SingleTxtG"/>
        <w:ind w:left="2268" w:hanging="1134"/>
      </w:pPr>
      <w:r>
        <w:tab/>
      </w:r>
      <w:r w:rsidR="00150218" w:rsidRPr="00C2071D">
        <w:t xml:space="preserve">Unless specified otherwise by the relevant the Contracting Party legislation, the interval between two successive calibrations may not exceed: </w:t>
      </w:r>
    </w:p>
    <w:p w:rsidR="00150218" w:rsidRPr="00C2071D" w:rsidRDefault="00150218" w:rsidP="002D6A8C">
      <w:pPr>
        <w:pStyle w:val="SingleTxtG"/>
        <w:ind w:left="2268"/>
      </w:pPr>
      <w:r w:rsidRPr="00C2071D">
        <w:t xml:space="preserve">- 24 months for the measurement of weight, pressure and sound level; </w:t>
      </w:r>
    </w:p>
    <w:p w:rsidR="00150218" w:rsidRPr="00C2071D" w:rsidRDefault="00150218" w:rsidP="002D6A8C">
      <w:pPr>
        <w:pStyle w:val="SingleTxtG"/>
        <w:ind w:left="2268"/>
      </w:pPr>
      <w:r w:rsidRPr="00C2071D">
        <w:t xml:space="preserve">- 24 months for the measurement of forces, </w:t>
      </w:r>
    </w:p>
    <w:p w:rsidR="00150218" w:rsidRPr="00C2071D" w:rsidRDefault="00150218" w:rsidP="002D6A8C">
      <w:pPr>
        <w:pStyle w:val="SingleTxtG"/>
        <w:ind w:left="2268"/>
      </w:pPr>
      <w:r w:rsidRPr="00C2071D">
        <w:t xml:space="preserve">- 12 months for the measurement of gaseous emissions. </w:t>
      </w:r>
    </w:p>
    <w:p w:rsidR="00EE025A" w:rsidRPr="002D6A8C" w:rsidRDefault="00EE025A" w:rsidP="002D6A8C">
      <w:pPr>
        <w:pStyle w:val="SingleTxtG"/>
        <w:ind w:left="2268" w:hanging="1134"/>
        <w:rPr>
          <w:b/>
          <w:sz w:val="24"/>
          <w:szCs w:val="24"/>
        </w:rPr>
      </w:pPr>
      <w:r w:rsidRPr="002D6A8C">
        <w:rPr>
          <w:b/>
          <w:bCs/>
          <w:sz w:val="24"/>
          <w:szCs w:val="24"/>
        </w:rPr>
        <w:t>4.</w:t>
      </w:r>
      <w:r w:rsidR="002D6A8C" w:rsidRPr="002D6A8C">
        <w:rPr>
          <w:b/>
          <w:bCs/>
          <w:sz w:val="24"/>
          <w:szCs w:val="24"/>
        </w:rPr>
        <w:tab/>
      </w:r>
      <w:r w:rsidRPr="002D6A8C">
        <w:rPr>
          <w:b/>
          <w:bCs/>
          <w:sz w:val="24"/>
          <w:szCs w:val="24"/>
        </w:rPr>
        <w:t>Minimum requirements concerning the competence, training and certification of</w:t>
      </w:r>
      <w:r w:rsidR="002D6A8C" w:rsidRPr="002D6A8C">
        <w:rPr>
          <w:b/>
          <w:bCs/>
          <w:sz w:val="24"/>
          <w:szCs w:val="24"/>
        </w:rPr>
        <w:t xml:space="preserve"> </w:t>
      </w:r>
      <w:r w:rsidRPr="002D6A8C">
        <w:rPr>
          <w:b/>
          <w:bCs/>
          <w:sz w:val="24"/>
          <w:szCs w:val="24"/>
        </w:rPr>
        <w:t>inspectors</w:t>
      </w:r>
    </w:p>
    <w:p w:rsidR="00150218" w:rsidRPr="00C2071D" w:rsidRDefault="00EE025A" w:rsidP="002D6A8C">
      <w:pPr>
        <w:pStyle w:val="CM4"/>
        <w:tabs>
          <w:tab w:val="left" w:pos="2268"/>
        </w:tabs>
        <w:spacing w:before="60" w:after="60"/>
        <w:ind w:left="2268" w:hanging="1134"/>
        <w:rPr>
          <w:rFonts w:ascii="Times New Roman" w:hAnsi="Times New Roman"/>
          <w:sz w:val="20"/>
          <w:szCs w:val="20"/>
          <w:lang w:val="en-GB"/>
        </w:rPr>
      </w:pPr>
      <w:r w:rsidRPr="00C2071D">
        <w:rPr>
          <w:rFonts w:ascii="Times New Roman" w:hAnsi="Times New Roman"/>
          <w:sz w:val="20"/>
          <w:szCs w:val="20"/>
          <w:lang w:val="en-GB"/>
        </w:rPr>
        <w:t>4.</w:t>
      </w:r>
      <w:r w:rsidR="00150218" w:rsidRPr="00C2071D">
        <w:rPr>
          <w:rFonts w:ascii="Times New Roman" w:hAnsi="Times New Roman"/>
          <w:sz w:val="20"/>
          <w:szCs w:val="20"/>
          <w:lang w:val="en-GB"/>
        </w:rPr>
        <w:t>1</w:t>
      </w:r>
      <w:r w:rsidR="002D6A8C">
        <w:rPr>
          <w:rFonts w:ascii="Times New Roman" w:hAnsi="Times New Roman"/>
          <w:sz w:val="20"/>
          <w:szCs w:val="20"/>
          <w:lang w:val="en-GB"/>
        </w:rPr>
        <w:t>.</w:t>
      </w:r>
      <w:r w:rsidR="002D6A8C">
        <w:rPr>
          <w:rFonts w:ascii="Times New Roman" w:hAnsi="Times New Roman"/>
          <w:sz w:val="20"/>
          <w:szCs w:val="20"/>
          <w:lang w:val="en-GB"/>
        </w:rPr>
        <w:tab/>
      </w:r>
      <w:r w:rsidR="00150218" w:rsidRPr="00C2071D">
        <w:rPr>
          <w:rFonts w:ascii="Times New Roman" w:hAnsi="Times New Roman"/>
          <w:sz w:val="20"/>
          <w:szCs w:val="20"/>
          <w:lang w:val="en-GB"/>
        </w:rPr>
        <w:t xml:space="preserve">Competence </w:t>
      </w:r>
    </w:p>
    <w:p w:rsidR="00150218" w:rsidRPr="00C2071D" w:rsidRDefault="00150218" w:rsidP="002D6A8C">
      <w:pPr>
        <w:pStyle w:val="SingleTxtG"/>
        <w:ind w:left="2268"/>
      </w:pPr>
      <w:r w:rsidRPr="00C2071D">
        <w:lastRenderedPageBreak/>
        <w:t xml:space="preserve">Before authorising an applicant for a position as inspector to carry out periodic technical inspections, Contracting Parties or competent authorities shall verify that that person: </w:t>
      </w:r>
    </w:p>
    <w:p w:rsidR="00150218" w:rsidRPr="00C2071D" w:rsidRDefault="00150218" w:rsidP="002D6A8C">
      <w:pPr>
        <w:pStyle w:val="SingleTxtG"/>
        <w:ind w:left="2268"/>
      </w:pPr>
      <w:r w:rsidRPr="00C2071D">
        <w:t>(a)</w:t>
      </w:r>
      <w:r w:rsidR="002D6A8C">
        <w:tab/>
      </w:r>
      <w:r w:rsidRPr="00C2071D">
        <w:t xml:space="preserve">has a certified knowledge and understanding relevant for road vehicles in the following areas: </w:t>
      </w:r>
    </w:p>
    <w:p w:rsidR="00150218" w:rsidRPr="00C2071D" w:rsidRDefault="00150218" w:rsidP="002D6A8C">
      <w:pPr>
        <w:pStyle w:val="SingleTxtG"/>
        <w:ind w:left="2268"/>
      </w:pPr>
      <w:r w:rsidRPr="00C2071D">
        <w:t xml:space="preserve">- mechanics; </w:t>
      </w:r>
    </w:p>
    <w:p w:rsidR="00150218" w:rsidRPr="00C2071D" w:rsidRDefault="00150218" w:rsidP="002D6A8C">
      <w:pPr>
        <w:pStyle w:val="SingleTxtG"/>
        <w:ind w:left="2268"/>
      </w:pPr>
      <w:r w:rsidRPr="00C2071D">
        <w:t xml:space="preserve">- dynamics; </w:t>
      </w:r>
    </w:p>
    <w:p w:rsidR="00150218" w:rsidRPr="00C2071D" w:rsidRDefault="00150218" w:rsidP="002D6A8C">
      <w:pPr>
        <w:pStyle w:val="SingleTxtG"/>
        <w:ind w:left="2268"/>
      </w:pPr>
      <w:r w:rsidRPr="00C2071D">
        <w:t xml:space="preserve">- vehicle dynamics; </w:t>
      </w:r>
    </w:p>
    <w:p w:rsidR="00150218" w:rsidRPr="00C2071D" w:rsidRDefault="00150218" w:rsidP="002D6A8C">
      <w:pPr>
        <w:pStyle w:val="SingleTxtG"/>
        <w:ind w:left="2268"/>
      </w:pPr>
      <w:r w:rsidRPr="00C2071D">
        <w:t xml:space="preserve">- combustion engines; </w:t>
      </w:r>
    </w:p>
    <w:p w:rsidR="00150218" w:rsidRPr="00C2071D" w:rsidRDefault="00150218" w:rsidP="002D6A8C">
      <w:pPr>
        <w:pStyle w:val="SingleTxtG"/>
        <w:ind w:left="2268"/>
      </w:pPr>
      <w:r w:rsidRPr="00C2071D">
        <w:t xml:space="preserve">- material and material processing; </w:t>
      </w:r>
    </w:p>
    <w:p w:rsidR="00150218" w:rsidRPr="00C2071D" w:rsidRDefault="00150218" w:rsidP="002D6A8C">
      <w:pPr>
        <w:pStyle w:val="SingleTxtG"/>
        <w:ind w:left="2268"/>
      </w:pPr>
      <w:r w:rsidRPr="00C2071D">
        <w:t xml:space="preserve">- electronics; </w:t>
      </w:r>
    </w:p>
    <w:p w:rsidR="00150218" w:rsidRPr="00C2071D" w:rsidRDefault="00150218" w:rsidP="002D6A8C">
      <w:pPr>
        <w:pStyle w:val="SingleTxtG"/>
        <w:ind w:left="2268"/>
      </w:pPr>
      <w:r w:rsidRPr="00C2071D">
        <w:t xml:space="preserve">- electrics; </w:t>
      </w:r>
    </w:p>
    <w:p w:rsidR="00150218" w:rsidRPr="00C2071D" w:rsidRDefault="00150218" w:rsidP="002D6A8C">
      <w:pPr>
        <w:pStyle w:val="SingleTxtG"/>
        <w:ind w:left="2268"/>
      </w:pPr>
      <w:r w:rsidRPr="00C2071D">
        <w:t xml:space="preserve">- electronic vehicle components; </w:t>
      </w:r>
    </w:p>
    <w:p w:rsidR="00150218" w:rsidRPr="00C2071D" w:rsidRDefault="00150218" w:rsidP="002D6A8C">
      <w:pPr>
        <w:pStyle w:val="SingleTxtG"/>
        <w:ind w:left="2268"/>
      </w:pPr>
      <w:r w:rsidRPr="00C2071D">
        <w:t xml:space="preserve">- IT applications; </w:t>
      </w:r>
    </w:p>
    <w:p w:rsidR="00150218" w:rsidRPr="00C2071D" w:rsidRDefault="00150218" w:rsidP="002D6A8C">
      <w:pPr>
        <w:pStyle w:val="SingleTxtG"/>
        <w:ind w:left="2268"/>
      </w:pPr>
      <w:r w:rsidRPr="00C2071D">
        <w:t>(b)</w:t>
      </w:r>
      <w:r w:rsidR="002D6A8C">
        <w:tab/>
      </w:r>
      <w:r w:rsidRPr="00C2071D">
        <w:t xml:space="preserve">has at least three years of documented experience or equivalent, such as documented mentorship or studies, and appropriate training in the road vehicle field set out above. </w:t>
      </w:r>
    </w:p>
    <w:p w:rsidR="00150218" w:rsidRPr="00C2071D" w:rsidRDefault="00EE025A" w:rsidP="002D6A8C">
      <w:pPr>
        <w:pStyle w:val="CM4"/>
        <w:spacing w:before="60" w:after="60"/>
        <w:ind w:left="2268" w:hanging="1134"/>
        <w:rPr>
          <w:rFonts w:ascii="Times New Roman" w:hAnsi="Times New Roman"/>
          <w:sz w:val="20"/>
          <w:szCs w:val="20"/>
          <w:lang w:val="en-GB"/>
        </w:rPr>
      </w:pPr>
      <w:r w:rsidRPr="00C2071D">
        <w:rPr>
          <w:rFonts w:ascii="Times New Roman" w:hAnsi="Times New Roman"/>
          <w:sz w:val="20"/>
          <w:szCs w:val="20"/>
          <w:lang w:val="en-GB"/>
        </w:rPr>
        <w:t>4.</w:t>
      </w:r>
      <w:r w:rsidR="00150218" w:rsidRPr="00C2071D">
        <w:rPr>
          <w:rFonts w:ascii="Times New Roman" w:hAnsi="Times New Roman"/>
          <w:sz w:val="20"/>
          <w:szCs w:val="20"/>
          <w:lang w:val="en-GB"/>
        </w:rPr>
        <w:t xml:space="preserve">2. </w:t>
      </w:r>
      <w:r w:rsidR="002D6A8C">
        <w:rPr>
          <w:rFonts w:ascii="Times New Roman" w:hAnsi="Times New Roman"/>
          <w:sz w:val="20"/>
          <w:szCs w:val="20"/>
          <w:lang w:val="en-GB"/>
        </w:rPr>
        <w:tab/>
      </w:r>
      <w:r w:rsidR="00150218" w:rsidRPr="00C2071D">
        <w:rPr>
          <w:rFonts w:ascii="Times New Roman" w:hAnsi="Times New Roman"/>
          <w:sz w:val="20"/>
          <w:szCs w:val="20"/>
          <w:lang w:val="en-GB"/>
        </w:rPr>
        <w:t xml:space="preserve">Initial and refresher training </w:t>
      </w:r>
    </w:p>
    <w:p w:rsidR="00150218" w:rsidRPr="00C2071D" w:rsidRDefault="00150218" w:rsidP="002D6A8C">
      <w:pPr>
        <w:pStyle w:val="SingleTxtG"/>
        <w:ind w:left="2268"/>
      </w:pPr>
      <w:r w:rsidRPr="00C2071D">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p>
    <w:p w:rsidR="00150218" w:rsidRPr="00C2071D" w:rsidRDefault="00150218" w:rsidP="002D6A8C">
      <w:pPr>
        <w:pStyle w:val="SingleTxtG"/>
        <w:ind w:left="2268"/>
      </w:pPr>
      <w:r w:rsidRPr="00C2071D">
        <w:t xml:space="preserve">The minimum contents of the initial and refresher training or appropriate examination shall include the following topics: </w:t>
      </w:r>
    </w:p>
    <w:p w:rsidR="00150218" w:rsidRPr="00C2071D" w:rsidRDefault="00150218" w:rsidP="002D6A8C">
      <w:pPr>
        <w:pStyle w:val="SingleTxtG"/>
        <w:ind w:left="2268"/>
      </w:pPr>
      <w:r w:rsidRPr="00C2071D">
        <w:t>(a)</w:t>
      </w:r>
      <w:r w:rsidR="002D6A8C">
        <w:tab/>
      </w:r>
      <w:r w:rsidRPr="00C2071D">
        <w:t xml:space="preserve">Initial training or appropriate examination </w:t>
      </w:r>
    </w:p>
    <w:p w:rsidR="00150218" w:rsidRPr="00C2071D" w:rsidRDefault="00150218" w:rsidP="002D6A8C">
      <w:pPr>
        <w:pStyle w:val="SingleTxtG"/>
        <w:ind w:left="2268"/>
      </w:pPr>
      <w:r w:rsidRPr="00C2071D">
        <w:t xml:space="preserve">The initial training provided by the Contracting Party or by an authorised training centre of the Contracting Party shall cover at least the following topics: </w:t>
      </w:r>
    </w:p>
    <w:p w:rsidR="00150218" w:rsidRPr="00C2071D" w:rsidRDefault="00150218" w:rsidP="002D6A8C">
      <w:pPr>
        <w:pStyle w:val="SingleTxtG"/>
        <w:ind w:left="2268"/>
      </w:pPr>
      <w:r w:rsidRPr="00C2071D">
        <w:t>(</w:t>
      </w:r>
      <w:proofErr w:type="spellStart"/>
      <w:r w:rsidRPr="00C2071D">
        <w:t>i</w:t>
      </w:r>
      <w:proofErr w:type="spellEnd"/>
      <w:r w:rsidRPr="00C2071D">
        <w:t>)</w:t>
      </w:r>
      <w:r w:rsidR="002D6A8C">
        <w:tab/>
      </w:r>
      <w:r w:rsidRPr="00C2071D">
        <w:t xml:space="preserve">vehicle technology: </w:t>
      </w:r>
    </w:p>
    <w:p w:rsidR="00150218" w:rsidRPr="00C2071D" w:rsidRDefault="00150218" w:rsidP="002D6A8C">
      <w:pPr>
        <w:pStyle w:val="SingleTxtG"/>
        <w:ind w:left="2268"/>
      </w:pPr>
      <w:r w:rsidRPr="00C2071D">
        <w:t xml:space="preserve">- braking systems; </w:t>
      </w:r>
    </w:p>
    <w:p w:rsidR="00150218" w:rsidRPr="00C2071D" w:rsidRDefault="00150218" w:rsidP="002D6A8C">
      <w:pPr>
        <w:pStyle w:val="SingleTxtG"/>
        <w:ind w:left="2268"/>
      </w:pPr>
      <w:r w:rsidRPr="00C2071D">
        <w:t xml:space="preserve">- steering systems; </w:t>
      </w:r>
    </w:p>
    <w:p w:rsidR="00150218" w:rsidRPr="00C2071D" w:rsidRDefault="00150218" w:rsidP="002D6A8C">
      <w:pPr>
        <w:pStyle w:val="SingleTxtG"/>
        <w:ind w:left="2268"/>
      </w:pPr>
      <w:r w:rsidRPr="00C2071D">
        <w:t xml:space="preserve">- fields of vision; </w:t>
      </w:r>
    </w:p>
    <w:p w:rsidR="00150218" w:rsidRPr="00C2071D" w:rsidRDefault="00150218" w:rsidP="002D6A8C">
      <w:pPr>
        <w:pStyle w:val="SingleTxtG"/>
        <w:ind w:left="2268"/>
      </w:pPr>
      <w:r w:rsidRPr="00C2071D">
        <w:t xml:space="preserve">- light installation, lighting equipment and electronic components; </w:t>
      </w:r>
    </w:p>
    <w:p w:rsidR="00150218" w:rsidRPr="00C2071D" w:rsidRDefault="00150218" w:rsidP="002D6A8C">
      <w:pPr>
        <w:pStyle w:val="SingleTxtG"/>
        <w:ind w:left="2268"/>
      </w:pPr>
      <w:r w:rsidRPr="00C2071D">
        <w:t xml:space="preserve">- axles, wheels and tyres; </w:t>
      </w:r>
    </w:p>
    <w:p w:rsidR="00150218" w:rsidRPr="00C2071D" w:rsidRDefault="00150218" w:rsidP="002D6A8C">
      <w:pPr>
        <w:pStyle w:val="SingleTxtG"/>
        <w:ind w:left="2268"/>
      </w:pPr>
      <w:r w:rsidRPr="00C2071D">
        <w:t xml:space="preserve">- chassis and bodywork; </w:t>
      </w:r>
    </w:p>
    <w:p w:rsidR="00150218" w:rsidRPr="00C2071D" w:rsidRDefault="00150218" w:rsidP="002D6A8C">
      <w:pPr>
        <w:pStyle w:val="SingleTxtG"/>
        <w:ind w:left="2268"/>
      </w:pPr>
      <w:r w:rsidRPr="00C2071D">
        <w:t xml:space="preserve">- nuisance and emissions; </w:t>
      </w:r>
    </w:p>
    <w:p w:rsidR="00150218" w:rsidRPr="00C2071D" w:rsidRDefault="00150218" w:rsidP="002D6A8C">
      <w:pPr>
        <w:pStyle w:val="SingleTxtG"/>
        <w:ind w:left="2268"/>
      </w:pPr>
      <w:r w:rsidRPr="00C2071D">
        <w:t>- additional requirements for special vehicles.</w:t>
      </w:r>
    </w:p>
    <w:p w:rsidR="00150218" w:rsidRPr="00C2071D" w:rsidRDefault="00150218" w:rsidP="002D6A8C">
      <w:pPr>
        <w:pStyle w:val="SingleTxtG"/>
        <w:ind w:left="2268"/>
      </w:pPr>
      <w:r w:rsidRPr="00C2071D">
        <w:t>(ii)</w:t>
      </w:r>
      <w:r w:rsidR="002D6A8C">
        <w:tab/>
      </w:r>
      <w:r w:rsidRPr="00C2071D">
        <w:t xml:space="preserve">testing methods; </w:t>
      </w:r>
    </w:p>
    <w:p w:rsidR="00150218" w:rsidRPr="00C2071D" w:rsidRDefault="00150218" w:rsidP="002D6A8C">
      <w:pPr>
        <w:pStyle w:val="SingleTxtG"/>
        <w:ind w:left="2268"/>
      </w:pPr>
      <w:r w:rsidRPr="00C2071D">
        <w:t>(iii)</w:t>
      </w:r>
      <w:r w:rsidR="002D6A8C">
        <w:tab/>
      </w:r>
      <w:r w:rsidRPr="00C2071D">
        <w:t xml:space="preserve">assessment of deficiencies; </w:t>
      </w:r>
    </w:p>
    <w:p w:rsidR="00150218" w:rsidRPr="00C2071D" w:rsidRDefault="00150218" w:rsidP="002D6A8C">
      <w:pPr>
        <w:pStyle w:val="SingleTxtG"/>
        <w:ind w:left="2268"/>
      </w:pPr>
      <w:r w:rsidRPr="00C2071D">
        <w:lastRenderedPageBreak/>
        <w:t>(iv)</w:t>
      </w:r>
      <w:r w:rsidR="002D6A8C">
        <w:tab/>
      </w:r>
      <w:r w:rsidRPr="00C2071D">
        <w:t xml:space="preserve">legal requirements applicable on the vehicle condition for approval; </w:t>
      </w:r>
    </w:p>
    <w:p w:rsidR="00150218" w:rsidRPr="00C2071D" w:rsidRDefault="002D6A8C" w:rsidP="002D6A8C">
      <w:pPr>
        <w:pStyle w:val="SingleTxtG"/>
        <w:ind w:left="2268"/>
      </w:pPr>
      <w:r>
        <w:t>(v)</w:t>
      </w:r>
      <w:r>
        <w:tab/>
      </w:r>
      <w:r w:rsidR="00150218" w:rsidRPr="00C2071D">
        <w:t xml:space="preserve">legal requirements relating to roadworthiness testing; </w:t>
      </w:r>
    </w:p>
    <w:p w:rsidR="00150218" w:rsidRPr="00C2071D" w:rsidRDefault="00150218" w:rsidP="002D6A8C">
      <w:pPr>
        <w:pStyle w:val="SingleTxtG"/>
        <w:ind w:left="2268"/>
      </w:pPr>
      <w:r w:rsidRPr="00C2071D">
        <w:t>(vi)</w:t>
      </w:r>
      <w:r w:rsidR="002D6A8C">
        <w:tab/>
      </w:r>
      <w:r w:rsidRPr="00C2071D">
        <w:t xml:space="preserve">administrative provisions relating to vehicle approval, registration and roadworthiness testing; </w:t>
      </w:r>
    </w:p>
    <w:p w:rsidR="00150218" w:rsidRPr="00C2071D" w:rsidRDefault="00150218" w:rsidP="002D6A8C">
      <w:pPr>
        <w:pStyle w:val="SingleTxtG"/>
        <w:ind w:left="2268"/>
      </w:pPr>
      <w:r w:rsidRPr="00C2071D">
        <w:t xml:space="preserve">(vii) IT applications relating to testing and administration. </w:t>
      </w:r>
    </w:p>
    <w:p w:rsidR="00150218" w:rsidRPr="00C2071D" w:rsidRDefault="00150218" w:rsidP="002D6A8C">
      <w:pPr>
        <w:pStyle w:val="SingleTxtG"/>
        <w:ind w:left="2268"/>
      </w:pPr>
      <w:r w:rsidRPr="00C2071D">
        <w:t>(b)</w:t>
      </w:r>
      <w:r w:rsidR="002D6A8C">
        <w:tab/>
      </w:r>
      <w:r w:rsidRPr="00C2071D">
        <w:t xml:space="preserve">Refresher training or appropriate examination </w:t>
      </w:r>
    </w:p>
    <w:p w:rsidR="00150218" w:rsidRPr="00C2071D" w:rsidRDefault="00150218" w:rsidP="002D6A8C">
      <w:pPr>
        <w:pStyle w:val="SingleTxtG"/>
        <w:ind w:left="2268"/>
      </w:pPr>
      <w:r w:rsidRPr="00C2071D">
        <w:t xml:space="preserve">Contracting Parties shall ensure that inspectors regularly receive refresher training or undergo an appropriate examination provided or set by the Contracting Party or by an authorised training centre of the Contracting Party. </w:t>
      </w:r>
    </w:p>
    <w:p w:rsidR="00150218" w:rsidRPr="00C2071D" w:rsidRDefault="00150218" w:rsidP="002D6A8C">
      <w:pPr>
        <w:pStyle w:val="SingleTxtG"/>
        <w:ind w:left="2268"/>
      </w:pPr>
      <w:r w:rsidRPr="00C2071D">
        <w:t>Contracting Parties shall ensure that the contents of the refresher training or appropriate examination enable inspectors to maintain and refresh the requisite knowledge and skills in relation to the topics referred to in point (a), (</w:t>
      </w:r>
      <w:proofErr w:type="spellStart"/>
      <w:r w:rsidRPr="00C2071D">
        <w:t>i</w:t>
      </w:r>
      <w:proofErr w:type="spellEnd"/>
      <w:r w:rsidRPr="00C2071D">
        <w:t xml:space="preserve">) to (vii) above. </w:t>
      </w:r>
    </w:p>
    <w:p w:rsidR="00150218" w:rsidRPr="00C2071D" w:rsidRDefault="00EE025A" w:rsidP="002D6A8C">
      <w:pPr>
        <w:pStyle w:val="SingleTxtG"/>
        <w:ind w:left="2268" w:hanging="1134"/>
      </w:pPr>
      <w:r w:rsidRPr="00C2071D">
        <w:t>4.</w:t>
      </w:r>
      <w:r w:rsidR="00150218" w:rsidRPr="00C2071D">
        <w:t>3.</w:t>
      </w:r>
      <w:r w:rsidR="002D6A8C">
        <w:tab/>
      </w:r>
      <w:r w:rsidR="00150218" w:rsidRPr="00C2071D">
        <w:t xml:space="preserve">Certificate of competence </w:t>
      </w:r>
    </w:p>
    <w:p w:rsidR="00960EA4" w:rsidRPr="00C2071D" w:rsidRDefault="00960EA4" w:rsidP="002D6A8C">
      <w:pPr>
        <w:pStyle w:val="SingleTxtG"/>
        <w:ind w:left="2268"/>
      </w:pPr>
      <w:r w:rsidRPr="00C2071D">
        <w:t>The competent authorities or, where applicable, approved training centres shall provide a certificate or equivalent documentation to inspectors who fulfil the minimum competence and training requirements.</w:t>
      </w:r>
    </w:p>
    <w:p w:rsidR="00150218" w:rsidRPr="00C2071D" w:rsidRDefault="00150218" w:rsidP="002D6A8C">
      <w:pPr>
        <w:pStyle w:val="SingleTxtG"/>
        <w:ind w:left="2268"/>
      </w:pPr>
      <w:r w:rsidRPr="00C2071D">
        <w:t xml:space="preserve">The certificate or equivalent documentation issued to an inspector authorised to carry out technical inspections shall include at least the following information: </w:t>
      </w:r>
    </w:p>
    <w:p w:rsidR="00150218" w:rsidRPr="00C2071D" w:rsidRDefault="00150218" w:rsidP="002D6A8C">
      <w:pPr>
        <w:pStyle w:val="SingleTxtG"/>
        <w:ind w:left="2268"/>
      </w:pPr>
      <w:r w:rsidRPr="00C2071D">
        <w:t xml:space="preserve">- identification of the inspector (first name, surname); </w:t>
      </w:r>
    </w:p>
    <w:p w:rsidR="00150218" w:rsidRPr="00C2071D" w:rsidRDefault="00150218" w:rsidP="002D6A8C">
      <w:pPr>
        <w:pStyle w:val="SingleTxtG"/>
        <w:ind w:left="2268"/>
      </w:pPr>
      <w:r w:rsidRPr="00C2071D">
        <w:t>- vehicle categories for which the inspector is authorised to carry out technical inspections;</w:t>
      </w:r>
    </w:p>
    <w:p w:rsidR="00150218" w:rsidRPr="00C2071D" w:rsidRDefault="00150218" w:rsidP="002D6A8C">
      <w:pPr>
        <w:pStyle w:val="SingleTxtG"/>
        <w:ind w:left="2268"/>
      </w:pPr>
      <w:r w:rsidRPr="00C2071D">
        <w:t xml:space="preserve">- name of the issuing authority; </w:t>
      </w:r>
    </w:p>
    <w:p w:rsidR="00150218" w:rsidRPr="00C2071D" w:rsidRDefault="002D6A8C" w:rsidP="002D6A8C">
      <w:pPr>
        <w:pStyle w:val="SingleTxtG"/>
        <w:ind w:left="2268"/>
      </w:pPr>
      <w:r>
        <w:t>- date of issue.</w:t>
      </w:r>
    </w:p>
    <w:p w:rsidR="00150218" w:rsidRPr="002D6A8C" w:rsidRDefault="00EE025A" w:rsidP="002D6A8C">
      <w:pPr>
        <w:pStyle w:val="SingleTxtG"/>
        <w:ind w:left="2268" w:hanging="1134"/>
        <w:rPr>
          <w:b/>
          <w:sz w:val="24"/>
        </w:rPr>
      </w:pPr>
      <w:r w:rsidRPr="002D6A8C">
        <w:rPr>
          <w:b/>
          <w:bCs/>
          <w:sz w:val="24"/>
        </w:rPr>
        <w:t xml:space="preserve">5. </w:t>
      </w:r>
      <w:r w:rsidR="002D6A8C" w:rsidRPr="002D6A8C">
        <w:rPr>
          <w:b/>
          <w:bCs/>
          <w:sz w:val="24"/>
        </w:rPr>
        <w:tab/>
      </w:r>
      <w:r w:rsidR="004A5476" w:rsidRPr="002D6A8C">
        <w:rPr>
          <w:b/>
          <w:bCs/>
          <w:sz w:val="24"/>
        </w:rPr>
        <w:t>Supervising bodies</w:t>
      </w:r>
    </w:p>
    <w:p w:rsidR="00FB766D" w:rsidRPr="00C2071D" w:rsidRDefault="00FB766D" w:rsidP="002D6A8C">
      <w:pPr>
        <w:pStyle w:val="SingleTxtG"/>
        <w:ind w:left="2268"/>
      </w:pPr>
      <w:r w:rsidRPr="00C2071D">
        <w:t>Testing centres directly operated by a competent authority shall be exempted from the requirements regarding authorisation and supervision where the supervising body is part of the competent authority.</w:t>
      </w:r>
    </w:p>
    <w:p w:rsidR="00150218" w:rsidRPr="00C2071D" w:rsidRDefault="000C7D42" w:rsidP="002D6A8C">
      <w:pPr>
        <w:pStyle w:val="SingleTxtG"/>
        <w:ind w:left="2268"/>
      </w:pPr>
      <w:r w:rsidRPr="00C2071D">
        <w:t>Provision</w:t>
      </w:r>
      <w:r w:rsidR="00150218" w:rsidRPr="00C2071D">
        <w:t xml:space="preserve">s and procedures concerning supervising bodies established by Contracting Parties shall cover the following minimum requirements: </w:t>
      </w:r>
    </w:p>
    <w:p w:rsidR="00150218" w:rsidRPr="00C2071D" w:rsidRDefault="00EE025A" w:rsidP="002D6A8C">
      <w:pPr>
        <w:pStyle w:val="SingleTxtG"/>
        <w:ind w:left="2268" w:hanging="1134"/>
      </w:pPr>
      <w:r w:rsidRPr="00C2071D">
        <w:t>5.</w:t>
      </w:r>
      <w:r w:rsidR="00150218" w:rsidRPr="00C2071D">
        <w:t>1.</w:t>
      </w:r>
      <w:r w:rsidR="002D6A8C">
        <w:tab/>
      </w:r>
      <w:r w:rsidR="00150218" w:rsidRPr="00C2071D">
        <w:t xml:space="preserve">Tasks and activities of the supervising bodies </w:t>
      </w:r>
    </w:p>
    <w:p w:rsidR="00150218" w:rsidRPr="00C2071D" w:rsidRDefault="00150218" w:rsidP="002D6A8C">
      <w:pPr>
        <w:pStyle w:val="SingleTxtG"/>
        <w:ind w:left="2268"/>
      </w:pPr>
      <w:r w:rsidRPr="00C2071D">
        <w:t xml:space="preserve">Supervising bodies shall perform at least the following tasks: </w:t>
      </w:r>
    </w:p>
    <w:p w:rsidR="00150218" w:rsidRPr="00C2071D" w:rsidRDefault="00150218" w:rsidP="002D6A8C">
      <w:pPr>
        <w:pStyle w:val="SingleTxtG"/>
        <w:ind w:left="2268"/>
      </w:pPr>
      <w:r w:rsidRPr="00C2071D">
        <w:t>(a)</w:t>
      </w:r>
      <w:r w:rsidR="002D6A8C">
        <w:tab/>
      </w:r>
      <w:r w:rsidRPr="00C2071D">
        <w:t xml:space="preserve">Supervision of testing centres: </w:t>
      </w:r>
    </w:p>
    <w:p w:rsidR="00150218" w:rsidRPr="00C2071D" w:rsidRDefault="00150218" w:rsidP="002D6A8C">
      <w:pPr>
        <w:pStyle w:val="SingleTxtG"/>
        <w:ind w:left="2268"/>
      </w:pPr>
      <w:r w:rsidRPr="00C2071D">
        <w:t xml:space="preserve">- checking whether the minimum requirements for premises and test equipment are met; </w:t>
      </w:r>
    </w:p>
    <w:p w:rsidR="00150218" w:rsidRPr="00C2071D" w:rsidRDefault="00150218" w:rsidP="002D6A8C">
      <w:pPr>
        <w:pStyle w:val="SingleTxtG"/>
        <w:ind w:left="2268"/>
      </w:pPr>
      <w:r w:rsidRPr="00C2071D">
        <w:t xml:space="preserve">- verifying the mandatory requirements of the authorised entity; </w:t>
      </w:r>
    </w:p>
    <w:p w:rsidR="00150218" w:rsidRPr="00C2071D" w:rsidRDefault="00150218" w:rsidP="002D6A8C">
      <w:pPr>
        <w:pStyle w:val="SingleTxtG"/>
        <w:ind w:left="2268"/>
      </w:pPr>
      <w:r w:rsidRPr="00C2071D">
        <w:t>(b)</w:t>
      </w:r>
      <w:r w:rsidR="002D6A8C">
        <w:tab/>
      </w:r>
      <w:r w:rsidRPr="00C2071D">
        <w:t xml:space="preserve">Verifying training and examination of inspectors: </w:t>
      </w:r>
    </w:p>
    <w:p w:rsidR="00150218" w:rsidRPr="00C2071D" w:rsidRDefault="00150218" w:rsidP="002D6A8C">
      <w:pPr>
        <w:pStyle w:val="SingleTxtG"/>
        <w:ind w:left="2268"/>
      </w:pPr>
      <w:r w:rsidRPr="00C2071D">
        <w:t xml:space="preserve">- verifying the initial training of inspectors; </w:t>
      </w:r>
    </w:p>
    <w:p w:rsidR="00150218" w:rsidRPr="00C2071D" w:rsidRDefault="00150218" w:rsidP="002D6A8C">
      <w:pPr>
        <w:pStyle w:val="SingleTxtG"/>
        <w:ind w:left="2268"/>
      </w:pPr>
      <w:r w:rsidRPr="00C2071D">
        <w:t xml:space="preserve">- verifying the periodic refresher training of inspectors; </w:t>
      </w:r>
    </w:p>
    <w:p w:rsidR="00150218" w:rsidRPr="00C2071D" w:rsidRDefault="00150218" w:rsidP="002D6A8C">
      <w:pPr>
        <w:pStyle w:val="SingleTxtG"/>
        <w:ind w:left="2268"/>
      </w:pPr>
      <w:r w:rsidRPr="00C2071D">
        <w:lastRenderedPageBreak/>
        <w:t xml:space="preserve">- periodic refresher training of supervising body examiners; </w:t>
      </w:r>
    </w:p>
    <w:p w:rsidR="00150218" w:rsidRPr="00C2071D" w:rsidRDefault="00150218" w:rsidP="002D6A8C">
      <w:pPr>
        <w:pStyle w:val="SingleTxtG"/>
        <w:ind w:left="2268"/>
      </w:pPr>
      <w:r w:rsidRPr="00C2071D">
        <w:t xml:space="preserve">- conducting or supervising examinations. </w:t>
      </w:r>
    </w:p>
    <w:p w:rsidR="00150218" w:rsidRPr="00C2071D" w:rsidRDefault="00150218" w:rsidP="002D6A8C">
      <w:pPr>
        <w:pStyle w:val="SingleTxtG"/>
        <w:ind w:left="2268"/>
      </w:pPr>
      <w:r w:rsidRPr="00C2071D">
        <w:t>(c)</w:t>
      </w:r>
      <w:r w:rsidR="002D6A8C">
        <w:tab/>
      </w:r>
      <w:r w:rsidRPr="00C2071D">
        <w:t xml:space="preserve">Auditing: </w:t>
      </w:r>
    </w:p>
    <w:p w:rsidR="00150218" w:rsidRPr="00C2071D" w:rsidRDefault="00150218" w:rsidP="002D6A8C">
      <w:pPr>
        <w:pStyle w:val="SingleTxtG"/>
        <w:ind w:left="2268"/>
      </w:pPr>
      <w:r w:rsidRPr="00C2071D">
        <w:t xml:space="preserve">- pre-audit of testing centres prior to authorisation; </w:t>
      </w:r>
    </w:p>
    <w:p w:rsidR="00150218" w:rsidRPr="00C2071D" w:rsidRDefault="00150218" w:rsidP="002D6A8C">
      <w:pPr>
        <w:pStyle w:val="SingleTxtG"/>
        <w:ind w:left="2268"/>
      </w:pPr>
      <w:r w:rsidRPr="00C2071D">
        <w:t xml:space="preserve">- periodic re-audit of testing centres; </w:t>
      </w:r>
    </w:p>
    <w:p w:rsidR="00150218" w:rsidRPr="00C2071D" w:rsidRDefault="00150218" w:rsidP="002D6A8C">
      <w:pPr>
        <w:pStyle w:val="SingleTxtG"/>
        <w:ind w:left="2268"/>
      </w:pPr>
      <w:r w:rsidRPr="00C2071D">
        <w:t xml:space="preserve">- special audit in the case of irregularities; </w:t>
      </w:r>
    </w:p>
    <w:p w:rsidR="00150218" w:rsidRPr="00C2071D" w:rsidRDefault="00150218" w:rsidP="002D6A8C">
      <w:pPr>
        <w:pStyle w:val="SingleTxtG"/>
        <w:ind w:left="2268"/>
      </w:pPr>
      <w:r w:rsidRPr="00C2071D">
        <w:t xml:space="preserve">- audit of training/examination centres. </w:t>
      </w:r>
    </w:p>
    <w:p w:rsidR="00150218" w:rsidRPr="00C2071D" w:rsidRDefault="00150218" w:rsidP="002D6A8C">
      <w:pPr>
        <w:pStyle w:val="SingleTxtG"/>
        <w:ind w:left="2268"/>
      </w:pPr>
      <w:r w:rsidRPr="00C2071D">
        <w:t>(d)</w:t>
      </w:r>
      <w:r w:rsidR="002D6A8C">
        <w:tab/>
      </w:r>
      <w:r w:rsidRPr="00C2071D">
        <w:t xml:space="preserve">Monitoring, using measures such as the following: </w:t>
      </w:r>
    </w:p>
    <w:p w:rsidR="00150218" w:rsidRPr="00C2071D" w:rsidRDefault="00150218" w:rsidP="002D6A8C">
      <w:pPr>
        <w:pStyle w:val="SingleTxtG"/>
        <w:ind w:left="2268"/>
      </w:pPr>
      <w:r w:rsidRPr="00C2071D">
        <w:t xml:space="preserve">- re-testing of a statistically valid proportion of tested vehicles; </w:t>
      </w:r>
    </w:p>
    <w:p w:rsidR="00150218" w:rsidRPr="00C2071D" w:rsidRDefault="00150218" w:rsidP="002D6A8C">
      <w:pPr>
        <w:pStyle w:val="SingleTxtG"/>
        <w:ind w:left="2268"/>
      </w:pPr>
      <w:r w:rsidRPr="00C2071D">
        <w:t xml:space="preserve">- ‘mystery shopper’ checks (use of defective vehicle optional); </w:t>
      </w:r>
    </w:p>
    <w:p w:rsidR="00150218" w:rsidRPr="00C2071D" w:rsidRDefault="00150218" w:rsidP="002D6A8C">
      <w:pPr>
        <w:pStyle w:val="SingleTxtG"/>
        <w:ind w:left="2268"/>
      </w:pPr>
      <w:r w:rsidRPr="00C2071D">
        <w:t xml:space="preserve">- analysis of results of technical inspections (statistical methods); </w:t>
      </w:r>
    </w:p>
    <w:p w:rsidR="00150218" w:rsidRPr="00C2071D" w:rsidRDefault="00150218" w:rsidP="002D6A8C">
      <w:pPr>
        <w:pStyle w:val="SingleTxtG"/>
        <w:ind w:left="2268"/>
      </w:pPr>
      <w:r w:rsidRPr="00C2071D">
        <w:t xml:space="preserve">- appeal tests; </w:t>
      </w:r>
    </w:p>
    <w:p w:rsidR="00150218" w:rsidRPr="00C2071D" w:rsidRDefault="00150218" w:rsidP="002D6A8C">
      <w:pPr>
        <w:pStyle w:val="SingleTxtG"/>
        <w:ind w:left="2268"/>
      </w:pPr>
      <w:r w:rsidRPr="00C2071D">
        <w:t xml:space="preserve">- investigation of complaints. </w:t>
      </w:r>
    </w:p>
    <w:p w:rsidR="00150218" w:rsidRPr="00C2071D" w:rsidRDefault="00150218" w:rsidP="002D6A8C">
      <w:pPr>
        <w:pStyle w:val="SingleTxtG"/>
        <w:ind w:left="2268"/>
      </w:pPr>
      <w:r w:rsidRPr="00C2071D">
        <w:t>(e)</w:t>
      </w:r>
      <w:r w:rsidR="002D6A8C">
        <w:tab/>
      </w:r>
      <w:r w:rsidRPr="00C2071D">
        <w:t xml:space="preserve">Validation of measurement results of technical inspections. </w:t>
      </w:r>
    </w:p>
    <w:p w:rsidR="00150218" w:rsidRPr="00C2071D" w:rsidRDefault="00150218" w:rsidP="002D6A8C">
      <w:pPr>
        <w:pStyle w:val="SingleTxtG"/>
        <w:ind w:left="2268"/>
      </w:pPr>
      <w:r w:rsidRPr="00C2071D">
        <w:t>(f)</w:t>
      </w:r>
      <w:r w:rsidR="002D6A8C">
        <w:tab/>
      </w:r>
      <w:r w:rsidRPr="00C2071D">
        <w:t xml:space="preserve">Proposing the withdrawal or suspension of authorisation of testing centres and/or of inspectors: </w:t>
      </w:r>
    </w:p>
    <w:p w:rsidR="00150218" w:rsidRPr="00C2071D" w:rsidRDefault="00150218" w:rsidP="002D6A8C">
      <w:pPr>
        <w:pStyle w:val="SingleTxtG"/>
        <w:ind w:left="2268"/>
      </w:pPr>
      <w:r w:rsidRPr="00C2071D">
        <w:t xml:space="preserve">- where the centre or inspector concerned does not fulfil a significant authorisation requirement; </w:t>
      </w:r>
    </w:p>
    <w:p w:rsidR="00150218" w:rsidRPr="00C2071D" w:rsidRDefault="00150218" w:rsidP="002D6A8C">
      <w:pPr>
        <w:pStyle w:val="SingleTxtG"/>
        <w:ind w:left="2268"/>
      </w:pPr>
      <w:r w:rsidRPr="00C2071D">
        <w:t xml:space="preserve">- where major irregularities are detected; </w:t>
      </w:r>
    </w:p>
    <w:p w:rsidR="00150218" w:rsidRPr="00C2071D" w:rsidRDefault="00150218" w:rsidP="002D6A8C">
      <w:pPr>
        <w:pStyle w:val="SingleTxtG"/>
        <w:ind w:left="2268"/>
      </w:pPr>
      <w:r w:rsidRPr="00C2071D">
        <w:t xml:space="preserve">- where there are continued negative audit results; </w:t>
      </w:r>
    </w:p>
    <w:p w:rsidR="00150218" w:rsidRPr="00C2071D" w:rsidRDefault="00150218" w:rsidP="002D6A8C">
      <w:pPr>
        <w:pStyle w:val="SingleTxtG"/>
        <w:ind w:left="2268"/>
      </w:pPr>
      <w:r w:rsidRPr="00C2071D">
        <w:t>- where here is a loss of good repute on the part of the centre or inspector in question.</w:t>
      </w:r>
    </w:p>
    <w:p w:rsidR="00150218" w:rsidRPr="00C2071D" w:rsidRDefault="00EE025A" w:rsidP="00961477">
      <w:pPr>
        <w:pStyle w:val="SingleTxtG"/>
        <w:ind w:left="2268" w:hanging="1134"/>
      </w:pPr>
      <w:r w:rsidRPr="00C2071D">
        <w:t>5.</w:t>
      </w:r>
      <w:r w:rsidR="00150218" w:rsidRPr="00C2071D">
        <w:t>2.</w:t>
      </w:r>
      <w:r w:rsidR="00961477">
        <w:tab/>
      </w:r>
      <w:r w:rsidR="00150218" w:rsidRPr="00C2071D">
        <w:t xml:space="preserve">Requirements concerning the supervising body </w:t>
      </w:r>
    </w:p>
    <w:p w:rsidR="00150218" w:rsidRPr="00C2071D" w:rsidRDefault="00150218" w:rsidP="002D6A8C">
      <w:pPr>
        <w:pStyle w:val="SingleTxtG"/>
        <w:ind w:left="2268"/>
      </w:pPr>
      <w:r w:rsidRPr="00C2071D">
        <w:t>Requirements applicable to the personnel employed by a supervising body shall cover the</w:t>
      </w:r>
      <w:r w:rsidRPr="00C2071D">
        <w:rPr>
          <w:color w:val="0070C0"/>
        </w:rPr>
        <w:t xml:space="preserve"> </w:t>
      </w:r>
      <w:r w:rsidRPr="00C2071D">
        <w:t xml:space="preserve">following areas: </w:t>
      </w:r>
    </w:p>
    <w:p w:rsidR="00150218" w:rsidRPr="00C2071D" w:rsidRDefault="00150218" w:rsidP="002D6A8C">
      <w:pPr>
        <w:pStyle w:val="SingleTxtG"/>
        <w:ind w:left="2268"/>
      </w:pPr>
      <w:r w:rsidRPr="00C2071D">
        <w:t xml:space="preserve">- technical competence; </w:t>
      </w:r>
    </w:p>
    <w:p w:rsidR="00150218" w:rsidRPr="00C2071D" w:rsidRDefault="00150218" w:rsidP="002D6A8C">
      <w:pPr>
        <w:pStyle w:val="SingleTxtG"/>
        <w:ind w:left="2268"/>
      </w:pPr>
      <w:r w:rsidRPr="00C2071D">
        <w:t xml:space="preserve">- impartiality; </w:t>
      </w:r>
    </w:p>
    <w:p w:rsidR="00150218" w:rsidRPr="00C2071D" w:rsidRDefault="00150218" w:rsidP="002D6A8C">
      <w:pPr>
        <w:pStyle w:val="SingleTxtG"/>
        <w:ind w:left="2268"/>
      </w:pPr>
      <w:r w:rsidRPr="00C2071D">
        <w:t xml:space="preserve">- standards of qualification and training. </w:t>
      </w:r>
    </w:p>
    <w:p w:rsidR="00150218" w:rsidRPr="00C2071D" w:rsidRDefault="00EE025A" w:rsidP="00961477">
      <w:pPr>
        <w:pStyle w:val="SingleTxtG"/>
        <w:ind w:left="2268" w:hanging="1134"/>
      </w:pPr>
      <w:r w:rsidRPr="00C2071D">
        <w:t>5.</w:t>
      </w:r>
      <w:r w:rsidR="00150218" w:rsidRPr="00C2071D">
        <w:t>3.</w:t>
      </w:r>
      <w:r w:rsidR="00961477">
        <w:tab/>
      </w:r>
      <w:r w:rsidR="00150218" w:rsidRPr="00C2071D">
        <w:t xml:space="preserve">Contents of the rules and procedures </w:t>
      </w:r>
    </w:p>
    <w:p w:rsidR="00150218" w:rsidRPr="00C2071D" w:rsidRDefault="00150218" w:rsidP="002D6A8C">
      <w:pPr>
        <w:pStyle w:val="SingleTxtG"/>
        <w:ind w:left="2268"/>
      </w:pPr>
      <w:r w:rsidRPr="00C2071D">
        <w:t xml:space="preserve">Each Contracting Party or its competent authority shall lay down the relevant rules and procedures, which shall include at least the following items: </w:t>
      </w:r>
    </w:p>
    <w:p w:rsidR="00150218" w:rsidRPr="00C2071D" w:rsidRDefault="00150218" w:rsidP="002D6A8C">
      <w:pPr>
        <w:pStyle w:val="SingleTxtG"/>
        <w:ind w:left="2268"/>
      </w:pPr>
      <w:r w:rsidRPr="00C2071D">
        <w:t>(a)</w:t>
      </w:r>
      <w:r w:rsidR="00961477">
        <w:tab/>
      </w:r>
      <w:r w:rsidRPr="00C2071D">
        <w:t xml:space="preserve">Requirements concerning the authorisation and supervision of testing centres: </w:t>
      </w:r>
    </w:p>
    <w:p w:rsidR="00150218" w:rsidRPr="00C2071D" w:rsidRDefault="00150218" w:rsidP="002D6A8C">
      <w:pPr>
        <w:pStyle w:val="SingleTxtG"/>
        <w:ind w:left="2268"/>
      </w:pPr>
      <w:r w:rsidRPr="00C2071D">
        <w:t xml:space="preserve">- application for authorisation to operate as a testing centre; </w:t>
      </w:r>
    </w:p>
    <w:p w:rsidR="00150218" w:rsidRPr="00C2071D" w:rsidRDefault="00150218" w:rsidP="002D6A8C">
      <w:pPr>
        <w:pStyle w:val="SingleTxtG"/>
        <w:ind w:left="2268"/>
      </w:pPr>
      <w:r w:rsidRPr="00C2071D">
        <w:t xml:space="preserve">- responsibilities of testing centres; </w:t>
      </w:r>
    </w:p>
    <w:p w:rsidR="00150218" w:rsidRPr="00C2071D" w:rsidRDefault="00150218" w:rsidP="002D6A8C">
      <w:pPr>
        <w:pStyle w:val="SingleTxtG"/>
        <w:ind w:left="2268"/>
      </w:pPr>
      <w:r w:rsidRPr="00C2071D">
        <w:t xml:space="preserve">- pre-authorisation visit, or visits, to verify that all requirements are complied with; </w:t>
      </w:r>
    </w:p>
    <w:p w:rsidR="00150218" w:rsidRPr="00C2071D" w:rsidRDefault="00150218" w:rsidP="002D6A8C">
      <w:pPr>
        <w:pStyle w:val="SingleTxtG"/>
        <w:ind w:left="2268"/>
      </w:pPr>
      <w:r w:rsidRPr="00C2071D">
        <w:t xml:space="preserve">- authorisation of testing centres; </w:t>
      </w:r>
    </w:p>
    <w:p w:rsidR="00150218" w:rsidRPr="00C2071D" w:rsidRDefault="00150218" w:rsidP="002D6A8C">
      <w:pPr>
        <w:pStyle w:val="SingleTxtG"/>
        <w:ind w:left="2268"/>
      </w:pPr>
      <w:r w:rsidRPr="00C2071D">
        <w:lastRenderedPageBreak/>
        <w:t xml:space="preserve">- periodic re-testing/audits of testing centres; </w:t>
      </w:r>
    </w:p>
    <w:p w:rsidR="00150218" w:rsidRPr="00C2071D" w:rsidRDefault="00150218" w:rsidP="002D6A8C">
      <w:pPr>
        <w:pStyle w:val="SingleTxtG"/>
        <w:ind w:left="2268"/>
      </w:pPr>
      <w:r w:rsidRPr="00C2071D">
        <w:t xml:space="preserve">- periodic checks on testing centres to see whether they are continuing to comply with the applicable rules and procedures; </w:t>
      </w:r>
    </w:p>
    <w:p w:rsidR="00150218" w:rsidRPr="00C2071D" w:rsidRDefault="00150218" w:rsidP="002D6A8C">
      <w:pPr>
        <w:pStyle w:val="SingleTxtG"/>
        <w:ind w:left="2268"/>
      </w:pPr>
      <w:r w:rsidRPr="00C2071D">
        <w:t xml:space="preserve">- evidence-based unannounced special checks or audits of testing centres; </w:t>
      </w:r>
    </w:p>
    <w:p w:rsidR="00150218" w:rsidRPr="00C2071D" w:rsidRDefault="00150218" w:rsidP="002D6A8C">
      <w:pPr>
        <w:pStyle w:val="SingleTxtG"/>
        <w:ind w:left="2268"/>
      </w:pPr>
      <w:r w:rsidRPr="00C2071D">
        <w:t xml:space="preserve">- analysis of test data to see whether evidence exists of non-compliance with the applicable rules and procedures; </w:t>
      </w:r>
    </w:p>
    <w:p w:rsidR="00150218" w:rsidRPr="00C2071D" w:rsidRDefault="00150218" w:rsidP="002D6A8C">
      <w:pPr>
        <w:pStyle w:val="SingleTxtG"/>
        <w:ind w:left="2268"/>
      </w:pPr>
      <w:r w:rsidRPr="00C2071D">
        <w:t xml:space="preserve">- withdrawal or suspension of authorisations granted to testing centres. </w:t>
      </w:r>
    </w:p>
    <w:p w:rsidR="00150218" w:rsidRPr="00C2071D" w:rsidRDefault="00150218" w:rsidP="002D6A8C">
      <w:pPr>
        <w:pStyle w:val="SingleTxtG"/>
        <w:ind w:left="2268"/>
      </w:pPr>
      <w:r w:rsidRPr="00C2071D">
        <w:t>(b)</w:t>
      </w:r>
      <w:r w:rsidR="00961477">
        <w:tab/>
      </w:r>
      <w:r w:rsidRPr="00C2071D">
        <w:t xml:space="preserve">Inspectors of testing centres: </w:t>
      </w:r>
    </w:p>
    <w:p w:rsidR="00150218" w:rsidRPr="00C2071D" w:rsidRDefault="00150218" w:rsidP="002D6A8C">
      <w:pPr>
        <w:pStyle w:val="SingleTxtG"/>
        <w:ind w:left="2268"/>
      </w:pPr>
      <w:r w:rsidRPr="00C2071D">
        <w:t xml:space="preserve">- requirements to become a certified inspector; </w:t>
      </w:r>
    </w:p>
    <w:p w:rsidR="00150218" w:rsidRPr="00C2071D" w:rsidRDefault="00150218" w:rsidP="002D6A8C">
      <w:pPr>
        <w:pStyle w:val="SingleTxtG"/>
        <w:ind w:left="2268"/>
      </w:pPr>
      <w:r w:rsidRPr="00C2071D">
        <w:t xml:space="preserve">- initial training, refresher training and examinations; </w:t>
      </w:r>
    </w:p>
    <w:p w:rsidR="00150218" w:rsidRPr="00C2071D" w:rsidRDefault="00150218" w:rsidP="002D6A8C">
      <w:pPr>
        <w:pStyle w:val="SingleTxtG"/>
        <w:ind w:left="2268"/>
      </w:pPr>
      <w:r w:rsidRPr="00C2071D">
        <w:t xml:space="preserve">- withdrawal or suspension of certification of inspectors. </w:t>
      </w:r>
    </w:p>
    <w:p w:rsidR="00150218" w:rsidRPr="00C2071D" w:rsidRDefault="00150218" w:rsidP="002D6A8C">
      <w:pPr>
        <w:pStyle w:val="SingleTxtG"/>
        <w:ind w:left="2268"/>
      </w:pPr>
      <w:r w:rsidRPr="00C2071D">
        <w:t>(c)</w:t>
      </w:r>
      <w:r w:rsidR="00961477">
        <w:tab/>
      </w:r>
      <w:r w:rsidRPr="00C2071D">
        <w:t xml:space="preserve">Equipment and premises: </w:t>
      </w:r>
    </w:p>
    <w:p w:rsidR="00150218" w:rsidRPr="00C2071D" w:rsidRDefault="00150218" w:rsidP="002D6A8C">
      <w:pPr>
        <w:pStyle w:val="SingleTxtG"/>
        <w:ind w:left="2268"/>
      </w:pPr>
      <w:r w:rsidRPr="00C2071D">
        <w:t xml:space="preserve">- requirements for test equipment; </w:t>
      </w:r>
    </w:p>
    <w:p w:rsidR="00150218" w:rsidRPr="00C2071D" w:rsidRDefault="00150218" w:rsidP="002D6A8C">
      <w:pPr>
        <w:pStyle w:val="SingleTxtG"/>
        <w:ind w:left="2268"/>
      </w:pPr>
      <w:r w:rsidRPr="00C2071D">
        <w:t xml:space="preserve">- requirements for testing premises; </w:t>
      </w:r>
    </w:p>
    <w:p w:rsidR="00150218" w:rsidRPr="00C2071D" w:rsidRDefault="00150218" w:rsidP="002D6A8C">
      <w:pPr>
        <w:pStyle w:val="SingleTxtG"/>
        <w:ind w:left="2268"/>
      </w:pPr>
      <w:r w:rsidRPr="00C2071D">
        <w:t xml:space="preserve">- requirements for signage; </w:t>
      </w:r>
    </w:p>
    <w:p w:rsidR="00150218" w:rsidRPr="00C2071D" w:rsidRDefault="00150218" w:rsidP="002D6A8C">
      <w:pPr>
        <w:pStyle w:val="SingleTxtG"/>
        <w:ind w:left="2268"/>
      </w:pPr>
      <w:r w:rsidRPr="00C2071D">
        <w:t xml:space="preserve">- requirements for maintenance and calibration of testing equipment; </w:t>
      </w:r>
    </w:p>
    <w:p w:rsidR="00150218" w:rsidRPr="00C2071D" w:rsidRDefault="00150218" w:rsidP="002D6A8C">
      <w:pPr>
        <w:pStyle w:val="SingleTxtG"/>
        <w:ind w:left="2268"/>
      </w:pPr>
      <w:r w:rsidRPr="00C2071D">
        <w:t xml:space="preserve">- requirements for computerised systems. </w:t>
      </w:r>
    </w:p>
    <w:p w:rsidR="00150218" w:rsidRPr="00C2071D" w:rsidRDefault="00150218" w:rsidP="002D6A8C">
      <w:pPr>
        <w:pStyle w:val="SingleTxtG"/>
        <w:ind w:left="2268"/>
      </w:pPr>
      <w:r w:rsidRPr="00C2071D">
        <w:t>(d)</w:t>
      </w:r>
      <w:r w:rsidR="00961477">
        <w:tab/>
      </w:r>
      <w:r w:rsidRPr="00C2071D">
        <w:t xml:space="preserve">Supervising bodies: </w:t>
      </w:r>
    </w:p>
    <w:p w:rsidR="00150218" w:rsidRPr="00C2071D" w:rsidRDefault="00150218" w:rsidP="002D6A8C">
      <w:pPr>
        <w:pStyle w:val="SingleTxtG"/>
        <w:ind w:left="2268"/>
      </w:pPr>
      <w:r w:rsidRPr="00C2071D">
        <w:t xml:space="preserve">- powers of the supervising bodies; </w:t>
      </w:r>
    </w:p>
    <w:p w:rsidR="00F507EC" w:rsidRDefault="00150218" w:rsidP="002D6A8C">
      <w:pPr>
        <w:pStyle w:val="SingleTxtG"/>
        <w:ind w:left="2268"/>
      </w:pPr>
      <w:r w:rsidRPr="00C2071D">
        <w:rPr>
          <w:b/>
        </w:rPr>
        <w:t>-</w:t>
      </w:r>
      <w:r w:rsidRPr="00C2071D">
        <w:t xml:space="preserve"> requirements applicable to staff of supervising bodi</w:t>
      </w:r>
      <w:r w:rsidR="00D97A85">
        <w:t>es</w:t>
      </w:r>
    </w:p>
    <w:p w:rsidR="00487679" w:rsidRPr="00487679" w:rsidRDefault="00487679" w:rsidP="00487679">
      <w:pPr>
        <w:jc w:val="center"/>
        <w:rPr>
          <w:u w:val="single"/>
          <w:lang w:eastAsia="ru-RU"/>
        </w:rPr>
      </w:pPr>
      <w:r>
        <w:rPr>
          <w:b/>
          <w:u w:val="single"/>
          <w:lang w:eastAsia="ru-RU"/>
        </w:rPr>
        <w:tab/>
      </w:r>
      <w:r>
        <w:rPr>
          <w:b/>
          <w:u w:val="single"/>
          <w:lang w:eastAsia="ru-RU"/>
        </w:rPr>
        <w:tab/>
      </w:r>
      <w:r>
        <w:rPr>
          <w:b/>
          <w:u w:val="single"/>
          <w:lang w:eastAsia="ru-RU"/>
        </w:rPr>
        <w:tab/>
      </w:r>
    </w:p>
    <w:sectPr w:rsidR="00487679" w:rsidRPr="00487679" w:rsidSect="00487679">
      <w:headerReference w:type="even" r:id="rId8"/>
      <w:headerReference w:type="default" r:id="rId9"/>
      <w:footerReference w:type="default" r:id="rId10"/>
      <w:headerReference w:type="first" r:id="rId11"/>
      <w:endnotePr>
        <w:numFmt w:val="decimal"/>
      </w:endnotePr>
      <w:pgSz w:w="11906" w:h="16840" w:code="9"/>
      <w:pgMar w:top="1701" w:right="1134" w:bottom="2268" w:left="1134" w:header="993"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17" w:rsidRDefault="00FF3A17"/>
  </w:endnote>
  <w:endnote w:type="continuationSeparator" w:id="0">
    <w:p w:rsidR="00FF3A17" w:rsidRDefault="00FF3A17"/>
  </w:endnote>
  <w:endnote w:type="continuationNotice" w:id="1">
    <w:p w:rsidR="00FF3A17" w:rsidRDefault="00FF3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C" w:rsidRPr="003E2ED5" w:rsidRDefault="005D5BEC" w:rsidP="00753874">
    <w:pPr>
      <w:pStyle w:val="Footer"/>
      <w:tabs>
        <w:tab w:val="right" w:pos="963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17" w:rsidRPr="000B175B" w:rsidRDefault="00FF3A17" w:rsidP="000B175B">
      <w:pPr>
        <w:tabs>
          <w:tab w:val="right" w:pos="2155"/>
        </w:tabs>
        <w:spacing w:after="80"/>
        <w:ind w:left="680"/>
        <w:rPr>
          <w:u w:val="single"/>
        </w:rPr>
      </w:pPr>
      <w:r>
        <w:rPr>
          <w:u w:val="single"/>
        </w:rPr>
        <w:tab/>
      </w:r>
    </w:p>
  </w:footnote>
  <w:footnote w:type="continuationSeparator" w:id="0">
    <w:p w:rsidR="00FF3A17" w:rsidRPr="00FC68B7" w:rsidRDefault="00FF3A17" w:rsidP="00FC68B7">
      <w:pPr>
        <w:tabs>
          <w:tab w:val="left" w:pos="2155"/>
        </w:tabs>
        <w:spacing w:after="80"/>
        <w:ind w:left="680"/>
        <w:rPr>
          <w:u w:val="single"/>
        </w:rPr>
      </w:pPr>
      <w:r>
        <w:rPr>
          <w:u w:val="single"/>
        </w:rPr>
        <w:tab/>
      </w:r>
    </w:p>
  </w:footnote>
  <w:footnote w:type="continuationNotice" w:id="1">
    <w:p w:rsidR="00FF3A17" w:rsidRDefault="00FF3A17"/>
  </w:footnote>
  <w:footnote w:id="2">
    <w:p w:rsidR="00D97A85" w:rsidRDefault="00D97A85" w:rsidP="00D97A85">
      <w:pPr>
        <w:pStyle w:val="FootnoteText"/>
        <w:tabs>
          <w:tab w:val="clear" w:pos="1021"/>
          <w:tab w:val="right" w:pos="1134"/>
        </w:tabs>
        <w:ind w:hanging="141"/>
      </w:pPr>
      <w:r>
        <w:rPr>
          <w:rStyle w:val="FootnoteReference"/>
        </w:rPr>
        <w:footnoteRef/>
      </w:r>
      <w:r>
        <w:t xml:space="preserve"> </w:t>
      </w:r>
      <w:r w:rsidRPr="00FA626E">
        <w:rPr>
          <w:b/>
        </w:rPr>
        <w:t>As defined in the Consolidated Resolution on the Construction of Vehicles (R.E.3.), document ECE/TRANS/WP.29/78/Rev.</w:t>
      </w:r>
      <w:r w:rsidR="00487679">
        <w:rPr>
          <w:b/>
        </w:rPr>
        <w:t>4</w:t>
      </w:r>
      <w:r w:rsidRPr="00FA626E">
        <w:rPr>
          <w:b/>
        </w:rPr>
        <w:t xml:space="preserve">, para. </w:t>
      </w:r>
      <w:r w:rsidRPr="00487679">
        <w:rPr>
          <w:b/>
          <w:lang w:val="en-US"/>
        </w:rPr>
        <w:t xml:space="preserve">2. </w:t>
      </w:r>
      <w:r w:rsidRPr="005D7A46">
        <w:rPr>
          <w:b/>
        </w:rPr>
        <w:t xml:space="preserve">- </w:t>
      </w:r>
      <w:hyperlink r:id="rId1" w:history="1">
        <w:r w:rsidRPr="00487679">
          <w:rPr>
            <w:rStyle w:val="Hyperlink"/>
            <w:b/>
            <w:lang w:val="en-US"/>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C" w:rsidRPr="00516045" w:rsidRDefault="005D5BEC" w:rsidP="00516045">
    <w:r>
      <w:rPr>
        <w:noProof/>
        <w:lang w:eastAsia="en-GB"/>
      </w:rPr>
      <w:pict>
        <v:shapetype id="_x0000_t202" coordsize="21600,21600" o:spt="202" path="m,l,21600r21600,l21600,xe">
          <v:stroke joinstyle="miter"/>
          <v:path gradientshapeok="t" o:connecttype="rect"/>
        </v:shapetype>
        <v:shape id="_x0000_s2053" type="#_x0000_t202" style="position:absolute;margin-left:771pt;margin-top:0;width:17pt;height:481.9pt;z-index:251657216;mso-position-horizontal-relative:page;mso-position-vertical-relative:margin" stroked="f">
          <v:textbox style="layout-flow:vertical" inset="0,0,0,0">
            <w:txbxContent>
              <w:p w:rsidR="005D5BEC" w:rsidRPr="00BD2844" w:rsidRDefault="005D5BEC" w:rsidP="00516045">
                <w:pPr>
                  <w:pStyle w:val="Header"/>
                </w:pPr>
                <w:r>
                  <w:t>ECE/TRANS/WP.29/1101</w:t>
                </w:r>
              </w:p>
              <w:p w:rsidR="005D5BEC" w:rsidRDefault="005D5BEC"/>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EC" w:rsidRPr="005D5BEC" w:rsidRDefault="005D5BEC" w:rsidP="003E2ED5">
    <w:r>
      <w:rPr>
        <w:noProof/>
        <w:lang w:eastAsia="en-GB"/>
      </w:rPr>
      <w:pict>
        <v:shapetype id="_x0000_t202" coordsize="21600,21600" o:spt="202" path="m,l,21600r21600,l21600,xe">
          <v:stroke joinstyle="miter"/>
          <v:path gradientshapeok="t" o:connecttype="rect"/>
        </v:shapetype>
        <v:shape id="_x0000_s2055" type="#_x0000_t202" style="position:absolute;margin-left:771pt;margin-top:0;width:17pt;height:481.9pt;z-index:251658240;mso-position-horizontal-relative:page;mso-position-vertical-relative:margin" stroked="f">
          <v:textbox style="layout-flow:vertical" inset="0,0,0,0">
            <w:txbxContent>
              <w:p w:rsidR="005D5BEC" w:rsidRPr="00516045" w:rsidRDefault="005D5BEC" w:rsidP="00E8517C">
                <w:pPr>
                  <w:pStyle w:val="Header"/>
                  <w:jc w:val="right"/>
                </w:pPr>
                <w:r>
                  <w:t>ECE/TRANS/WP.29/1101</w:t>
                </w:r>
              </w:p>
              <w:p w:rsidR="005D5BEC" w:rsidRDefault="005D5BEC"/>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7"/>
      <w:gridCol w:w="4347"/>
    </w:tblGrid>
    <w:tr w:rsidR="00487679" w:rsidRPr="00810CAD" w:rsidTr="00164E5F">
      <w:tc>
        <w:tcPr>
          <w:tcW w:w="5508" w:type="dxa"/>
        </w:tcPr>
        <w:p w:rsidR="00487679" w:rsidRPr="009F728F" w:rsidRDefault="00487679" w:rsidP="00164E5F">
          <w:pPr>
            <w:spacing w:line="240" w:lineRule="auto"/>
            <w:ind w:right="252"/>
            <w:rPr>
              <w:sz w:val="22"/>
              <w:szCs w:val="22"/>
            </w:rPr>
          </w:pPr>
          <w:r>
            <w:rPr>
              <w:sz w:val="22"/>
              <w:szCs w:val="22"/>
            </w:rPr>
            <w:t>Submitted by the IWG on PTI</w:t>
          </w:r>
        </w:p>
      </w:tc>
      <w:tc>
        <w:tcPr>
          <w:tcW w:w="4347" w:type="dxa"/>
        </w:tcPr>
        <w:p w:rsidR="00487679" w:rsidRPr="00192A7A" w:rsidRDefault="00487679" w:rsidP="00164E5F">
          <w:pPr>
            <w:spacing w:line="240" w:lineRule="auto"/>
            <w:ind w:left="75"/>
            <w:rPr>
              <w:bCs/>
              <w:sz w:val="22"/>
              <w:szCs w:val="22"/>
              <w:lang w:val="en-US"/>
            </w:rPr>
          </w:pPr>
          <w:r w:rsidRPr="00CF68A7">
            <w:rPr>
              <w:sz w:val="22"/>
              <w:szCs w:val="22"/>
              <w:u w:val="single"/>
            </w:rPr>
            <w:t>Informal document</w:t>
          </w:r>
          <w:r w:rsidRPr="00192A7A">
            <w:rPr>
              <w:sz w:val="22"/>
              <w:szCs w:val="22"/>
            </w:rPr>
            <w:t xml:space="preserve"> </w:t>
          </w:r>
          <w:r w:rsidR="00120056">
            <w:rPr>
              <w:b/>
              <w:bCs/>
              <w:sz w:val="22"/>
              <w:szCs w:val="22"/>
              <w:lang w:val="en-US"/>
            </w:rPr>
            <w:t>WP.29-170-15</w:t>
          </w:r>
        </w:p>
        <w:p w:rsidR="00487679" w:rsidRPr="00810CAD" w:rsidRDefault="00487679" w:rsidP="00120056">
          <w:pPr>
            <w:spacing w:line="240" w:lineRule="auto"/>
            <w:ind w:left="75"/>
            <w:rPr>
              <w:sz w:val="22"/>
              <w:szCs w:val="22"/>
            </w:rPr>
          </w:pPr>
          <w:r>
            <w:rPr>
              <w:sz w:val="22"/>
              <w:szCs w:val="22"/>
              <w:lang w:val="en-US"/>
            </w:rPr>
            <w:t>(170</w:t>
          </w:r>
          <w:r>
            <w:rPr>
              <w:sz w:val="22"/>
              <w:szCs w:val="22"/>
              <w:vertAlign w:val="superscript"/>
              <w:lang w:val="en-US"/>
            </w:rPr>
            <w:t>th</w:t>
          </w:r>
          <w:r>
            <w:rPr>
              <w:sz w:val="22"/>
              <w:szCs w:val="22"/>
              <w:lang w:val="en-US"/>
            </w:rPr>
            <w:t xml:space="preserve"> WP.29, 15-18 November 2016</w:t>
          </w:r>
          <w:r w:rsidRPr="00810CAD">
            <w:rPr>
              <w:sz w:val="22"/>
              <w:szCs w:val="22"/>
              <w:lang w:val="en-US"/>
            </w:rPr>
            <w:t xml:space="preserve">, </w:t>
          </w:r>
          <w:r w:rsidRPr="00810CAD">
            <w:rPr>
              <w:sz w:val="22"/>
              <w:szCs w:val="22"/>
              <w:lang w:val="en-US"/>
            </w:rPr>
            <w:br/>
          </w:r>
          <w:r w:rsidRPr="00810CAD">
            <w:rPr>
              <w:sz w:val="22"/>
              <w:szCs w:val="22"/>
            </w:rPr>
            <w:t xml:space="preserve">agenda item </w:t>
          </w:r>
          <w:r w:rsidR="00120056">
            <w:rPr>
              <w:sz w:val="22"/>
              <w:szCs w:val="22"/>
            </w:rPr>
            <w:t>7.3</w:t>
          </w:r>
          <w:r w:rsidRPr="00810CAD">
            <w:rPr>
              <w:sz w:val="22"/>
              <w:szCs w:val="22"/>
            </w:rPr>
            <w:t>)</w:t>
          </w:r>
        </w:p>
      </w:tc>
    </w:tr>
  </w:tbl>
  <w:p w:rsidR="00487679" w:rsidRDefault="00487679" w:rsidP="0048767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LIwMzczNjG2MDGxMDVS0lEKTi0uzszPAykwqgUAbigC7ywAAAA="/>
  </w:docVars>
  <w:rsids>
    <w:rsidRoot w:val="003B24EE"/>
    <w:rsid w:val="00002A7D"/>
    <w:rsid w:val="000038A8"/>
    <w:rsid w:val="00006790"/>
    <w:rsid w:val="000253FD"/>
    <w:rsid w:val="00027624"/>
    <w:rsid w:val="00050F6B"/>
    <w:rsid w:val="000678CD"/>
    <w:rsid w:val="00072C8C"/>
    <w:rsid w:val="00081CE0"/>
    <w:rsid w:val="00084D30"/>
    <w:rsid w:val="00090320"/>
    <w:rsid w:val="000931C0"/>
    <w:rsid w:val="00093303"/>
    <w:rsid w:val="00096F55"/>
    <w:rsid w:val="000A2E09"/>
    <w:rsid w:val="000B175B"/>
    <w:rsid w:val="000B3A0F"/>
    <w:rsid w:val="000C58BF"/>
    <w:rsid w:val="000C7D42"/>
    <w:rsid w:val="000D17D7"/>
    <w:rsid w:val="000E0415"/>
    <w:rsid w:val="000E53E4"/>
    <w:rsid w:val="000F7715"/>
    <w:rsid w:val="00120056"/>
    <w:rsid w:val="0013544C"/>
    <w:rsid w:val="0014302A"/>
    <w:rsid w:val="001465AF"/>
    <w:rsid w:val="00146607"/>
    <w:rsid w:val="00150218"/>
    <w:rsid w:val="00151A3C"/>
    <w:rsid w:val="00156B99"/>
    <w:rsid w:val="00163918"/>
    <w:rsid w:val="00164E5F"/>
    <w:rsid w:val="00166124"/>
    <w:rsid w:val="00177218"/>
    <w:rsid w:val="00184DDA"/>
    <w:rsid w:val="001900CD"/>
    <w:rsid w:val="00194AA4"/>
    <w:rsid w:val="001A0452"/>
    <w:rsid w:val="001A2799"/>
    <w:rsid w:val="001B4B04"/>
    <w:rsid w:val="001B5875"/>
    <w:rsid w:val="001C4B9C"/>
    <w:rsid w:val="001C6663"/>
    <w:rsid w:val="001C7895"/>
    <w:rsid w:val="001D26DF"/>
    <w:rsid w:val="001F1599"/>
    <w:rsid w:val="001F19C4"/>
    <w:rsid w:val="002043F0"/>
    <w:rsid w:val="00211E0B"/>
    <w:rsid w:val="00232575"/>
    <w:rsid w:val="0024081B"/>
    <w:rsid w:val="00247258"/>
    <w:rsid w:val="00257CAC"/>
    <w:rsid w:val="00270E8F"/>
    <w:rsid w:val="0027237A"/>
    <w:rsid w:val="002857C0"/>
    <w:rsid w:val="00292C9F"/>
    <w:rsid w:val="002974E9"/>
    <w:rsid w:val="002A7F94"/>
    <w:rsid w:val="002B109A"/>
    <w:rsid w:val="002C6D45"/>
    <w:rsid w:val="002D6A8C"/>
    <w:rsid w:val="002D6E53"/>
    <w:rsid w:val="002F035F"/>
    <w:rsid w:val="002F046D"/>
    <w:rsid w:val="00301764"/>
    <w:rsid w:val="003027A4"/>
    <w:rsid w:val="00305104"/>
    <w:rsid w:val="0031083D"/>
    <w:rsid w:val="003229D8"/>
    <w:rsid w:val="00336C97"/>
    <w:rsid w:val="00337F88"/>
    <w:rsid w:val="00340AE2"/>
    <w:rsid w:val="00342432"/>
    <w:rsid w:val="00345A33"/>
    <w:rsid w:val="0035223F"/>
    <w:rsid w:val="00352D4B"/>
    <w:rsid w:val="0035638C"/>
    <w:rsid w:val="003573ED"/>
    <w:rsid w:val="003672C4"/>
    <w:rsid w:val="003A4448"/>
    <w:rsid w:val="003A46BB"/>
    <w:rsid w:val="003A4EC7"/>
    <w:rsid w:val="003A7295"/>
    <w:rsid w:val="003B1F60"/>
    <w:rsid w:val="003B24EE"/>
    <w:rsid w:val="003C2CC4"/>
    <w:rsid w:val="003D4B23"/>
    <w:rsid w:val="003D6ACF"/>
    <w:rsid w:val="003E278A"/>
    <w:rsid w:val="003E2ED5"/>
    <w:rsid w:val="00413520"/>
    <w:rsid w:val="004325CB"/>
    <w:rsid w:val="00440A07"/>
    <w:rsid w:val="0045555E"/>
    <w:rsid w:val="00462880"/>
    <w:rsid w:val="00476F24"/>
    <w:rsid w:val="00487679"/>
    <w:rsid w:val="004972C7"/>
    <w:rsid w:val="004A5476"/>
    <w:rsid w:val="004B61E9"/>
    <w:rsid w:val="004C55B0"/>
    <w:rsid w:val="004F591C"/>
    <w:rsid w:val="004F5E4A"/>
    <w:rsid w:val="004F6BA0"/>
    <w:rsid w:val="00503BEA"/>
    <w:rsid w:val="00511975"/>
    <w:rsid w:val="00516045"/>
    <w:rsid w:val="00523B4F"/>
    <w:rsid w:val="00525C63"/>
    <w:rsid w:val="00533616"/>
    <w:rsid w:val="00535ABA"/>
    <w:rsid w:val="0053768B"/>
    <w:rsid w:val="005420F2"/>
    <w:rsid w:val="0054285C"/>
    <w:rsid w:val="0055053E"/>
    <w:rsid w:val="005549A0"/>
    <w:rsid w:val="00584173"/>
    <w:rsid w:val="00595520"/>
    <w:rsid w:val="00595F54"/>
    <w:rsid w:val="005A207F"/>
    <w:rsid w:val="005A44B9"/>
    <w:rsid w:val="005B159E"/>
    <w:rsid w:val="005B1BA0"/>
    <w:rsid w:val="005B3DB3"/>
    <w:rsid w:val="005D15CA"/>
    <w:rsid w:val="005D5BEC"/>
    <w:rsid w:val="005E5DB2"/>
    <w:rsid w:val="005F3066"/>
    <w:rsid w:val="005F3E61"/>
    <w:rsid w:val="00604DDD"/>
    <w:rsid w:val="006115CC"/>
    <w:rsid w:val="00611FC4"/>
    <w:rsid w:val="006176FB"/>
    <w:rsid w:val="00630FCB"/>
    <w:rsid w:val="00640B26"/>
    <w:rsid w:val="006423E1"/>
    <w:rsid w:val="006722D0"/>
    <w:rsid w:val="006770B2"/>
    <w:rsid w:val="00685D4E"/>
    <w:rsid w:val="006940E1"/>
    <w:rsid w:val="006A3C72"/>
    <w:rsid w:val="006A7392"/>
    <w:rsid w:val="006B03A1"/>
    <w:rsid w:val="006B67D9"/>
    <w:rsid w:val="006B6AFB"/>
    <w:rsid w:val="006C5535"/>
    <w:rsid w:val="006D0589"/>
    <w:rsid w:val="006E564B"/>
    <w:rsid w:val="006E7154"/>
    <w:rsid w:val="007003CD"/>
    <w:rsid w:val="0070701E"/>
    <w:rsid w:val="0072632A"/>
    <w:rsid w:val="007358E8"/>
    <w:rsid w:val="00736ECE"/>
    <w:rsid w:val="00740CFE"/>
    <w:rsid w:val="0074533B"/>
    <w:rsid w:val="00745A45"/>
    <w:rsid w:val="00745EC8"/>
    <w:rsid w:val="00753874"/>
    <w:rsid w:val="007643BC"/>
    <w:rsid w:val="00766980"/>
    <w:rsid w:val="007863BC"/>
    <w:rsid w:val="007959FE"/>
    <w:rsid w:val="007A0CF1"/>
    <w:rsid w:val="007B6BA5"/>
    <w:rsid w:val="007B781D"/>
    <w:rsid w:val="007C3390"/>
    <w:rsid w:val="007C42D8"/>
    <w:rsid w:val="007C4F4B"/>
    <w:rsid w:val="007D7362"/>
    <w:rsid w:val="007F5CE2"/>
    <w:rsid w:val="007F6611"/>
    <w:rsid w:val="008020BD"/>
    <w:rsid w:val="00804B84"/>
    <w:rsid w:val="00806F35"/>
    <w:rsid w:val="00810BAC"/>
    <w:rsid w:val="008175E9"/>
    <w:rsid w:val="008242D7"/>
    <w:rsid w:val="0082577B"/>
    <w:rsid w:val="00836E1D"/>
    <w:rsid w:val="00866893"/>
    <w:rsid w:val="00866F02"/>
    <w:rsid w:val="00867D18"/>
    <w:rsid w:val="00871F9A"/>
    <w:rsid w:val="00871FD5"/>
    <w:rsid w:val="0087402F"/>
    <w:rsid w:val="008768EE"/>
    <w:rsid w:val="0088172E"/>
    <w:rsid w:val="00881EFA"/>
    <w:rsid w:val="008842A2"/>
    <w:rsid w:val="008879CB"/>
    <w:rsid w:val="008979B1"/>
    <w:rsid w:val="008A6B25"/>
    <w:rsid w:val="008A6C4F"/>
    <w:rsid w:val="008B0CA8"/>
    <w:rsid w:val="008B389E"/>
    <w:rsid w:val="008D045E"/>
    <w:rsid w:val="008D3F25"/>
    <w:rsid w:val="008D4D82"/>
    <w:rsid w:val="008E0E46"/>
    <w:rsid w:val="008E7116"/>
    <w:rsid w:val="008F143B"/>
    <w:rsid w:val="008F3882"/>
    <w:rsid w:val="008F4B7C"/>
    <w:rsid w:val="00904B29"/>
    <w:rsid w:val="00907891"/>
    <w:rsid w:val="00923B74"/>
    <w:rsid w:val="00926E47"/>
    <w:rsid w:val="00936177"/>
    <w:rsid w:val="0094053E"/>
    <w:rsid w:val="00947162"/>
    <w:rsid w:val="00960EA4"/>
    <w:rsid w:val="009610D0"/>
    <w:rsid w:val="00961477"/>
    <w:rsid w:val="0096375C"/>
    <w:rsid w:val="009662E6"/>
    <w:rsid w:val="0097095E"/>
    <w:rsid w:val="0098592B"/>
    <w:rsid w:val="00985FC4"/>
    <w:rsid w:val="00990766"/>
    <w:rsid w:val="00991261"/>
    <w:rsid w:val="009964C4"/>
    <w:rsid w:val="009A7B81"/>
    <w:rsid w:val="009B1149"/>
    <w:rsid w:val="009D01C0"/>
    <w:rsid w:val="009D1AE4"/>
    <w:rsid w:val="009D6A08"/>
    <w:rsid w:val="009E0A16"/>
    <w:rsid w:val="009E6CB7"/>
    <w:rsid w:val="009E7970"/>
    <w:rsid w:val="009F2EAC"/>
    <w:rsid w:val="009F57E3"/>
    <w:rsid w:val="00A007F2"/>
    <w:rsid w:val="00A10F4F"/>
    <w:rsid w:val="00A11067"/>
    <w:rsid w:val="00A1704A"/>
    <w:rsid w:val="00A425EB"/>
    <w:rsid w:val="00A53E12"/>
    <w:rsid w:val="00A57E1A"/>
    <w:rsid w:val="00A6724C"/>
    <w:rsid w:val="00A72F22"/>
    <w:rsid w:val="00A733BC"/>
    <w:rsid w:val="00A74529"/>
    <w:rsid w:val="00A748A6"/>
    <w:rsid w:val="00A76A69"/>
    <w:rsid w:val="00A879A4"/>
    <w:rsid w:val="00A97DEB"/>
    <w:rsid w:val="00AA0FF8"/>
    <w:rsid w:val="00AA54BC"/>
    <w:rsid w:val="00AC0F2C"/>
    <w:rsid w:val="00AC2CE2"/>
    <w:rsid w:val="00AC502A"/>
    <w:rsid w:val="00AD2DC7"/>
    <w:rsid w:val="00AF58C1"/>
    <w:rsid w:val="00B04A3F"/>
    <w:rsid w:val="00B06643"/>
    <w:rsid w:val="00B15055"/>
    <w:rsid w:val="00B30179"/>
    <w:rsid w:val="00B37989"/>
    <w:rsid w:val="00B37B15"/>
    <w:rsid w:val="00B45C02"/>
    <w:rsid w:val="00B60187"/>
    <w:rsid w:val="00B6536C"/>
    <w:rsid w:val="00B65B7E"/>
    <w:rsid w:val="00B72A1E"/>
    <w:rsid w:val="00B81E12"/>
    <w:rsid w:val="00BA221A"/>
    <w:rsid w:val="00BA339B"/>
    <w:rsid w:val="00BB5AB8"/>
    <w:rsid w:val="00BC1E7E"/>
    <w:rsid w:val="00BC74E9"/>
    <w:rsid w:val="00BC7F91"/>
    <w:rsid w:val="00BD508C"/>
    <w:rsid w:val="00BE36A9"/>
    <w:rsid w:val="00BE618E"/>
    <w:rsid w:val="00BE7BEC"/>
    <w:rsid w:val="00BF0A5A"/>
    <w:rsid w:val="00BF0E63"/>
    <w:rsid w:val="00BF12A3"/>
    <w:rsid w:val="00BF16D7"/>
    <w:rsid w:val="00BF2373"/>
    <w:rsid w:val="00C044E2"/>
    <w:rsid w:val="00C048CB"/>
    <w:rsid w:val="00C04EB4"/>
    <w:rsid w:val="00C066F3"/>
    <w:rsid w:val="00C2071D"/>
    <w:rsid w:val="00C23D78"/>
    <w:rsid w:val="00C463DD"/>
    <w:rsid w:val="00C52D65"/>
    <w:rsid w:val="00C614D5"/>
    <w:rsid w:val="00C745C3"/>
    <w:rsid w:val="00C77B62"/>
    <w:rsid w:val="00C80F23"/>
    <w:rsid w:val="00CA24A4"/>
    <w:rsid w:val="00CB348D"/>
    <w:rsid w:val="00CD46F5"/>
    <w:rsid w:val="00CE4A8F"/>
    <w:rsid w:val="00CF071D"/>
    <w:rsid w:val="00D15B04"/>
    <w:rsid w:val="00D2031B"/>
    <w:rsid w:val="00D25FE2"/>
    <w:rsid w:val="00D31B91"/>
    <w:rsid w:val="00D37DA9"/>
    <w:rsid w:val="00D406A7"/>
    <w:rsid w:val="00D43252"/>
    <w:rsid w:val="00D44D86"/>
    <w:rsid w:val="00D50B7D"/>
    <w:rsid w:val="00D52012"/>
    <w:rsid w:val="00D704E5"/>
    <w:rsid w:val="00D72727"/>
    <w:rsid w:val="00D9091E"/>
    <w:rsid w:val="00D978C6"/>
    <w:rsid w:val="00D97A85"/>
    <w:rsid w:val="00DA0956"/>
    <w:rsid w:val="00DA357F"/>
    <w:rsid w:val="00DA3E12"/>
    <w:rsid w:val="00DC18AD"/>
    <w:rsid w:val="00DC6146"/>
    <w:rsid w:val="00DF54C7"/>
    <w:rsid w:val="00DF7CAE"/>
    <w:rsid w:val="00E3327B"/>
    <w:rsid w:val="00E423C0"/>
    <w:rsid w:val="00E6414C"/>
    <w:rsid w:val="00E642C1"/>
    <w:rsid w:val="00E7260F"/>
    <w:rsid w:val="00E8517C"/>
    <w:rsid w:val="00E8702D"/>
    <w:rsid w:val="00E916A9"/>
    <w:rsid w:val="00E916DE"/>
    <w:rsid w:val="00E925AD"/>
    <w:rsid w:val="00E96630"/>
    <w:rsid w:val="00EA7EA3"/>
    <w:rsid w:val="00ED18DC"/>
    <w:rsid w:val="00ED6201"/>
    <w:rsid w:val="00ED7A2A"/>
    <w:rsid w:val="00EE025A"/>
    <w:rsid w:val="00EE1325"/>
    <w:rsid w:val="00EF1D7F"/>
    <w:rsid w:val="00F0137E"/>
    <w:rsid w:val="00F12834"/>
    <w:rsid w:val="00F21786"/>
    <w:rsid w:val="00F3717F"/>
    <w:rsid w:val="00F3742B"/>
    <w:rsid w:val="00F41FDB"/>
    <w:rsid w:val="00F479F7"/>
    <w:rsid w:val="00F507EC"/>
    <w:rsid w:val="00F56D63"/>
    <w:rsid w:val="00F609A9"/>
    <w:rsid w:val="00F80C99"/>
    <w:rsid w:val="00F867EC"/>
    <w:rsid w:val="00F91B2B"/>
    <w:rsid w:val="00FB766D"/>
    <w:rsid w:val="00FC03CD"/>
    <w:rsid w:val="00FC0646"/>
    <w:rsid w:val="00FC68B7"/>
    <w:rsid w:val="00FE6985"/>
    <w:rsid w:val="00FF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F7BE8AA-3E20-4E95-A0A5-0856258D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Footnote Text Char"/>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B24EE"/>
    <w:pPr>
      <w:spacing w:line="240" w:lineRule="auto"/>
    </w:pPr>
    <w:rPr>
      <w:rFonts w:ascii="Tahoma" w:hAnsi="Tahoma" w:cs="Tahoma"/>
      <w:sz w:val="16"/>
      <w:szCs w:val="16"/>
    </w:rPr>
  </w:style>
  <w:style w:type="character" w:customStyle="1" w:styleId="BalloonTextChar">
    <w:name w:val="Balloon Text Char"/>
    <w:link w:val="BalloonText"/>
    <w:rsid w:val="003B24EE"/>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093303"/>
    <w:rPr>
      <w:sz w:val="18"/>
      <w:lang w:eastAsia="en-US"/>
    </w:rPr>
  </w:style>
  <w:style w:type="character" w:customStyle="1" w:styleId="HeaderChar">
    <w:name w:val="Header Char"/>
    <w:aliases w:val="6_G Char"/>
    <w:link w:val="Header"/>
    <w:uiPriority w:val="99"/>
    <w:rsid w:val="00093303"/>
    <w:rPr>
      <w:b/>
      <w:sz w:val="18"/>
      <w:lang w:eastAsia="en-US"/>
    </w:rPr>
  </w:style>
  <w:style w:type="character" w:customStyle="1" w:styleId="FooterChar">
    <w:name w:val="Footer Char"/>
    <w:aliases w:val="3_G Char"/>
    <w:link w:val="Footer"/>
    <w:uiPriority w:val="99"/>
    <w:rsid w:val="00093303"/>
    <w:rPr>
      <w:sz w:val="16"/>
      <w:lang w:eastAsia="en-US"/>
    </w:rPr>
  </w:style>
  <w:style w:type="paragraph" w:styleId="BodyText">
    <w:name w:val="Body Text"/>
    <w:basedOn w:val="Normal"/>
    <w:link w:val="BodyTextChar"/>
    <w:rsid w:val="00150218"/>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uppressAutoHyphens w:val="0"/>
      <w:spacing w:line="240" w:lineRule="auto"/>
      <w:jc w:val="both"/>
    </w:pPr>
    <w:rPr>
      <w:sz w:val="24"/>
    </w:rPr>
  </w:style>
  <w:style w:type="character" w:customStyle="1" w:styleId="BodyTextChar">
    <w:name w:val="Body Text Char"/>
    <w:link w:val="BodyText"/>
    <w:rsid w:val="00150218"/>
    <w:rPr>
      <w:sz w:val="24"/>
      <w:lang w:val="en-GB" w:eastAsia="en-US"/>
    </w:rPr>
  </w:style>
  <w:style w:type="paragraph" w:customStyle="1" w:styleId="16">
    <w:name w:val="Заголовок 16"/>
    <w:basedOn w:val="Normal"/>
    <w:rsid w:val="00150218"/>
    <w:pPr>
      <w:tabs>
        <w:tab w:val="left" w:pos="567"/>
        <w:tab w:val="left" w:pos="1134"/>
        <w:tab w:val="left" w:pos="1701"/>
        <w:tab w:val="left" w:pos="2268"/>
        <w:tab w:val="left" w:pos="6237"/>
      </w:tabs>
      <w:suppressAutoHyphens w:val="0"/>
      <w:spacing w:line="288" w:lineRule="auto"/>
      <w:jc w:val="center"/>
    </w:pPr>
    <w:rPr>
      <w:sz w:val="24"/>
      <w:lang w:val="ru-RU" w:eastAsia="ru-RU"/>
    </w:rPr>
  </w:style>
  <w:style w:type="paragraph" w:customStyle="1" w:styleId="CM1">
    <w:name w:val="CM1"/>
    <w:basedOn w:val="Normal"/>
    <w:next w:val="Normal"/>
    <w:uiPriority w:val="99"/>
    <w:rsid w:val="00150218"/>
    <w:pPr>
      <w:suppressAutoHyphens w:val="0"/>
      <w:autoSpaceDE w:val="0"/>
      <w:autoSpaceDN w:val="0"/>
      <w:adjustRightInd w:val="0"/>
      <w:spacing w:line="240" w:lineRule="auto"/>
    </w:pPr>
    <w:rPr>
      <w:rFonts w:ascii="EUAlbertina" w:hAnsi="EUAlbertina"/>
      <w:sz w:val="24"/>
      <w:szCs w:val="24"/>
      <w:lang w:val="ru-RU" w:eastAsia="ru-RU"/>
    </w:rPr>
  </w:style>
  <w:style w:type="paragraph" w:customStyle="1" w:styleId="CM3">
    <w:name w:val="CM3"/>
    <w:basedOn w:val="Normal"/>
    <w:next w:val="Normal"/>
    <w:uiPriority w:val="99"/>
    <w:rsid w:val="00150218"/>
    <w:pPr>
      <w:suppressAutoHyphens w:val="0"/>
      <w:autoSpaceDE w:val="0"/>
      <w:autoSpaceDN w:val="0"/>
      <w:adjustRightInd w:val="0"/>
      <w:spacing w:line="240" w:lineRule="auto"/>
    </w:pPr>
    <w:rPr>
      <w:rFonts w:ascii="EUAlbertina" w:hAnsi="EUAlbertina"/>
      <w:sz w:val="24"/>
      <w:szCs w:val="24"/>
      <w:lang w:val="ru-RU" w:eastAsia="ru-RU"/>
    </w:rPr>
  </w:style>
  <w:style w:type="paragraph" w:customStyle="1" w:styleId="CM4">
    <w:name w:val="CM4"/>
    <w:basedOn w:val="Normal"/>
    <w:next w:val="Normal"/>
    <w:uiPriority w:val="99"/>
    <w:rsid w:val="00150218"/>
    <w:pPr>
      <w:suppressAutoHyphens w:val="0"/>
      <w:autoSpaceDE w:val="0"/>
      <w:autoSpaceDN w:val="0"/>
      <w:adjustRightInd w:val="0"/>
      <w:spacing w:line="240" w:lineRule="auto"/>
    </w:pPr>
    <w:rPr>
      <w:rFonts w:ascii="EUAlbertina" w:hAnsi="EUAlbertina"/>
      <w:sz w:val="24"/>
      <w:szCs w:val="24"/>
      <w:lang w:val="ru-RU" w:eastAsia="ru-RU"/>
    </w:rPr>
  </w:style>
  <w:style w:type="paragraph" w:customStyle="1" w:styleId="Default">
    <w:name w:val="Default"/>
    <w:rsid w:val="00B65B7E"/>
    <w:pPr>
      <w:autoSpaceDE w:val="0"/>
      <w:autoSpaceDN w:val="0"/>
      <w:adjustRightInd w:val="0"/>
    </w:pPr>
    <w:rPr>
      <w:color w:val="000000"/>
      <w:sz w:val="24"/>
      <w:szCs w:val="24"/>
      <w:lang w:val="ru-RU" w:eastAsia="ru-RU"/>
    </w:rPr>
  </w:style>
  <w:style w:type="character" w:styleId="CommentReference">
    <w:name w:val="annotation reference"/>
    <w:rsid w:val="00AD2DC7"/>
    <w:rPr>
      <w:sz w:val="16"/>
      <w:szCs w:val="16"/>
    </w:rPr>
  </w:style>
  <w:style w:type="paragraph" w:styleId="CommentText">
    <w:name w:val="annotation text"/>
    <w:basedOn w:val="Normal"/>
    <w:link w:val="CommentTextChar"/>
    <w:rsid w:val="00AD2DC7"/>
  </w:style>
  <w:style w:type="character" w:customStyle="1" w:styleId="CommentTextChar">
    <w:name w:val="Comment Text Char"/>
    <w:link w:val="CommentText"/>
    <w:rsid w:val="00AD2DC7"/>
    <w:rPr>
      <w:lang w:eastAsia="en-US"/>
    </w:rPr>
  </w:style>
  <w:style w:type="paragraph" w:styleId="CommentSubject">
    <w:name w:val="annotation subject"/>
    <w:basedOn w:val="CommentText"/>
    <w:next w:val="CommentText"/>
    <w:link w:val="CommentSubjectChar"/>
    <w:rsid w:val="00AD2DC7"/>
    <w:rPr>
      <w:b/>
      <w:bCs/>
    </w:rPr>
  </w:style>
  <w:style w:type="character" w:customStyle="1" w:styleId="CommentSubjectChar">
    <w:name w:val="Comment Subject Char"/>
    <w:link w:val="CommentSubject"/>
    <w:rsid w:val="00AD2D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CD07-BF0A-468C-8E29-7B342B7A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8</Pages>
  <Words>2545</Words>
  <Characters>14507</Characters>
  <Application>Microsoft Office Word</Application>
  <DocSecurity>0</DocSecurity>
  <Lines>120</Lines>
  <Paragraphs>34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17018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05</dc:creator>
  <cp:keywords/>
  <cp:lastModifiedBy>Caillot</cp:lastModifiedBy>
  <cp:revision>2</cp:revision>
  <cp:lastPrinted>2013-01-09T15:40:00Z</cp:lastPrinted>
  <dcterms:created xsi:type="dcterms:W3CDTF">2016-11-11T09:38:00Z</dcterms:created>
  <dcterms:modified xsi:type="dcterms:W3CDTF">2016-11-11T09:38:00Z</dcterms:modified>
</cp:coreProperties>
</file>