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2EB9" w14:textId="77777777" w:rsidR="00576C31" w:rsidRPr="00A66D91" w:rsidRDefault="00E5031B" w:rsidP="00406026">
      <w:pPr>
        <w:pStyle w:val="HChG"/>
        <w:ind w:left="567" w:firstLine="0"/>
        <w:jc w:val="center"/>
        <w:rPr>
          <w:lang w:val="en-US"/>
        </w:rPr>
      </w:pPr>
      <w:r>
        <w:t>Trolle</w:t>
      </w:r>
      <w:r w:rsidR="00AF3714">
        <w:t>y buses: A</w:t>
      </w:r>
      <w:r w:rsidR="000F312E">
        <w:t xml:space="preserve">pplicability of </w:t>
      </w:r>
      <w:r w:rsidR="0081366C">
        <w:t xml:space="preserve">UN </w:t>
      </w:r>
      <w:r w:rsidR="000F312E">
        <w:t>Regulation No. 10</w:t>
      </w:r>
      <w:r>
        <w:t xml:space="preserve"> </w:t>
      </w:r>
      <w:r w:rsidR="00F26704">
        <w:t>(Electromagnetic compatibility)</w:t>
      </w:r>
    </w:p>
    <w:p w14:paraId="27B24C0C" w14:textId="77777777" w:rsidR="005427EF" w:rsidRDefault="005427EF" w:rsidP="002B7532">
      <w:pPr>
        <w:ind w:left="600" w:right="1134"/>
        <w:jc w:val="both"/>
      </w:pPr>
    </w:p>
    <w:p w14:paraId="7E1C1DDB" w14:textId="77777777" w:rsidR="005427EF" w:rsidRDefault="005427EF" w:rsidP="002B7532">
      <w:pPr>
        <w:ind w:left="600" w:right="1134"/>
        <w:jc w:val="both"/>
      </w:pPr>
    </w:p>
    <w:p w14:paraId="17B24EED" w14:textId="77777777" w:rsidR="00D723CF" w:rsidRDefault="00D723CF" w:rsidP="00751B5A">
      <w:pPr>
        <w:pStyle w:val="ListParagraph"/>
        <w:numPr>
          <w:ilvl w:val="0"/>
          <w:numId w:val="25"/>
        </w:numPr>
        <w:ind w:right="1134"/>
        <w:jc w:val="both"/>
      </w:pPr>
      <w:r>
        <w:t>At</w:t>
      </w:r>
      <w:r w:rsidR="00B23661">
        <w:t xml:space="preserve"> GRE-74 session</w:t>
      </w:r>
      <w:r>
        <w:t xml:space="preserve">, </w:t>
      </w:r>
      <w:r w:rsidR="00A05754">
        <w:t>GRE</w:t>
      </w:r>
      <w:r>
        <w:t xml:space="preserve"> decided</w:t>
      </w:r>
      <w:r w:rsidR="00A05754">
        <w:t>, based</w:t>
      </w:r>
      <w:bookmarkStart w:id="0" w:name="_GoBack"/>
      <w:bookmarkEnd w:id="0"/>
      <w:r w:rsidR="00A05754">
        <w:t xml:space="preserve"> on OICA proposal,</w:t>
      </w:r>
      <w:r>
        <w:t xml:space="preserve"> to create a </w:t>
      </w:r>
      <w:r w:rsidR="0076648D">
        <w:t xml:space="preserve">dedicated </w:t>
      </w:r>
      <w:r>
        <w:t>task-force (TF) that would tackle the electromagnetic compatibility (EMC) proposals and issue</w:t>
      </w:r>
      <w:r w:rsidR="00894D9C">
        <w:t xml:space="preserve">s related to Regulation No. 10 (see item 24. of the </w:t>
      </w:r>
      <w:r w:rsidR="00894D9C" w:rsidRPr="00894D9C">
        <w:t>report</w:t>
      </w:r>
      <w:r w:rsidR="00EC6CA0" w:rsidRPr="00894D9C">
        <w:t>)</w:t>
      </w:r>
      <w:r w:rsidR="00904F7C" w:rsidRPr="00894D9C">
        <w:t>.</w:t>
      </w:r>
    </w:p>
    <w:p w14:paraId="2E8A9106" w14:textId="77777777" w:rsidR="00EC6CA0" w:rsidRDefault="00EC6CA0" w:rsidP="002B7532">
      <w:pPr>
        <w:ind w:left="600" w:right="1134"/>
        <w:jc w:val="both"/>
      </w:pPr>
    </w:p>
    <w:p w14:paraId="14EA4C21" w14:textId="77777777" w:rsidR="00EC6CA0" w:rsidRDefault="00EC6CA0" w:rsidP="00751B5A">
      <w:pPr>
        <w:pStyle w:val="ListParagraph"/>
        <w:numPr>
          <w:ilvl w:val="0"/>
          <w:numId w:val="25"/>
        </w:numPr>
        <w:ind w:right="1134"/>
        <w:jc w:val="both"/>
      </w:pPr>
      <w:r>
        <w:t xml:space="preserve">Among other </w:t>
      </w:r>
      <w:r w:rsidR="00A05754">
        <w:t xml:space="preserve">EMC </w:t>
      </w:r>
      <w:r>
        <w:t xml:space="preserve">proposals, the </w:t>
      </w:r>
      <w:r w:rsidR="002865A7">
        <w:t xml:space="preserve">top </w:t>
      </w:r>
      <w:r>
        <w:t>priority of TF</w:t>
      </w:r>
      <w:r w:rsidR="00904F7C">
        <w:t xml:space="preserve"> </w:t>
      </w:r>
      <w:r>
        <w:t xml:space="preserve">was to deal </w:t>
      </w:r>
      <w:r w:rsidRPr="006603FD">
        <w:t xml:space="preserve">with EMC of trolley buses, based on previous documents proposed by Belgium </w:t>
      </w:r>
      <w:r w:rsidR="006603FD" w:rsidRPr="006603FD">
        <w:t xml:space="preserve">(GRE/2014/41) </w:t>
      </w:r>
      <w:r w:rsidRPr="006603FD">
        <w:t>and Russia (</w:t>
      </w:r>
      <w:r w:rsidR="006603FD" w:rsidRPr="006603FD">
        <w:t>GRE-74-12</w:t>
      </w:r>
      <w:r w:rsidRPr="006603FD">
        <w:t>)</w:t>
      </w:r>
      <w:r w:rsidR="006603FD">
        <w:t>.</w:t>
      </w:r>
    </w:p>
    <w:p w14:paraId="7B774342" w14:textId="77777777" w:rsidR="00FF68A0" w:rsidRDefault="00FF68A0" w:rsidP="002B7532">
      <w:pPr>
        <w:ind w:left="600" w:right="1134"/>
        <w:jc w:val="both"/>
      </w:pPr>
    </w:p>
    <w:p w14:paraId="295C40CD" w14:textId="77777777" w:rsidR="00BB4C56" w:rsidRDefault="00FF68A0" w:rsidP="00751B5A">
      <w:pPr>
        <w:pStyle w:val="ListParagraph"/>
        <w:numPr>
          <w:ilvl w:val="0"/>
          <w:numId w:val="25"/>
        </w:numPr>
        <w:ind w:right="1134"/>
        <w:jc w:val="both"/>
      </w:pPr>
      <w:r>
        <w:t>TF EMC had its first meeting on January, 27</w:t>
      </w:r>
      <w:r w:rsidRPr="00751B5A">
        <w:rPr>
          <w:vertAlign w:val="superscript"/>
        </w:rPr>
        <w:t>th</w:t>
      </w:r>
      <w:r>
        <w:t xml:space="preserve"> 2016 and had deemed necessary to </w:t>
      </w:r>
      <w:r w:rsidR="00142378">
        <w:t>clarify the operating modes</w:t>
      </w:r>
      <w:r>
        <w:t xml:space="preserve"> of trolley buses and also, dependi</w:t>
      </w:r>
      <w:r w:rsidR="00142378">
        <w:t>ng on these modes</w:t>
      </w:r>
      <w:r>
        <w:t xml:space="preserve">, to indicate which regulations or standards should be used. </w:t>
      </w:r>
      <w:r w:rsidR="00C719B8">
        <w:t>TF EMC had t</w:t>
      </w:r>
      <w:r w:rsidR="004C236C">
        <w:t>hen come up with a text</w:t>
      </w:r>
      <w:r w:rsidR="00C719B8">
        <w:t xml:space="preserve"> and a flow </w:t>
      </w:r>
      <w:r w:rsidR="00C719B8" w:rsidRPr="00D90DD2">
        <w:t xml:space="preserve">diagram to better address </w:t>
      </w:r>
      <w:r w:rsidR="005E486E" w:rsidRPr="00D90DD2">
        <w:t xml:space="preserve">the trolley buses case. The </w:t>
      </w:r>
      <w:r w:rsidR="00142378">
        <w:t>text explains that trolley bus</w:t>
      </w:r>
      <w:r w:rsidR="005E486E" w:rsidRPr="00D90DD2">
        <w:t xml:space="preserve"> </w:t>
      </w:r>
      <w:r w:rsidR="008F117E" w:rsidRPr="00D90DD2">
        <w:t>could operate depending on whether they are connected to the overhead contact line (OCL)</w:t>
      </w:r>
      <w:r w:rsidR="008F117E">
        <w:t xml:space="preserve"> or not. </w:t>
      </w:r>
    </w:p>
    <w:p w14:paraId="532EBBD5" w14:textId="77777777" w:rsidR="00BB4C56" w:rsidRDefault="00BB4C56" w:rsidP="00BB4C56">
      <w:pPr>
        <w:ind w:left="600" w:right="1134"/>
        <w:jc w:val="both"/>
      </w:pPr>
    </w:p>
    <w:p w14:paraId="42E8BF88" w14:textId="77777777" w:rsidR="0090153F" w:rsidRDefault="0097275E" w:rsidP="00751B5A">
      <w:pPr>
        <w:pStyle w:val="ListParagraph"/>
        <w:numPr>
          <w:ilvl w:val="0"/>
          <w:numId w:val="25"/>
        </w:numPr>
        <w:ind w:right="1134"/>
        <w:jc w:val="both"/>
      </w:pPr>
      <w:r>
        <w:t xml:space="preserve">As stated in </w:t>
      </w:r>
      <w:r w:rsidR="009E7003">
        <w:t xml:space="preserve">UN </w:t>
      </w:r>
      <w:r>
        <w:t>Regulation No. 107</w:t>
      </w:r>
      <w:r w:rsidR="00D61422">
        <w:t>, trolley buses are dual-mode vehicles. They can operate either: (a) in trolley mode, when connected to the OCL</w:t>
      </w:r>
      <w:r w:rsidR="00BC1E7A">
        <w:t xml:space="preserve">, </w:t>
      </w:r>
      <w:r w:rsidR="00D61422">
        <w:t>or (b) in bus mode</w:t>
      </w:r>
      <w:r w:rsidR="00F74323">
        <w:t xml:space="preserve"> when not connected to the OCL</w:t>
      </w:r>
      <w:r w:rsidR="00551383">
        <w:t xml:space="preserve">. When </w:t>
      </w:r>
      <w:r w:rsidR="00C33A45">
        <w:t xml:space="preserve">not connected to the OCL, they can </w:t>
      </w:r>
      <w:r w:rsidR="00551383">
        <w:t xml:space="preserve">also </w:t>
      </w:r>
      <w:r w:rsidR="00C33A45">
        <w:t xml:space="preserve">be </w:t>
      </w:r>
      <w:r w:rsidR="00774379">
        <w:t>(c) in charging mode, whe</w:t>
      </w:r>
      <w:r w:rsidR="00C33A45">
        <w:t>re</w:t>
      </w:r>
      <w:r w:rsidR="00774379">
        <w:t xml:space="preserve"> the</w:t>
      </w:r>
      <w:r w:rsidR="00551383">
        <w:t>y</w:t>
      </w:r>
      <w:r w:rsidR="002F387E">
        <w:t xml:space="preserve"> </w:t>
      </w:r>
      <w:r w:rsidR="00551383">
        <w:t xml:space="preserve">are </w:t>
      </w:r>
      <w:r w:rsidR="00774379">
        <w:t xml:space="preserve">stationary and </w:t>
      </w:r>
      <w:r w:rsidR="0076648D">
        <w:t>plugged in</w:t>
      </w:r>
      <w:r w:rsidR="00774379">
        <w:t xml:space="preserve">to the </w:t>
      </w:r>
      <w:r w:rsidR="0076648D">
        <w:t xml:space="preserve">power grid </w:t>
      </w:r>
      <w:r w:rsidR="00774379">
        <w:t xml:space="preserve">for battery charging. </w:t>
      </w:r>
    </w:p>
    <w:p w14:paraId="7608A67C" w14:textId="77777777" w:rsidR="002865A7" w:rsidRPr="00BB4C56" w:rsidRDefault="00B926A9" w:rsidP="00BC1E43">
      <w:pPr>
        <w:pStyle w:val="ListParagraph"/>
        <w:ind w:left="960" w:right="1134"/>
        <w:jc w:val="both"/>
      </w:pPr>
      <w:r>
        <w:t xml:space="preserve">When the trolley bus operates in mode (a), the railway standard for EMC should be used (IEC </w:t>
      </w:r>
      <w:r w:rsidRPr="00751B5A">
        <w:rPr>
          <w:lang w:val="en-US"/>
        </w:rPr>
        <w:t>62236-3-1).Whereas, when the trolley bus operate</w:t>
      </w:r>
      <w:r w:rsidR="004129B5">
        <w:rPr>
          <w:lang w:val="en-US"/>
        </w:rPr>
        <w:t>s</w:t>
      </w:r>
      <w:r w:rsidRPr="00751B5A">
        <w:rPr>
          <w:lang w:val="en-US"/>
        </w:rPr>
        <w:t xml:space="preserve"> in mode (b) or (c), </w:t>
      </w:r>
      <w:r w:rsidR="009E7003" w:rsidRPr="00751B5A">
        <w:rPr>
          <w:lang w:val="en-US"/>
        </w:rPr>
        <w:t xml:space="preserve">UN </w:t>
      </w:r>
      <w:r w:rsidRPr="00751B5A">
        <w:rPr>
          <w:lang w:val="en-US"/>
        </w:rPr>
        <w:t>Regulation No. 10 should be used.</w:t>
      </w:r>
      <w:r w:rsidR="00AA7BDD" w:rsidRPr="00751B5A">
        <w:rPr>
          <w:lang w:val="en-US"/>
        </w:rPr>
        <w:t xml:space="preserve"> </w:t>
      </w:r>
    </w:p>
    <w:p w14:paraId="44E7DA55" w14:textId="77777777" w:rsidR="00336B16" w:rsidRDefault="00336B16" w:rsidP="002B7532">
      <w:pPr>
        <w:ind w:left="600" w:right="1134"/>
        <w:jc w:val="both"/>
        <w:rPr>
          <w:lang w:val="en-US"/>
        </w:rPr>
      </w:pPr>
    </w:p>
    <w:p w14:paraId="0DAFCF51" w14:textId="77777777" w:rsidR="001F5FF5" w:rsidRDefault="001F5FF5" w:rsidP="00751B5A">
      <w:pPr>
        <w:pStyle w:val="ListParagraph"/>
        <w:numPr>
          <w:ilvl w:val="0"/>
          <w:numId w:val="25"/>
        </w:numPr>
        <w:ind w:right="1134"/>
        <w:jc w:val="both"/>
      </w:pPr>
      <w:r>
        <w:t>I</w:t>
      </w:r>
      <w:r w:rsidR="00186B16">
        <w:t xml:space="preserve">n addition to this </w:t>
      </w:r>
      <w:r w:rsidR="003B23E3">
        <w:t>clarification,</w:t>
      </w:r>
      <w:r w:rsidRPr="001F5FF5">
        <w:t xml:space="preserve"> TF </w:t>
      </w:r>
      <w:r w:rsidR="003B23E3">
        <w:t xml:space="preserve">has </w:t>
      </w:r>
      <w:r w:rsidRPr="001F5FF5">
        <w:t xml:space="preserve">commented </w:t>
      </w:r>
      <w:r w:rsidR="003B23E3">
        <w:t>during its 1</w:t>
      </w:r>
      <w:r w:rsidR="003B23E3" w:rsidRPr="00751B5A">
        <w:rPr>
          <w:vertAlign w:val="superscript"/>
        </w:rPr>
        <w:t>st</w:t>
      </w:r>
      <w:r w:rsidR="003B23E3">
        <w:t xml:space="preserve"> meeting </w:t>
      </w:r>
      <w:r>
        <w:t xml:space="preserve">that </w:t>
      </w:r>
      <w:r w:rsidRPr="001F5FF5">
        <w:t>the document Mutual Resolution No. 2 (M.R.2) of the 1958 and the 1998 Agreements (WP.29/1121), containing Vehicle Propulsi</w:t>
      </w:r>
      <w:r>
        <w:t>on System Definitions (VPSD), item 44.,</w:t>
      </w:r>
      <w:r w:rsidRPr="001F5FF5">
        <w:t xml:space="preserve"> should be amended i</w:t>
      </w:r>
      <w:r>
        <w:t>n the direction of the proposed clarification</w:t>
      </w:r>
      <w:r w:rsidRPr="001F5FF5">
        <w:t xml:space="preserve">.  </w:t>
      </w:r>
    </w:p>
    <w:p w14:paraId="2CB10123" w14:textId="77777777" w:rsidR="00A4653C" w:rsidRDefault="00A4653C" w:rsidP="002B7532">
      <w:pPr>
        <w:ind w:left="600" w:right="1134"/>
        <w:jc w:val="both"/>
        <w:rPr>
          <w:lang w:val="en-US"/>
        </w:rPr>
      </w:pPr>
    </w:p>
    <w:p w14:paraId="1D8563B9" w14:textId="77777777" w:rsidR="001F5FF5" w:rsidRDefault="00A4653C" w:rsidP="00751B5A">
      <w:pPr>
        <w:pStyle w:val="ListParagraph"/>
        <w:numPr>
          <w:ilvl w:val="0"/>
          <w:numId w:val="25"/>
        </w:numPr>
        <w:ind w:right="1134"/>
        <w:jc w:val="both"/>
      </w:pPr>
      <w:r w:rsidRPr="00751B5A">
        <w:rPr>
          <w:lang w:val="en-US"/>
        </w:rPr>
        <w:t>Figure 1 below is the flow diagram that summarizes the different operating conditions and which regulation/standard should be used accordingly. The clarification text and the flow diagram can be inserted in any UN Regulations that may benefit from it.</w:t>
      </w:r>
      <w:r w:rsidR="00C14952" w:rsidRPr="00751B5A">
        <w:rPr>
          <w:lang w:val="en-US"/>
        </w:rPr>
        <w:t xml:space="preserve"> </w:t>
      </w:r>
    </w:p>
    <w:p w14:paraId="214F790A" w14:textId="77777777" w:rsidR="00A4653C" w:rsidRDefault="00A4653C" w:rsidP="009A1318">
      <w:pPr>
        <w:ind w:left="600" w:right="1134"/>
        <w:jc w:val="both"/>
      </w:pPr>
    </w:p>
    <w:p w14:paraId="00E33D64" w14:textId="77777777" w:rsidR="000752FE" w:rsidRPr="000752FE" w:rsidRDefault="004F451F" w:rsidP="00751B5A">
      <w:pPr>
        <w:pStyle w:val="ListParagraph"/>
        <w:numPr>
          <w:ilvl w:val="0"/>
          <w:numId w:val="25"/>
        </w:numPr>
        <w:ind w:right="1134"/>
        <w:jc w:val="both"/>
      </w:pPr>
      <w:r>
        <w:t>Also, b</w:t>
      </w:r>
      <w:r w:rsidR="00B63ACE">
        <w:t xml:space="preserve">eyond </w:t>
      </w:r>
      <w:r w:rsidR="00A83C83">
        <w:t xml:space="preserve">pure </w:t>
      </w:r>
      <w:r w:rsidR="001D1468">
        <w:t>EMC constraints</w:t>
      </w:r>
      <w:r w:rsidR="00B63ACE">
        <w:t xml:space="preserve">, </w:t>
      </w:r>
      <w:r w:rsidR="00A2706D">
        <w:t>TF has identified that</w:t>
      </w:r>
      <w:r w:rsidR="000752FE">
        <w:t xml:space="preserve"> i</w:t>
      </w:r>
      <w:r w:rsidR="000752FE" w:rsidRPr="000752FE">
        <w:t>n case of a trolley</w:t>
      </w:r>
      <w:r w:rsidR="000752FE">
        <w:t xml:space="preserve"> </w:t>
      </w:r>
      <w:r w:rsidR="000752FE" w:rsidRPr="000752FE">
        <w:t xml:space="preserve">bus </w:t>
      </w:r>
      <w:r w:rsidR="000752FE">
        <w:t>equipped with a D</w:t>
      </w:r>
      <w:r w:rsidR="000752FE" w:rsidRPr="000752FE">
        <w:t>iesel engine as an internal mean of propuls</w:t>
      </w:r>
      <w:r w:rsidR="006916B3">
        <w:t>ion (</w:t>
      </w:r>
      <w:r w:rsidR="00A83C83">
        <w:t>instead of a b</w:t>
      </w:r>
      <w:r w:rsidR="006916B3">
        <w:t xml:space="preserve">attery), </w:t>
      </w:r>
      <w:r w:rsidR="006D4F57">
        <w:t xml:space="preserve">when operating in bus mode (not connected to OCL), </w:t>
      </w:r>
      <w:r w:rsidR="006916B3">
        <w:t>then other UN R</w:t>
      </w:r>
      <w:r w:rsidR="000752FE" w:rsidRPr="000752FE">
        <w:t xml:space="preserve">egulations </w:t>
      </w:r>
      <w:r w:rsidR="00B015F2">
        <w:t>will be concerned</w:t>
      </w:r>
      <w:r w:rsidR="00B20C6A">
        <w:t>. F</w:t>
      </w:r>
      <w:r w:rsidR="009A1318">
        <w:t>or instance</w:t>
      </w:r>
      <w:r w:rsidR="00B20C6A">
        <w:t>,</w:t>
      </w:r>
      <w:r w:rsidR="009A1318">
        <w:t xml:space="preserve"> UN Regulations Nos. 100 (electrical safety),</w:t>
      </w:r>
      <w:r w:rsidR="00A210C4">
        <w:t xml:space="preserve"> </w:t>
      </w:r>
      <w:r w:rsidR="009A1318">
        <w:t xml:space="preserve">51 (Noise), </w:t>
      </w:r>
      <w:r w:rsidR="000752FE" w:rsidRPr="000752FE">
        <w:t>89 (speed limitation</w:t>
      </w:r>
      <w:r w:rsidR="00A210C4">
        <w:t xml:space="preserve"> of devices), 49 (</w:t>
      </w:r>
      <w:r w:rsidR="000752FE" w:rsidRPr="000752FE">
        <w:t>Emission</w:t>
      </w:r>
      <w:r w:rsidR="00A210C4">
        <w:t>s</w:t>
      </w:r>
      <w:r w:rsidR="0027557E">
        <w:t xml:space="preserve">) </w:t>
      </w:r>
      <w:r w:rsidR="00B20C6A">
        <w:t>or R13 (Brakes) could be impacted.</w:t>
      </w:r>
    </w:p>
    <w:p w14:paraId="28B6E71E" w14:textId="77777777" w:rsidR="000752FE" w:rsidRDefault="000752FE" w:rsidP="002B7532">
      <w:pPr>
        <w:ind w:left="600" w:right="1134"/>
        <w:jc w:val="both"/>
      </w:pPr>
    </w:p>
    <w:p w14:paraId="0BCD2FD0" w14:textId="77777777" w:rsidR="005427EF" w:rsidRDefault="001D1468" w:rsidP="00751B5A">
      <w:pPr>
        <w:pStyle w:val="ListParagraph"/>
        <w:numPr>
          <w:ilvl w:val="0"/>
          <w:numId w:val="25"/>
        </w:numPr>
        <w:ind w:right="1134"/>
        <w:jc w:val="both"/>
      </w:pPr>
      <w:r>
        <w:t>These two last items, namely which UN Regulations have to be amended with such flow diagram</w:t>
      </w:r>
      <w:r w:rsidR="00751B5A">
        <w:t xml:space="preserve"> (item 6.)</w:t>
      </w:r>
      <w:r>
        <w:t>, and also how to handle other constraints</w:t>
      </w:r>
      <w:r w:rsidR="00751B5A">
        <w:t xml:space="preserve"> (item 7.)</w:t>
      </w:r>
      <w:r>
        <w:t>, have driven TF to seek advice to WP.29 in order to get guidance on how to proceed further with the treatment of trolley buses in the frame of UN Regulations</w:t>
      </w:r>
      <w:r w:rsidR="001157CE">
        <w:t xml:space="preserve">. </w:t>
      </w:r>
      <w:r w:rsidR="00722C6D">
        <w:t>The topic would</w:t>
      </w:r>
      <w:r w:rsidR="006379CB">
        <w:t xml:space="preserve"> then be addressed, via an informal docume</w:t>
      </w:r>
      <w:r w:rsidR="002C3F8C">
        <w:t>nt, to June 2016 WP.29 session.</w:t>
      </w:r>
    </w:p>
    <w:p w14:paraId="59AFE93C" w14:textId="77777777" w:rsidR="00345727" w:rsidRDefault="00345727" w:rsidP="007F664C">
      <w:pPr>
        <w:pStyle w:val="para"/>
        <w:jc w:val="center"/>
      </w:pPr>
    </w:p>
    <w:p w14:paraId="4C937A80" w14:textId="77777777" w:rsidR="000203BE" w:rsidRDefault="000203BE" w:rsidP="000203BE">
      <w:pPr>
        <w:pStyle w:val="para"/>
        <w:jc w:val="center"/>
      </w:pPr>
    </w:p>
    <w:p w14:paraId="50CF5E9C" w14:textId="77777777" w:rsidR="00294FFB" w:rsidRDefault="00294FFB" w:rsidP="000203BE">
      <w:pPr>
        <w:pStyle w:val="para"/>
        <w:jc w:val="center"/>
      </w:pPr>
    </w:p>
    <w:p w14:paraId="3E6D65E8" w14:textId="77777777" w:rsidR="00294FFB" w:rsidRDefault="00294FFB" w:rsidP="000203BE">
      <w:pPr>
        <w:pStyle w:val="para"/>
        <w:jc w:val="center"/>
      </w:pPr>
    </w:p>
    <w:p w14:paraId="05EB49F4" w14:textId="77777777" w:rsidR="00294FFB" w:rsidRDefault="00AE31FA" w:rsidP="000203BE">
      <w:pPr>
        <w:pStyle w:val="para"/>
        <w:jc w:val="center"/>
      </w:pPr>
      <w:r w:rsidRPr="00AE31FA">
        <w:rPr>
          <w:noProof/>
          <w:lang w:val="en-US"/>
        </w:rPr>
        <w:drawing>
          <wp:inline distT="0" distB="0" distL="0" distR="0" wp14:anchorId="129A279E" wp14:editId="3EEEA041">
            <wp:extent cx="4752000" cy="566404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2"/>
                    <a:stretch/>
                  </pic:blipFill>
                  <pic:spPr bwMode="auto">
                    <a:xfrm>
                      <a:off x="0" y="0"/>
                      <a:ext cx="4752000" cy="56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0D2DC" w14:textId="77777777" w:rsidR="00460106" w:rsidRDefault="00460106" w:rsidP="007F7A9F">
      <w:pPr>
        <w:spacing w:after="120"/>
        <w:ind w:left="1134" w:right="1134"/>
        <w:jc w:val="center"/>
        <w:rPr>
          <w:u w:val="single"/>
        </w:rPr>
      </w:pPr>
    </w:p>
    <w:p w14:paraId="1F2604C3" w14:textId="77777777" w:rsidR="00460106" w:rsidRPr="00294FFB" w:rsidRDefault="00294FFB" w:rsidP="007F7A9F">
      <w:pPr>
        <w:spacing w:after="120"/>
        <w:ind w:left="1134" w:right="1134"/>
        <w:jc w:val="center"/>
      </w:pPr>
      <w:r w:rsidRPr="008C7FBC">
        <w:rPr>
          <w:b/>
        </w:rPr>
        <w:t>Figure 1:</w:t>
      </w:r>
      <w:r>
        <w:t xml:space="preserve"> </w:t>
      </w:r>
      <w:r w:rsidR="00A35661">
        <w:t>T</w:t>
      </w:r>
      <w:r w:rsidR="00EE7E27">
        <w:t xml:space="preserve">rolley bus </w:t>
      </w:r>
      <w:r w:rsidR="00DA181B">
        <w:t>operating modes and regulation</w:t>
      </w:r>
      <w:r w:rsidR="00EE7E27">
        <w:t>/standard</w:t>
      </w:r>
      <w:r w:rsidR="008C7FBC">
        <w:t xml:space="preserve"> to be used</w:t>
      </w:r>
    </w:p>
    <w:p w14:paraId="10916138" w14:textId="77777777" w:rsidR="008C7FBC" w:rsidRDefault="007F7A9F" w:rsidP="007F7A9F">
      <w:pPr>
        <w:spacing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44B538C" w14:textId="77777777" w:rsidR="008C7FBC" w:rsidRDefault="008C7FBC" w:rsidP="007F7A9F">
      <w:pPr>
        <w:spacing w:after="120"/>
        <w:ind w:left="1134" w:right="1134"/>
        <w:jc w:val="center"/>
        <w:rPr>
          <w:u w:val="single"/>
        </w:rPr>
      </w:pPr>
    </w:p>
    <w:p w14:paraId="48D0F029" w14:textId="77777777" w:rsidR="007F7A9F" w:rsidRPr="00DF5A31" w:rsidRDefault="007F7A9F" w:rsidP="007F7A9F">
      <w:pPr>
        <w:spacing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</w:p>
    <w:sectPr w:rsidR="007F7A9F" w:rsidRPr="00DF5A31" w:rsidSect="007F7A9F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24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BA14" w14:textId="77777777" w:rsidR="00757757" w:rsidRDefault="00757757"/>
  </w:endnote>
  <w:endnote w:type="continuationSeparator" w:id="0">
    <w:p w14:paraId="159554DA" w14:textId="77777777" w:rsidR="00757757" w:rsidRDefault="00757757"/>
  </w:endnote>
  <w:endnote w:type="continuationNotice" w:id="1">
    <w:p w14:paraId="1795E718" w14:textId="77777777" w:rsidR="00757757" w:rsidRDefault="00757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30F1" w14:textId="77777777" w:rsidR="003811F4" w:rsidRPr="007012AD" w:rsidRDefault="003811F4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B13756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11C2" w14:textId="77777777"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E31FA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5DD1" w14:textId="77777777" w:rsidR="00757757" w:rsidRPr="000B175B" w:rsidRDefault="007577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45E253" w14:textId="77777777" w:rsidR="00757757" w:rsidRPr="00FC68B7" w:rsidRDefault="007577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DC8E6A" w14:textId="77777777" w:rsidR="00757757" w:rsidRDefault="007577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DB07" w14:textId="77777777" w:rsidR="003811F4" w:rsidRPr="007012AD" w:rsidRDefault="003811F4" w:rsidP="003E4E9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7F7A9F" w:rsidRPr="0035238E" w14:paraId="1AA32C00" w14:textId="77777777" w:rsidTr="00B13756">
      <w:trPr>
        <w:trHeight w:hRule="exact" w:val="991"/>
      </w:trPr>
      <w:tc>
        <w:tcPr>
          <w:tcW w:w="5103" w:type="dxa"/>
          <w:shd w:val="clear" w:color="auto" w:fill="auto"/>
        </w:tcPr>
        <w:p w14:paraId="2953083D" w14:textId="501CE585" w:rsidR="007F7A9F" w:rsidRPr="0035238E" w:rsidRDefault="007F7A9F" w:rsidP="007F7A9F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="00D73AC1">
            <w:rPr>
              <w:rFonts w:eastAsia="HGSGothicM"/>
              <w:kern w:val="2"/>
              <w:lang w:val="en-US" w:eastAsia="ja-JP"/>
            </w:rPr>
            <w:t xml:space="preserve"> by the expert from OICA</w:t>
          </w:r>
        </w:p>
      </w:tc>
      <w:tc>
        <w:tcPr>
          <w:tcW w:w="4341" w:type="dxa"/>
          <w:shd w:val="clear" w:color="auto" w:fill="auto"/>
        </w:tcPr>
        <w:p w14:paraId="716FC374" w14:textId="125292A9" w:rsidR="007F7A9F" w:rsidRPr="007F7A9F" w:rsidRDefault="007F7A9F" w:rsidP="00B13756">
          <w:pPr>
            <w:ind w:left="1134"/>
            <w:rPr>
              <w:lang w:val="en-US"/>
            </w:rPr>
          </w:pPr>
          <w:r w:rsidRPr="00B13756">
            <w:rPr>
              <w:u w:val="single"/>
              <w:lang w:val="en-US"/>
            </w:rPr>
            <w:t>Informal document</w:t>
          </w:r>
          <w:r w:rsidRPr="007F7A9F">
            <w:rPr>
              <w:lang w:val="en-US"/>
            </w:rPr>
            <w:t xml:space="preserve"> </w:t>
          </w:r>
          <w:r w:rsidR="00563815">
            <w:rPr>
              <w:b/>
              <w:lang w:val="en-US"/>
            </w:rPr>
            <w:t>GRE-75</w:t>
          </w:r>
          <w:r w:rsidR="00092A58">
            <w:rPr>
              <w:b/>
              <w:lang w:val="en-US"/>
            </w:rPr>
            <w:t>-</w:t>
          </w:r>
          <w:r w:rsidR="00B13756">
            <w:rPr>
              <w:b/>
              <w:lang w:val="en-US"/>
            </w:rPr>
            <w:t>13</w:t>
          </w:r>
        </w:p>
        <w:p w14:paraId="67AA3B4A" w14:textId="04D1082F" w:rsidR="007F7A9F" w:rsidRPr="007F7A9F" w:rsidRDefault="00B13756" w:rsidP="00B13756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="007F7A9F" w:rsidRPr="007F7A9F">
            <w:rPr>
              <w:rFonts w:eastAsia="HGSGothicM"/>
              <w:kern w:val="2"/>
              <w:lang w:val="en-US" w:eastAsia="ar-SA"/>
            </w:rPr>
            <w:t>7</w:t>
          </w:r>
          <w:r w:rsidR="00563815">
            <w:rPr>
              <w:rFonts w:eastAsia="HGSGothicM"/>
              <w:kern w:val="2"/>
              <w:lang w:val="en-US" w:eastAsia="ja-JP"/>
            </w:rPr>
            <w:t>5</w:t>
          </w:r>
          <w:r w:rsidR="00563815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="00563815">
            <w:rPr>
              <w:rFonts w:eastAsia="HGSGothicM"/>
              <w:kern w:val="2"/>
              <w:lang w:val="en-US" w:eastAsia="ar-SA"/>
            </w:rPr>
            <w:t xml:space="preserve"> GR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E, </w:t>
          </w:r>
          <w:r w:rsidR="00563815">
            <w:rPr>
              <w:rFonts w:eastAsia="HGSGothicM"/>
              <w:kern w:val="2"/>
              <w:lang w:val="en-US" w:eastAsia="ja-JP"/>
            </w:rPr>
            <w:t>5</w:t>
          </w:r>
          <w:r w:rsidR="007F7A9F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563815">
            <w:rPr>
              <w:rFonts w:eastAsia="HGSGothicM"/>
              <w:kern w:val="2"/>
              <w:lang w:val="en-US" w:eastAsia="ja-JP"/>
            </w:rPr>
            <w:t>8</w:t>
          </w:r>
          <w:r w:rsidR="00563815">
            <w:rPr>
              <w:rFonts w:eastAsia="HGSGothicM"/>
              <w:kern w:val="2"/>
              <w:lang w:val="en-US" w:eastAsia="ar-SA"/>
            </w:rPr>
            <w:t xml:space="preserve"> April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 2016</w:t>
          </w:r>
          <w:r w:rsidR="007F7A9F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08B1735B" w14:textId="70E873A5" w:rsidR="007F7A9F" w:rsidRPr="0035238E" w:rsidRDefault="007F7A9F" w:rsidP="00B13756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0F312E">
            <w:rPr>
              <w:rFonts w:eastAsia="HGSGothicM"/>
              <w:kern w:val="2"/>
              <w:lang w:val="en-US" w:eastAsia="ar-SA"/>
            </w:rPr>
            <w:t>7</w:t>
          </w:r>
          <w:r w:rsidR="00B13756">
            <w:rPr>
              <w:rFonts w:eastAsia="HGSGothicM"/>
              <w:kern w:val="2"/>
              <w:lang w:val="en-US" w:eastAsia="ar-SA"/>
            </w:rPr>
            <w:t xml:space="preserve"> </w:t>
          </w:r>
          <w:r w:rsidR="002D62E4">
            <w:rPr>
              <w:rFonts w:eastAsia="HGSGothicM" w:hint="eastAsia"/>
              <w:kern w:val="2"/>
              <w:lang w:val="en-US" w:eastAsia="ja-JP"/>
            </w:rPr>
            <w:t>(</w:t>
          </w:r>
          <w:r w:rsidR="000F312E">
            <w:rPr>
              <w:rFonts w:eastAsia="HGSGothicM"/>
              <w:kern w:val="2"/>
              <w:lang w:val="en-US" w:eastAsia="ja-JP"/>
            </w:rPr>
            <w:t>c</w:t>
          </w:r>
          <w:r>
            <w:rPr>
              <w:rFonts w:eastAsia="HGSGothicM"/>
              <w:kern w:val="2"/>
              <w:lang w:val="en-US" w:eastAsia="ja-JP"/>
            </w:rPr>
            <w:t>)</w:t>
          </w:r>
          <w:r w:rsidR="00B13756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14:paraId="4D43F442" w14:textId="77777777" w:rsidR="003811F4" w:rsidRDefault="003811F4" w:rsidP="007F7A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73107"/>
    <w:multiLevelType w:val="hybridMultilevel"/>
    <w:tmpl w:val="269ECCFA"/>
    <w:lvl w:ilvl="0" w:tplc="040C0019">
      <w:start w:val="1"/>
      <w:numFmt w:val="lowerLetter"/>
      <w:lvlText w:val="%1."/>
      <w:lvlJc w:val="left"/>
      <w:pPr>
        <w:ind w:left="2986" w:hanging="360"/>
      </w:pPr>
    </w:lvl>
    <w:lvl w:ilvl="1" w:tplc="040C0019" w:tentative="1">
      <w:start w:val="1"/>
      <w:numFmt w:val="lowerLetter"/>
      <w:lvlText w:val="%2."/>
      <w:lvlJc w:val="left"/>
      <w:pPr>
        <w:ind w:left="3706" w:hanging="360"/>
      </w:pPr>
    </w:lvl>
    <w:lvl w:ilvl="2" w:tplc="040C001B" w:tentative="1">
      <w:start w:val="1"/>
      <w:numFmt w:val="lowerRoman"/>
      <w:lvlText w:val="%3."/>
      <w:lvlJc w:val="right"/>
      <w:pPr>
        <w:ind w:left="4426" w:hanging="180"/>
      </w:pPr>
    </w:lvl>
    <w:lvl w:ilvl="3" w:tplc="040C000F" w:tentative="1">
      <w:start w:val="1"/>
      <w:numFmt w:val="decimal"/>
      <w:lvlText w:val="%4."/>
      <w:lvlJc w:val="left"/>
      <w:pPr>
        <w:ind w:left="5146" w:hanging="360"/>
      </w:pPr>
    </w:lvl>
    <w:lvl w:ilvl="4" w:tplc="040C0019" w:tentative="1">
      <w:start w:val="1"/>
      <w:numFmt w:val="lowerLetter"/>
      <w:lvlText w:val="%5."/>
      <w:lvlJc w:val="left"/>
      <w:pPr>
        <w:ind w:left="5866" w:hanging="360"/>
      </w:pPr>
    </w:lvl>
    <w:lvl w:ilvl="5" w:tplc="040C001B" w:tentative="1">
      <w:start w:val="1"/>
      <w:numFmt w:val="lowerRoman"/>
      <w:lvlText w:val="%6."/>
      <w:lvlJc w:val="right"/>
      <w:pPr>
        <w:ind w:left="6586" w:hanging="180"/>
      </w:pPr>
    </w:lvl>
    <w:lvl w:ilvl="6" w:tplc="040C000F" w:tentative="1">
      <w:start w:val="1"/>
      <w:numFmt w:val="decimal"/>
      <w:lvlText w:val="%7."/>
      <w:lvlJc w:val="left"/>
      <w:pPr>
        <w:ind w:left="7306" w:hanging="360"/>
      </w:pPr>
    </w:lvl>
    <w:lvl w:ilvl="7" w:tplc="040C0019" w:tentative="1">
      <w:start w:val="1"/>
      <w:numFmt w:val="lowerLetter"/>
      <w:lvlText w:val="%8."/>
      <w:lvlJc w:val="left"/>
      <w:pPr>
        <w:ind w:left="8026" w:hanging="360"/>
      </w:pPr>
    </w:lvl>
    <w:lvl w:ilvl="8" w:tplc="040C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7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8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BA7AE1"/>
    <w:multiLevelType w:val="hybridMultilevel"/>
    <w:tmpl w:val="FEDA7F9E"/>
    <w:lvl w:ilvl="0" w:tplc="19BEF9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0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111B6"/>
    <w:rsid w:val="0001170B"/>
    <w:rsid w:val="00013153"/>
    <w:rsid w:val="000203BE"/>
    <w:rsid w:val="00020E5E"/>
    <w:rsid w:val="00022E25"/>
    <w:rsid w:val="000269CA"/>
    <w:rsid w:val="00040CBA"/>
    <w:rsid w:val="00046B1F"/>
    <w:rsid w:val="00050F6B"/>
    <w:rsid w:val="00052635"/>
    <w:rsid w:val="00056DBB"/>
    <w:rsid w:val="0005760E"/>
    <w:rsid w:val="00057E97"/>
    <w:rsid w:val="000634A3"/>
    <w:rsid w:val="000646F4"/>
    <w:rsid w:val="00071F3E"/>
    <w:rsid w:val="00072C8C"/>
    <w:rsid w:val="000733B5"/>
    <w:rsid w:val="00074E76"/>
    <w:rsid w:val="000752FE"/>
    <w:rsid w:val="00081815"/>
    <w:rsid w:val="00085C2A"/>
    <w:rsid w:val="00092A58"/>
    <w:rsid w:val="000931C0"/>
    <w:rsid w:val="00097FBE"/>
    <w:rsid w:val="000B0595"/>
    <w:rsid w:val="000B175B"/>
    <w:rsid w:val="000B2F02"/>
    <w:rsid w:val="000B38AE"/>
    <w:rsid w:val="000B3A0F"/>
    <w:rsid w:val="000B4EF7"/>
    <w:rsid w:val="000C1463"/>
    <w:rsid w:val="000C1F85"/>
    <w:rsid w:val="000C2C03"/>
    <w:rsid w:val="000C2D2E"/>
    <w:rsid w:val="000C7908"/>
    <w:rsid w:val="000D4046"/>
    <w:rsid w:val="000D5626"/>
    <w:rsid w:val="000D5B3C"/>
    <w:rsid w:val="000D753E"/>
    <w:rsid w:val="000E0415"/>
    <w:rsid w:val="000E19C6"/>
    <w:rsid w:val="000E342D"/>
    <w:rsid w:val="000E64D0"/>
    <w:rsid w:val="000F312E"/>
    <w:rsid w:val="000F7C1C"/>
    <w:rsid w:val="001052B0"/>
    <w:rsid w:val="001065EC"/>
    <w:rsid w:val="001103AA"/>
    <w:rsid w:val="0011340B"/>
    <w:rsid w:val="001157CE"/>
    <w:rsid w:val="0011666B"/>
    <w:rsid w:val="00123CCA"/>
    <w:rsid w:val="00127783"/>
    <w:rsid w:val="0013179E"/>
    <w:rsid w:val="00142378"/>
    <w:rsid w:val="00165F3A"/>
    <w:rsid w:val="001711BC"/>
    <w:rsid w:val="00182290"/>
    <w:rsid w:val="00182C8F"/>
    <w:rsid w:val="00184B81"/>
    <w:rsid w:val="00185F1D"/>
    <w:rsid w:val="00186B16"/>
    <w:rsid w:val="001909F9"/>
    <w:rsid w:val="001912FF"/>
    <w:rsid w:val="00193F61"/>
    <w:rsid w:val="001A3955"/>
    <w:rsid w:val="001B05C7"/>
    <w:rsid w:val="001B36C6"/>
    <w:rsid w:val="001B4B04"/>
    <w:rsid w:val="001C6280"/>
    <w:rsid w:val="001C6663"/>
    <w:rsid w:val="001C7895"/>
    <w:rsid w:val="001D0C8C"/>
    <w:rsid w:val="001D0F13"/>
    <w:rsid w:val="001D1419"/>
    <w:rsid w:val="001D1468"/>
    <w:rsid w:val="001D1A85"/>
    <w:rsid w:val="001D26DF"/>
    <w:rsid w:val="001D3A03"/>
    <w:rsid w:val="001E5A54"/>
    <w:rsid w:val="001E6DAD"/>
    <w:rsid w:val="001E7837"/>
    <w:rsid w:val="001E7B67"/>
    <w:rsid w:val="001F4351"/>
    <w:rsid w:val="001F5FF5"/>
    <w:rsid w:val="001F6C3E"/>
    <w:rsid w:val="001F760A"/>
    <w:rsid w:val="00202DA8"/>
    <w:rsid w:val="0020730C"/>
    <w:rsid w:val="00211E0B"/>
    <w:rsid w:val="00216658"/>
    <w:rsid w:val="0021711D"/>
    <w:rsid w:val="002227BD"/>
    <w:rsid w:val="00222E07"/>
    <w:rsid w:val="00224FFB"/>
    <w:rsid w:val="00240F4C"/>
    <w:rsid w:val="0024772E"/>
    <w:rsid w:val="002559CA"/>
    <w:rsid w:val="00261254"/>
    <w:rsid w:val="00261DE7"/>
    <w:rsid w:val="00267F5F"/>
    <w:rsid w:val="002702CF"/>
    <w:rsid w:val="00273594"/>
    <w:rsid w:val="002739CA"/>
    <w:rsid w:val="0027548C"/>
    <w:rsid w:val="0027557E"/>
    <w:rsid w:val="0027799F"/>
    <w:rsid w:val="002865A7"/>
    <w:rsid w:val="00286B4D"/>
    <w:rsid w:val="00290E71"/>
    <w:rsid w:val="00294FFB"/>
    <w:rsid w:val="002964A0"/>
    <w:rsid w:val="002A1D6E"/>
    <w:rsid w:val="002A6D6B"/>
    <w:rsid w:val="002B6ACD"/>
    <w:rsid w:val="002B7532"/>
    <w:rsid w:val="002C1D9F"/>
    <w:rsid w:val="002C3F8C"/>
    <w:rsid w:val="002C6085"/>
    <w:rsid w:val="002C61EA"/>
    <w:rsid w:val="002D1072"/>
    <w:rsid w:val="002D4643"/>
    <w:rsid w:val="002D62E4"/>
    <w:rsid w:val="002D6A98"/>
    <w:rsid w:val="002E26D1"/>
    <w:rsid w:val="002E357F"/>
    <w:rsid w:val="002F175C"/>
    <w:rsid w:val="002F387E"/>
    <w:rsid w:val="002F7DE0"/>
    <w:rsid w:val="00302E18"/>
    <w:rsid w:val="00304AE4"/>
    <w:rsid w:val="00322556"/>
    <w:rsid w:val="003229D8"/>
    <w:rsid w:val="00332333"/>
    <w:rsid w:val="00335235"/>
    <w:rsid w:val="00336B16"/>
    <w:rsid w:val="003432B0"/>
    <w:rsid w:val="003449E3"/>
    <w:rsid w:val="00345727"/>
    <w:rsid w:val="00352709"/>
    <w:rsid w:val="00360CFA"/>
    <w:rsid w:val="003619B5"/>
    <w:rsid w:val="00361AC3"/>
    <w:rsid w:val="00362D58"/>
    <w:rsid w:val="00365763"/>
    <w:rsid w:val="00366782"/>
    <w:rsid w:val="00371178"/>
    <w:rsid w:val="00380D09"/>
    <w:rsid w:val="003811F4"/>
    <w:rsid w:val="00385E7D"/>
    <w:rsid w:val="003861E2"/>
    <w:rsid w:val="00387665"/>
    <w:rsid w:val="003910C8"/>
    <w:rsid w:val="0039144F"/>
    <w:rsid w:val="00392DD7"/>
    <w:rsid w:val="00392E47"/>
    <w:rsid w:val="0039768A"/>
    <w:rsid w:val="003A2038"/>
    <w:rsid w:val="003A6810"/>
    <w:rsid w:val="003B112A"/>
    <w:rsid w:val="003B23E3"/>
    <w:rsid w:val="003B32C2"/>
    <w:rsid w:val="003B59CA"/>
    <w:rsid w:val="003C22DF"/>
    <w:rsid w:val="003C2CC4"/>
    <w:rsid w:val="003C534D"/>
    <w:rsid w:val="003D4B23"/>
    <w:rsid w:val="003E130E"/>
    <w:rsid w:val="003E4E9F"/>
    <w:rsid w:val="003E7763"/>
    <w:rsid w:val="00401D87"/>
    <w:rsid w:val="00406026"/>
    <w:rsid w:val="00410C89"/>
    <w:rsid w:val="004129B5"/>
    <w:rsid w:val="00422E03"/>
    <w:rsid w:val="00426B9B"/>
    <w:rsid w:val="004271E0"/>
    <w:rsid w:val="00427B64"/>
    <w:rsid w:val="00431F17"/>
    <w:rsid w:val="004325CB"/>
    <w:rsid w:val="00435AA2"/>
    <w:rsid w:val="0043691C"/>
    <w:rsid w:val="004426DF"/>
    <w:rsid w:val="00442A83"/>
    <w:rsid w:val="004525AE"/>
    <w:rsid w:val="0045495B"/>
    <w:rsid w:val="00454EAD"/>
    <w:rsid w:val="004561E5"/>
    <w:rsid w:val="004568F9"/>
    <w:rsid w:val="00460106"/>
    <w:rsid w:val="004758FE"/>
    <w:rsid w:val="004763EA"/>
    <w:rsid w:val="004817BA"/>
    <w:rsid w:val="00481E83"/>
    <w:rsid w:val="0048397A"/>
    <w:rsid w:val="00485CBB"/>
    <w:rsid w:val="004866B7"/>
    <w:rsid w:val="004A03D5"/>
    <w:rsid w:val="004A4D11"/>
    <w:rsid w:val="004A7964"/>
    <w:rsid w:val="004A7CFA"/>
    <w:rsid w:val="004B4392"/>
    <w:rsid w:val="004C236C"/>
    <w:rsid w:val="004C2461"/>
    <w:rsid w:val="004C3036"/>
    <w:rsid w:val="004C7462"/>
    <w:rsid w:val="004D0A01"/>
    <w:rsid w:val="004D5AEB"/>
    <w:rsid w:val="004E47A3"/>
    <w:rsid w:val="004E6CDA"/>
    <w:rsid w:val="004E77B2"/>
    <w:rsid w:val="004F1941"/>
    <w:rsid w:val="004F451F"/>
    <w:rsid w:val="004F783D"/>
    <w:rsid w:val="00504B2D"/>
    <w:rsid w:val="00510AA1"/>
    <w:rsid w:val="00510B11"/>
    <w:rsid w:val="00520B76"/>
    <w:rsid w:val="00520D00"/>
    <w:rsid w:val="0052136D"/>
    <w:rsid w:val="005249C2"/>
    <w:rsid w:val="00527358"/>
    <w:rsid w:val="0052775E"/>
    <w:rsid w:val="00531A31"/>
    <w:rsid w:val="00531A99"/>
    <w:rsid w:val="00534C51"/>
    <w:rsid w:val="00540AA6"/>
    <w:rsid w:val="005420F2"/>
    <w:rsid w:val="005427EF"/>
    <w:rsid w:val="00551383"/>
    <w:rsid w:val="00551FA6"/>
    <w:rsid w:val="00554A45"/>
    <w:rsid w:val="0055614A"/>
    <w:rsid w:val="0056081A"/>
    <w:rsid w:val="0056209A"/>
    <w:rsid w:val="005628B6"/>
    <w:rsid w:val="00563815"/>
    <w:rsid w:val="005664DB"/>
    <w:rsid w:val="005700FE"/>
    <w:rsid w:val="00576C31"/>
    <w:rsid w:val="00584721"/>
    <w:rsid w:val="00590356"/>
    <w:rsid w:val="00593181"/>
    <w:rsid w:val="005941EC"/>
    <w:rsid w:val="0059724D"/>
    <w:rsid w:val="005A04B9"/>
    <w:rsid w:val="005A310C"/>
    <w:rsid w:val="005B1894"/>
    <w:rsid w:val="005B320C"/>
    <w:rsid w:val="005B3DB3"/>
    <w:rsid w:val="005B4CCA"/>
    <w:rsid w:val="005B4E13"/>
    <w:rsid w:val="005B5BE4"/>
    <w:rsid w:val="005C22BE"/>
    <w:rsid w:val="005C2C7B"/>
    <w:rsid w:val="005C342F"/>
    <w:rsid w:val="005C7D1E"/>
    <w:rsid w:val="005D5378"/>
    <w:rsid w:val="005E36D9"/>
    <w:rsid w:val="005E486E"/>
    <w:rsid w:val="005E7AD2"/>
    <w:rsid w:val="005F7B75"/>
    <w:rsid w:val="006001EE"/>
    <w:rsid w:val="00605042"/>
    <w:rsid w:val="00611A1D"/>
    <w:rsid w:val="00611FC4"/>
    <w:rsid w:val="00616D41"/>
    <w:rsid w:val="006176FB"/>
    <w:rsid w:val="006236D1"/>
    <w:rsid w:val="00630563"/>
    <w:rsid w:val="006343C6"/>
    <w:rsid w:val="006379CB"/>
    <w:rsid w:val="00640B26"/>
    <w:rsid w:val="00646461"/>
    <w:rsid w:val="00652D0A"/>
    <w:rsid w:val="006573C8"/>
    <w:rsid w:val="006603FD"/>
    <w:rsid w:val="00661AD1"/>
    <w:rsid w:val="00662BB6"/>
    <w:rsid w:val="00671B51"/>
    <w:rsid w:val="0067362F"/>
    <w:rsid w:val="00676606"/>
    <w:rsid w:val="00684C21"/>
    <w:rsid w:val="006916B3"/>
    <w:rsid w:val="006923CC"/>
    <w:rsid w:val="00696333"/>
    <w:rsid w:val="006A1376"/>
    <w:rsid w:val="006A13FA"/>
    <w:rsid w:val="006A20A9"/>
    <w:rsid w:val="006A2530"/>
    <w:rsid w:val="006A2644"/>
    <w:rsid w:val="006A358C"/>
    <w:rsid w:val="006A37A4"/>
    <w:rsid w:val="006A74D1"/>
    <w:rsid w:val="006B73C4"/>
    <w:rsid w:val="006C0814"/>
    <w:rsid w:val="006C3589"/>
    <w:rsid w:val="006C43E1"/>
    <w:rsid w:val="006C52FF"/>
    <w:rsid w:val="006C6516"/>
    <w:rsid w:val="006D37AF"/>
    <w:rsid w:val="006D4F57"/>
    <w:rsid w:val="006D51D0"/>
    <w:rsid w:val="006D5FB9"/>
    <w:rsid w:val="006D658E"/>
    <w:rsid w:val="006E0708"/>
    <w:rsid w:val="006E46FF"/>
    <w:rsid w:val="006E4C58"/>
    <w:rsid w:val="006E564B"/>
    <w:rsid w:val="006E5C3B"/>
    <w:rsid w:val="006E7191"/>
    <w:rsid w:val="007012AD"/>
    <w:rsid w:val="00703577"/>
    <w:rsid w:val="00705894"/>
    <w:rsid w:val="00706931"/>
    <w:rsid w:val="00716440"/>
    <w:rsid w:val="00720346"/>
    <w:rsid w:val="00722C6D"/>
    <w:rsid w:val="00724E73"/>
    <w:rsid w:val="0072632A"/>
    <w:rsid w:val="007327D5"/>
    <w:rsid w:val="00732E66"/>
    <w:rsid w:val="00733696"/>
    <w:rsid w:val="00737C02"/>
    <w:rsid w:val="007418BC"/>
    <w:rsid w:val="007425E3"/>
    <w:rsid w:val="007450D0"/>
    <w:rsid w:val="0075009A"/>
    <w:rsid w:val="00751B5A"/>
    <w:rsid w:val="0075390F"/>
    <w:rsid w:val="00753BFF"/>
    <w:rsid w:val="00754973"/>
    <w:rsid w:val="00757757"/>
    <w:rsid w:val="007629C8"/>
    <w:rsid w:val="0076648D"/>
    <w:rsid w:val="00770120"/>
    <w:rsid w:val="0077047D"/>
    <w:rsid w:val="00773CF1"/>
    <w:rsid w:val="00774379"/>
    <w:rsid w:val="007762EA"/>
    <w:rsid w:val="00776794"/>
    <w:rsid w:val="00777324"/>
    <w:rsid w:val="0077764F"/>
    <w:rsid w:val="00777913"/>
    <w:rsid w:val="0078186F"/>
    <w:rsid w:val="007863D7"/>
    <w:rsid w:val="007906B1"/>
    <w:rsid w:val="0079571E"/>
    <w:rsid w:val="007B45FE"/>
    <w:rsid w:val="007B6BA5"/>
    <w:rsid w:val="007C080F"/>
    <w:rsid w:val="007C3390"/>
    <w:rsid w:val="007C4F4B"/>
    <w:rsid w:val="007C72CB"/>
    <w:rsid w:val="007C7E67"/>
    <w:rsid w:val="007D0E2A"/>
    <w:rsid w:val="007E01E9"/>
    <w:rsid w:val="007E63F3"/>
    <w:rsid w:val="007F1E80"/>
    <w:rsid w:val="007F6611"/>
    <w:rsid w:val="007F664C"/>
    <w:rsid w:val="007F6D60"/>
    <w:rsid w:val="007F7A9F"/>
    <w:rsid w:val="00801694"/>
    <w:rsid w:val="008023B7"/>
    <w:rsid w:val="00811920"/>
    <w:rsid w:val="008122EE"/>
    <w:rsid w:val="0081366C"/>
    <w:rsid w:val="00815AD0"/>
    <w:rsid w:val="00815EDB"/>
    <w:rsid w:val="00823F4F"/>
    <w:rsid w:val="008242D7"/>
    <w:rsid w:val="008257B1"/>
    <w:rsid w:val="0083042A"/>
    <w:rsid w:val="00832334"/>
    <w:rsid w:val="00832EF2"/>
    <w:rsid w:val="00843767"/>
    <w:rsid w:val="008603C8"/>
    <w:rsid w:val="00862250"/>
    <w:rsid w:val="008679D9"/>
    <w:rsid w:val="00871868"/>
    <w:rsid w:val="0087289A"/>
    <w:rsid w:val="00876173"/>
    <w:rsid w:val="008863A1"/>
    <w:rsid w:val="008878DE"/>
    <w:rsid w:val="00894D9C"/>
    <w:rsid w:val="008979B1"/>
    <w:rsid w:val="008A1ED5"/>
    <w:rsid w:val="008A4E3A"/>
    <w:rsid w:val="008A6B25"/>
    <w:rsid w:val="008A6C4F"/>
    <w:rsid w:val="008B2335"/>
    <w:rsid w:val="008B24B1"/>
    <w:rsid w:val="008B2E36"/>
    <w:rsid w:val="008B4B9C"/>
    <w:rsid w:val="008C0AAB"/>
    <w:rsid w:val="008C0DD6"/>
    <w:rsid w:val="008C7FBC"/>
    <w:rsid w:val="008D142A"/>
    <w:rsid w:val="008D1C04"/>
    <w:rsid w:val="008D2907"/>
    <w:rsid w:val="008D2B69"/>
    <w:rsid w:val="008E0678"/>
    <w:rsid w:val="008E2825"/>
    <w:rsid w:val="008E446C"/>
    <w:rsid w:val="008F117E"/>
    <w:rsid w:val="008F31D2"/>
    <w:rsid w:val="0090153F"/>
    <w:rsid w:val="009041EA"/>
    <w:rsid w:val="00904F7C"/>
    <w:rsid w:val="00910DB5"/>
    <w:rsid w:val="00911C8F"/>
    <w:rsid w:val="00915EF6"/>
    <w:rsid w:val="00916B25"/>
    <w:rsid w:val="009223CA"/>
    <w:rsid w:val="00923338"/>
    <w:rsid w:val="00930BB4"/>
    <w:rsid w:val="009315AD"/>
    <w:rsid w:val="00931AD9"/>
    <w:rsid w:val="00931AE2"/>
    <w:rsid w:val="00940F93"/>
    <w:rsid w:val="009448C3"/>
    <w:rsid w:val="0095081E"/>
    <w:rsid w:val="009614FB"/>
    <w:rsid w:val="00961D9D"/>
    <w:rsid w:val="00965EF9"/>
    <w:rsid w:val="0097151B"/>
    <w:rsid w:val="0097250F"/>
    <w:rsid w:val="0097275E"/>
    <w:rsid w:val="009760F3"/>
    <w:rsid w:val="00976CFB"/>
    <w:rsid w:val="0098401E"/>
    <w:rsid w:val="009A0830"/>
    <w:rsid w:val="009A0E8D"/>
    <w:rsid w:val="009A1318"/>
    <w:rsid w:val="009B26E7"/>
    <w:rsid w:val="009B64BB"/>
    <w:rsid w:val="009B7B91"/>
    <w:rsid w:val="009C628C"/>
    <w:rsid w:val="009E360B"/>
    <w:rsid w:val="009E5FC2"/>
    <w:rsid w:val="009E7003"/>
    <w:rsid w:val="009F4F13"/>
    <w:rsid w:val="009F68AA"/>
    <w:rsid w:val="00A00697"/>
    <w:rsid w:val="00A00A3F"/>
    <w:rsid w:val="00A01489"/>
    <w:rsid w:val="00A05754"/>
    <w:rsid w:val="00A10F0F"/>
    <w:rsid w:val="00A122B1"/>
    <w:rsid w:val="00A12EA4"/>
    <w:rsid w:val="00A210C4"/>
    <w:rsid w:val="00A23E13"/>
    <w:rsid w:val="00A26369"/>
    <w:rsid w:val="00A2706D"/>
    <w:rsid w:val="00A3026E"/>
    <w:rsid w:val="00A338F1"/>
    <w:rsid w:val="00A35114"/>
    <w:rsid w:val="00A35661"/>
    <w:rsid w:val="00A35BE0"/>
    <w:rsid w:val="00A35D95"/>
    <w:rsid w:val="00A40A57"/>
    <w:rsid w:val="00A4402B"/>
    <w:rsid w:val="00A461AA"/>
    <w:rsid w:val="00A46243"/>
    <w:rsid w:val="00A4653C"/>
    <w:rsid w:val="00A6129C"/>
    <w:rsid w:val="00A6560E"/>
    <w:rsid w:val="00A66D91"/>
    <w:rsid w:val="00A713CD"/>
    <w:rsid w:val="00A71D7C"/>
    <w:rsid w:val="00A72F22"/>
    <w:rsid w:val="00A7360F"/>
    <w:rsid w:val="00A748A6"/>
    <w:rsid w:val="00A769F4"/>
    <w:rsid w:val="00A776B4"/>
    <w:rsid w:val="00A77748"/>
    <w:rsid w:val="00A83C83"/>
    <w:rsid w:val="00A867AA"/>
    <w:rsid w:val="00A92E85"/>
    <w:rsid w:val="00A94361"/>
    <w:rsid w:val="00A94715"/>
    <w:rsid w:val="00A962D9"/>
    <w:rsid w:val="00AA007B"/>
    <w:rsid w:val="00AA184B"/>
    <w:rsid w:val="00AA2513"/>
    <w:rsid w:val="00AA293C"/>
    <w:rsid w:val="00AA30FD"/>
    <w:rsid w:val="00AA7BDD"/>
    <w:rsid w:val="00AC0B1D"/>
    <w:rsid w:val="00AD2AAE"/>
    <w:rsid w:val="00AE31FA"/>
    <w:rsid w:val="00AE6440"/>
    <w:rsid w:val="00AF0AE1"/>
    <w:rsid w:val="00AF1AAA"/>
    <w:rsid w:val="00AF1F7C"/>
    <w:rsid w:val="00AF3714"/>
    <w:rsid w:val="00B01166"/>
    <w:rsid w:val="00B015F2"/>
    <w:rsid w:val="00B0427B"/>
    <w:rsid w:val="00B13756"/>
    <w:rsid w:val="00B20C6A"/>
    <w:rsid w:val="00B23661"/>
    <w:rsid w:val="00B25D6A"/>
    <w:rsid w:val="00B30179"/>
    <w:rsid w:val="00B308CC"/>
    <w:rsid w:val="00B421C1"/>
    <w:rsid w:val="00B47DD3"/>
    <w:rsid w:val="00B53C21"/>
    <w:rsid w:val="00B54A12"/>
    <w:rsid w:val="00B55C71"/>
    <w:rsid w:val="00B562AA"/>
    <w:rsid w:val="00B56E4A"/>
    <w:rsid w:val="00B56E9C"/>
    <w:rsid w:val="00B60945"/>
    <w:rsid w:val="00B63ACE"/>
    <w:rsid w:val="00B64B1F"/>
    <w:rsid w:val="00B6553F"/>
    <w:rsid w:val="00B76373"/>
    <w:rsid w:val="00B76B3E"/>
    <w:rsid w:val="00B77D05"/>
    <w:rsid w:val="00B8021B"/>
    <w:rsid w:val="00B81206"/>
    <w:rsid w:val="00B81E12"/>
    <w:rsid w:val="00B86314"/>
    <w:rsid w:val="00B900A3"/>
    <w:rsid w:val="00B926A9"/>
    <w:rsid w:val="00B92CAA"/>
    <w:rsid w:val="00B94320"/>
    <w:rsid w:val="00BA10AD"/>
    <w:rsid w:val="00BA6B93"/>
    <w:rsid w:val="00BA7A6A"/>
    <w:rsid w:val="00BB0306"/>
    <w:rsid w:val="00BB35CF"/>
    <w:rsid w:val="00BB4C56"/>
    <w:rsid w:val="00BB6567"/>
    <w:rsid w:val="00BC1E43"/>
    <w:rsid w:val="00BC1E7A"/>
    <w:rsid w:val="00BC3FA0"/>
    <w:rsid w:val="00BC4E03"/>
    <w:rsid w:val="00BC5724"/>
    <w:rsid w:val="00BC74E9"/>
    <w:rsid w:val="00BD3C4C"/>
    <w:rsid w:val="00BD7808"/>
    <w:rsid w:val="00BF1EB4"/>
    <w:rsid w:val="00BF4B3B"/>
    <w:rsid w:val="00BF4D9B"/>
    <w:rsid w:val="00BF68A8"/>
    <w:rsid w:val="00C0346B"/>
    <w:rsid w:val="00C05192"/>
    <w:rsid w:val="00C059A2"/>
    <w:rsid w:val="00C07327"/>
    <w:rsid w:val="00C10602"/>
    <w:rsid w:val="00C11A03"/>
    <w:rsid w:val="00C14952"/>
    <w:rsid w:val="00C160BE"/>
    <w:rsid w:val="00C22C0C"/>
    <w:rsid w:val="00C26D21"/>
    <w:rsid w:val="00C32C20"/>
    <w:rsid w:val="00C33A45"/>
    <w:rsid w:val="00C357E6"/>
    <w:rsid w:val="00C4527F"/>
    <w:rsid w:val="00C463DD"/>
    <w:rsid w:val="00C4724C"/>
    <w:rsid w:val="00C512F9"/>
    <w:rsid w:val="00C514E5"/>
    <w:rsid w:val="00C51F92"/>
    <w:rsid w:val="00C5703D"/>
    <w:rsid w:val="00C629A0"/>
    <w:rsid w:val="00C64629"/>
    <w:rsid w:val="00C719B8"/>
    <w:rsid w:val="00C730D4"/>
    <w:rsid w:val="00C745C3"/>
    <w:rsid w:val="00C75D43"/>
    <w:rsid w:val="00C9068E"/>
    <w:rsid w:val="00C90C70"/>
    <w:rsid w:val="00C930F7"/>
    <w:rsid w:val="00C943FA"/>
    <w:rsid w:val="00C96DF2"/>
    <w:rsid w:val="00CA0E19"/>
    <w:rsid w:val="00CA2F0B"/>
    <w:rsid w:val="00CA7600"/>
    <w:rsid w:val="00CB3E03"/>
    <w:rsid w:val="00CB4794"/>
    <w:rsid w:val="00CC52F5"/>
    <w:rsid w:val="00CD4AA6"/>
    <w:rsid w:val="00CE4A8F"/>
    <w:rsid w:val="00CE694B"/>
    <w:rsid w:val="00CE7088"/>
    <w:rsid w:val="00CF5099"/>
    <w:rsid w:val="00D00E45"/>
    <w:rsid w:val="00D0576E"/>
    <w:rsid w:val="00D2031B"/>
    <w:rsid w:val="00D21840"/>
    <w:rsid w:val="00D248B6"/>
    <w:rsid w:val="00D24C2E"/>
    <w:rsid w:val="00D25FE2"/>
    <w:rsid w:val="00D26E07"/>
    <w:rsid w:val="00D34613"/>
    <w:rsid w:val="00D37A57"/>
    <w:rsid w:val="00D40FF7"/>
    <w:rsid w:val="00D43252"/>
    <w:rsid w:val="00D43CF9"/>
    <w:rsid w:val="00D4601A"/>
    <w:rsid w:val="00D47EEA"/>
    <w:rsid w:val="00D50293"/>
    <w:rsid w:val="00D556B9"/>
    <w:rsid w:val="00D5758D"/>
    <w:rsid w:val="00D57D40"/>
    <w:rsid w:val="00D61422"/>
    <w:rsid w:val="00D70FC8"/>
    <w:rsid w:val="00D723CF"/>
    <w:rsid w:val="00D73AC1"/>
    <w:rsid w:val="00D773DF"/>
    <w:rsid w:val="00D8475D"/>
    <w:rsid w:val="00D85B0C"/>
    <w:rsid w:val="00D90DD2"/>
    <w:rsid w:val="00D90F0A"/>
    <w:rsid w:val="00D90FAE"/>
    <w:rsid w:val="00D94A45"/>
    <w:rsid w:val="00D95303"/>
    <w:rsid w:val="00D959B3"/>
    <w:rsid w:val="00D96963"/>
    <w:rsid w:val="00D96C51"/>
    <w:rsid w:val="00D978C6"/>
    <w:rsid w:val="00DA181B"/>
    <w:rsid w:val="00DA3C1C"/>
    <w:rsid w:val="00DC20E3"/>
    <w:rsid w:val="00DC4DEC"/>
    <w:rsid w:val="00DC6D39"/>
    <w:rsid w:val="00DE36BC"/>
    <w:rsid w:val="00DE5E7D"/>
    <w:rsid w:val="00DF218B"/>
    <w:rsid w:val="00DF2648"/>
    <w:rsid w:val="00DF3E33"/>
    <w:rsid w:val="00DF3ED2"/>
    <w:rsid w:val="00DF76B2"/>
    <w:rsid w:val="00E046DF"/>
    <w:rsid w:val="00E06C0A"/>
    <w:rsid w:val="00E071ED"/>
    <w:rsid w:val="00E22B0C"/>
    <w:rsid w:val="00E27346"/>
    <w:rsid w:val="00E33C90"/>
    <w:rsid w:val="00E404A0"/>
    <w:rsid w:val="00E40A45"/>
    <w:rsid w:val="00E5031B"/>
    <w:rsid w:val="00E54AFE"/>
    <w:rsid w:val="00E560CA"/>
    <w:rsid w:val="00E6103E"/>
    <w:rsid w:val="00E65FF5"/>
    <w:rsid w:val="00E71BC8"/>
    <w:rsid w:val="00E7260F"/>
    <w:rsid w:val="00E72F09"/>
    <w:rsid w:val="00E73F5D"/>
    <w:rsid w:val="00E746BA"/>
    <w:rsid w:val="00E77E4E"/>
    <w:rsid w:val="00E81859"/>
    <w:rsid w:val="00E82BE6"/>
    <w:rsid w:val="00E82ECA"/>
    <w:rsid w:val="00E92B94"/>
    <w:rsid w:val="00E93B57"/>
    <w:rsid w:val="00E96630"/>
    <w:rsid w:val="00EA2A77"/>
    <w:rsid w:val="00EB1216"/>
    <w:rsid w:val="00EB5770"/>
    <w:rsid w:val="00EC0B20"/>
    <w:rsid w:val="00EC2353"/>
    <w:rsid w:val="00EC39A0"/>
    <w:rsid w:val="00EC6CA0"/>
    <w:rsid w:val="00EC6FA5"/>
    <w:rsid w:val="00ED035E"/>
    <w:rsid w:val="00ED6B7D"/>
    <w:rsid w:val="00ED7A2A"/>
    <w:rsid w:val="00EE01F8"/>
    <w:rsid w:val="00EE69A7"/>
    <w:rsid w:val="00EE7E27"/>
    <w:rsid w:val="00EE7E38"/>
    <w:rsid w:val="00EF1D7F"/>
    <w:rsid w:val="00F123C3"/>
    <w:rsid w:val="00F12C0D"/>
    <w:rsid w:val="00F15B16"/>
    <w:rsid w:val="00F2569B"/>
    <w:rsid w:val="00F26704"/>
    <w:rsid w:val="00F26ED3"/>
    <w:rsid w:val="00F31E5F"/>
    <w:rsid w:val="00F420CF"/>
    <w:rsid w:val="00F42426"/>
    <w:rsid w:val="00F53066"/>
    <w:rsid w:val="00F60A4B"/>
    <w:rsid w:val="00F6100A"/>
    <w:rsid w:val="00F66F22"/>
    <w:rsid w:val="00F67BD7"/>
    <w:rsid w:val="00F73D90"/>
    <w:rsid w:val="00F74323"/>
    <w:rsid w:val="00F76163"/>
    <w:rsid w:val="00F81B1A"/>
    <w:rsid w:val="00F82A40"/>
    <w:rsid w:val="00F8390E"/>
    <w:rsid w:val="00F84AD9"/>
    <w:rsid w:val="00F853A6"/>
    <w:rsid w:val="00F90293"/>
    <w:rsid w:val="00F9280F"/>
    <w:rsid w:val="00F932F3"/>
    <w:rsid w:val="00F93781"/>
    <w:rsid w:val="00FA33E9"/>
    <w:rsid w:val="00FA721A"/>
    <w:rsid w:val="00FB613B"/>
    <w:rsid w:val="00FB61B3"/>
    <w:rsid w:val="00FC68B7"/>
    <w:rsid w:val="00FD364E"/>
    <w:rsid w:val="00FD3F98"/>
    <w:rsid w:val="00FD7120"/>
    <w:rsid w:val="00FE106A"/>
    <w:rsid w:val="00FE55EC"/>
    <w:rsid w:val="00FE7450"/>
    <w:rsid w:val="00FF145D"/>
    <w:rsid w:val="00FF68A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3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  <w:rPr>
      <w:rFonts w:eastAsia="MS Mincho"/>
    </w:rPr>
  </w:style>
  <w:style w:type="character" w:customStyle="1" w:styleId="FootnoteTextChar">
    <w:name w:val="Footnote Text Char"/>
    <w:aliases w:val="5_G Char,PP Char"/>
    <w:link w:val="FootnoteText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290E71"/>
    <w:rPr>
      <w:sz w:val="24"/>
      <w:szCs w:val="24"/>
      <w:lang w:val="en-GB" w:eastAsia="en-US"/>
    </w:rPr>
  </w:style>
  <w:style w:type="paragraph" w:customStyle="1" w:styleId="Applicationdirecte">
    <w:name w:val="Application directe"/>
    <w:basedOn w:val="Normal"/>
    <w:next w:val="Normal"/>
    <w:semiHidden/>
    <w:rsid w:val="008023B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E5031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75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  <w:rPr>
      <w:rFonts w:eastAsia="MS Mincho"/>
    </w:rPr>
  </w:style>
  <w:style w:type="character" w:customStyle="1" w:styleId="FootnoteTextChar">
    <w:name w:val="Footnote Text Char"/>
    <w:aliases w:val="5_G Char,PP Char"/>
    <w:link w:val="FootnoteText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290E71"/>
    <w:rPr>
      <w:sz w:val="24"/>
      <w:szCs w:val="24"/>
      <w:lang w:val="en-GB" w:eastAsia="en-US"/>
    </w:rPr>
  </w:style>
  <w:style w:type="paragraph" w:customStyle="1" w:styleId="Applicationdirecte">
    <w:name w:val="Application directe"/>
    <w:basedOn w:val="Normal"/>
    <w:next w:val="Normal"/>
    <w:semiHidden/>
    <w:rsid w:val="008023B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E5031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75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Konstantin Glukhenkiy</cp:lastModifiedBy>
  <cp:revision>2</cp:revision>
  <cp:lastPrinted>2016-04-01T13:18:00Z</cp:lastPrinted>
  <dcterms:created xsi:type="dcterms:W3CDTF">2016-04-04T13:14:00Z</dcterms:created>
  <dcterms:modified xsi:type="dcterms:W3CDTF">2016-04-04T13:14:00Z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