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93CC4">
                <w:t>TRANS/WP.29/GRSP/2016/5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9229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093CC4">
                <w:t>25 February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9229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444A9" w:rsidRPr="006669B5" w:rsidRDefault="008444A9" w:rsidP="006669B5">
      <w:pPr>
        <w:pStyle w:val="SingleTxtGR"/>
        <w:spacing w:before="120"/>
        <w:ind w:left="0"/>
        <w:rPr>
          <w:bCs/>
          <w:sz w:val="28"/>
          <w:szCs w:val="28"/>
        </w:rPr>
      </w:pPr>
      <w:r w:rsidRPr="006669B5">
        <w:rPr>
          <w:bCs/>
          <w:sz w:val="28"/>
          <w:szCs w:val="28"/>
        </w:rPr>
        <w:t>Комитет по внутреннему транспорту</w:t>
      </w:r>
    </w:p>
    <w:p w:rsidR="008444A9" w:rsidRPr="006669B5" w:rsidRDefault="008444A9" w:rsidP="006669B5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6669B5">
        <w:rPr>
          <w:b/>
          <w:bCs/>
          <w:sz w:val="24"/>
          <w:szCs w:val="24"/>
        </w:rPr>
        <w:t xml:space="preserve">Всемирный форум для согласования </w:t>
      </w:r>
      <w:r w:rsidR="006669B5" w:rsidRPr="006669B5">
        <w:rPr>
          <w:b/>
          <w:bCs/>
          <w:sz w:val="24"/>
          <w:szCs w:val="24"/>
        </w:rPr>
        <w:br/>
      </w:r>
      <w:r w:rsidRPr="006669B5">
        <w:rPr>
          <w:b/>
          <w:bCs/>
          <w:sz w:val="24"/>
          <w:szCs w:val="24"/>
        </w:rPr>
        <w:t>правил в области транспортных средств</w:t>
      </w:r>
    </w:p>
    <w:p w:rsidR="008444A9" w:rsidRPr="008444A9" w:rsidRDefault="008444A9" w:rsidP="008444A9">
      <w:pPr>
        <w:pStyle w:val="SingleTxtGR"/>
        <w:ind w:left="0"/>
        <w:rPr>
          <w:b/>
          <w:bCs/>
        </w:rPr>
      </w:pPr>
      <w:r w:rsidRPr="008444A9">
        <w:rPr>
          <w:b/>
          <w:bCs/>
        </w:rPr>
        <w:t>Рабочая группа по пассивной безопасности</w:t>
      </w:r>
    </w:p>
    <w:p w:rsidR="008444A9" w:rsidRPr="008444A9" w:rsidRDefault="008444A9" w:rsidP="006669B5">
      <w:pPr>
        <w:pStyle w:val="SingleTxtGR"/>
        <w:ind w:left="0"/>
        <w:jc w:val="left"/>
        <w:rPr>
          <w:b/>
          <w:bCs/>
        </w:rPr>
      </w:pPr>
      <w:r w:rsidRPr="008444A9">
        <w:rPr>
          <w:b/>
          <w:bCs/>
        </w:rPr>
        <w:t>Пятьдесят девятая сессия</w:t>
      </w:r>
      <w:r w:rsidR="006669B5" w:rsidRPr="006669B5">
        <w:rPr>
          <w:b/>
          <w:bCs/>
        </w:rPr>
        <w:br/>
      </w:r>
      <w:r w:rsidRPr="008444A9">
        <w:t>Женева, 9−13 мая 2016 года</w:t>
      </w:r>
      <w:r w:rsidR="006669B5" w:rsidRPr="006669B5">
        <w:br/>
      </w:r>
      <w:r w:rsidRPr="008444A9">
        <w:t>Пункт 19 предварительной повестки дня</w:t>
      </w:r>
      <w:r w:rsidR="006669B5" w:rsidRPr="006669B5">
        <w:br/>
      </w:r>
      <w:r w:rsidRPr="008444A9">
        <w:rPr>
          <w:b/>
          <w:bCs/>
        </w:rPr>
        <w:t xml:space="preserve">Правила № 129 (усовершенствованные </w:t>
      </w:r>
      <w:r w:rsidR="006669B5" w:rsidRPr="006669B5">
        <w:rPr>
          <w:b/>
          <w:bCs/>
        </w:rPr>
        <w:br/>
      </w:r>
      <w:r w:rsidRPr="008444A9">
        <w:rPr>
          <w:b/>
          <w:bCs/>
        </w:rPr>
        <w:t>детские удерживающие системы)</w:t>
      </w:r>
    </w:p>
    <w:p w:rsidR="008444A9" w:rsidRPr="008444A9" w:rsidRDefault="008444A9" w:rsidP="006669B5">
      <w:pPr>
        <w:pStyle w:val="HChGR"/>
      </w:pPr>
      <w:r w:rsidRPr="008444A9">
        <w:tab/>
      </w:r>
      <w:r w:rsidRPr="008444A9">
        <w:tab/>
        <w:t>Предложение по дополнению 5 к Правилам № 129 (усовершенствованные детские удерживающие системы)</w:t>
      </w:r>
    </w:p>
    <w:p w:rsidR="008444A9" w:rsidRPr="008444A9" w:rsidRDefault="008444A9" w:rsidP="006669B5">
      <w:pPr>
        <w:pStyle w:val="H1GR"/>
      </w:pPr>
      <w:r w:rsidRPr="008444A9">
        <w:tab/>
      </w:r>
      <w:r w:rsidRPr="008444A9">
        <w:tab/>
        <w:t>Представлено экспертом от Европейской ассоциации поставщиков автомобильных деталей</w:t>
      </w:r>
      <w:r w:rsidRPr="006669B5">
        <w:rPr>
          <w:b w:val="0"/>
          <w:sz w:val="20"/>
        </w:rPr>
        <w:footnoteReference w:customMarkFollows="1" w:id="1"/>
        <w:t>*</w:t>
      </w:r>
    </w:p>
    <w:p w:rsidR="008444A9" w:rsidRPr="008444A9" w:rsidRDefault="001547E4" w:rsidP="008444A9">
      <w:pPr>
        <w:pStyle w:val="SingleTxtGR"/>
      </w:pPr>
      <w:r>
        <w:tab/>
      </w:r>
      <w:r w:rsidR="008444A9" w:rsidRPr="008444A9">
        <w:t>Воспроизведенный ниже текст был подготовлен экспертом от Европейской ассоциации поставщиков автомобильных деталей (КСАОД) с целью обновить ссылки на европейские стандарты по токсичности и воспламеняемости материалов, используемых для изготовления детских удерживающих систем (ДУС). В основу данного текста положен неофициальный документ GRSP-58-32, распространенный в ходе пятьдесят восьмой сессии Рабочей группы по пассивной безопасности (GRSP). Изменени</w:t>
      </w:r>
      <w:r>
        <w:t>я к существующему тексту Правил </w:t>
      </w:r>
      <w:r w:rsidR="00633123">
        <w:t>№</w:t>
      </w:r>
      <w:r w:rsidR="00633123">
        <w:rPr>
          <w:lang w:val="en-US"/>
        </w:rPr>
        <w:t> </w:t>
      </w:r>
      <w:r w:rsidR="008444A9" w:rsidRPr="008444A9">
        <w:t>129 ООН выделены жирным шрифтом в случае новых положений.</w:t>
      </w:r>
    </w:p>
    <w:p w:rsidR="006669B5" w:rsidRDefault="006669B5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8444A9" w:rsidRPr="008444A9" w:rsidRDefault="006669B5" w:rsidP="006669B5">
      <w:pPr>
        <w:pStyle w:val="HChGR"/>
      </w:pPr>
      <w:r w:rsidRPr="001547E4">
        <w:lastRenderedPageBreak/>
        <w:tab/>
      </w:r>
      <w:r w:rsidR="008444A9" w:rsidRPr="008444A9">
        <w:t>I.</w:t>
      </w:r>
      <w:r w:rsidR="008444A9" w:rsidRPr="008444A9">
        <w:tab/>
        <w:t>Предложение</w:t>
      </w:r>
    </w:p>
    <w:p w:rsidR="008444A9" w:rsidRPr="008444A9" w:rsidRDefault="008444A9" w:rsidP="001547E4">
      <w:pPr>
        <w:pStyle w:val="SingleTxtGR"/>
        <w:rPr>
          <w:i/>
          <w:iCs/>
        </w:rPr>
      </w:pPr>
      <w:r w:rsidRPr="008444A9">
        <w:rPr>
          <w:i/>
          <w:iCs/>
        </w:rPr>
        <w:t>Перечень приложений,</w:t>
      </w:r>
    </w:p>
    <w:p w:rsidR="006669B5" w:rsidRPr="006669B5" w:rsidRDefault="008444A9" w:rsidP="001547E4">
      <w:pPr>
        <w:pStyle w:val="SingleTxtGR"/>
      </w:pPr>
      <w:r w:rsidRPr="008444A9">
        <w:rPr>
          <w:i/>
          <w:iCs/>
        </w:rPr>
        <w:t>включить новое приложение 23</w:t>
      </w:r>
      <w:r w:rsidRPr="008444A9">
        <w:t xml:space="preserve"> следующего содержания:</w:t>
      </w:r>
      <w:r w:rsidR="006669B5" w:rsidRPr="006669B5">
        <w:tab/>
      </w:r>
      <w:r w:rsidR="006669B5" w:rsidRPr="006669B5">
        <w:rPr>
          <w:b/>
          <w:bCs/>
          <w:i/>
          <w:iCs/>
        </w:rPr>
        <w:tab/>
      </w:r>
    </w:p>
    <w:p w:rsidR="008444A9" w:rsidRPr="008444A9" w:rsidRDefault="006669B5" w:rsidP="001547E4">
      <w:pPr>
        <w:pStyle w:val="SingleTxtGR"/>
        <w:tabs>
          <w:tab w:val="clear" w:pos="2835"/>
          <w:tab w:val="clear" w:pos="3969"/>
          <w:tab w:val="left" w:pos="2977"/>
          <w:tab w:val="right" w:leader="dot" w:pos="8505"/>
        </w:tabs>
        <w:ind w:left="2977" w:hanging="1843"/>
        <w:rPr>
          <w:i/>
          <w:iCs/>
        </w:rPr>
      </w:pPr>
      <w:r w:rsidRPr="001547E4">
        <w:rPr>
          <w:bCs/>
        </w:rPr>
        <w:t>«</w:t>
      </w:r>
      <w:r>
        <w:rPr>
          <w:b/>
          <w:bCs/>
        </w:rPr>
        <w:t>Пр</w:t>
      </w:r>
      <w:r w:rsidR="008444A9" w:rsidRPr="008444A9">
        <w:rPr>
          <w:b/>
          <w:bCs/>
        </w:rPr>
        <w:t xml:space="preserve">иложение 23 </w:t>
      </w:r>
      <w:r>
        <w:rPr>
          <w:b/>
          <w:bCs/>
        </w:rPr>
        <w:tab/>
      </w:r>
      <w:r w:rsidR="008444A9" w:rsidRPr="008444A9">
        <w:rPr>
          <w:b/>
          <w:bCs/>
        </w:rPr>
        <w:t>Воспламеняемость материалов, предназначенных для использования во встроенных детских удерживающих системах</w:t>
      </w:r>
      <w:r w:rsidR="008444A9" w:rsidRPr="008444A9">
        <w:rPr>
          <w:b/>
          <w:bCs/>
        </w:rPr>
        <w:tab/>
      </w:r>
      <w:r w:rsidR="00304084">
        <w:rPr>
          <w:b/>
          <w:bCs/>
        </w:rPr>
        <w:tab/>
      </w:r>
      <w:r w:rsidR="00304084" w:rsidRPr="00304084">
        <w:rPr>
          <w:bCs/>
        </w:rPr>
        <w:t>»</w:t>
      </w:r>
      <w:r w:rsidR="00304084">
        <w:rPr>
          <w:b/>
          <w:bCs/>
        </w:rPr>
        <w:tab/>
      </w:r>
      <w:r w:rsidR="00304084">
        <w:rPr>
          <w:b/>
          <w:bCs/>
        </w:rPr>
        <w:tab/>
      </w:r>
    </w:p>
    <w:p w:rsidR="008444A9" w:rsidRPr="008444A9" w:rsidRDefault="008444A9" w:rsidP="001547E4">
      <w:pPr>
        <w:pStyle w:val="SingleTxtGR"/>
        <w:rPr>
          <w:i/>
          <w:iCs/>
        </w:rPr>
      </w:pPr>
      <w:r w:rsidRPr="008444A9">
        <w:rPr>
          <w:i/>
          <w:iCs/>
        </w:rPr>
        <w:t>Текст Правил,</w:t>
      </w:r>
    </w:p>
    <w:p w:rsidR="008444A9" w:rsidRPr="008444A9" w:rsidRDefault="008444A9" w:rsidP="001547E4">
      <w:pPr>
        <w:pStyle w:val="SingleTxtGR"/>
      </w:pPr>
      <w:r w:rsidRPr="008444A9">
        <w:rPr>
          <w:i/>
          <w:iCs/>
        </w:rPr>
        <w:t xml:space="preserve">Пункты 6.3.1.1 и 6.3.1.2 </w:t>
      </w:r>
      <w:r w:rsidRPr="008444A9">
        <w:t>изменить следующим образом:</w:t>
      </w:r>
    </w:p>
    <w:p w:rsidR="008444A9" w:rsidRPr="008444A9" w:rsidRDefault="00304084" w:rsidP="001547E4">
      <w:pPr>
        <w:pStyle w:val="SingleTxtGR"/>
        <w:ind w:left="2268" w:hanging="1134"/>
      </w:pPr>
      <w:r>
        <w:t>«</w:t>
      </w:r>
      <w:r w:rsidR="008444A9" w:rsidRPr="008444A9">
        <w:t>6.3.1.1</w:t>
      </w:r>
      <w:r w:rsidR="008444A9" w:rsidRPr="008444A9">
        <w:tab/>
        <w:t>Изготовитель детской удерживающей системы должен указать в письменной форме, что токсичность материалов, используемых при изготовлении удерживающих систем и соприкасающихся с ребенком, отвечает требованиям соо</w:t>
      </w:r>
      <w:r w:rsidR="00633123">
        <w:t>тветствующих разделов стандарта</w:t>
      </w:r>
      <w:r w:rsidR="00633123">
        <w:rPr>
          <w:lang w:val="en-US"/>
        </w:rPr>
        <w:t> </w:t>
      </w:r>
      <w:r w:rsidR="00633123">
        <w:rPr>
          <w:b/>
          <w:lang w:val="en-US"/>
        </w:rPr>
        <w:t>EN </w:t>
      </w:r>
      <w:r w:rsidR="008444A9" w:rsidRPr="008444A9">
        <w:rPr>
          <w:b/>
          <w:bCs/>
        </w:rPr>
        <w:t>71-3:2013 (пункт 4.2, таблица 2, категория III − для конкретных требований и пункт 7.3.3 − для методологии испытаний).</w:t>
      </w:r>
      <w:r w:rsidR="008444A9" w:rsidRPr="008444A9">
        <w:t xml:space="preserve"> По усмотрению технической службы, проводящей испытания, может быть проведена проверка правильности этого указания. </w:t>
      </w:r>
    </w:p>
    <w:p w:rsidR="008444A9" w:rsidRPr="008444A9" w:rsidRDefault="008444A9" w:rsidP="001547E4">
      <w:pPr>
        <w:pStyle w:val="SingleTxtGR"/>
        <w:ind w:left="2268" w:hanging="1134"/>
      </w:pPr>
      <w:r w:rsidRPr="008444A9">
        <w:t>6.3.1.2</w:t>
      </w:r>
      <w:r w:rsidRPr="008444A9">
        <w:tab/>
      </w:r>
      <w:r w:rsidRPr="008444A9">
        <w:rPr>
          <w:b/>
          <w:bCs/>
        </w:rPr>
        <w:t>Воспламеняемость детской удерживающей системы, представленной на официальное утверждение, оценивают с помощью одного из следующих методов:</w:t>
      </w:r>
    </w:p>
    <w:p w:rsidR="008444A9" w:rsidRPr="008444A9" w:rsidRDefault="00304084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>Метод 1 применяют только к невстроенным детским удерживающим системам, а метод 2 применяют только ко встроенным детским удерживающим системам, устанавливаемым на конкретных транспортных средствах.</w:t>
      </w:r>
      <w:r w:rsidR="008444A9" w:rsidRPr="008444A9">
        <w:t xml:space="preserve">  </w:t>
      </w:r>
    </w:p>
    <w:p w:rsidR="008444A9" w:rsidRPr="008444A9" w:rsidRDefault="00304084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>Метод 1</w:t>
      </w:r>
      <w:r w:rsidR="008444A9" w:rsidRPr="008444A9">
        <w:tab/>
      </w:r>
    </w:p>
    <w:p w:rsidR="00304084" w:rsidRDefault="00304084" w:rsidP="001547E4">
      <w:pPr>
        <w:pStyle w:val="SingleTxtGR"/>
        <w:ind w:left="2268" w:hanging="1134"/>
        <w:rPr>
          <w:b/>
          <w:bCs/>
        </w:rPr>
      </w:pPr>
      <w:r>
        <w:tab/>
      </w:r>
      <w:r>
        <w:tab/>
      </w:r>
      <w:r w:rsidR="008444A9" w:rsidRPr="008444A9">
        <w:t xml:space="preserve">Изготовитель детской удерживающей системы должен указать в письменной форме, что степень воспламеняемости материалов, </w:t>
      </w:r>
      <w:r>
        <w:br/>
      </w:r>
      <w:r w:rsidR="008444A9" w:rsidRPr="008444A9">
        <w:t xml:space="preserve">используемых для изготовления удерживающей системы, </w:t>
      </w:r>
      <w:r>
        <w:br/>
      </w:r>
      <w:r w:rsidR="008444A9" w:rsidRPr="008444A9">
        <w:t xml:space="preserve">отвечает </w:t>
      </w:r>
      <w:r w:rsidR="008444A9" w:rsidRPr="008444A9">
        <w:rPr>
          <w:b/>
          <w:bCs/>
        </w:rPr>
        <w:t>методу, изложенному в разделе 5.4 стандар</w:t>
      </w:r>
      <w:r>
        <w:rPr>
          <w:b/>
          <w:bCs/>
        </w:rPr>
        <w:t>-</w:t>
      </w:r>
      <w:r>
        <w:rPr>
          <w:b/>
          <w:bCs/>
        </w:rPr>
        <w:br/>
      </w:r>
      <w:r w:rsidR="008444A9" w:rsidRPr="008444A9">
        <w:rPr>
          <w:b/>
          <w:bCs/>
        </w:rPr>
        <w:t>та</w:t>
      </w:r>
      <w:r>
        <w:rPr>
          <w:b/>
          <w:bCs/>
        </w:rPr>
        <w:t> </w:t>
      </w:r>
      <w:r w:rsidR="008444A9" w:rsidRPr="008444A9">
        <w:rPr>
          <w:b/>
          <w:bCs/>
        </w:rPr>
        <w:t>EN</w:t>
      </w:r>
      <w:r>
        <w:rPr>
          <w:b/>
          <w:bCs/>
        </w:rPr>
        <w:t> </w:t>
      </w:r>
      <w:r w:rsidR="008444A9" w:rsidRPr="008444A9">
        <w:rPr>
          <w:b/>
          <w:bCs/>
        </w:rPr>
        <w:t>71-2:2011+A1:2014, в соответствии с которым скорость распространения пламени не должна превышать 30 мм/с.</w:t>
      </w:r>
      <w:r w:rsidR="008444A9" w:rsidRPr="008444A9">
        <w:t xml:space="preserve"> </w:t>
      </w:r>
      <w:r>
        <w:br/>
      </w:r>
      <w:r w:rsidR="008444A9" w:rsidRPr="008444A9">
        <w:t xml:space="preserve">По усмотрению технической службы, проводящей испытания, может быть проведена проверка правильности этого указания. </w:t>
      </w:r>
      <w:r w:rsidR="008444A9" w:rsidRPr="008444A9">
        <w:rPr>
          <w:b/>
          <w:bCs/>
        </w:rPr>
        <w:t>Если несколько тканей соединены вместе, то их испытывают как составной материал.</w:t>
      </w:r>
      <w:r>
        <w:rPr>
          <w:b/>
          <w:bCs/>
        </w:rPr>
        <w:t xml:space="preserve"> </w:t>
      </w:r>
    </w:p>
    <w:p w:rsidR="008444A9" w:rsidRPr="008444A9" w:rsidRDefault="00304084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04084">
        <w:rPr>
          <w:b/>
          <w:bCs/>
          <w:iCs/>
        </w:rPr>
        <w:t>"</w:t>
      </w:r>
      <w:r w:rsidR="008444A9" w:rsidRPr="008444A9">
        <w:rPr>
          <w:b/>
          <w:bCs/>
          <w:i/>
          <w:iCs/>
        </w:rPr>
        <w:t>Составной материал</w:t>
      </w:r>
      <w:r w:rsidRPr="00304084">
        <w:rPr>
          <w:b/>
          <w:bCs/>
          <w:iCs/>
        </w:rPr>
        <w:t>"</w:t>
      </w:r>
      <w:r w:rsidR="008444A9" w:rsidRPr="008444A9">
        <w:rPr>
          <w:b/>
          <w:bCs/>
        </w:rPr>
        <w:t xml:space="preserve"> означает материал, состоящий из нескольких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</w:t>
      </w:r>
      <w:r w:rsidR="008444A9" w:rsidRPr="008444A9">
        <w:t xml:space="preserve"> </w:t>
      </w:r>
      <w:r w:rsidR="008444A9" w:rsidRPr="008444A9">
        <w:rPr>
          <w:b/>
          <w:bCs/>
        </w:rPr>
        <w:t>Если соприкосновение материалов не сплошное, то такие материалы не считают составными материалами и, как следствие, испытывают отдельно.</w:t>
      </w:r>
      <w:r w:rsidR="008444A9" w:rsidRPr="008444A9">
        <w:t xml:space="preserve"> </w:t>
      </w:r>
    </w:p>
    <w:p w:rsidR="008444A9" w:rsidRPr="008444A9" w:rsidRDefault="00304084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>По усмотрению технической службы, проводящей испытания, может быть проведена проверка правильности этого указания.</w:t>
      </w:r>
    </w:p>
    <w:p w:rsidR="008444A9" w:rsidRPr="008444A9" w:rsidRDefault="00304084" w:rsidP="001547E4">
      <w:pPr>
        <w:pStyle w:val="SingleTxtGR"/>
        <w:keepNext/>
        <w:ind w:left="2268" w:hanging="1134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8444A9" w:rsidRPr="008444A9">
        <w:rPr>
          <w:b/>
          <w:bCs/>
        </w:rPr>
        <w:t xml:space="preserve">Метод 2 </w:t>
      </w:r>
    </w:p>
    <w:p w:rsidR="008444A9" w:rsidRPr="008444A9" w:rsidRDefault="00304084" w:rsidP="001547E4">
      <w:pPr>
        <w:pStyle w:val="SingleTxtGR"/>
        <w:keepNext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>Заявитель должен указать в письменной форме, что при проведении испытаний в соответствии с приложением 23 настоящих Правил используемые материалы являются негорючими и препятствуют распространению пламени по своей поверхности со скоростью более [250 мм] в минуту.</w:t>
      </w:r>
      <w:r w:rsidR="008444A9" w:rsidRPr="008444A9">
        <w:t xml:space="preserve"> </w:t>
      </w:r>
      <w:r w:rsidR="008444A9" w:rsidRPr="008444A9">
        <w:rPr>
          <w:b/>
          <w:bCs/>
        </w:rPr>
        <w:t>Все материалы, используемые в детской удерживающей системе, должны отвечать этим требованиям.</w:t>
      </w:r>
      <w:r w:rsidR="008444A9" w:rsidRPr="008444A9">
        <w:t xml:space="preserve"> </w:t>
      </w:r>
      <w:r w:rsidR="008444A9" w:rsidRPr="008444A9">
        <w:rPr>
          <w:b/>
          <w:bCs/>
        </w:rPr>
        <w:t>Вместе с тем это требование, касающееся скорости распространения пламени, не применяется к поверхности испытательного образца, вырезанного для целей проведения испытаний в соответствии с приложением 23.</w:t>
      </w:r>
    </w:p>
    <w:p w:rsidR="008444A9" w:rsidRPr="008444A9" w:rsidRDefault="00304084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>Встроенная детская удерживающая система должна отвечать этим требованиям как в "рабочем", так и в "убранном" положении.</w:t>
      </w:r>
    </w:p>
    <w:p w:rsidR="008444A9" w:rsidRPr="008444A9" w:rsidRDefault="00304084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>Если материал прекращает гореть раньше чем через 60 секунд с момента начала горения и длина сгоревшей за это время части составляет менее 51 мм, считая от точки начала горения, то считается, что этот материал отвечает указанному выше требованию в отношении скорости горения.</w:t>
      </w:r>
    </w:p>
    <w:p w:rsidR="008444A9" w:rsidRPr="008444A9" w:rsidRDefault="00304084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>По усмотрению технической службы, проводящей испытания, может быть проведена проверка правильности этого указания</w:t>
      </w:r>
      <w:r>
        <w:rPr>
          <w:bCs/>
        </w:rPr>
        <w:t>»</w:t>
      </w:r>
      <w:r w:rsidR="008444A9" w:rsidRPr="008444A9">
        <w:rPr>
          <w:b/>
          <w:bCs/>
        </w:rPr>
        <w:t>.</w:t>
      </w:r>
    </w:p>
    <w:p w:rsidR="008444A9" w:rsidRPr="008444A9" w:rsidRDefault="008444A9" w:rsidP="001547E4">
      <w:pPr>
        <w:pStyle w:val="SingleTxtGR"/>
      </w:pPr>
      <w:r w:rsidRPr="008444A9">
        <w:rPr>
          <w:i/>
          <w:iCs/>
        </w:rPr>
        <w:t>Включить новое приложение 23</w:t>
      </w:r>
      <w:r w:rsidRPr="008444A9">
        <w:t xml:space="preserve"> следующего содержания:</w:t>
      </w:r>
    </w:p>
    <w:p w:rsidR="008444A9" w:rsidRPr="008444A9" w:rsidRDefault="00304084" w:rsidP="001547E4">
      <w:pPr>
        <w:pStyle w:val="HChGR"/>
        <w:suppressAutoHyphens w:val="0"/>
      </w:pPr>
      <w:r w:rsidRPr="00633123">
        <w:rPr>
          <w:b w:val="0"/>
          <w:sz w:val="20"/>
        </w:rPr>
        <w:t>«</w:t>
      </w:r>
      <w:r w:rsidR="008444A9" w:rsidRPr="008444A9">
        <w:t>Приложение 23</w:t>
      </w:r>
    </w:p>
    <w:p w:rsidR="008444A9" w:rsidRPr="008444A9" w:rsidRDefault="008444A9" w:rsidP="001547E4">
      <w:pPr>
        <w:pStyle w:val="HChGR"/>
        <w:suppressAutoHyphens w:val="0"/>
      </w:pPr>
      <w:r w:rsidRPr="008444A9">
        <w:tab/>
      </w:r>
      <w:r w:rsidRPr="008444A9">
        <w:tab/>
        <w:t xml:space="preserve">Воспламеняемость материалов, предназначенных </w:t>
      </w:r>
      <w:r w:rsidR="001547E4">
        <w:br/>
      </w:r>
      <w:r w:rsidRPr="008444A9">
        <w:t xml:space="preserve">для использования во встроенных детских </w:t>
      </w:r>
      <w:r w:rsidR="001547E4">
        <w:br/>
      </w:r>
      <w:r w:rsidRPr="008444A9">
        <w:t>удерживающих системах</w:t>
      </w:r>
    </w:p>
    <w:p w:rsidR="008444A9" w:rsidRPr="008444A9" w:rsidRDefault="008444A9" w:rsidP="001547E4">
      <w:pPr>
        <w:pStyle w:val="SingleTxtGR"/>
        <w:ind w:left="2268" w:hanging="1134"/>
        <w:rPr>
          <w:b/>
          <w:bCs/>
        </w:rPr>
      </w:pPr>
      <w:r w:rsidRPr="008444A9">
        <w:rPr>
          <w:b/>
          <w:bCs/>
        </w:rPr>
        <w:t>1.</w:t>
      </w:r>
      <w:r w:rsidRPr="008444A9">
        <w:tab/>
      </w:r>
      <w:r w:rsidR="00304084">
        <w:tab/>
      </w:r>
      <w:r w:rsidRPr="008444A9">
        <w:rPr>
          <w:b/>
          <w:bCs/>
        </w:rPr>
        <w:t>Определения</w:t>
      </w:r>
    </w:p>
    <w:p w:rsidR="008444A9" w:rsidRPr="008444A9" w:rsidRDefault="00304084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Cs/>
        </w:rPr>
        <w:t>"</w:t>
      </w:r>
      <w:r w:rsidR="008444A9" w:rsidRPr="008444A9">
        <w:rPr>
          <w:b/>
          <w:bCs/>
          <w:i/>
          <w:iCs/>
        </w:rPr>
        <w:t xml:space="preserve">Воздушное пространство пассажирского </w:t>
      </w:r>
      <w:r>
        <w:rPr>
          <w:b/>
          <w:bCs/>
          <w:i/>
          <w:iCs/>
        </w:rPr>
        <w:t>салона</w:t>
      </w:r>
      <w:r>
        <w:rPr>
          <w:b/>
          <w:bCs/>
          <w:iCs/>
        </w:rPr>
        <w:t xml:space="preserve">" </w:t>
      </w:r>
      <w:r w:rsidR="008444A9" w:rsidRPr="008444A9">
        <w:rPr>
          <w:b/>
          <w:bCs/>
        </w:rPr>
        <w:t>означает пространство в пассажирском салоне, которое обычно содержит регенерируемый воздух.</w:t>
      </w:r>
    </w:p>
    <w:p w:rsidR="008444A9" w:rsidRPr="008444A9" w:rsidRDefault="008444A9" w:rsidP="001547E4">
      <w:pPr>
        <w:pStyle w:val="SingleTxtGR"/>
        <w:ind w:left="2268" w:hanging="1134"/>
        <w:rPr>
          <w:b/>
          <w:bCs/>
        </w:rPr>
      </w:pPr>
      <w:r w:rsidRPr="008444A9">
        <w:rPr>
          <w:b/>
          <w:bCs/>
        </w:rPr>
        <w:t>2.</w:t>
      </w:r>
      <w:r w:rsidRPr="008444A9">
        <w:tab/>
      </w:r>
      <w:r w:rsidR="00304084">
        <w:tab/>
      </w:r>
      <w:r w:rsidRPr="008444A9">
        <w:rPr>
          <w:b/>
          <w:bCs/>
        </w:rPr>
        <w:t>Отбор материалов (см. рис.1 ниже)</w:t>
      </w:r>
    </w:p>
    <w:p w:rsidR="008444A9" w:rsidRPr="008444A9" w:rsidRDefault="00985535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>2.1</w:t>
      </w:r>
      <w:r w:rsidR="008444A9" w:rsidRPr="008444A9">
        <w:rPr>
          <w:b/>
          <w:bCs/>
        </w:rPr>
        <w:tab/>
      </w:r>
      <w:r w:rsidR="00304084">
        <w:rPr>
          <w:b/>
          <w:bCs/>
        </w:rPr>
        <w:tab/>
      </w:r>
      <w:r w:rsidR="008444A9" w:rsidRPr="008444A9">
        <w:rPr>
          <w:b/>
          <w:bCs/>
        </w:rPr>
        <w:t>Считается, что требованиям пункта 6.1.6 отвечает любая часть однородного или составного материала, расположенная в пределах 13 мм воздушного пространства пассажирского салона.</w:t>
      </w:r>
    </w:p>
    <w:p w:rsidR="008444A9" w:rsidRPr="008444A9" w:rsidRDefault="00985535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>2.1.1</w:t>
      </w:r>
      <w:r w:rsidR="008444A9" w:rsidRPr="008444A9">
        <w:rPr>
          <w:b/>
          <w:bCs/>
        </w:rPr>
        <w:t xml:space="preserve"> </w:t>
      </w:r>
      <w:r w:rsidR="008444A9" w:rsidRPr="008444A9">
        <w:rPr>
          <w:b/>
          <w:bCs/>
        </w:rPr>
        <w:tab/>
      </w:r>
      <w:r w:rsidR="00304084">
        <w:rPr>
          <w:b/>
          <w:bCs/>
        </w:rPr>
        <w:tab/>
      </w:r>
      <w:r w:rsidR="008444A9" w:rsidRPr="008444A9">
        <w:rPr>
          <w:b/>
          <w:bCs/>
        </w:rPr>
        <w:t>Требования пункта 6.1.6 считают выполненными в том случае, если любой материал, который не прикреплен к другому(им) материалу(ам) в каждой точке соприкосновения, подвергается испытаниям отдельно.</w:t>
      </w:r>
    </w:p>
    <w:p w:rsidR="008444A9" w:rsidRPr="008444A9" w:rsidRDefault="008444A9" w:rsidP="001547E4">
      <w:pPr>
        <w:pStyle w:val="SingleTxtGR"/>
        <w:ind w:left="2268" w:hanging="1134"/>
        <w:rPr>
          <w:b/>
          <w:bCs/>
        </w:rPr>
      </w:pPr>
      <w:r w:rsidRPr="008444A9">
        <w:rPr>
          <w:b/>
          <w:bCs/>
        </w:rPr>
        <w:t>2.1.2</w:t>
      </w:r>
      <w:r w:rsidRPr="008444A9">
        <w:tab/>
      </w:r>
      <w:r w:rsidR="00304084">
        <w:tab/>
      </w:r>
      <w:r w:rsidRPr="008444A9">
        <w:rPr>
          <w:b/>
          <w:bCs/>
        </w:rPr>
        <w:t xml:space="preserve">Требования пункта 6.1.6 считают выполненными в том случае, если любой материал, который прикреплен к другим материалам в каждой точке соприкосновения, подвергается </w:t>
      </w:r>
      <w:r w:rsidRPr="008444A9">
        <w:rPr>
          <w:b/>
          <w:bCs/>
        </w:rPr>
        <w:lastRenderedPageBreak/>
        <w:t>испытаниям вместе с этим(ми) другим(ми) материалом(ами) как составной материал.</w:t>
      </w:r>
    </w:p>
    <w:p w:rsidR="008444A9" w:rsidRPr="008444A9" w:rsidRDefault="00985535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 xml:space="preserve">Материал A не прикреплен к материалу </w:t>
      </w:r>
      <w:r w:rsidR="008444A9" w:rsidRPr="008444A9">
        <w:rPr>
          <w:b/>
          <w:bCs/>
          <w:lang w:val="en-US"/>
        </w:rPr>
        <w:t>B</w:t>
      </w:r>
      <w:r w:rsidR="008444A9" w:rsidRPr="008444A9">
        <w:rPr>
          <w:b/>
          <w:bCs/>
        </w:rPr>
        <w:t xml:space="preserve"> в месте их соприкосновения и испытывается отдельно.</w:t>
      </w:r>
      <w:r w:rsidR="008444A9" w:rsidRPr="008444A9">
        <w:t xml:space="preserve"> </w:t>
      </w:r>
    </w:p>
    <w:p w:rsidR="008444A9" w:rsidRPr="008444A9" w:rsidRDefault="008444A9" w:rsidP="001547E4">
      <w:pPr>
        <w:pStyle w:val="SingleTxtGR"/>
        <w:ind w:left="2268" w:hanging="1134"/>
        <w:rPr>
          <w:b/>
          <w:bCs/>
        </w:rPr>
      </w:pPr>
      <w:r w:rsidRPr="008444A9">
        <w:tab/>
      </w:r>
      <w:r w:rsidR="00985535">
        <w:tab/>
      </w:r>
      <w:r w:rsidRPr="008444A9">
        <w:rPr>
          <w:b/>
          <w:bCs/>
        </w:rPr>
        <w:t>Часть материала В расположена в пределах 13 мм воздушного пространства пассажирского салона, при</w:t>
      </w:r>
      <w:r w:rsidR="00633123" w:rsidRPr="00633123">
        <w:rPr>
          <w:b/>
          <w:bCs/>
        </w:rPr>
        <w:t xml:space="preserve"> </w:t>
      </w:r>
      <w:r w:rsidRPr="008444A9">
        <w:rPr>
          <w:b/>
          <w:bCs/>
        </w:rPr>
        <w:t>том что материалы B и С скреплены в каждой точке соприкосновения;</w:t>
      </w:r>
      <w:r w:rsidRPr="008444A9">
        <w:t xml:space="preserve"> </w:t>
      </w:r>
      <w:r w:rsidRPr="008444A9">
        <w:rPr>
          <w:b/>
          <w:bCs/>
        </w:rPr>
        <w:t>следовательно, материалы В и С подвергают испытаниям как составной материал.</w:t>
      </w:r>
      <w:r w:rsidRPr="008444A9">
        <w:t xml:space="preserve"> </w:t>
      </w:r>
    </w:p>
    <w:p w:rsidR="008444A9" w:rsidRPr="008444A9" w:rsidRDefault="00985535" w:rsidP="001547E4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>Разрез делается в материале C таким образом, чтобы получить образец толщиной 13 мм, как это показано на рис. 1.</w:t>
      </w:r>
    </w:p>
    <w:p w:rsidR="008444A9" w:rsidRPr="00633123" w:rsidRDefault="008444A9" w:rsidP="001547E4">
      <w:pPr>
        <w:pStyle w:val="SingleTxtGR"/>
      </w:pPr>
      <w:r w:rsidRPr="008444A9">
        <w:rPr>
          <w:b/>
          <w:bCs/>
        </w:rPr>
        <w:t>Рис. 1</w:t>
      </w:r>
    </w:p>
    <w:p w:rsidR="008444A9" w:rsidRPr="008444A9" w:rsidRDefault="00BB6249" w:rsidP="001547E4">
      <w:pPr>
        <w:pStyle w:val="SingleTxtGR"/>
        <w:rPr>
          <w:b/>
          <w:bCs/>
        </w:rPr>
      </w:pPr>
      <w:r>
        <w:rPr>
          <w:b/>
          <w:bCs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C5074" wp14:editId="52E726F7">
                <wp:simplePos x="0" y="0"/>
                <wp:positionH relativeFrom="column">
                  <wp:posOffset>1521254</wp:posOffset>
                </wp:positionH>
                <wp:positionV relativeFrom="paragraph">
                  <wp:posOffset>1990725</wp:posOffset>
                </wp:positionV>
                <wp:extent cx="2155825" cy="186055"/>
                <wp:effectExtent l="0" t="0" r="0" b="444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535" w:rsidRPr="00BB6249" w:rsidRDefault="00985535" w:rsidP="009855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МИЛЛИМЕТРЫ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5074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19.8pt;margin-top:156.75pt;width:169.7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" stroked="f">
                <v:stroke joinstyle="round"/>
                <v:path arrowok="t"/>
                <v:textbox inset="0,0,0,0">
                  <w:txbxContent>
                    <w:p w:rsidR="00985535" w:rsidRPr="00BB6249" w:rsidRDefault="00985535" w:rsidP="009855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МИЛЛИМЕТРЫ (мм)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EADBF" wp14:editId="7BEC2DF5">
                <wp:simplePos x="0" y="0"/>
                <wp:positionH relativeFrom="column">
                  <wp:posOffset>4193201</wp:posOffset>
                </wp:positionH>
                <wp:positionV relativeFrom="paragraph">
                  <wp:posOffset>1418366</wp:posOffset>
                </wp:positionV>
                <wp:extent cx="1326524" cy="186055"/>
                <wp:effectExtent l="0" t="0" r="6985" b="44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6524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49" w:rsidRPr="00BB6249" w:rsidRDefault="00BB6249" w:rsidP="00BB6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ADBF" id="Поле 20" o:spid="_x0000_s1027" type="#_x0000_t202" style="position:absolute;left:0;text-align:left;margin-left:330.15pt;margin-top:111.7pt;width:104.4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" stroked="f">
                <v:stroke joinstyle="round"/>
                <v:path arrowok="t"/>
                <v:textbox inset="0,0,0,0">
                  <w:txbxContent>
                    <w:p w:rsidR="00BB6249" w:rsidRPr="00BB6249" w:rsidRDefault="00BB6249" w:rsidP="00BB6249">
                      <w:pPr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C0B56" wp14:editId="193BBB56">
                <wp:simplePos x="0" y="0"/>
                <wp:positionH relativeFrom="column">
                  <wp:posOffset>4225397</wp:posOffset>
                </wp:positionH>
                <wp:positionV relativeFrom="paragraph">
                  <wp:posOffset>877454</wp:posOffset>
                </wp:positionV>
                <wp:extent cx="1410237" cy="418563"/>
                <wp:effectExtent l="0" t="0" r="0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0237" cy="41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49" w:rsidRPr="00BB6249" w:rsidRDefault="00BB6249" w:rsidP="00BB624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Материалы испытывают 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0B56" id="Поле 19" o:spid="_x0000_s1028" type="#_x0000_t202" style="position:absolute;left:0;text-align:left;margin-left:332.7pt;margin-top:69.1pt;width:111.05pt;height:3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BB6249" w:rsidRPr="00BB6249" w:rsidRDefault="00BB6249" w:rsidP="00BB624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Материалы испытывают как составной материал</w:t>
                      </w:r>
                    </w:p>
                  </w:txbxContent>
                </v:textbox>
              </v:shape>
            </w:pict>
          </mc:Fallback>
        </mc:AlternateContent>
      </w:r>
      <w:r w:rsidR="00985535">
        <w:rPr>
          <w:b/>
          <w:bCs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E8499" wp14:editId="2D819775">
                <wp:simplePos x="0" y="0"/>
                <wp:positionH relativeFrom="column">
                  <wp:posOffset>3847465</wp:posOffset>
                </wp:positionH>
                <wp:positionV relativeFrom="paragraph">
                  <wp:posOffset>598170</wp:posOffset>
                </wp:positionV>
                <wp:extent cx="2155825" cy="186055"/>
                <wp:effectExtent l="0" t="0" r="0" b="44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535" w:rsidRPr="00BB6249" w:rsidRDefault="00BB6249" w:rsidP="009855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Материалы</w:t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испытывают</w:t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отдельно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8499" id="Поле 18" o:spid="_x0000_s1029" type="#_x0000_t202" style="position:absolute;left:0;text-align:left;margin-left:302.95pt;margin-top:47.1pt;width:169.7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985535" w:rsidRPr="00BB6249" w:rsidRDefault="00BB6249" w:rsidP="00985535">
                      <w:pPr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Материалы</w:t>
                      </w:r>
                      <w:r w:rsidRPr="00BB6249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B6249">
                        <w:rPr>
                          <w:bCs/>
                          <w:sz w:val="16"/>
                          <w:szCs w:val="16"/>
                        </w:rPr>
                        <w:t>испытывают</w:t>
                      </w:r>
                      <w:r w:rsidRPr="00BB6249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B6249">
                        <w:rPr>
                          <w:bCs/>
                          <w:sz w:val="16"/>
                          <w:szCs w:val="16"/>
                        </w:rPr>
                        <w:t>отдельно</w:t>
                      </w:r>
                    </w:p>
                  </w:txbxContent>
                </v:textbox>
              </v:shape>
            </w:pict>
          </mc:Fallback>
        </mc:AlternateContent>
      </w:r>
      <w:r w:rsidR="00985535">
        <w:rPr>
          <w:b/>
          <w:bCs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C2DFB" wp14:editId="059CE528">
                <wp:simplePos x="0" y="0"/>
                <wp:positionH relativeFrom="column">
                  <wp:posOffset>1701138</wp:posOffset>
                </wp:positionH>
                <wp:positionV relativeFrom="paragraph">
                  <wp:posOffset>928969</wp:posOffset>
                </wp:positionV>
                <wp:extent cx="2226310" cy="166924"/>
                <wp:effectExtent l="0" t="0" r="2540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310" cy="166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535" w:rsidRPr="00BB6249" w:rsidRDefault="00985535" w:rsidP="009855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Соприкосновение 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C2DFB" id="Поле 16" o:spid="_x0000_s1030" type="#_x0000_t202" style="position:absolute;left:0;text-align:left;margin-left:133.95pt;margin-top:73.15pt;width:175.3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" stroked="f">
                <v:stroke joinstyle="round"/>
                <v:path arrowok="t"/>
                <v:textbox inset="0,0,0,0">
                  <w:txbxContent>
                    <w:p w:rsidR="00985535" w:rsidRPr="00BB6249" w:rsidRDefault="00985535" w:rsidP="009855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Соприкосновение с полным скреплением</w:t>
                      </w:r>
                    </w:p>
                  </w:txbxContent>
                </v:textbox>
              </v:shape>
            </w:pict>
          </mc:Fallback>
        </mc:AlternateContent>
      </w:r>
      <w:r w:rsidR="00985535">
        <w:rPr>
          <w:b/>
          <w:bCs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FE361" wp14:editId="4F92F4C0">
                <wp:simplePos x="0" y="0"/>
                <wp:positionH relativeFrom="column">
                  <wp:posOffset>1623865</wp:posOffset>
                </wp:positionH>
                <wp:positionV relativeFrom="paragraph">
                  <wp:posOffset>600558</wp:posOffset>
                </wp:positionV>
                <wp:extent cx="2226659" cy="218887"/>
                <wp:effectExtent l="0" t="0" r="254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659" cy="218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535" w:rsidRPr="00BB6249" w:rsidRDefault="00985535" w:rsidP="009855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Соприкосновение без полного 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E361" id="Поле 15" o:spid="_x0000_s1031" type="#_x0000_t202" style="position:absolute;left:0;text-align:left;margin-left:127.85pt;margin-top:47.3pt;width:175.3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985535" w:rsidRPr="00BB6249" w:rsidRDefault="00985535" w:rsidP="009855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Соприкосновение без полного скрепления</w:t>
                      </w:r>
                    </w:p>
                  </w:txbxContent>
                </v:textbox>
              </v:shape>
            </w:pict>
          </mc:Fallback>
        </mc:AlternateContent>
      </w:r>
      <w:r w:rsidR="00985535">
        <w:rPr>
          <w:b/>
          <w:bCs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454F9" wp14:editId="2DFCAB86">
                <wp:simplePos x="0" y="0"/>
                <wp:positionH relativeFrom="column">
                  <wp:posOffset>838254</wp:posOffset>
                </wp:positionH>
                <wp:positionV relativeFrom="paragraph">
                  <wp:posOffset>72525</wp:posOffset>
                </wp:positionV>
                <wp:extent cx="740490" cy="340798"/>
                <wp:effectExtent l="0" t="0" r="2540" b="254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90" cy="340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535" w:rsidRPr="00BB6249" w:rsidRDefault="00985535" w:rsidP="00BB6249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Глубина, </w:t>
                            </w:r>
                          </w:p>
                          <w:p w:rsidR="00985535" w:rsidRPr="00BB6249" w:rsidRDefault="00985535" w:rsidP="00BB624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54F9" id="Поле 14" o:spid="_x0000_s1032" type="#_x0000_t202" style="position:absolute;left:0;text-align:left;margin-left:66pt;margin-top:5.7pt;width:58.3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" stroked="f">
                <v:stroke joinstyle="round"/>
                <v:path arrowok="t"/>
                <v:textbox inset="0,0,0,0">
                  <w:txbxContent>
                    <w:p w:rsidR="00985535" w:rsidRPr="00BB6249" w:rsidRDefault="00985535" w:rsidP="00BB6249">
                      <w:pPr>
                        <w:spacing w:line="240" w:lineRule="auto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 xml:space="preserve">Глубина, </w:t>
                      </w:r>
                    </w:p>
                    <w:p w:rsidR="00985535" w:rsidRPr="00BB6249" w:rsidRDefault="00985535" w:rsidP="00BB624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в мм</w:t>
                      </w:r>
                    </w:p>
                  </w:txbxContent>
                </v:textbox>
              </v:shape>
            </w:pict>
          </mc:Fallback>
        </mc:AlternateContent>
      </w:r>
      <w:r w:rsidR="00985535">
        <w:rPr>
          <w:b/>
          <w:bCs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D1011" wp14:editId="146E3498">
                <wp:simplePos x="0" y="0"/>
                <wp:positionH relativeFrom="column">
                  <wp:posOffset>1520834</wp:posOffset>
                </wp:positionH>
                <wp:positionV relativeFrom="paragraph">
                  <wp:posOffset>111161</wp:posOffset>
                </wp:positionV>
                <wp:extent cx="2588501" cy="231819"/>
                <wp:effectExtent l="0" t="0" r="254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8501" cy="23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535" w:rsidRPr="00985535" w:rsidRDefault="00985535" w:rsidP="009855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553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Воздушное пространство 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D1011" id="Поле 12" o:spid="_x0000_s1033" type="#_x0000_t202" style="position:absolute;left:0;text-align:left;margin-left:119.75pt;margin-top:8.75pt;width:203.8pt;height:1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" stroked="f">
                <v:stroke joinstyle="round"/>
                <v:path arrowok="t"/>
                <v:textbox inset="0,0,0,0">
                  <w:txbxContent>
                    <w:p w:rsidR="00985535" w:rsidRPr="00985535" w:rsidRDefault="00985535" w:rsidP="009855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5535">
                        <w:rPr>
                          <w:b/>
                          <w:bCs/>
                          <w:sz w:val="16"/>
                          <w:szCs w:val="16"/>
                        </w:rPr>
                        <w:t>Воздушное пространство 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="008444A9" w:rsidRPr="008444A9">
        <w:rPr>
          <w:b/>
          <w:bCs/>
          <w:noProof/>
          <w:lang w:val="fr-FR" w:eastAsia="fr-FR"/>
        </w:rPr>
        <w:drawing>
          <wp:inline distT="0" distB="0" distL="0" distR="0" wp14:anchorId="62E46B95" wp14:editId="70000E17">
            <wp:extent cx="4714240" cy="24892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4A9" w:rsidRPr="008444A9">
        <w:rPr>
          <w:b/>
          <w:bCs/>
        </w:rPr>
        <w:t>3.</w:t>
      </w:r>
      <w:r w:rsidR="008444A9" w:rsidRPr="008444A9">
        <w:rPr>
          <w:b/>
          <w:bCs/>
        </w:rPr>
        <w:tab/>
      </w:r>
      <w:r>
        <w:rPr>
          <w:b/>
          <w:bCs/>
        </w:rPr>
        <w:tab/>
      </w:r>
      <w:r w:rsidR="008444A9" w:rsidRPr="008444A9">
        <w:rPr>
          <w:b/>
          <w:bCs/>
        </w:rPr>
        <w:t>Процедура испытания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t>3.1</w:t>
      </w:r>
      <w:r w:rsidRPr="008444A9">
        <w:rPr>
          <w:b/>
          <w:bCs/>
        </w:rPr>
        <w:tab/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 мм в ширину и 356 мм в высоту. В камере предусмотрено застекленное окошко для наблюдения, расположенное в передней стенке; отверстие, которое может закрываться, для установки в нее держателя с образцом; а также отверстие для подсоединения патрубка газовой горелки. Для целей вентиляции в камере предусмотрены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2.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t>3.2</w:t>
      </w:r>
      <w:r w:rsidRPr="008444A9">
        <w:tab/>
      </w:r>
      <w:r w:rsidRPr="008444A9">
        <w:rPr>
          <w:b/>
          <w:bCs/>
        </w:rPr>
        <w:t>Перед началом испытания каждый образец выдерживают в течение 24 часов при температуре окружающей среды 21</w:t>
      </w:r>
      <w:r w:rsidR="00633123" w:rsidRPr="00633123">
        <w:rPr>
          <w:b/>
          <w:bCs/>
        </w:rPr>
        <w:t xml:space="preserve"> </w:t>
      </w:r>
      <w:r w:rsidRPr="008444A9">
        <w:rPr>
          <w:b/>
          <w:bCs/>
        </w:rPr>
        <w:t>°С и относительной влажности 50%; испытание проводят при таких же условиях окружающей среды.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3.3</w:t>
      </w:r>
      <w:r w:rsidR="008444A9" w:rsidRPr="008444A9">
        <w:rPr>
          <w:b/>
          <w:bCs/>
        </w:rPr>
        <w:tab/>
        <w:t xml:space="preserve">Испытательный образец помещают между двумя одинаковыми U-образными рамками из металлического профиля шириной </w:t>
      </w:r>
      <w:r>
        <w:rPr>
          <w:b/>
          <w:bCs/>
        </w:rPr>
        <w:br/>
      </w:r>
      <w:r w:rsidR="008444A9" w:rsidRPr="008444A9">
        <w:rPr>
          <w:b/>
          <w:bCs/>
        </w:rPr>
        <w:t>25 мм и высотой 10 мм.</w:t>
      </w:r>
      <w:r w:rsidR="008444A9" w:rsidRPr="008444A9">
        <w:t xml:space="preserve"> 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lastRenderedPageBreak/>
        <w:tab/>
      </w:r>
      <w:r w:rsidRPr="008444A9">
        <w:rPr>
          <w:b/>
          <w:bCs/>
        </w:rPr>
        <w:t>Внутренние размеры U-образных рамок составляют 51 мм в ширину и 330 мм в длину.</w:t>
      </w:r>
      <w:r w:rsidRPr="008444A9">
        <w:t xml:space="preserve"> 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tab/>
      </w:r>
      <w:r w:rsidRPr="008444A9">
        <w:rPr>
          <w:b/>
          <w:bCs/>
        </w:rPr>
        <w:t>Образец, который размягчается и деформируется на горящем участке, вызывая хаотическое горение, поддерживают в горизонтальном положении с помощью держателей из тонкой, жаростойкой проволоки, накрученной на U-образную рамку под образцом в виде спирали с шагом 25 мм.</w:t>
      </w:r>
      <w:r w:rsidRPr="008444A9">
        <w:t xml:space="preserve"> 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tab/>
      </w:r>
      <w:r w:rsidRPr="008444A9">
        <w:rPr>
          <w:b/>
          <w:bCs/>
        </w:rPr>
        <w:t xml:space="preserve">Для поддержки такого материала может использоваться дополнительное устройство в виде U-образной рамки, превышающей по ширине размер U-образной рамки с образцом, с накрученной на нее в виде спирали с шагом 25 мм жаростойкой проволокой толщиной 0,01 дюйма, которая крепится поверх нижней </w:t>
      </w:r>
      <w:r w:rsidR="00D472E6">
        <w:rPr>
          <w:b/>
          <w:bCs/>
        </w:rPr>
        <w:br/>
      </w:r>
      <w:r w:rsidRPr="008444A9">
        <w:rPr>
          <w:b/>
          <w:bCs/>
        </w:rPr>
        <w:t>U-образной рамки.</w:t>
      </w:r>
      <w:r w:rsidRPr="008444A9">
        <w:t xml:space="preserve"> 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t>3.4</w:t>
      </w:r>
      <w:r w:rsidRPr="008444A9">
        <w:tab/>
      </w:r>
      <w:r w:rsidRPr="008444A9">
        <w:rPr>
          <w:b/>
          <w:bCs/>
        </w:rPr>
        <w:t>Для испытания используют газовую горелку с патрубком, имеющим внутренний диаметр 10 мм.</w:t>
      </w:r>
      <w:r w:rsidRPr="008444A9">
        <w:t xml:space="preserve"> 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tab/>
      </w:r>
      <w:r w:rsidRPr="008444A9">
        <w:rPr>
          <w:b/>
          <w:bCs/>
        </w:rPr>
        <w:t>Газовый вентиль горелки регулируют таким образом, чтобы обеспечить пламя высотой 38 мм при вертикальном положении патрубка.</w:t>
      </w:r>
      <w:r w:rsidRPr="008444A9">
        <w:t xml:space="preserve"> </w:t>
      </w:r>
      <w:r w:rsidRPr="008444A9">
        <w:rPr>
          <w:b/>
          <w:bCs/>
        </w:rPr>
        <w:t>Отверстие подачи воздуха в горелку закрывают.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t>3.5</w:t>
      </w:r>
      <w:r w:rsidRPr="008444A9">
        <w:tab/>
      </w:r>
      <w:r w:rsidRPr="008444A9">
        <w:rPr>
          <w:b/>
          <w:bCs/>
        </w:rPr>
        <w:t>Газ, заправленный в газовую горелку, должен иметь температуру пламени, эквивалентную температуре пламени природного газа.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t>4.</w:t>
      </w:r>
      <w:r w:rsidRPr="008444A9">
        <w:rPr>
          <w:b/>
          <w:bCs/>
        </w:rPr>
        <w:tab/>
        <w:t>Подготовка образцов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4.1</w:t>
      </w:r>
      <w:r w:rsidR="008444A9" w:rsidRPr="008444A9">
        <w:rPr>
          <w:b/>
          <w:bCs/>
        </w:rPr>
        <w:tab/>
        <w:t>Каждый образец материала, подлежащего испытанию, должен иметь форму прямоугольника, по возможности,</w:t>
      </w:r>
      <w:r w:rsidR="00D472E6">
        <w:rPr>
          <w:b/>
          <w:bCs/>
        </w:rPr>
        <w:t xml:space="preserve"> шириной 102 </w:t>
      </w:r>
      <w:r w:rsidR="008444A9" w:rsidRPr="008444A9">
        <w:rPr>
          <w:b/>
          <w:bCs/>
        </w:rPr>
        <w:t>мм и длиной 356 мм.</w:t>
      </w:r>
      <w:r w:rsidR="008444A9" w:rsidRPr="008444A9">
        <w:t xml:space="preserve"> 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tab/>
      </w:r>
      <w:r w:rsidRPr="008444A9">
        <w:rPr>
          <w:b/>
          <w:bCs/>
        </w:rPr>
        <w:t>Толщина образца соответствует толщине однородных или составных материалов, которые используются в конструкции транспортного средства. Если же толщина материала превышает 13 мм, то вырезают образец толщиной 13 мм, которую измеряют от поверхности этого образца, расположенной ближе всего к воздушному пространству пассажирского салона.</w:t>
      </w:r>
      <w:r w:rsidRPr="008444A9">
        <w:t xml:space="preserve"> 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tab/>
      </w:r>
      <w:r w:rsidRPr="008444A9">
        <w:rPr>
          <w:b/>
          <w:bCs/>
        </w:rPr>
        <w:t>В тех случаях, когда ввиду кривизны поверхности невозможно получить плоский образец, из любой точки вырезают образец толщиной не больше 13 мм.</w:t>
      </w:r>
      <w:r w:rsidRPr="008444A9">
        <w:t xml:space="preserve"> 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tab/>
      </w:r>
      <w:r w:rsidRPr="008444A9">
        <w:rPr>
          <w:b/>
          <w:bCs/>
        </w:rPr>
        <w:t>В случае, если длина составляет меньше 356 мм либо ширина составляет меньше 102 мм, берут образец максимальной имеющейся длины или ширины.</w:t>
      </w:r>
      <w:r w:rsidRPr="008444A9">
        <w:t xml:space="preserve"> 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4.2</w:t>
      </w:r>
      <w:r w:rsidR="008444A9" w:rsidRPr="008444A9">
        <w:rPr>
          <w:b/>
          <w:bCs/>
        </w:rPr>
        <w:tab/>
        <w:t>Образец получают, отрезая его от материала в продольном и поперечном направлении.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tab/>
        <w:t>Образец помещают в испытательную рамку вниз той поверхностью, которая ближе всего расположена к воздушному пространству пассажирского салона.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t>4.3</w:t>
      </w:r>
      <w:r w:rsidRPr="008444A9">
        <w:tab/>
      </w:r>
      <w:r w:rsidRPr="008444A9">
        <w:rPr>
          <w:b/>
          <w:bCs/>
        </w:rPr>
        <w:t xml:space="preserve">Материалы с пушистым или ворсовым покрытием кладут на плоскую поверхность и дважды расчесывают против ворса с </w:t>
      </w:r>
      <w:r w:rsidRPr="008444A9">
        <w:rPr>
          <w:b/>
          <w:bCs/>
        </w:rPr>
        <w:lastRenderedPageBreak/>
        <w:t>помощью гребня, имеющего 7</w:t>
      </w:r>
      <w:r w:rsidR="00D472E6">
        <w:rPr>
          <w:b/>
          <w:bCs/>
        </w:rPr>
        <w:t>–</w:t>
      </w:r>
      <w:r w:rsidRPr="008444A9">
        <w:rPr>
          <w:b/>
          <w:bCs/>
        </w:rPr>
        <w:t>8 мягких, закругленных зубьев на 25 мм.</w:t>
      </w:r>
    </w:p>
    <w:p w:rsidR="00BB6249" w:rsidRDefault="00BB6249" w:rsidP="001547E4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lastRenderedPageBreak/>
        <w:t>5.</w:t>
      </w:r>
      <w:r w:rsidRPr="008444A9">
        <w:rPr>
          <w:b/>
          <w:bCs/>
        </w:rPr>
        <w:tab/>
        <w:t>Испытание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5.1</w:t>
      </w:r>
      <w:r w:rsidR="008444A9" w:rsidRPr="008444A9">
        <w:rPr>
          <w:b/>
          <w:bCs/>
        </w:rPr>
        <w:tab/>
        <w:t>Образец устанавливают таким образом, чтобы оба его края и один конец удерживались U-образной рамкой; если образец меньше 51 мм и оба его края не могут удерживаться U-образной рамкой, то образец размещают на проволочных держателях, как указано в пункте 2.3, таким образом, чтобы один его конец удерживался закрытым концом U-образной рамки.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5.2</w:t>
      </w:r>
      <w:r w:rsidR="008444A9" w:rsidRPr="008444A9">
        <w:rPr>
          <w:b/>
          <w:bCs/>
        </w:rPr>
        <w:tab/>
        <w:t>Установленный в держатель образец помещают в центр камеры в горизонтальном положении.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t>5.3</w:t>
      </w:r>
      <w:r w:rsidRPr="008444A9">
        <w:tab/>
      </w:r>
      <w:r w:rsidRPr="008444A9">
        <w:rPr>
          <w:b/>
          <w:bCs/>
        </w:rPr>
        <w:t>Отрегулировав пламя горелки в соответствии с положениями пункта 2.4, горелку и образец располагают таким образом, чтобы центр наконечника горелки находился на 19 мм ниже центра нижнего края открытого конца образца.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5.4</w:t>
      </w:r>
      <w:r w:rsidR="008444A9" w:rsidRPr="008444A9">
        <w:rPr>
          <w:b/>
          <w:bCs/>
        </w:rPr>
        <w:tab/>
        <w:t>Образец поджигают и оставляют в пламени горелки в течение 15 секунд.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5.5</w:t>
      </w:r>
      <w:r w:rsidR="008444A9" w:rsidRPr="008444A9">
        <w:rPr>
          <w:b/>
          <w:bCs/>
        </w:rPr>
        <w:tab/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образца.</w:t>
      </w:r>
    </w:p>
    <w:p w:rsidR="008444A9" w:rsidRPr="008444A9" w:rsidRDefault="008444A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8444A9">
        <w:rPr>
          <w:b/>
          <w:bCs/>
        </w:rPr>
        <w:t>5.6</w:t>
      </w:r>
      <w:r w:rsidRPr="008444A9">
        <w:tab/>
      </w:r>
      <w:r w:rsidRPr="008444A9">
        <w:rPr>
          <w:b/>
          <w:bCs/>
        </w:rPr>
        <w:t>Измеряют время, которое требуется пламени для того, чтобы дойти до отметки, расположенной на расстоянии 38 мм от закрепленного конца образца.</w:t>
      </w:r>
      <w:r w:rsidRPr="008444A9">
        <w:t xml:space="preserve"> </w:t>
      </w:r>
      <w:r w:rsidRPr="008444A9">
        <w:rPr>
          <w:b/>
          <w:bCs/>
        </w:rPr>
        <w:t>В том случае, если пламя не достигает указанной конечной отметки, измеряют время, за которое пламя доходит до той точки, где горение прекращается.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5.7</w:t>
      </w:r>
      <w:r w:rsidR="008444A9" w:rsidRPr="008444A9">
        <w:rPr>
          <w:b/>
          <w:bCs/>
        </w:rPr>
        <w:tab/>
        <w:t>Производят расчет скорости горения по следующей формуле: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8444A9" w:rsidRPr="008444A9">
        <w:rPr>
          <w:b/>
          <w:bCs/>
        </w:rPr>
        <w:t>B = 60 x (D/T),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8444A9" w:rsidRPr="008444A9">
        <w:rPr>
          <w:b/>
          <w:bCs/>
        </w:rPr>
        <w:t>где: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8444A9" w:rsidRPr="008444A9">
        <w:rPr>
          <w:b/>
          <w:bCs/>
        </w:rPr>
        <w:t>В = скорость горения в миллиметрах в минуту;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8444A9" w:rsidRPr="008444A9">
        <w:rPr>
          <w:b/>
          <w:bCs/>
        </w:rPr>
        <w:t>D = длина отрезка, пройденного пламенем, в миллиметрах;</w:t>
      </w:r>
      <w:r w:rsidR="008444A9" w:rsidRPr="008444A9">
        <w:t xml:space="preserve"> </w:t>
      </w:r>
    </w:p>
    <w:p w:rsidR="008444A9" w:rsidRPr="008444A9" w:rsidRDefault="00BB6249" w:rsidP="001547E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8444A9" w:rsidRPr="008444A9">
        <w:rPr>
          <w:b/>
          <w:bCs/>
        </w:rPr>
        <w:t>Т = время в секундах, за которое пламя прошло D миллиметров.</w:t>
      </w:r>
    </w:p>
    <w:p w:rsidR="008444A9" w:rsidRPr="00BB6249" w:rsidRDefault="008444A9" w:rsidP="00BB6249">
      <w:pPr>
        <w:pStyle w:val="SingleTxtGR"/>
        <w:keepNext/>
        <w:jc w:val="left"/>
      </w:pPr>
      <w:r w:rsidRPr="008444A9">
        <w:rPr>
          <w:b/>
          <w:bCs/>
        </w:rPr>
        <w:lastRenderedPageBreak/>
        <w:t>Рис. 2</w:t>
      </w:r>
      <w:r w:rsidR="00BB6249">
        <w:rPr>
          <w:b/>
          <w:bCs/>
        </w:rPr>
        <w:br/>
      </w:r>
      <w:r w:rsidRPr="00BB6249">
        <w:rPr>
          <w:bCs/>
        </w:rPr>
        <w:t>Все размеры даны в миллиметрах (мм)</w:t>
      </w:r>
    </w:p>
    <w:p w:rsidR="008444A9" w:rsidRPr="00633123" w:rsidRDefault="00633123" w:rsidP="00633123">
      <w:pPr>
        <w:pStyle w:val="SingleTxtGR"/>
        <w:keepNext/>
        <w:ind w:firstLine="851"/>
        <w:rPr>
          <w:bCs/>
        </w:rPr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A5DF0" wp14:editId="29327CA8">
                <wp:simplePos x="0" y="0"/>
                <wp:positionH relativeFrom="column">
                  <wp:posOffset>1055370</wp:posOffset>
                </wp:positionH>
                <wp:positionV relativeFrom="paragraph">
                  <wp:posOffset>1569085</wp:posOffset>
                </wp:positionV>
                <wp:extent cx="1028700" cy="27051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49" w:rsidRPr="00BB6249" w:rsidRDefault="00BB6249" w:rsidP="00BB624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>Ножки 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5DF0" id="Поле 25" o:spid="_x0000_s1034" type="#_x0000_t202" style="position:absolute;left:0;text-align:left;margin-left:83.1pt;margin-top:123.55pt;width:81pt;height:21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" stroked="f">
                <v:stroke joinstyle="round"/>
                <v:path arrowok="t"/>
                <v:textbox inset="0,0,0,0">
                  <w:txbxContent>
                    <w:p w:rsidR="00BB6249" w:rsidRPr="00BB6249" w:rsidRDefault="00BB6249" w:rsidP="00BB624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>Ножки высотой 9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488E1" wp14:editId="47140D0F">
                <wp:simplePos x="0" y="0"/>
                <wp:positionH relativeFrom="column">
                  <wp:posOffset>728980</wp:posOffset>
                </wp:positionH>
                <wp:positionV relativeFrom="paragraph">
                  <wp:posOffset>1235710</wp:posOffset>
                </wp:positionV>
                <wp:extent cx="1356360" cy="321310"/>
                <wp:effectExtent l="0" t="0" r="0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3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49" w:rsidRPr="00BB6249" w:rsidRDefault="00BB6249" w:rsidP="00BB624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Вентиляционные </w:t>
                            </w:r>
                            <w:r w:rsidR="001547E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отверстия</w:t>
                            </w:r>
                            <w:r w:rsidRPr="008444A9">
                              <w:rPr>
                                <w:lang w:val="hu-HU"/>
                              </w:rPr>
                              <w:t xml:space="preserve"> </w:t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диаметром 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88E1" id="Поле 24" o:spid="_x0000_s1035" type="#_x0000_t202" style="position:absolute;left:0;text-align:left;margin-left:57.4pt;margin-top:97.3pt;width:106.8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BB6249" w:rsidRPr="00BB6249" w:rsidRDefault="00BB6249" w:rsidP="00BB624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Вентиляционные </w:t>
                      </w:r>
                      <w:r w:rsidR="001547E4"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отверстия</w:t>
                      </w:r>
                      <w:r w:rsidRPr="008444A9">
                        <w:rPr>
                          <w:lang w:val="hu-HU"/>
                        </w:rPr>
                        <w:t xml:space="preserve"> </w:t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диаметром 19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5D2E3" wp14:editId="7CB83184">
                <wp:simplePos x="0" y="0"/>
                <wp:positionH relativeFrom="column">
                  <wp:posOffset>1146810</wp:posOffset>
                </wp:positionH>
                <wp:positionV relativeFrom="paragraph">
                  <wp:posOffset>1024255</wp:posOffset>
                </wp:positionV>
                <wp:extent cx="1028700" cy="21209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49" w:rsidRPr="00BB6249" w:rsidRDefault="00BB6249" w:rsidP="00BB624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D2E3" id="Поле 23" o:spid="_x0000_s1036" type="#_x0000_t202" style="position:absolute;left:0;text-align:left;margin-left:90.3pt;margin-top:80.65pt;width:81pt;height:16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BB6249" w:rsidRPr="00BB6249" w:rsidRDefault="00BB6249" w:rsidP="00BB624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Огнеупорное стекло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09A1A" wp14:editId="4C34A8BE">
                <wp:simplePos x="0" y="0"/>
                <wp:positionH relativeFrom="column">
                  <wp:posOffset>1056005</wp:posOffset>
                </wp:positionH>
                <wp:positionV relativeFrom="paragraph">
                  <wp:posOffset>419100</wp:posOffset>
                </wp:positionV>
                <wp:extent cx="1028700" cy="3282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49" w:rsidRPr="00BB6249" w:rsidRDefault="00BB6249" w:rsidP="00BB624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9A1A" id="Поле 21" o:spid="_x0000_s1037" type="#_x0000_t202" style="position:absolute;left:0;text-align:left;margin-left:83.15pt;margin-top:33pt;width:81pt;height:25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" stroked="f">
                <v:stroke joinstyle="round"/>
                <v:path arrowok="t"/>
                <v:textbox inset="0,0,0,0">
                  <w:txbxContent>
                    <w:p w:rsidR="00BB6249" w:rsidRPr="00BB6249" w:rsidRDefault="00BB6249" w:rsidP="00BB624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Вентиляционная 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="008444A9" w:rsidRPr="008444A9">
        <w:rPr>
          <w:b/>
          <w:bCs/>
          <w:noProof/>
          <w:lang w:val="fr-FR" w:eastAsia="fr-FR"/>
        </w:rPr>
        <w:drawing>
          <wp:inline distT="0" distB="0" distL="0" distR="0" wp14:anchorId="07888B86" wp14:editId="1C5D3F37">
            <wp:extent cx="3103880" cy="2219960"/>
            <wp:effectExtent l="0" t="0" r="1270" b="8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7E4" w:rsidRPr="00633123">
        <w:rPr>
          <w:bCs/>
        </w:rPr>
        <w:t>»</w:t>
      </w:r>
    </w:p>
    <w:p w:rsidR="008444A9" w:rsidRPr="008444A9" w:rsidRDefault="008444A9" w:rsidP="001547E4">
      <w:pPr>
        <w:pStyle w:val="HChGR"/>
        <w:rPr>
          <w:u w:val="single"/>
        </w:rPr>
      </w:pPr>
      <w:r w:rsidRPr="008444A9">
        <w:tab/>
        <w:t>II.</w:t>
      </w:r>
      <w:r w:rsidRPr="008444A9">
        <w:tab/>
        <w:t xml:space="preserve">Обоснование </w:t>
      </w:r>
    </w:p>
    <w:p w:rsidR="008444A9" w:rsidRPr="008444A9" w:rsidRDefault="008444A9" w:rsidP="001547E4">
      <w:pPr>
        <w:pStyle w:val="H1GR"/>
      </w:pPr>
      <w:r w:rsidRPr="008444A9">
        <w:tab/>
        <w:t>A.</w:t>
      </w:r>
      <w:r w:rsidRPr="008444A9">
        <w:tab/>
        <w:t>Токсичность</w:t>
      </w:r>
    </w:p>
    <w:p w:rsidR="008444A9" w:rsidRPr="008444A9" w:rsidRDefault="008444A9" w:rsidP="008444A9">
      <w:pPr>
        <w:pStyle w:val="SingleTxtGR"/>
      </w:pPr>
      <w:r w:rsidRPr="008444A9">
        <w:t>1.</w:t>
      </w:r>
      <w:r w:rsidRPr="008444A9">
        <w:tab/>
        <w:t xml:space="preserve">Пункт 6.3.1.1: категория III в стандарте EN71-3 выбрана по той причине, что она включает текстильные изделия. Данная поправка касается также метода испытания, описание которого в действующем тексте Правил № 129 ООН отсутствует. </w:t>
      </w:r>
    </w:p>
    <w:p w:rsidR="008444A9" w:rsidRPr="008444A9" w:rsidRDefault="008444A9" w:rsidP="001547E4">
      <w:pPr>
        <w:pStyle w:val="H1GR"/>
      </w:pPr>
      <w:r w:rsidRPr="008444A9">
        <w:tab/>
        <w:t>B.</w:t>
      </w:r>
      <w:r w:rsidRPr="008444A9">
        <w:tab/>
        <w:t>Воспламеняемость</w:t>
      </w:r>
    </w:p>
    <w:p w:rsidR="008444A9" w:rsidRPr="008444A9" w:rsidRDefault="008444A9" w:rsidP="008444A9">
      <w:pPr>
        <w:pStyle w:val="SingleTxtGR"/>
      </w:pPr>
      <w:r w:rsidRPr="008444A9">
        <w:t>2.</w:t>
      </w:r>
      <w:r w:rsidRPr="008444A9">
        <w:tab/>
        <w:t xml:space="preserve">Пункт 6.3.1.2: для встроенных детских удерживающих систем, устанавливаемых на конкретных транспортных средствах, предложен метод испытания, основанный на положениях стандарта FMVSS 302. </w:t>
      </w:r>
    </w:p>
    <w:p w:rsidR="008444A9" w:rsidRPr="008444A9" w:rsidRDefault="008444A9" w:rsidP="008444A9">
      <w:pPr>
        <w:pStyle w:val="SingleTxtGR"/>
      </w:pPr>
      <w:r w:rsidRPr="008444A9">
        <w:t>3.</w:t>
      </w:r>
      <w:r w:rsidRPr="008444A9">
        <w:tab/>
        <w:t>Что касается детских удерживающих систем других типов, то цель настоящей поправки − четко указать на соответствующий раздел самого последнего варианта стандарта EN 71 (от 2014 года) и соответствующий метод испытания, а также ввести ограничение на максимальну</w:t>
      </w:r>
      <w:r w:rsidR="00F73D83">
        <w:t>ю скорость горения. В стандарте</w:t>
      </w:r>
      <w:r w:rsidR="00F73D83">
        <w:rPr>
          <w:lang w:val="en-US"/>
        </w:rPr>
        <w:t> </w:t>
      </w:r>
      <w:r w:rsidRPr="008444A9">
        <w:t>EN 71-2 метод испытания, указанный в разделе 5.4, предназначен для испытания материалов, схожих с теми, которые используются в детских удерживающих системах.</w:t>
      </w:r>
    </w:p>
    <w:p w:rsidR="00A658DB" w:rsidRPr="001547E4" w:rsidRDefault="001547E4" w:rsidP="001547E4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1547E4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99" w:rsidRDefault="00892299" w:rsidP="00B471C5">
      <w:r>
        <w:separator/>
      </w:r>
    </w:p>
  </w:endnote>
  <w:endnote w:type="continuationSeparator" w:id="0">
    <w:p w:rsidR="00892299" w:rsidRDefault="0089229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44F0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93CC4">
      <w:rPr>
        <w:lang w:val="en-US"/>
      </w:rPr>
      <w:t>03014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093CC4">
      <w:rPr>
        <w:lang w:val="en-US"/>
      </w:rPr>
      <w:t>03014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44F0E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93CC4">
            <w:rPr>
              <w:lang w:val="en-US"/>
            </w:rPr>
            <w:t>03014</w:t>
          </w:r>
          <w:r w:rsidRPr="001C3ABC">
            <w:rPr>
              <w:lang w:val="en-US"/>
            </w:rPr>
            <w:t xml:space="preserve"> (R)</w:t>
          </w:r>
          <w:r w:rsidR="008444A9">
            <w:rPr>
              <w:lang w:val="en-US"/>
            </w:rPr>
            <w:t xml:space="preserve">   160316   170316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93CC4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GRSP/2016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6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444A9" w:rsidRDefault="008444A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444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444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444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444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444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444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444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444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444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99" w:rsidRPr="009141DC" w:rsidRDefault="0089229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92299" w:rsidRPr="00D1261C" w:rsidRDefault="0089229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444A9" w:rsidRPr="006669B5" w:rsidRDefault="008444A9" w:rsidP="008444A9">
      <w:pPr>
        <w:pStyle w:val="Notedebasdepage"/>
        <w:rPr>
          <w:lang w:val="ru-RU"/>
        </w:rPr>
      </w:pPr>
      <w:r>
        <w:tab/>
      </w:r>
      <w:r w:rsidRPr="008444A9">
        <w:rPr>
          <w:lang w:val="ru-RU"/>
        </w:rPr>
        <w:t>*</w:t>
      </w:r>
      <w:r w:rsidRPr="008444A9">
        <w:rPr>
          <w:lang w:val="ru-RU"/>
        </w:rPr>
        <w:tab/>
        <w:t xml:space="preserve">В соответствии с программой работы Комитета по внутреннему транспорту на </w:t>
      </w:r>
      <w:r w:rsidR="006669B5" w:rsidRPr="006669B5">
        <w:rPr>
          <w:lang w:val="ru-RU"/>
        </w:rPr>
        <w:br/>
      </w:r>
      <w:r w:rsidRPr="008444A9">
        <w:rPr>
          <w:lang w:val="ru-RU"/>
        </w:rPr>
        <w:t>2014–2018 годы (</w:t>
      </w:r>
      <w:r>
        <w:t>ECE</w:t>
      </w:r>
      <w:r w:rsidRPr="008444A9">
        <w:rPr>
          <w:lang w:val="ru-RU"/>
        </w:rPr>
        <w:t>/</w:t>
      </w:r>
      <w:r>
        <w:t>TRANS</w:t>
      </w:r>
      <w:r w:rsidRPr="008444A9">
        <w:rPr>
          <w:lang w:val="ru-RU"/>
        </w:rPr>
        <w:t xml:space="preserve">/240, пункт 105, и </w:t>
      </w:r>
      <w:r>
        <w:t>ECE</w:t>
      </w:r>
      <w:r w:rsidRPr="008444A9">
        <w:rPr>
          <w:lang w:val="ru-RU"/>
        </w:rPr>
        <w:t>/</w:t>
      </w:r>
      <w:r>
        <w:t>TRANS</w:t>
      </w:r>
      <w:r w:rsidR="006669B5">
        <w:rPr>
          <w:lang w:val="ru-RU"/>
        </w:rPr>
        <w:t>/2014/26, подпрограмма</w:t>
      </w:r>
      <w:r w:rsidR="006669B5">
        <w:rPr>
          <w:lang w:val="en-US"/>
        </w:rPr>
        <w:t> </w:t>
      </w:r>
      <w:r w:rsidRPr="008444A9">
        <w:rPr>
          <w:lang w:val="ru-RU"/>
        </w:rPr>
        <w:t xml:space="preserve">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6669B5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093CC4" w:rsidRPr="00093CC4">
      <w:rPr>
        <w:lang w:val="en-US"/>
      </w:rPr>
      <w:t>TRANS/WP.29/GRSP/2016/5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093CC4" w:rsidRPr="00093CC4">
      <w:rPr>
        <w:lang w:val="en-US"/>
      </w:rPr>
      <w:t>TRANS/WP.29/GRSP/2016/5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C4"/>
    <w:rsid w:val="000450D1"/>
    <w:rsid w:val="00093CC4"/>
    <w:rsid w:val="000B1FD5"/>
    <w:rsid w:val="000F2A4F"/>
    <w:rsid w:val="001547E4"/>
    <w:rsid w:val="00203F84"/>
    <w:rsid w:val="00275188"/>
    <w:rsid w:val="0028687D"/>
    <w:rsid w:val="002B091C"/>
    <w:rsid w:val="002B3D40"/>
    <w:rsid w:val="002D0CCB"/>
    <w:rsid w:val="00304084"/>
    <w:rsid w:val="00344F0E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33123"/>
    <w:rsid w:val="00643644"/>
    <w:rsid w:val="00665D8D"/>
    <w:rsid w:val="006669B5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444A9"/>
    <w:rsid w:val="008717E8"/>
    <w:rsid w:val="00892299"/>
    <w:rsid w:val="008D01AE"/>
    <w:rsid w:val="008E0423"/>
    <w:rsid w:val="009141DC"/>
    <w:rsid w:val="009174A1"/>
    <w:rsid w:val="00985535"/>
    <w:rsid w:val="0098674D"/>
    <w:rsid w:val="00997ACA"/>
    <w:rsid w:val="00A03FB7"/>
    <w:rsid w:val="00A55C56"/>
    <w:rsid w:val="00A658DB"/>
    <w:rsid w:val="00A75A11"/>
    <w:rsid w:val="00A80D72"/>
    <w:rsid w:val="00A9606E"/>
    <w:rsid w:val="00AD7EAD"/>
    <w:rsid w:val="00B35A32"/>
    <w:rsid w:val="00B432C6"/>
    <w:rsid w:val="00B471C5"/>
    <w:rsid w:val="00B6474A"/>
    <w:rsid w:val="00BB6249"/>
    <w:rsid w:val="00BE1742"/>
    <w:rsid w:val="00D1261C"/>
    <w:rsid w:val="00D26030"/>
    <w:rsid w:val="00D472E6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73D83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B3585-8BFE-4A48-A436-B87062C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F3B9-4D2C-400B-BE77-5CF81358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1823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Blagodatskikh</dc:creator>
  <cp:lastModifiedBy>Bénédicte Boudol</cp:lastModifiedBy>
  <cp:revision>2</cp:revision>
  <cp:lastPrinted>2016-03-17T13:37:00Z</cp:lastPrinted>
  <dcterms:created xsi:type="dcterms:W3CDTF">2016-03-30T17:02:00Z</dcterms:created>
  <dcterms:modified xsi:type="dcterms:W3CDTF">2016-03-30T17:02:00Z</dcterms:modified>
</cp:coreProperties>
</file>