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0A4D7E">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A4D7E" w:rsidP="000A4D7E">
            <w:pPr>
              <w:jc w:val="right"/>
            </w:pPr>
            <w:r w:rsidRPr="000A4D7E">
              <w:rPr>
                <w:sz w:val="40"/>
              </w:rPr>
              <w:t>ECE</w:t>
            </w:r>
            <w:r>
              <w:t>/TRANS/WP.29/GRSP/2016/19</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A4D7E" w:rsidP="00892A2F">
            <w:pPr>
              <w:spacing w:before="240"/>
            </w:pPr>
            <w:r>
              <w:t>Distr. générale</w:t>
            </w:r>
          </w:p>
          <w:p w:rsidR="000A4D7E" w:rsidRDefault="000A4D7E" w:rsidP="000A4D7E">
            <w:pPr>
              <w:spacing w:line="240" w:lineRule="exact"/>
            </w:pPr>
            <w:r>
              <w:t>23 septembre 2016</w:t>
            </w:r>
          </w:p>
          <w:p w:rsidR="000A4D7E" w:rsidRDefault="000A4D7E" w:rsidP="000A4D7E">
            <w:pPr>
              <w:spacing w:line="240" w:lineRule="exact"/>
            </w:pPr>
            <w:r>
              <w:t>Français</w:t>
            </w:r>
          </w:p>
          <w:p w:rsidR="000A4D7E" w:rsidRPr="00DB58B5" w:rsidRDefault="000A4D7E" w:rsidP="000A4D7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56F3F" w:rsidRPr="00A56F3F" w:rsidRDefault="00A56F3F" w:rsidP="00A56F3F">
      <w:pPr>
        <w:spacing w:before="120" w:line="240" w:lineRule="auto"/>
        <w:outlineLvl w:val="0"/>
        <w:rPr>
          <w:b/>
          <w:sz w:val="24"/>
          <w:szCs w:val="24"/>
          <w:lang w:val="fr-FR"/>
        </w:rPr>
      </w:pPr>
      <w:r w:rsidRPr="00A56F3F">
        <w:rPr>
          <w:b/>
          <w:sz w:val="24"/>
          <w:szCs w:val="24"/>
          <w:lang w:val="fr-FR"/>
        </w:rPr>
        <w:t xml:space="preserve">Forum mondial de l’harmonisation des Règlements </w:t>
      </w:r>
      <w:r w:rsidR="00B86715">
        <w:rPr>
          <w:b/>
          <w:sz w:val="24"/>
          <w:szCs w:val="24"/>
          <w:lang w:val="fr-FR"/>
        </w:rPr>
        <w:br/>
      </w:r>
      <w:r w:rsidRPr="00A56F3F">
        <w:rPr>
          <w:b/>
          <w:sz w:val="24"/>
          <w:szCs w:val="24"/>
          <w:lang w:val="fr-FR"/>
        </w:rPr>
        <w:t>concernant les véhicules</w:t>
      </w:r>
    </w:p>
    <w:p w:rsidR="00A56F3F" w:rsidRPr="008E4148" w:rsidRDefault="00A56F3F" w:rsidP="00A56F3F">
      <w:pPr>
        <w:spacing w:before="120" w:line="240" w:lineRule="auto"/>
        <w:outlineLvl w:val="0"/>
        <w:rPr>
          <w:b/>
          <w:lang w:val="fr-FR"/>
        </w:rPr>
      </w:pPr>
      <w:r w:rsidRPr="008E4148">
        <w:rPr>
          <w:b/>
          <w:lang w:val="fr-FR"/>
        </w:rPr>
        <w:t>Groupe de travail de la sécurité passive</w:t>
      </w:r>
    </w:p>
    <w:p w:rsidR="00A56F3F" w:rsidRPr="008E4148" w:rsidRDefault="00A56F3F" w:rsidP="00A56F3F">
      <w:pPr>
        <w:spacing w:before="120" w:line="240" w:lineRule="auto"/>
        <w:outlineLvl w:val="0"/>
        <w:rPr>
          <w:b/>
          <w:lang w:val="fr-FR"/>
        </w:rPr>
      </w:pPr>
      <w:r w:rsidRPr="008E4148">
        <w:rPr>
          <w:b/>
          <w:lang w:val="fr-FR"/>
        </w:rPr>
        <w:t>Soixantième session</w:t>
      </w:r>
    </w:p>
    <w:p w:rsidR="00A56F3F" w:rsidRPr="008E4148" w:rsidRDefault="00A56F3F" w:rsidP="00A56F3F">
      <w:pPr>
        <w:spacing w:line="240" w:lineRule="auto"/>
        <w:outlineLvl w:val="0"/>
        <w:rPr>
          <w:lang w:val="fr-FR"/>
        </w:rPr>
      </w:pPr>
      <w:r w:rsidRPr="008E4148">
        <w:rPr>
          <w:lang w:val="fr-FR"/>
        </w:rPr>
        <w:t>Genève, 13-16 décembre 2016</w:t>
      </w:r>
    </w:p>
    <w:p w:rsidR="00A56F3F" w:rsidRPr="008E4148" w:rsidRDefault="00A56F3F" w:rsidP="00A56F3F">
      <w:pPr>
        <w:spacing w:line="240" w:lineRule="auto"/>
        <w:rPr>
          <w:lang w:val="fr-FR"/>
        </w:rPr>
      </w:pPr>
      <w:r w:rsidRPr="008E4148">
        <w:rPr>
          <w:lang w:val="fr-FR"/>
        </w:rPr>
        <w:t>Point 19 de l</w:t>
      </w:r>
      <w:r>
        <w:rPr>
          <w:lang w:val="fr-FR"/>
        </w:rPr>
        <w:t>’</w:t>
      </w:r>
      <w:r w:rsidRPr="008E4148">
        <w:rPr>
          <w:lang w:val="fr-FR"/>
        </w:rPr>
        <w:t>ordre du jour provisoire</w:t>
      </w:r>
    </w:p>
    <w:p w:rsidR="00A56F3F" w:rsidRPr="008E4148" w:rsidRDefault="00A56F3F" w:rsidP="00A56F3F">
      <w:pPr>
        <w:spacing w:line="240" w:lineRule="auto"/>
        <w:outlineLvl w:val="0"/>
        <w:rPr>
          <w:lang w:val="fr-FR"/>
        </w:rPr>
      </w:pPr>
      <w:r>
        <w:rPr>
          <w:b/>
          <w:lang w:val="fr-FR"/>
        </w:rPr>
        <w:t xml:space="preserve">Règlement </w:t>
      </w:r>
      <w:r w:rsidRPr="00A56F3F">
        <w:rPr>
          <w:rFonts w:eastAsia="MS Mincho"/>
          <w:b/>
          <w:lang w:val="fr-FR"/>
        </w:rPr>
        <w:t>n</w:t>
      </w:r>
      <w:r w:rsidRPr="00A56F3F">
        <w:rPr>
          <w:rFonts w:eastAsia="MS Mincho"/>
          <w:b/>
          <w:vertAlign w:val="superscript"/>
          <w:lang w:val="fr-FR"/>
        </w:rPr>
        <w:t>o</w:t>
      </w:r>
      <w:r>
        <w:rPr>
          <w:b/>
          <w:lang w:val="fr-FR"/>
        </w:rPr>
        <w:t> </w:t>
      </w:r>
      <w:r w:rsidRPr="008E4148">
        <w:rPr>
          <w:b/>
          <w:lang w:val="fr-FR"/>
        </w:rPr>
        <w:t>129 (Dispositifs améliorés de retenue pour enfants)</w:t>
      </w:r>
    </w:p>
    <w:p w:rsidR="00A56F3F" w:rsidRPr="008E4148" w:rsidRDefault="00A56F3F" w:rsidP="00A56F3F">
      <w:pPr>
        <w:pStyle w:val="HChG"/>
        <w:rPr>
          <w:lang w:val="fr-FR"/>
        </w:rPr>
      </w:pPr>
      <w:r w:rsidRPr="008E4148">
        <w:rPr>
          <w:lang w:val="fr-FR"/>
        </w:rPr>
        <w:tab/>
      </w:r>
      <w:r w:rsidRPr="008E4148">
        <w:rPr>
          <w:lang w:val="fr-FR"/>
        </w:rPr>
        <w:tab/>
        <w:t>Proposition de complément 1 à la série 02 d</w:t>
      </w:r>
      <w:r>
        <w:rPr>
          <w:lang w:val="fr-FR"/>
        </w:rPr>
        <w:t>’</w:t>
      </w:r>
      <w:r w:rsidRPr="008E4148">
        <w:rPr>
          <w:lang w:val="fr-FR"/>
        </w:rPr>
        <w:t xml:space="preserve">amendements </w:t>
      </w:r>
      <w:r>
        <w:rPr>
          <w:lang w:val="fr-FR"/>
        </w:rPr>
        <w:br/>
        <w:t xml:space="preserve">au Règlement </w:t>
      </w:r>
      <w:r w:rsidRPr="00A56F3F">
        <w:rPr>
          <w:rFonts w:eastAsia="MS Mincho"/>
          <w:lang w:val="fr-FR"/>
        </w:rPr>
        <w:t>n</w:t>
      </w:r>
      <w:r w:rsidRPr="00A56F3F">
        <w:rPr>
          <w:rFonts w:eastAsia="MS Mincho"/>
          <w:vertAlign w:val="superscript"/>
          <w:lang w:val="fr-FR"/>
        </w:rPr>
        <w:t>o</w:t>
      </w:r>
      <w:r>
        <w:rPr>
          <w:lang w:val="fr-FR"/>
        </w:rPr>
        <w:t> </w:t>
      </w:r>
      <w:r w:rsidRPr="008E4148">
        <w:rPr>
          <w:lang w:val="fr-FR"/>
        </w:rPr>
        <w:t>129</w:t>
      </w:r>
    </w:p>
    <w:p w:rsidR="00A56F3F" w:rsidRPr="008E4148" w:rsidRDefault="00A56F3F" w:rsidP="00A56F3F">
      <w:pPr>
        <w:pStyle w:val="H1G"/>
        <w:rPr>
          <w:lang w:val="fr-FR"/>
        </w:rPr>
      </w:pPr>
      <w:r w:rsidRPr="008E4148">
        <w:rPr>
          <w:lang w:val="fr-FR"/>
        </w:rPr>
        <w:tab/>
      </w:r>
      <w:r w:rsidRPr="008E4148">
        <w:rPr>
          <w:lang w:val="fr-FR"/>
        </w:rPr>
        <w:tab/>
        <w:t>Communication de l</w:t>
      </w:r>
      <w:r>
        <w:rPr>
          <w:lang w:val="fr-FR"/>
        </w:rPr>
        <w:t>’</w:t>
      </w:r>
      <w:r w:rsidRPr="008E4148">
        <w:rPr>
          <w:lang w:val="fr-FR"/>
        </w:rPr>
        <w:t xml:space="preserve">expert de la </w:t>
      </w:r>
      <w:r w:rsidRPr="008E4148">
        <w:rPr>
          <w:szCs w:val="24"/>
          <w:lang w:val="fr-FR"/>
        </w:rPr>
        <w:t>France</w:t>
      </w:r>
      <w:r w:rsidRPr="0078205A">
        <w:rPr>
          <w:rStyle w:val="FootnoteReference"/>
          <w:b w:val="0"/>
          <w:sz w:val="20"/>
          <w:szCs w:val="24"/>
          <w:vertAlign w:val="baseline"/>
        </w:rPr>
        <w:footnoteReference w:customMarkFollows="1" w:id="2"/>
        <w:t>*</w:t>
      </w:r>
    </w:p>
    <w:p w:rsidR="00A56F3F" w:rsidRPr="008E4148" w:rsidRDefault="00A56F3F" w:rsidP="00A56F3F">
      <w:pPr>
        <w:pStyle w:val="SingleTxtG"/>
        <w:spacing w:line="240" w:lineRule="auto"/>
        <w:ind w:firstLine="567"/>
        <w:rPr>
          <w:lang w:val="fr-FR"/>
        </w:rPr>
      </w:pPr>
      <w:r w:rsidRPr="00A56F3F">
        <w:rPr>
          <w:snapToGrid w:val="0"/>
          <w:spacing w:val="-2"/>
          <w:lang w:val="fr-FR"/>
        </w:rPr>
        <w:t>Le texte ci-après, établi par l’expert de la France, a pour objet</w:t>
      </w:r>
      <w:r w:rsidRPr="00A56F3F">
        <w:rPr>
          <w:spacing w:val="-2"/>
          <w:lang w:val="fr-FR"/>
        </w:rPr>
        <w:t xml:space="preserve"> d’aligner les dispositions relatives à la toxicité et à l’inflammabilité des matériaux utilisés pour la fabrication des dispositifs de retenue pour enfants </w:t>
      </w:r>
      <w:r w:rsidRPr="00A56F3F">
        <w:rPr>
          <w:bCs/>
          <w:spacing w:val="-2"/>
          <w:lang w:val="fr-FR"/>
        </w:rPr>
        <w:t xml:space="preserve">et d’actualiser les dispositions concernant les essais prévus dans le Règlement </w:t>
      </w:r>
      <w:r w:rsidRPr="00A56F3F">
        <w:rPr>
          <w:rFonts w:eastAsia="MS Mincho"/>
          <w:bCs/>
          <w:spacing w:val="-2"/>
          <w:lang w:val="fr-FR"/>
        </w:rPr>
        <w:t>n</w:t>
      </w:r>
      <w:r w:rsidRPr="00A56F3F">
        <w:rPr>
          <w:rFonts w:eastAsia="MS Mincho"/>
          <w:bCs/>
          <w:spacing w:val="-2"/>
          <w:vertAlign w:val="superscript"/>
          <w:lang w:val="fr-FR"/>
        </w:rPr>
        <w:t>o</w:t>
      </w:r>
      <w:r w:rsidRPr="00A56F3F">
        <w:rPr>
          <w:bCs/>
          <w:spacing w:val="-2"/>
          <w:lang w:val="fr-FR"/>
        </w:rPr>
        <w:t xml:space="preserve"> 129 introduites par le complément 1 à la série 01 d’amendements à ce Règlement. </w:t>
      </w:r>
      <w:r w:rsidRPr="00A56F3F">
        <w:rPr>
          <w:spacing w:val="-2"/>
          <w:lang w:val="fr-FR"/>
        </w:rPr>
        <w:t>Il est fondé sur le document ECE/TRANS/WP.29/2016/106,</w:t>
      </w:r>
      <w:r w:rsidRPr="008E4148">
        <w:rPr>
          <w:lang w:val="fr-FR"/>
        </w:rPr>
        <w:t xml:space="preserve"> adopté à la cinquante-neuvième session du Groupe de travail de la sécurité passive (GRSP). Les modifications qu</w:t>
      </w:r>
      <w:r>
        <w:rPr>
          <w:lang w:val="fr-FR"/>
        </w:rPr>
        <w:t>’</w:t>
      </w:r>
      <w:r w:rsidRPr="008E4148">
        <w:rPr>
          <w:lang w:val="fr-FR"/>
        </w:rPr>
        <w:t>il est proposé d</w:t>
      </w:r>
      <w:r>
        <w:rPr>
          <w:lang w:val="fr-FR"/>
        </w:rPr>
        <w:t>’</w:t>
      </w:r>
      <w:r w:rsidRPr="008E4148">
        <w:rPr>
          <w:lang w:val="fr-FR"/>
        </w:rPr>
        <w:t>apporter au texte actuel du Règlement ainsi qu</w:t>
      </w:r>
      <w:r>
        <w:rPr>
          <w:lang w:val="fr-FR"/>
        </w:rPr>
        <w:t>’</w:t>
      </w:r>
      <w:r w:rsidRPr="008E4148">
        <w:rPr>
          <w:lang w:val="fr-FR"/>
        </w:rPr>
        <w:t xml:space="preserve">au document </w:t>
      </w:r>
      <w:r>
        <w:rPr>
          <w:lang w:val="fr-FR"/>
        </w:rPr>
        <w:t>ECE/TRANS/WP.29/2016/107 (série </w:t>
      </w:r>
      <w:r w:rsidRPr="008E4148">
        <w:rPr>
          <w:lang w:val="fr-FR"/>
        </w:rPr>
        <w:t>02 d</w:t>
      </w:r>
      <w:r>
        <w:rPr>
          <w:lang w:val="fr-FR"/>
        </w:rPr>
        <w:t>’</w:t>
      </w:r>
      <w:r w:rsidRPr="008E4148">
        <w:rPr>
          <w:lang w:val="fr-FR"/>
        </w:rPr>
        <w:t>amendements au Règlement) figurent en caractères gras pour les ajouts et biffés pour les suppressions.</w:t>
      </w:r>
    </w:p>
    <w:p w:rsidR="00A56F3F" w:rsidRPr="008E4148" w:rsidRDefault="00A56F3F" w:rsidP="005E1901">
      <w:pPr>
        <w:pStyle w:val="HChG"/>
        <w:rPr>
          <w:snapToGrid w:val="0"/>
          <w:lang w:val="fr-FR" w:eastAsia="ja-JP"/>
        </w:rPr>
      </w:pPr>
      <w:r w:rsidRPr="008E4148">
        <w:rPr>
          <w:lang w:val="fr-FR"/>
        </w:rPr>
        <w:br w:type="page"/>
      </w:r>
      <w:r w:rsidRPr="008E4148">
        <w:rPr>
          <w:lang w:val="fr-FR"/>
        </w:rPr>
        <w:lastRenderedPageBreak/>
        <w:tab/>
        <w:t>I.</w:t>
      </w:r>
      <w:r w:rsidRPr="008E4148">
        <w:rPr>
          <w:lang w:val="fr-FR"/>
        </w:rPr>
        <w:tab/>
      </w:r>
      <w:r w:rsidRPr="008E4148">
        <w:rPr>
          <w:snapToGrid w:val="0"/>
          <w:lang w:val="fr-FR" w:eastAsia="ja-JP"/>
        </w:rPr>
        <w:t>Proposition</w:t>
      </w:r>
    </w:p>
    <w:p w:rsidR="00A56F3F" w:rsidRPr="008E4148" w:rsidRDefault="00A56F3F" w:rsidP="005E1901">
      <w:pPr>
        <w:pStyle w:val="SingleTxtG"/>
        <w:rPr>
          <w:i/>
          <w:lang w:val="fr-FR"/>
        </w:rPr>
      </w:pPr>
      <w:r w:rsidRPr="008E4148">
        <w:rPr>
          <w:i/>
          <w:lang w:val="fr-FR" w:eastAsia="ar-SA"/>
        </w:rPr>
        <w:t>Table des matières, ajouter un renvoi à la nouvelle annexe 24</w:t>
      </w:r>
      <w:r w:rsidRPr="008E4148">
        <w:rPr>
          <w:lang w:val="fr-FR" w:eastAsia="ar-SA"/>
        </w:rPr>
        <w:t>, comme suit </w:t>
      </w:r>
      <w:r w:rsidRPr="008E4148">
        <w:rPr>
          <w:lang w:val="fr-FR"/>
        </w:rPr>
        <w:t>:</w:t>
      </w:r>
    </w:p>
    <w:p w:rsidR="00A56F3F" w:rsidRPr="008E4148" w:rsidRDefault="00A56F3F" w:rsidP="00A56F3F">
      <w:pPr>
        <w:pStyle w:val="SingleTxtG"/>
        <w:tabs>
          <w:tab w:val="left" w:leader="dot" w:pos="8505"/>
        </w:tabs>
        <w:spacing w:line="240" w:lineRule="auto"/>
        <w:ind w:left="2268" w:hanging="1134"/>
        <w:rPr>
          <w:i/>
          <w:lang w:val="fr-FR"/>
        </w:rPr>
      </w:pPr>
      <w:r w:rsidRPr="008E4148">
        <w:rPr>
          <w:lang w:val="fr-FR"/>
        </w:rPr>
        <w:t>« </w:t>
      </w:r>
      <w:r w:rsidRPr="008E4148">
        <w:rPr>
          <w:b/>
          <w:lang w:val="fr-FR"/>
        </w:rPr>
        <w:t>24</w:t>
      </w:r>
      <w:r w:rsidRPr="008E4148">
        <w:rPr>
          <w:b/>
          <w:lang w:val="fr-FR"/>
        </w:rPr>
        <w:tab/>
        <w:t>Inflammabilité des matériaux destinés à être utilisés dans les systèmes de retenue pour enfants intégrés </w:t>
      </w:r>
      <w:r w:rsidRPr="008E4148">
        <w:rPr>
          <w:b/>
          <w:lang w:val="fr-FR"/>
        </w:rPr>
        <w:tab/>
      </w:r>
      <w:r w:rsidRPr="008E4148">
        <w:rPr>
          <w:lang w:val="fr-FR"/>
        </w:rPr>
        <w:t> ».</w:t>
      </w:r>
    </w:p>
    <w:p w:rsidR="00A56F3F" w:rsidRPr="008E4148" w:rsidRDefault="00A56F3F" w:rsidP="005E1901">
      <w:pPr>
        <w:pStyle w:val="SingleTxtG"/>
        <w:rPr>
          <w:i/>
          <w:lang w:val="fr-FR"/>
        </w:rPr>
      </w:pPr>
      <w:r w:rsidRPr="008E4148">
        <w:rPr>
          <w:i/>
          <w:iCs/>
          <w:lang w:val="fr-FR" w:eastAsia="nl-BE"/>
        </w:rPr>
        <w:t>Texte du Règlement</w:t>
      </w:r>
      <w:r w:rsidRPr="008E4148">
        <w:rPr>
          <w:i/>
          <w:lang w:val="fr-FR"/>
        </w:rPr>
        <w:t>,</w:t>
      </w:r>
    </w:p>
    <w:p w:rsidR="00A56F3F" w:rsidRPr="008E4148" w:rsidRDefault="00A56F3F" w:rsidP="005E1901">
      <w:pPr>
        <w:pStyle w:val="SingleTxtG"/>
        <w:rPr>
          <w:lang w:val="fr-FR"/>
        </w:rPr>
      </w:pPr>
      <w:r w:rsidRPr="005E1901">
        <w:rPr>
          <w:i/>
          <w:lang w:val="fr-FR"/>
        </w:rPr>
        <w:t>Paragraphes 6.3.1.1 et 6.3.1.2</w:t>
      </w:r>
      <w:r w:rsidRPr="008E4148">
        <w:rPr>
          <w:lang w:val="fr-FR"/>
        </w:rPr>
        <w:t>, modifier comme suit :</w:t>
      </w:r>
    </w:p>
    <w:p w:rsidR="00A56F3F" w:rsidRPr="008E4148" w:rsidRDefault="00A56F3F" w:rsidP="00A56F3F">
      <w:pPr>
        <w:pStyle w:val="SingleTxtG"/>
        <w:spacing w:line="240" w:lineRule="auto"/>
        <w:ind w:left="2268" w:hanging="1134"/>
        <w:rPr>
          <w:lang w:val="fr-FR"/>
        </w:rPr>
      </w:pPr>
      <w:r w:rsidRPr="008E4148">
        <w:rPr>
          <w:lang w:val="fr-FR"/>
        </w:rPr>
        <w:t>« 6.3.1.1</w:t>
      </w:r>
      <w:r w:rsidRPr="008E4148">
        <w:rPr>
          <w:lang w:val="fr-FR"/>
        </w:rPr>
        <w:tab/>
        <w:t>Les fabricants de dispositifs de retenue pour enfants doivent déclarer par écrit que la toxicité des matériaux utilisés dans la fabrication desdits dispositifs et qui sont accessibles à l</w:t>
      </w:r>
      <w:r>
        <w:rPr>
          <w:lang w:val="fr-FR"/>
        </w:rPr>
        <w:t>’</w:t>
      </w:r>
      <w:r w:rsidRPr="008E4148">
        <w:rPr>
          <w:lang w:val="fr-FR"/>
        </w:rPr>
        <w:t>enfant qui s</w:t>
      </w:r>
      <w:r>
        <w:rPr>
          <w:lang w:val="fr-FR"/>
        </w:rPr>
        <w:t>’</w:t>
      </w:r>
      <w:r w:rsidRPr="008E4148">
        <w:rPr>
          <w:lang w:val="fr-FR"/>
        </w:rPr>
        <w:t>y trouve est conforme aux dispositions pertinentes de la norme</w:t>
      </w:r>
      <w:r w:rsidR="00192E05">
        <w:rPr>
          <w:b/>
          <w:lang w:val="fr-FR"/>
        </w:rPr>
        <w:t xml:space="preserve"> EN 71-3:2013+A1:2014 (par. </w:t>
      </w:r>
      <w:r w:rsidRPr="008E4148">
        <w:rPr>
          <w:b/>
          <w:lang w:val="fr-FR"/>
        </w:rPr>
        <w:t>4.2, tableau 2, catégorie III pour les dis</w:t>
      </w:r>
      <w:r w:rsidR="00192E05">
        <w:rPr>
          <w:b/>
          <w:lang w:val="fr-FR"/>
        </w:rPr>
        <w:t>positions particulières et par. </w:t>
      </w:r>
      <w:r w:rsidRPr="008E4148">
        <w:rPr>
          <w:b/>
          <w:lang w:val="fr-FR"/>
        </w:rPr>
        <w:t>7.3.3 pour la méthode d</w:t>
      </w:r>
      <w:r>
        <w:rPr>
          <w:b/>
          <w:lang w:val="fr-FR"/>
        </w:rPr>
        <w:t>’</w:t>
      </w:r>
      <w:r w:rsidRPr="008E4148">
        <w:rPr>
          <w:b/>
          <w:lang w:val="fr-FR"/>
        </w:rPr>
        <w:t>essai)</w:t>
      </w:r>
      <w:r w:rsidRPr="008E4148">
        <w:rPr>
          <w:b/>
          <w:color w:val="000000"/>
          <w:lang w:val="fr-FR"/>
        </w:rPr>
        <w:t xml:space="preserve">. </w:t>
      </w:r>
      <w:r w:rsidRPr="008E4148">
        <w:rPr>
          <w:lang w:val="fr-FR"/>
        </w:rPr>
        <w:t>Le service technique se réserve le droit de vérifier l</w:t>
      </w:r>
      <w:r>
        <w:rPr>
          <w:lang w:val="fr-FR"/>
        </w:rPr>
        <w:t>’</w:t>
      </w:r>
      <w:r w:rsidRPr="008E4148">
        <w:rPr>
          <w:lang w:val="fr-FR"/>
        </w:rPr>
        <w:t>exactitude de la déclaration</w:t>
      </w:r>
      <w:r w:rsidRPr="008E4148">
        <w:rPr>
          <w:bCs/>
          <w:lang w:val="fr-FR"/>
        </w:rPr>
        <w:t>.</w:t>
      </w:r>
    </w:p>
    <w:p w:rsidR="00A56F3F" w:rsidRPr="008E4148" w:rsidRDefault="00A56F3F" w:rsidP="00A56F3F">
      <w:pPr>
        <w:pStyle w:val="SingleTxtG"/>
        <w:spacing w:line="240" w:lineRule="auto"/>
        <w:ind w:left="2268" w:hanging="1134"/>
        <w:rPr>
          <w:lang w:val="fr-FR"/>
        </w:rPr>
      </w:pPr>
      <w:r w:rsidRPr="008E4148">
        <w:rPr>
          <w:lang w:val="fr-FR"/>
        </w:rPr>
        <w:t>6.3.1.2</w:t>
      </w:r>
      <w:r w:rsidRPr="008E4148">
        <w:rPr>
          <w:lang w:val="fr-FR"/>
        </w:rPr>
        <w:tab/>
      </w:r>
      <w:r w:rsidRPr="008E4148">
        <w:rPr>
          <w:b/>
          <w:lang w:val="fr-FR"/>
        </w:rPr>
        <w:t>L</w:t>
      </w:r>
      <w:r>
        <w:rPr>
          <w:b/>
          <w:lang w:val="fr-FR"/>
        </w:rPr>
        <w:t>’</w:t>
      </w:r>
      <w:r w:rsidRPr="008E4148">
        <w:rPr>
          <w:b/>
          <w:lang w:val="fr-FR"/>
        </w:rPr>
        <w:t>inflammabilité des dispositifs renforcés de retenue pour enfants présentés à l</w:t>
      </w:r>
      <w:r>
        <w:rPr>
          <w:b/>
          <w:lang w:val="fr-FR"/>
        </w:rPr>
        <w:t>’</w:t>
      </w:r>
      <w:r w:rsidRPr="008E4148">
        <w:rPr>
          <w:b/>
          <w:lang w:val="fr-FR"/>
        </w:rPr>
        <w:t>homologation doit être évaluée par l</w:t>
      </w:r>
      <w:r>
        <w:rPr>
          <w:b/>
          <w:lang w:val="fr-FR"/>
        </w:rPr>
        <w:t>’</w:t>
      </w:r>
      <w:r w:rsidRPr="008E4148">
        <w:rPr>
          <w:b/>
          <w:lang w:val="fr-FR"/>
        </w:rPr>
        <w:t>une des méthodes suivantes </w:t>
      </w:r>
      <w:r w:rsidRPr="008E4148">
        <w:rPr>
          <w:lang w:val="fr-FR"/>
        </w:rPr>
        <w:t>:</w:t>
      </w:r>
    </w:p>
    <w:p w:rsidR="00A56F3F" w:rsidRPr="008E4148" w:rsidRDefault="00A56F3F" w:rsidP="00192E05">
      <w:pPr>
        <w:pStyle w:val="SingleTxtG"/>
        <w:spacing w:line="240" w:lineRule="auto"/>
        <w:ind w:left="2268"/>
        <w:rPr>
          <w:b/>
          <w:lang w:val="fr-FR"/>
        </w:rPr>
      </w:pPr>
      <w:r w:rsidRPr="008E4148">
        <w:rPr>
          <w:lang w:val="fr-FR"/>
        </w:rPr>
        <w:tab/>
      </w:r>
      <w:r w:rsidRPr="008E4148">
        <w:rPr>
          <w:b/>
          <w:lang w:val="fr-FR"/>
        </w:rPr>
        <w:t>La méthode 1 est applicable uniquement aux dispositifs renforcés de retenue pour e</w:t>
      </w:r>
      <w:r w:rsidR="00192E05">
        <w:rPr>
          <w:b/>
          <w:lang w:val="fr-FR"/>
        </w:rPr>
        <w:t>nfants non intégrés. La méthode </w:t>
      </w:r>
      <w:r w:rsidRPr="008E4148">
        <w:rPr>
          <w:b/>
          <w:lang w:val="fr-FR"/>
        </w:rPr>
        <w:t>2 est applicable uniquement aux dispositifs renforcés de retenue pour enfants intégrés spécifiques à un véhicule.</w:t>
      </w:r>
    </w:p>
    <w:p w:rsidR="00A56F3F" w:rsidRPr="008E4148" w:rsidRDefault="00A56F3F" w:rsidP="00A56F3F">
      <w:pPr>
        <w:spacing w:after="120" w:line="240" w:lineRule="auto"/>
        <w:ind w:left="2268" w:right="1134"/>
        <w:outlineLvl w:val="0"/>
        <w:rPr>
          <w:b/>
          <w:bCs/>
          <w:lang w:val="fr-FR"/>
        </w:rPr>
      </w:pPr>
      <w:r w:rsidRPr="008E4148">
        <w:rPr>
          <w:lang w:val="fr-FR"/>
        </w:rPr>
        <w:tab/>
      </w:r>
      <w:r w:rsidRPr="008E4148">
        <w:rPr>
          <w:b/>
          <w:bCs/>
          <w:lang w:val="fr-FR"/>
        </w:rPr>
        <w:t>Méthode 1</w:t>
      </w:r>
    </w:p>
    <w:p w:rsidR="00A56F3F" w:rsidRPr="008E4148" w:rsidRDefault="00A56F3F" w:rsidP="00192E05">
      <w:pPr>
        <w:pStyle w:val="SingleTxtG"/>
        <w:spacing w:line="240" w:lineRule="auto"/>
        <w:ind w:left="2268"/>
        <w:rPr>
          <w:b/>
          <w:bCs/>
          <w:lang w:val="fr-FR"/>
        </w:rPr>
      </w:pPr>
      <w:r w:rsidRPr="008E4148">
        <w:rPr>
          <w:bCs/>
          <w:lang w:val="fr-FR"/>
        </w:rPr>
        <w:tab/>
        <w:t>Les fabricants de dispositifs de retenue pour enfants doivent déclarer par écrit que l</w:t>
      </w:r>
      <w:r>
        <w:rPr>
          <w:bCs/>
          <w:lang w:val="fr-FR"/>
        </w:rPr>
        <w:t>’</w:t>
      </w:r>
      <w:r w:rsidRPr="008E4148">
        <w:rPr>
          <w:bCs/>
          <w:lang w:val="fr-FR"/>
        </w:rPr>
        <w:t xml:space="preserve">inflammabilité des matériaux utilisés pour fabriquer les dispositifs en question est conforme </w:t>
      </w:r>
      <w:r w:rsidRPr="008E4148">
        <w:rPr>
          <w:b/>
          <w:bCs/>
          <w:lang w:val="fr-FR"/>
        </w:rPr>
        <w:t xml:space="preserve">aux </w:t>
      </w:r>
      <w:r w:rsidR="00192E05">
        <w:rPr>
          <w:b/>
          <w:bCs/>
          <w:lang w:val="fr-FR"/>
        </w:rPr>
        <w:t>dispositions du paragraphe 5.4 de la norme EN </w:t>
      </w:r>
      <w:r w:rsidRPr="008E4148">
        <w:rPr>
          <w:b/>
          <w:bCs/>
          <w:lang w:val="fr-FR"/>
        </w:rPr>
        <w:t>71-2:2011+A1:2014 sans que la vitesse de propagation de la flamme puisse dépasser 30 mm/s.</w:t>
      </w:r>
      <w:r w:rsidRPr="008E4148">
        <w:rPr>
          <w:bCs/>
          <w:lang w:val="fr-FR"/>
        </w:rPr>
        <w:t xml:space="preserve"> Des essais destinés à confirmer la validité de cette déclaration peuvent être effectués à la demande du service technique. </w:t>
      </w:r>
      <w:r w:rsidRPr="008E4148">
        <w:rPr>
          <w:b/>
          <w:bCs/>
          <w:lang w:val="fr-FR"/>
        </w:rPr>
        <w:t>Les assemblages textiles doivent faire l</w:t>
      </w:r>
      <w:r>
        <w:rPr>
          <w:b/>
          <w:bCs/>
          <w:lang w:val="fr-FR"/>
        </w:rPr>
        <w:t>’</w:t>
      </w:r>
      <w:r w:rsidRPr="008E4148">
        <w:rPr>
          <w:b/>
          <w:bCs/>
          <w:lang w:val="fr-FR"/>
        </w:rPr>
        <w:t>objet d</w:t>
      </w:r>
      <w:r>
        <w:rPr>
          <w:b/>
          <w:bCs/>
          <w:lang w:val="fr-FR"/>
        </w:rPr>
        <w:t>’</w:t>
      </w:r>
      <w:r w:rsidRPr="008E4148">
        <w:rPr>
          <w:b/>
          <w:bCs/>
          <w:lang w:val="fr-FR"/>
        </w:rPr>
        <w:t>un essai en tant que matériaux composites.</w:t>
      </w:r>
    </w:p>
    <w:p w:rsidR="00A56F3F" w:rsidRPr="008E4148" w:rsidRDefault="00A56F3F" w:rsidP="00192E05">
      <w:pPr>
        <w:pStyle w:val="SingleTxtG"/>
        <w:spacing w:line="240" w:lineRule="auto"/>
        <w:ind w:left="2268"/>
        <w:rPr>
          <w:b/>
          <w:lang w:val="fr-FR" w:eastAsia="fr-FR"/>
        </w:rPr>
      </w:pPr>
      <w:r w:rsidRPr="008E4148">
        <w:rPr>
          <w:b/>
          <w:i/>
          <w:iCs/>
          <w:lang w:val="fr-FR" w:eastAsia="fr-FR"/>
        </w:rPr>
        <w:tab/>
      </w:r>
      <w:r w:rsidRPr="008E4148">
        <w:rPr>
          <w:b/>
          <w:iCs/>
          <w:lang w:val="fr-FR" w:eastAsia="fr-FR"/>
        </w:rPr>
        <w:t>Par</w:t>
      </w:r>
      <w:r w:rsidRPr="008E4148">
        <w:rPr>
          <w:b/>
          <w:i/>
          <w:iCs/>
          <w:lang w:val="fr-FR" w:eastAsia="fr-FR"/>
        </w:rPr>
        <w:t xml:space="preserve"> </w:t>
      </w:r>
      <w:r w:rsidRPr="008E4148">
        <w:rPr>
          <w:b/>
          <w:iCs/>
          <w:lang w:val="fr-FR" w:eastAsia="fr-FR"/>
        </w:rPr>
        <w:t>“</w:t>
      </w:r>
      <w:r w:rsidRPr="008E4148">
        <w:rPr>
          <w:b/>
          <w:i/>
          <w:iCs/>
          <w:lang w:val="fr-FR" w:eastAsia="fr-FR"/>
        </w:rPr>
        <w:t>matériau composite</w:t>
      </w:r>
      <w:r w:rsidRPr="008E4148">
        <w:rPr>
          <w:b/>
          <w:iCs/>
          <w:lang w:val="fr-FR" w:eastAsia="fr-FR"/>
        </w:rPr>
        <w:t>”, on entend un matériau constitué de plusieurs couches de matériaux similaires ou différents, dont les surfaces sont intimement liées par cémentation, collage, enrobage, soudage, etc.</w:t>
      </w:r>
      <w:r w:rsidRPr="008E4148">
        <w:rPr>
          <w:b/>
          <w:lang w:val="fr-FR" w:eastAsia="fr-FR"/>
        </w:rPr>
        <w:t xml:space="preserve"> Les matériaux répondant à cette définition doivent faire l</w:t>
      </w:r>
      <w:r>
        <w:rPr>
          <w:b/>
          <w:lang w:val="fr-FR" w:eastAsia="fr-FR"/>
        </w:rPr>
        <w:t>’</w:t>
      </w:r>
      <w:r w:rsidRPr="008E4148">
        <w:rPr>
          <w:b/>
          <w:lang w:val="fr-FR" w:eastAsia="fr-FR"/>
        </w:rPr>
        <w:t>objet d</w:t>
      </w:r>
      <w:r>
        <w:rPr>
          <w:b/>
          <w:lang w:val="fr-FR" w:eastAsia="fr-FR"/>
        </w:rPr>
        <w:t>’</w:t>
      </w:r>
      <w:r w:rsidRPr="008E4148">
        <w:rPr>
          <w:b/>
          <w:lang w:val="fr-FR" w:eastAsia="fr-FR"/>
        </w:rPr>
        <w:t>un essai en tant que matériaux composites. Lorsque l</w:t>
      </w:r>
      <w:r>
        <w:rPr>
          <w:b/>
          <w:lang w:val="fr-FR" w:eastAsia="fr-FR"/>
        </w:rPr>
        <w:t>’</w:t>
      </w:r>
      <w:r w:rsidRPr="008E4148">
        <w:rPr>
          <w:b/>
          <w:lang w:val="fr-FR" w:eastAsia="fr-FR"/>
        </w:rPr>
        <w:t>assemblage présente des discontinuités, les matériaux ne sont pas considérés comme composites et doivent donc faire l</w:t>
      </w:r>
      <w:r>
        <w:rPr>
          <w:b/>
          <w:lang w:val="fr-FR" w:eastAsia="fr-FR"/>
        </w:rPr>
        <w:t>’</w:t>
      </w:r>
      <w:r w:rsidRPr="008E4148">
        <w:rPr>
          <w:b/>
          <w:lang w:val="fr-FR" w:eastAsia="fr-FR"/>
        </w:rPr>
        <w:t>objet d</w:t>
      </w:r>
      <w:r>
        <w:rPr>
          <w:b/>
          <w:lang w:val="fr-FR" w:eastAsia="fr-FR"/>
        </w:rPr>
        <w:t>’</w:t>
      </w:r>
      <w:r w:rsidRPr="008E4148">
        <w:rPr>
          <w:b/>
          <w:lang w:val="fr-FR" w:eastAsia="fr-FR"/>
        </w:rPr>
        <w:t>essais distincts.</w:t>
      </w:r>
    </w:p>
    <w:p w:rsidR="00A56F3F" w:rsidRPr="008E4148" w:rsidRDefault="00A56F3F" w:rsidP="00192E05">
      <w:pPr>
        <w:pStyle w:val="SingleTxtG"/>
        <w:spacing w:line="240" w:lineRule="auto"/>
        <w:ind w:left="2268"/>
        <w:rPr>
          <w:b/>
          <w:bCs/>
          <w:lang w:val="fr-FR"/>
        </w:rPr>
      </w:pPr>
      <w:r w:rsidRPr="008E4148">
        <w:rPr>
          <w:b/>
          <w:lang w:val="fr-FR"/>
        </w:rPr>
        <w:tab/>
        <w:t>Le service technique se réserve le droit de vérifier l</w:t>
      </w:r>
      <w:r>
        <w:rPr>
          <w:b/>
          <w:lang w:val="fr-FR"/>
        </w:rPr>
        <w:t>’</w:t>
      </w:r>
      <w:r w:rsidRPr="008E4148">
        <w:rPr>
          <w:b/>
          <w:lang w:val="fr-FR"/>
        </w:rPr>
        <w:t>exactitude de la déclaration</w:t>
      </w:r>
      <w:r w:rsidRPr="008E4148">
        <w:rPr>
          <w:b/>
          <w:bCs/>
          <w:lang w:val="fr-FR"/>
        </w:rPr>
        <w:t>.</w:t>
      </w:r>
    </w:p>
    <w:p w:rsidR="00A56F3F" w:rsidRPr="008E4148" w:rsidRDefault="00A56F3F" w:rsidP="00192E05">
      <w:pPr>
        <w:pStyle w:val="SingleTxtG"/>
        <w:spacing w:line="240" w:lineRule="auto"/>
        <w:ind w:left="2268"/>
        <w:rPr>
          <w:b/>
          <w:bCs/>
          <w:lang w:val="fr-FR"/>
        </w:rPr>
      </w:pPr>
      <w:r w:rsidRPr="008E4148">
        <w:rPr>
          <w:bCs/>
          <w:lang w:val="fr-FR"/>
        </w:rPr>
        <w:tab/>
      </w:r>
      <w:r w:rsidRPr="008E4148">
        <w:rPr>
          <w:b/>
          <w:bCs/>
          <w:lang w:val="fr-FR"/>
        </w:rPr>
        <w:t>Méthode 2</w:t>
      </w:r>
    </w:p>
    <w:p w:rsidR="00A56F3F" w:rsidRPr="008E4148" w:rsidRDefault="00A56F3F" w:rsidP="00192E05">
      <w:pPr>
        <w:pStyle w:val="SingleTxtG"/>
        <w:spacing w:line="240" w:lineRule="auto"/>
        <w:ind w:left="2268"/>
        <w:rPr>
          <w:b/>
          <w:bCs/>
          <w:lang w:val="fr-FR"/>
        </w:rPr>
      </w:pPr>
      <w:r w:rsidRPr="008E4148">
        <w:rPr>
          <w:bCs/>
          <w:lang w:val="fr-FR"/>
        </w:rPr>
        <w:tab/>
      </w:r>
      <w:r w:rsidRPr="008E4148">
        <w:rPr>
          <w:b/>
          <w:bCs/>
          <w:lang w:val="fr-FR"/>
        </w:rPr>
        <w:t>Le demandeur doit déclarer par écrit que, lors de l</w:t>
      </w:r>
      <w:r>
        <w:rPr>
          <w:b/>
          <w:bCs/>
          <w:lang w:val="fr-FR"/>
        </w:rPr>
        <w:t>’</w:t>
      </w:r>
      <w:r w:rsidRPr="008E4148">
        <w:rPr>
          <w:b/>
          <w:bCs/>
          <w:lang w:val="fr-FR"/>
        </w:rPr>
        <w:t>essai des matériaux mené conformément à l</w:t>
      </w:r>
      <w:r>
        <w:rPr>
          <w:b/>
          <w:bCs/>
          <w:lang w:val="fr-FR"/>
        </w:rPr>
        <w:t>’</w:t>
      </w:r>
      <w:r w:rsidRPr="008E4148">
        <w:rPr>
          <w:b/>
          <w:bCs/>
          <w:lang w:val="fr-FR"/>
        </w:rPr>
        <w:t>annexe 23 du présent Règlement, les matériaux utilisés ne brûlent ni ne laissent une flamme se propager à leur surface à une vitesse de plus de 100 mm par minute. Tout matériau utilisé dans un dispositif renforcé de retenue pour enfants doit être conforme à ces prescriptions. Toutefois, la prescription relative à la propagation d</w:t>
      </w:r>
      <w:r>
        <w:rPr>
          <w:b/>
          <w:bCs/>
          <w:lang w:val="fr-FR"/>
        </w:rPr>
        <w:t>’</w:t>
      </w:r>
      <w:r w:rsidRPr="008E4148">
        <w:rPr>
          <w:b/>
          <w:bCs/>
          <w:lang w:val="fr-FR"/>
        </w:rPr>
        <w:t>une flamme ne s</w:t>
      </w:r>
      <w:r>
        <w:rPr>
          <w:b/>
          <w:bCs/>
          <w:lang w:val="fr-FR"/>
        </w:rPr>
        <w:t>’</w:t>
      </w:r>
      <w:r w:rsidRPr="008E4148">
        <w:rPr>
          <w:b/>
          <w:bCs/>
          <w:lang w:val="fr-FR"/>
        </w:rPr>
        <w:t>applique pas aux surfaces créées par la découpe d</w:t>
      </w:r>
      <w:r>
        <w:rPr>
          <w:b/>
          <w:bCs/>
          <w:lang w:val="fr-FR"/>
        </w:rPr>
        <w:t>’</w:t>
      </w:r>
      <w:r w:rsidRPr="008E4148">
        <w:rPr>
          <w:b/>
          <w:bCs/>
          <w:lang w:val="fr-FR"/>
        </w:rPr>
        <w:t xml:space="preserve">un </w:t>
      </w:r>
      <w:r w:rsidRPr="008E4148">
        <w:rPr>
          <w:b/>
          <w:bCs/>
          <w:lang w:val="fr-FR"/>
        </w:rPr>
        <w:lastRenderedPageBreak/>
        <w:t>échantillon d</w:t>
      </w:r>
      <w:r>
        <w:rPr>
          <w:b/>
          <w:bCs/>
          <w:lang w:val="fr-FR"/>
        </w:rPr>
        <w:t>’</w:t>
      </w:r>
      <w:r w:rsidRPr="008E4148">
        <w:rPr>
          <w:b/>
          <w:bCs/>
          <w:lang w:val="fr-FR"/>
        </w:rPr>
        <w:t>essai à des fins d</w:t>
      </w:r>
      <w:r>
        <w:rPr>
          <w:b/>
          <w:bCs/>
          <w:lang w:val="fr-FR"/>
        </w:rPr>
        <w:t>’</w:t>
      </w:r>
      <w:r w:rsidRPr="008E4148">
        <w:rPr>
          <w:b/>
          <w:bCs/>
          <w:lang w:val="fr-FR"/>
        </w:rPr>
        <w:t>essai conformément aux dispositions de l</w:t>
      </w:r>
      <w:r>
        <w:rPr>
          <w:b/>
          <w:bCs/>
          <w:lang w:val="fr-FR"/>
        </w:rPr>
        <w:t>’</w:t>
      </w:r>
      <w:r w:rsidR="00192E05">
        <w:rPr>
          <w:b/>
          <w:bCs/>
          <w:lang w:val="fr-FR"/>
        </w:rPr>
        <w:t>annexe </w:t>
      </w:r>
      <w:r w:rsidRPr="008E4148">
        <w:rPr>
          <w:b/>
          <w:bCs/>
          <w:lang w:val="fr-FR"/>
        </w:rPr>
        <w:t>23.</w:t>
      </w:r>
    </w:p>
    <w:p w:rsidR="00A56F3F" w:rsidRPr="008E4148" w:rsidRDefault="00A56F3F" w:rsidP="00192E05">
      <w:pPr>
        <w:pStyle w:val="SingleTxtG"/>
        <w:spacing w:line="240" w:lineRule="auto"/>
        <w:ind w:left="2268"/>
        <w:rPr>
          <w:b/>
          <w:bCs/>
          <w:lang w:val="fr-FR"/>
        </w:rPr>
      </w:pPr>
      <w:r w:rsidRPr="008E4148">
        <w:rPr>
          <w:b/>
          <w:bCs/>
          <w:lang w:val="fr-FR"/>
        </w:rPr>
        <w:tab/>
        <w:t>Ces prescriptions doivent être respectées dans les positions “en service” et “repliée” du dispositif renforcé de retenue pour enfants intégré.</w:t>
      </w:r>
    </w:p>
    <w:p w:rsidR="00A56F3F" w:rsidRPr="008E4148" w:rsidRDefault="00A56F3F" w:rsidP="00192E05">
      <w:pPr>
        <w:pStyle w:val="SingleTxtG"/>
        <w:spacing w:line="240" w:lineRule="auto"/>
        <w:ind w:left="2268"/>
        <w:rPr>
          <w:b/>
          <w:bCs/>
          <w:lang w:val="fr-FR"/>
        </w:rPr>
      </w:pPr>
      <w:r w:rsidRPr="008E4148">
        <w:rPr>
          <w:b/>
          <w:bCs/>
          <w:lang w:val="fr-FR"/>
        </w:rPr>
        <w:tab/>
        <w:t>Si un matériau cesse de brûler avant d</w:t>
      </w:r>
      <w:r>
        <w:rPr>
          <w:b/>
          <w:bCs/>
          <w:lang w:val="fr-FR"/>
        </w:rPr>
        <w:t>’</w:t>
      </w:r>
      <w:r w:rsidRPr="008E4148">
        <w:rPr>
          <w:b/>
          <w:bCs/>
          <w:lang w:val="fr-FR"/>
        </w:rPr>
        <w:t>avoir brûlé pendant 60 secondes après le début du chronométrage, et que la partie brûlée ne s</w:t>
      </w:r>
      <w:r>
        <w:rPr>
          <w:b/>
          <w:bCs/>
          <w:lang w:val="fr-FR"/>
        </w:rPr>
        <w:t>’</w:t>
      </w:r>
      <w:r w:rsidRPr="008E4148">
        <w:rPr>
          <w:b/>
          <w:bCs/>
          <w:lang w:val="fr-FR"/>
        </w:rPr>
        <w:t>est pas étendue sur une distance de plus de 51 mm depuis le lancement du chronométrage, il est réputé satisfaire à la prescription relative à la vitesse de combustion indiquée ci-dessus.</w:t>
      </w:r>
    </w:p>
    <w:p w:rsidR="00A56F3F" w:rsidRPr="008E4148" w:rsidRDefault="00A56F3F" w:rsidP="00192E05">
      <w:pPr>
        <w:pStyle w:val="SingleTxtG"/>
        <w:spacing w:line="240" w:lineRule="auto"/>
        <w:ind w:left="2268"/>
        <w:rPr>
          <w:bCs/>
          <w:lang w:val="fr-FR"/>
        </w:rPr>
      </w:pPr>
      <w:r w:rsidRPr="008E4148">
        <w:rPr>
          <w:lang w:val="fr-FR"/>
        </w:rPr>
        <w:tab/>
      </w:r>
      <w:r w:rsidRPr="008E4148">
        <w:rPr>
          <w:b/>
          <w:lang w:val="fr-FR"/>
        </w:rPr>
        <w:t>Le service technique se réserve le droit de vérifier l</w:t>
      </w:r>
      <w:r>
        <w:rPr>
          <w:b/>
          <w:lang w:val="fr-FR"/>
        </w:rPr>
        <w:t>’</w:t>
      </w:r>
      <w:r w:rsidRPr="008E4148">
        <w:rPr>
          <w:b/>
          <w:lang w:val="fr-FR"/>
        </w:rPr>
        <w:t>exactitude de la déclaration</w:t>
      </w:r>
      <w:r w:rsidRPr="008E4148">
        <w:rPr>
          <w:bCs/>
          <w:lang w:val="fr-FR"/>
        </w:rPr>
        <w:t>. ».</w:t>
      </w:r>
    </w:p>
    <w:p w:rsidR="00A56F3F" w:rsidRPr="008E4148" w:rsidRDefault="00A56F3F" w:rsidP="005E1901">
      <w:pPr>
        <w:pStyle w:val="SingleTxtG"/>
      </w:pPr>
      <w:r w:rsidRPr="008E4148">
        <w:rPr>
          <w:i/>
        </w:rPr>
        <w:t>Paragraphe 7.1.3.1.1.5.1</w:t>
      </w:r>
      <w:r w:rsidRPr="008E4148">
        <w:t>, modifier comme suit</w:t>
      </w:r>
      <w:r w:rsidR="009D56DF">
        <w:t> </w:t>
      </w:r>
      <w:r w:rsidRPr="008E4148">
        <w:t>:</w:t>
      </w:r>
    </w:p>
    <w:p w:rsidR="00A56F3F" w:rsidRPr="008E4148" w:rsidRDefault="00A56F3F" w:rsidP="00A56F3F">
      <w:pPr>
        <w:pStyle w:val="para"/>
        <w:spacing w:line="240" w:lineRule="auto"/>
      </w:pPr>
      <w:r w:rsidRPr="00192E05">
        <w:rPr>
          <w:spacing w:val="-8"/>
        </w:rPr>
        <w:t>« 7.1.3.1.1.5.1</w:t>
      </w:r>
      <w:r w:rsidRPr="008E4148">
        <w:tab/>
        <w:t>La décélération du chariot est obtenue au moyen du dispositif prescrit à l</w:t>
      </w:r>
      <w:r>
        <w:t>’</w:t>
      </w:r>
      <w:r w:rsidRPr="008E4148">
        <w:t>annexe 6 du présent Règlement ou de tout autre dispositif donnant des résultats équivalents. Ce dispositif doit permettre d</w:t>
      </w:r>
      <w:r>
        <w:t>’</w:t>
      </w:r>
      <w:r w:rsidRPr="008E4148">
        <w:t>obtenir les résultats prescrits au paragraphe 7.1.3.4 ci-dessous et indiqués ci-après.</w:t>
      </w:r>
    </w:p>
    <w:p w:rsidR="00A56F3F" w:rsidRPr="008E4148" w:rsidRDefault="00A56F3F" w:rsidP="00A56F3F">
      <w:pPr>
        <w:pStyle w:val="SingleTxtG"/>
        <w:spacing w:line="240" w:lineRule="auto"/>
        <w:ind w:left="2268"/>
        <w:rPr>
          <w:lang w:val="fr-FR"/>
        </w:rPr>
      </w:pPr>
      <w:r w:rsidRPr="008E4148">
        <w:rPr>
          <w:lang w:val="fr-FR"/>
        </w:rPr>
        <w:t>Pour le choc avant, le chariot doit être propulsé de manière que, au début de l</w:t>
      </w:r>
      <w:r>
        <w:rPr>
          <w:lang w:val="fr-FR"/>
        </w:rPr>
        <w:t>’</w:t>
      </w:r>
      <w:r w:rsidRPr="008E4148">
        <w:rPr>
          <w:lang w:val="fr-FR"/>
        </w:rPr>
        <w:t>essai, sa vitesse soit de 50 + 0/- 2 km/h et que sa courbe d</w:t>
      </w:r>
      <w:r>
        <w:rPr>
          <w:lang w:val="fr-FR"/>
        </w:rPr>
        <w:t>’</w:t>
      </w:r>
      <w:r w:rsidRPr="008E4148">
        <w:rPr>
          <w:lang w:val="fr-FR"/>
        </w:rPr>
        <w:t>accélération demeure à l</w:t>
      </w:r>
      <w:r>
        <w:rPr>
          <w:lang w:val="fr-FR"/>
        </w:rPr>
        <w:t>’</w:t>
      </w:r>
      <w:r w:rsidRPr="008E4148">
        <w:rPr>
          <w:lang w:val="fr-FR"/>
        </w:rPr>
        <w:t>intérieur de la zone grisée du graphique de l</w:t>
      </w:r>
      <w:r>
        <w:rPr>
          <w:lang w:val="fr-FR"/>
        </w:rPr>
        <w:t>’</w:t>
      </w:r>
      <w:r w:rsidRPr="008E4148">
        <w:rPr>
          <w:lang w:val="fr-FR"/>
        </w:rPr>
        <w:t>appendice 1 de l</w:t>
      </w:r>
      <w:r>
        <w:rPr>
          <w:lang w:val="fr-FR"/>
        </w:rPr>
        <w:t>’</w:t>
      </w:r>
      <w:r w:rsidRPr="008E4148">
        <w:rPr>
          <w:lang w:val="fr-FR"/>
        </w:rPr>
        <w:t>annexe 7.</w:t>
      </w:r>
    </w:p>
    <w:p w:rsidR="00A56F3F" w:rsidRPr="008E4148" w:rsidRDefault="00A56F3F" w:rsidP="00A56F3F">
      <w:pPr>
        <w:pStyle w:val="SingleTxtG"/>
        <w:spacing w:line="240" w:lineRule="auto"/>
        <w:ind w:left="2268"/>
        <w:rPr>
          <w:lang w:val="fr-FR"/>
        </w:rPr>
      </w:pPr>
      <w:r w:rsidRPr="008E4148">
        <w:rPr>
          <w:lang w:val="fr-FR"/>
        </w:rPr>
        <w:t>Pour le choc arrière, le chariot doit être propulsé de manière que, au début de l</w:t>
      </w:r>
      <w:r>
        <w:rPr>
          <w:lang w:val="fr-FR"/>
        </w:rPr>
        <w:t>’</w:t>
      </w:r>
      <w:r w:rsidRPr="008E4148">
        <w:rPr>
          <w:lang w:val="fr-FR"/>
        </w:rPr>
        <w:t>essai, sa vitesse soit de 30 +</w:t>
      </w:r>
      <w:r w:rsidR="00B86715">
        <w:rPr>
          <w:lang w:val="fr-FR"/>
        </w:rPr>
        <w:t> </w:t>
      </w:r>
      <w:r w:rsidRPr="008E4148">
        <w:rPr>
          <w:lang w:val="fr-FR"/>
        </w:rPr>
        <w:t>2/-0 km/h et que sa courbe d</w:t>
      </w:r>
      <w:r>
        <w:rPr>
          <w:lang w:val="fr-FR"/>
        </w:rPr>
        <w:t>’</w:t>
      </w:r>
      <w:r w:rsidRPr="008E4148">
        <w:rPr>
          <w:lang w:val="fr-FR"/>
        </w:rPr>
        <w:t>accélération demeure à l</w:t>
      </w:r>
      <w:r>
        <w:rPr>
          <w:lang w:val="fr-FR"/>
        </w:rPr>
        <w:t>’</w:t>
      </w:r>
      <w:r w:rsidRPr="008E4148">
        <w:rPr>
          <w:lang w:val="fr-FR"/>
        </w:rPr>
        <w:t>intérieur de la zone grisée du graphique de l</w:t>
      </w:r>
      <w:r>
        <w:rPr>
          <w:lang w:val="fr-FR"/>
        </w:rPr>
        <w:t>’</w:t>
      </w:r>
      <w:r w:rsidRPr="008E4148">
        <w:rPr>
          <w:lang w:val="fr-FR"/>
        </w:rPr>
        <w:t>appendice 2 de l</w:t>
      </w:r>
      <w:r>
        <w:rPr>
          <w:lang w:val="fr-FR"/>
        </w:rPr>
        <w:t>’</w:t>
      </w:r>
      <w:r w:rsidRPr="008E4148">
        <w:rPr>
          <w:lang w:val="fr-FR"/>
        </w:rPr>
        <w:t>annexe 7.</w:t>
      </w:r>
    </w:p>
    <w:p w:rsidR="00A56F3F" w:rsidRPr="008E4148" w:rsidRDefault="00A56F3F" w:rsidP="00192E05">
      <w:pPr>
        <w:pStyle w:val="SingleTxtG"/>
        <w:spacing w:line="240" w:lineRule="auto"/>
        <w:ind w:left="2268"/>
        <w:rPr>
          <w:strike/>
        </w:rPr>
      </w:pPr>
      <w:r w:rsidRPr="008E4148">
        <w:rPr>
          <w:strike/>
        </w:rPr>
        <w:t>Cependant, si les essais décrits ci-dessus sont effectués à une vitesse plus importante et/ou avec une accélération dépassant la limite supérieure de la zone grisée et que le dispositif de retenue pour enfants satisfait aux prescriptions d</w:t>
      </w:r>
      <w:r>
        <w:rPr>
          <w:strike/>
        </w:rPr>
        <w:t>’</w:t>
      </w:r>
      <w:r w:rsidRPr="008E4148">
        <w:rPr>
          <w:strike/>
        </w:rPr>
        <w:t>efficacité, les essais sont considérés comme réussis.</w:t>
      </w:r>
    </w:p>
    <w:p w:rsidR="00A56F3F" w:rsidRPr="008E4148" w:rsidRDefault="00A56F3F" w:rsidP="00A56F3F">
      <w:pPr>
        <w:pStyle w:val="SingleTxtG"/>
        <w:spacing w:line="240" w:lineRule="auto"/>
        <w:ind w:left="2268"/>
        <w:rPr>
          <w:strike/>
          <w:lang w:val="fr-FR"/>
        </w:rPr>
      </w:pPr>
      <w:r w:rsidRPr="008E4148">
        <w:rPr>
          <w:strike/>
          <w:lang w:val="fr-FR"/>
        </w:rPr>
        <w:t>En revanche, la courbe de décélération ne peut traverser la limite inférieure de la zone grisée que pendant une durée cumulée maximale de 3 ms.</w:t>
      </w:r>
    </w:p>
    <w:p w:rsidR="00A56F3F" w:rsidRPr="008E4148" w:rsidRDefault="00A56F3F" w:rsidP="00A56F3F">
      <w:pPr>
        <w:pStyle w:val="SingleTxtG"/>
        <w:spacing w:line="240" w:lineRule="auto"/>
        <w:ind w:left="2268"/>
        <w:rPr>
          <w:b/>
          <w:lang w:val="fr-FR"/>
        </w:rPr>
      </w:pPr>
      <w:r w:rsidRPr="008E4148">
        <w:rPr>
          <w:b/>
          <w:lang w:val="fr-FR"/>
        </w:rPr>
        <w:t>Les essais effectués à une vitesse plus importante et/ou avec une accélération dépassant la limite supérieure de la zone grisée sont considérés comme réussis si le dispositif de retenue pour enfant satisfait aux prescriptions d</w:t>
      </w:r>
      <w:r>
        <w:rPr>
          <w:b/>
          <w:lang w:val="fr-FR"/>
        </w:rPr>
        <w:t>’</w:t>
      </w:r>
      <w:r w:rsidRPr="008E4148">
        <w:rPr>
          <w:b/>
          <w:lang w:val="fr-FR"/>
        </w:rPr>
        <w:t>efficacité définies aux fins des essais en question.</w:t>
      </w:r>
    </w:p>
    <w:p w:rsidR="00A56F3F" w:rsidRPr="008E4148" w:rsidRDefault="00A56F3F" w:rsidP="00A56F3F">
      <w:pPr>
        <w:pStyle w:val="SingleTxtG"/>
        <w:spacing w:line="240" w:lineRule="auto"/>
        <w:ind w:left="2268"/>
        <w:rPr>
          <w:b/>
          <w:lang w:val="fr-FR"/>
        </w:rPr>
      </w:pPr>
      <w:r w:rsidRPr="008E4148">
        <w:rPr>
          <w:b/>
          <w:lang w:val="fr-FR"/>
        </w:rPr>
        <w:t>Les essais effectués à une accélération moins importante sont considérés comme réussis uniquement si la courbe d</w:t>
      </w:r>
      <w:r>
        <w:rPr>
          <w:b/>
          <w:lang w:val="fr-FR"/>
        </w:rPr>
        <w:t>’</w:t>
      </w:r>
      <w:r w:rsidRPr="008E4148">
        <w:rPr>
          <w:b/>
          <w:lang w:val="fr-FR"/>
        </w:rPr>
        <w:t>accélération traverse la limite inférieure de la zone grisée pour une période cumulée maximale de 3 ms.</w:t>
      </w:r>
    </w:p>
    <w:p w:rsidR="00A56F3F" w:rsidRPr="008E4148" w:rsidRDefault="00A56F3F" w:rsidP="00A56F3F">
      <w:pPr>
        <w:pStyle w:val="SingleTxtG"/>
        <w:spacing w:line="240" w:lineRule="auto"/>
        <w:ind w:left="2268"/>
        <w:rPr>
          <w:lang w:val="fr-FR"/>
        </w:rPr>
      </w:pPr>
      <w:r w:rsidRPr="008E4148">
        <w:rPr>
          <w:strike/>
          <w:lang w:val="fr-FR"/>
        </w:rPr>
        <w:t>En outre, c</w:t>
      </w:r>
      <w:r w:rsidRPr="008E4148">
        <w:rPr>
          <w:b/>
          <w:lang w:val="fr-FR"/>
        </w:rPr>
        <w:t>C</w:t>
      </w:r>
      <w:r w:rsidRPr="008E4148">
        <w:rPr>
          <w:lang w:val="fr-FR"/>
        </w:rPr>
        <w:t>omme indiqué au paragraphe 1 de l</w:t>
      </w:r>
      <w:r>
        <w:rPr>
          <w:lang w:val="fr-FR"/>
        </w:rPr>
        <w:t>’</w:t>
      </w:r>
      <w:r w:rsidRPr="008E4148">
        <w:rPr>
          <w:lang w:val="fr-FR"/>
        </w:rPr>
        <w:t>annexe 6, la masse du chariot (équipé de son siège) utilisé par le service technique pour effectuer les essais conformément aux prescriptions ci-dessus doit être supérieure à 380 kg</w:t>
      </w:r>
      <w:r w:rsidR="00192E05">
        <w:rPr>
          <w:lang w:val="fr-FR"/>
        </w:rPr>
        <w:t>.</w:t>
      </w:r>
      <w:r w:rsidRPr="008E4148">
        <w:rPr>
          <w:lang w:val="fr-FR"/>
        </w:rPr>
        <w:t> ».</w:t>
      </w:r>
    </w:p>
    <w:p w:rsidR="00A56F3F" w:rsidRPr="008E4148" w:rsidRDefault="00A56F3F" w:rsidP="00EA066D">
      <w:pPr>
        <w:pStyle w:val="SingleTxtG"/>
        <w:keepNext/>
        <w:rPr>
          <w:lang w:val="fr-FR"/>
        </w:rPr>
      </w:pPr>
      <w:r w:rsidRPr="008E4148">
        <w:rPr>
          <w:i/>
          <w:lang w:val="fr-FR"/>
        </w:rPr>
        <w:t>Ajouter une nouvelle annexe 24</w:t>
      </w:r>
      <w:r w:rsidRPr="008E4148">
        <w:rPr>
          <w:lang w:val="fr-FR"/>
        </w:rPr>
        <w:t>, libellée comme suit :</w:t>
      </w:r>
    </w:p>
    <w:p w:rsidR="00A56F3F" w:rsidRPr="008E4148" w:rsidRDefault="00A56F3F" w:rsidP="00192E05">
      <w:pPr>
        <w:pStyle w:val="HChG"/>
        <w:rPr>
          <w:lang w:val="fr-FR" w:eastAsia="ja-JP"/>
        </w:rPr>
      </w:pPr>
      <w:r w:rsidRPr="008E4148">
        <w:rPr>
          <w:lang w:val="fr-FR"/>
        </w:rPr>
        <w:t>« </w:t>
      </w:r>
      <w:r w:rsidRPr="008E4148">
        <w:rPr>
          <w:lang w:val="fr-FR" w:eastAsia="ja-JP"/>
        </w:rPr>
        <w:t>Annexe 24</w:t>
      </w:r>
    </w:p>
    <w:p w:rsidR="00A56F3F" w:rsidRPr="00EA066D" w:rsidRDefault="00A56F3F" w:rsidP="00192E05">
      <w:pPr>
        <w:pStyle w:val="HChG"/>
        <w:rPr>
          <w:lang w:val="fr-FR" w:eastAsia="ja-JP"/>
        </w:rPr>
      </w:pPr>
      <w:r w:rsidRPr="008E4148">
        <w:rPr>
          <w:lang w:val="fr-FR" w:eastAsia="ja-JP"/>
        </w:rPr>
        <w:tab/>
      </w:r>
      <w:r w:rsidRPr="008E4148">
        <w:rPr>
          <w:lang w:val="fr-FR" w:eastAsia="ja-JP"/>
        </w:rPr>
        <w:tab/>
        <w:t xml:space="preserve">Inflammabilité des matériaux destinés à être utilisés dans </w:t>
      </w:r>
      <w:r w:rsidRPr="008E4148">
        <w:rPr>
          <w:lang w:val="fr-FR" w:eastAsia="ja-JP"/>
        </w:rPr>
        <w:br/>
      </w:r>
      <w:r w:rsidRPr="00EA066D">
        <w:rPr>
          <w:lang w:val="fr-FR" w:eastAsia="ja-JP"/>
        </w:rPr>
        <w:t>les dispositifs renforcés de retenue pour enfants intégrés</w:t>
      </w:r>
    </w:p>
    <w:p w:rsidR="00A56F3F" w:rsidRPr="00EA066D" w:rsidRDefault="00A56F3F" w:rsidP="00A56F3F">
      <w:pPr>
        <w:pStyle w:val="SingleTxtG"/>
        <w:spacing w:line="240" w:lineRule="auto"/>
        <w:ind w:left="2268" w:hanging="1134"/>
        <w:rPr>
          <w:b/>
          <w:lang w:val="fr-FR"/>
        </w:rPr>
      </w:pPr>
      <w:r w:rsidRPr="00EA066D">
        <w:rPr>
          <w:b/>
          <w:lang w:val="fr-FR"/>
        </w:rPr>
        <w:t>1.</w:t>
      </w:r>
      <w:r w:rsidRPr="00EA066D">
        <w:rPr>
          <w:b/>
          <w:lang w:val="fr-FR"/>
        </w:rPr>
        <w:tab/>
        <w:t>Définitions</w:t>
      </w:r>
    </w:p>
    <w:p w:rsidR="00A56F3F" w:rsidRPr="00EA066D" w:rsidRDefault="00A56F3F" w:rsidP="00A56F3F">
      <w:pPr>
        <w:pStyle w:val="SingleTxtG"/>
        <w:spacing w:line="240" w:lineRule="auto"/>
        <w:ind w:left="2268"/>
        <w:rPr>
          <w:b/>
          <w:lang w:val="fr-FR"/>
        </w:rPr>
      </w:pPr>
      <w:r w:rsidRPr="00EA066D">
        <w:rPr>
          <w:b/>
          <w:lang w:val="fr-FR"/>
        </w:rPr>
        <w:t xml:space="preserve">Par </w:t>
      </w:r>
      <w:r w:rsidRPr="00EA066D">
        <w:rPr>
          <w:b/>
          <w:iCs/>
          <w:lang w:val="fr-FR" w:eastAsia="fr-FR"/>
        </w:rPr>
        <w:t>“</w:t>
      </w:r>
      <w:r w:rsidRPr="00EA066D">
        <w:rPr>
          <w:b/>
          <w:i/>
          <w:lang w:val="fr-FR"/>
        </w:rPr>
        <w:t>atmosphère de l’habitacle</w:t>
      </w:r>
      <w:r w:rsidRPr="00EA066D">
        <w:rPr>
          <w:b/>
          <w:iCs/>
          <w:lang w:val="fr-FR" w:eastAsia="fr-FR"/>
        </w:rPr>
        <w:t>”</w:t>
      </w:r>
      <w:r w:rsidRPr="00EA066D">
        <w:rPr>
          <w:b/>
          <w:lang w:val="fr-FR"/>
        </w:rPr>
        <w:t>, on entend l’espace situé à l’intérieur de l’habitacle contenant normalement de l’air renouvelable.</w:t>
      </w:r>
    </w:p>
    <w:p w:rsidR="00A56F3F" w:rsidRPr="00EA066D" w:rsidRDefault="00A56F3F" w:rsidP="00A56F3F">
      <w:pPr>
        <w:pStyle w:val="SingleTxtG"/>
        <w:spacing w:line="240" w:lineRule="auto"/>
        <w:ind w:left="2268" w:hanging="1134"/>
        <w:rPr>
          <w:b/>
          <w:lang w:val="fr-FR"/>
        </w:rPr>
      </w:pPr>
      <w:r w:rsidRPr="00EA066D">
        <w:rPr>
          <w:b/>
          <w:lang w:val="fr-FR"/>
        </w:rPr>
        <w:t>2.</w:t>
      </w:r>
      <w:r w:rsidRPr="00EA066D">
        <w:rPr>
          <w:b/>
          <w:lang w:val="fr-FR"/>
        </w:rPr>
        <w:tab/>
        <w:t>Choix des matériaux (voir la figure 1 ci-dessous)</w:t>
      </w:r>
    </w:p>
    <w:p w:rsidR="00A56F3F" w:rsidRPr="00EA066D" w:rsidRDefault="00A56F3F" w:rsidP="00A56F3F">
      <w:pPr>
        <w:pStyle w:val="SingleTxtG"/>
        <w:spacing w:line="240" w:lineRule="auto"/>
        <w:ind w:left="2268" w:hanging="1134"/>
        <w:rPr>
          <w:b/>
          <w:lang w:val="fr-FR"/>
        </w:rPr>
      </w:pPr>
      <w:r w:rsidRPr="00EA066D">
        <w:rPr>
          <w:b/>
          <w:lang w:val="fr-FR"/>
        </w:rPr>
        <w:t>2.1</w:t>
      </w:r>
      <w:r w:rsidRPr="00EA066D">
        <w:rPr>
          <w:b/>
          <w:lang w:val="fr-FR"/>
        </w:rPr>
        <w:tab/>
        <w:t>Toute partie d’un matériau simple ou composite située à moins de 13 mm de l’atmosphère de l’habitacle doit satisfaire aux prescriptions énoncées au paragraphe 6.1.6.</w:t>
      </w:r>
    </w:p>
    <w:p w:rsidR="00A56F3F" w:rsidRPr="00EA066D" w:rsidRDefault="00A56F3F" w:rsidP="00A56F3F">
      <w:pPr>
        <w:pStyle w:val="SingleTxtG"/>
        <w:spacing w:line="240" w:lineRule="auto"/>
        <w:ind w:left="2268" w:hanging="1134"/>
        <w:rPr>
          <w:b/>
          <w:lang w:val="fr-FR"/>
        </w:rPr>
      </w:pPr>
      <w:r w:rsidRPr="00EA066D">
        <w:rPr>
          <w:b/>
          <w:lang w:val="fr-FR"/>
        </w:rPr>
        <w:t>2.1.1</w:t>
      </w:r>
      <w:r w:rsidRPr="00EA066D">
        <w:rPr>
          <w:b/>
          <w:lang w:val="fr-FR"/>
        </w:rPr>
        <w:tab/>
        <w:t>Tout matériau qui n’adhère pas à un autre ou à d’autres matériau(x) en tout point de contact avec ce ou ces matériau(x) doit satisfaire aux prescriptions énoncées au paragraphe 6.1.6 au cours d’un essai distinct.</w:t>
      </w:r>
    </w:p>
    <w:p w:rsidR="00A56F3F" w:rsidRPr="00EA066D" w:rsidRDefault="00A56F3F" w:rsidP="00A56F3F">
      <w:pPr>
        <w:pStyle w:val="SingleTxtG"/>
        <w:spacing w:line="240" w:lineRule="auto"/>
        <w:ind w:left="2268" w:hanging="1134"/>
        <w:rPr>
          <w:b/>
          <w:lang w:val="fr-FR"/>
        </w:rPr>
      </w:pPr>
      <w:r w:rsidRPr="00EA066D">
        <w:rPr>
          <w:b/>
          <w:lang w:val="fr-FR"/>
        </w:rPr>
        <w:t>2.1.2</w:t>
      </w:r>
      <w:r w:rsidRPr="00EA066D">
        <w:rPr>
          <w:b/>
          <w:lang w:val="fr-FR"/>
        </w:rPr>
        <w:tab/>
        <w:t>Tout matériau qui adhère à un autre ou à d’autres matériau(x) à tout point de contact doit satisfaire aux presc</w:t>
      </w:r>
      <w:r w:rsidR="004F4A0A">
        <w:rPr>
          <w:b/>
          <w:lang w:val="fr-FR"/>
        </w:rPr>
        <w:t>riptions énoncées au paragraphe </w:t>
      </w:r>
      <w:r w:rsidRPr="00EA066D">
        <w:rPr>
          <w:b/>
          <w:lang w:val="fr-FR"/>
        </w:rPr>
        <w:t>6.1.6 au cours d’un essai subi en tant que matériau composite conjointement avec le ou les autre(s) matériau(x).</w:t>
      </w:r>
    </w:p>
    <w:p w:rsidR="00A56F3F" w:rsidRPr="00EA066D" w:rsidRDefault="00A56F3F" w:rsidP="00A56F3F">
      <w:pPr>
        <w:pStyle w:val="SingleTxtG"/>
        <w:spacing w:line="240" w:lineRule="auto"/>
        <w:ind w:left="2268"/>
        <w:rPr>
          <w:b/>
          <w:lang w:val="fr-FR"/>
        </w:rPr>
      </w:pPr>
      <w:r w:rsidRPr="00EA066D">
        <w:rPr>
          <w:b/>
          <w:lang w:val="fr-FR"/>
        </w:rPr>
        <w:t>Le matériau A présente une interface non adhérente avec le matériau B et doit faire l’objet d’un essai distinct.</w:t>
      </w:r>
    </w:p>
    <w:p w:rsidR="00A56F3F" w:rsidRPr="00EA066D" w:rsidRDefault="00A56F3F" w:rsidP="00A56F3F">
      <w:pPr>
        <w:pStyle w:val="SingleTxtG"/>
        <w:spacing w:line="240" w:lineRule="auto"/>
        <w:ind w:left="2268"/>
        <w:rPr>
          <w:b/>
          <w:lang w:val="fr-FR"/>
        </w:rPr>
      </w:pPr>
      <w:r w:rsidRPr="00EA066D">
        <w:rPr>
          <w:b/>
          <w:lang w:val="fr-FR"/>
        </w:rPr>
        <w:t>Une partie du matériau B est située à moins de 13 mm de l’atmosphère de l’habitacle, et les matériaux B et C adhèrent l’un à l’autre en tout point de contact. Par conséquent, B et C doivent faire l’objet d’un essai en tant que matériau composite.</w:t>
      </w:r>
    </w:p>
    <w:p w:rsidR="00A56F3F" w:rsidRPr="00EA066D" w:rsidRDefault="00A56F3F" w:rsidP="00A56F3F">
      <w:pPr>
        <w:pStyle w:val="SingleTxtG"/>
        <w:spacing w:line="240" w:lineRule="auto"/>
        <w:ind w:left="2268"/>
        <w:rPr>
          <w:b/>
          <w:lang w:val="fr-FR"/>
        </w:rPr>
      </w:pPr>
      <w:r w:rsidRPr="00EA066D">
        <w:rPr>
          <w:b/>
          <w:lang w:val="fr-FR"/>
        </w:rPr>
        <w:t>La découpe est pratiquée dans le matériau C comme le montre la figure 1, de manière à obtenir un échantillon de 13 mm d’épaisseur.</w:t>
      </w:r>
    </w:p>
    <w:p w:rsidR="00A56F3F" w:rsidRPr="00EA066D" w:rsidRDefault="00A56F3F" w:rsidP="00EA066D">
      <w:pPr>
        <w:pStyle w:val="Heading1"/>
        <w:rPr>
          <w:lang w:val="fr-FR"/>
        </w:rPr>
      </w:pPr>
      <w:r w:rsidRPr="00EA066D">
        <w:rPr>
          <w:lang w:val="fr-FR"/>
        </w:rPr>
        <w:t>Figure 1</w:t>
      </w:r>
    </w:p>
    <w:p w:rsidR="00A56F3F" w:rsidRPr="00EA066D" w:rsidRDefault="00B86715" w:rsidP="00A56F3F">
      <w:pPr>
        <w:spacing w:line="240" w:lineRule="auto"/>
        <w:ind w:left="1134" w:right="1134"/>
        <w:rPr>
          <w:lang w:val="fr-FR"/>
        </w:rPr>
      </w:pPr>
      <w:r w:rsidRPr="00EA066D">
        <w:rPr>
          <w:noProof/>
          <w:lang w:val="en-GB" w:eastAsia="en-GB"/>
        </w:rPr>
        <mc:AlternateContent>
          <mc:Choice Requires="wps">
            <w:drawing>
              <wp:anchor distT="0" distB="0" distL="114300" distR="114300" simplePos="0" relativeHeight="251659264" behindDoc="0" locked="0" layoutInCell="1" allowOverlap="1" wp14:anchorId="315D73A5" wp14:editId="692A5130">
                <wp:simplePos x="0" y="0"/>
                <wp:positionH relativeFrom="column">
                  <wp:posOffset>937260</wp:posOffset>
                </wp:positionH>
                <wp:positionV relativeFrom="paragraph">
                  <wp:posOffset>196215</wp:posOffset>
                </wp:positionV>
                <wp:extent cx="468630" cy="219710"/>
                <wp:effectExtent l="0" t="0" r="7620" b="8890"/>
                <wp:wrapNone/>
                <wp:docPr id="10" name="Zone de texte 10"/>
                <wp:cNvGraphicFramePr/>
                <a:graphic xmlns:a="http://schemas.openxmlformats.org/drawingml/2006/main">
                  <a:graphicData uri="http://schemas.microsoft.com/office/word/2010/wordprocessingShape">
                    <wps:wsp>
                      <wps:cNvSpPr txBox="1"/>
                      <wps:spPr>
                        <a:xfrm>
                          <a:off x="0" y="0"/>
                          <a:ext cx="468630"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6F3F" w:rsidRDefault="00A56F3F" w:rsidP="00A56F3F">
                            <w:pPr>
                              <w:spacing w:line="240" w:lineRule="auto"/>
                              <w:jc w:val="center"/>
                              <w:rPr>
                                <w:sz w:val="14"/>
                                <w:szCs w:val="14"/>
                              </w:rPr>
                            </w:pPr>
                            <w:r w:rsidRPr="00D17054">
                              <w:rPr>
                                <w:sz w:val="14"/>
                                <w:szCs w:val="14"/>
                              </w:rPr>
                              <w:t>Épaisseur</w:t>
                            </w:r>
                          </w:p>
                          <w:p w:rsidR="00B86715" w:rsidRPr="00D17054" w:rsidRDefault="00B86715" w:rsidP="00A56F3F">
                            <w:pPr>
                              <w:spacing w:line="240" w:lineRule="auto"/>
                              <w:jc w:val="center"/>
                              <w:rPr>
                                <w:sz w:val="14"/>
                                <w:szCs w:val="14"/>
                              </w:rPr>
                            </w:pPr>
                            <w:r>
                              <w:rPr>
                                <w:sz w:val="14"/>
                                <w:szCs w:val="14"/>
                              </w:rPr>
                              <w:t>(mm)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left:0;text-align:left;margin-left:73.8pt;margin-top:15.45pt;width:36.9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" fillcolor="white [3201]" stroked="f" strokeweight=".5pt">
                <v:textbox inset="0,0,0,0">
                  <w:txbxContent>
                    <w:p w:rsidR="00A56F3F" w:rsidRDefault="00A56F3F" w:rsidP="00A56F3F">
                      <w:pPr>
                        <w:spacing w:line="240" w:lineRule="auto"/>
                        <w:jc w:val="center"/>
                        <w:rPr>
                          <w:sz w:val="14"/>
                          <w:szCs w:val="14"/>
                        </w:rPr>
                      </w:pPr>
                      <w:r w:rsidRPr="00D17054">
                        <w:rPr>
                          <w:sz w:val="14"/>
                          <w:szCs w:val="14"/>
                        </w:rPr>
                        <w:t>Épaisseur</w:t>
                      </w:r>
                    </w:p>
                    <w:p w:rsidR="00B86715" w:rsidRPr="00D17054" w:rsidRDefault="00B86715" w:rsidP="00A56F3F">
                      <w:pPr>
                        <w:spacing w:line="240" w:lineRule="auto"/>
                        <w:jc w:val="center"/>
                        <w:rPr>
                          <w:sz w:val="14"/>
                          <w:szCs w:val="14"/>
                        </w:rPr>
                      </w:pPr>
                      <w:r>
                        <w:rPr>
                          <w:sz w:val="14"/>
                          <w:szCs w:val="14"/>
                        </w:rPr>
                        <w:t>(mm)</w:t>
                      </w:r>
                    </w:p>
                  </w:txbxContent>
                </v:textbox>
              </v:shape>
            </w:pict>
          </mc:Fallback>
        </mc:AlternateContent>
      </w:r>
      <w:r w:rsidR="00A56F3F" w:rsidRPr="00EA066D">
        <w:rPr>
          <w:noProof/>
          <w:lang w:val="en-GB" w:eastAsia="en-GB"/>
        </w:rPr>
        <mc:AlternateContent>
          <mc:Choice Requires="wps">
            <w:drawing>
              <wp:anchor distT="0" distB="0" distL="114300" distR="114300" simplePos="0" relativeHeight="251661312" behindDoc="0" locked="0" layoutInCell="1" allowOverlap="1" wp14:anchorId="656049BB" wp14:editId="39F96D51">
                <wp:simplePos x="0" y="0"/>
                <wp:positionH relativeFrom="column">
                  <wp:posOffset>1850390</wp:posOffset>
                </wp:positionH>
                <wp:positionV relativeFrom="paragraph">
                  <wp:posOffset>675417</wp:posOffset>
                </wp:positionV>
                <wp:extent cx="1652905" cy="166255"/>
                <wp:effectExtent l="0" t="0" r="4445" b="5715"/>
                <wp:wrapNone/>
                <wp:docPr id="12" name="Zone de texte 12"/>
                <wp:cNvGraphicFramePr/>
                <a:graphic xmlns:a="http://schemas.openxmlformats.org/drawingml/2006/main">
                  <a:graphicData uri="http://schemas.microsoft.com/office/word/2010/wordprocessingShape">
                    <wps:wsp>
                      <wps:cNvSpPr txBox="1"/>
                      <wps:spPr>
                        <a:xfrm>
                          <a:off x="0" y="0"/>
                          <a:ext cx="1652905" cy="166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6F3F" w:rsidRPr="00997580" w:rsidRDefault="00A56F3F" w:rsidP="00A56F3F">
                            <w:pPr>
                              <w:spacing w:line="120" w:lineRule="exact"/>
                              <w:ind w:left="57"/>
                              <w:rPr>
                                <w:sz w:val="14"/>
                                <w:szCs w:val="14"/>
                              </w:rPr>
                            </w:pPr>
                            <w:r w:rsidRPr="00997580">
                              <w:rPr>
                                <w:sz w:val="14"/>
                                <w:szCs w:val="14"/>
                              </w:rPr>
                              <w:t xml:space="preserve">Surfaces en contact n’adhérant pas </w:t>
                            </w:r>
                            <w:r w:rsidRPr="00997580">
                              <w:rPr>
                                <w:sz w:val="14"/>
                                <w:szCs w:val="14"/>
                              </w:rPr>
                              <w:br/>
                              <w:t>l’une à l’autre en tout point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27" type="#_x0000_t202" style="position:absolute;left:0;text-align:left;margin-left:145.7pt;margin-top:53.2pt;width:130.15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" fillcolor="white [3201]" stroked="f" strokeweight=".5pt">
                <v:textbox inset="0,0,0,0">
                  <w:txbxContent>
                    <w:p w:rsidR="00A56F3F" w:rsidRPr="00997580" w:rsidRDefault="00A56F3F" w:rsidP="00A56F3F">
                      <w:pPr>
                        <w:spacing w:line="120" w:lineRule="exact"/>
                        <w:ind w:left="57"/>
                        <w:rPr>
                          <w:sz w:val="14"/>
                          <w:szCs w:val="14"/>
                        </w:rPr>
                      </w:pPr>
                      <w:r w:rsidRPr="00997580">
                        <w:rPr>
                          <w:sz w:val="14"/>
                          <w:szCs w:val="14"/>
                        </w:rPr>
                        <w:t xml:space="preserve">Surfaces en contact n’adhérant pas </w:t>
                      </w:r>
                      <w:r w:rsidRPr="00997580">
                        <w:rPr>
                          <w:sz w:val="14"/>
                          <w:szCs w:val="14"/>
                        </w:rPr>
                        <w:br/>
                        <w:t>l’une à l’autre en tout point</w:t>
                      </w:r>
                    </w:p>
                  </w:txbxContent>
                </v:textbox>
              </v:shape>
            </w:pict>
          </mc:Fallback>
        </mc:AlternateContent>
      </w:r>
      <w:r w:rsidR="00A56F3F" w:rsidRPr="00EA066D">
        <w:rPr>
          <w:noProof/>
          <w:lang w:val="en-GB" w:eastAsia="en-GB"/>
        </w:rPr>
        <mc:AlternateContent>
          <mc:Choice Requires="wps">
            <w:drawing>
              <wp:anchor distT="0" distB="0" distL="114300" distR="114300" simplePos="0" relativeHeight="251665408" behindDoc="0" locked="0" layoutInCell="1" allowOverlap="1" wp14:anchorId="30E382DC" wp14:editId="232001DF">
                <wp:simplePos x="0" y="0"/>
                <wp:positionH relativeFrom="column">
                  <wp:posOffset>4415790</wp:posOffset>
                </wp:positionH>
                <wp:positionV relativeFrom="paragraph">
                  <wp:posOffset>978123</wp:posOffset>
                </wp:positionV>
                <wp:extent cx="949960" cy="326390"/>
                <wp:effectExtent l="0" t="0" r="2540" b="0"/>
                <wp:wrapNone/>
                <wp:docPr id="17" name="Zone de texte 17"/>
                <wp:cNvGraphicFramePr/>
                <a:graphic xmlns:a="http://schemas.openxmlformats.org/drawingml/2006/main">
                  <a:graphicData uri="http://schemas.microsoft.com/office/word/2010/wordprocessingShape">
                    <wps:wsp>
                      <wps:cNvSpPr txBox="1"/>
                      <wps:spPr>
                        <a:xfrm>
                          <a:off x="0" y="0"/>
                          <a:ext cx="949960" cy="326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6F3F" w:rsidRPr="00997580" w:rsidRDefault="00A56F3F" w:rsidP="00A56F3F">
                            <w:pPr>
                              <w:spacing w:line="160" w:lineRule="exact"/>
                              <w:rPr>
                                <w:sz w:val="14"/>
                                <w:szCs w:val="14"/>
                              </w:rPr>
                            </w:pPr>
                            <w:r w:rsidRPr="00997580">
                              <w:rPr>
                                <w:sz w:val="14"/>
                                <w:szCs w:val="14"/>
                              </w:rPr>
                              <w:t xml:space="preserve">Matériaux devant faire </w:t>
                            </w:r>
                            <w:r w:rsidRPr="00997580">
                              <w:rPr>
                                <w:sz w:val="14"/>
                                <w:szCs w:val="14"/>
                              </w:rPr>
                              <w:br/>
                              <w:t xml:space="preserve">l’objet d’un essai en tant </w:t>
                            </w:r>
                            <w:r w:rsidRPr="00997580">
                              <w:rPr>
                                <w:sz w:val="14"/>
                                <w:szCs w:val="14"/>
                              </w:rPr>
                              <w:br/>
                              <w:t>que composite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28" type="#_x0000_t202" style="position:absolute;left:0;text-align:left;margin-left:347.7pt;margin-top:77pt;width:74.8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" fillcolor="white [3201]" stroked="f" strokeweight=".5pt">
                <v:textbox inset="0,0,0,0">
                  <w:txbxContent>
                    <w:p w:rsidR="00A56F3F" w:rsidRPr="00997580" w:rsidRDefault="00A56F3F" w:rsidP="00A56F3F">
                      <w:pPr>
                        <w:spacing w:line="160" w:lineRule="exact"/>
                        <w:rPr>
                          <w:sz w:val="14"/>
                          <w:szCs w:val="14"/>
                        </w:rPr>
                      </w:pPr>
                      <w:r w:rsidRPr="00997580">
                        <w:rPr>
                          <w:sz w:val="14"/>
                          <w:szCs w:val="14"/>
                        </w:rPr>
                        <w:t xml:space="preserve">Matériaux devant faire </w:t>
                      </w:r>
                      <w:r w:rsidRPr="00997580">
                        <w:rPr>
                          <w:sz w:val="14"/>
                          <w:szCs w:val="14"/>
                        </w:rPr>
                        <w:br/>
                        <w:t xml:space="preserve">l’objet d’un essai en tant </w:t>
                      </w:r>
                      <w:r w:rsidRPr="00997580">
                        <w:rPr>
                          <w:sz w:val="14"/>
                          <w:szCs w:val="14"/>
                        </w:rPr>
                        <w:br/>
                        <w:t>que composite</w:t>
                      </w:r>
                    </w:p>
                  </w:txbxContent>
                </v:textbox>
              </v:shape>
            </w:pict>
          </mc:Fallback>
        </mc:AlternateContent>
      </w:r>
      <w:r w:rsidR="00A56F3F" w:rsidRPr="00EA066D">
        <w:rPr>
          <w:noProof/>
          <w:lang w:val="en-GB" w:eastAsia="en-GB"/>
        </w:rPr>
        <mc:AlternateContent>
          <mc:Choice Requires="wps">
            <w:drawing>
              <wp:anchor distT="0" distB="0" distL="114300" distR="114300" simplePos="0" relativeHeight="251660288" behindDoc="0" locked="0" layoutInCell="1" allowOverlap="1" wp14:anchorId="1DF49A96" wp14:editId="4BDB2669">
                <wp:simplePos x="0" y="0"/>
                <wp:positionH relativeFrom="column">
                  <wp:posOffset>1609725</wp:posOffset>
                </wp:positionH>
                <wp:positionV relativeFrom="paragraph">
                  <wp:posOffset>141193</wp:posOffset>
                </wp:positionV>
                <wp:extent cx="2077720" cy="276860"/>
                <wp:effectExtent l="0" t="0" r="0" b="8890"/>
                <wp:wrapNone/>
                <wp:docPr id="11" name="Zone de texte 11"/>
                <wp:cNvGraphicFramePr/>
                <a:graphic xmlns:a="http://schemas.openxmlformats.org/drawingml/2006/main">
                  <a:graphicData uri="http://schemas.microsoft.com/office/word/2010/wordprocessingShape">
                    <wps:wsp>
                      <wps:cNvSpPr txBox="1"/>
                      <wps:spPr>
                        <a:xfrm>
                          <a:off x="0" y="0"/>
                          <a:ext cx="2077720"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6F3F" w:rsidRPr="00D17054" w:rsidRDefault="00A56F3F" w:rsidP="00A56F3F">
                            <w:pPr>
                              <w:spacing w:before="120" w:line="240" w:lineRule="auto"/>
                              <w:jc w:val="center"/>
                              <w:rPr>
                                <w:b/>
                                <w:sz w:val="18"/>
                                <w:szCs w:val="18"/>
                              </w:rPr>
                            </w:pPr>
                            <w:r w:rsidRPr="00D17054">
                              <w:rPr>
                                <w:b/>
                                <w:sz w:val="18"/>
                                <w:szCs w:val="18"/>
                              </w:rPr>
                              <w:t>Atmosphère de l’habitacle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29" type="#_x0000_t202" style="position:absolute;left:0;text-align:left;margin-left:126.75pt;margin-top:11.1pt;width:163.6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" fillcolor="white [3201]" stroked="f" strokeweight=".5pt">
                <v:textbox inset="0,0,0,0">
                  <w:txbxContent>
                    <w:p w:rsidR="00A56F3F" w:rsidRPr="00D17054" w:rsidRDefault="00A56F3F" w:rsidP="00A56F3F">
                      <w:pPr>
                        <w:spacing w:before="120" w:line="240" w:lineRule="auto"/>
                        <w:jc w:val="center"/>
                        <w:rPr>
                          <w:b/>
                          <w:sz w:val="18"/>
                          <w:szCs w:val="18"/>
                        </w:rPr>
                      </w:pPr>
                      <w:r w:rsidRPr="00D17054">
                        <w:rPr>
                          <w:b/>
                          <w:sz w:val="18"/>
                          <w:szCs w:val="18"/>
                        </w:rPr>
                        <w:t>Atmosphère de l’habitacle</w:t>
                      </w:r>
                    </w:p>
                  </w:txbxContent>
                </v:textbox>
              </v:shape>
            </w:pict>
          </mc:Fallback>
        </mc:AlternateContent>
      </w:r>
      <w:r w:rsidR="00A56F3F" w:rsidRPr="00EA066D">
        <w:rPr>
          <w:noProof/>
          <w:lang w:val="en-GB" w:eastAsia="en-GB"/>
        </w:rPr>
        <mc:AlternateContent>
          <mc:Choice Requires="wps">
            <w:drawing>
              <wp:anchor distT="0" distB="0" distL="114300" distR="114300" simplePos="0" relativeHeight="251669504" behindDoc="0" locked="0" layoutInCell="1" allowOverlap="1" wp14:anchorId="1141A721" wp14:editId="1EB55A0F">
                <wp:simplePos x="0" y="0"/>
                <wp:positionH relativeFrom="column">
                  <wp:posOffset>1739042</wp:posOffset>
                </wp:positionH>
                <wp:positionV relativeFrom="paragraph">
                  <wp:posOffset>1249045</wp:posOffset>
                </wp:positionV>
                <wp:extent cx="225425" cy="288925"/>
                <wp:effectExtent l="0" t="0" r="3175" b="0"/>
                <wp:wrapNone/>
                <wp:docPr id="28" name="Zone de texte 28"/>
                <wp:cNvGraphicFramePr/>
                <a:graphic xmlns:a="http://schemas.openxmlformats.org/drawingml/2006/main">
                  <a:graphicData uri="http://schemas.microsoft.com/office/word/2010/wordprocessingShape">
                    <wps:wsp>
                      <wps:cNvSpPr txBox="1"/>
                      <wps:spPr>
                        <a:xfrm>
                          <a:off x="0" y="0"/>
                          <a:ext cx="225425" cy="288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6F3F" w:rsidRPr="009C5011" w:rsidRDefault="00A56F3F" w:rsidP="00A56F3F">
                            <w:pPr>
                              <w:spacing w:line="240" w:lineRule="auto"/>
                              <w:rPr>
                                <w:rFonts w:ascii="Arial Black" w:hAnsi="Arial Black"/>
                                <w:b/>
                                <w:sz w:val="34"/>
                                <w:szCs w:val="34"/>
                              </w:rPr>
                            </w:pPr>
                            <w:r>
                              <w:rPr>
                                <w:rFonts w:ascii="Arial Black" w:hAnsi="Arial Black"/>
                                <w:b/>
                                <w:sz w:val="34"/>
                                <w:szCs w:val="34"/>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8" o:spid="_x0000_s1030" type="#_x0000_t202" style="position:absolute;left:0;text-align:left;margin-left:136.95pt;margin-top:98.35pt;width:17.75pt;height:2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" filled="f" stroked="f" strokeweight=".5pt">
                <v:textbox inset="0,0,0,0">
                  <w:txbxContent>
                    <w:p w:rsidR="00A56F3F" w:rsidRPr="009C5011" w:rsidRDefault="00A56F3F" w:rsidP="00A56F3F">
                      <w:pPr>
                        <w:spacing w:line="240" w:lineRule="auto"/>
                        <w:rPr>
                          <w:rFonts w:ascii="Arial Black" w:hAnsi="Arial Black"/>
                          <w:b/>
                          <w:sz w:val="34"/>
                          <w:szCs w:val="34"/>
                        </w:rPr>
                      </w:pPr>
                      <w:r>
                        <w:rPr>
                          <w:rFonts w:ascii="Arial Black" w:hAnsi="Arial Black"/>
                          <w:b/>
                          <w:sz w:val="34"/>
                          <w:szCs w:val="34"/>
                        </w:rPr>
                        <w:t>C</w:t>
                      </w:r>
                    </w:p>
                  </w:txbxContent>
                </v:textbox>
              </v:shape>
            </w:pict>
          </mc:Fallback>
        </mc:AlternateContent>
      </w:r>
      <w:r w:rsidR="00A56F3F" w:rsidRPr="00EA066D">
        <w:rPr>
          <w:noProof/>
          <w:lang w:val="en-GB" w:eastAsia="en-GB"/>
        </w:rPr>
        <mc:AlternateContent>
          <mc:Choice Requires="wps">
            <w:drawing>
              <wp:anchor distT="0" distB="0" distL="114300" distR="114300" simplePos="0" relativeHeight="251668480" behindDoc="0" locked="0" layoutInCell="1" allowOverlap="1" wp14:anchorId="2E4CA65A" wp14:editId="4D968750">
                <wp:simplePos x="0" y="0"/>
                <wp:positionH relativeFrom="column">
                  <wp:posOffset>1485265</wp:posOffset>
                </wp:positionH>
                <wp:positionV relativeFrom="paragraph">
                  <wp:posOffset>874807</wp:posOffset>
                </wp:positionV>
                <wp:extent cx="201295" cy="273050"/>
                <wp:effectExtent l="0" t="0" r="8255" b="12700"/>
                <wp:wrapNone/>
                <wp:docPr id="27" name="Zone de texte 27"/>
                <wp:cNvGraphicFramePr/>
                <a:graphic xmlns:a="http://schemas.openxmlformats.org/drawingml/2006/main">
                  <a:graphicData uri="http://schemas.microsoft.com/office/word/2010/wordprocessingShape">
                    <wps:wsp>
                      <wps:cNvSpPr txBox="1"/>
                      <wps:spPr>
                        <a:xfrm>
                          <a:off x="0" y="0"/>
                          <a:ext cx="20129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6F3F" w:rsidRPr="009C5011" w:rsidRDefault="00A56F3F" w:rsidP="00A56F3F">
                            <w:pPr>
                              <w:spacing w:line="240" w:lineRule="auto"/>
                              <w:rPr>
                                <w:rFonts w:ascii="Arial Black" w:hAnsi="Arial Black"/>
                                <w:b/>
                                <w:sz w:val="34"/>
                                <w:szCs w:val="34"/>
                              </w:rPr>
                            </w:pPr>
                            <w:r>
                              <w:rPr>
                                <w:rFonts w:ascii="Arial Black" w:hAnsi="Arial Black"/>
                                <w:b/>
                                <w:sz w:val="34"/>
                                <w:szCs w:val="34"/>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7" o:spid="_x0000_s1031" type="#_x0000_t202" style="position:absolute;left:0;text-align:left;margin-left:116.95pt;margin-top:68.9pt;width:15.85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" filled="f" stroked="f" strokeweight=".5pt">
                <v:textbox inset="0,0,0,0">
                  <w:txbxContent>
                    <w:p w:rsidR="00A56F3F" w:rsidRPr="009C5011" w:rsidRDefault="00A56F3F" w:rsidP="00A56F3F">
                      <w:pPr>
                        <w:spacing w:line="240" w:lineRule="auto"/>
                        <w:rPr>
                          <w:rFonts w:ascii="Arial Black" w:hAnsi="Arial Black"/>
                          <w:b/>
                          <w:sz w:val="34"/>
                          <w:szCs w:val="34"/>
                        </w:rPr>
                      </w:pPr>
                      <w:r>
                        <w:rPr>
                          <w:rFonts w:ascii="Arial Black" w:hAnsi="Arial Black"/>
                          <w:b/>
                          <w:sz w:val="34"/>
                          <w:szCs w:val="34"/>
                        </w:rPr>
                        <w:t>B</w:t>
                      </w:r>
                    </w:p>
                  </w:txbxContent>
                </v:textbox>
              </v:shape>
            </w:pict>
          </mc:Fallback>
        </mc:AlternateContent>
      </w:r>
      <w:r w:rsidR="00A56F3F" w:rsidRPr="00EA066D">
        <w:rPr>
          <w:noProof/>
          <w:lang w:val="en-GB" w:eastAsia="en-GB"/>
        </w:rPr>
        <mc:AlternateContent>
          <mc:Choice Requires="wps">
            <w:drawing>
              <wp:anchor distT="0" distB="0" distL="114300" distR="114300" simplePos="0" relativeHeight="251667456" behindDoc="0" locked="0" layoutInCell="1" allowOverlap="1" wp14:anchorId="22D1DFE1" wp14:editId="68869014">
                <wp:simplePos x="0" y="0"/>
                <wp:positionH relativeFrom="column">
                  <wp:posOffset>1392555</wp:posOffset>
                </wp:positionH>
                <wp:positionV relativeFrom="paragraph">
                  <wp:posOffset>544418</wp:posOffset>
                </wp:positionV>
                <wp:extent cx="225425" cy="288925"/>
                <wp:effectExtent l="0" t="0" r="3175" b="0"/>
                <wp:wrapNone/>
                <wp:docPr id="26" name="Zone de texte 26"/>
                <wp:cNvGraphicFramePr/>
                <a:graphic xmlns:a="http://schemas.openxmlformats.org/drawingml/2006/main">
                  <a:graphicData uri="http://schemas.microsoft.com/office/word/2010/wordprocessingShape">
                    <wps:wsp>
                      <wps:cNvSpPr txBox="1"/>
                      <wps:spPr>
                        <a:xfrm>
                          <a:off x="0" y="0"/>
                          <a:ext cx="225425" cy="288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6F3F" w:rsidRPr="009C5011" w:rsidRDefault="00A56F3F" w:rsidP="00A56F3F">
                            <w:pPr>
                              <w:spacing w:line="240" w:lineRule="auto"/>
                              <w:rPr>
                                <w:rFonts w:ascii="Arial Black" w:hAnsi="Arial Black"/>
                                <w:b/>
                                <w:sz w:val="34"/>
                                <w:szCs w:val="34"/>
                              </w:rPr>
                            </w:pPr>
                            <w:r w:rsidRPr="009C5011">
                              <w:rPr>
                                <w:rFonts w:ascii="Arial Black" w:hAnsi="Arial Black"/>
                                <w:b/>
                                <w:sz w:val="34"/>
                                <w:szCs w:val="34"/>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6" o:spid="_x0000_s1032" type="#_x0000_t202" style="position:absolute;left:0;text-align:left;margin-left:109.65pt;margin-top:42.85pt;width:17.75pt;height:2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" filled="f" stroked="f" strokeweight=".5pt">
                <v:textbox inset="0,0,0,0">
                  <w:txbxContent>
                    <w:p w:rsidR="00A56F3F" w:rsidRPr="009C5011" w:rsidRDefault="00A56F3F" w:rsidP="00A56F3F">
                      <w:pPr>
                        <w:spacing w:line="240" w:lineRule="auto"/>
                        <w:rPr>
                          <w:rFonts w:ascii="Arial Black" w:hAnsi="Arial Black"/>
                          <w:b/>
                          <w:sz w:val="34"/>
                          <w:szCs w:val="34"/>
                        </w:rPr>
                      </w:pPr>
                      <w:r w:rsidRPr="009C5011">
                        <w:rPr>
                          <w:rFonts w:ascii="Arial Black" w:hAnsi="Arial Black"/>
                          <w:b/>
                          <w:sz w:val="34"/>
                          <w:szCs w:val="34"/>
                        </w:rPr>
                        <w:t>A</w:t>
                      </w:r>
                    </w:p>
                  </w:txbxContent>
                </v:textbox>
              </v:shape>
            </w:pict>
          </mc:Fallback>
        </mc:AlternateContent>
      </w:r>
      <w:r w:rsidR="00A56F3F" w:rsidRPr="00EA066D">
        <w:rPr>
          <w:noProof/>
          <w:lang w:val="en-GB" w:eastAsia="en-GB"/>
        </w:rPr>
        <mc:AlternateContent>
          <mc:Choice Requires="wps">
            <w:drawing>
              <wp:anchor distT="0" distB="0" distL="114300" distR="114300" simplePos="0" relativeHeight="251662336" behindDoc="0" locked="0" layoutInCell="1" allowOverlap="1" wp14:anchorId="0D524B33" wp14:editId="291BA7A4">
                <wp:simplePos x="0" y="0"/>
                <wp:positionH relativeFrom="column">
                  <wp:posOffset>2081530</wp:posOffset>
                </wp:positionH>
                <wp:positionV relativeFrom="paragraph">
                  <wp:posOffset>952277</wp:posOffset>
                </wp:positionV>
                <wp:extent cx="1506855" cy="16065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06855" cy="160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6F3F" w:rsidRPr="00997580" w:rsidRDefault="00A56F3F" w:rsidP="00A56F3F">
                            <w:pPr>
                              <w:spacing w:line="120" w:lineRule="exact"/>
                              <w:rPr>
                                <w:sz w:val="14"/>
                                <w:szCs w:val="14"/>
                              </w:rPr>
                            </w:pPr>
                            <w:r w:rsidRPr="00997580">
                              <w:rPr>
                                <w:sz w:val="14"/>
                                <w:szCs w:val="14"/>
                              </w:rPr>
                              <w:t xml:space="preserve">Surfaces en contact adhérant </w:t>
                            </w:r>
                            <w:r w:rsidRPr="00997580">
                              <w:rPr>
                                <w:sz w:val="14"/>
                                <w:szCs w:val="14"/>
                              </w:rPr>
                              <w:br/>
                              <w:t>l’une à l’autre en tout point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33" type="#_x0000_t202" style="position:absolute;left:0;text-align:left;margin-left:163.9pt;margin-top:75pt;width:118.65pt;height:1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" fillcolor="white [3201]" stroked="f" strokeweight=".5pt">
                <v:textbox inset="0,0,0,0">
                  <w:txbxContent>
                    <w:p w:rsidR="00A56F3F" w:rsidRPr="00997580" w:rsidRDefault="00A56F3F" w:rsidP="00A56F3F">
                      <w:pPr>
                        <w:spacing w:line="120" w:lineRule="exact"/>
                        <w:rPr>
                          <w:sz w:val="14"/>
                          <w:szCs w:val="14"/>
                        </w:rPr>
                      </w:pPr>
                      <w:r w:rsidRPr="00997580">
                        <w:rPr>
                          <w:sz w:val="14"/>
                          <w:szCs w:val="14"/>
                        </w:rPr>
                        <w:t xml:space="preserve">Surfaces en contact adhérant </w:t>
                      </w:r>
                      <w:r w:rsidRPr="00997580">
                        <w:rPr>
                          <w:sz w:val="14"/>
                          <w:szCs w:val="14"/>
                        </w:rPr>
                        <w:br/>
                        <w:t>l’une à l’autre en tout point</w:t>
                      </w:r>
                    </w:p>
                  </w:txbxContent>
                </v:textbox>
              </v:shape>
            </w:pict>
          </mc:Fallback>
        </mc:AlternateContent>
      </w:r>
      <w:r w:rsidR="00A56F3F" w:rsidRPr="00EA066D">
        <w:rPr>
          <w:noProof/>
          <w:lang w:val="en-GB" w:eastAsia="en-GB"/>
        </w:rPr>
        <mc:AlternateContent>
          <mc:Choice Requires="wps">
            <w:drawing>
              <wp:anchor distT="0" distB="0" distL="114300" distR="114300" simplePos="0" relativeHeight="251666432" behindDoc="0" locked="0" layoutInCell="1" allowOverlap="1" wp14:anchorId="24FAF654" wp14:editId="4AC8AD63">
                <wp:simplePos x="0" y="0"/>
                <wp:positionH relativeFrom="column">
                  <wp:posOffset>4222115</wp:posOffset>
                </wp:positionH>
                <wp:positionV relativeFrom="paragraph">
                  <wp:posOffset>1510665</wp:posOffset>
                </wp:positionV>
                <wp:extent cx="1163320" cy="150495"/>
                <wp:effectExtent l="0" t="0" r="0" b="1905"/>
                <wp:wrapNone/>
                <wp:docPr id="18" name="Zone de texte 18"/>
                <wp:cNvGraphicFramePr/>
                <a:graphic xmlns:a="http://schemas.openxmlformats.org/drawingml/2006/main">
                  <a:graphicData uri="http://schemas.microsoft.com/office/word/2010/wordprocessingShape">
                    <wps:wsp>
                      <wps:cNvSpPr txBox="1"/>
                      <wps:spPr>
                        <a:xfrm>
                          <a:off x="0" y="0"/>
                          <a:ext cx="1163320" cy="150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6F3F" w:rsidRPr="000926A6" w:rsidRDefault="00A56F3F" w:rsidP="00A56F3F">
                            <w:pPr>
                              <w:spacing w:line="160" w:lineRule="exact"/>
                              <w:rPr>
                                <w:sz w:val="14"/>
                                <w:szCs w:val="14"/>
                              </w:rPr>
                            </w:pPr>
                            <w:r>
                              <w:rPr>
                                <w:sz w:val="14"/>
                                <w:szCs w:val="14"/>
                              </w:rPr>
                              <w:t>Ligne de coupe de l’échantillon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4" type="#_x0000_t202" style="position:absolute;left:0;text-align:left;margin-left:332.45pt;margin-top:118.95pt;width:91.6pt;height:1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" fillcolor="white [3201]" stroked="f" strokeweight=".5pt">
                <v:textbox inset="0,0,0,0">
                  <w:txbxContent>
                    <w:p w:rsidR="00A56F3F" w:rsidRPr="000926A6" w:rsidRDefault="00A56F3F" w:rsidP="00A56F3F">
                      <w:pPr>
                        <w:spacing w:line="160" w:lineRule="exact"/>
                        <w:rPr>
                          <w:sz w:val="14"/>
                          <w:szCs w:val="14"/>
                        </w:rPr>
                      </w:pPr>
                      <w:r>
                        <w:rPr>
                          <w:sz w:val="14"/>
                          <w:szCs w:val="14"/>
                        </w:rPr>
                        <w:t>Ligne de coupe de l’échantillon</w:t>
                      </w:r>
                    </w:p>
                  </w:txbxContent>
                </v:textbox>
              </v:shape>
            </w:pict>
          </mc:Fallback>
        </mc:AlternateContent>
      </w:r>
      <w:r w:rsidR="00A56F3F" w:rsidRPr="00EA066D">
        <w:rPr>
          <w:noProof/>
          <w:lang w:val="en-GB" w:eastAsia="en-GB"/>
        </w:rPr>
        <mc:AlternateContent>
          <mc:Choice Requires="wps">
            <w:drawing>
              <wp:anchor distT="0" distB="0" distL="114300" distR="114300" simplePos="0" relativeHeight="251663360" behindDoc="0" locked="0" layoutInCell="1" allowOverlap="1" wp14:anchorId="0FB083A3" wp14:editId="01B6C16F">
                <wp:simplePos x="0" y="0"/>
                <wp:positionH relativeFrom="column">
                  <wp:posOffset>3628390</wp:posOffset>
                </wp:positionH>
                <wp:positionV relativeFrom="paragraph">
                  <wp:posOffset>628650</wp:posOffset>
                </wp:positionV>
                <wp:extent cx="1748155" cy="140335"/>
                <wp:effectExtent l="0" t="0" r="4445" b="0"/>
                <wp:wrapNone/>
                <wp:docPr id="14" name="Zone de texte 14"/>
                <wp:cNvGraphicFramePr/>
                <a:graphic xmlns:a="http://schemas.openxmlformats.org/drawingml/2006/main">
                  <a:graphicData uri="http://schemas.microsoft.com/office/word/2010/wordprocessingShape">
                    <wps:wsp>
                      <wps:cNvSpPr txBox="1"/>
                      <wps:spPr>
                        <a:xfrm>
                          <a:off x="0" y="0"/>
                          <a:ext cx="1748155" cy="140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6F3F" w:rsidRPr="00997580" w:rsidRDefault="00A56F3F" w:rsidP="00A56F3F">
                            <w:pPr>
                              <w:spacing w:line="160" w:lineRule="exact"/>
                              <w:rPr>
                                <w:sz w:val="14"/>
                                <w:szCs w:val="14"/>
                              </w:rPr>
                            </w:pPr>
                            <w:r w:rsidRPr="00997580">
                              <w:rPr>
                                <w:sz w:val="14"/>
                                <w:szCs w:val="14"/>
                              </w:rPr>
                              <w:t>Matériau devant faire l’objet d’un essai distinct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35" type="#_x0000_t202" style="position:absolute;left:0;text-align:left;margin-left:285.7pt;margin-top:49.5pt;width:137.65pt;height:1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" fillcolor="white [3201]" stroked="f" strokeweight=".5pt">
                <v:textbox inset="0,0,0,0">
                  <w:txbxContent>
                    <w:p w:rsidR="00A56F3F" w:rsidRPr="00997580" w:rsidRDefault="00A56F3F" w:rsidP="00A56F3F">
                      <w:pPr>
                        <w:spacing w:line="160" w:lineRule="exact"/>
                        <w:rPr>
                          <w:sz w:val="14"/>
                          <w:szCs w:val="14"/>
                        </w:rPr>
                      </w:pPr>
                      <w:r w:rsidRPr="00997580">
                        <w:rPr>
                          <w:sz w:val="14"/>
                          <w:szCs w:val="14"/>
                        </w:rPr>
                        <w:t>Matériau devant faire l’objet d’un essai distinct</w:t>
                      </w:r>
                    </w:p>
                  </w:txbxContent>
                </v:textbox>
              </v:shape>
            </w:pict>
          </mc:Fallback>
        </mc:AlternateContent>
      </w:r>
      <w:r w:rsidR="00A56F3F" w:rsidRPr="00EA066D">
        <w:rPr>
          <w:noProof/>
          <w:lang w:val="en-GB" w:eastAsia="en-GB"/>
        </w:rPr>
        <mc:AlternateContent>
          <mc:Choice Requires="wps">
            <w:drawing>
              <wp:anchor distT="0" distB="0" distL="114300" distR="114300" simplePos="0" relativeHeight="251664384" behindDoc="0" locked="0" layoutInCell="1" allowOverlap="1" wp14:anchorId="5B278229" wp14:editId="15B939A3">
                <wp:simplePos x="0" y="0"/>
                <wp:positionH relativeFrom="column">
                  <wp:posOffset>2054860</wp:posOffset>
                </wp:positionH>
                <wp:positionV relativeFrom="paragraph">
                  <wp:posOffset>2118360</wp:posOffset>
                </wp:positionV>
                <wp:extent cx="1175385" cy="271145"/>
                <wp:effectExtent l="0" t="0" r="5715" b="0"/>
                <wp:wrapNone/>
                <wp:docPr id="16" name="Zone de texte 16"/>
                <wp:cNvGraphicFramePr/>
                <a:graphic xmlns:a="http://schemas.openxmlformats.org/drawingml/2006/main">
                  <a:graphicData uri="http://schemas.microsoft.com/office/word/2010/wordprocessingShape">
                    <wps:wsp>
                      <wps:cNvSpPr txBox="1"/>
                      <wps:spPr>
                        <a:xfrm>
                          <a:off x="0" y="0"/>
                          <a:ext cx="1175385" cy="271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6F3F" w:rsidRPr="00D17054" w:rsidRDefault="00A56F3F" w:rsidP="00A56F3F">
                            <w:pPr>
                              <w:spacing w:before="120" w:line="160" w:lineRule="exact"/>
                              <w:jc w:val="center"/>
                              <w:rPr>
                                <w:sz w:val="18"/>
                                <w:szCs w:val="18"/>
                              </w:rPr>
                            </w:pPr>
                            <w:r w:rsidRPr="00D17054">
                              <w:rPr>
                                <w:sz w:val="18"/>
                                <w:szCs w:val="18"/>
                              </w:rPr>
                              <w:t>Millimètres</w:t>
                            </w:r>
                            <w:r w:rsidR="00B86715">
                              <w:rPr>
                                <w:sz w:val="18"/>
                                <w:szCs w:val="18"/>
                              </w:rPr>
                              <w:t xml:space="preserve">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36" type="#_x0000_t202" style="position:absolute;left:0;text-align:left;margin-left:161.8pt;margin-top:166.8pt;width:92.55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" fillcolor="white [3201]" stroked="f" strokeweight=".5pt">
                <v:textbox inset="0,0,0,0">
                  <w:txbxContent>
                    <w:p w:rsidR="00A56F3F" w:rsidRPr="00D17054" w:rsidRDefault="00A56F3F" w:rsidP="00A56F3F">
                      <w:pPr>
                        <w:spacing w:before="120" w:line="160" w:lineRule="exact"/>
                        <w:jc w:val="center"/>
                        <w:rPr>
                          <w:sz w:val="18"/>
                          <w:szCs w:val="18"/>
                        </w:rPr>
                      </w:pPr>
                      <w:r w:rsidRPr="00D17054">
                        <w:rPr>
                          <w:sz w:val="18"/>
                          <w:szCs w:val="18"/>
                        </w:rPr>
                        <w:t>Millimètres</w:t>
                      </w:r>
                      <w:r w:rsidR="00B86715">
                        <w:rPr>
                          <w:sz w:val="18"/>
                          <w:szCs w:val="18"/>
                        </w:rPr>
                        <w:t xml:space="preserve"> (mm)</w:t>
                      </w:r>
                    </w:p>
                  </w:txbxContent>
                </v:textbox>
              </v:shape>
            </w:pict>
          </mc:Fallback>
        </mc:AlternateContent>
      </w:r>
      <w:r w:rsidR="00A56F3F" w:rsidRPr="00EA066D">
        <w:rPr>
          <w:noProof/>
          <w:lang w:val="en-GB" w:eastAsia="en-GB"/>
        </w:rPr>
        <w:drawing>
          <wp:inline distT="0" distB="0" distL="0" distR="0" wp14:anchorId="7DE4EB6B" wp14:editId="52285378">
            <wp:extent cx="4644000" cy="2608667"/>
            <wp:effectExtent l="0" t="0" r="4445" b="127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l="4312" t="16562" r="1015" b="404"/>
                    <a:stretch/>
                  </pic:blipFill>
                  <pic:spPr bwMode="auto">
                    <a:xfrm>
                      <a:off x="0" y="0"/>
                      <a:ext cx="4644000" cy="2608667"/>
                    </a:xfrm>
                    <a:prstGeom prst="rect">
                      <a:avLst/>
                    </a:prstGeom>
                    <a:noFill/>
                    <a:ln>
                      <a:noFill/>
                    </a:ln>
                    <a:extLst>
                      <a:ext uri="{53640926-AAD7-44D8-BBD7-CCE9431645EC}">
                        <a14:shadowObscured xmlns:a14="http://schemas.microsoft.com/office/drawing/2010/main"/>
                      </a:ext>
                    </a:extLst>
                  </pic:spPr>
                </pic:pic>
              </a:graphicData>
            </a:graphic>
          </wp:inline>
        </w:drawing>
      </w:r>
    </w:p>
    <w:p w:rsidR="00A56F3F" w:rsidRPr="00EA066D" w:rsidRDefault="00A56F3F" w:rsidP="00EA066D">
      <w:pPr>
        <w:pStyle w:val="SingleTxtG"/>
        <w:keepNext/>
        <w:spacing w:line="240" w:lineRule="auto"/>
        <w:ind w:left="2268" w:hanging="1134"/>
        <w:rPr>
          <w:b/>
          <w:lang w:val="fr-FR"/>
        </w:rPr>
      </w:pPr>
      <w:r w:rsidRPr="00EA066D">
        <w:rPr>
          <w:b/>
          <w:lang w:val="fr-FR"/>
        </w:rPr>
        <w:t>3.</w:t>
      </w:r>
      <w:r w:rsidRPr="00EA066D">
        <w:rPr>
          <w:b/>
          <w:lang w:val="fr-FR"/>
        </w:rPr>
        <w:tab/>
        <w:t>Procédure d’essai</w:t>
      </w:r>
    </w:p>
    <w:p w:rsidR="00A56F3F" w:rsidRPr="00EA066D" w:rsidRDefault="00A56F3F" w:rsidP="00A56F3F">
      <w:pPr>
        <w:pStyle w:val="SingleTxtG"/>
        <w:spacing w:line="240" w:lineRule="auto"/>
        <w:ind w:left="2268" w:hanging="1134"/>
        <w:rPr>
          <w:b/>
          <w:lang w:val="fr-FR"/>
        </w:rPr>
      </w:pPr>
      <w:r w:rsidRPr="00EA066D">
        <w:rPr>
          <w:b/>
          <w:lang w:val="fr-FR"/>
        </w:rPr>
        <w:t>3.1</w:t>
      </w:r>
      <w:r w:rsidRPr="00EA066D">
        <w:rPr>
          <w:b/>
          <w:lang w:val="fr-FR"/>
        </w:rPr>
        <w:tab/>
        <w:t>Afin de protéger les échantillons des courants d’air, l’essai est effectué dans une chambre de combustion métallique dont les dimensions intérieures sont les suivantes : longueur : 381 mm ; profondeur : 203 mm ; et hauteur : 356 mm et qui est munie d’une fenêtre d’observation en verre à l’avant, d’une ouverture pouvant être fermée pour permettre l’introduction du porte-échantillon, et d’un trou destiné à recevoir le tuyau d’alimentation d’un bec à gaz. Pour la ventilation, la partie supérieure de la chambre comporte une fente d’aération de 13 mm en faisant tout le tour ; la base est munie de 10 trous de 19 mm de diamètre chacun et de pieds de 10 mm de haut, tous disposés comme indiqué sur la figure 2.</w:t>
      </w:r>
    </w:p>
    <w:p w:rsidR="00A56F3F" w:rsidRPr="00EA066D" w:rsidRDefault="00A56F3F" w:rsidP="00A56F3F">
      <w:pPr>
        <w:pStyle w:val="SingleTxtG"/>
        <w:spacing w:line="240" w:lineRule="auto"/>
        <w:ind w:left="2268" w:hanging="1134"/>
        <w:rPr>
          <w:b/>
          <w:lang w:val="fr-FR"/>
        </w:rPr>
      </w:pPr>
      <w:r w:rsidRPr="00EA066D">
        <w:rPr>
          <w:b/>
          <w:lang w:val="fr-FR"/>
        </w:rPr>
        <w:t>3.2</w:t>
      </w:r>
      <w:r w:rsidRPr="00EA066D">
        <w:rPr>
          <w:b/>
          <w:lang w:val="fr-FR"/>
        </w:rPr>
        <w:tab/>
        <w:t>Avant l’essai, chaque échantillon est conditionné pendant 24 heures à une température de 21 °C et à une humidité relative de 50 % jusqu’au moment de l’essai.</w:t>
      </w:r>
    </w:p>
    <w:p w:rsidR="00A56F3F" w:rsidRPr="00EA066D" w:rsidRDefault="00A56F3F" w:rsidP="00A56F3F">
      <w:pPr>
        <w:pStyle w:val="SingleTxtG"/>
        <w:spacing w:line="240" w:lineRule="auto"/>
        <w:ind w:left="2268" w:hanging="1134"/>
        <w:rPr>
          <w:b/>
          <w:lang w:val="fr-FR"/>
        </w:rPr>
      </w:pPr>
      <w:r w:rsidRPr="00EA066D">
        <w:rPr>
          <w:b/>
          <w:lang w:val="fr-FR"/>
        </w:rPr>
        <w:t>3.3</w:t>
      </w:r>
      <w:r w:rsidRPr="00EA066D">
        <w:rPr>
          <w:b/>
          <w:lang w:val="fr-FR"/>
        </w:rPr>
        <w:tab/>
        <w:t>L’échantillon d’essai est inséré entre deux bâtis de métal en forme de U superposés, de 25 mm de largeur et de 10 mm de hauteur.</w:t>
      </w:r>
    </w:p>
    <w:p w:rsidR="00A56F3F" w:rsidRPr="00EA066D" w:rsidRDefault="00A56F3F" w:rsidP="00A56F3F">
      <w:pPr>
        <w:pStyle w:val="SingleTxtG"/>
        <w:spacing w:line="240" w:lineRule="auto"/>
        <w:ind w:left="2268"/>
        <w:rPr>
          <w:b/>
          <w:lang w:val="fr-FR"/>
        </w:rPr>
      </w:pPr>
      <w:r w:rsidRPr="00EA066D">
        <w:rPr>
          <w:b/>
          <w:lang w:val="fr-FR"/>
        </w:rPr>
        <w:t>Les dimensions intérieures des bâtis en forme de U sont de 51 mm de largeur par 330 mm de longueur.</w:t>
      </w:r>
    </w:p>
    <w:p w:rsidR="00A56F3F" w:rsidRPr="00EA066D" w:rsidRDefault="00A56F3F" w:rsidP="00A56F3F">
      <w:pPr>
        <w:pStyle w:val="SingleTxtG"/>
        <w:spacing w:line="240" w:lineRule="auto"/>
        <w:ind w:left="2268"/>
        <w:rPr>
          <w:b/>
          <w:lang w:val="fr-FR"/>
        </w:rPr>
      </w:pPr>
      <w:r w:rsidRPr="00EA066D">
        <w:rPr>
          <w:b/>
          <w:lang w:val="fr-FR"/>
        </w:rPr>
        <w:t>Des supports constitués de fins fils métalliques résistant à la chaleur sont tendus en travers du bâti en forme de U inférieur, dans sa largeur, à intervalles de 25 mm, afin de maintenir en place les échantillons qui pourraient se ramollir et se courber à leur extrémité enflammée, ce qui risquerait d’altérer la régularité de la combustion.</w:t>
      </w:r>
    </w:p>
    <w:p w:rsidR="00A56F3F" w:rsidRPr="00EA066D" w:rsidRDefault="00A56F3F" w:rsidP="00A56F3F">
      <w:pPr>
        <w:pStyle w:val="SingleTxtG"/>
        <w:spacing w:line="240" w:lineRule="auto"/>
        <w:ind w:left="2268"/>
        <w:rPr>
          <w:b/>
          <w:lang w:val="fr-FR"/>
        </w:rPr>
      </w:pPr>
      <w:r w:rsidRPr="00EA066D">
        <w:rPr>
          <w:b/>
          <w:lang w:val="fr-FR"/>
        </w:rPr>
        <w:t>Pour supporter ce type de matériau, il est possible d’utiliser un dispositif supplémentaire consistant en un autre bâti en forme de U, plus large que celui contenant l’échantillon et tendu de fils résistant à la chaleur d’un diamètre de 10 millièmes de pouce disposés à 25 mm d’intervalle, destiné à être inséré sur le bâti en forme de U inférieur.</w:t>
      </w:r>
    </w:p>
    <w:p w:rsidR="00A56F3F" w:rsidRPr="00EA066D" w:rsidRDefault="00A56F3F" w:rsidP="00A56F3F">
      <w:pPr>
        <w:pStyle w:val="SingleTxtG"/>
        <w:spacing w:line="240" w:lineRule="auto"/>
        <w:ind w:left="2268" w:hanging="1134"/>
        <w:rPr>
          <w:b/>
          <w:lang w:val="fr-FR"/>
        </w:rPr>
      </w:pPr>
      <w:r w:rsidRPr="00EA066D">
        <w:rPr>
          <w:b/>
          <w:lang w:val="fr-FR"/>
        </w:rPr>
        <w:t>3.4</w:t>
      </w:r>
      <w:r w:rsidRPr="00EA066D">
        <w:rPr>
          <w:b/>
          <w:lang w:val="fr-FR"/>
        </w:rPr>
        <w:tab/>
        <w:t>Un bec Bunsen équipé d’une buse d’un diamètre intérieur de 10 mm est utilisé.</w:t>
      </w:r>
    </w:p>
    <w:p w:rsidR="00A56F3F" w:rsidRPr="00EA066D" w:rsidRDefault="00A56F3F" w:rsidP="00A56F3F">
      <w:pPr>
        <w:pStyle w:val="SingleTxtG"/>
        <w:spacing w:line="240" w:lineRule="auto"/>
        <w:ind w:left="2268"/>
        <w:rPr>
          <w:b/>
          <w:lang w:val="fr-FR"/>
        </w:rPr>
      </w:pPr>
      <w:r w:rsidRPr="00EA066D">
        <w:rPr>
          <w:b/>
          <w:lang w:val="fr-FR"/>
        </w:rPr>
        <w:t>Le gicleur est réglé de manière à fournir une flamme de 38 mm de hauteur, la buse étant en position verticale et l’orifice d’admission d’air du brûleur étant fermé.</w:t>
      </w:r>
    </w:p>
    <w:p w:rsidR="00A56F3F" w:rsidRPr="00EA066D" w:rsidRDefault="00A56F3F" w:rsidP="00A56F3F">
      <w:pPr>
        <w:pStyle w:val="SingleTxtG"/>
        <w:spacing w:line="240" w:lineRule="auto"/>
        <w:ind w:left="2268" w:hanging="1134"/>
        <w:rPr>
          <w:b/>
          <w:lang w:val="fr-FR"/>
        </w:rPr>
      </w:pPr>
      <w:r w:rsidRPr="00EA066D">
        <w:rPr>
          <w:b/>
          <w:lang w:val="fr-FR"/>
        </w:rPr>
        <w:t>3.5</w:t>
      </w:r>
      <w:r w:rsidRPr="00EA066D">
        <w:rPr>
          <w:b/>
          <w:lang w:val="fr-FR"/>
        </w:rPr>
        <w:tab/>
        <w:t>La température de la flamme du gaz injecté dans le brûleur est équivalente à celle du gaz naturel.</w:t>
      </w:r>
    </w:p>
    <w:p w:rsidR="00A56F3F" w:rsidRPr="00EA066D" w:rsidRDefault="00A56F3F" w:rsidP="00A56F3F">
      <w:pPr>
        <w:pStyle w:val="SingleTxtG"/>
        <w:spacing w:line="240" w:lineRule="auto"/>
        <w:ind w:left="2268" w:hanging="1134"/>
        <w:rPr>
          <w:b/>
          <w:lang w:val="fr-FR"/>
        </w:rPr>
      </w:pPr>
      <w:r w:rsidRPr="00EA066D">
        <w:rPr>
          <w:b/>
          <w:lang w:val="fr-FR"/>
        </w:rPr>
        <w:t>4.</w:t>
      </w:r>
      <w:r w:rsidRPr="00EA066D">
        <w:rPr>
          <w:b/>
          <w:lang w:val="fr-FR"/>
        </w:rPr>
        <w:tab/>
        <w:t>Préparation des échantillons</w:t>
      </w:r>
    </w:p>
    <w:p w:rsidR="00A56F3F" w:rsidRPr="00EA066D" w:rsidRDefault="00A56F3F" w:rsidP="00A56F3F">
      <w:pPr>
        <w:pStyle w:val="SingleTxtG"/>
        <w:spacing w:line="240" w:lineRule="auto"/>
        <w:ind w:left="2268" w:hanging="1134"/>
        <w:rPr>
          <w:b/>
          <w:lang w:val="fr-FR"/>
        </w:rPr>
      </w:pPr>
      <w:r w:rsidRPr="00EA066D">
        <w:rPr>
          <w:b/>
          <w:lang w:val="fr-FR"/>
        </w:rPr>
        <w:t>4.1</w:t>
      </w:r>
      <w:r w:rsidRPr="00EA066D">
        <w:rPr>
          <w:b/>
          <w:lang w:val="fr-FR"/>
        </w:rPr>
        <w:tab/>
        <w:t>Chaque échantillon de matériau soumis à l’essai doit être un rectangle de 102 mm de large par 356 mm de long, chaque fois que possible.</w:t>
      </w:r>
    </w:p>
    <w:p w:rsidR="00A56F3F" w:rsidRPr="00EA066D" w:rsidRDefault="00A56F3F" w:rsidP="00A56F3F">
      <w:pPr>
        <w:pStyle w:val="SingleTxtG"/>
        <w:spacing w:line="240" w:lineRule="auto"/>
        <w:ind w:left="2268"/>
        <w:rPr>
          <w:b/>
          <w:lang w:val="fr-FR"/>
        </w:rPr>
      </w:pPr>
      <w:r w:rsidRPr="00EA066D">
        <w:rPr>
          <w:b/>
          <w:lang w:val="fr-FR"/>
        </w:rPr>
        <w:t xml:space="preserve">L’épaisseur de l’échantillon est celle du matériau simple ou composite utilisé dans le véhicule, étant entendu que si l’épaisseur du matériau est supérieure à 13 mm, l’échantillon est découpé à cette épaisseur mesurée à partir de la surface de l’échantillon la plus proche de l’atmosphère de l’habitacle. </w:t>
      </w:r>
    </w:p>
    <w:p w:rsidR="00A56F3F" w:rsidRPr="00EA066D" w:rsidRDefault="00A56F3F" w:rsidP="00A56F3F">
      <w:pPr>
        <w:pStyle w:val="SingleTxtG"/>
        <w:spacing w:line="240" w:lineRule="auto"/>
        <w:ind w:left="2268"/>
        <w:rPr>
          <w:b/>
          <w:lang w:val="fr-FR"/>
        </w:rPr>
      </w:pPr>
      <w:r w:rsidRPr="00EA066D">
        <w:rPr>
          <w:b/>
          <w:lang w:val="fr-FR"/>
        </w:rPr>
        <w:t>Lorsqu’il est impossible d’obtenir un échantillon plat en raison de la courbure de sa surface, l’échantillon est découpé à une épaisseur ne dépassant pas 13 mm d’épaisseur en tout point.</w:t>
      </w:r>
    </w:p>
    <w:p w:rsidR="00A56F3F" w:rsidRPr="00EA066D" w:rsidRDefault="00A56F3F" w:rsidP="00A56F3F">
      <w:pPr>
        <w:pStyle w:val="SingleTxtG"/>
        <w:spacing w:line="240" w:lineRule="auto"/>
        <w:ind w:left="2268"/>
        <w:rPr>
          <w:b/>
          <w:lang w:val="fr-FR"/>
        </w:rPr>
      </w:pPr>
      <w:r w:rsidRPr="00EA066D">
        <w:rPr>
          <w:b/>
          <w:lang w:val="fr-FR"/>
        </w:rPr>
        <w:t>Lorsque la longueur ou la largeur d’un échantillon sont respectivement inférieures à 356 mm ou 102 mm, on utilise sa plus grande dimension.</w:t>
      </w:r>
    </w:p>
    <w:p w:rsidR="00A56F3F" w:rsidRPr="00EA066D" w:rsidRDefault="00A56F3F" w:rsidP="00A56F3F">
      <w:pPr>
        <w:pStyle w:val="SingleTxtG"/>
        <w:spacing w:line="240" w:lineRule="auto"/>
        <w:ind w:left="2268" w:hanging="1134"/>
        <w:rPr>
          <w:b/>
          <w:lang w:val="fr-FR"/>
        </w:rPr>
      </w:pPr>
      <w:r w:rsidRPr="00EA066D">
        <w:rPr>
          <w:b/>
          <w:lang w:val="fr-FR"/>
        </w:rPr>
        <w:t>4.2</w:t>
      </w:r>
      <w:r w:rsidRPr="00EA066D">
        <w:rPr>
          <w:b/>
          <w:lang w:val="fr-FR"/>
        </w:rPr>
        <w:tab/>
        <w:t>L’échantillon est obtenu par découpe du matériau dans les sens longitudinal et transversal.</w:t>
      </w:r>
    </w:p>
    <w:p w:rsidR="00A56F3F" w:rsidRPr="00EA066D" w:rsidRDefault="00A56F3F" w:rsidP="00A56F3F">
      <w:pPr>
        <w:pStyle w:val="SingleTxtG"/>
        <w:spacing w:line="240" w:lineRule="auto"/>
        <w:ind w:left="2268"/>
        <w:rPr>
          <w:b/>
          <w:lang w:val="fr-FR"/>
        </w:rPr>
      </w:pPr>
      <w:r w:rsidRPr="00EA066D">
        <w:rPr>
          <w:b/>
          <w:lang w:val="fr-FR"/>
        </w:rPr>
        <w:t>L’échantillon est orienté de telle sorte que la surface la plus proche de l’atmosphère de l’habitacle soit tournée vers le bas sur le bâti d’essai.</w:t>
      </w:r>
    </w:p>
    <w:p w:rsidR="00A56F3F" w:rsidRPr="00EA066D" w:rsidRDefault="00A56F3F" w:rsidP="00A56F3F">
      <w:pPr>
        <w:pStyle w:val="SingleTxtG"/>
        <w:spacing w:line="240" w:lineRule="auto"/>
        <w:ind w:left="2268" w:hanging="1134"/>
        <w:rPr>
          <w:b/>
          <w:lang w:val="fr-FR"/>
        </w:rPr>
      </w:pPr>
      <w:r w:rsidRPr="00EA066D">
        <w:rPr>
          <w:b/>
          <w:lang w:val="fr-FR"/>
        </w:rPr>
        <w:t>4.3</w:t>
      </w:r>
      <w:r w:rsidRPr="00EA066D">
        <w:rPr>
          <w:b/>
          <w:lang w:val="fr-FR"/>
        </w:rPr>
        <w:tab/>
        <w:t>Les matériaux présentant une surface molletonnée ou capitonnée sont disposés sur une surface plane et peignés deux fois à contre-poil à l’aide d’un peigne muni de sept à huit dents lisses et arrondies dans chaque fraction de 25 mm de sa longueur.</w:t>
      </w:r>
    </w:p>
    <w:p w:rsidR="00A56F3F" w:rsidRPr="00EA066D" w:rsidRDefault="00A56F3F" w:rsidP="00A56F3F">
      <w:pPr>
        <w:pStyle w:val="SingleTxtG"/>
        <w:spacing w:line="240" w:lineRule="auto"/>
        <w:ind w:left="2268" w:hanging="1134"/>
        <w:rPr>
          <w:b/>
          <w:lang w:val="fr-FR"/>
        </w:rPr>
      </w:pPr>
      <w:r w:rsidRPr="00EA066D">
        <w:rPr>
          <w:b/>
          <w:lang w:val="fr-FR"/>
        </w:rPr>
        <w:t>5.</w:t>
      </w:r>
      <w:r w:rsidRPr="00EA066D">
        <w:rPr>
          <w:b/>
          <w:lang w:val="fr-FR"/>
        </w:rPr>
        <w:tab/>
        <w:t>Essai</w:t>
      </w:r>
    </w:p>
    <w:p w:rsidR="00A56F3F" w:rsidRPr="00EA066D" w:rsidRDefault="00A56F3F" w:rsidP="00A56F3F">
      <w:pPr>
        <w:pStyle w:val="SingleTxtG"/>
        <w:spacing w:line="240" w:lineRule="auto"/>
        <w:ind w:left="2268" w:hanging="1134"/>
        <w:rPr>
          <w:b/>
          <w:lang w:val="fr-FR"/>
        </w:rPr>
      </w:pPr>
      <w:r w:rsidRPr="00EA066D">
        <w:rPr>
          <w:b/>
          <w:lang w:val="fr-FR"/>
        </w:rPr>
        <w:t>5.1</w:t>
      </w:r>
      <w:r w:rsidRPr="00EA066D">
        <w:rPr>
          <w:b/>
          <w:lang w:val="fr-FR"/>
        </w:rPr>
        <w:tab/>
        <w:t>Monter l’échantillon de manière que ses deux côtés et un de ses bords soient maintenus dans le bâti en forme de U. Si la taille de l’échantillon ne dépasse pas 51 mm, de sorte que les côtés de l’échantillon ne puissent être maintenus dans le bâti en forme de U, disposer l’échantillon sur les supports de fils métalliques comme décrit au paragraphe 3.3, un de ses bords étant maintenu par l’extrémité fermée du bâti en forme de U.</w:t>
      </w:r>
    </w:p>
    <w:p w:rsidR="00A56F3F" w:rsidRPr="00EA066D" w:rsidRDefault="00A56F3F" w:rsidP="00A56F3F">
      <w:pPr>
        <w:pStyle w:val="SingleTxtG"/>
        <w:spacing w:line="240" w:lineRule="auto"/>
        <w:ind w:left="2268" w:hanging="1134"/>
        <w:rPr>
          <w:b/>
          <w:lang w:val="fr-FR"/>
        </w:rPr>
      </w:pPr>
      <w:r w:rsidRPr="00EA066D">
        <w:rPr>
          <w:b/>
          <w:lang w:val="fr-FR"/>
        </w:rPr>
        <w:t>5.2</w:t>
      </w:r>
      <w:r w:rsidRPr="00EA066D">
        <w:rPr>
          <w:b/>
          <w:lang w:val="fr-FR"/>
        </w:rPr>
        <w:tab/>
        <w:t>Disposer l’échantillon monté en position horizontale, au centre de la chambre de combustion.</w:t>
      </w:r>
    </w:p>
    <w:p w:rsidR="00A56F3F" w:rsidRPr="00EA066D" w:rsidRDefault="00A56F3F" w:rsidP="00A56F3F">
      <w:pPr>
        <w:pStyle w:val="SingleTxtG"/>
        <w:spacing w:line="240" w:lineRule="auto"/>
        <w:ind w:left="2268" w:hanging="1134"/>
        <w:rPr>
          <w:b/>
          <w:lang w:val="fr-FR"/>
        </w:rPr>
      </w:pPr>
      <w:r w:rsidRPr="00EA066D">
        <w:rPr>
          <w:b/>
          <w:lang w:val="fr-FR"/>
        </w:rPr>
        <w:t>5.3</w:t>
      </w:r>
      <w:r w:rsidRPr="00EA066D">
        <w:rPr>
          <w:b/>
          <w:lang w:val="fr-FR"/>
        </w:rPr>
        <w:tab/>
        <w:t>La flamme étant réglée comme décrit au paragraphe 2.4, disposer le bec Bunsen et l’échantillon de telle sorte que le centre de l’extrémité supérieure du brûleur se trouve à 19 mm au-dessous du centre de l’arête inférieure du bord libre de l’échantillon.</w:t>
      </w:r>
    </w:p>
    <w:p w:rsidR="00A56F3F" w:rsidRPr="00EA066D" w:rsidRDefault="00A56F3F" w:rsidP="00A56F3F">
      <w:pPr>
        <w:pStyle w:val="SingleTxtG"/>
        <w:spacing w:line="240" w:lineRule="auto"/>
        <w:ind w:left="2268" w:hanging="1134"/>
        <w:rPr>
          <w:b/>
          <w:lang w:val="fr-FR"/>
        </w:rPr>
      </w:pPr>
      <w:r w:rsidRPr="00EA066D">
        <w:rPr>
          <w:b/>
          <w:lang w:val="fr-FR"/>
        </w:rPr>
        <w:t>5.4</w:t>
      </w:r>
      <w:r w:rsidRPr="00EA066D">
        <w:rPr>
          <w:b/>
          <w:lang w:val="fr-FR"/>
        </w:rPr>
        <w:tab/>
        <w:t>Exposer l’échantillon à la flamme pendant 15 secondes.</w:t>
      </w:r>
    </w:p>
    <w:p w:rsidR="00A56F3F" w:rsidRPr="00EA066D" w:rsidRDefault="00A56F3F" w:rsidP="00A56F3F">
      <w:pPr>
        <w:pStyle w:val="SingleTxtG"/>
        <w:spacing w:line="240" w:lineRule="auto"/>
        <w:ind w:left="2268" w:hanging="1134"/>
        <w:rPr>
          <w:b/>
          <w:lang w:val="fr-FR"/>
        </w:rPr>
      </w:pPr>
      <w:r w:rsidRPr="00EA066D">
        <w:rPr>
          <w:b/>
          <w:lang w:val="fr-FR"/>
        </w:rPr>
        <w:t>5.5</w:t>
      </w:r>
      <w:r w:rsidRPr="00EA066D">
        <w:rPr>
          <w:b/>
          <w:lang w:val="fr-FR"/>
        </w:rPr>
        <w:tab/>
        <w:t>Commencer à chronométrer (sans tenir compte de la durée d’application de la flamme du brûleur) lorsque la flamme de l’échantillon en combustion atteint un point situé à 38 mm de l’extrémité libre de l’échantillon.</w:t>
      </w:r>
    </w:p>
    <w:p w:rsidR="00A56F3F" w:rsidRPr="00EA066D" w:rsidRDefault="00A56F3F" w:rsidP="00A56F3F">
      <w:pPr>
        <w:pStyle w:val="SingleTxtG"/>
        <w:spacing w:line="240" w:lineRule="auto"/>
        <w:ind w:left="2268" w:hanging="1134"/>
        <w:rPr>
          <w:b/>
          <w:lang w:val="fr-FR"/>
        </w:rPr>
      </w:pPr>
      <w:r w:rsidRPr="00EA066D">
        <w:rPr>
          <w:b/>
          <w:lang w:val="fr-FR"/>
        </w:rPr>
        <w:t>5.6</w:t>
      </w:r>
      <w:r w:rsidRPr="00EA066D">
        <w:rPr>
          <w:b/>
          <w:lang w:val="fr-FR"/>
        </w:rPr>
        <w:tab/>
        <w:t>Mesurer le temps nécessaire à la flamme pour parvenir à un point situé à 38 mm de l’extrémité pincée de l’échantillon. Si la flamme n’atteint pas le terme indiqué, mesurer le temps mis pour parvenir au point auquel la combustion s’est arrêtée.</w:t>
      </w:r>
    </w:p>
    <w:p w:rsidR="00A56F3F" w:rsidRPr="00EA066D" w:rsidRDefault="00A56F3F" w:rsidP="00A56F3F">
      <w:pPr>
        <w:pStyle w:val="SingleTxtG"/>
        <w:spacing w:line="240" w:lineRule="auto"/>
        <w:ind w:left="2268" w:hanging="1134"/>
        <w:rPr>
          <w:b/>
          <w:lang w:val="fr-FR"/>
        </w:rPr>
      </w:pPr>
      <w:r w:rsidRPr="00EA066D">
        <w:rPr>
          <w:b/>
          <w:lang w:val="fr-FR"/>
        </w:rPr>
        <w:t>5.7</w:t>
      </w:r>
      <w:r w:rsidRPr="00EA066D">
        <w:rPr>
          <w:b/>
          <w:lang w:val="fr-FR"/>
        </w:rPr>
        <w:tab/>
        <w:t>Calculer la vitesse de combustion au moyen de la formule suivante :</w:t>
      </w:r>
    </w:p>
    <w:p w:rsidR="00A56F3F" w:rsidRPr="00EA066D" w:rsidRDefault="00A56F3F" w:rsidP="00192E05">
      <w:pPr>
        <w:pStyle w:val="SingleTxtG"/>
        <w:spacing w:line="240" w:lineRule="auto"/>
        <w:ind w:left="2268"/>
        <w:rPr>
          <w:b/>
          <w:lang w:val="fr-FR"/>
        </w:rPr>
      </w:pPr>
      <w:r w:rsidRPr="00EA066D">
        <w:rPr>
          <w:b/>
          <w:lang w:val="fr-FR"/>
        </w:rPr>
        <w:t>B = 60 × (D/T)</w:t>
      </w:r>
    </w:p>
    <w:p w:rsidR="00A56F3F" w:rsidRPr="00EA066D" w:rsidRDefault="00A56F3F" w:rsidP="00A56F3F">
      <w:pPr>
        <w:pStyle w:val="SingleTxtG"/>
        <w:spacing w:line="240" w:lineRule="auto"/>
        <w:ind w:left="2268"/>
        <w:rPr>
          <w:b/>
          <w:lang w:val="fr-FR"/>
        </w:rPr>
      </w:pPr>
      <w:r w:rsidRPr="00EA066D">
        <w:rPr>
          <w:b/>
          <w:lang w:val="fr-FR"/>
        </w:rPr>
        <w:t>où :</w:t>
      </w:r>
    </w:p>
    <w:p w:rsidR="00A56F3F" w:rsidRPr="00EA066D" w:rsidRDefault="00A56F3F" w:rsidP="00192E05">
      <w:pPr>
        <w:pStyle w:val="SingleTxtG"/>
        <w:spacing w:line="240" w:lineRule="auto"/>
        <w:ind w:left="2268"/>
        <w:rPr>
          <w:b/>
          <w:lang w:val="fr-FR"/>
        </w:rPr>
      </w:pPr>
      <w:r w:rsidRPr="00EA066D">
        <w:rPr>
          <w:b/>
          <w:lang w:val="fr-FR"/>
        </w:rPr>
        <w:t>B = Vitesse de combustion (en millimètres par minute) ;</w:t>
      </w:r>
    </w:p>
    <w:p w:rsidR="00A56F3F" w:rsidRPr="00EA066D" w:rsidRDefault="00A56F3F" w:rsidP="00192E05">
      <w:pPr>
        <w:pStyle w:val="SingleTxtG"/>
        <w:spacing w:line="240" w:lineRule="auto"/>
        <w:ind w:left="2268"/>
        <w:rPr>
          <w:b/>
          <w:lang w:val="fr-FR"/>
        </w:rPr>
      </w:pPr>
      <w:r w:rsidRPr="00EA066D">
        <w:rPr>
          <w:b/>
          <w:lang w:val="fr-FR"/>
        </w:rPr>
        <w:t xml:space="preserve">D = Distance parcourue par la flamme (en millimètres) ; et </w:t>
      </w:r>
    </w:p>
    <w:p w:rsidR="00A56F3F" w:rsidRPr="00EA066D" w:rsidRDefault="00A56F3F" w:rsidP="00192E05">
      <w:pPr>
        <w:pStyle w:val="SingleTxtG"/>
        <w:spacing w:line="240" w:lineRule="auto"/>
        <w:ind w:left="2268"/>
        <w:rPr>
          <w:b/>
          <w:lang w:val="fr-FR"/>
        </w:rPr>
      </w:pPr>
      <w:r w:rsidRPr="00EA066D">
        <w:rPr>
          <w:b/>
          <w:lang w:val="fr-FR"/>
        </w:rPr>
        <w:t>T = Temps (en secondes) nécessaire à la flamme pour parcourir D millimètres.</w:t>
      </w:r>
    </w:p>
    <w:p w:rsidR="00A56F3F" w:rsidRPr="00192E05" w:rsidRDefault="00A56F3F" w:rsidP="00192E05">
      <w:pPr>
        <w:pStyle w:val="Heading1"/>
        <w:spacing w:after="120"/>
        <w:rPr>
          <w:b/>
          <w:lang w:val="fr-FR"/>
        </w:rPr>
      </w:pPr>
      <w:r w:rsidRPr="008E4148">
        <w:rPr>
          <w:lang w:val="fr-FR"/>
        </w:rPr>
        <w:t>Figure 2</w:t>
      </w:r>
      <w:r w:rsidRPr="008E4148">
        <w:rPr>
          <w:lang w:val="fr-FR"/>
        </w:rPr>
        <w:br/>
      </w:r>
      <w:r w:rsidRPr="00192E05">
        <w:rPr>
          <w:b/>
          <w:lang w:val="fr-FR"/>
        </w:rPr>
        <w:t>Toutes les dimensions sont en millimètres (mm)</w:t>
      </w:r>
    </w:p>
    <w:p w:rsidR="00B86715" w:rsidRDefault="00192E05" w:rsidP="00192E05">
      <w:pPr>
        <w:pStyle w:val="SingleTxtG"/>
        <w:jc w:val="left"/>
        <w:rPr>
          <w:lang w:val="fr-FR"/>
        </w:rPr>
      </w:pPr>
      <w:r w:rsidRPr="008E4148">
        <w:rPr>
          <w:noProof/>
          <w:lang w:val="en-GB" w:eastAsia="en-GB"/>
        </w:rPr>
        <mc:AlternateContent>
          <mc:Choice Requires="wps">
            <w:drawing>
              <wp:anchor distT="0" distB="0" distL="114300" distR="114300" simplePos="0" relativeHeight="251670528" behindDoc="0" locked="0" layoutInCell="1" allowOverlap="1" wp14:anchorId="78E257A8" wp14:editId="1E49B940">
                <wp:simplePos x="0" y="0"/>
                <wp:positionH relativeFrom="column">
                  <wp:posOffset>1196975</wp:posOffset>
                </wp:positionH>
                <wp:positionV relativeFrom="paragraph">
                  <wp:posOffset>652145</wp:posOffset>
                </wp:positionV>
                <wp:extent cx="701675" cy="255270"/>
                <wp:effectExtent l="0" t="0" r="3175" b="0"/>
                <wp:wrapNone/>
                <wp:docPr id="6" name="Zone de texte 6"/>
                <wp:cNvGraphicFramePr/>
                <a:graphic xmlns:a="http://schemas.openxmlformats.org/drawingml/2006/main">
                  <a:graphicData uri="http://schemas.microsoft.com/office/word/2010/wordprocessingShape">
                    <wps:wsp>
                      <wps:cNvSpPr txBox="1"/>
                      <wps:spPr>
                        <a:xfrm>
                          <a:off x="0" y="0"/>
                          <a:ext cx="701675" cy="255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6F3F" w:rsidRPr="00E34FCB" w:rsidRDefault="00A56F3F" w:rsidP="00A56F3F">
                            <w:pPr>
                              <w:spacing w:line="240" w:lineRule="auto"/>
                              <w:rPr>
                                <w:sz w:val="13"/>
                                <w:szCs w:val="14"/>
                              </w:rPr>
                            </w:pPr>
                            <w:r w:rsidRPr="00E34FCB">
                              <w:rPr>
                                <w:sz w:val="13"/>
                                <w:szCs w:val="14"/>
                              </w:rPr>
                              <w:t xml:space="preserve">Fente d’aération </w:t>
                            </w:r>
                            <w:r w:rsidRPr="00E34FCB">
                              <w:rPr>
                                <w:sz w:val="13"/>
                                <w:szCs w:val="14"/>
                              </w:rPr>
                              <w:br/>
                              <w:t>(hauteur : 13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7" type="#_x0000_t202" style="position:absolute;left:0;text-align:left;margin-left:94.25pt;margin-top:51.35pt;width:55.25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" fillcolor="white [3201]" stroked="f" strokeweight=".5pt">
                <v:textbox inset="0,0,0,0">
                  <w:txbxContent>
                    <w:p w:rsidR="00A56F3F" w:rsidRPr="00E34FCB" w:rsidRDefault="00A56F3F" w:rsidP="00A56F3F">
                      <w:pPr>
                        <w:spacing w:line="240" w:lineRule="auto"/>
                        <w:rPr>
                          <w:sz w:val="13"/>
                          <w:szCs w:val="14"/>
                        </w:rPr>
                      </w:pPr>
                      <w:r w:rsidRPr="00E34FCB">
                        <w:rPr>
                          <w:sz w:val="13"/>
                          <w:szCs w:val="14"/>
                        </w:rPr>
                        <w:t xml:space="preserve">Fente d’aération </w:t>
                      </w:r>
                      <w:r w:rsidRPr="00E34FCB">
                        <w:rPr>
                          <w:sz w:val="13"/>
                          <w:szCs w:val="14"/>
                        </w:rPr>
                        <w:br/>
                        <w:t>(hauteur : 13 mm</w:t>
                      </w:r>
                    </w:p>
                  </w:txbxContent>
                </v:textbox>
              </v:shape>
            </w:pict>
          </mc:Fallback>
        </mc:AlternateContent>
      </w:r>
      <w:r w:rsidRPr="008E4148">
        <w:rPr>
          <w:noProof/>
          <w:lang w:val="en-GB" w:eastAsia="en-GB"/>
        </w:rPr>
        <mc:AlternateContent>
          <mc:Choice Requires="wps">
            <w:drawing>
              <wp:anchor distT="0" distB="0" distL="114300" distR="114300" simplePos="0" relativeHeight="251671552" behindDoc="0" locked="0" layoutInCell="1" allowOverlap="1" wp14:anchorId="0880DAAA" wp14:editId="525170C4">
                <wp:simplePos x="0" y="0"/>
                <wp:positionH relativeFrom="column">
                  <wp:posOffset>1056640</wp:posOffset>
                </wp:positionH>
                <wp:positionV relativeFrom="paragraph">
                  <wp:posOffset>1140460</wp:posOffset>
                </wp:positionV>
                <wp:extent cx="863600" cy="150495"/>
                <wp:effectExtent l="0" t="0" r="0" b="1905"/>
                <wp:wrapNone/>
                <wp:docPr id="7" name="Zone de texte 7"/>
                <wp:cNvGraphicFramePr/>
                <a:graphic xmlns:a="http://schemas.openxmlformats.org/drawingml/2006/main">
                  <a:graphicData uri="http://schemas.microsoft.com/office/word/2010/wordprocessingShape">
                    <wps:wsp>
                      <wps:cNvSpPr txBox="1"/>
                      <wps:spPr>
                        <a:xfrm>
                          <a:off x="0" y="0"/>
                          <a:ext cx="863600" cy="150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6F3F" w:rsidRPr="00E34FCB" w:rsidRDefault="00A56F3F" w:rsidP="00A56F3F">
                            <w:pPr>
                              <w:spacing w:line="240" w:lineRule="auto"/>
                              <w:jc w:val="both"/>
                              <w:rPr>
                                <w:sz w:val="13"/>
                                <w:szCs w:val="14"/>
                              </w:rPr>
                            </w:pPr>
                            <w:r w:rsidRPr="00E34FCB">
                              <w:rPr>
                                <w:sz w:val="13"/>
                                <w:szCs w:val="14"/>
                              </w:rPr>
                              <w:t>Verre thermorésistant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8" type="#_x0000_t202" style="position:absolute;left:0;text-align:left;margin-left:83.2pt;margin-top:89.8pt;width:68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" fillcolor="white [3201]" stroked="f" strokeweight=".5pt">
                <v:textbox inset="0,0,0,0">
                  <w:txbxContent>
                    <w:p w:rsidR="00A56F3F" w:rsidRPr="00E34FCB" w:rsidRDefault="00A56F3F" w:rsidP="00A56F3F">
                      <w:pPr>
                        <w:spacing w:line="240" w:lineRule="auto"/>
                        <w:jc w:val="both"/>
                        <w:rPr>
                          <w:sz w:val="13"/>
                          <w:szCs w:val="14"/>
                        </w:rPr>
                      </w:pPr>
                      <w:r w:rsidRPr="00E34FCB">
                        <w:rPr>
                          <w:sz w:val="13"/>
                          <w:szCs w:val="14"/>
                        </w:rPr>
                        <w:t>Verre thermorésistant</w:t>
                      </w:r>
                    </w:p>
                  </w:txbxContent>
                </v:textbox>
              </v:shape>
            </w:pict>
          </mc:Fallback>
        </mc:AlternateContent>
      </w:r>
      <w:r w:rsidRPr="008E4148">
        <w:rPr>
          <w:noProof/>
          <w:lang w:val="en-GB" w:eastAsia="en-GB"/>
        </w:rPr>
        <mc:AlternateContent>
          <mc:Choice Requires="wps">
            <w:drawing>
              <wp:anchor distT="0" distB="0" distL="114300" distR="114300" simplePos="0" relativeHeight="251672576" behindDoc="0" locked="0" layoutInCell="1" allowOverlap="1" wp14:anchorId="195FF436" wp14:editId="11286967">
                <wp:simplePos x="0" y="0"/>
                <wp:positionH relativeFrom="column">
                  <wp:posOffset>1056640</wp:posOffset>
                </wp:positionH>
                <wp:positionV relativeFrom="paragraph">
                  <wp:posOffset>1341120</wp:posOffset>
                </wp:positionV>
                <wp:extent cx="842010" cy="226060"/>
                <wp:effectExtent l="0" t="0" r="0" b="2540"/>
                <wp:wrapNone/>
                <wp:docPr id="8" name="Zone de texte 8"/>
                <wp:cNvGraphicFramePr/>
                <a:graphic xmlns:a="http://schemas.openxmlformats.org/drawingml/2006/main">
                  <a:graphicData uri="http://schemas.microsoft.com/office/word/2010/wordprocessingShape">
                    <wps:wsp>
                      <wps:cNvSpPr txBox="1"/>
                      <wps:spPr>
                        <a:xfrm>
                          <a:off x="0" y="0"/>
                          <a:ext cx="842010" cy="226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6F3F" w:rsidRPr="00E34FCB" w:rsidRDefault="00A56F3F" w:rsidP="00A56F3F">
                            <w:pPr>
                              <w:spacing w:line="240" w:lineRule="auto"/>
                              <w:rPr>
                                <w:sz w:val="13"/>
                                <w:szCs w:val="14"/>
                              </w:rPr>
                            </w:pPr>
                            <w:r w:rsidRPr="00E34FCB">
                              <w:rPr>
                                <w:sz w:val="13"/>
                                <w:szCs w:val="14"/>
                              </w:rPr>
                              <w:t xml:space="preserve">Trous d’aération </w:t>
                            </w:r>
                            <w:r w:rsidRPr="00E34FCB">
                              <w:rPr>
                                <w:sz w:val="13"/>
                                <w:szCs w:val="14"/>
                              </w:rPr>
                              <w:br/>
                              <w:t>(Ø 19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9" type="#_x0000_t202" style="position:absolute;left:0;text-align:left;margin-left:83.2pt;margin-top:105.6pt;width:66.3pt;height:1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" fillcolor="white [3201]" stroked="f" strokeweight=".5pt">
                <v:textbox inset="0,0,0,0">
                  <w:txbxContent>
                    <w:p w:rsidR="00A56F3F" w:rsidRPr="00E34FCB" w:rsidRDefault="00A56F3F" w:rsidP="00A56F3F">
                      <w:pPr>
                        <w:spacing w:line="240" w:lineRule="auto"/>
                        <w:rPr>
                          <w:sz w:val="13"/>
                          <w:szCs w:val="14"/>
                        </w:rPr>
                      </w:pPr>
                      <w:r w:rsidRPr="00E34FCB">
                        <w:rPr>
                          <w:sz w:val="13"/>
                          <w:szCs w:val="14"/>
                        </w:rPr>
                        <w:t xml:space="preserve">Trous d’aération </w:t>
                      </w:r>
                      <w:r w:rsidRPr="00E34FCB">
                        <w:rPr>
                          <w:sz w:val="13"/>
                          <w:szCs w:val="14"/>
                        </w:rPr>
                        <w:br/>
                        <w:t>(Ø 19 mm)</w:t>
                      </w:r>
                    </w:p>
                  </w:txbxContent>
                </v:textbox>
              </v:shape>
            </w:pict>
          </mc:Fallback>
        </mc:AlternateContent>
      </w:r>
      <w:r w:rsidRPr="008E4148">
        <w:rPr>
          <w:noProof/>
          <w:lang w:val="en-GB" w:eastAsia="en-GB"/>
        </w:rPr>
        <mc:AlternateContent>
          <mc:Choice Requires="wps">
            <w:drawing>
              <wp:anchor distT="0" distB="0" distL="114300" distR="114300" simplePos="0" relativeHeight="251673600" behindDoc="0" locked="0" layoutInCell="1" allowOverlap="1" wp14:anchorId="56604738" wp14:editId="46990F07">
                <wp:simplePos x="0" y="0"/>
                <wp:positionH relativeFrom="column">
                  <wp:posOffset>963930</wp:posOffset>
                </wp:positionH>
                <wp:positionV relativeFrom="paragraph">
                  <wp:posOffset>1691005</wp:posOffset>
                </wp:positionV>
                <wp:extent cx="884555" cy="11874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884555" cy="118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6F3F" w:rsidRPr="00E34FCB" w:rsidRDefault="00A56F3F" w:rsidP="00A56F3F">
                            <w:pPr>
                              <w:spacing w:line="240" w:lineRule="auto"/>
                              <w:rPr>
                                <w:sz w:val="13"/>
                                <w:szCs w:val="14"/>
                              </w:rPr>
                            </w:pPr>
                            <w:r w:rsidRPr="00E34FCB">
                              <w:rPr>
                                <w:sz w:val="13"/>
                                <w:szCs w:val="14"/>
                              </w:rPr>
                              <w:t>Pieds (hauteur : 9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40" type="#_x0000_t202" style="position:absolute;left:0;text-align:left;margin-left:75.9pt;margin-top:133.15pt;width:69.65pt;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" fillcolor="white [3201]" stroked="f" strokeweight=".5pt">
                <v:textbox inset="0,0,0,0">
                  <w:txbxContent>
                    <w:p w:rsidR="00A56F3F" w:rsidRPr="00E34FCB" w:rsidRDefault="00A56F3F" w:rsidP="00A56F3F">
                      <w:pPr>
                        <w:spacing w:line="240" w:lineRule="auto"/>
                        <w:rPr>
                          <w:sz w:val="13"/>
                          <w:szCs w:val="14"/>
                        </w:rPr>
                      </w:pPr>
                      <w:r w:rsidRPr="00E34FCB">
                        <w:rPr>
                          <w:sz w:val="13"/>
                          <w:szCs w:val="14"/>
                        </w:rPr>
                        <w:t>Pieds (hauteur : 9 mm)</w:t>
                      </w:r>
                    </w:p>
                  </w:txbxContent>
                </v:textbox>
              </v:shape>
            </w:pict>
          </mc:Fallback>
        </mc:AlternateContent>
      </w:r>
      <w:r>
        <w:rPr>
          <w:noProof/>
          <w:lang w:val="en-GB" w:eastAsia="en-GB"/>
        </w:rPr>
        <w:drawing>
          <wp:inline distT="0" distB="0" distL="0" distR="0">
            <wp:extent cx="3365500" cy="230505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5500" cy="2305050"/>
                    </a:xfrm>
                    <a:prstGeom prst="rect">
                      <a:avLst/>
                    </a:prstGeom>
                    <a:noFill/>
                    <a:ln>
                      <a:noFill/>
                    </a:ln>
                  </pic:spPr>
                </pic:pic>
              </a:graphicData>
            </a:graphic>
          </wp:inline>
        </w:drawing>
      </w:r>
    </w:p>
    <w:p w:rsidR="00A56F3F" w:rsidRPr="008E4148" w:rsidRDefault="00A56F3F" w:rsidP="00B86715">
      <w:pPr>
        <w:pStyle w:val="SingleTxtG"/>
        <w:jc w:val="right"/>
        <w:rPr>
          <w:lang w:val="fr-FR"/>
        </w:rPr>
      </w:pPr>
      <w:r w:rsidRPr="008E4148">
        <w:rPr>
          <w:lang w:val="fr-FR"/>
        </w:rPr>
        <w:t>».</w:t>
      </w:r>
    </w:p>
    <w:p w:rsidR="00A56F3F" w:rsidRPr="008E4148" w:rsidRDefault="00A56F3F" w:rsidP="005E1901">
      <w:pPr>
        <w:pStyle w:val="HChG"/>
        <w:rPr>
          <w:snapToGrid w:val="0"/>
          <w:lang w:val="fr-FR" w:eastAsia="ja-JP"/>
        </w:rPr>
      </w:pPr>
      <w:r w:rsidRPr="008E4148">
        <w:rPr>
          <w:snapToGrid w:val="0"/>
          <w:lang w:val="fr-FR" w:eastAsia="ja-JP"/>
        </w:rPr>
        <w:tab/>
        <w:t>II.</w:t>
      </w:r>
      <w:r w:rsidRPr="008E4148">
        <w:rPr>
          <w:snapToGrid w:val="0"/>
          <w:lang w:val="fr-FR" w:eastAsia="ja-JP"/>
        </w:rPr>
        <w:tab/>
      </w:r>
      <w:r w:rsidRPr="008E4148">
        <w:rPr>
          <w:lang w:val="fr-FR"/>
        </w:rPr>
        <w:t>Justification</w:t>
      </w:r>
    </w:p>
    <w:p w:rsidR="00A56F3F" w:rsidRPr="008E4148" w:rsidRDefault="003D08CA" w:rsidP="005E1901">
      <w:pPr>
        <w:pStyle w:val="ParNoG"/>
        <w:rPr>
          <w:lang w:val="fr-FR"/>
        </w:rPr>
      </w:pPr>
      <w:r>
        <w:rPr>
          <w:lang w:val="fr-FR"/>
        </w:rPr>
        <w:t>Les dispositions de la série </w:t>
      </w:r>
      <w:r w:rsidR="00A56F3F" w:rsidRPr="008E4148">
        <w:rPr>
          <w:lang w:val="fr-FR"/>
        </w:rPr>
        <w:t>02 d</w:t>
      </w:r>
      <w:r w:rsidR="00A56F3F">
        <w:rPr>
          <w:lang w:val="fr-FR"/>
        </w:rPr>
        <w:t>’</w:t>
      </w:r>
      <w:r w:rsidR="00A56F3F" w:rsidRPr="008E4148">
        <w:rPr>
          <w:lang w:val="fr-FR"/>
        </w:rPr>
        <w:t xml:space="preserve">amendements au Règlement </w:t>
      </w:r>
      <w:r w:rsidRPr="003D08CA">
        <w:rPr>
          <w:rFonts w:eastAsia="MS Mincho"/>
          <w:lang w:val="fr-FR"/>
        </w:rPr>
        <w:t>n</w:t>
      </w:r>
      <w:r w:rsidRPr="003D08CA">
        <w:rPr>
          <w:rFonts w:eastAsia="MS Mincho"/>
          <w:vertAlign w:val="superscript"/>
          <w:lang w:val="fr-FR"/>
        </w:rPr>
        <w:t>o</w:t>
      </w:r>
      <w:r>
        <w:rPr>
          <w:lang w:val="fr-FR"/>
        </w:rPr>
        <w:t> </w:t>
      </w:r>
      <w:r w:rsidR="00A56F3F" w:rsidRPr="008E4148">
        <w:rPr>
          <w:lang w:val="fr-FR"/>
        </w:rPr>
        <w:t>129 (ECE/TRANS/WP.29/2016/107), adoptée à la cinquante-neuvième session du GRSP, ne comprenaient pas encore les amendements adoptés ultérieurement par le GRSP concernant la série 01 d</w:t>
      </w:r>
      <w:r w:rsidR="00A56F3F">
        <w:rPr>
          <w:lang w:val="fr-FR"/>
        </w:rPr>
        <w:t>’</w:t>
      </w:r>
      <w:r w:rsidR="00A56F3F" w:rsidRPr="008E4148">
        <w:rPr>
          <w:lang w:val="fr-FR"/>
        </w:rPr>
        <w:t>amendements (ECE/TRANS/WP.29/2016/106). Ces dispositions portent sur la</w:t>
      </w:r>
      <w:r w:rsidR="00A56F3F" w:rsidRPr="008E4148">
        <w:rPr>
          <w:bCs/>
          <w:lang w:val="fr-FR"/>
        </w:rPr>
        <w:t xml:space="preserve"> toxicité et l</w:t>
      </w:r>
      <w:r w:rsidR="00A56F3F">
        <w:rPr>
          <w:bCs/>
          <w:lang w:val="fr-FR"/>
        </w:rPr>
        <w:t>’</w:t>
      </w:r>
      <w:r w:rsidR="00A56F3F" w:rsidRPr="008E4148">
        <w:rPr>
          <w:bCs/>
          <w:lang w:val="fr-FR"/>
        </w:rPr>
        <w:t>inflammabilité des matériaux utilisés dans la fabrication de dispositifs de retenue pour enfants et l</w:t>
      </w:r>
      <w:r w:rsidR="00A56F3F">
        <w:rPr>
          <w:bCs/>
          <w:lang w:val="fr-FR"/>
        </w:rPr>
        <w:t>’</w:t>
      </w:r>
      <w:r w:rsidR="00A56F3F" w:rsidRPr="008E4148">
        <w:rPr>
          <w:bCs/>
          <w:lang w:val="fr-FR"/>
        </w:rPr>
        <w:t>actualisation des dispositions concernant les essais qui figur</w:t>
      </w:r>
      <w:r w:rsidR="00F97710">
        <w:rPr>
          <w:bCs/>
          <w:lang w:val="fr-FR"/>
        </w:rPr>
        <w:t>ent dans le Règlement.</w:t>
      </w:r>
    </w:p>
    <w:p w:rsidR="00F9573C" w:rsidRDefault="00A56F3F" w:rsidP="005E1901">
      <w:pPr>
        <w:pStyle w:val="ParNoG"/>
        <w:rPr>
          <w:lang w:val="fr-FR"/>
        </w:rPr>
      </w:pPr>
      <w:r w:rsidRPr="008E4148">
        <w:rPr>
          <w:lang w:val="fr-FR"/>
        </w:rPr>
        <w:t>La proposition ci-dessus vise à pleinem</w:t>
      </w:r>
      <w:r w:rsidR="003D08CA">
        <w:rPr>
          <w:lang w:val="fr-FR"/>
        </w:rPr>
        <w:t>ent aligner le texte des séries </w:t>
      </w:r>
      <w:r w:rsidRPr="008E4148">
        <w:rPr>
          <w:lang w:val="fr-FR"/>
        </w:rPr>
        <w:t>01 et 02 d</w:t>
      </w:r>
      <w:r>
        <w:rPr>
          <w:lang w:val="fr-FR"/>
        </w:rPr>
        <w:t>’</w:t>
      </w:r>
      <w:r w:rsidR="003D08CA">
        <w:rPr>
          <w:lang w:val="fr-FR"/>
        </w:rPr>
        <w:t xml:space="preserve">amendements au Règlement </w:t>
      </w:r>
      <w:r w:rsidR="003D08CA" w:rsidRPr="003D08CA">
        <w:rPr>
          <w:rFonts w:eastAsia="MS Mincho"/>
          <w:lang w:val="fr-FR"/>
        </w:rPr>
        <w:t>n</w:t>
      </w:r>
      <w:r w:rsidR="003D08CA" w:rsidRPr="003D08CA">
        <w:rPr>
          <w:rFonts w:eastAsia="MS Mincho"/>
          <w:vertAlign w:val="superscript"/>
          <w:lang w:val="fr-FR"/>
        </w:rPr>
        <w:t>o</w:t>
      </w:r>
      <w:r w:rsidR="003D08CA">
        <w:rPr>
          <w:lang w:val="fr-FR"/>
        </w:rPr>
        <w:t> </w:t>
      </w:r>
      <w:r w:rsidRPr="008E4148">
        <w:rPr>
          <w:lang w:val="fr-FR"/>
        </w:rPr>
        <w:t>129.</w:t>
      </w:r>
    </w:p>
    <w:p w:rsidR="00A56F3F" w:rsidRPr="00A56F3F" w:rsidRDefault="00A56F3F" w:rsidP="00A56F3F">
      <w:pPr>
        <w:pStyle w:val="SingleTxtG"/>
        <w:spacing w:before="240" w:after="0"/>
        <w:jc w:val="center"/>
        <w:rPr>
          <w:u w:val="single"/>
        </w:rPr>
      </w:pPr>
      <w:r>
        <w:rPr>
          <w:u w:val="single"/>
        </w:rPr>
        <w:tab/>
      </w:r>
      <w:r>
        <w:rPr>
          <w:u w:val="single"/>
        </w:rPr>
        <w:tab/>
      </w:r>
      <w:r>
        <w:rPr>
          <w:u w:val="single"/>
        </w:rPr>
        <w:tab/>
      </w:r>
    </w:p>
    <w:sectPr w:rsidR="00A56F3F" w:rsidRPr="00A56F3F" w:rsidSect="000A4D7E">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79E" w:rsidRDefault="0027179E" w:rsidP="00F95C08">
      <w:pPr>
        <w:spacing w:line="240" w:lineRule="auto"/>
      </w:pPr>
    </w:p>
  </w:endnote>
  <w:endnote w:type="continuationSeparator" w:id="0">
    <w:p w:rsidR="0027179E" w:rsidRPr="00AC3823" w:rsidRDefault="0027179E" w:rsidP="00AC3823">
      <w:pPr>
        <w:pStyle w:val="Footer"/>
      </w:pPr>
    </w:p>
  </w:endnote>
  <w:endnote w:type="continuationNotice" w:id="1">
    <w:p w:rsidR="0027179E" w:rsidRDefault="002717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7E" w:rsidRPr="000A4D7E" w:rsidRDefault="000A4D7E" w:rsidP="000A4D7E">
    <w:pPr>
      <w:pStyle w:val="Footer"/>
      <w:tabs>
        <w:tab w:val="right" w:pos="9638"/>
      </w:tabs>
    </w:pPr>
    <w:r w:rsidRPr="000A4D7E">
      <w:rPr>
        <w:b/>
        <w:sz w:val="18"/>
      </w:rPr>
      <w:fldChar w:fldCharType="begin"/>
    </w:r>
    <w:r w:rsidRPr="000A4D7E">
      <w:rPr>
        <w:b/>
        <w:sz w:val="18"/>
      </w:rPr>
      <w:instrText xml:space="preserve"> PAGE  \* MERGEFORMAT </w:instrText>
    </w:r>
    <w:r w:rsidRPr="000A4D7E">
      <w:rPr>
        <w:b/>
        <w:sz w:val="18"/>
      </w:rPr>
      <w:fldChar w:fldCharType="separate"/>
    </w:r>
    <w:r w:rsidR="00902FB7">
      <w:rPr>
        <w:b/>
        <w:noProof/>
        <w:sz w:val="18"/>
      </w:rPr>
      <w:t>2</w:t>
    </w:r>
    <w:r w:rsidRPr="000A4D7E">
      <w:rPr>
        <w:b/>
        <w:sz w:val="18"/>
      </w:rPr>
      <w:fldChar w:fldCharType="end"/>
    </w:r>
    <w:r>
      <w:rPr>
        <w:b/>
        <w:sz w:val="18"/>
      </w:rPr>
      <w:tab/>
    </w:r>
    <w:r>
      <w:t>GE.16-16421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7E" w:rsidRPr="000A4D7E" w:rsidRDefault="000A4D7E" w:rsidP="000A4D7E">
    <w:pPr>
      <w:pStyle w:val="Footer"/>
      <w:tabs>
        <w:tab w:val="right" w:pos="9638"/>
      </w:tabs>
      <w:rPr>
        <w:b/>
        <w:sz w:val="18"/>
      </w:rPr>
    </w:pPr>
    <w:r>
      <w:t>GE.16-16421</w:t>
    </w:r>
    <w:r>
      <w:tab/>
    </w:r>
    <w:r w:rsidRPr="000A4D7E">
      <w:rPr>
        <w:b/>
        <w:sz w:val="18"/>
      </w:rPr>
      <w:fldChar w:fldCharType="begin"/>
    </w:r>
    <w:r w:rsidRPr="000A4D7E">
      <w:rPr>
        <w:b/>
        <w:sz w:val="18"/>
      </w:rPr>
      <w:instrText xml:space="preserve"> PAGE  \* MERGEFORMAT </w:instrText>
    </w:r>
    <w:r w:rsidRPr="000A4D7E">
      <w:rPr>
        <w:b/>
        <w:sz w:val="18"/>
      </w:rPr>
      <w:fldChar w:fldCharType="separate"/>
    </w:r>
    <w:r w:rsidR="00B86715">
      <w:rPr>
        <w:b/>
        <w:noProof/>
        <w:sz w:val="18"/>
      </w:rPr>
      <w:t>5</w:t>
    </w:r>
    <w:r w:rsidRPr="000A4D7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0A4D7E" w:rsidRDefault="000A4D7E" w:rsidP="000A4D7E">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3D94FE2F" wp14:editId="17E82752">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16-16421  (F)    181016    251016</w:t>
    </w:r>
    <w:r>
      <w:rPr>
        <w:sz w:val="20"/>
      </w:rPr>
      <w:br/>
    </w:r>
    <w:r w:rsidRPr="000A4D7E">
      <w:rPr>
        <w:rFonts w:ascii="C39T30Lfz" w:hAnsi="C39T30Lfz"/>
        <w:sz w:val="56"/>
      </w:rPr>
      <w:t></w:t>
    </w:r>
    <w:r w:rsidRPr="000A4D7E">
      <w:rPr>
        <w:rFonts w:ascii="C39T30Lfz" w:hAnsi="C39T30Lfz"/>
        <w:sz w:val="56"/>
      </w:rPr>
      <w:t></w:t>
    </w:r>
    <w:r w:rsidRPr="000A4D7E">
      <w:rPr>
        <w:rFonts w:ascii="C39T30Lfz" w:hAnsi="C39T30Lfz"/>
        <w:sz w:val="56"/>
      </w:rPr>
      <w:t></w:t>
    </w:r>
    <w:r w:rsidRPr="000A4D7E">
      <w:rPr>
        <w:rFonts w:ascii="C39T30Lfz" w:hAnsi="C39T30Lfz"/>
        <w:sz w:val="56"/>
      </w:rPr>
      <w:t></w:t>
    </w:r>
    <w:r w:rsidRPr="000A4D7E">
      <w:rPr>
        <w:rFonts w:ascii="C39T30Lfz" w:hAnsi="C39T30Lfz"/>
        <w:sz w:val="56"/>
      </w:rPr>
      <w:t></w:t>
    </w:r>
    <w:r w:rsidRPr="000A4D7E">
      <w:rPr>
        <w:rFonts w:ascii="C39T30Lfz" w:hAnsi="C39T30Lfz"/>
        <w:sz w:val="56"/>
      </w:rPr>
      <w:t></w:t>
    </w:r>
    <w:r w:rsidRPr="000A4D7E">
      <w:rPr>
        <w:rFonts w:ascii="C39T30Lfz" w:hAnsi="C39T30Lfz"/>
        <w:sz w:val="56"/>
      </w:rPr>
      <w:t></w:t>
    </w:r>
    <w:r w:rsidRPr="000A4D7E">
      <w:rPr>
        <w:rFonts w:ascii="C39T30Lfz" w:hAnsi="C39T30Lfz"/>
        <w:sz w:val="56"/>
      </w:rPr>
      <w:t></w:t>
    </w:r>
    <w:r w:rsidRPr="000A4D7E">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SP/2016/1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6/1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79E" w:rsidRPr="00AC3823" w:rsidRDefault="0027179E" w:rsidP="00AC3823">
      <w:pPr>
        <w:pStyle w:val="Footer"/>
        <w:tabs>
          <w:tab w:val="right" w:pos="2155"/>
        </w:tabs>
        <w:spacing w:after="80" w:line="240" w:lineRule="atLeast"/>
        <w:ind w:left="680"/>
        <w:rPr>
          <w:u w:val="single"/>
        </w:rPr>
      </w:pPr>
      <w:r>
        <w:rPr>
          <w:u w:val="single"/>
        </w:rPr>
        <w:tab/>
      </w:r>
    </w:p>
  </w:footnote>
  <w:footnote w:type="continuationSeparator" w:id="0">
    <w:p w:rsidR="0027179E" w:rsidRPr="00AC3823" w:rsidRDefault="0027179E" w:rsidP="00AC3823">
      <w:pPr>
        <w:pStyle w:val="Footer"/>
        <w:tabs>
          <w:tab w:val="right" w:pos="2155"/>
        </w:tabs>
        <w:spacing w:after="80" w:line="240" w:lineRule="atLeast"/>
        <w:ind w:left="680"/>
        <w:rPr>
          <w:u w:val="single"/>
        </w:rPr>
      </w:pPr>
      <w:r>
        <w:rPr>
          <w:u w:val="single"/>
        </w:rPr>
        <w:tab/>
      </w:r>
    </w:p>
  </w:footnote>
  <w:footnote w:type="continuationNotice" w:id="1">
    <w:p w:rsidR="0027179E" w:rsidRPr="00AC3823" w:rsidRDefault="0027179E">
      <w:pPr>
        <w:spacing w:line="240" w:lineRule="auto"/>
        <w:rPr>
          <w:sz w:val="2"/>
          <w:szCs w:val="2"/>
        </w:rPr>
      </w:pPr>
    </w:p>
  </w:footnote>
  <w:footnote w:id="2">
    <w:p w:rsidR="00A56F3F" w:rsidRPr="00A56F3F" w:rsidRDefault="00A56F3F">
      <w:pPr>
        <w:pStyle w:val="FootnoteText"/>
      </w:pPr>
      <w:r>
        <w:rPr>
          <w:rStyle w:val="FootnoteReference"/>
        </w:rPr>
        <w:tab/>
      </w:r>
      <w:r w:rsidRPr="00A56F3F">
        <w:rPr>
          <w:rStyle w:val="FootnoteReference"/>
          <w:sz w:val="20"/>
          <w:vertAlign w:val="baseline"/>
        </w:rPr>
        <w:t>*</w:t>
      </w:r>
      <w:r>
        <w:rPr>
          <w:rStyle w:val="FootnoteReference"/>
          <w:sz w:val="20"/>
          <w:vertAlign w:val="baseline"/>
        </w:rPr>
        <w:tab/>
      </w:r>
      <w:r w:rsidRPr="009A5047">
        <w:rPr>
          <w:szCs w:val="18"/>
          <w:lang w:val="fr-FR"/>
        </w:rPr>
        <w:t>Conformément au programme de travail du Comité des transports intérieurs pour la période</w:t>
      </w:r>
      <w:r>
        <w:rPr>
          <w:szCs w:val="18"/>
          <w:lang w:val="fr-FR"/>
        </w:rPr>
        <w:t xml:space="preserve"> 2016-2017 (ECE/TRANS/254, par. </w:t>
      </w:r>
      <w:r w:rsidRPr="009A5047">
        <w:rPr>
          <w:szCs w:val="18"/>
          <w:lang w:val="fr-FR"/>
        </w:rPr>
        <w:t>159, et ECE/TRANS/2016/28/Add.1, module 3.1), le Forum mondial a pour mission d</w:t>
      </w:r>
      <w:r>
        <w:rPr>
          <w:szCs w:val="18"/>
          <w:lang w:val="fr-FR"/>
        </w:rPr>
        <w:t>’</w:t>
      </w:r>
      <w:r w:rsidRPr="009A5047">
        <w:rPr>
          <w:szCs w:val="18"/>
          <w:lang w:val="fr-FR"/>
        </w:rPr>
        <w:t>élaborer, d</w:t>
      </w:r>
      <w:r>
        <w:rPr>
          <w:szCs w:val="18"/>
          <w:lang w:val="fr-FR"/>
        </w:rPr>
        <w:t>’</w:t>
      </w:r>
      <w:r w:rsidRPr="009A5047">
        <w:rPr>
          <w:szCs w:val="18"/>
          <w:lang w:val="fr-FR"/>
        </w:rPr>
        <w:t>harmoniser et de mettre à jour les Règlements en vue d</w:t>
      </w:r>
      <w:r>
        <w:rPr>
          <w:szCs w:val="18"/>
          <w:lang w:val="fr-FR"/>
        </w:rPr>
        <w:t>’</w:t>
      </w:r>
      <w:r w:rsidRPr="009A5047">
        <w:rPr>
          <w:szCs w:val="18"/>
          <w:lang w:val="fr-FR"/>
        </w:rPr>
        <w:t>améliorer les caractéristiques fonctionnelles des véhicules. Le présent document est soumis en vertu de ce mandat</w:t>
      </w:r>
      <w:r w:rsidRPr="00B514AA">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7E" w:rsidRPr="000A4D7E" w:rsidRDefault="000A4D7E">
    <w:pPr>
      <w:pStyle w:val="Header"/>
    </w:pPr>
    <w:r>
      <w:t>ECE/TRANS/WP.29/GRSP/2016/19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7E" w:rsidRPr="000A4D7E" w:rsidRDefault="000A4D7E" w:rsidP="000A4D7E">
    <w:pPr>
      <w:pStyle w:val="Header"/>
      <w:jc w:val="right"/>
    </w:pPr>
    <w:r>
      <w:t>ECE/TRANS/WP.29/GRSP/2016/19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49A156D9"/>
    <w:multiLevelType w:val="hybridMultilevel"/>
    <w:tmpl w:val="6E623FEE"/>
    <w:lvl w:ilvl="0" w:tplc="0B724FA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9E"/>
    <w:rsid w:val="00017F94"/>
    <w:rsid w:val="00023842"/>
    <w:rsid w:val="000334F9"/>
    <w:rsid w:val="0007796D"/>
    <w:rsid w:val="000A4D7E"/>
    <w:rsid w:val="000B7790"/>
    <w:rsid w:val="00111F2F"/>
    <w:rsid w:val="0014365E"/>
    <w:rsid w:val="00143C66"/>
    <w:rsid w:val="00176178"/>
    <w:rsid w:val="00192E05"/>
    <w:rsid w:val="001F2EDD"/>
    <w:rsid w:val="001F525A"/>
    <w:rsid w:val="00223272"/>
    <w:rsid w:val="0024779E"/>
    <w:rsid w:val="00257168"/>
    <w:rsid w:val="0027179E"/>
    <w:rsid w:val="002744B8"/>
    <w:rsid w:val="002832AC"/>
    <w:rsid w:val="002D7C93"/>
    <w:rsid w:val="00305801"/>
    <w:rsid w:val="003916DE"/>
    <w:rsid w:val="003D08CA"/>
    <w:rsid w:val="00441C3B"/>
    <w:rsid w:val="00446FE5"/>
    <w:rsid w:val="00452396"/>
    <w:rsid w:val="004837D8"/>
    <w:rsid w:val="004E468C"/>
    <w:rsid w:val="004F4A0A"/>
    <w:rsid w:val="00545D74"/>
    <w:rsid w:val="005505B7"/>
    <w:rsid w:val="00573BE5"/>
    <w:rsid w:val="00586ED3"/>
    <w:rsid w:val="00596AA9"/>
    <w:rsid w:val="005C5FEB"/>
    <w:rsid w:val="005E1901"/>
    <w:rsid w:val="0071601D"/>
    <w:rsid w:val="0078205A"/>
    <w:rsid w:val="007A62E6"/>
    <w:rsid w:val="007F20FA"/>
    <w:rsid w:val="0080684C"/>
    <w:rsid w:val="00871C75"/>
    <w:rsid w:val="008776DC"/>
    <w:rsid w:val="00902FB7"/>
    <w:rsid w:val="009705C8"/>
    <w:rsid w:val="009C1CF4"/>
    <w:rsid w:val="009D56DF"/>
    <w:rsid w:val="009F6B74"/>
    <w:rsid w:val="00A30353"/>
    <w:rsid w:val="00A56F3F"/>
    <w:rsid w:val="00AC3823"/>
    <w:rsid w:val="00AE323C"/>
    <w:rsid w:val="00AF0CB5"/>
    <w:rsid w:val="00B00181"/>
    <w:rsid w:val="00B00B0D"/>
    <w:rsid w:val="00B765F7"/>
    <w:rsid w:val="00B86715"/>
    <w:rsid w:val="00BA0CA9"/>
    <w:rsid w:val="00C02897"/>
    <w:rsid w:val="00D3439C"/>
    <w:rsid w:val="00DB1831"/>
    <w:rsid w:val="00DD3BFD"/>
    <w:rsid w:val="00DF6678"/>
    <w:rsid w:val="00E71BF7"/>
    <w:rsid w:val="00E85C74"/>
    <w:rsid w:val="00EA066D"/>
    <w:rsid w:val="00EA6547"/>
    <w:rsid w:val="00EF2E22"/>
    <w:rsid w:val="00F35BAF"/>
    <w:rsid w:val="00F660DF"/>
    <w:rsid w:val="00F94664"/>
    <w:rsid w:val="00F9573C"/>
    <w:rsid w:val="00F95C08"/>
    <w:rsid w:val="00F9771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56F3F"/>
    <w:rPr>
      <w:rFonts w:ascii="Times New Roman" w:hAnsi="Times New Roman" w:cs="Times New Roman"/>
      <w:sz w:val="20"/>
      <w:szCs w:val="20"/>
      <w:lang w:eastAsia="en-US"/>
    </w:rPr>
  </w:style>
  <w:style w:type="character" w:customStyle="1" w:styleId="HChGChar">
    <w:name w:val="_ H _Ch_G Char"/>
    <w:link w:val="HChG"/>
    <w:rsid w:val="00A56F3F"/>
    <w:rPr>
      <w:rFonts w:ascii="Times New Roman" w:hAnsi="Times New Roman" w:cs="Times New Roman"/>
      <w:b/>
      <w:sz w:val="28"/>
      <w:szCs w:val="20"/>
      <w:lang w:eastAsia="en-US"/>
    </w:rPr>
  </w:style>
  <w:style w:type="paragraph" w:customStyle="1" w:styleId="para">
    <w:name w:val="para"/>
    <w:basedOn w:val="Normal"/>
    <w:link w:val="paraChar"/>
    <w:qFormat/>
    <w:rsid w:val="00A56F3F"/>
    <w:pPr>
      <w:suppressAutoHyphens w:val="0"/>
      <w:kinsoku/>
      <w:overflowPunct/>
      <w:autoSpaceDE/>
      <w:autoSpaceDN/>
      <w:adjustRightInd/>
      <w:snapToGrid/>
      <w:spacing w:after="120"/>
      <w:ind w:left="2268" w:right="1134" w:hanging="1134"/>
      <w:jc w:val="both"/>
    </w:pPr>
    <w:rPr>
      <w:snapToGrid w:val="0"/>
      <w:lang w:val="fr-FR"/>
    </w:rPr>
  </w:style>
  <w:style w:type="character" w:customStyle="1" w:styleId="paraChar">
    <w:name w:val="para Char"/>
    <w:link w:val="para"/>
    <w:rsid w:val="00A56F3F"/>
    <w:rPr>
      <w:rFonts w:ascii="Times New Roman" w:hAnsi="Times New Roman" w:cs="Times New Roman"/>
      <w:snapToGrid w:val="0"/>
      <w:sz w:val="20"/>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PP"/>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56F3F"/>
    <w:rPr>
      <w:rFonts w:ascii="Times New Roman" w:hAnsi="Times New Roman" w:cs="Times New Roman"/>
      <w:sz w:val="20"/>
      <w:szCs w:val="20"/>
      <w:lang w:eastAsia="en-US"/>
    </w:rPr>
  </w:style>
  <w:style w:type="character" w:customStyle="1" w:styleId="HChGChar">
    <w:name w:val="_ H _Ch_G Char"/>
    <w:link w:val="HChG"/>
    <w:rsid w:val="00A56F3F"/>
    <w:rPr>
      <w:rFonts w:ascii="Times New Roman" w:hAnsi="Times New Roman" w:cs="Times New Roman"/>
      <w:b/>
      <w:sz w:val="28"/>
      <w:szCs w:val="20"/>
      <w:lang w:eastAsia="en-US"/>
    </w:rPr>
  </w:style>
  <w:style w:type="paragraph" w:customStyle="1" w:styleId="para">
    <w:name w:val="para"/>
    <w:basedOn w:val="Normal"/>
    <w:link w:val="paraChar"/>
    <w:qFormat/>
    <w:rsid w:val="00A56F3F"/>
    <w:pPr>
      <w:suppressAutoHyphens w:val="0"/>
      <w:kinsoku/>
      <w:overflowPunct/>
      <w:autoSpaceDE/>
      <w:autoSpaceDN/>
      <w:adjustRightInd/>
      <w:snapToGrid/>
      <w:spacing w:after="120"/>
      <w:ind w:left="2268" w:right="1134" w:hanging="1134"/>
      <w:jc w:val="both"/>
    </w:pPr>
    <w:rPr>
      <w:snapToGrid w:val="0"/>
      <w:lang w:val="fr-FR"/>
    </w:rPr>
  </w:style>
  <w:style w:type="character" w:customStyle="1" w:styleId="paraChar">
    <w:name w:val="para Char"/>
    <w:link w:val="para"/>
    <w:rsid w:val="00A56F3F"/>
    <w:rPr>
      <w:rFonts w:ascii="Times New Roman" w:hAnsi="Times New Roman" w:cs="Times New Roman"/>
      <w:snapToGrid w:val="0"/>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G\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2108</Words>
  <Characters>12019</Characters>
  <Application>Microsoft Office Word</Application>
  <DocSecurity>4</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ECE/TRANS/WP.29/GRSP/2016/19</vt:lpstr>
      <vt:lpstr>ECE/TRANS/WP.29/GRSP/2016/19</vt:lpstr>
    </vt:vector>
  </TitlesOfParts>
  <Company>DCM</Company>
  <LinksUpToDate>false</LinksUpToDate>
  <CharactersWithSpaces>14099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ECE/TRANS/WP.29/GRSP/2016/19</dc:title>
  <dc:subject>FINAL</dc:subject>
  <dc:creator>DARICHE</dc:creator>
  <cp:lastModifiedBy>Benedicte Boudol</cp:lastModifiedBy>
  <cp:revision>2</cp:revision>
  <cp:lastPrinted>2016-10-25T12:55:00Z</cp:lastPrinted>
  <dcterms:created xsi:type="dcterms:W3CDTF">2016-10-26T12:50:00Z</dcterms:created>
  <dcterms:modified xsi:type="dcterms:W3CDTF">2016-10-26T12:50:00Z</dcterms:modified>
</cp:coreProperties>
</file>