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UN/SCEGHS/</w:t>
            </w:r>
            <w:r w:rsidR="00226D9D">
              <w:rPr>
                <w:b/>
                <w:sz w:val="40"/>
                <w:szCs w:val="40"/>
              </w:rPr>
              <w:t>33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EA2D43" w:rsidRDefault="00EA2D43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>Sub-Committee of Experts on the Globally Harmonized</w:t>
            </w:r>
            <w:r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226D9D">
              <w:rPr>
                <w:b/>
                <w:lang w:val="en-US"/>
              </w:rPr>
              <w:t>7 July</w:t>
            </w:r>
            <w:r w:rsidRPr="000A5146">
              <w:rPr>
                <w:b/>
                <w:lang w:val="en-US"/>
              </w:rPr>
              <w:t xml:space="preserve"> </w:t>
            </w:r>
            <w:r w:rsidR="00226D9D">
              <w:rPr>
                <w:b/>
                <w:lang w:val="en-US"/>
              </w:rPr>
              <w:t>2017</w:t>
            </w:r>
          </w:p>
          <w:p w:rsidR="00226D9D" w:rsidRPr="00283442" w:rsidRDefault="00226D9D" w:rsidP="00226D9D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Thirty-third</w:t>
            </w:r>
            <w:r w:rsidRPr="00283442">
              <w:rPr>
                <w:b/>
                <w:bCs/>
              </w:rPr>
              <w:t xml:space="preserve"> session</w:t>
            </w:r>
          </w:p>
          <w:p w:rsidR="00226D9D" w:rsidRPr="00283442" w:rsidRDefault="00226D9D" w:rsidP="00226D9D">
            <w:pPr>
              <w:jc w:val="both"/>
            </w:pPr>
            <w:r w:rsidRPr="000C5D6F">
              <w:t xml:space="preserve">Geneva, </w:t>
            </w:r>
            <w:r>
              <w:t>10-12 July 2017</w:t>
            </w:r>
          </w:p>
          <w:p w:rsidR="00226D9D" w:rsidRPr="00283442" w:rsidRDefault="00226D9D" w:rsidP="00226D9D">
            <w:pPr>
              <w:jc w:val="both"/>
              <w:rPr>
                <w:lang w:val="en-US"/>
              </w:rPr>
            </w:pPr>
            <w:r w:rsidRPr="00283442">
              <w:rPr>
                <w:lang w:val="en-US"/>
              </w:rPr>
              <w:t>Item 1 of the provisional agenda</w:t>
            </w:r>
          </w:p>
          <w:p w:rsidR="0099001C" w:rsidRPr="00EA2D43" w:rsidRDefault="00226D9D" w:rsidP="00226D9D">
            <w:pPr>
              <w:jc w:val="both"/>
              <w:rPr>
                <w:highlight w:val="yellow"/>
              </w:rPr>
            </w:pPr>
            <w:r w:rsidRPr="00283442">
              <w:rPr>
                <w:b/>
                <w:lang w:val="en-US"/>
              </w:rPr>
              <w:t>Adoption of the agenda</w:t>
            </w:r>
          </w:p>
        </w:tc>
      </w:tr>
    </w:tbl>
    <w:p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4882"/>
      </w:tblGrid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7A4977">
            <w:pPr>
              <w:spacing w:before="30" w:after="30"/>
            </w:pPr>
            <w:r w:rsidRPr="00926E57">
              <w:t>ST/SG/AC.10/C.4/</w:t>
            </w:r>
            <w:r w:rsidR="007A4977">
              <w:t>63</w:t>
            </w:r>
          </w:p>
        </w:tc>
        <w:tc>
          <w:tcPr>
            <w:tcW w:w="4882" w:type="dxa"/>
            <w:shd w:val="clear" w:color="auto" w:fill="auto"/>
          </w:tcPr>
          <w:p w:rsidR="00870D13" w:rsidRPr="00926E57" w:rsidRDefault="00870D13" w:rsidP="007A4977">
            <w:pPr>
              <w:spacing w:before="30" w:after="30"/>
            </w:pPr>
            <w:r w:rsidRPr="00926E57">
              <w:t xml:space="preserve">Provisional agenda for the </w:t>
            </w:r>
            <w:r w:rsidR="001B7FE6">
              <w:t>thirty-</w:t>
            </w:r>
            <w:r w:rsidR="007A4977">
              <w:t>second</w:t>
            </w:r>
            <w:r w:rsidR="001B7FE6" w:rsidRPr="00926E57">
              <w:t xml:space="preserve"> session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7A4977">
            <w:pPr>
              <w:spacing w:before="30" w:after="30"/>
            </w:pPr>
            <w:r>
              <w:t>ST/SG/AC.10/C.4/</w:t>
            </w:r>
            <w:r w:rsidR="007A4977">
              <w:t>63</w:t>
            </w:r>
            <w:r>
              <w:t>/Add.1</w:t>
            </w:r>
          </w:p>
        </w:tc>
        <w:tc>
          <w:tcPr>
            <w:tcW w:w="4882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INF.1 (Secretariat)</w:t>
            </w:r>
          </w:p>
        </w:tc>
        <w:tc>
          <w:tcPr>
            <w:tcW w:w="4882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List of documents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Default="00870D13" w:rsidP="00D00325">
            <w:pPr>
              <w:spacing w:before="30" w:after="30"/>
            </w:pPr>
            <w:r>
              <w:t>INF.2 (Secretariat)</w:t>
            </w:r>
          </w:p>
        </w:tc>
        <w:tc>
          <w:tcPr>
            <w:tcW w:w="4882" w:type="dxa"/>
            <w:shd w:val="clear" w:color="auto" w:fill="auto"/>
          </w:tcPr>
          <w:p w:rsidR="00870D13" w:rsidRPr="00E72DED" w:rsidRDefault="00870D13" w:rsidP="00D00325">
            <w:pPr>
              <w:spacing w:before="30" w:after="30"/>
            </w:pPr>
            <w:r>
              <w:t>List of documents under agenda item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6632CE" w:rsidRDefault="00870D13" w:rsidP="006632CE">
            <w:pPr>
              <w:spacing w:before="30" w:after="30"/>
            </w:pPr>
            <w:r w:rsidRPr="006632CE">
              <w:t>INF.</w:t>
            </w:r>
            <w:r w:rsidR="006632CE" w:rsidRPr="006632CE">
              <w:t>7</w:t>
            </w:r>
            <w:r w:rsidRPr="006632CE">
              <w:t xml:space="preserve"> (Secretariat)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1B7FE6" w:rsidP="00C564FA">
            <w:pPr>
              <w:spacing w:before="30" w:after="30"/>
            </w:pPr>
            <w:r w:rsidRPr="006632CE">
              <w:t>Provisional timetable for the thirty-</w:t>
            </w:r>
            <w:r w:rsidR="00C564FA">
              <w:t>third</w:t>
            </w:r>
            <w:r w:rsidRPr="006632CE">
              <w:t xml:space="preserve"> session and calendar of meetings of GHS informal working groups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>ST/SG/AC.10/30/Rev.</w:t>
            </w:r>
            <w:r w:rsidR="00FA3A6F">
              <w:t>7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FA3A6F">
              <w:t>seventh</w:t>
            </w:r>
            <w:r w:rsidRPr="002B296F">
              <w:t xml:space="preserve"> revised edition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20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twentieth</w:t>
            </w:r>
            <w:r w:rsidRPr="002B296F">
              <w:t xml:space="preserve"> revised edition </w:t>
            </w:r>
          </w:p>
        </w:tc>
      </w:tr>
      <w:tr w:rsidR="00870D13" w:rsidRPr="002B296F" w:rsidTr="003937A6">
        <w:tc>
          <w:tcPr>
            <w:tcW w:w="2728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ST/SG/AC.10/11/Rev.6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870D13" w:rsidP="00D00325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</w:p>
        </w:tc>
      </w:tr>
      <w:tr w:rsidR="007A4977" w:rsidRPr="002B296F" w:rsidTr="003937A6">
        <w:tc>
          <w:tcPr>
            <w:tcW w:w="2728" w:type="dxa"/>
            <w:shd w:val="clear" w:color="auto" w:fill="auto"/>
          </w:tcPr>
          <w:p w:rsidR="007A4977" w:rsidRPr="002B296F" w:rsidRDefault="007A4977" w:rsidP="00C564FA">
            <w:pPr>
              <w:spacing w:before="30" w:after="30"/>
            </w:pPr>
            <w:r w:rsidRPr="002B296F">
              <w:t>ST/SG/AC.10/C.4/</w:t>
            </w:r>
            <w:r w:rsidR="00C564FA">
              <w:t>64</w:t>
            </w:r>
          </w:p>
        </w:tc>
        <w:tc>
          <w:tcPr>
            <w:tcW w:w="4882" w:type="dxa"/>
            <w:shd w:val="clear" w:color="auto" w:fill="auto"/>
          </w:tcPr>
          <w:p w:rsidR="007A4977" w:rsidRPr="002B296F" w:rsidRDefault="007A4977" w:rsidP="00C564FA">
            <w:pPr>
              <w:spacing w:before="30" w:after="30"/>
            </w:pPr>
            <w:r w:rsidRPr="002B296F">
              <w:t xml:space="preserve">Report of the Sub-Committee on its </w:t>
            </w:r>
            <w:r>
              <w:t>thirty-</w:t>
            </w:r>
            <w:r w:rsidR="00C564FA">
              <w:t>second</w:t>
            </w:r>
            <w:r w:rsidRPr="002B296F">
              <w:t xml:space="preserve"> session</w:t>
            </w:r>
          </w:p>
        </w:tc>
      </w:tr>
      <w:tr w:rsidR="00870D13" w:rsidRPr="00BA6223" w:rsidTr="003937A6">
        <w:tc>
          <w:tcPr>
            <w:tcW w:w="2728" w:type="dxa"/>
            <w:shd w:val="clear" w:color="auto" w:fill="auto"/>
          </w:tcPr>
          <w:p w:rsidR="00870D13" w:rsidRPr="002B296F" w:rsidRDefault="00870D13" w:rsidP="00FA3A6F">
            <w:pPr>
              <w:spacing w:before="30" w:after="30"/>
              <w:rPr>
                <w:b/>
              </w:rPr>
            </w:pPr>
            <w:r w:rsidRPr="002B296F">
              <w:t>ST/SG/AC.10/C.3/</w:t>
            </w:r>
            <w:r w:rsidR="00FA3A6F">
              <w:t xml:space="preserve">100 </w:t>
            </w:r>
            <w:r w:rsidR="00FA3A6F">
              <w:br/>
              <w:t>and Add.1</w:t>
            </w:r>
          </w:p>
        </w:tc>
        <w:tc>
          <w:tcPr>
            <w:tcW w:w="4882" w:type="dxa"/>
            <w:shd w:val="clear" w:color="auto" w:fill="auto"/>
          </w:tcPr>
          <w:p w:rsidR="00870D13" w:rsidRPr="002B296F" w:rsidRDefault="001B7FE6" w:rsidP="00FA3A6F">
            <w:pPr>
              <w:spacing w:before="30" w:after="30"/>
            </w:pPr>
            <w:r w:rsidRPr="002B296F">
              <w:t xml:space="preserve">Report of the Sub-Committee of Experts on the Transport of Dangerous Goods </w:t>
            </w:r>
            <w:r>
              <w:t xml:space="preserve">on its </w:t>
            </w:r>
            <w:r w:rsidR="00FA3A6F">
              <w:t>fiftieth</w:t>
            </w:r>
            <w:r w:rsidRPr="002B296F">
              <w:t xml:space="preserve"> session</w:t>
            </w:r>
          </w:p>
        </w:tc>
      </w:tr>
      <w:tr w:rsidR="00C564FA" w:rsidRPr="00BA6223" w:rsidTr="003937A6">
        <w:tc>
          <w:tcPr>
            <w:tcW w:w="2728" w:type="dxa"/>
            <w:shd w:val="clear" w:color="auto" w:fill="auto"/>
          </w:tcPr>
          <w:p w:rsidR="00C564FA" w:rsidRPr="002B296F" w:rsidRDefault="00C564FA" w:rsidP="00C564FA">
            <w:pPr>
              <w:spacing w:before="30" w:after="30"/>
            </w:pPr>
            <w:r>
              <w:t xml:space="preserve">ST/SG/AC.10/44 and Add.1-3 </w:t>
            </w:r>
          </w:p>
        </w:tc>
        <w:tc>
          <w:tcPr>
            <w:tcW w:w="4882" w:type="dxa"/>
            <w:shd w:val="clear" w:color="auto" w:fill="auto"/>
          </w:tcPr>
          <w:p w:rsidR="00C564FA" w:rsidRPr="002B296F" w:rsidRDefault="00C564FA" w:rsidP="00FA3A6F">
            <w:pPr>
              <w:spacing w:before="30" w:after="30"/>
            </w:pPr>
            <w:r>
              <w:t>Report of the Committee of Experts on the Transport of Dangerous Goods and on the Globally Harmonized System of Classification and Labelling of Chemicals on its eighth session</w:t>
            </w:r>
          </w:p>
        </w:tc>
      </w:tr>
      <w:tr w:rsidR="00553222" w:rsidRPr="00BA6223" w:rsidTr="003937A6">
        <w:tc>
          <w:tcPr>
            <w:tcW w:w="2728" w:type="dxa"/>
            <w:shd w:val="clear" w:color="auto" w:fill="auto"/>
          </w:tcPr>
          <w:p w:rsidR="00FF0A40" w:rsidRPr="00516318" w:rsidRDefault="00FF0A40" w:rsidP="00FF0A40">
            <w:pPr>
              <w:spacing w:before="30" w:after="30"/>
            </w:pPr>
            <w:r w:rsidRPr="00752BD5">
              <w:t>ST/SG/AC.10/C.3/</w:t>
            </w:r>
            <w:r w:rsidR="00FA3A6F" w:rsidRPr="00752BD5">
              <w:t>2017</w:t>
            </w:r>
            <w:r w:rsidRPr="00752BD5">
              <w:t>/CRP.</w:t>
            </w:r>
            <w:r w:rsidR="00FA3A6F" w:rsidRPr="00752BD5">
              <w:t>1</w:t>
            </w:r>
            <w:r w:rsidR="00353DBA" w:rsidRPr="00752BD5">
              <w:t xml:space="preserve"> </w:t>
            </w:r>
            <w:r w:rsidRPr="00752BD5">
              <w:t xml:space="preserve">and </w:t>
            </w:r>
            <w:r w:rsidR="006C52B9" w:rsidRPr="00752BD5">
              <w:t>–/</w:t>
            </w:r>
            <w:r w:rsidRPr="00752BD5">
              <w:t xml:space="preserve">Adds.1 to </w:t>
            </w:r>
            <w:r w:rsidR="00275D77" w:rsidRPr="00752BD5">
              <w:t>8</w:t>
            </w:r>
            <w:r w:rsidR="00D45103" w:rsidRPr="00752BD5">
              <w:t xml:space="preserve"> </w:t>
            </w:r>
            <w:r w:rsidRPr="00752BD5">
              <w:t xml:space="preserve">and </w:t>
            </w:r>
            <w:r w:rsidR="00275D77" w:rsidRPr="00752BD5">
              <w:br/>
            </w:r>
            <w:r w:rsidRPr="00752BD5">
              <w:t>CRP.</w:t>
            </w:r>
            <w:r w:rsidR="00FA3A6F" w:rsidRPr="00752BD5">
              <w:t>2</w:t>
            </w:r>
            <w:r w:rsidRPr="00752BD5">
              <w:t xml:space="preserve"> and –</w:t>
            </w:r>
            <w:r w:rsidR="006C52B9" w:rsidRPr="00752BD5">
              <w:t>/</w:t>
            </w:r>
            <w:r w:rsidRPr="00752BD5">
              <w:t>Add</w:t>
            </w:r>
            <w:r w:rsidR="00275D77" w:rsidRPr="00752BD5">
              <w:t>.2</w:t>
            </w:r>
          </w:p>
          <w:p w:rsidR="00553222" w:rsidRPr="00516318" w:rsidRDefault="00553222" w:rsidP="00D00325">
            <w:pPr>
              <w:spacing w:before="30" w:after="30"/>
            </w:pPr>
          </w:p>
          <w:p w:rsidR="00553222" w:rsidRPr="00516318" w:rsidRDefault="00553222" w:rsidP="00D00325">
            <w:pPr>
              <w:spacing w:before="30" w:after="30"/>
            </w:pPr>
          </w:p>
        </w:tc>
        <w:tc>
          <w:tcPr>
            <w:tcW w:w="4882" w:type="dxa"/>
            <w:shd w:val="clear" w:color="auto" w:fill="auto"/>
          </w:tcPr>
          <w:p w:rsidR="00553222" w:rsidRPr="002B296F" w:rsidRDefault="00553222" w:rsidP="00FA3A6F">
            <w:pPr>
              <w:spacing w:before="30" w:after="30"/>
            </w:pPr>
            <w:r w:rsidRPr="00516318">
              <w:t xml:space="preserve">Draft report of the Sub-Committee of Experts on the Transport of Dangerous Goods on its </w:t>
            </w:r>
            <w:r w:rsidR="00FA3A6F">
              <w:t>fifty-first</w:t>
            </w:r>
            <w:r w:rsidRPr="00516318">
              <w:t xml:space="preserve"> session</w:t>
            </w:r>
          </w:p>
        </w:tc>
      </w:tr>
    </w:tbl>
    <w:p w:rsidR="00100A9D" w:rsidRDefault="00870D13" w:rsidP="00870D13">
      <w:pPr>
        <w:pStyle w:val="HChG"/>
        <w:keepNext w:val="0"/>
        <w:keepLines w:val="0"/>
        <w:spacing w:before="240"/>
      </w:pPr>
      <w:r w:rsidRPr="00870D13">
        <w:tab/>
      </w:r>
    </w:p>
    <w:p w:rsidR="00100A9D" w:rsidRDefault="00100A9D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lastRenderedPageBreak/>
        <w:t>Working documents (ST/SG/AC.10/C.4/</w:t>
      </w:r>
      <w:r w:rsidR="00110DF6" w:rsidRPr="00870D13">
        <w:t>-</w:t>
      </w:r>
      <w:r w:rsidRPr="00870D13">
        <w:t>)</w:t>
      </w:r>
    </w:p>
    <w:tbl>
      <w:tblPr>
        <w:tblW w:w="9240" w:type="dxa"/>
        <w:tblInd w:w="507" w:type="dxa"/>
        <w:tblLook w:val="0000" w:firstRow="0" w:lastRow="0" w:firstColumn="0" w:lastColumn="0" w:noHBand="0" w:noVBand="0"/>
      </w:tblPr>
      <w:tblGrid>
        <w:gridCol w:w="1161"/>
        <w:gridCol w:w="850"/>
        <w:gridCol w:w="7229"/>
      </w:tblGrid>
      <w:tr w:rsidR="00FB48D5" w:rsidRPr="00720E11" w:rsidTr="00720E11">
        <w:tc>
          <w:tcPr>
            <w:tcW w:w="1161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Document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Title</w:t>
            </w:r>
          </w:p>
        </w:tc>
      </w:tr>
      <w:tr w:rsidR="00FB48D5" w:rsidRPr="00EA2D43" w:rsidTr="003565E5">
        <w:tc>
          <w:tcPr>
            <w:tcW w:w="1161" w:type="dxa"/>
          </w:tcPr>
          <w:p w:rsidR="00FB48D5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2017</w:t>
            </w:r>
            <w:r w:rsidRPr="0093545E">
              <w:t>/</w:t>
            </w:r>
            <w:r>
              <w:t>1</w:t>
            </w:r>
          </w:p>
        </w:tc>
        <w:tc>
          <w:tcPr>
            <w:tcW w:w="850" w:type="dxa"/>
          </w:tcPr>
          <w:p w:rsidR="00FB48D5" w:rsidRPr="0093545E" w:rsidRDefault="00226D9D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4 (a)</w:t>
            </w:r>
          </w:p>
        </w:tc>
        <w:tc>
          <w:tcPr>
            <w:tcW w:w="7229" w:type="dxa"/>
          </w:tcPr>
          <w:p w:rsidR="00FB48D5" w:rsidRPr="00EA2D43" w:rsidRDefault="00226D9D" w:rsidP="003565E5">
            <w:pPr>
              <w:spacing w:before="20" w:after="20"/>
              <w:ind w:left="6"/>
              <w:rPr>
                <w:highlight w:val="yellow"/>
              </w:rPr>
            </w:pPr>
            <w:r>
              <w:t xml:space="preserve">(USA) Assessing the potential development of a global list of chemicals classified in accordance with the </w:t>
            </w:r>
            <w:r w:rsidR="003565E5">
              <w:t>GHS</w:t>
            </w:r>
          </w:p>
        </w:tc>
      </w:tr>
      <w:tr w:rsidR="00226D9D" w:rsidRPr="00EA2D43" w:rsidTr="003565E5">
        <w:tc>
          <w:tcPr>
            <w:tcW w:w="1161" w:type="dxa"/>
          </w:tcPr>
          <w:p w:rsidR="00226D9D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2017</w:t>
            </w:r>
            <w:r w:rsidRPr="0093545E">
              <w:t>/</w:t>
            </w:r>
            <w:r>
              <w:t>2</w:t>
            </w:r>
          </w:p>
        </w:tc>
        <w:tc>
          <w:tcPr>
            <w:tcW w:w="850" w:type="dxa"/>
          </w:tcPr>
          <w:p w:rsidR="00226D9D" w:rsidRDefault="00226D9D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 (a)</w:t>
            </w:r>
          </w:p>
        </w:tc>
        <w:tc>
          <w:tcPr>
            <w:tcW w:w="7229" w:type="dxa"/>
          </w:tcPr>
          <w:p w:rsidR="00226D9D" w:rsidRDefault="00226D9D" w:rsidP="00226D9D">
            <w:pPr>
              <w:spacing w:before="20" w:after="20"/>
              <w:ind w:left="6"/>
            </w:pPr>
            <w:r>
              <w:t>(CEFIC) Labelling of sets or kits</w:t>
            </w:r>
          </w:p>
        </w:tc>
      </w:tr>
      <w:tr w:rsidR="00226D9D" w:rsidRPr="00EA2D43" w:rsidTr="003565E5">
        <w:tc>
          <w:tcPr>
            <w:tcW w:w="1161" w:type="dxa"/>
          </w:tcPr>
          <w:p w:rsidR="00226D9D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2017</w:t>
            </w:r>
            <w:r w:rsidRPr="0093545E">
              <w:t>/</w:t>
            </w:r>
            <w:r>
              <w:t>3</w:t>
            </w:r>
          </w:p>
        </w:tc>
        <w:tc>
          <w:tcPr>
            <w:tcW w:w="850" w:type="dxa"/>
          </w:tcPr>
          <w:p w:rsidR="00226D9D" w:rsidRPr="0093545E" w:rsidRDefault="00226D9D" w:rsidP="00226D9D">
            <w:pPr>
              <w:spacing w:before="20" w:after="20"/>
              <w:ind w:left="-108" w:right="-108"/>
              <w:jc w:val="center"/>
            </w:pPr>
            <w:r>
              <w:t>2 (c)</w:t>
            </w:r>
          </w:p>
        </w:tc>
        <w:tc>
          <w:tcPr>
            <w:tcW w:w="7229" w:type="dxa"/>
          </w:tcPr>
          <w:p w:rsidR="00226D9D" w:rsidRPr="00EA2D43" w:rsidRDefault="00226D9D" w:rsidP="00226D9D">
            <w:pPr>
              <w:spacing w:before="20" w:after="20"/>
              <w:ind w:left="6"/>
              <w:rPr>
                <w:highlight w:val="yellow"/>
              </w:rPr>
            </w:pPr>
            <w:r>
              <w:t xml:space="preserve">(USA) </w:t>
            </w:r>
            <w:r w:rsidRPr="00FC7B88">
              <w:rPr>
                <w:rFonts w:eastAsia="MS Mincho"/>
              </w:rPr>
              <w:t>Proposed annex to address dust explosion hazards</w:t>
            </w:r>
          </w:p>
        </w:tc>
      </w:tr>
      <w:tr w:rsidR="00226D9D" w:rsidRPr="00EA2D43" w:rsidTr="003565E5">
        <w:tc>
          <w:tcPr>
            <w:tcW w:w="1161" w:type="dxa"/>
          </w:tcPr>
          <w:p w:rsidR="00226D9D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</w:p>
        </w:tc>
        <w:tc>
          <w:tcPr>
            <w:tcW w:w="850" w:type="dxa"/>
          </w:tcPr>
          <w:p w:rsidR="00226D9D" w:rsidRPr="0093545E" w:rsidRDefault="00226D9D" w:rsidP="00226D9D">
            <w:pPr>
              <w:spacing w:before="20" w:after="20"/>
              <w:ind w:left="-108" w:right="-108"/>
              <w:jc w:val="center"/>
            </w:pPr>
          </w:p>
        </w:tc>
        <w:tc>
          <w:tcPr>
            <w:tcW w:w="7229" w:type="dxa"/>
          </w:tcPr>
          <w:p w:rsidR="00226D9D" w:rsidRPr="00426C9C" w:rsidRDefault="00226D9D" w:rsidP="00226D9D">
            <w:pPr>
              <w:spacing w:before="20" w:after="20"/>
              <w:ind w:left="6"/>
              <w:rPr>
                <w:highlight w:val="yellow"/>
              </w:rPr>
            </w:pPr>
          </w:p>
        </w:tc>
      </w:tr>
    </w:tbl>
    <w:p w:rsidR="00FB48D5" w:rsidRPr="00870D13" w:rsidRDefault="00FB48D5" w:rsidP="002A5947">
      <w:pPr>
        <w:pStyle w:val="HChG"/>
        <w:spacing w:before="200" w:after="200" w:line="160" w:lineRule="exact"/>
      </w:pPr>
      <w:r w:rsidRPr="00870D13">
        <w:t>Information documents</w:t>
      </w:r>
    </w:p>
    <w:tbl>
      <w:tblPr>
        <w:tblW w:w="9183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1387"/>
        <w:gridCol w:w="567"/>
        <w:gridCol w:w="7229"/>
      </w:tblGrid>
      <w:tr w:rsidR="00FB48D5" w:rsidRPr="00720E11" w:rsidTr="00720E11">
        <w:trPr>
          <w:tblHeader/>
        </w:trPr>
        <w:tc>
          <w:tcPr>
            <w:tcW w:w="1387" w:type="dxa"/>
            <w:shd w:val="clear" w:color="auto" w:fill="F2F2F2" w:themeFill="background1" w:themeFillShade="F2"/>
          </w:tcPr>
          <w:p w:rsidR="00FB48D5" w:rsidRPr="00720E11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/>
              </w:rPr>
            </w:pPr>
            <w:r w:rsidRPr="00720E11">
              <w:rPr>
                <w:b/>
                <w:i/>
              </w:rPr>
              <w:t>INF. N</w:t>
            </w:r>
            <w:r w:rsidR="00275D77">
              <w:rPr>
                <w:b/>
                <w:i/>
              </w:rPr>
              <w:t>o</w:t>
            </w:r>
            <w:r w:rsidRPr="00720E11">
              <w:rPr>
                <w:b/>
                <w:i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B48D5" w:rsidRPr="00720E11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/>
                <w:i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FB48D5" w:rsidRPr="00720E11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Title</w:t>
            </w:r>
          </w:p>
        </w:tc>
      </w:tr>
      <w:tr w:rsidR="00FB48D5" w:rsidRPr="00EA2D43" w:rsidTr="00720E11">
        <w:tc>
          <w:tcPr>
            <w:tcW w:w="1387" w:type="dxa"/>
          </w:tcPr>
          <w:p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567" w:type="dxa"/>
          </w:tcPr>
          <w:p w:rsidR="00FB48D5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7229" w:type="dxa"/>
          </w:tcPr>
          <w:p w:rsidR="00FB48D5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</w:t>
            </w:r>
          </w:p>
        </w:tc>
      </w:tr>
      <w:tr w:rsidR="002A5A2D" w:rsidRPr="00EA2D43" w:rsidTr="00720E11">
        <w:tc>
          <w:tcPr>
            <w:tcW w:w="1387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567" w:type="dxa"/>
          </w:tcPr>
          <w:p w:rsidR="002A5A2D" w:rsidRPr="00870D13" w:rsidRDefault="002A5A2D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870D13">
              <w:t>1</w:t>
            </w:r>
          </w:p>
        </w:tc>
        <w:tc>
          <w:tcPr>
            <w:tcW w:w="7229" w:type="dxa"/>
          </w:tcPr>
          <w:p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870D13">
              <w:t>(Secretariat) List of documents under agenda item</w:t>
            </w:r>
          </w:p>
        </w:tc>
      </w:tr>
      <w:tr w:rsidR="002A5A2D" w:rsidRPr="00EA2D43" w:rsidTr="00720E11">
        <w:tc>
          <w:tcPr>
            <w:tcW w:w="1387" w:type="dxa"/>
          </w:tcPr>
          <w:p w:rsidR="002A5A2D" w:rsidRPr="00870D13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</w:t>
            </w:r>
            <w:r>
              <w:t>3 and Adds 1 and 2</w:t>
            </w:r>
          </w:p>
        </w:tc>
        <w:tc>
          <w:tcPr>
            <w:tcW w:w="567" w:type="dxa"/>
          </w:tcPr>
          <w:p w:rsidR="002A5A2D" w:rsidRPr="00870D13" w:rsidRDefault="003565E5" w:rsidP="00AB3FD6">
            <w:pPr>
              <w:ind w:left="-108" w:right="-108"/>
              <w:jc w:val="center"/>
            </w:pPr>
            <w:r>
              <w:t>2 (a)</w:t>
            </w:r>
          </w:p>
        </w:tc>
        <w:tc>
          <w:tcPr>
            <w:tcW w:w="7229" w:type="dxa"/>
          </w:tcPr>
          <w:p w:rsidR="002A5A2D" w:rsidRPr="00870D13" w:rsidRDefault="003565E5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(Chairman of the Working Group on Explosives) Revision of the Manual of Tests and Criteria</w:t>
            </w:r>
          </w:p>
        </w:tc>
      </w:tr>
      <w:tr w:rsidR="002A5A2D" w:rsidRPr="00870D13" w:rsidTr="00720E11">
        <w:tc>
          <w:tcPr>
            <w:tcW w:w="1387" w:type="dxa"/>
          </w:tcPr>
          <w:p w:rsidR="002A5A2D" w:rsidRPr="00870D13" w:rsidRDefault="003565E5" w:rsidP="002A5947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INF.4</w:t>
            </w:r>
          </w:p>
        </w:tc>
        <w:tc>
          <w:tcPr>
            <w:tcW w:w="567" w:type="dxa"/>
          </w:tcPr>
          <w:p w:rsidR="002A5A2D" w:rsidRPr="00870D13" w:rsidRDefault="003565E5" w:rsidP="00AB3FD6">
            <w:pPr>
              <w:ind w:left="-108" w:right="-108"/>
              <w:jc w:val="center"/>
            </w:pPr>
            <w:r>
              <w:t>2 (a)</w:t>
            </w:r>
          </w:p>
        </w:tc>
        <w:tc>
          <w:tcPr>
            <w:tcW w:w="7229" w:type="dxa"/>
          </w:tcPr>
          <w:p w:rsidR="002A5A2D" w:rsidRPr="00870D13" w:rsidRDefault="003565E5" w:rsidP="0073084C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(CEFIC, WONIPA) Classification of desensitized explosives for the purposes of supply and use according to chapter 2.17: test results on industrial nitrocellulose</w:t>
            </w:r>
          </w:p>
        </w:tc>
      </w:tr>
      <w:tr w:rsidR="002A5A2D" w:rsidRPr="00870D13" w:rsidTr="00720E11">
        <w:tc>
          <w:tcPr>
            <w:tcW w:w="1387" w:type="dxa"/>
          </w:tcPr>
          <w:p w:rsidR="002A5A2D" w:rsidRPr="00870D13" w:rsidRDefault="003565E5" w:rsidP="002A594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</w:p>
        </w:tc>
        <w:tc>
          <w:tcPr>
            <w:tcW w:w="567" w:type="dxa"/>
          </w:tcPr>
          <w:p w:rsidR="002A5A2D" w:rsidRPr="00870D13" w:rsidRDefault="003565E5" w:rsidP="00F618D8">
            <w:pPr>
              <w:keepNext/>
              <w:keepLines/>
              <w:ind w:left="-108" w:right="-108"/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2A5A2D" w:rsidRPr="00870D13" w:rsidRDefault="003565E5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>(Secretariat) Access to the Palais des Nations</w:t>
            </w:r>
          </w:p>
        </w:tc>
      </w:tr>
      <w:tr w:rsidR="002A5A2D" w:rsidRPr="00870D13" w:rsidTr="00720E11">
        <w:tc>
          <w:tcPr>
            <w:tcW w:w="1387" w:type="dxa"/>
          </w:tcPr>
          <w:p w:rsidR="002A5A2D" w:rsidRPr="00870D13" w:rsidRDefault="003565E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567" w:type="dxa"/>
          </w:tcPr>
          <w:p w:rsidR="002A5A2D" w:rsidRPr="00870D13" w:rsidRDefault="003565E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(d)</w:t>
            </w:r>
          </w:p>
        </w:tc>
        <w:tc>
          <w:tcPr>
            <w:tcW w:w="7229" w:type="dxa"/>
          </w:tcPr>
          <w:p w:rsidR="002A5A2D" w:rsidRPr="00870D13" w:rsidRDefault="003565E5" w:rsidP="00DE057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(UK, Netherlands) </w:t>
            </w:r>
            <w:r w:rsidRPr="003565E5">
              <w:t>Use of non-animal testing methods for classification of health hazards: Status report and proposed continuance of work</w:t>
            </w:r>
          </w:p>
        </w:tc>
      </w:tr>
      <w:tr w:rsidR="002A5A2D" w:rsidRPr="00870D13" w:rsidTr="00720E11">
        <w:tc>
          <w:tcPr>
            <w:tcW w:w="1387" w:type="dxa"/>
          </w:tcPr>
          <w:p w:rsidR="002A5A2D" w:rsidRPr="00870D13" w:rsidRDefault="003565E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INF.7</w:t>
            </w:r>
          </w:p>
        </w:tc>
        <w:tc>
          <w:tcPr>
            <w:tcW w:w="567" w:type="dxa"/>
          </w:tcPr>
          <w:p w:rsidR="002A5A2D" w:rsidRPr="00870D13" w:rsidRDefault="003565E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7229" w:type="dxa"/>
          </w:tcPr>
          <w:p w:rsidR="002A5A2D" w:rsidRPr="00870D13" w:rsidRDefault="003565E5" w:rsidP="0073084C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(Sweden) Status of the work of the informal correspondence group on the revision of Chapter 2.1</w:t>
            </w:r>
          </w:p>
        </w:tc>
      </w:tr>
      <w:tr w:rsidR="002A5A2D" w:rsidRPr="00870D13" w:rsidTr="00720E11">
        <w:tc>
          <w:tcPr>
            <w:tcW w:w="1387" w:type="dxa"/>
          </w:tcPr>
          <w:p w:rsidR="002A5A2D" w:rsidRPr="00870D13" w:rsidRDefault="003565E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567" w:type="dxa"/>
          </w:tcPr>
          <w:p w:rsidR="002A5A2D" w:rsidRPr="00870D13" w:rsidRDefault="003565E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2A5A2D" w:rsidRPr="00870D13" w:rsidRDefault="003565E5" w:rsidP="00B90C5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(Secretariat) Provisional timetable for the thirty-third session and calendar of meetings of GHS informal working groups</w:t>
            </w:r>
          </w:p>
        </w:tc>
      </w:tr>
      <w:tr w:rsidR="000D3B0C" w:rsidRPr="00870D13" w:rsidTr="00720E11">
        <w:tc>
          <w:tcPr>
            <w:tcW w:w="1387" w:type="dxa"/>
          </w:tcPr>
          <w:p w:rsidR="000D3B0C" w:rsidRPr="00870D13" w:rsidRDefault="003565E5" w:rsidP="006218C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INF.9</w:t>
            </w:r>
          </w:p>
        </w:tc>
        <w:tc>
          <w:tcPr>
            <w:tcW w:w="567" w:type="dxa"/>
          </w:tcPr>
          <w:p w:rsidR="000D3B0C" w:rsidRPr="00870D13" w:rsidRDefault="003565E5" w:rsidP="005C485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(d)</w:t>
            </w:r>
          </w:p>
        </w:tc>
        <w:tc>
          <w:tcPr>
            <w:tcW w:w="7229" w:type="dxa"/>
          </w:tcPr>
          <w:p w:rsidR="000D3B0C" w:rsidRPr="00870D13" w:rsidRDefault="003565E5" w:rsidP="0093030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(UNITAR) Amendments to Annex 7, example 7: single packagings</w:t>
            </w:r>
          </w:p>
        </w:tc>
      </w:tr>
      <w:tr w:rsidR="000D3B0C" w:rsidRPr="00870D13" w:rsidTr="00720E11">
        <w:tc>
          <w:tcPr>
            <w:tcW w:w="1387" w:type="dxa"/>
          </w:tcPr>
          <w:p w:rsidR="000D3B0C" w:rsidRPr="00870D13" w:rsidRDefault="003565E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567" w:type="dxa"/>
          </w:tcPr>
          <w:p w:rsidR="000D3B0C" w:rsidRPr="00870D13" w:rsidRDefault="003565E5" w:rsidP="0093030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(b)</w:t>
            </w:r>
          </w:p>
        </w:tc>
        <w:tc>
          <w:tcPr>
            <w:tcW w:w="7229" w:type="dxa"/>
          </w:tcPr>
          <w:p w:rsidR="000D3B0C" w:rsidRPr="00870D13" w:rsidRDefault="003565E5" w:rsidP="00930308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(Sweden) Global GHS implementation: explaining the implementation gap</w:t>
            </w:r>
          </w:p>
        </w:tc>
      </w:tr>
      <w:tr w:rsidR="000D3B0C" w:rsidRPr="00870D13" w:rsidTr="00720E11">
        <w:tc>
          <w:tcPr>
            <w:tcW w:w="1387" w:type="dxa"/>
          </w:tcPr>
          <w:p w:rsidR="000D3B0C" w:rsidRPr="00870D13" w:rsidRDefault="003565E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INF.11</w:t>
            </w:r>
          </w:p>
        </w:tc>
        <w:tc>
          <w:tcPr>
            <w:tcW w:w="567" w:type="dxa"/>
          </w:tcPr>
          <w:p w:rsidR="000D3B0C" w:rsidRPr="00870D13" w:rsidRDefault="003565E5" w:rsidP="008A6C1B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3 (a)</w:t>
            </w:r>
          </w:p>
        </w:tc>
        <w:tc>
          <w:tcPr>
            <w:tcW w:w="7229" w:type="dxa"/>
          </w:tcPr>
          <w:p w:rsidR="000D3B0C" w:rsidRPr="00870D13" w:rsidRDefault="003565E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3565E5">
              <w:t>(Belgium) Proposed corrections to document ST/SG/AC.10/C.4/2017/2</w:t>
            </w:r>
          </w:p>
        </w:tc>
      </w:tr>
      <w:tr w:rsidR="000D3B0C" w:rsidRPr="00EA2D43" w:rsidTr="00720E11">
        <w:tc>
          <w:tcPr>
            <w:tcW w:w="1387" w:type="dxa"/>
          </w:tcPr>
          <w:p w:rsidR="000D3B0C" w:rsidRPr="00870D13" w:rsidRDefault="00275D77" w:rsidP="002A594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INF.12</w:t>
            </w:r>
          </w:p>
        </w:tc>
        <w:tc>
          <w:tcPr>
            <w:tcW w:w="567" w:type="dxa"/>
          </w:tcPr>
          <w:p w:rsidR="000D3B0C" w:rsidRPr="00870D13" w:rsidRDefault="00275D77" w:rsidP="002A5947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(h)</w:t>
            </w:r>
          </w:p>
        </w:tc>
        <w:tc>
          <w:tcPr>
            <w:tcW w:w="7229" w:type="dxa"/>
          </w:tcPr>
          <w:p w:rsidR="000D3B0C" w:rsidRPr="00870D13" w:rsidRDefault="00275D77" w:rsidP="002A5947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(CEFIC, EIGA) </w:t>
            </w:r>
            <w:r w:rsidRPr="00275D77">
              <w:t xml:space="preserve">Proposal </w:t>
            </w:r>
            <w:bookmarkStart w:id="0" w:name="_GoBack"/>
            <w:bookmarkEnd w:id="0"/>
            <w:r w:rsidRPr="00275D77">
              <w:t>for a new classification for chemicals under pressure</w:t>
            </w:r>
          </w:p>
        </w:tc>
      </w:tr>
      <w:tr w:rsidR="000D3B0C" w:rsidRPr="00EA2D43" w:rsidTr="00720E11">
        <w:tc>
          <w:tcPr>
            <w:tcW w:w="1387" w:type="dxa"/>
          </w:tcPr>
          <w:p w:rsidR="000D3B0C" w:rsidRPr="00553222" w:rsidRDefault="00275D77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INF.13</w:t>
            </w:r>
          </w:p>
        </w:tc>
        <w:tc>
          <w:tcPr>
            <w:tcW w:w="567" w:type="dxa"/>
          </w:tcPr>
          <w:p w:rsidR="000D3B0C" w:rsidRPr="00553222" w:rsidRDefault="00275D77" w:rsidP="00275D77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2 (b)</w:t>
            </w:r>
          </w:p>
        </w:tc>
        <w:tc>
          <w:tcPr>
            <w:tcW w:w="7229" w:type="dxa"/>
          </w:tcPr>
          <w:p w:rsidR="000D3B0C" w:rsidRPr="00553222" w:rsidRDefault="00275D77" w:rsidP="00275D77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(Sweden) </w:t>
            </w:r>
            <w:r w:rsidRPr="00275D77">
              <w:t>Updated draft programme of work for the revision of GHS Chapter 2.1</w:t>
            </w:r>
          </w:p>
        </w:tc>
      </w:tr>
      <w:tr w:rsidR="000D3B0C" w:rsidRPr="00EA2D43" w:rsidTr="00720E11">
        <w:tc>
          <w:tcPr>
            <w:tcW w:w="1387" w:type="dxa"/>
          </w:tcPr>
          <w:p w:rsidR="000D3B0C" w:rsidRPr="00553222" w:rsidRDefault="00275D77" w:rsidP="009612BF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</w:p>
        </w:tc>
        <w:tc>
          <w:tcPr>
            <w:tcW w:w="567" w:type="dxa"/>
          </w:tcPr>
          <w:p w:rsidR="000D3B0C" w:rsidRPr="00553222" w:rsidRDefault="00275D77" w:rsidP="00A67424">
            <w:pPr>
              <w:keepNext/>
              <w:keepLines/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4 (a)</w:t>
            </w:r>
          </w:p>
        </w:tc>
        <w:tc>
          <w:tcPr>
            <w:tcW w:w="7229" w:type="dxa"/>
          </w:tcPr>
          <w:p w:rsidR="000D3B0C" w:rsidRPr="00553222" w:rsidRDefault="00275D77" w:rsidP="00EB430E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>
              <w:t xml:space="preserve">(USA) </w:t>
            </w:r>
            <w:r w:rsidRPr="00275D77">
              <w:t>Assessing the potential development of a global list of classified chemicals</w:t>
            </w:r>
          </w:p>
        </w:tc>
      </w:tr>
      <w:tr w:rsidR="0045333F" w:rsidRPr="007B1755" w:rsidTr="00720E11">
        <w:tc>
          <w:tcPr>
            <w:tcW w:w="1387" w:type="dxa"/>
          </w:tcPr>
          <w:p w:rsidR="0045333F" w:rsidRPr="00752BD5" w:rsidRDefault="0045333F" w:rsidP="00752BD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752BD5">
              <w:t>INF.</w:t>
            </w:r>
            <w:r w:rsidR="00752BD5" w:rsidRPr="00752BD5">
              <w:t>15</w:t>
            </w:r>
          </w:p>
        </w:tc>
        <w:tc>
          <w:tcPr>
            <w:tcW w:w="567" w:type="dxa"/>
          </w:tcPr>
          <w:p w:rsidR="0045333F" w:rsidRPr="00752BD5" w:rsidRDefault="002A5947" w:rsidP="004E5083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 w:rsidRPr="00752BD5">
              <w:t>2</w:t>
            </w:r>
            <w:r w:rsidR="00275D77" w:rsidRPr="00752BD5">
              <w:t>, 4</w:t>
            </w:r>
          </w:p>
        </w:tc>
        <w:tc>
          <w:tcPr>
            <w:tcW w:w="7229" w:type="dxa"/>
          </w:tcPr>
          <w:p w:rsidR="0045333F" w:rsidRDefault="002A5947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752BD5">
              <w:t xml:space="preserve">(Secretariat) Work of the TDG Sub-Committee </w:t>
            </w:r>
            <w:r w:rsidR="00A71EC0" w:rsidRPr="00752BD5">
              <w:t xml:space="preserve">on its </w:t>
            </w:r>
            <w:r w:rsidR="00226D9D" w:rsidRPr="00752BD5">
              <w:t>51st</w:t>
            </w:r>
            <w:r w:rsidR="00A71EC0" w:rsidRPr="00752BD5">
              <w:t xml:space="preserve"> session </w:t>
            </w:r>
            <w:r w:rsidRPr="00752BD5">
              <w:t>on matters of interest to the GHS Sub-Committee</w:t>
            </w:r>
          </w:p>
        </w:tc>
      </w:tr>
    </w:tbl>
    <w:p w:rsidR="00D45103" w:rsidRDefault="00FB48D5" w:rsidP="002A5947">
      <w:pPr>
        <w:ind w:left="1134" w:right="1134"/>
        <w:jc w:val="center"/>
        <w:rPr>
          <w:lang w:val="en-AU" w:eastAsia="en-AU"/>
        </w:rPr>
      </w:pPr>
      <w:r>
        <w:rPr>
          <w:u w:val="single"/>
        </w:rPr>
        <w:tab/>
      </w:r>
      <w:r>
        <w:rPr>
          <w:u w:val="single"/>
        </w:rPr>
        <w:tab/>
      </w:r>
      <w:r w:rsidR="006A7757" w:rsidRPr="006A7757">
        <w:tab/>
      </w:r>
    </w:p>
    <w:sectPr w:rsidR="00D45103" w:rsidSect="009900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33" w:rsidRDefault="00002F33"/>
  </w:endnote>
  <w:endnote w:type="continuationSeparator" w:id="0">
    <w:p w:rsidR="00002F33" w:rsidRDefault="00002F33"/>
  </w:endnote>
  <w:endnote w:type="continuationNotice" w:id="1">
    <w:p w:rsidR="00002F33" w:rsidRDefault="0000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52BD5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275D77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6" w:rsidRPr="0099001C" w:rsidRDefault="00ED5C86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33" w:rsidRPr="000B175B" w:rsidRDefault="00002F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2F33" w:rsidRPr="00FC68B7" w:rsidRDefault="00002F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2F33" w:rsidRDefault="00002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6" w:rsidRPr="0099001C" w:rsidRDefault="006C0DC6" w:rsidP="00366CA7">
    <w:pPr>
      <w:pStyle w:val="Header"/>
    </w:pPr>
    <w:r>
      <w:t>UN/SCEGHS/</w:t>
    </w:r>
    <w:r w:rsidR="00226D9D">
      <w:t>33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C6" w:rsidRPr="0099001C" w:rsidRDefault="006C0DC6" w:rsidP="0099001C">
    <w:pPr>
      <w:pStyle w:val="Header"/>
      <w:jc w:val="right"/>
    </w:pPr>
    <w:r>
      <w:t>UN/SCEGHS/</w:t>
    </w:r>
    <w:r w:rsidR="0077406B">
      <w:t>3</w:t>
    </w:r>
    <w:r w:rsidR="00353DBA">
      <w:t>2</w:t>
    </w:r>
    <w:r>
      <w:t>/INF.1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2F33"/>
    <w:rsid w:val="0003123C"/>
    <w:rsid w:val="00031CBB"/>
    <w:rsid w:val="00033B3D"/>
    <w:rsid w:val="000448F5"/>
    <w:rsid w:val="00050F6B"/>
    <w:rsid w:val="0005512E"/>
    <w:rsid w:val="00072C8C"/>
    <w:rsid w:val="00081647"/>
    <w:rsid w:val="00083C33"/>
    <w:rsid w:val="000877CA"/>
    <w:rsid w:val="000931C0"/>
    <w:rsid w:val="00096CD4"/>
    <w:rsid w:val="000A0664"/>
    <w:rsid w:val="000A18E8"/>
    <w:rsid w:val="000A5146"/>
    <w:rsid w:val="000B175B"/>
    <w:rsid w:val="000B3A0F"/>
    <w:rsid w:val="000C6544"/>
    <w:rsid w:val="000D191F"/>
    <w:rsid w:val="000D39F8"/>
    <w:rsid w:val="000D3B0C"/>
    <w:rsid w:val="000E0415"/>
    <w:rsid w:val="000F368C"/>
    <w:rsid w:val="000F6C7B"/>
    <w:rsid w:val="00100A9D"/>
    <w:rsid w:val="00107042"/>
    <w:rsid w:val="0011098D"/>
    <w:rsid w:val="00110DF6"/>
    <w:rsid w:val="001220B8"/>
    <w:rsid w:val="00156F3C"/>
    <w:rsid w:val="00162BF7"/>
    <w:rsid w:val="00190AEA"/>
    <w:rsid w:val="001B4B04"/>
    <w:rsid w:val="001B7FE6"/>
    <w:rsid w:val="001C6663"/>
    <w:rsid w:val="001C7895"/>
    <w:rsid w:val="001D26DF"/>
    <w:rsid w:val="001E47FD"/>
    <w:rsid w:val="001E710B"/>
    <w:rsid w:val="00211ADF"/>
    <w:rsid w:val="00211E0B"/>
    <w:rsid w:val="00226D9D"/>
    <w:rsid w:val="002348F4"/>
    <w:rsid w:val="00236E81"/>
    <w:rsid w:val="002405A7"/>
    <w:rsid w:val="002505DA"/>
    <w:rsid w:val="00257E45"/>
    <w:rsid w:val="00262488"/>
    <w:rsid w:val="00275D77"/>
    <w:rsid w:val="002A5947"/>
    <w:rsid w:val="002A5A2D"/>
    <w:rsid w:val="002C133E"/>
    <w:rsid w:val="002D59D3"/>
    <w:rsid w:val="002E0624"/>
    <w:rsid w:val="002E7C49"/>
    <w:rsid w:val="002F1024"/>
    <w:rsid w:val="00305C3C"/>
    <w:rsid w:val="003107FA"/>
    <w:rsid w:val="003118D4"/>
    <w:rsid w:val="003127A2"/>
    <w:rsid w:val="00321878"/>
    <w:rsid w:val="003229D8"/>
    <w:rsid w:val="00334D85"/>
    <w:rsid w:val="0033745A"/>
    <w:rsid w:val="003443E5"/>
    <w:rsid w:val="00353DBA"/>
    <w:rsid w:val="003565E5"/>
    <w:rsid w:val="00366CA7"/>
    <w:rsid w:val="0038656E"/>
    <w:rsid w:val="0039277A"/>
    <w:rsid w:val="003937A6"/>
    <w:rsid w:val="003972E0"/>
    <w:rsid w:val="003A4B23"/>
    <w:rsid w:val="003C2CC4"/>
    <w:rsid w:val="003C32AD"/>
    <w:rsid w:val="003C3936"/>
    <w:rsid w:val="003D02C2"/>
    <w:rsid w:val="003D4B23"/>
    <w:rsid w:val="003D621B"/>
    <w:rsid w:val="003E1216"/>
    <w:rsid w:val="003E1B5B"/>
    <w:rsid w:val="003F18A0"/>
    <w:rsid w:val="003F1ED3"/>
    <w:rsid w:val="003F7973"/>
    <w:rsid w:val="004160C6"/>
    <w:rsid w:val="004230C0"/>
    <w:rsid w:val="00426C9C"/>
    <w:rsid w:val="004325CB"/>
    <w:rsid w:val="00446DE4"/>
    <w:rsid w:val="0045333F"/>
    <w:rsid w:val="00460DD9"/>
    <w:rsid w:val="0048291A"/>
    <w:rsid w:val="004901B7"/>
    <w:rsid w:val="004A41CA"/>
    <w:rsid w:val="004A6C6E"/>
    <w:rsid w:val="004B6733"/>
    <w:rsid w:val="004D5CB2"/>
    <w:rsid w:val="004D6E91"/>
    <w:rsid w:val="004E5083"/>
    <w:rsid w:val="004E674C"/>
    <w:rsid w:val="004F4B24"/>
    <w:rsid w:val="004F65C1"/>
    <w:rsid w:val="00503228"/>
    <w:rsid w:val="00505384"/>
    <w:rsid w:val="00516318"/>
    <w:rsid w:val="0052543F"/>
    <w:rsid w:val="00532EF8"/>
    <w:rsid w:val="005356FB"/>
    <w:rsid w:val="00540DD6"/>
    <w:rsid w:val="005420F2"/>
    <w:rsid w:val="005504B6"/>
    <w:rsid w:val="00553222"/>
    <w:rsid w:val="00572B36"/>
    <w:rsid w:val="005777F3"/>
    <w:rsid w:val="005B1F57"/>
    <w:rsid w:val="005B2C89"/>
    <w:rsid w:val="005B3DB3"/>
    <w:rsid w:val="005C4858"/>
    <w:rsid w:val="005E743D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4702"/>
    <w:rsid w:val="00640B26"/>
    <w:rsid w:val="00643E18"/>
    <w:rsid w:val="006632CE"/>
    <w:rsid w:val="00665595"/>
    <w:rsid w:val="006666F6"/>
    <w:rsid w:val="00691F20"/>
    <w:rsid w:val="00693543"/>
    <w:rsid w:val="00694E7D"/>
    <w:rsid w:val="006A7392"/>
    <w:rsid w:val="006A7757"/>
    <w:rsid w:val="006C0DC6"/>
    <w:rsid w:val="006C52B9"/>
    <w:rsid w:val="006E564B"/>
    <w:rsid w:val="006E7CEF"/>
    <w:rsid w:val="00702BA6"/>
    <w:rsid w:val="0071349F"/>
    <w:rsid w:val="00717E07"/>
    <w:rsid w:val="00720DEB"/>
    <w:rsid w:val="00720E11"/>
    <w:rsid w:val="00725594"/>
    <w:rsid w:val="0072632A"/>
    <w:rsid w:val="0073084C"/>
    <w:rsid w:val="00733AAE"/>
    <w:rsid w:val="00745024"/>
    <w:rsid w:val="00752BD5"/>
    <w:rsid w:val="00754EE1"/>
    <w:rsid w:val="0077406B"/>
    <w:rsid w:val="007750C3"/>
    <w:rsid w:val="00781A60"/>
    <w:rsid w:val="00790122"/>
    <w:rsid w:val="007A4977"/>
    <w:rsid w:val="007B6BA5"/>
    <w:rsid w:val="007C3390"/>
    <w:rsid w:val="007C4F4B"/>
    <w:rsid w:val="007F025F"/>
    <w:rsid w:val="007F0B83"/>
    <w:rsid w:val="007F48EF"/>
    <w:rsid w:val="007F4FCD"/>
    <w:rsid w:val="007F6611"/>
    <w:rsid w:val="0081732C"/>
    <w:rsid w:val="008175E9"/>
    <w:rsid w:val="008242D7"/>
    <w:rsid w:val="00826EFF"/>
    <w:rsid w:val="00827E05"/>
    <w:rsid w:val="008311A3"/>
    <w:rsid w:val="00836AF7"/>
    <w:rsid w:val="0086000D"/>
    <w:rsid w:val="00865A21"/>
    <w:rsid w:val="00870D13"/>
    <w:rsid w:val="00871FD5"/>
    <w:rsid w:val="00896186"/>
    <w:rsid w:val="008979B1"/>
    <w:rsid w:val="008A6B25"/>
    <w:rsid w:val="008A6C1B"/>
    <w:rsid w:val="008A6C4F"/>
    <w:rsid w:val="008B6E26"/>
    <w:rsid w:val="008C34B0"/>
    <w:rsid w:val="008E0E46"/>
    <w:rsid w:val="008E4C4C"/>
    <w:rsid w:val="00902BF1"/>
    <w:rsid w:val="00907AD2"/>
    <w:rsid w:val="00911047"/>
    <w:rsid w:val="009134D8"/>
    <w:rsid w:val="00921DF8"/>
    <w:rsid w:val="00930308"/>
    <w:rsid w:val="00933D9F"/>
    <w:rsid w:val="0093545E"/>
    <w:rsid w:val="00940847"/>
    <w:rsid w:val="00951778"/>
    <w:rsid w:val="00952BE3"/>
    <w:rsid w:val="009612BF"/>
    <w:rsid w:val="00963CBA"/>
    <w:rsid w:val="009715EE"/>
    <w:rsid w:val="00974146"/>
    <w:rsid w:val="00974A8D"/>
    <w:rsid w:val="00974F4C"/>
    <w:rsid w:val="0098016B"/>
    <w:rsid w:val="0099001C"/>
    <w:rsid w:val="00991261"/>
    <w:rsid w:val="009A0D5F"/>
    <w:rsid w:val="009B55EC"/>
    <w:rsid w:val="009D1B37"/>
    <w:rsid w:val="009E72B5"/>
    <w:rsid w:val="009E7885"/>
    <w:rsid w:val="009F3A17"/>
    <w:rsid w:val="00A1427D"/>
    <w:rsid w:val="00A1649D"/>
    <w:rsid w:val="00A429E3"/>
    <w:rsid w:val="00A52B4E"/>
    <w:rsid w:val="00A55FB2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58C8"/>
    <w:rsid w:val="00AA332B"/>
    <w:rsid w:val="00AA496B"/>
    <w:rsid w:val="00AB3FD6"/>
    <w:rsid w:val="00AC35ED"/>
    <w:rsid w:val="00B10465"/>
    <w:rsid w:val="00B10CA2"/>
    <w:rsid w:val="00B30179"/>
    <w:rsid w:val="00B33EC0"/>
    <w:rsid w:val="00B81E12"/>
    <w:rsid w:val="00B845D6"/>
    <w:rsid w:val="00B85329"/>
    <w:rsid w:val="00B87CF1"/>
    <w:rsid w:val="00B90C56"/>
    <w:rsid w:val="00BA515F"/>
    <w:rsid w:val="00BB6799"/>
    <w:rsid w:val="00BC3830"/>
    <w:rsid w:val="00BC74E9"/>
    <w:rsid w:val="00BD2146"/>
    <w:rsid w:val="00BE4F74"/>
    <w:rsid w:val="00BE6017"/>
    <w:rsid w:val="00BE618E"/>
    <w:rsid w:val="00C127CB"/>
    <w:rsid w:val="00C17699"/>
    <w:rsid w:val="00C1778D"/>
    <w:rsid w:val="00C37443"/>
    <w:rsid w:val="00C41A28"/>
    <w:rsid w:val="00C463DD"/>
    <w:rsid w:val="00C505B2"/>
    <w:rsid w:val="00C527B3"/>
    <w:rsid w:val="00C564FA"/>
    <w:rsid w:val="00C67B25"/>
    <w:rsid w:val="00C745C3"/>
    <w:rsid w:val="00CA1321"/>
    <w:rsid w:val="00CE4A8F"/>
    <w:rsid w:val="00CF2FA9"/>
    <w:rsid w:val="00D1722D"/>
    <w:rsid w:val="00D2031B"/>
    <w:rsid w:val="00D24347"/>
    <w:rsid w:val="00D25FE2"/>
    <w:rsid w:val="00D279BB"/>
    <w:rsid w:val="00D317BB"/>
    <w:rsid w:val="00D3192B"/>
    <w:rsid w:val="00D35D8F"/>
    <w:rsid w:val="00D43252"/>
    <w:rsid w:val="00D45103"/>
    <w:rsid w:val="00D63AF3"/>
    <w:rsid w:val="00D74E9A"/>
    <w:rsid w:val="00D81A2B"/>
    <w:rsid w:val="00D978C6"/>
    <w:rsid w:val="00DA3054"/>
    <w:rsid w:val="00DA67AD"/>
    <w:rsid w:val="00DB5D0F"/>
    <w:rsid w:val="00DC3242"/>
    <w:rsid w:val="00DD6DB6"/>
    <w:rsid w:val="00DE057D"/>
    <w:rsid w:val="00DF0A29"/>
    <w:rsid w:val="00DF12F7"/>
    <w:rsid w:val="00DF2C64"/>
    <w:rsid w:val="00E027C0"/>
    <w:rsid w:val="00E02BA9"/>
    <w:rsid w:val="00E02C81"/>
    <w:rsid w:val="00E06EAB"/>
    <w:rsid w:val="00E07263"/>
    <w:rsid w:val="00E130AB"/>
    <w:rsid w:val="00E26913"/>
    <w:rsid w:val="00E329E0"/>
    <w:rsid w:val="00E64376"/>
    <w:rsid w:val="00E7260F"/>
    <w:rsid w:val="00E80F5F"/>
    <w:rsid w:val="00E87921"/>
    <w:rsid w:val="00E96630"/>
    <w:rsid w:val="00E97F8A"/>
    <w:rsid w:val="00EA264E"/>
    <w:rsid w:val="00EA2D43"/>
    <w:rsid w:val="00EA3A41"/>
    <w:rsid w:val="00EB430E"/>
    <w:rsid w:val="00EC3AE0"/>
    <w:rsid w:val="00EC5C86"/>
    <w:rsid w:val="00ED5C86"/>
    <w:rsid w:val="00ED7A2A"/>
    <w:rsid w:val="00EF0A24"/>
    <w:rsid w:val="00EF1D7F"/>
    <w:rsid w:val="00F05659"/>
    <w:rsid w:val="00F17440"/>
    <w:rsid w:val="00F23051"/>
    <w:rsid w:val="00F429EB"/>
    <w:rsid w:val="00F53EDA"/>
    <w:rsid w:val="00F618D8"/>
    <w:rsid w:val="00F7753D"/>
    <w:rsid w:val="00F85F34"/>
    <w:rsid w:val="00F96ABA"/>
    <w:rsid w:val="00FA06F7"/>
    <w:rsid w:val="00FA3A6F"/>
    <w:rsid w:val="00FB09F9"/>
    <w:rsid w:val="00FB171A"/>
    <w:rsid w:val="00FB48D5"/>
    <w:rsid w:val="00FC68B7"/>
    <w:rsid w:val="00FD4F7E"/>
    <w:rsid w:val="00FD7BF6"/>
    <w:rsid w:val="00FE57F9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A301992"/>
  <w15:docId w15:val="{6D681295-FFEB-42F9-B5DE-19A2916C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92A0-1AC2-43AD-BE0C-916FB5BF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452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Garcia-Couto</cp:lastModifiedBy>
  <cp:revision>45</cp:revision>
  <cp:lastPrinted>2016-12-06T16:45:00Z</cp:lastPrinted>
  <dcterms:created xsi:type="dcterms:W3CDTF">2015-11-30T09:32:00Z</dcterms:created>
  <dcterms:modified xsi:type="dcterms:W3CDTF">2017-07-07T15:00:00Z</dcterms:modified>
</cp:coreProperties>
</file>