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83" w:rsidRPr="00C07EC8" w:rsidRDefault="00C96DF2" w:rsidP="00C96DF2">
      <w:pPr>
        <w:spacing w:before="120"/>
        <w:rPr>
          <w:b/>
          <w:sz w:val="28"/>
          <w:szCs w:val="28"/>
        </w:rPr>
      </w:pPr>
      <w:r w:rsidRPr="00C07EC8">
        <w:rPr>
          <w:b/>
          <w:sz w:val="28"/>
          <w:szCs w:val="28"/>
        </w:rPr>
        <w:t>Economic Commission for Europe</w:t>
      </w:r>
    </w:p>
    <w:p w:rsidR="00C96DF2" w:rsidRPr="00C07EC8" w:rsidRDefault="008F31D2" w:rsidP="00C96DF2">
      <w:pPr>
        <w:spacing w:before="120"/>
        <w:rPr>
          <w:sz w:val="28"/>
          <w:szCs w:val="28"/>
        </w:rPr>
      </w:pPr>
      <w:r w:rsidRPr="00C07EC8">
        <w:rPr>
          <w:sz w:val="28"/>
          <w:szCs w:val="28"/>
        </w:rPr>
        <w:t>Inland Transport Committee</w:t>
      </w:r>
    </w:p>
    <w:p w:rsidR="008F31D2" w:rsidRPr="00C07EC8" w:rsidRDefault="008F31D2" w:rsidP="00C96DF2">
      <w:pPr>
        <w:spacing w:before="120"/>
        <w:rPr>
          <w:b/>
          <w:sz w:val="24"/>
          <w:szCs w:val="24"/>
        </w:rPr>
      </w:pPr>
      <w:r w:rsidRPr="00C07EC8">
        <w:rPr>
          <w:b/>
          <w:sz w:val="24"/>
          <w:szCs w:val="24"/>
        </w:rPr>
        <w:t>Working Party on the Transport of Dangerous Goods</w:t>
      </w:r>
    </w:p>
    <w:p w:rsidR="00C45755" w:rsidRPr="00C07EC8" w:rsidRDefault="00F265DF" w:rsidP="00C45755">
      <w:pPr>
        <w:spacing w:before="120"/>
        <w:rPr>
          <w:b/>
        </w:rPr>
      </w:pPr>
      <w:r>
        <w:rPr>
          <w:b/>
        </w:rPr>
        <w:t>103rd</w:t>
      </w:r>
      <w:r w:rsidR="00C45755" w:rsidRPr="00C07EC8">
        <w:rPr>
          <w:b/>
        </w:rPr>
        <w:t xml:space="preserve"> session</w:t>
      </w:r>
    </w:p>
    <w:p w:rsidR="00C45755" w:rsidRPr="00C07EC8" w:rsidRDefault="00C45755" w:rsidP="00C45755">
      <w:r w:rsidRPr="00C07EC8">
        <w:t xml:space="preserve">Geneva, </w:t>
      </w:r>
      <w:r w:rsidR="008425C4">
        <w:t>6</w:t>
      </w:r>
      <w:r w:rsidRPr="00C07EC8">
        <w:t>-1</w:t>
      </w:r>
      <w:r w:rsidR="008425C4">
        <w:t>0</w:t>
      </w:r>
      <w:r w:rsidRPr="00C07EC8">
        <w:t xml:space="preserve"> November 201</w:t>
      </w:r>
      <w:r w:rsidR="008425C4">
        <w:t>7</w:t>
      </w:r>
      <w:r w:rsidR="00A0792B">
        <w:tab/>
      </w:r>
      <w:r w:rsidR="00A0792B">
        <w:tab/>
      </w:r>
      <w:r w:rsidR="00A0792B">
        <w:tab/>
      </w:r>
      <w:r w:rsidR="00A0792B">
        <w:tab/>
      </w:r>
      <w:r w:rsidR="00A0792B">
        <w:tab/>
      </w:r>
      <w:r w:rsidR="00A0792B">
        <w:tab/>
      </w:r>
      <w:r w:rsidR="00A0792B">
        <w:tab/>
      </w:r>
      <w:r w:rsidR="00E04112">
        <w:t>7</w:t>
      </w:r>
      <w:r w:rsidR="00A0792B">
        <w:t xml:space="preserve"> November 2017</w:t>
      </w:r>
    </w:p>
    <w:p w:rsidR="00C45755" w:rsidRPr="00C07EC8" w:rsidRDefault="00C45755" w:rsidP="00C45755">
      <w:r w:rsidRPr="00C07EC8">
        <w:t>Item 1 of the provisional agenda</w:t>
      </w:r>
    </w:p>
    <w:p w:rsidR="00F0507C" w:rsidRPr="00C07EC8" w:rsidRDefault="00C45755" w:rsidP="00C45755">
      <w:pPr>
        <w:rPr>
          <w:b/>
        </w:rPr>
      </w:pPr>
      <w:r w:rsidRPr="00C07EC8">
        <w:rPr>
          <w:b/>
        </w:rPr>
        <w:t>Adoption of the agenda</w:t>
      </w:r>
    </w:p>
    <w:p w:rsidR="00F0507C" w:rsidRPr="00C07EC8" w:rsidRDefault="00F0507C" w:rsidP="00F0507C">
      <w:pPr>
        <w:pStyle w:val="HChG"/>
      </w:pPr>
      <w:r w:rsidRPr="00C07EC8">
        <w:tab/>
      </w:r>
      <w:r w:rsidRPr="00C07EC8">
        <w:tab/>
      </w:r>
      <w:r w:rsidR="00C45755" w:rsidRPr="00C07EC8">
        <w:t xml:space="preserve">Provisional agenda for the </w:t>
      </w:r>
      <w:r w:rsidR="00F265DF">
        <w:t>103rd</w:t>
      </w:r>
      <w:r w:rsidR="00C45755" w:rsidRPr="00C07EC8">
        <w:t xml:space="preserve"> session </w:t>
      </w:r>
    </w:p>
    <w:p w:rsidR="00F0507C" w:rsidRPr="00C07EC8" w:rsidRDefault="00F0507C" w:rsidP="00F0507C">
      <w:pPr>
        <w:pStyle w:val="H23G"/>
      </w:pPr>
      <w:r w:rsidRPr="00C07EC8">
        <w:tab/>
      </w:r>
      <w:r w:rsidRPr="00C07EC8">
        <w:tab/>
        <w:t>Addendum</w:t>
      </w:r>
    </w:p>
    <w:p w:rsidR="00F0507C" w:rsidRPr="00C07EC8" w:rsidRDefault="00F0507C" w:rsidP="00F0507C">
      <w:pPr>
        <w:pStyle w:val="H1G"/>
      </w:pPr>
      <w:r w:rsidRPr="00C07EC8">
        <w:tab/>
      </w:r>
      <w:r w:rsidRPr="00C07EC8">
        <w:tab/>
        <w:t>Annotations and list of documents</w:t>
      </w:r>
    </w:p>
    <w:p w:rsidR="00F0507C" w:rsidRPr="00C07EC8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C07EC8">
        <w:rPr>
          <w:b/>
          <w:sz w:val="28"/>
        </w:rPr>
        <w:tab/>
        <w:t>1.</w:t>
      </w:r>
      <w:r w:rsidRPr="00C07EC8">
        <w:rPr>
          <w:b/>
          <w:sz w:val="28"/>
        </w:rPr>
        <w:tab/>
        <w:t>Adoption of the agenda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F0507C" w:rsidRPr="00C07EC8" w:rsidTr="0033430C">
        <w:trPr>
          <w:cantSplit/>
        </w:trPr>
        <w:tc>
          <w:tcPr>
            <w:tcW w:w="3402" w:type="dxa"/>
            <w:shd w:val="clear" w:color="auto" w:fill="auto"/>
          </w:tcPr>
          <w:p w:rsidR="00F0507C" w:rsidRPr="00C07EC8" w:rsidRDefault="00F265DF" w:rsidP="00C45755">
            <w:pPr>
              <w:spacing w:after="60"/>
              <w:ind w:right="99"/>
            </w:pPr>
            <w:r>
              <w:t>ECE/TRANS/WP.15/238</w:t>
            </w:r>
            <w:r w:rsidR="00F0507C" w:rsidRPr="00C07EC8">
              <w:t xml:space="preserve"> (Secretariat)</w:t>
            </w:r>
          </w:p>
        </w:tc>
        <w:tc>
          <w:tcPr>
            <w:tcW w:w="3969" w:type="dxa"/>
            <w:shd w:val="clear" w:color="auto" w:fill="auto"/>
          </w:tcPr>
          <w:p w:rsidR="00F0507C" w:rsidRPr="00C07EC8" w:rsidRDefault="00F0507C" w:rsidP="000110BA">
            <w:pPr>
              <w:spacing w:after="60"/>
            </w:pPr>
            <w:r w:rsidRPr="00C07EC8">
              <w:t xml:space="preserve">Provisional agenda for the </w:t>
            </w:r>
            <w:r w:rsidR="00F265DF">
              <w:t>103</w:t>
            </w:r>
            <w:r w:rsidR="000110BA" w:rsidRPr="000110BA">
              <w:rPr>
                <w:vertAlign w:val="superscript"/>
              </w:rPr>
              <w:t>rd</w:t>
            </w:r>
            <w:r w:rsidR="000110BA">
              <w:t xml:space="preserve"> </w:t>
            </w:r>
            <w:r w:rsidRPr="00C07EC8">
              <w:t>session</w:t>
            </w:r>
          </w:p>
        </w:tc>
      </w:tr>
      <w:tr w:rsidR="00F0507C" w:rsidRPr="00C07EC8" w:rsidTr="0033430C">
        <w:trPr>
          <w:cantSplit/>
        </w:trPr>
        <w:tc>
          <w:tcPr>
            <w:tcW w:w="3402" w:type="dxa"/>
            <w:shd w:val="clear" w:color="auto" w:fill="auto"/>
          </w:tcPr>
          <w:p w:rsidR="00F0507C" w:rsidRPr="00C07EC8" w:rsidRDefault="00F265DF" w:rsidP="00C45755">
            <w:pPr>
              <w:spacing w:after="60"/>
              <w:ind w:right="99"/>
            </w:pPr>
            <w:r>
              <w:t>ECE/TRANS/WP.15/238</w:t>
            </w:r>
            <w:r w:rsidR="00883801" w:rsidRPr="00C07EC8">
              <w:t>/Add.1 (S</w:t>
            </w:r>
            <w:r w:rsidR="00F0507C" w:rsidRPr="00C07EC8"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F0507C" w:rsidRPr="00C07EC8" w:rsidRDefault="00F0507C" w:rsidP="0033430C">
            <w:pPr>
              <w:spacing w:after="60"/>
            </w:pPr>
            <w:r w:rsidRPr="00C07EC8">
              <w:t>Annotations and list of documents</w:t>
            </w:r>
          </w:p>
        </w:tc>
      </w:tr>
      <w:tr w:rsidR="000E27BF" w:rsidRPr="000E27BF" w:rsidTr="004A0B3B">
        <w:tc>
          <w:tcPr>
            <w:tcW w:w="3402" w:type="dxa"/>
            <w:shd w:val="clear" w:color="auto" w:fill="auto"/>
          </w:tcPr>
          <w:p w:rsidR="000E27BF" w:rsidRPr="000E27BF" w:rsidRDefault="000E27BF" w:rsidP="00C340DA">
            <w:pPr>
              <w:pStyle w:val="SingleTxtG"/>
              <w:ind w:left="0" w:right="99"/>
              <w:jc w:val="left"/>
            </w:pPr>
            <w:r w:rsidRPr="000E27BF">
              <w:t>INF.1 (Secretariat)</w:t>
            </w:r>
          </w:p>
        </w:tc>
        <w:tc>
          <w:tcPr>
            <w:tcW w:w="3969" w:type="dxa"/>
            <w:shd w:val="clear" w:color="auto" w:fill="auto"/>
          </w:tcPr>
          <w:p w:rsidR="000E27BF" w:rsidRPr="000E27BF" w:rsidRDefault="000E27BF" w:rsidP="004A0B3B">
            <w:pPr>
              <w:pStyle w:val="SingleTxtG"/>
              <w:ind w:left="0" w:right="99"/>
              <w:jc w:val="left"/>
            </w:pPr>
            <w:r w:rsidRPr="000E27BF">
              <w:rPr>
                <w:color w:val="4C4845"/>
                <w:spacing w:val="-4"/>
              </w:rPr>
              <w:t>List of documents</w:t>
            </w:r>
          </w:p>
        </w:tc>
      </w:tr>
      <w:tr w:rsidR="000E27BF" w:rsidRPr="000E27BF" w:rsidTr="004A0B3B">
        <w:tc>
          <w:tcPr>
            <w:tcW w:w="3402" w:type="dxa"/>
            <w:shd w:val="clear" w:color="auto" w:fill="auto"/>
          </w:tcPr>
          <w:p w:rsidR="000E27BF" w:rsidRPr="000E27BF" w:rsidRDefault="000E27BF" w:rsidP="00C340DA">
            <w:pPr>
              <w:pStyle w:val="SingleTxtG"/>
              <w:ind w:left="0" w:right="99"/>
              <w:jc w:val="left"/>
            </w:pPr>
            <w:r w:rsidRPr="000E27BF">
              <w:t>INF.2 (Secretariat)</w:t>
            </w:r>
          </w:p>
        </w:tc>
        <w:tc>
          <w:tcPr>
            <w:tcW w:w="3969" w:type="dxa"/>
            <w:shd w:val="clear" w:color="auto" w:fill="auto"/>
          </w:tcPr>
          <w:p w:rsidR="000E27BF" w:rsidRPr="000E27BF" w:rsidRDefault="000E27BF" w:rsidP="004A0B3B">
            <w:pPr>
              <w:pStyle w:val="SingleTxtG"/>
              <w:ind w:left="0" w:right="99"/>
              <w:jc w:val="left"/>
              <w:rPr>
                <w:color w:val="4C4845"/>
                <w:spacing w:val="-4"/>
              </w:rPr>
            </w:pPr>
            <w:r w:rsidRPr="000E27BF">
              <w:rPr>
                <w:color w:val="4C4845"/>
                <w:spacing w:val="-4"/>
              </w:rPr>
              <w:t>Adoption of the agenda</w:t>
            </w:r>
          </w:p>
        </w:tc>
      </w:tr>
      <w:tr w:rsidR="00C340DA" w:rsidRPr="00C07EC8" w:rsidTr="004A0B3B">
        <w:tc>
          <w:tcPr>
            <w:tcW w:w="3402" w:type="dxa"/>
            <w:shd w:val="clear" w:color="auto" w:fill="auto"/>
          </w:tcPr>
          <w:p w:rsidR="00C340DA" w:rsidRPr="006F5CAB" w:rsidRDefault="00C340DA" w:rsidP="00C340DA">
            <w:pPr>
              <w:pStyle w:val="SingleTxtG"/>
              <w:ind w:left="0" w:right="99"/>
              <w:jc w:val="left"/>
              <w:rPr>
                <w:color w:val="FF0000"/>
              </w:rPr>
            </w:pPr>
            <w:r w:rsidRPr="00AC0208">
              <w:t>INF.</w:t>
            </w:r>
            <w:r>
              <w:t>1</w:t>
            </w:r>
            <w:r w:rsidR="00584357">
              <w:t>7</w:t>
            </w:r>
            <w:r w:rsidRPr="00AC0208">
              <w:t> (</w:t>
            </w:r>
            <w:r>
              <w:t>Secretariat</w:t>
            </w:r>
            <w:r w:rsidRPr="00AC0208">
              <w:t>)</w:t>
            </w:r>
          </w:p>
        </w:tc>
        <w:tc>
          <w:tcPr>
            <w:tcW w:w="3969" w:type="dxa"/>
            <w:shd w:val="clear" w:color="auto" w:fill="auto"/>
          </w:tcPr>
          <w:p w:rsidR="00C340DA" w:rsidRPr="006F5CAB" w:rsidRDefault="00C340DA" w:rsidP="004A0B3B">
            <w:pPr>
              <w:pStyle w:val="SingleTxtG"/>
              <w:ind w:left="0" w:right="99"/>
              <w:jc w:val="left"/>
              <w:rPr>
                <w:color w:val="FF0000"/>
                <w:szCs w:val="28"/>
              </w:rPr>
            </w:pPr>
            <w:r>
              <w:t>Provisional timetable</w:t>
            </w:r>
          </w:p>
        </w:tc>
      </w:tr>
    </w:tbl>
    <w:p w:rsidR="00F0507C" w:rsidRPr="00C07EC8" w:rsidRDefault="00F0507C" w:rsidP="00283C2F">
      <w:pPr>
        <w:keepNext/>
        <w:keepLines/>
        <w:tabs>
          <w:tab w:val="right" w:pos="851"/>
        </w:tabs>
        <w:spacing w:before="120" w:after="120" w:line="270" w:lineRule="exact"/>
        <w:ind w:left="1134" w:right="1134" w:hanging="1134"/>
        <w:rPr>
          <w:b/>
          <w:sz w:val="24"/>
        </w:rPr>
      </w:pPr>
      <w:r w:rsidRPr="00C07EC8">
        <w:rPr>
          <w:b/>
          <w:sz w:val="24"/>
        </w:rPr>
        <w:tab/>
      </w:r>
      <w:r w:rsidRPr="00C07EC8">
        <w:rPr>
          <w:b/>
          <w:sz w:val="24"/>
        </w:rPr>
        <w:tab/>
        <w:t>Background documents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F0507C" w:rsidRPr="00C07EC8" w:rsidTr="0033430C">
        <w:trPr>
          <w:cantSplit/>
        </w:trPr>
        <w:tc>
          <w:tcPr>
            <w:tcW w:w="3402" w:type="dxa"/>
            <w:shd w:val="clear" w:color="auto" w:fill="auto"/>
          </w:tcPr>
          <w:p w:rsidR="00F0507C" w:rsidRPr="00C07EC8" w:rsidRDefault="007E4AFB" w:rsidP="0033430C">
            <w:pPr>
              <w:spacing w:after="60"/>
              <w:ind w:right="99"/>
              <w:rPr>
                <w:b/>
              </w:rPr>
            </w:pPr>
            <w:r w:rsidRPr="00C07EC8">
              <w:t>ECE/TRANS/WP.15/190/Add.1 (S</w:t>
            </w:r>
            <w:r w:rsidR="00F0507C" w:rsidRPr="00C07EC8">
              <w:t>ecretariat)</w:t>
            </w:r>
          </w:p>
        </w:tc>
        <w:tc>
          <w:tcPr>
            <w:tcW w:w="3969" w:type="dxa"/>
            <w:shd w:val="clear" w:color="auto" w:fill="auto"/>
          </w:tcPr>
          <w:p w:rsidR="00F0507C" w:rsidRPr="00C07EC8" w:rsidRDefault="00F0507C" w:rsidP="0033430C">
            <w:pPr>
              <w:spacing w:after="60"/>
              <w:rPr>
                <w:b/>
              </w:rPr>
            </w:pPr>
            <w:r w:rsidRPr="00C07EC8">
              <w:t>Terms of Reference and Rules of Procedure of the Working Party</w:t>
            </w:r>
          </w:p>
        </w:tc>
      </w:tr>
      <w:tr w:rsidR="00F0507C" w:rsidRPr="00C07EC8" w:rsidTr="0033430C">
        <w:trPr>
          <w:cantSplit/>
        </w:trPr>
        <w:tc>
          <w:tcPr>
            <w:tcW w:w="3402" w:type="dxa"/>
            <w:shd w:val="clear" w:color="auto" w:fill="auto"/>
          </w:tcPr>
          <w:p w:rsidR="00F0507C" w:rsidRPr="00C07EC8" w:rsidRDefault="002B622D" w:rsidP="00C45755">
            <w:pPr>
              <w:spacing w:after="60"/>
              <w:ind w:right="99"/>
            </w:pPr>
            <w:r>
              <w:t>ECE/TRANS/WP.15/237</w:t>
            </w:r>
            <w:r w:rsidR="00F0507C" w:rsidRPr="00C07EC8">
              <w:t xml:space="preserve"> (Secretariat)</w:t>
            </w:r>
          </w:p>
        </w:tc>
        <w:tc>
          <w:tcPr>
            <w:tcW w:w="3969" w:type="dxa"/>
            <w:shd w:val="clear" w:color="auto" w:fill="auto"/>
          </w:tcPr>
          <w:p w:rsidR="00F0507C" w:rsidRPr="00C07EC8" w:rsidRDefault="00C45755" w:rsidP="000110BA">
            <w:pPr>
              <w:spacing w:after="60"/>
            </w:pPr>
            <w:r w:rsidRPr="00C07EC8">
              <w:t xml:space="preserve">Report of the Working </w:t>
            </w:r>
            <w:r w:rsidR="000110BA">
              <w:t>Party</w:t>
            </w:r>
            <w:r w:rsidRPr="00C07EC8">
              <w:t xml:space="preserve"> on </w:t>
            </w:r>
            <w:r w:rsidR="000110BA">
              <w:t xml:space="preserve">its </w:t>
            </w:r>
            <w:r w:rsidR="00636658">
              <w:t>102</w:t>
            </w:r>
            <w:r w:rsidR="000110BA" w:rsidRPr="000110BA">
              <w:rPr>
                <w:vertAlign w:val="superscript"/>
              </w:rPr>
              <w:t>nd</w:t>
            </w:r>
            <w:r w:rsidR="000110BA">
              <w:t xml:space="preserve"> </w:t>
            </w:r>
            <w:r w:rsidRPr="00C07EC8">
              <w:t xml:space="preserve">session held in Geneva from </w:t>
            </w:r>
            <w:r w:rsidR="002B622D">
              <w:t>8</w:t>
            </w:r>
            <w:r w:rsidRPr="00C07EC8">
              <w:t xml:space="preserve"> to </w:t>
            </w:r>
            <w:r w:rsidR="002B622D">
              <w:t>1</w:t>
            </w:r>
            <w:r w:rsidR="000110BA">
              <w:t>1</w:t>
            </w:r>
            <w:r w:rsidRPr="00C07EC8">
              <w:t xml:space="preserve"> May 201</w:t>
            </w:r>
            <w:r w:rsidR="002B622D">
              <w:t>7</w:t>
            </w:r>
          </w:p>
        </w:tc>
      </w:tr>
      <w:tr w:rsidR="00F0507C" w:rsidRPr="00C07EC8" w:rsidTr="0033430C">
        <w:trPr>
          <w:cantSplit/>
        </w:trPr>
        <w:tc>
          <w:tcPr>
            <w:tcW w:w="3402" w:type="dxa"/>
            <w:shd w:val="clear" w:color="auto" w:fill="auto"/>
          </w:tcPr>
          <w:p w:rsidR="00F0507C" w:rsidRPr="00C07EC8" w:rsidRDefault="002B622D" w:rsidP="0033430C">
            <w:pPr>
              <w:spacing w:after="60"/>
              <w:ind w:right="99"/>
            </w:pPr>
            <w:r>
              <w:t>ECE/TRANS/257</w:t>
            </w:r>
          </w:p>
        </w:tc>
        <w:tc>
          <w:tcPr>
            <w:tcW w:w="3969" w:type="dxa"/>
            <w:shd w:val="clear" w:color="auto" w:fill="auto"/>
          </w:tcPr>
          <w:p w:rsidR="00F0507C" w:rsidRPr="00C07EC8" w:rsidRDefault="00F60211" w:rsidP="002B622D">
            <w:pPr>
              <w:spacing w:after="60"/>
            </w:pPr>
            <w:r w:rsidRPr="00C07EC8">
              <w:t>ADR applicable as from 1 January 201</w:t>
            </w:r>
            <w:r w:rsidR="002B622D">
              <w:t>7</w:t>
            </w:r>
          </w:p>
        </w:tc>
      </w:tr>
    </w:tbl>
    <w:p w:rsidR="00F0507C" w:rsidRPr="00C07EC8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C07EC8">
        <w:rPr>
          <w:b/>
          <w:sz w:val="28"/>
        </w:rPr>
        <w:tab/>
        <w:t>2.</w:t>
      </w:r>
      <w:r w:rsidRPr="00C07EC8">
        <w:rPr>
          <w:b/>
          <w:sz w:val="28"/>
        </w:rPr>
        <w:tab/>
      </w:r>
      <w:r w:rsidR="006F5CAB">
        <w:rPr>
          <w:b/>
          <w:sz w:val="28"/>
          <w:szCs w:val="28"/>
        </w:rPr>
        <w:t>Seventy-nin</w:t>
      </w:r>
      <w:r w:rsidR="00C45755" w:rsidRPr="00C07EC8">
        <w:rPr>
          <w:b/>
          <w:sz w:val="28"/>
          <w:szCs w:val="28"/>
        </w:rPr>
        <w:t>th session of the Inland Transport Committee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0A26AD" w:rsidRPr="00C07EC8" w:rsidTr="0033430C">
        <w:trPr>
          <w:cantSplit/>
        </w:trPr>
        <w:tc>
          <w:tcPr>
            <w:tcW w:w="3402" w:type="dxa"/>
            <w:shd w:val="clear" w:color="auto" w:fill="auto"/>
          </w:tcPr>
          <w:p w:rsidR="000A26AD" w:rsidRPr="00C07EC8" w:rsidRDefault="006F5CAB" w:rsidP="000110BA">
            <w:pPr>
              <w:spacing w:before="100" w:beforeAutospacing="1" w:after="120"/>
              <w:ind w:right="96"/>
            </w:pPr>
            <w:r>
              <w:t>ECE/TRANS/270</w:t>
            </w:r>
            <w:r w:rsidR="000110BA">
              <w:t xml:space="preserve"> and </w:t>
            </w:r>
            <w:r w:rsidR="009C1225">
              <w:t xml:space="preserve"> </w:t>
            </w:r>
            <w:r w:rsidR="000110BA">
              <w:t>ECE/TRANS/270/Add.1</w:t>
            </w:r>
          </w:p>
        </w:tc>
        <w:tc>
          <w:tcPr>
            <w:tcW w:w="3969" w:type="dxa"/>
            <w:shd w:val="clear" w:color="auto" w:fill="auto"/>
          </w:tcPr>
          <w:p w:rsidR="000A26AD" w:rsidRPr="00C07EC8" w:rsidRDefault="000A26AD" w:rsidP="000110BA">
            <w:pPr>
              <w:spacing w:before="100" w:beforeAutospacing="1" w:after="120"/>
              <w:ind w:right="96"/>
            </w:pPr>
            <w:r w:rsidRPr="00C07EC8">
              <w:t>Report of the Inland Transport Committee on its seventy-</w:t>
            </w:r>
            <w:r w:rsidR="006F5CAB">
              <w:t>nin</w:t>
            </w:r>
            <w:r w:rsidR="00F60211" w:rsidRPr="00C07EC8">
              <w:t>th</w:t>
            </w:r>
            <w:r w:rsidRPr="00C07EC8">
              <w:t xml:space="preserve"> session (2</w:t>
            </w:r>
            <w:r w:rsidR="006F5CAB">
              <w:t>1</w:t>
            </w:r>
            <w:r w:rsidRPr="00C07EC8">
              <w:t>-2</w:t>
            </w:r>
            <w:r w:rsidR="006F5CAB">
              <w:t>4</w:t>
            </w:r>
            <w:r w:rsidRPr="00C07EC8">
              <w:t xml:space="preserve"> February 201</w:t>
            </w:r>
            <w:r w:rsidR="006F5CAB">
              <w:t>7</w:t>
            </w:r>
            <w:r w:rsidRPr="00C07EC8">
              <w:t>)</w:t>
            </w:r>
          </w:p>
        </w:tc>
      </w:tr>
      <w:tr w:rsidR="005E750E" w:rsidRPr="00C07EC8" w:rsidTr="0033430C">
        <w:trPr>
          <w:cantSplit/>
        </w:trPr>
        <w:tc>
          <w:tcPr>
            <w:tcW w:w="3402" w:type="dxa"/>
            <w:shd w:val="clear" w:color="auto" w:fill="auto"/>
          </w:tcPr>
          <w:p w:rsidR="005E750E" w:rsidRDefault="005E750E" w:rsidP="000110BA">
            <w:pPr>
              <w:spacing w:before="100" w:beforeAutospacing="1" w:after="120"/>
              <w:ind w:right="96"/>
            </w:pPr>
            <w:r>
              <w:t>ECE/TRANS/2010/2</w:t>
            </w:r>
          </w:p>
        </w:tc>
        <w:tc>
          <w:tcPr>
            <w:tcW w:w="3969" w:type="dxa"/>
            <w:shd w:val="clear" w:color="auto" w:fill="auto"/>
          </w:tcPr>
          <w:p w:rsidR="005E750E" w:rsidRPr="00C07EC8" w:rsidRDefault="005E750E" w:rsidP="000110BA">
            <w:pPr>
              <w:spacing w:before="100" w:beforeAutospacing="1" w:after="120"/>
              <w:ind w:right="96"/>
            </w:pPr>
            <w:r>
              <w:t>Procedure to delete the word "European" from the title of ADR</w:t>
            </w:r>
          </w:p>
        </w:tc>
      </w:tr>
    </w:tbl>
    <w:p w:rsidR="00F0507C" w:rsidRPr="00C07EC8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C07EC8">
        <w:rPr>
          <w:b/>
          <w:sz w:val="28"/>
        </w:rPr>
        <w:lastRenderedPageBreak/>
        <w:tab/>
        <w:t>3.</w:t>
      </w:r>
      <w:r w:rsidRPr="00C07EC8">
        <w:rPr>
          <w:b/>
          <w:sz w:val="28"/>
        </w:rPr>
        <w:tab/>
        <w:t>Status of the European Agreement concerning the International Carriage of Dangerous Goods by Road (ADR) and related issues</w:t>
      </w:r>
    </w:p>
    <w:p w:rsidR="00F0507C" w:rsidRPr="00C07EC8" w:rsidRDefault="00F0507C" w:rsidP="00F0507C">
      <w:pPr>
        <w:pStyle w:val="SingleTxtG"/>
        <w:ind w:firstLine="567"/>
      </w:pPr>
      <w:r w:rsidRPr="00C07EC8">
        <w:t>The Working Party will be informed of the status of ADR, the Protocol of amendment of 1993, special agreements and notifications in accordance with Chapter 1.9.</w:t>
      </w:r>
    </w:p>
    <w:p w:rsidR="00F0507C" w:rsidRDefault="00F0507C" w:rsidP="00F0507C">
      <w:pPr>
        <w:pStyle w:val="SingleTxtG"/>
        <w:ind w:firstLine="567"/>
      </w:pPr>
      <w:r w:rsidRPr="00C07EC8">
        <w:t xml:space="preserve">At the time of drafting this document, there were no </w:t>
      </w:r>
      <w:r w:rsidR="00E04112">
        <w:t>changes to the status of ADR (49</w:t>
      </w:r>
      <w:r w:rsidRPr="00C07EC8">
        <w:t> Contracting Parties) nor to that of the P</w:t>
      </w:r>
      <w:r w:rsidR="00E04112">
        <w:t>rotocol of amendment of 1993 (36</w:t>
      </w:r>
      <w:r w:rsidRPr="00C07EC8">
        <w:t xml:space="preserve"> Contracting States) since the last session.</w:t>
      </w:r>
    </w:p>
    <w:p w:rsidR="00F0507C" w:rsidRDefault="00F0507C" w:rsidP="00F050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C07EC8">
        <w:rPr>
          <w:b/>
          <w:sz w:val="28"/>
        </w:rPr>
        <w:tab/>
        <w:t>4.</w:t>
      </w:r>
      <w:r w:rsidRPr="00C07EC8">
        <w:rPr>
          <w:b/>
          <w:sz w:val="28"/>
        </w:rPr>
        <w:tab/>
      </w:r>
      <w:r w:rsidR="006F5CAB" w:rsidRPr="00C07EC8">
        <w:rPr>
          <w:b/>
          <w:sz w:val="28"/>
        </w:rPr>
        <w:t xml:space="preserve">Work of the RID/ADR/ADN Joint Meeting 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630857" w:rsidRPr="00A67AB9" w:rsidTr="000110BA">
        <w:tc>
          <w:tcPr>
            <w:tcW w:w="3402" w:type="dxa"/>
            <w:shd w:val="clear" w:color="auto" w:fill="auto"/>
          </w:tcPr>
          <w:p w:rsidR="00630857" w:rsidRDefault="00630857" w:rsidP="00331461">
            <w:pPr>
              <w:pStyle w:val="SingleTxtG"/>
              <w:ind w:left="0" w:right="99"/>
              <w:jc w:val="left"/>
            </w:pPr>
            <w:r>
              <w:t>ECE/TRANS/WP.15/AC.1/146 (Secretariat)</w:t>
            </w:r>
          </w:p>
        </w:tc>
        <w:tc>
          <w:tcPr>
            <w:tcW w:w="3969" w:type="dxa"/>
            <w:shd w:val="clear" w:color="auto" w:fill="auto"/>
          </w:tcPr>
          <w:p w:rsidR="00630857" w:rsidRPr="000110BA" w:rsidRDefault="00630857" w:rsidP="00331461">
            <w:pPr>
              <w:pStyle w:val="SingleTxtG"/>
              <w:ind w:left="0" w:right="99"/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Report of the Joint Meeting on its spring 2017 session, Annex II</w:t>
            </w:r>
          </w:p>
        </w:tc>
      </w:tr>
      <w:tr w:rsidR="00630857" w:rsidRPr="00A67AB9" w:rsidTr="000110BA">
        <w:tc>
          <w:tcPr>
            <w:tcW w:w="3402" w:type="dxa"/>
            <w:shd w:val="clear" w:color="auto" w:fill="auto"/>
          </w:tcPr>
          <w:p w:rsidR="00630857" w:rsidRDefault="00630857" w:rsidP="00331461">
            <w:pPr>
              <w:pStyle w:val="SingleTxtG"/>
              <w:ind w:left="0" w:right="99"/>
              <w:jc w:val="left"/>
            </w:pPr>
            <w:r>
              <w:t>ECE/TRANS/WP.15/AC.1/2017/26 and Add.1 (Secretariat)</w:t>
            </w:r>
          </w:p>
        </w:tc>
        <w:tc>
          <w:tcPr>
            <w:tcW w:w="3969" w:type="dxa"/>
            <w:shd w:val="clear" w:color="auto" w:fill="auto"/>
          </w:tcPr>
          <w:p w:rsidR="00630857" w:rsidRDefault="00630857" w:rsidP="00331461">
            <w:pPr>
              <w:pStyle w:val="SingleTxtG"/>
              <w:ind w:left="0" w:right="99"/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Report of the Ad Hoc Working Group on </w:t>
            </w:r>
            <w:r w:rsidR="00347B9C">
              <w:rPr>
                <w:szCs w:val="28"/>
                <w:lang w:val="en-US"/>
              </w:rPr>
              <w:t>the Harmonization of RID/ADR/ADN</w:t>
            </w:r>
            <w:r>
              <w:rPr>
                <w:szCs w:val="28"/>
                <w:lang w:val="en-US"/>
              </w:rPr>
              <w:t xml:space="preserve"> with the United Nations Recommendations on the Transport of Dangerous Goods</w:t>
            </w:r>
          </w:p>
        </w:tc>
      </w:tr>
      <w:tr w:rsidR="005D7268" w:rsidRPr="00A67AB9" w:rsidTr="000110BA">
        <w:tc>
          <w:tcPr>
            <w:tcW w:w="3402" w:type="dxa"/>
            <w:shd w:val="clear" w:color="auto" w:fill="auto"/>
          </w:tcPr>
          <w:p w:rsidR="005D7268" w:rsidRPr="00A67AB9" w:rsidRDefault="005D7268" w:rsidP="000335E1">
            <w:pPr>
              <w:pStyle w:val="SingleTxtG"/>
              <w:ind w:left="0" w:right="99"/>
              <w:jc w:val="left"/>
            </w:pPr>
            <w:r>
              <w:t>INF.3</w:t>
            </w:r>
            <w:r w:rsidRPr="00A67AB9">
              <w:t> (</w:t>
            </w:r>
            <w:r>
              <w:t>Secretariat</w:t>
            </w:r>
            <w:r w:rsidRPr="00A67AB9">
              <w:t>)</w:t>
            </w:r>
          </w:p>
        </w:tc>
        <w:tc>
          <w:tcPr>
            <w:tcW w:w="3969" w:type="dxa"/>
            <w:shd w:val="clear" w:color="auto" w:fill="auto"/>
          </w:tcPr>
          <w:p w:rsidR="005D7268" w:rsidRPr="000110BA" w:rsidRDefault="005D7268" w:rsidP="000335E1">
            <w:pPr>
              <w:pStyle w:val="SingleTxtG"/>
              <w:ind w:left="0" w:right="99"/>
              <w:jc w:val="left"/>
              <w:rPr>
                <w:szCs w:val="28"/>
                <w:lang w:val="en-US"/>
              </w:rPr>
            </w:pPr>
            <w:r w:rsidRPr="000110BA">
              <w:rPr>
                <w:szCs w:val="28"/>
                <w:lang w:val="en-US"/>
              </w:rPr>
              <w:t>Consolidated list of amendments adopted by the Joint Meeting and by the Working Party during the biennium</w:t>
            </w:r>
          </w:p>
        </w:tc>
      </w:tr>
      <w:tr w:rsidR="00730CF7" w:rsidRPr="00A67AB9" w:rsidTr="000110BA">
        <w:tc>
          <w:tcPr>
            <w:tcW w:w="3402" w:type="dxa"/>
            <w:shd w:val="clear" w:color="auto" w:fill="auto"/>
          </w:tcPr>
          <w:p w:rsidR="00730CF7" w:rsidRPr="00A67AB9" w:rsidRDefault="00730CF7" w:rsidP="00331461">
            <w:pPr>
              <w:pStyle w:val="SingleTxtG"/>
              <w:ind w:left="0" w:right="99"/>
              <w:jc w:val="left"/>
            </w:pPr>
            <w:r w:rsidRPr="00A67AB9">
              <w:t>INF.</w:t>
            </w:r>
            <w:r>
              <w:t>10</w:t>
            </w:r>
            <w:r w:rsidRPr="00A67AB9">
              <w:t> (</w:t>
            </w:r>
            <w:r>
              <w:t>Sweden</w:t>
            </w:r>
            <w:r w:rsidRPr="00A67AB9">
              <w:t>)</w:t>
            </w:r>
          </w:p>
        </w:tc>
        <w:tc>
          <w:tcPr>
            <w:tcW w:w="3969" w:type="dxa"/>
            <w:shd w:val="clear" w:color="auto" w:fill="auto"/>
          </w:tcPr>
          <w:p w:rsidR="00730CF7" w:rsidRPr="00A67AB9" w:rsidRDefault="00730CF7" w:rsidP="00331461">
            <w:pPr>
              <w:spacing w:after="60"/>
              <w:ind w:right="99"/>
            </w:pPr>
            <w:r>
              <w:t>Duplicated indents in sub-section 4.3.3.5</w:t>
            </w:r>
          </w:p>
        </w:tc>
      </w:tr>
      <w:tr w:rsidR="00AC0208" w:rsidRPr="00AC0208" w:rsidTr="00245B60">
        <w:tc>
          <w:tcPr>
            <w:tcW w:w="3402" w:type="dxa"/>
            <w:shd w:val="clear" w:color="auto" w:fill="auto"/>
          </w:tcPr>
          <w:p w:rsidR="008D46CD" w:rsidRPr="00AC0208" w:rsidRDefault="008D46CD" w:rsidP="00AC0208">
            <w:pPr>
              <w:pStyle w:val="SingleTxtG"/>
              <w:ind w:left="0" w:right="99"/>
              <w:jc w:val="left"/>
            </w:pPr>
            <w:r w:rsidRPr="00AC0208">
              <w:t>INF.</w:t>
            </w:r>
            <w:r w:rsidR="00AC0208">
              <w:t>13</w:t>
            </w:r>
            <w:r w:rsidRPr="00AC0208">
              <w:t> (</w:t>
            </w:r>
            <w:r w:rsidR="00AC0208">
              <w:t>Latvia</w:t>
            </w:r>
            <w:r w:rsidRPr="00AC0208">
              <w:t>)</w:t>
            </w:r>
          </w:p>
        </w:tc>
        <w:tc>
          <w:tcPr>
            <w:tcW w:w="3969" w:type="dxa"/>
            <w:shd w:val="clear" w:color="auto" w:fill="auto"/>
          </w:tcPr>
          <w:p w:rsidR="008D46CD" w:rsidRPr="00AC0208" w:rsidRDefault="00AC0208" w:rsidP="008D46CD">
            <w:pPr>
              <w:pStyle w:val="SingleTxtG"/>
              <w:ind w:left="0" w:right="99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Classification of infected animal materials</w:t>
            </w:r>
          </w:p>
        </w:tc>
      </w:tr>
      <w:tr w:rsidR="00AC0208" w:rsidRPr="00AC0208" w:rsidTr="00432AFE">
        <w:tc>
          <w:tcPr>
            <w:tcW w:w="3402" w:type="dxa"/>
            <w:shd w:val="clear" w:color="auto" w:fill="auto"/>
          </w:tcPr>
          <w:p w:rsidR="00AC0208" w:rsidRPr="00AC0208" w:rsidRDefault="00AC0208" w:rsidP="00AC0208">
            <w:pPr>
              <w:pStyle w:val="SingleTxtG"/>
              <w:ind w:left="0" w:right="99"/>
              <w:jc w:val="left"/>
            </w:pPr>
            <w:r w:rsidRPr="00AC0208">
              <w:t>INF.</w:t>
            </w:r>
            <w:r>
              <w:t>14</w:t>
            </w:r>
            <w:r w:rsidRPr="00AC0208">
              <w:t> (</w:t>
            </w:r>
            <w:r>
              <w:t>European Union</w:t>
            </w:r>
            <w:r w:rsidRPr="00AC0208">
              <w:t>)</w:t>
            </w:r>
          </w:p>
        </w:tc>
        <w:tc>
          <w:tcPr>
            <w:tcW w:w="3969" w:type="dxa"/>
            <w:shd w:val="clear" w:color="auto" w:fill="auto"/>
          </w:tcPr>
          <w:p w:rsidR="00AC0208" w:rsidRPr="00AC0208" w:rsidRDefault="00AC0208" w:rsidP="00432AFE">
            <w:pPr>
              <w:pStyle w:val="SingleTxtG"/>
              <w:ind w:left="0" w:right="99"/>
              <w:jc w:val="left"/>
              <w:rPr>
                <w:szCs w:val="28"/>
              </w:rPr>
            </w:pPr>
            <w:r>
              <w:t>Proposed amendment to 2.1.3.5.5 in INF.3</w:t>
            </w:r>
          </w:p>
        </w:tc>
      </w:tr>
      <w:tr w:rsidR="00C340DA" w:rsidRPr="00AC0208" w:rsidTr="004A0B3B">
        <w:tc>
          <w:tcPr>
            <w:tcW w:w="3402" w:type="dxa"/>
            <w:shd w:val="clear" w:color="auto" w:fill="auto"/>
          </w:tcPr>
          <w:p w:rsidR="00C340DA" w:rsidRPr="00AC0208" w:rsidRDefault="00C340DA" w:rsidP="00C340DA">
            <w:pPr>
              <w:pStyle w:val="SingleTxtG"/>
              <w:ind w:left="0" w:right="99"/>
              <w:jc w:val="left"/>
            </w:pPr>
            <w:r w:rsidRPr="00AC0208">
              <w:t>INF.</w:t>
            </w:r>
            <w:r>
              <w:t>16</w:t>
            </w:r>
            <w:r w:rsidRPr="00AC0208">
              <w:t> (</w:t>
            </w:r>
            <w:r>
              <w:t>United Kingdom</w:t>
            </w:r>
            <w:r w:rsidRPr="00AC0208">
              <w:t>)</w:t>
            </w:r>
          </w:p>
        </w:tc>
        <w:tc>
          <w:tcPr>
            <w:tcW w:w="3969" w:type="dxa"/>
            <w:shd w:val="clear" w:color="auto" w:fill="auto"/>
          </w:tcPr>
          <w:p w:rsidR="00C340DA" w:rsidRPr="00AC0208" w:rsidRDefault="00C340DA" w:rsidP="004A0B3B">
            <w:pPr>
              <w:pStyle w:val="SingleTxtG"/>
              <w:ind w:left="0" w:right="99"/>
              <w:jc w:val="left"/>
              <w:rPr>
                <w:szCs w:val="28"/>
              </w:rPr>
            </w:pPr>
            <w:r w:rsidRPr="00584592">
              <w:t>Proposed amendment of 5.3.2.1.4 and 5.3.2.1.6 of ADR: impact on carriage of Class 7 dangerous goods</w:t>
            </w:r>
          </w:p>
        </w:tc>
      </w:tr>
      <w:tr w:rsidR="00BA71D3" w:rsidRPr="00C07EC8" w:rsidTr="006D6578">
        <w:tc>
          <w:tcPr>
            <w:tcW w:w="3402" w:type="dxa"/>
            <w:shd w:val="clear" w:color="auto" w:fill="auto"/>
          </w:tcPr>
          <w:p w:rsidR="00BA71D3" w:rsidRPr="006F5CAB" w:rsidRDefault="006233FE" w:rsidP="006233FE">
            <w:pPr>
              <w:pStyle w:val="SingleTxtG"/>
              <w:ind w:left="0" w:right="99"/>
              <w:jc w:val="left"/>
              <w:rPr>
                <w:color w:val="FF0000"/>
              </w:rPr>
            </w:pPr>
            <w:r w:rsidRPr="00AC0208">
              <w:t>INF.</w:t>
            </w:r>
            <w:r>
              <w:t>20</w:t>
            </w:r>
            <w:r w:rsidRPr="00AC0208">
              <w:t> (</w:t>
            </w:r>
            <w:r>
              <w:t>Germany</w:t>
            </w:r>
            <w:r w:rsidRPr="00AC0208">
              <w:t>)</w:t>
            </w:r>
          </w:p>
        </w:tc>
        <w:tc>
          <w:tcPr>
            <w:tcW w:w="3969" w:type="dxa"/>
            <w:shd w:val="clear" w:color="auto" w:fill="auto"/>
          </w:tcPr>
          <w:p w:rsidR="00BA71D3" w:rsidRPr="006F5CAB" w:rsidRDefault="006233FE" w:rsidP="006D6578">
            <w:pPr>
              <w:pStyle w:val="SingleTxtG"/>
              <w:ind w:left="0" w:right="99"/>
              <w:jc w:val="left"/>
              <w:rPr>
                <w:color w:val="FF0000"/>
                <w:szCs w:val="28"/>
              </w:rPr>
            </w:pPr>
            <w:r>
              <w:t>Proposed amendment to Special provision 660 in INF.3</w:t>
            </w:r>
          </w:p>
        </w:tc>
      </w:tr>
      <w:tr w:rsidR="0071570A" w:rsidRPr="00C07EC8" w:rsidTr="006D6578">
        <w:tc>
          <w:tcPr>
            <w:tcW w:w="3402" w:type="dxa"/>
            <w:shd w:val="clear" w:color="auto" w:fill="auto"/>
          </w:tcPr>
          <w:p w:rsidR="0071570A" w:rsidRPr="00AC0208" w:rsidRDefault="0071570A" w:rsidP="006233FE">
            <w:pPr>
              <w:pStyle w:val="SingleTxtG"/>
              <w:ind w:left="0" w:right="99"/>
              <w:jc w:val="left"/>
            </w:pPr>
            <w:r>
              <w:t>INF.23 (Switzerland)</w:t>
            </w:r>
          </w:p>
        </w:tc>
        <w:tc>
          <w:tcPr>
            <w:tcW w:w="3969" w:type="dxa"/>
            <w:shd w:val="clear" w:color="auto" w:fill="auto"/>
          </w:tcPr>
          <w:p w:rsidR="0071570A" w:rsidRDefault="0071570A" w:rsidP="006D6578">
            <w:pPr>
              <w:pStyle w:val="SingleTxtG"/>
              <w:ind w:left="0" w:right="99"/>
              <w:jc w:val="left"/>
            </w:pPr>
            <w:r>
              <w:t>Explanatory notes for assigning articles to UN No.</w:t>
            </w:r>
            <w:r w:rsidR="006A45FE">
              <w:t xml:space="preserve"> </w:t>
            </w:r>
            <w:r>
              <w:t>3363</w:t>
            </w:r>
          </w:p>
        </w:tc>
      </w:tr>
    </w:tbl>
    <w:p w:rsidR="00F0507C" w:rsidRDefault="00F0507C" w:rsidP="00283C2F">
      <w:pPr>
        <w:keepNext/>
        <w:keepLines/>
        <w:tabs>
          <w:tab w:val="right" w:pos="851"/>
        </w:tabs>
        <w:spacing w:before="120" w:after="120" w:line="300" w:lineRule="exact"/>
        <w:ind w:left="1134" w:right="1134" w:hanging="1134"/>
        <w:rPr>
          <w:b/>
          <w:sz w:val="28"/>
        </w:rPr>
      </w:pPr>
      <w:r w:rsidRPr="00C07EC8">
        <w:rPr>
          <w:b/>
          <w:sz w:val="28"/>
        </w:rPr>
        <w:tab/>
        <w:t>5.</w:t>
      </w:r>
      <w:r w:rsidRPr="00C07EC8">
        <w:rPr>
          <w:b/>
          <w:sz w:val="28"/>
        </w:rPr>
        <w:tab/>
      </w:r>
      <w:r w:rsidR="006F5CAB" w:rsidRPr="006F5CAB">
        <w:rPr>
          <w:b/>
          <w:sz w:val="28"/>
        </w:rPr>
        <w:t>Proposals for amendments to Annexes A and B of ADR</w:t>
      </w:r>
    </w:p>
    <w:p w:rsidR="006F5CAB" w:rsidRPr="00C07EC8" w:rsidRDefault="006F5CAB" w:rsidP="006F5CAB">
      <w:pPr>
        <w:pStyle w:val="H1G"/>
        <w:spacing w:before="120" w:after="120"/>
      </w:pPr>
      <w:r w:rsidRPr="00C07EC8">
        <w:tab/>
        <w:t>(a)</w:t>
      </w:r>
      <w:r w:rsidRPr="00C07EC8">
        <w:tab/>
        <w:t>Construction and approval of vehicles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6B7328" w:rsidRPr="0057134B" w:rsidTr="00F60211">
        <w:tc>
          <w:tcPr>
            <w:tcW w:w="3402" w:type="dxa"/>
            <w:shd w:val="clear" w:color="auto" w:fill="auto"/>
          </w:tcPr>
          <w:p w:rsidR="006B7328" w:rsidRDefault="00394F17" w:rsidP="000A26AD">
            <w:pPr>
              <w:pStyle w:val="SingleTxtG"/>
              <w:ind w:left="0" w:right="99"/>
              <w:jc w:val="left"/>
            </w:pPr>
            <w:r>
              <w:t>ECE/TRANS/WP.15/</w:t>
            </w:r>
            <w:r w:rsidR="006B7328">
              <w:t>2017/11 (United Kingdom)</w:t>
            </w:r>
            <w:r w:rsidR="00E04112">
              <w:t xml:space="preserve"> + INF.24 (United Kingdom)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6B7328" w:rsidRPr="00902617" w:rsidRDefault="006B7328" w:rsidP="00F60211">
            <w:pPr>
              <w:spacing w:after="60"/>
              <w:ind w:right="99"/>
            </w:pPr>
            <w:r>
              <w:t>First inspection waiver for EX/II, EX/III, FL and AT vehicles and MEMUs type-approved in accordance with 9.1.2.2 for which a declaration of conformity with the requirements of Chapter 9.2 has been issued</w:t>
            </w:r>
          </w:p>
        </w:tc>
      </w:tr>
      <w:tr w:rsidR="0057134B" w:rsidRPr="0057134B" w:rsidTr="00F60211">
        <w:tc>
          <w:tcPr>
            <w:tcW w:w="3402" w:type="dxa"/>
            <w:shd w:val="clear" w:color="auto" w:fill="auto"/>
          </w:tcPr>
          <w:p w:rsidR="00F60211" w:rsidRPr="0057134B" w:rsidRDefault="00394F17" w:rsidP="000A26AD">
            <w:pPr>
              <w:pStyle w:val="SingleTxtG"/>
              <w:ind w:left="0" w:right="99"/>
              <w:jc w:val="left"/>
            </w:pPr>
            <w:r>
              <w:t>ECE/TRANS/WP.15/</w:t>
            </w:r>
            <w:r w:rsidR="0057134B">
              <w:t>2017/14</w:t>
            </w:r>
            <w:r w:rsidR="00F60211" w:rsidRPr="0057134B">
              <w:t xml:space="preserve"> (</w:t>
            </w:r>
            <w:r w:rsidR="0057134B">
              <w:t>Switzerland</w:t>
            </w:r>
            <w:r w:rsidR="00F60211" w:rsidRPr="0057134B">
              <w:t>)</w:t>
            </w:r>
          </w:p>
        </w:tc>
        <w:tc>
          <w:tcPr>
            <w:tcW w:w="3969" w:type="dxa"/>
            <w:shd w:val="clear" w:color="auto" w:fill="auto"/>
          </w:tcPr>
          <w:p w:rsidR="00F60211" w:rsidRPr="0057134B" w:rsidRDefault="0057134B" w:rsidP="00F60211">
            <w:pPr>
              <w:spacing w:after="60"/>
              <w:ind w:right="99"/>
              <w:rPr>
                <w:b/>
              </w:rPr>
            </w:pPr>
            <w:r w:rsidRPr="00902617">
              <w:t>Vehicles that comply with the requirement for additional protection under 9.2.2.2.2</w:t>
            </w:r>
          </w:p>
        </w:tc>
      </w:tr>
      <w:tr w:rsidR="006A45FE" w:rsidRPr="0057134B" w:rsidTr="00B8210B">
        <w:tc>
          <w:tcPr>
            <w:tcW w:w="3402" w:type="dxa"/>
            <w:shd w:val="clear" w:color="auto" w:fill="auto"/>
          </w:tcPr>
          <w:p w:rsidR="006A45FE" w:rsidRPr="0057134B" w:rsidRDefault="00394F17" w:rsidP="000335E1">
            <w:pPr>
              <w:pStyle w:val="SingleTxtG"/>
              <w:ind w:left="0" w:right="99"/>
              <w:jc w:val="left"/>
            </w:pPr>
            <w:r>
              <w:t>ECE/TRANS/WP.15/</w:t>
            </w:r>
            <w:r w:rsidR="006A45FE">
              <w:t>2017/15</w:t>
            </w:r>
            <w:r w:rsidR="006A45FE" w:rsidRPr="0057134B">
              <w:t xml:space="preserve"> (</w:t>
            </w:r>
            <w:r w:rsidR="006A45FE">
              <w:t>Switzerland</w:t>
            </w:r>
            <w:r w:rsidR="006A45FE" w:rsidRPr="0057134B">
              <w:t>)</w:t>
            </w:r>
          </w:p>
        </w:tc>
        <w:tc>
          <w:tcPr>
            <w:tcW w:w="3969" w:type="dxa"/>
            <w:shd w:val="clear" w:color="auto" w:fill="auto"/>
          </w:tcPr>
          <w:p w:rsidR="006A45FE" w:rsidRPr="0057134B" w:rsidRDefault="006A45FE" w:rsidP="000335E1">
            <w:pPr>
              <w:spacing w:after="60"/>
              <w:ind w:right="99"/>
              <w:rPr>
                <w:b/>
              </w:rPr>
            </w:pPr>
            <w:r w:rsidRPr="00D721D2">
              <w:t>Addition to the applicable provisions in the table under 9.2.1.1</w:t>
            </w:r>
          </w:p>
        </w:tc>
      </w:tr>
      <w:tr w:rsidR="006A45FE" w:rsidRPr="0057134B" w:rsidTr="00B8210B">
        <w:tc>
          <w:tcPr>
            <w:tcW w:w="3402" w:type="dxa"/>
            <w:shd w:val="clear" w:color="auto" w:fill="auto"/>
          </w:tcPr>
          <w:p w:rsidR="006A45FE" w:rsidRPr="0057134B" w:rsidRDefault="00394F17" w:rsidP="0057134B">
            <w:pPr>
              <w:pStyle w:val="SingleTxtG"/>
              <w:ind w:left="0" w:right="99"/>
              <w:jc w:val="left"/>
            </w:pPr>
            <w:r>
              <w:lastRenderedPageBreak/>
              <w:t>ECE/TRANS/WP.15/</w:t>
            </w:r>
            <w:r w:rsidR="006A45FE">
              <w:t>2017/19</w:t>
            </w:r>
            <w:r w:rsidR="006A45FE" w:rsidRPr="0057134B">
              <w:t xml:space="preserve"> (</w:t>
            </w:r>
            <w:r w:rsidR="006A45FE">
              <w:t>Germany</w:t>
            </w:r>
            <w:r w:rsidR="006A45FE" w:rsidRPr="0057134B">
              <w:t>)</w:t>
            </w:r>
          </w:p>
        </w:tc>
        <w:tc>
          <w:tcPr>
            <w:tcW w:w="3969" w:type="dxa"/>
            <w:shd w:val="clear" w:color="auto" w:fill="auto"/>
          </w:tcPr>
          <w:p w:rsidR="006A45FE" w:rsidRPr="0057134B" w:rsidRDefault="006A45FE" w:rsidP="00B8210B">
            <w:pPr>
              <w:spacing w:after="60"/>
              <w:ind w:right="99"/>
              <w:rPr>
                <w:b/>
              </w:rPr>
            </w:pPr>
            <w:r>
              <w:t>9.2.2.2.1 Cables</w:t>
            </w:r>
          </w:p>
        </w:tc>
      </w:tr>
      <w:tr w:rsidR="006A45FE" w:rsidRPr="0057134B" w:rsidTr="00B8210B">
        <w:tc>
          <w:tcPr>
            <w:tcW w:w="3402" w:type="dxa"/>
            <w:shd w:val="clear" w:color="auto" w:fill="auto"/>
          </w:tcPr>
          <w:p w:rsidR="006A45FE" w:rsidRPr="0057134B" w:rsidRDefault="00394F17" w:rsidP="00B8210B">
            <w:pPr>
              <w:pStyle w:val="SingleTxtG"/>
              <w:ind w:left="0" w:right="99"/>
              <w:jc w:val="left"/>
            </w:pPr>
            <w:r>
              <w:t>ECE/TRANS/WP.15/</w:t>
            </w:r>
            <w:r w:rsidR="006A45FE">
              <w:t>2017/20</w:t>
            </w:r>
            <w:r w:rsidR="006A45FE" w:rsidRPr="0057134B">
              <w:t xml:space="preserve"> (</w:t>
            </w:r>
            <w:r w:rsidR="006A45FE">
              <w:t>Germany</w:t>
            </w:r>
            <w:r w:rsidR="006A45FE" w:rsidRPr="0057134B">
              <w:t>)</w:t>
            </w:r>
            <w:r w:rsidR="006A45FE">
              <w:t xml:space="preserve"> + INF.5 (Germany) and INF.21 (Finland)</w:t>
            </w:r>
          </w:p>
        </w:tc>
        <w:tc>
          <w:tcPr>
            <w:tcW w:w="3969" w:type="dxa"/>
            <w:shd w:val="clear" w:color="auto" w:fill="auto"/>
          </w:tcPr>
          <w:p w:rsidR="006A45FE" w:rsidRPr="0057134B" w:rsidRDefault="006A45FE" w:rsidP="00B8210B">
            <w:pPr>
              <w:spacing w:after="60"/>
              <w:ind w:right="99"/>
              <w:rPr>
                <w:b/>
              </w:rPr>
            </w:pPr>
            <w:r>
              <w:t>Clarification of the requirements in 9.3.4.2 for EX/II and EX/III vehicles</w:t>
            </w:r>
          </w:p>
        </w:tc>
      </w:tr>
      <w:tr w:rsidR="006A45FE" w:rsidRPr="00A67AB9" w:rsidTr="00432AFE">
        <w:tc>
          <w:tcPr>
            <w:tcW w:w="3402" w:type="dxa"/>
            <w:shd w:val="clear" w:color="auto" w:fill="auto"/>
          </w:tcPr>
          <w:p w:rsidR="006A45FE" w:rsidRPr="0057134B" w:rsidRDefault="00394F17" w:rsidP="00331461">
            <w:pPr>
              <w:pStyle w:val="SingleTxtG"/>
              <w:ind w:left="0" w:right="99"/>
              <w:jc w:val="left"/>
            </w:pPr>
            <w:r>
              <w:t>ECE/TRANS/WP.15/</w:t>
            </w:r>
            <w:r w:rsidR="006A45FE">
              <w:t>2017/16</w:t>
            </w:r>
            <w:r w:rsidR="006A45FE" w:rsidRPr="0057134B">
              <w:t xml:space="preserve"> (</w:t>
            </w:r>
            <w:r w:rsidR="006A45FE">
              <w:t>Switzerland</w:t>
            </w:r>
            <w:r w:rsidR="006A45FE" w:rsidRPr="0057134B">
              <w:t>)</w:t>
            </w:r>
            <w:r w:rsidR="006A45FE">
              <w:t xml:space="preserve"> and INF.6 (Netherlands)</w:t>
            </w:r>
          </w:p>
        </w:tc>
        <w:tc>
          <w:tcPr>
            <w:tcW w:w="3969" w:type="dxa"/>
            <w:shd w:val="clear" w:color="auto" w:fill="auto"/>
          </w:tcPr>
          <w:p w:rsidR="006A45FE" w:rsidRPr="0057134B" w:rsidRDefault="006A45FE" w:rsidP="00331461">
            <w:pPr>
              <w:spacing w:after="60"/>
              <w:ind w:right="99"/>
              <w:rPr>
                <w:b/>
              </w:rPr>
            </w:pPr>
            <w:r w:rsidRPr="00463EFC">
              <w:t>Conditions for the use of vehicles powered by electric engines that are intended for the transport of dangerous goods</w:t>
            </w:r>
          </w:p>
        </w:tc>
      </w:tr>
    </w:tbl>
    <w:p w:rsidR="006F5CAB" w:rsidRDefault="00F0507C" w:rsidP="006F5CAB">
      <w:pPr>
        <w:pStyle w:val="H1G"/>
        <w:spacing w:before="120" w:after="120"/>
      </w:pPr>
      <w:r w:rsidRPr="00C07EC8">
        <w:tab/>
      </w:r>
      <w:r w:rsidR="006F5CAB" w:rsidRPr="00C07EC8">
        <w:t>(b)</w:t>
      </w:r>
      <w:r w:rsidR="006F5CAB" w:rsidRPr="00C07EC8">
        <w:tab/>
        <w:t>Miscellaneous proposals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6B7328" w:rsidRPr="0057134B" w:rsidTr="00B8210B">
        <w:tc>
          <w:tcPr>
            <w:tcW w:w="3402" w:type="dxa"/>
            <w:shd w:val="clear" w:color="auto" w:fill="auto"/>
          </w:tcPr>
          <w:p w:rsidR="006B7328" w:rsidRPr="0057134B" w:rsidRDefault="00394F17" w:rsidP="0057134B">
            <w:pPr>
              <w:pStyle w:val="SingleTxtG"/>
              <w:ind w:left="0" w:right="99"/>
              <w:jc w:val="left"/>
            </w:pPr>
            <w:r>
              <w:t>ECE/TRANS/WP.15/</w:t>
            </w:r>
            <w:r w:rsidR="006B7328" w:rsidRPr="0057134B">
              <w:t>2017</w:t>
            </w:r>
            <w:r w:rsidR="006B7328">
              <w:t>/237</w:t>
            </w:r>
            <w:r w:rsidR="006A45FE">
              <w:t xml:space="preserve"> + INF.3 (Secretariat)</w:t>
            </w:r>
          </w:p>
        </w:tc>
        <w:tc>
          <w:tcPr>
            <w:tcW w:w="3969" w:type="dxa"/>
            <w:shd w:val="clear" w:color="auto" w:fill="auto"/>
          </w:tcPr>
          <w:p w:rsidR="006B7328" w:rsidRPr="00C82D65" w:rsidRDefault="006B7328" w:rsidP="00B8210B">
            <w:pPr>
              <w:spacing w:after="60"/>
              <w:ind w:right="99"/>
            </w:pPr>
            <w:r>
              <w:t>Report of the Working Party on its 102</w:t>
            </w:r>
            <w:r w:rsidRPr="006B7328">
              <w:rPr>
                <w:vertAlign w:val="superscript"/>
              </w:rPr>
              <w:t>nd</w:t>
            </w:r>
            <w:r>
              <w:t xml:space="preserve"> session (Geneva, 8-11 May 2017), Annex I, 5.3.2.1.6</w:t>
            </w:r>
          </w:p>
        </w:tc>
      </w:tr>
      <w:tr w:rsidR="0057134B" w:rsidRPr="0057134B" w:rsidTr="00B8210B">
        <w:tc>
          <w:tcPr>
            <w:tcW w:w="3402" w:type="dxa"/>
            <w:shd w:val="clear" w:color="auto" w:fill="auto"/>
          </w:tcPr>
          <w:p w:rsidR="0057134B" w:rsidRPr="0057134B" w:rsidRDefault="00394F17" w:rsidP="0057134B">
            <w:pPr>
              <w:pStyle w:val="SingleTxtG"/>
              <w:ind w:left="0" w:right="99"/>
              <w:jc w:val="left"/>
            </w:pPr>
            <w:r>
              <w:t>ECE/TRANS/WP.15/</w:t>
            </w:r>
            <w:r w:rsidR="0057134B" w:rsidRPr="0057134B">
              <w:t>2017/13 (</w:t>
            </w:r>
            <w:r w:rsidR="0057134B">
              <w:t>Switzerland</w:t>
            </w:r>
            <w:r w:rsidR="0057134B" w:rsidRPr="0057134B">
              <w:t>)</w:t>
            </w:r>
          </w:p>
        </w:tc>
        <w:tc>
          <w:tcPr>
            <w:tcW w:w="3969" w:type="dxa"/>
            <w:shd w:val="clear" w:color="auto" w:fill="auto"/>
          </w:tcPr>
          <w:p w:rsidR="0057134B" w:rsidRPr="0057134B" w:rsidRDefault="0057134B" w:rsidP="00B8210B">
            <w:pPr>
              <w:spacing w:after="60"/>
              <w:ind w:right="99"/>
              <w:rPr>
                <w:b/>
              </w:rPr>
            </w:pPr>
            <w:r w:rsidRPr="00C82D65">
              <w:t>Amendment to additional provision CV36 of 7.5.11</w:t>
            </w:r>
          </w:p>
        </w:tc>
      </w:tr>
      <w:tr w:rsidR="006B7328" w:rsidRPr="0057134B" w:rsidTr="00B8210B">
        <w:tc>
          <w:tcPr>
            <w:tcW w:w="3402" w:type="dxa"/>
            <w:shd w:val="clear" w:color="auto" w:fill="auto"/>
          </w:tcPr>
          <w:p w:rsidR="006B7328" w:rsidRPr="0057134B" w:rsidRDefault="00394F17" w:rsidP="00331461">
            <w:pPr>
              <w:pStyle w:val="SingleTxtG"/>
              <w:ind w:left="0" w:right="99"/>
              <w:jc w:val="left"/>
            </w:pPr>
            <w:r>
              <w:t>ECE/TRANS/WP.15/</w:t>
            </w:r>
            <w:r w:rsidR="006B7328">
              <w:t>2017/17</w:t>
            </w:r>
            <w:r w:rsidR="006B7328" w:rsidRPr="0057134B">
              <w:t xml:space="preserve"> (</w:t>
            </w:r>
            <w:r w:rsidR="006B7328">
              <w:t>Switzerland</w:t>
            </w:r>
            <w:r w:rsidR="006B7328" w:rsidRPr="0057134B">
              <w:t>)</w:t>
            </w:r>
          </w:p>
        </w:tc>
        <w:tc>
          <w:tcPr>
            <w:tcW w:w="3969" w:type="dxa"/>
            <w:shd w:val="clear" w:color="auto" w:fill="auto"/>
          </w:tcPr>
          <w:p w:rsidR="006B7328" w:rsidRPr="0057134B" w:rsidRDefault="006B7328" w:rsidP="00331461">
            <w:pPr>
              <w:spacing w:after="60"/>
              <w:ind w:right="99"/>
              <w:rPr>
                <w:b/>
              </w:rPr>
            </w:pPr>
            <w:r w:rsidRPr="00F95C14">
              <w:t>Online refresher training for drivers of dangerous goods</w:t>
            </w:r>
          </w:p>
        </w:tc>
      </w:tr>
      <w:tr w:rsidR="0057134B" w:rsidRPr="0057134B" w:rsidTr="00B8210B">
        <w:tc>
          <w:tcPr>
            <w:tcW w:w="3402" w:type="dxa"/>
            <w:shd w:val="clear" w:color="auto" w:fill="auto"/>
          </w:tcPr>
          <w:p w:rsidR="0057134B" w:rsidRPr="0057134B" w:rsidRDefault="00394F17" w:rsidP="0057134B">
            <w:pPr>
              <w:pStyle w:val="SingleTxtG"/>
              <w:ind w:left="0" w:right="99"/>
              <w:jc w:val="left"/>
            </w:pPr>
            <w:r>
              <w:t>ECE/TRANS/WP.15/</w:t>
            </w:r>
            <w:r w:rsidR="0057134B" w:rsidRPr="0057134B">
              <w:t>201</w:t>
            </w:r>
            <w:r w:rsidR="0057134B">
              <w:t>7/21</w:t>
            </w:r>
            <w:r w:rsidR="0057134B" w:rsidRPr="0057134B">
              <w:t xml:space="preserve"> (</w:t>
            </w:r>
            <w:r w:rsidR="0057134B">
              <w:t>Germany</w:t>
            </w:r>
            <w:r w:rsidR="0057134B" w:rsidRPr="0057134B">
              <w:t>)</w:t>
            </w:r>
          </w:p>
        </w:tc>
        <w:tc>
          <w:tcPr>
            <w:tcW w:w="3969" w:type="dxa"/>
            <w:shd w:val="clear" w:color="auto" w:fill="auto"/>
          </w:tcPr>
          <w:p w:rsidR="0057134B" w:rsidRPr="0057134B" w:rsidRDefault="0057134B" w:rsidP="00B8210B">
            <w:pPr>
              <w:spacing w:after="60"/>
              <w:ind w:right="99"/>
              <w:rPr>
                <w:b/>
              </w:rPr>
            </w:pPr>
            <w:r>
              <w:t>Reference to the IMO/ILO/UNECE Code of Practice for Packing of Cargo Transport Units (CTU Code)</w:t>
            </w:r>
          </w:p>
        </w:tc>
      </w:tr>
      <w:tr w:rsidR="006B7328" w:rsidRPr="0057134B" w:rsidTr="004A0B3B">
        <w:tc>
          <w:tcPr>
            <w:tcW w:w="3402" w:type="dxa"/>
            <w:shd w:val="clear" w:color="auto" w:fill="auto"/>
          </w:tcPr>
          <w:p w:rsidR="006B7328" w:rsidRPr="00A67AB9" w:rsidRDefault="006B7328" w:rsidP="00331461">
            <w:pPr>
              <w:pStyle w:val="SingleTxtG"/>
              <w:ind w:left="0" w:right="99"/>
              <w:jc w:val="left"/>
            </w:pPr>
            <w:r w:rsidRPr="00A67AB9">
              <w:t>INF.</w:t>
            </w:r>
            <w:r>
              <w:t>11</w:t>
            </w:r>
            <w:r w:rsidRPr="00A67AB9">
              <w:t> (</w:t>
            </w:r>
            <w:r>
              <w:t>Germany</w:t>
            </w:r>
            <w:r w:rsidRPr="00A67AB9">
              <w:t>)</w:t>
            </w:r>
          </w:p>
        </w:tc>
        <w:tc>
          <w:tcPr>
            <w:tcW w:w="3969" w:type="dxa"/>
            <w:shd w:val="clear" w:color="auto" w:fill="auto"/>
          </w:tcPr>
          <w:p w:rsidR="006B7328" w:rsidRPr="00A67AB9" w:rsidRDefault="006B7328" w:rsidP="00331461">
            <w:pPr>
              <w:spacing w:after="60"/>
              <w:ind w:right="99"/>
            </w:pPr>
            <w:bookmarkStart w:id="1" w:name="OLE_LINK3"/>
            <w:bookmarkStart w:id="2" w:name="OLE_LINK4"/>
            <w:r>
              <w:t xml:space="preserve">9.1.3.5 </w:t>
            </w:r>
            <w:bookmarkEnd w:id="1"/>
            <w:bookmarkEnd w:id="2"/>
            <w:r>
              <w:t>Certificate of Approval for Vehicles</w:t>
            </w:r>
          </w:p>
        </w:tc>
      </w:tr>
      <w:tr w:rsidR="00C7424D" w:rsidRPr="00A67AB9" w:rsidTr="006040B1">
        <w:tc>
          <w:tcPr>
            <w:tcW w:w="3402" w:type="dxa"/>
            <w:shd w:val="clear" w:color="auto" w:fill="auto"/>
          </w:tcPr>
          <w:p w:rsidR="00C7424D" w:rsidRPr="00A67AB9" w:rsidRDefault="00C7424D" w:rsidP="00C7424D">
            <w:pPr>
              <w:pStyle w:val="SingleTxtG"/>
              <w:ind w:left="0" w:right="99"/>
              <w:jc w:val="left"/>
            </w:pPr>
            <w:r w:rsidRPr="00A67AB9">
              <w:t>INF.</w:t>
            </w:r>
            <w:r>
              <w:t>15</w:t>
            </w:r>
            <w:r w:rsidRPr="00A67AB9">
              <w:t> (</w:t>
            </w:r>
            <w:r>
              <w:t>Secretariat</w:t>
            </w:r>
            <w:r w:rsidRPr="00A67AB9">
              <w:t>)</w:t>
            </w:r>
          </w:p>
        </w:tc>
        <w:tc>
          <w:tcPr>
            <w:tcW w:w="3969" w:type="dxa"/>
            <w:shd w:val="clear" w:color="auto" w:fill="auto"/>
          </w:tcPr>
          <w:p w:rsidR="00C7424D" w:rsidRDefault="00C7424D" w:rsidP="006040B1">
            <w:pPr>
              <w:spacing w:after="60"/>
              <w:ind w:right="99"/>
            </w:pPr>
            <w:r w:rsidRPr="00CD2E74">
              <w:t>Amendments to transitional measures</w:t>
            </w:r>
          </w:p>
        </w:tc>
      </w:tr>
      <w:tr w:rsidR="00E35952" w:rsidRPr="00A67AB9" w:rsidTr="006040B1">
        <w:tc>
          <w:tcPr>
            <w:tcW w:w="3402" w:type="dxa"/>
            <w:shd w:val="clear" w:color="auto" w:fill="auto"/>
          </w:tcPr>
          <w:p w:rsidR="00E35952" w:rsidRPr="00A67AB9" w:rsidRDefault="00E35952" w:rsidP="00E35952">
            <w:pPr>
              <w:pStyle w:val="SingleTxtG"/>
              <w:ind w:left="0" w:right="99"/>
              <w:jc w:val="left"/>
            </w:pPr>
            <w:r w:rsidRPr="00A67AB9">
              <w:t>INF.</w:t>
            </w:r>
            <w:r>
              <w:t>18</w:t>
            </w:r>
            <w:r w:rsidRPr="00A67AB9">
              <w:t> (</w:t>
            </w:r>
            <w:r>
              <w:t>Ireland</w:t>
            </w:r>
            <w:r w:rsidRPr="00A67AB9">
              <w:t>)</w:t>
            </w:r>
          </w:p>
        </w:tc>
        <w:tc>
          <w:tcPr>
            <w:tcW w:w="3969" w:type="dxa"/>
            <w:shd w:val="clear" w:color="auto" w:fill="auto"/>
          </w:tcPr>
          <w:p w:rsidR="00E35952" w:rsidRPr="00A67AB9" w:rsidRDefault="00E35952" w:rsidP="006040B1">
            <w:pPr>
              <w:spacing w:after="60"/>
              <w:ind w:right="99"/>
            </w:pPr>
            <w:r>
              <w:t>Provision for the carriage of waste gas cartridges (UN No. 2037)</w:t>
            </w:r>
          </w:p>
        </w:tc>
      </w:tr>
    </w:tbl>
    <w:p w:rsidR="00F0507C" w:rsidRPr="00C07EC8" w:rsidRDefault="006F5CAB" w:rsidP="00283C2F">
      <w:pPr>
        <w:pStyle w:val="HChG"/>
        <w:spacing w:before="120" w:after="120"/>
      </w:pPr>
      <w:r>
        <w:tab/>
      </w:r>
      <w:r w:rsidR="00F0507C" w:rsidRPr="00C07EC8">
        <w:t>6.</w:t>
      </w:r>
      <w:r>
        <w:tab/>
      </w:r>
      <w:r w:rsidRPr="00C07EC8">
        <w:t>Interpretation of ADR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A67AB9" w:rsidRPr="00A67AB9" w:rsidTr="0033430C">
        <w:trPr>
          <w:cantSplit/>
        </w:trPr>
        <w:tc>
          <w:tcPr>
            <w:tcW w:w="3402" w:type="dxa"/>
            <w:shd w:val="clear" w:color="auto" w:fill="auto"/>
          </w:tcPr>
          <w:p w:rsidR="007052EF" w:rsidRPr="00A67AB9" w:rsidRDefault="007052EF" w:rsidP="00A67AB9">
            <w:pPr>
              <w:spacing w:after="60"/>
              <w:ind w:right="99"/>
            </w:pPr>
            <w:r w:rsidRPr="00A67AB9">
              <w:t>INF.4 (</w:t>
            </w:r>
            <w:r w:rsidR="00A67AB9">
              <w:t>Sweden</w:t>
            </w:r>
            <w:r w:rsidRPr="00A67AB9">
              <w:t>)</w:t>
            </w:r>
          </w:p>
        </w:tc>
        <w:tc>
          <w:tcPr>
            <w:tcW w:w="3969" w:type="dxa"/>
            <w:shd w:val="clear" w:color="auto" w:fill="auto"/>
          </w:tcPr>
          <w:p w:rsidR="007052EF" w:rsidRPr="00A67AB9" w:rsidRDefault="00A67AB9" w:rsidP="007E4AFB">
            <w:pPr>
              <w:spacing w:after="60"/>
              <w:ind w:right="99"/>
            </w:pPr>
            <w:r w:rsidRPr="00203773">
              <w:t xml:space="preserve">Interpretation of the requirements </w:t>
            </w:r>
            <w:r w:rsidRPr="008F03A8">
              <w:t>concerning p</w:t>
            </w:r>
            <w:r w:rsidRPr="00350BA2">
              <w:t>recautions against electrostatic charges</w:t>
            </w:r>
            <w:r>
              <w:t xml:space="preserve">, sections </w:t>
            </w:r>
            <w:r w:rsidRPr="00FB1A29">
              <w:t>7.5.10</w:t>
            </w:r>
            <w:r>
              <w:t>,</w:t>
            </w:r>
            <w:r w:rsidRPr="00203773">
              <w:t xml:space="preserve"> </w:t>
            </w:r>
            <w:r>
              <w:t>9.7.4 and 9.8.3</w:t>
            </w:r>
          </w:p>
        </w:tc>
      </w:tr>
      <w:tr w:rsidR="00A67AB9" w:rsidRPr="00A67AB9" w:rsidTr="00432AFE">
        <w:tc>
          <w:tcPr>
            <w:tcW w:w="3402" w:type="dxa"/>
            <w:shd w:val="clear" w:color="auto" w:fill="auto"/>
          </w:tcPr>
          <w:p w:rsidR="00A67AB9" w:rsidRPr="00A67AB9" w:rsidRDefault="00A67AB9" w:rsidP="00432AFE">
            <w:pPr>
              <w:pStyle w:val="SingleTxtG"/>
              <w:ind w:left="0" w:right="99"/>
              <w:jc w:val="left"/>
            </w:pPr>
            <w:r w:rsidRPr="00A67AB9">
              <w:t>INF.</w:t>
            </w:r>
            <w:r>
              <w:t>7</w:t>
            </w:r>
            <w:r w:rsidRPr="00A67AB9">
              <w:t> (</w:t>
            </w:r>
            <w:r>
              <w:t>Sweden</w:t>
            </w:r>
            <w:r w:rsidRPr="00A67AB9">
              <w:t>)</w:t>
            </w:r>
          </w:p>
        </w:tc>
        <w:tc>
          <w:tcPr>
            <w:tcW w:w="3969" w:type="dxa"/>
            <w:shd w:val="clear" w:color="auto" w:fill="auto"/>
          </w:tcPr>
          <w:p w:rsidR="00A67AB9" w:rsidRPr="00A67AB9" w:rsidRDefault="00A67AB9" w:rsidP="00432AFE">
            <w:pPr>
              <w:spacing w:after="60"/>
              <w:ind w:right="99"/>
            </w:pPr>
            <w:r w:rsidRPr="000C2F83">
              <w:t>S</w:t>
            </w:r>
            <w:r>
              <w:t>upervision of vehicles, Chapter 8.4</w:t>
            </w:r>
          </w:p>
        </w:tc>
      </w:tr>
    </w:tbl>
    <w:p w:rsidR="00F0507C" w:rsidRPr="00C07EC8" w:rsidRDefault="00F0507C" w:rsidP="00283C2F">
      <w:pPr>
        <w:keepNext/>
        <w:keepLines/>
        <w:tabs>
          <w:tab w:val="right" w:pos="851"/>
        </w:tabs>
        <w:spacing w:before="120" w:after="120" w:line="300" w:lineRule="exact"/>
        <w:ind w:left="1134" w:right="1134" w:hanging="1134"/>
        <w:rPr>
          <w:b/>
          <w:sz w:val="28"/>
        </w:rPr>
      </w:pPr>
      <w:r w:rsidRPr="00C07EC8">
        <w:rPr>
          <w:b/>
          <w:sz w:val="28"/>
        </w:rPr>
        <w:tab/>
        <w:t>7.</w:t>
      </w:r>
      <w:r w:rsidRPr="00C07EC8">
        <w:rPr>
          <w:b/>
          <w:sz w:val="28"/>
        </w:rPr>
        <w:tab/>
        <w:t>Programme of work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57134B" w:rsidRPr="0057134B" w:rsidTr="00245B60">
        <w:tc>
          <w:tcPr>
            <w:tcW w:w="3402" w:type="dxa"/>
          </w:tcPr>
          <w:p w:rsidR="00C07EC8" w:rsidRPr="0057134B" w:rsidRDefault="0057134B" w:rsidP="00245B60">
            <w:pPr>
              <w:pStyle w:val="SingleTxtG"/>
              <w:ind w:left="0" w:right="99"/>
              <w:jc w:val="left"/>
            </w:pPr>
            <w:r>
              <w:t>ECE/TRANS/WP.15/2017/22</w:t>
            </w:r>
            <w:r w:rsidR="00C07EC8" w:rsidRPr="0057134B">
              <w:t xml:space="preserve"> (Secretariat)</w:t>
            </w:r>
          </w:p>
        </w:tc>
        <w:tc>
          <w:tcPr>
            <w:tcW w:w="3969" w:type="dxa"/>
            <w:shd w:val="clear" w:color="auto" w:fill="auto"/>
          </w:tcPr>
          <w:p w:rsidR="00C07EC8" w:rsidRPr="0057134B" w:rsidRDefault="0057134B" w:rsidP="00C07EC8">
            <w:pPr>
              <w:spacing w:after="60"/>
            </w:pPr>
            <w:r>
              <w:t>B</w:t>
            </w:r>
            <w:r w:rsidRPr="0006377F">
              <w:t>iennial evaluations</w:t>
            </w:r>
          </w:p>
        </w:tc>
      </w:tr>
    </w:tbl>
    <w:p w:rsidR="000A26AD" w:rsidRPr="00C07EC8" w:rsidRDefault="000A26AD" w:rsidP="00283C2F">
      <w:pPr>
        <w:keepNext/>
        <w:keepLines/>
        <w:tabs>
          <w:tab w:val="right" w:pos="851"/>
        </w:tabs>
        <w:spacing w:before="120" w:after="120" w:line="300" w:lineRule="exact"/>
        <w:ind w:left="1134" w:right="1134" w:hanging="1134"/>
        <w:rPr>
          <w:b/>
          <w:sz w:val="28"/>
        </w:rPr>
      </w:pPr>
      <w:r w:rsidRPr="00C07EC8">
        <w:rPr>
          <w:b/>
          <w:sz w:val="28"/>
        </w:rPr>
        <w:tab/>
        <w:t>8.</w:t>
      </w:r>
      <w:r w:rsidRPr="00C07EC8">
        <w:rPr>
          <w:b/>
          <w:sz w:val="28"/>
        </w:rPr>
        <w:tab/>
      </w:r>
      <w:r w:rsidR="006F5CAB" w:rsidRPr="006F5CAB">
        <w:rPr>
          <w:b/>
          <w:sz w:val="28"/>
        </w:rPr>
        <w:t>Sixtieth anniversary of ADR</w:t>
      </w:r>
      <w:r w:rsidR="006F5CAB" w:rsidRPr="00C07EC8">
        <w:rPr>
          <w:b/>
          <w:sz w:val="28"/>
        </w:rPr>
        <w:t xml:space="preserve"> 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A67AB9" w:rsidRPr="00A67AB9" w:rsidTr="00432AFE">
        <w:tc>
          <w:tcPr>
            <w:tcW w:w="3402" w:type="dxa"/>
            <w:shd w:val="clear" w:color="auto" w:fill="auto"/>
          </w:tcPr>
          <w:p w:rsidR="00A67AB9" w:rsidRPr="00A67AB9" w:rsidRDefault="00A67AB9" w:rsidP="00A67AB9">
            <w:pPr>
              <w:pStyle w:val="SingleTxtG"/>
              <w:ind w:left="0" w:right="99"/>
              <w:jc w:val="left"/>
            </w:pPr>
            <w:r w:rsidRPr="00A67AB9">
              <w:t>INF.</w:t>
            </w:r>
            <w:r>
              <w:t>8</w:t>
            </w:r>
            <w:r w:rsidRPr="00A67AB9">
              <w:t> (</w:t>
            </w:r>
            <w:r>
              <w:t>Secretariat</w:t>
            </w:r>
            <w:r w:rsidRPr="00A67AB9">
              <w:t>)</w:t>
            </w:r>
          </w:p>
        </w:tc>
        <w:tc>
          <w:tcPr>
            <w:tcW w:w="3969" w:type="dxa"/>
            <w:shd w:val="clear" w:color="auto" w:fill="auto"/>
          </w:tcPr>
          <w:p w:rsidR="00A67AB9" w:rsidRPr="00A67AB9" w:rsidRDefault="00A67AB9" w:rsidP="00432AFE">
            <w:pPr>
              <w:spacing w:after="60"/>
              <w:ind w:right="99"/>
            </w:pPr>
            <w:r w:rsidRPr="004429EA">
              <w:t>Sixtieth anniversary of ADR – Open discussion</w:t>
            </w:r>
          </w:p>
        </w:tc>
      </w:tr>
      <w:tr w:rsidR="00A67AB9" w:rsidRPr="00A67AB9" w:rsidTr="00432AFE">
        <w:tc>
          <w:tcPr>
            <w:tcW w:w="3402" w:type="dxa"/>
            <w:shd w:val="clear" w:color="auto" w:fill="auto"/>
          </w:tcPr>
          <w:p w:rsidR="00A67AB9" w:rsidRPr="00A67AB9" w:rsidRDefault="00A67AB9" w:rsidP="00A67AB9">
            <w:pPr>
              <w:pStyle w:val="SingleTxtG"/>
              <w:ind w:left="0" w:right="99"/>
              <w:jc w:val="left"/>
            </w:pPr>
            <w:r w:rsidRPr="00A67AB9">
              <w:t>INF.</w:t>
            </w:r>
            <w:r>
              <w:t>9</w:t>
            </w:r>
            <w:r w:rsidRPr="00A67AB9">
              <w:t> (</w:t>
            </w:r>
            <w:r>
              <w:t>Secretariat</w:t>
            </w:r>
            <w:r w:rsidRPr="00A67AB9">
              <w:t>)</w:t>
            </w:r>
          </w:p>
        </w:tc>
        <w:tc>
          <w:tcPr>
            <w:tcW w:w="3969" w:type="dxa"/>
            <w:shd w:val="clear" w:color="auto" w:fill="auto"/>
          </w:tcPr>
          <w:p w:rsidR="00A67AB9" w:rsidRPr="004429EA" w:rsidRDefault="00A67AB9" w:rsidP="00432AFE">
            <w:pPr>
              <w:spacing w:after="60"/>
              <w:ind w:right="99"/>
            </w:pPr>
            <w:r>
              <w:t>Coffee break by IRU</w:t>
            </w:r>
          </w:p>
        </w:tc>
      </w:tr>
      <w:tr w:rsidR="006233FE" w:rsidRPr="00A67AB9" w:rsidTr="00432AFE">
        <w:tc>
          <w:tcPr>
            <w:tcW w:w="3402" w:type="dxa"/>
            <w:shd w:val="clear" w:color="auto" w:fill="auto"/>
          </w:tcPr>
          <w:p w:rsidR="006233FE" w:rsidRPr="00A67AB9" w:rsidRDefault="006233FE" w:rsidP="006233FE">
            <w:pPr>
              <w:pStyle w:val="SingleTxtG"/>
              <w:ind w:left="0" w:right="99"/>
              <w:jc w:val="left"/>
            </w:pPr>
            <w:r w:rsidRPr="00A67AB9">
              <w:t>INF.</w:t>
            </w:r>
            <w:r>
              <w:t>19</w:t>
            </w:r>
            <w:r w:rsidRPr="00A67AB9">
              <w:t> (</w:t>
            </w:r>
            <w:r>
              <w:t>Netherlands</w:t>
            </w:r>
            <w:r w:rsidRPr="00A67AB9">
              <w:t>)</w:t>
            </w:r>
          </w:p>
        </w:tc>
        <w:tc>
          <w:tcPr>
            <w:tcW w:w="3969" w:type="dxa"/>
            <w:shd w:val="clear" w:color="auto" w:fill="auto"/>
          </w:tcPr>
          <w:p w:rsidR="006233FE" w:rsidRDefault="006233FE" w:rsidP="00432AFE">
            <w:pPr>
              <w:spacing w:after="60"/>
              <w:ind w:right="99"/>
            </w:pPr>
            <w:r>
              <w:t>Sixtieth anniversary of ADR</w:t>
            </w:r>
          </w:p>
        </w:tc>
      </w:tr>
    </w:tbl>
    <w:p w:rsidR="00F0507C" w:rsidRPr="00C07EC8" w:rsidRDefault="00F0507C" w:rsidP="00283C2F">
      <w:pPr>
        <w:keepNext/>
        <w:keepLines/>
        <w:tabs>
          <w:tab w:val="right" w:pos="851"/>
        </w:tabs>
        <w:spacing w:before="120" w:after="120" w:line="300" w:lineRule="exact"/>
        <w:ind w:left="1134" w:right="1134" w:hanging="1134"/>
        <w:rPr>
          <w:b/>
          <w:sz w:val="28"/>
        </w:rPr>
      </w:pPr>
      <w:r w:rsidRPr="00C07EC8">
        <w:rPr>
          <w:b/>
          <w:sz w:val="28"/>
        </w:rPr>
        <w:tab/>
      </w:r>
      <w:r w:rsidR="000A26AD" w:rsidRPr="00C07EC8">
        <w:rPr>
          <w:b/>
          <w:sz w:val="28"/>
        </w:rPr>
        <w:t>9</w:t>
      </w:r>
      <w:r w:rsidRPr="00C07EC8">
        <w:rPr>
          <w:b/>
          <w:sz w:val="28"/>
        </w:rPr>
        <w:t>.</w:t>
      </w:r>
      <w:r w:rsidRPr="00C07EC8">
        <w:rPr>
          <w:b/>
          <w:sz w:val="28"/>
        </w:rPr>
        <w:tab/>
        <w:t>Any other business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57134B" w:rsidRPr="0057134B" w:rsidTr="00B8210B">
        <w:tc>
          <w:tcPr>
            <w:tcW w:w="3402" w:type="dxa"/>
            <w:shd w:val="clear" w:color="auto" w:fill="auto"/>
          </w:tcPr>
          <w:p w:rsidR="0057134B" w:rsidRPr="0057134B" w:rsidRDefault="00394F17" w:rsidP="0057134B">
            <w:pPr>
              <w:pStyle w:val="SingleTxtG"/>
              <w:ind w:left="0" w:right="99"/>
              <w:jc w:val="left"/>
            </w:pPr>
            <w:r>
              <w:t>ECE/TRANS/WP.15/</w:t>
            </w:r>
            <w:r w:rsidR="0057134B">
              <w:t>2017/18</w:t>
            </w:r>
            <w:r w:rsidR="0057134B" w:rsidRPr="0057134B">
              <w:t xml:space="preserve"> (</w:t>
            </w:r>
            <w:r w:rsidR="0057134B">
              <w:t>Germany</w:t>
            </w:r>
            <w:r w:rsidR="0057134B" w:rsidRPr="0057134B">
              <w:t>)</w:t>
            </w:r>
          </w:p>
        </w:tc>
        <w:tc>
          <w:tcPr>
            <w:tcW w:w="3969" w:type="dxa"/>
            <w:shd w:val="clear" w:color="auto" w:fill="auto"/>
          </w:tcPr>
          <w:p w:rsidR="0057134B" w:rsidRPr="0057134B" w:rsidRDefault="0057134B" w:rsidP="00B8210B">
            <w:pPr>
              <w:spacing w:after="60"/>
              <w:ind w:right="99"/>
              <w:rPr>
                <w:b/>
              </w:rPr>
            </w:pPr>
            <w:r>
              <w:t>8.2.2.8.6 Examples of the national model of ADR Driver training certificates sent to the secretariat</w:t>
            </w:r>
          </w:p>
        </w:tc>
      </w:tr>
      <w:tr w:rsidR="00A67AB9" w:rsidRPr="00A67AB9" w:rsidTr="00432AFE">
        <w:tc>
          <w:tcPr>
            <w:tcW w:w="3402" w:type="dxa"/>
            <w:shd w:val="clear" w:color="auto" w:fill="auto"/>
          </w:tcPr>
          <w:p w:rsidR="00A67AB9" w:rsidRPr="00A67AB9" w:rsidRDefault="00A67AB9" w:rsidP="00A67AB9">
            <w:pPr>
              <w:pStyle w:val="SingleTxtG"/>
              <w:ind w:left="0" w:right="99"/>
              <w:jc w:val="left"/>
            </w:pPr>
            <w:r w:rsidRPr="00A67AB9">
              <w:lastRenderedPageBreak/>
              <w:t>INF.</w:t>
            </w:r>
            <w:r>
              <w:t>12</w:t>
            </w:r>
            <w:r w:rsidRPr="00A67AB9">
              <w:t> (</w:t>
            </w:r>
            <w:r>
              <w:t>Romania</w:t>
            </w:r>
            <w:r w:rsidRPr="00A67AB9">
              <w:t>)</w:t>
            </w:r>
          </w:p>
        </w:tc>
        <w:tc>
          <w:tcPr>
            <w:tcW w:w="3969" w:type="dxa"/>
            <w:shd w:val="clear" w:color="auto" w:fill="auto"/>
          </w:tcPr>
          <w:p w:rsidR="00A67AB9" w:rsidRPr="00A67AB9" w:rsidRDefault="00A67AB9" w:rsidP="00432AFE">
            <w:pPr>
              <w:spacing w:after="60"/>
              <w:ind w:right="99"/>
            </w:pPr>
            <w:r w:rsidRPr="00630B5C">
              <w:rPr>
                <w:lang w:val="en-US"/>
              </w:rPr>
              <w:t>Information concerning a</w:t>
            </w:r>
            <w:r>
              <w:rPr>
                <w:lang w:val="en-US"/>
              </w:rPr>
              <w:t>n</w:t>
            </w:r>
            <w:r w:rsidRPr="00630B5C">
              <w:rPr>
                <w:lang w:val="en-US"/>
              </w:rPr>
              <w:t xml:space="preserve"> </w:t>
            </w:r>
            <w:r>
              <w:rPr>
                <w:lang w:val="en-US"/>
              </w:rPr>
              <w:t>event</w:t>
            </w:r>
            <w:r w:rsidRPr="00630B5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occurred during carriage </w:t>
            </w:r>
            <w:r w:rsidRPr="00630B5C">
              <w:rPr>
                <w:lang w:val="en-US"/>
              </w:rPr>
              <w:t>of dangerous goods according to 1.8.5</w:t>
            </w:r>
          </w:p>
        </w:tc>
      </w:tr>
      <w:tr w:rsidR="009D0E41" w:rsidRPr="00A67AB9" w:rsidTr="00432AFE">
        <w:tc>
          <w:tcPr>
            <w:tcW w:w="3402" w:type="dxa"/>
            <w:shd w:val="clear" w:color="auto" w:fill="auto"/>
          </w:tcPr>
          <w:p w:rsidR="009D0E41" w:rsidRPr="00A67AB9" w:rsidRDefault="009D0E41" w:rsidP="00A67AB9">
            <w:pPr>
              <w:pStyle w:val="SingleTxtG"/>
              <w:ind w:left="0" w:right="99"/>
              <w:jc w:val="left"/>
            </w:pPr>
            <w:r>
              <w:t>INF.22 (France)</w:t>
            </w:r>
          </w:p>
        </w:tc>
        <w:tc>
          <w:tcPr>
            <w:tcW w:w="3969" w:type="dxa"/>
            <w:shd w:val="clear" w:color="auto" w:fill="auto"/>
          </w:tcPr>
          <w:p w:rsidR="009D0E41" w:rsidRPr="00630B5C" w:rsidRDefault="009D0E41" w:rsidP="00432AFE">
            <w:pPr>
              <w:spacing w:after="60"/>
              <w:ind w:right="99"/>
              <w:rPr>
                <w:lang w:val="en-US"/>
              </w:rPr>
            </w:pPr>
            <w:r w:rsidRPr="00630B5C">
              <w:rPr>
                <w:lang w:val="en-US"/>
              </w:rPr>
              <w:t>Information concerning a</w:t>
            </w:r>
            <w:r>
              <w:rPr>
                <w:lang w:val="en-US"/>
              </w:rPr>
              <w:t>n</w:t>
            </w:r>
            <w:r w:rsidRPr="00630B5C">
              <w:rPr>
                <w:lang w:val="en-US"/>
              </w:rPr>
              <w:t xml:space="preserve"> </w:t>
            </w:r>
            <w:r>
              <w:rPr>
                <w:lang w:val="en-US"/>
              </w:rPr>
              <w:t>event</w:t>
            </w:r>
            <w:r w:rsidRPr="00630B5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occurred during carriage </w:t>
            </w:r>
            <w:r w:rsidRPr="00630B5C">
              <w:rPr>
                <w:lang w:val="en-US"/>
              </w:rPr>
              <w:t>of dangerous goods according to 1.8.5</w:t>
            </w:r>
          </w:p>
        </w:tc>
      </w:tr>
    </w:tbl>
    <w:p w:rsidR="006F5CAB" w:rsidRDefault="00F0507C" w:rsidP="00283C2F">
      <w:pPr>
        <w:keepNext/>
        <w:keepLines/>
        <w:tabs>
          <w:tab w:val="right" w:pos="851"/>
        </w:tabs>
        <w:spacing w:before="120" w:after="120" w:line="300" w:lineRule="exact"/>
        <w:ind w:left="1134" w:right="1134" w:hanging="1134"/>
        <w:rPr>
          <w:b/>
          <w:sz w:val="28"/>
        </w:rPr>
      </w:pPr>
      <w:r w:rsidRPr="00C07EC8">
        <w:rPr>
          <w:b/>
          <w:sz w:val="28"/>
        </w:rPr>
        <w:tab/>
      </w:r>
      <w:r w:rsidR="000A26AD" w:rsidRPr="00C07EC8">
        <w:rPr>
          <w:b/>
          <w:sz w:val="28"/>
        </w:rPr>
        <w:t>10</w:t>
      </w:r>
      <w:r w:rsidRPr="00C07EC8">
        <w:rPr>
          <w:b/>
          <w:sz w:val="28"/>
        </w:rPr>
        <w:t>.</w:t>
      </w:r>
      <w:r w:rsidRPr="00C07EC8">
        <w:rPr>
          <w:b/>
          <w:sz w:val="28"/>
        </w:rPr>
        <w:tab/>
      </w:r>
      <w:r w:rsidR="006F5CAB" w:rsidRPr="00C07EC8">
        <w:rPr>
          <w:b/>
          <w:sz w:val="28"/>
        </w:rPr>
        <w:t>Election of officers for 201</w:t>
      </w:r>
      <w:r w:rsidR="006F5CAB">
        <w:rPr>
          <w:b/>
          <w:sz w:val="28"/>
        </w:rPr>
        <w:t>8</w:t>
      </w:r>
    </w:p>
    <w:p w:rsidR="00F0507C" w:rsidRPr="00C07EC8" w:rsidRDefault="006F5CAB" w:rsidP="00283C2F">
      <w:pPr>
        <w:keepNext/>
        <w:keepLines/>
        <w:tabs>
          <w:tab w:val="right" w:pos="851"/>
        </w:tabs>
        <w:spacing w:before="120" w:after="12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  <w:t>11.</w:t>
      </w:r>
      <w:r>
        <w:rPr>
          <w:b/>
          <w:sz w:val="28"/>
        </w:rPr>
        <w:tab/>
      </w:r>
      <w:r w:rsidR="00F0507C" w:rsidRPr="00C07EC8">
        <w:rPr>
          <w:b/>
          <w:sz w:val="28"/>
        </w:rPr>
        <w:t>Adoption of the report</w:t>
      </w:r>
    </w:p>
    <w:p w:rsidR="000A26AD" w:rsidRPr="00C07EC8" w:rsidRDefault="00F0043E" w:rsidP="00F0043E">
      <w:pPr>
        <w:pStyle w:val="SingleTxtG"/>
        <w:spacing w:before="240" w:after="0"/>
        <w:jc w:val="center"/>
        <w:rPr>
          <w:u w:val="single"/>
        </w:rPr>
      </w:pPr>
      <w:r w:rsidRPr="00C07EC8">
        <w:rPr>
          <w:u w:val="single"/>
        </w:rPr>
        <w:tab/>
      </w:r>
      <w:r w:rsidRPr="00C07EC8">
        <w:rPr>
          <w:u w:val="single"/>
        </w:rPr>
        <w:tab/>
      </w:r>
      <w:r w:rsidRPr="00C07EC8">
        <w:rPr>
          <w:u w:val="single"/>
        </w:rPr>
        <w:tab/>
      </w:r>
    </w:p>
    <w:sectPr w:rsidR="000A26AD" w:rsidRPr="00C07EC8" w:rsidSect="00576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E8" w:rsidRDefault="003826E8"/>
  </w:endnote>
  <w:endnote w:type="continuationSeparator" w:id="0">
    <w:p w:rsidR="003826E8" w:rsidRDefault="003826E8"/>
  </w:endnote>
  <w:endnote w:type="continuationNotice" w:id="1">
    <w:p w:rsidR="003826E8" w:rsidRDefault="00382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78" w:rsidRPr="00F0507C" w:rsidRDefault="006D6578" w:rsidP="00F0507C">
    <w:pPr>
      <w:pStyle w:val="Footer"/>
      <w:tabs>
        <w:tab w:val="right" w:pos="9638"/>
      </w:tabs>
      <w:rPr>
        <w:sz w:val="18"/>
      </w:rPr>
    </w:pPr>
    <w:r w:rsidRPr="00F0507C">
      <w:rPr>
        <w:b/>
        <w:sz w:val="18"/>
      </w:rPr>
      <w:fldChar w:fldCharType="begin"/>
    </w:r>
    <w:r w:rsidRPr="00F0507C">
      <w:rPr>
        <w:b/>
        <w:sz w:val="18"/>
      </w:rPr>
      <w:instrText xml:space="preserve"> PAGE  \* MERGEFORMAT </w:instrText>
    </w:r>
    <w:r w:rsidRPr="00F0507C">
      <w:rPr>
        <w:b/>
        <w:sz w:val="18"/>
      </w:rPr>
      <w:fldChar w:fldCharType="separate"/>
    </w:r>
    <w:r w:rsidR="00E04112">
      <w:rPr>
        <w:b/>
        <w:noProof/>
        <w:sz w:val="18"/>
      </w:rPr>
      <w:t>2</w:t>
    </w:r>
    <w:r w:rsidRPr="00F0507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78" w:rsidRPr="00F0507C" w:rsidRDefault="006D6578" w:rsidP="00F0507C">
    <w:pPr>
      <w:pStyle w:val="Footer"/>
      <w:tabs>
        <w:tab w:val="right" w:pos="9638"/>
      </w:tabs>
      <w:rPr>
        <w:b/>
        <w:sz w:val="18"/>
      </w:rPr>
    </w:pPr>
    <w:r>
      <w:tab/>
    </w:r>
    <w:r w:rsidRPr="00F0507C">
      <w:rPr>
        <w:b/>
        <w:sz w:val="18"/>
      </w:rPr>
      <w:fldChar w:fldCharType="begin"/>
    </w:r>
    <w:r w:rsidRPr="00F0507C">
      <w:rPr>
        <w:b/>
        <w:sz w:val="18"/>
      </w:rPr>
      <w:instrText xml:space="preserve"> PAGE  \* MERGEFORMAT </w:instrText>
    </w:r>
    <w:r w:rsidRPr="00F0507C">
      <w:rPr>
        <w:b/>
        <w:sz w:val="18"/>
      </w:rPr>
      <w:fldChar w:fldCharType="separate"/>
    </w:r>
    <w:r w:rsidR="00E04112">
      <w:rPr>
        <w:b/>
        <w:noProof/>
        <w:sz w:val="18"/>
      </w:rPr>
      <w:t>3</w:t>
    </w:r>
    <w:r w:rsidRPr="00F0507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E8" w:rsidRPr="000B175B" w:rsidRDefault="003826E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826E8" w:rsidRPr="00FC68B7" w:rsidRDefault="003826E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826E8" w:rsidRDefault="003826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78" w:rsidRPr="00560FD1" w:rsidRDefault="006D6578">
    <w:pPr>
      <w:pStyle w:val="Header"/>
      <w:rPr>
        <w:lang w:val="fr-CH"/>
      </w:rPr>
    </w:pPr>
    <w:r>
      <w:rPr>
        <w:lang w:val="fr-CH"/>
      </w:rPr>
      <w:t>INF.2</w:t>
    </w:r>
    <w:r w:rsidR="00E04112">
      <w:rPr>
        <w:lang w:val="fr-CH"/>
      </w:rPr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78" w:rsidRPr="00F0507C" w:rsidRDefault="006D6578" w:rsidP="00F0507C">
    <w:pPr>
      <w:pStyle w:val="Header"/>
      <w:jc w:val="right"/>
    </w:pPr>
    <w:r>
      <w:rPr>
        <w:lang w:val="fr-CH"/>
      </w:rPr>
      <w:t>INF.2</w:t>
    </w:r>
    <w:r w:rsidR="00E04112">
      <w:rPr>
        <w:lang w:val="fr-CH"/>
      </w:rPr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78" w:rsidRPr="00437BBF" w:rsidRDefault="006D6578" w:rsidP="00560FD1">
    <w:pPr>
      <w:pStyle w:val="Header"/>
      <w:jc w:val="right"/>
      <w:rPr>
        <w:sz w:val="28"/>
        <w:szCs w:val="28"/>
        <w:lang w:val="fr-CH"/>
      </w:rPr>
    </w:pPr>
    <w:r w:rsidRPr="00437BBF">
      <w:rPr>
        <w:sz w:val="28"/>
        <w:szCs w:val="28"/>
        <w:lang w:val="fr-CH"/>
      </w:rPr>
      <w:t>INF.2</w:t>
    </w:r>
    <w:r w:rsidR="00E04112">
      <w:rPr>
        <w:sz w:val="28"/>
        <w:szCs w:val="28"/>
        <w:lang w:val="fr-CH"/>
      </w:rPr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71"/>
    <w:rsid w:val="000110BA"/>
    <w:rsid w:val="00021DAE"/>
    <w:rsid w:val="00046B1F"/>
    <w:rsid w:val="00050F6B"/>
    <w:rsid w:val="00057E97"/>
    <w:rsid w:val="000646F4"/>
    <w:rsid w:val="0006498B"/>
    <w:rsid w:val="00072C8C"/>
    <w:rsid w:val="000733B5"/>
    <w:rsid w:val="00081815"/>
    <w:rsid w:val="000931C0"/>
    <w:rsid w:val="000A26AD"/>
    <w:rsid w:val="000B0595"/>
    <w:rsid w:val="000B175B"/>
    <w:rsid w:val="000B3A0F"/>
    <w:rsid w:val="000B4EF7"/>
    <w:rsid w:val="000C2C03"/>
    <w:rsid w:val="000C2D2E"/>
    <w:rsid w:val="000E0415"/>
    <w:rsid w:val="000E27BF"/>
    <w:rsid w:val="001103AA"/>
    <w:rsid w:val="0011666B"/>
    <w:rsid w:val="00154DD8"/>
    <w:rsid w:val="00165F3A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31C92"/>
    <w:rsid w:val="0023783C"/>
    <w:rsid w:val="00237E67"/>
    <w:rsid w:val="00245B60"/>
    <w:rsid w:val="0024772E"/>
    <w:rsid w:val="00261AF1"/>
    <w:rsid w:val="00263917"/>
    <w:rsid w:val="00265210"/>
    <w:rsid w:val="00267F5F"/>
    <w:rsid w:val="0027030F"/>
    <w:rsid w:val="0027121E"/>
    <w:rsid w:val="00283C2F"/>
    <w:rsid w:val="00286B4D"/>
    <w:rsid w:val="002A62E8"/>
    <w:rsid w:val="002B622D"/>
    <w:rsid w:val="002D4643"/>
    <w:rsid w:val="002F175C"/>
    <w:rsid w:val="00302E18"/>
    <w:rsid w:val="00314B4F"/>
    <w:rsid w:val="003229D8"/>
    <w:rsid w:val="003242F9"/>
    <w:rsid w:val="0033430C"/>
    <w:rsid w:val="00347B9C"/>
    <w:rsid w:val="00352709"/>
    <w:rsid w:val="003619B5"/>
    <w:rsid w:val="00365763"/>
    <w:rsid w:val="00371178"/>
    <w:rsid w:val="003826E8"/>
    <w:rsid w:val="0039236B"/>
    <w:rsid w:val="00392E47"/>
    <w:rsid w:val="00394F17"/>
    <w:rsid w:val="003A6810"/>
    <w:rsid w:val="003C2CC4"/>
    <w:rsid w:val="003D0535"/>
    <w:rsid w:val="003D1847"/>
    <w:rsid w:val="003D4B23"/>
    <w:rsid w:val="003E130E"/>
    <w:rsid w:val="00406872"/>
    <w:rsid w:val="00410C89"/>
    <w:rsid w:val="00422E03"/>
    <w:rsid w:val="00426B9B"/>
    <w:rsid w:val="004325CB"/>
    <w:rsid w:val="00437BBF"/>
    <w:rsid w:val="0044122F"/>
    <w:rsid w:val="00442A83"/>
    <w:rsid w:val="0045428C"/>
    <w:rsid w:val="0045495B"/>
    <w:rsid w:val="004561E5"/>
    <w:rsid w:val="0048397A"/>
    <w:rsid w:val="00485CBB"/>
    <w:rsid w:val="004866B7"/>
    <w:rsid w:val="00494A71"/>
    <w:rsid w:val="004B0FD2"/>
    <w:rsid w:val="004C2461"/>
    <w:rsid w:val="004C7462"/>
    <w:rsid w:val="004E77B2"/>
    <w:rsid w:val="00504B2D"/>
    <w:rsid w:val="00506419"/>
    <w:rsid w:val="005210E2"/>
    <w:rsid w:val="0052136D"/>
    <w:rsid w:val="00523BDE"/>
    <w:rsid w:val="0052775E"/>
    <w:rsid w:val="005346AD"/>
    <w:rsid w:val="005420F2"/>
    <w:rsid w:val="00557601"/>
    <w:rsid w:val="00560FD1"/>
    <w:rsid w:val="005628B6"/>
    <w:rsid w:val="0057134B"/>
    <w:rsid w:val="0057675A"/>
    <w:rsid w:val="00584357"/>
    <w:rsid w:val="005941EC"/>
    <w:rsid w:val="0059724D"/>
    <w:rsid w:val="00597E25"/>
    <w:rsid w:val="005B3DB3"/>
    <w:rsid w:val="005B4E13"/>
    <w:rsid w:val="005C342F"/>
    <w:rsid w:val="005D7268"/>
    <w:rsid w:val="005E6DFA"/>
    <w:rsid w:val="005E750E"/>
    <w:rsid w:val="005F7B75"/>
    <w:rsid w:val="006001EE"/>
    <w:rsid w:val="00601947"/>
    <w:rsid w:val="00605042"/>
    <w:rsid w:val="00611FC4"/>
    <w:rsid w:val="00613771"/>
    <w:rsid w:val="006176FB"/>
    <w:rsid w:val="006233FE"/>
    <w:rsid w:val="00630857"/>
    <w:rsid w:val="00631435"/>
    <w:rsid w:val="00636658"/>
    <w:rsid w:val="00640B26"/>
    <w:rsid w:val="00652D0A"/>
    <w:rsid w:val="00662BB6"/>
    <w:rsid w:val="00676606"/>
    <w:rsid w:val="00684C21"/>
    <w:rsid w:val="006A2530"/>
    <w:rsid w:val="006A45FE"/>
    <w:rsid w:val="006A6504"/>
    <w:rsid w:val="006B7328"/>
    <w:rsid w:val="006C3589"/>
    <w:rsid w:val="006C3B3C"/>
    <w:rsid w:val="006D37AF"/>
    <w:rsid w:val="006D51D0"/>
    <w:rsid w:val="006D5FB9"/>
    <w:rsid w:val="006D6578"/>
    <w:rsid w:val="006E295F"/>
    <w:rsid w:val="006E564B"/>
    <w:rsid w:val="006E7191"/>
    <w:rsid w:val="006E767F"/>
    <w:rsid w:val="006F5CAB"/>
    <w:rsid w:val="00703577"/>
    <w:rsid w:val="007052EF"/>
    <w:rsid w:val="00705894"/>
    <w:rsid w:val="0071570A"/>
    <w:rsid w:val="0072632A"/>
    <w:rsid w:val="00730CF7"/>
    <w:rsid w:val="007327D5"/>
    <w:rsid w:val="007629C8"/>
    <w:rsid w:val="0077047D"/>
    <w:rsid w:val="0078570C"/>
    <w:rsid w:val="007A4243"/>
    <w:rsid w:val="007B6BA5"/>
    <w:rsid w:val="007C3390"/>
    <w:rsid w:val="007C4F4B"/>
    <w:rsid w:val="007E01E9"/>
    <w:rsid w:val="007E4AFB"/>
    <w:rsid w:val="007E63F3"/>
    <w:rsid w:val="007F5048"/>
    <w:rsid w:val="007F6611"/>
    <w:rsid w:val="00811920"/>
    <w:rsid w:val="00815AD0"/>
    <w:rsid w:val="00816C49"/>
    <w:rsid w:val="008242D7"/>
    <w:rsid w:val="008257B1"/>
    <w:rsid w:val="00832334"/>
    <w:rsid w:val="0083382B"/>
    <w:rsid w:val="008425C4"/>
    <w:rsid w:val="00843767"/>
    <w:rsid w:val="00853B94"/>
    <w:rsid w:val="008652A6"/>
    <w:rsid w:val="008679D9"/>
    <w:rsid w:val="00877894"/>
    <w:rsid w:val="00883801"/>
    <w:rsid w:val="008878DE"/>
    <w:rsid w:val="008979B1"/>
    <w:rsid w:val="008A1F9B"/>
    <w:rsid w:val="008A6B25"/>
    <w:rsid w:val="008A6C1D"/>
    <w:rsid w:val="008A6C4F"/>
    <w:rsid w:val="008B2335"/>
    <w:rsid w:val="008B76A1"/>
    <w:rsid w:val="008D46CD"/>
    <w:rsid w:val="008E0678"/>
    <w:rsid w:val="008F31D2"/>
    <w:rsid w:val="00917FDE"/>
    <w:rsid w:val="009223CA"/>
    <w:rsid w:val="0093410E"/>
    <w:rsid w:val="00940F93"/>
    <w:rsid w:val="009760F3"/>
    <w:rsid w:val="00976CFB"/>
    <w:rsid w:val="009A0830"/>
    <w:rsid w:val="009A0E8D"/>
    <w:rsid w:val="009B26E7"/>
    <w:rsid w:val="009C1225"/>
    <w:rsid w:val="009D0E41"/>
    <w:rsid w:val="00A00697"/>
    <w:rsid w:val="00A00A3F"/>
    <w:rsid w:val="00A01489"/>
    <w:rsid w:val="00A0792B"/>
    <w:rsid w:val="00A3026E"/>
    <w:rsid w:val="00A338F1"/>
    <w:rsid w:val="00A35BE0"/>
    <w:rsid w:val="00A6129C"/>
    <w:rsid w:val="00A67AB9"/>
    <w:rsid w:val="00A72F22"/>
    <w:rsid w:val="00A7360F"/>
    <w:rsid w:val="00A748A6"/>
    <w:rsid w:val="00A769F4"/>
    <w:rsid w:val="00A776B4"/>
    <w:rsid w:val="00A85655"/>
    <w:rsid w:val="00A941DA"/>
    <w:rsid w:val="00A94361"/>
    <w:rsid w:val="00AA293C"/>
    <w:rsid w:val="00AC0208"/>
    <w:rsid w:val="00B12945"/>
    <w:rsid w:val="00B30179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A71D3"/>
    <w:rsid w:val="00BC3FA0"/>
    <w:rsid w:val="00BC74E9"/>
    <w:rsid w:val="00BF68A8"/>
    <w:rsid w:val="00C07EC8"/>
    <w:rsid w:val="00C11A03"/>
    <w:rsid w:val="00C22592"/>
    <w:rsid w:val="00C22C0C"/>
    <w:rsid w:val="00C340DA"/>
    <w:rsid w:val="00C4527F"/>
    <w:rsid w:val="00C45755"/>
    <w:rsid w:val="00C463DD"/>
    <w:rsid w:val="00C4724C"/>
    <w:rsid w:val="00C629A0"/>
    <w:rsid w:val="00C64629"/>
    <w:rsid w:val="00C659EF"/>
    <w:rsid w:val="00C7424D"/>
    <w:rsid w:val="00C745C3"/>
    <w:rsid w:val="00C96DF2"/>
    <w:rsid w:val="00CA4854"/>
    <w:rsid w:val="00CB3E03"/>
    <w:rsid w:val="00CC1FBE"/>
    <w:rsid w:val="00CD4AA6"/>
    <w:rsid w:val="00CE4A8F"/>
    <w:rsid w:val="00D2031B"/>
    <w:rsid w:val="00D248B6"/>
    <w:rsid w:val="00D25FE2"/>
    <w:rsid w:val="00D43252"/>
    <w:rsid w:val="00D47EEA"/>
    <w:rsid w:val="00D618D5"/>
    <w:rsid w:val="00D773DF"/>
    <w:rsid w:val="00D80CF7"/>
    <w:rsid w:val="00D95303"/>
    <w:rsid w:val="00D978C6"/>
    <w:rsid w:val="00DA3C1C"/>
    <w:rsid w:val="00DC05B3"/>
    <w:rsid w:val="00E04112"/>
    <w:rsid w:val="00E046DF"/>
    <w:rsid w:val="00E10934"/>
    <w:rsid w:val="00E27346"/>
    <w:rsid w:val="00E35952"/>
    <w:rsid w:val="00E71BC8"/>
    <w:rsid w:val="00E71EE4"/>
    <w:rsid w:val="00E7260F"/>
    <w:rsid w:val="00E73F5D"/>
    <w:rsid w:val="00E77E4E"/>
    <w:rsid w:val="00E92B2E"/>
    <w:rsid w:val="00E96630"/>
    <w:rsid w:val="00EB4CA0"/>
    <w:rsid w:val="00ED6E1A"/>
    <w:rsid w:val="00ED7A2A"/>
    <w:rsid w:val="00EF1D7F"/>
    <w:rsid w:val="00EF3E9C"/>
    <w:rsid w:val="00F0043E"/>
    <w:rsid w:val="00F03AC8"/>
    <w:rsid w:val="00F04B4A"/>
    <w:rsid w:val="00F0507C"/>
    <w:rsid w:val="00F265DF"/>
    <w:rsid w:val="00F2666A"/>
    <w:rsid w:val="00F31E5F"/>
    <w:rsid w:val="00F37887"/>
    <w:rsid w:val="00F60211"/>
    <w:rsid w:val="00F6100A"/>
    <w:rsid w:val="00F843FB"/>
    <w:rsid w:val="00F93781"/>
    <w:rsid w:val="00FA7D6D"/>
    <w:rsid w:val="00FB3165"/>
    <w:rsid w:val="00FB613B"/>
    <w:rsid w:val="00FC68B7"/>
    <w:rsid w:val="00FD1969"/>
    <w:rsid w:val="00FD3F98"/>
    <w:rsid w:val="00FD67D2"/>
    <w:rsid w:val="00FE106A"/>
    <w:rsid w:val="00FE3F71"/>
    <w:rsid w:val="00FE50B3"/>
    <w:rsid w:val="00FF145D"/>
    <w:rsid w:val="00FF500E"/>
    <w:rsid w:val="00FF7D0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E684E29"/>
  <w15:docId w15:val="{CE9DB026-8FD8-4D0E-9201-686C024A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locked/>
    <w:rsid w:val="00F0507C"/>
    <w:rPr>
      <w:sz w:val="18"/>
      <w:lang w:val="en-GB" w:eastAsia="en-US"/>
    </w:rPr>
  </w:style>
  <w:style w:type="character" w:customStyle="1" w:styleId="SingleTxtGCar">
    <w:name w:val="_ Single Txt_G Car"/>
    <w:link w:val="SingleTxtG"/>
    <w:locked/>
    <w:rsid w:val="00F0507C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C45755"/>
    <w:rPr>
      <w:b/>
      <w:sz w:val="28"/>
      <w:lang w:eastAsia="en-US"/>
    </w:rPr>
  </w:style>
  <w:style w:type="paragraph" w:styleId="BalloonText">
    <w:name w:val="Balloon Text"/>
    <w:basedOn w:val="Normal"/>
    <w:link w:val="BalloonTextChar"/>
    <w:rsid w:val="002A6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2E8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7F5048"/>
  </w:style>
  <w:style w:type="character" w:customStyle="1" w:styleId="SingleTxtGChar">
    <w:name w:val="_ Single Txt_G Char"/>
    <w:rsid w:val="000E27BF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E1D4-1854-4DC5-B91A-6F16581E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TRANS_WP15_AC1_E.dotm</Template>
  <TotalTime>2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Sabrina Mansion</dc:creator>
  <cp:lastModifiedBy>Christine Barrio-Champeau</cp:lastModifiedBy>
  <cp:revision>3</cp:revision>
  <cp:lastPrinted>2017-11-03T11:23:00Z</cp:lastPrinted>
  <dcterms:created xsi:type="dcterms:W3CDTF">2017-11-07T08:16:00Z</dcterms:created>
  <dcterms:modified xsi:type="dcterms:W3CDTF">2017-11-07T08:18:00Z</dcterms:modified>
</cp:coreProperties>
</file>