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DB4641" w:rsidTr="00E34A29">
        <w:trPr>
          <w:cantSplit/>
          <w:trHeight w:val="993"/>
        </w:trPr>
        <w:tc>
          <w:tcPr>
            <w:tcW w:w="9639" w:type="dxa"/>
            <w:gridSpan w:val="2"/>
            <w:vAlign w:val="bottom"/>
          </w:tcPr>
          <w:p w:rsidR="00DB4641" w:rsidRPr="00D47EEA" w:rsidRDefault="00DB4641" w:rsidP="00817846">
            <w:pPr>
              <w:jc w:val="right"/>
            </w:pPr>
          </w:p>
        </w:tc>
      </w:tr>
      <w:tr w:rsidR="009C6525" w:rsidTr="00E34A29">
        <w:trPr>
          <w:cantSplit/>
          <w:trHeight w:hRule="exact" w:val="3838"/>
        </w:trPr>
        <w:tc>
          <w:tcPr>
            <w:tcW w:w="6804" w:type="dxa"/>
          </w:tcPr>
          <w:p w:rsidR="009C6525" w:rsidRPr="007A6541" w:rsidRDefault="009C6525" w:rsidP="000B0628">
            <w:pPr>
              <w:spacing w:before="120"/>
              <w:rPr>
                <w:b/>
                <w:sz w:val="28"/>
                <w:szCs w:val="28"/>
              </w:rPr>
            </w:pP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Economic Commission </w:t>
            </w:r>
            <w:r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or </w:t>
            </w:r>
            <w:smartTag w:uri="urn:schemas-microsoft-com:office:smarttags" w:element="place">
              <w:r w:rsidRPr="007A6541">
                <w:rPr>
                  <w:b/>
                  <w:bCs/>
                  <w:sz w:val="28"/>
                  <w:szCs w:val="28"/>
                  <w:lang w:val="en-US"/>
                </w:rPr>
                <w:t>Europe</w:t>
              </w:r>
            </w:smartTag>
          </w:p>
          <w:p w:rsidR="009C6525" w:rsidRPr="007A6541" w:rsidRDefault="009C6525" w:rsidP="000B0628">
            <w:pPr>
              <w:spacing w:before="120"/>
              <w:rPr>
                <w:sz w:val="28"/>
                <w:szCs w:val="28"/>
              </w:rPr>
            </w:pPr>
            <w:r w:rsidRPr="007A6541">
              <w:rPr>
                <w:sz w:val="28"/>
                <w:szCs w:val="28"/>
                <w:lang w:val="en-US"/>
              </w:rPr>
              <w:t>Inland Transport Committee</w:t>
            </w:r>
          </w:p>
          <w:p w:rsidR="009C6525" w:rsidRPr="007A6541" w:rsidRDefault="009C6525" w:rsidP="000B0628">
            <w:pPr>
              <w:spacing w:before="120"/>
              <w:rPr>
                <w:b/>
                <w:sz w:val="24"/>
                <w:szCs w:val="24"/>
              </w:rPr>
            </w:pPr>
            <w:r w:rsidRPr="00150651">
              <w:rPr>
                <w:b/>
                <w:sz w:val="24"/>
                <w:szCs w:val="24"/>
                <w:lang w:val="en-US"/>
              </w:rPr>
              <w:t>Working Party on the Transport of Dangerous Goods</w:t>
            </w:r>
          </w:p>
          <w:p w:rsidR="009C6525" w:rsidRPr="007A6541" w:rsidRDefault="009C6525" w:rsidP="000B0628">
            <w:pPr>
              <w:spacing w:before="120"/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Joint Meeting of Experts on the Regulations annexed to the</w:t>
            </w:r>
          </w:p>
          <w:p w:rsidR="009C6525" w:rsidRPr="007A6541" w:rsidRDefault="009C6525" w:rsidP="000B0628">
            <w:pPr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European Agreement concerning the International Carriage</w:t>
            </w:r>
          </w:p>
          <w:p w:rsidR="009C6525" w:rsidRPr="007A6541" w:rsidRDefault="009C6525" w:rsidP="000B0628">
            <w:pPr>
              <w:rPr>
                <w:b/>
              </w:rPr>
            </w:pPr>
            <w:r w:rsidRPr="007A6541">
              <w:rPr>
                <w:b/>
                <w:lang w:val="en-US"/>
              </w:rPr>
              <w:t>of Dangerous Goods by Inland Waterways (ADN)</w:t>
            </w:r>
          </w:p>
          <w:p w:rsidR="009C6525" w:rsidRPr="009070AF" w:rsidRDefault="009C6525" w:rsidP="009C6525">
            <w:pPr>
              <w:spacing w:before="120"/>
              <w:rPr>
                <w:b/>
              </w:rPr>
            </w:pPr>
            <w:r>
              <w:rPr>
                <w:b/>
              </w:rPr>
              <w:t>Thirty-first</w:t>
            </w:r>
            <w:r w:rsidRPr="00391502">
              <w:rPr>
                <w:b/>
              </w:rPr>
              <w:t xml:space="preserve"> session</w:t>
            </w:r>
          </w:p>
          <w:p w:rsidR="009C6525" w:rsidRPr="009070AF" w:rsidRDefault="009C6525" w:rsidP="009C6525">
            <w:r w:rsidRPr="00391502">
              <w:t xml:space="preserve">Geneva, </w:t>
            </w:r>
            <w:r w:rsidRPr="001A0DBA">
              <w:t>28-31 August 2017</w:t>
            </w:r>
            <w:r w:rsidRPr="009070AF">
              <w:br/>
            </w:r>
            <w:r w:rsidRPr="00391502">
              <w:t xml:space="preserve">Item </w:t>
            </w:r>
            <w:r w:rsidR="00F741F5">
              <w:t>3 (d)</w:t>
            </w:r>
            <w:r w:rsidRPr="00391502">
              <w:t xml:space="preserve"> of the provisional agenda</w:t>
            </w:r>
          </w:p>
          <w:p w:rsidR="009C6525" w:rsidRDefault="00F741F5" w:rsidP="009C6525">
            <w:pPr>
              <w:rPr>
                <w:b/>
              </w:rPr>
            </w:pPr>
            <w:r>
              <w:rPr>
                <w:b/>
              </w:rPr>
              <w:t>Matters relating to the implementation of AND:</w:t>
            </w:r>
          </w:p>
          <w:p w:rsidR="00F741F5" w:rsidRPr="007A6541" w:rsidRDefault="00F741F5" w:rsidP="009C6525">
            <w:pPr>
              <w:rPr>
                <w:b/>
              </w:rPr>
            </w:pPr>
            <w:r>
              <w:rPr>
                <w:b/>
              </w:rPr>
              <w:t>Training of experts</w:t>
            </w:r>
          </w:p>
        </w:tc>
        <w:tc>
          <w:tcPr>
            <w:tcW w:w="2835" w:type="dxa"/>
          </w:tcPr>
          <w:p w:rsidR="009C6525" w:rsidRDefault="009C6525" w:rsidP="000B0628">
            <w:pPr>
              <w:spacing w:before="120"/>
            </w:pPr>
          </w:p>
          <w:p w:rsidR="009C6525" w:rsidRDefault="009C6525" w:rsidP="000B0628">
            <w:pPr>
              <w:spacing w:before="120"/>
            </w:pPr>
          </w:p>
          <w:p w:rsidR="009C6525" w:rsidRPr="009070AF" w:rsidRDefault="009C6525" w:rsidP="000B0628">
            <w:pPr>
              <w:spacing w:before="120"/>
            </w:pPr>
            <w:r w:rsidRPr="009070AF">
              <w:t>English</w:t>
            </w:r>
          </w:p>
          <w:p w:rsidR="009C6525" w:rsidRPr="0013311E" w:rsidRDefault="00F741F5" w:rsidP="009C6525">
            <w:pPr>
              <w:spacing w:before="120"/>
            </w:pPr>
            <w:r>
              <w:t xml:space="preserve">28 </w:t>
            </w:r>
            <w:r w:rsidR="00817846">
              <w:t>July</w:t>
            </w:r>
            <w:r w:rsidR="009C6525">
              <w:t xml:space="preserve"> 2017</w:t>
            </w:r>
          </w:p>
        </w:tc>
      </w:tr>
    </w:tbl>
    <w:p w:rsidR="00F741F5" w:rsidRDefault="00FC3F7C" w:rsidP="00F741F5">
      <w:pPr>
        <w:pStyle w:val="HChG"/>
        <w:rPr>
          <w:lang w:val="en-US"/>
        </w:rPr>
      </w:pPr>
      <w:r w:rsidRPr="00150651">
        <w:tab/>
      </w:r>
      <w:r w:rsidRPr="00150651">
        <w:tab/>
      </w:r>
      <w:r w:rsidR="00F741F5">
        <w:t>Examination statistics</w:t>
      </w:r>
    </w:p>
    <w:p w:rsidR="009C6525" w:rsidRPr="00FB09E4" w:rsidRDefault="00F741F5" w:rsidP="00F741F5">
      <w:pPr>
        <w:pStyle w:val="HChG"/>
        <w:rPr>
          <w:lang w:eastAsia="fr-FR"/>
        </w:rPr>
      </w:pPr>
      <w:r>
        <w:rPr>
          <w:lang w:val="en-US"/>
        </w:rPr>
        <w:tab/>
      </w:r>
      <w:r>
        <w:rPr>
          <w:lang w:val="en-US"/>
        </w:rPr>
        <w:tab/>
        <w:t>Transmitted by the Government of Germany</w:t>
      </w:r>
    </w:p>
    <w:p w:rsidR="00F741F5" w:rsidRDefault="00F741F5" w:rsidP="00F741F5">
      <w:pPr>
        <w:pStyle w:val="SingleTxtG"/>
        <w:spacing w:after="240"/>
      </w:pPr>
      <w:r>
        <w:rPr>
          <w:lang w:val="en-US"/>
        </w:rPr>
        <w:t xml:space="preserve">Contracting Parties were invited by the ADN Administrative Committee to share their statistics on examinations on ADN training courses (see ECE/ADN/40, para.11). Information about examinations in Germany is shown </w:t>
      </w:r>
      <w:r w:rsidRPr="00367108">
        <w:t>hereafter</w:t>
      </w:r>
      <w:r>
        <w:t>.</w:t>
      </w:r>
    </w:p>
    <w:tbl>
      <w:tblPr>
        <w:tblStyle w:val="TableGrid"/>
        <w:tblW w:w="8188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127"/>
        <w:gridCol w:w="1984"/>
      </w:tblGrid>
      <w:tr w:rsidR="00F741F5" w:rsidTr="002A6E00">
        <w:tc>
          <w:tcPr>
            <w:tcW w:w="675" w:type="dxa"/>
            <w:vAlign w:val="center"/>
          </w:tcPr>
          <w:p w:rsidR="00F741F5" w:rsidRPr="007807C6" w:rsidRDefault="00F741F5" w:rsidP="002A6E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41F5" w:rsidRPr="007807C6" w:rsidRDefault="00F741F5" w:rsidP="002A6E00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41F5" w:rsidRPr="007807C6" w:rsidRDefault="00F741F5" w:rsidP="002A6E00">
            <w:pPr>
              <w:pStyle w:val="SingleTxtG"/>
              <w:ind w:left="0" w:right="84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Basic Course – Combination</w:t>
            </w:r>
          </w:p>
        </w:tc>
        <w:tc>
          <w:tcPr>
            <w:tcW w:w="2127" w:type="dxa"/>
          </w:tcPr>
          <w:p w:rsidR="00F741F5" w:rsidRPr="007807C6" w:rsidRDefault="00F741F5" w:rsidP="002A6E00">
            <w:pPr>
              <w:pStyle w:val="SingleTxtG"/>
              <w:ind w:left="0" w:right="73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 xml:space="preserve">Specialisation </w:t>
            </w:r>
            <w:r>
              <w:rPr>
                <w:iCs/>
                <w:sz w:val="18"/>
                <w:szCs w:val="18"/>
              </w:rPr>
              <w:t xml:space="preserve">Course </w:t>
            </w:r>
            <w:r w:rsidRPr="007807C6">
              <w:rPr>
                <w:iCs/>
                <w:sz w:val="18"/>
                <w:szCs w:val="18"/>
              </w:rPr>
              <w:t>– Gases</w:t>
            </w:r>
          </w:p>
        </w:tc>
        <w:tc>
          <w:tcPr>
            <w:tcW w:w="1984" w:type="dxa"/>
          </w:tcPr>
          <w:p w:rsidR="00F741F5" w:rsidRPr="007807C6" w:rsidRDefault="00F741F5" w:rsidP="002A6E00">
            <w:pPr>
              <w:pStyle w:val="SingleTxtG"/>
              <w:ind w:left="0" w:right="34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Specialisation</w:t>
            </w:r>
            <w:r>
              <w:rPr>
                <w:iCs/>
                <w:sz w:val="18"/>
                <w:szCs w:val="18"/>
              </w:rPr>
              <w:t xml:space="preserve"> Course</w:t>
            </w:r>
            <w:r w:rsidRPr="007807C6">
              <w:rPr>
                <w:iCs/>
                <w:sz w:val="18"/>
                <w:szCs w:val="18"/>
              </w:rPr>
              <w:t xml:space="preserve"> – Chemicals</w:t>
            </w:r>
          </w:p>
        </w:tc>
      </w:tr>
      <w:tr w:rsidR="00F741F5" w:rsidTr="002A6E00">
        <w:tc>
          <w:tcPr>
            <w:tcW w:w="675" w:type="dxa"/>
            <w:vMerge w:val="restart"/>
          </w:tcPr>
          <w:p w:rsidR="00F741F5" w:rsidRPr="00A73D27" w:rsidRDefault="00F741F5" w:rsidP="002A6E00">
            <w:pPr>
              <w:jc w:val="center"/>
              <w:rPr>
                <w:b/>
                <w:sz w:val="18"/>
                <w:szCs w:val="18"/>
              </w:rPr>
            </w:pPr>
            <w:r w:rsidRPr="00A73D27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701" w:type="dxa"/>
          </w:tcPr>
          <w:p w:rsidR="00F741F5" w:rsidRPr="007807C6" w:rsidRDefault="00F741F5" w:rsidP="002A6E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Number of candidates</w:t>
            </w:r>
          </w:p>
        </w:tc>
        <w:tc>
          <w:tcPr>
            <w:tcW w:w="1701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127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F741F5" w:rsidTr="002A6E00">
        <w:tc>
          <w:tcPr>
            <w:tcW w:w="675" w:type="dxa"/>
            <w:vMerge/>
          </w:tcPr>
          <w:p w:rsidR="00F741F5" w:rsidRPr="007807C6" w:rsidRDefault="00F741F5" w:rsidP="002A6E00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41F5" w:rsidRPr="007807C6" w:rsidRDefault="00F741F5" w:rsidP="002A6E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Candidates Succeeded</w:t>
            </w:r>
          </w:p>
        </w:tc>
        <w:tc>
          <w:tcPr>
            <w:tcW w:w="1701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127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F741F5" w:rsidTr="002A6E00">
        <w:tc>
          <w:tcPr>
            <w:tcW w:w="675" w:type="dxa"/>
            <w:vMerge/>
          </w:tcPr>
          <w:p w:rsidR="00F741F5" w:rsidRPr="007807C6" w:rsidRDefault="00F741F5" w:rsidP="002A6E00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41F5" w:rsidRPr="007807C6" w:rsidRDefault="00F741F5" w:rsidP="002A6E00">
            <w:pPr>
              <w:pStyle w:val="SingleTxtG"/>
              <w:ind w:left="0" w:right="96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Successful (%)</w:t>
            </w:r>
          </w:p>
        </w:tc>
        <w:tc>
          <w:tcPr>
            <w:tcW w:w="1701" w:type="dxa"/>
            <w:vAlign w:val="center"/>
          </w:tcPr>
          <w:p w:rsidR="00F741F5" w:rsidRPr="005632EE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5632EE">
              <w:rPr>
                <w:sz w:val="18"/>
                <w:szCs w:val="18"/>
              </w:rPr>
              <w:t>88 %</w:t>
            </w:r>
          </w:p>
        </w:tc>
        <w:tc>
          <w:tcPr>
            <w:tcW w:w="2127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  <w:r w:rsidRPr="007807C6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79 %</w:t>
            </w:r>
          </w:p>
        </w:tc>
      </w:tr>
      <w:tr w:rsidR="00F741F5" w:rsidTr="002A6E00">
        <w:trPr>
          <w:trHeight w:val="57"/>
        </w:trPr>
        <w:tc>
          <w:tcPr>
            <w:tcW w:w="8188" w:type="dxa"/>
            <w:gridSpan w:val="5"/>
          </w:tcPr>
          <w:p w:rsidR="00F741F5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F741F5" w:rsidTr="002A6E00">
        <w:tc>
          <w:tcPr>
            <w:tcW w:w="675" w:type="dxa"/>
            <w:vMerge w:val="restart"/>
          </w:tcPr>
          <w:p w:rsidR="00F741F5" w:rsidRPr="00A73D27" w:rsidRDefault="00F741F5" w:rsidP="002A6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701" w:type="dxa"/>
          </w:tcPr>
          <w:p w:rsidR="00F741F5" w:rsidRPr="007807C6" w:rsidRDefault="00F741F5" w:rsidP="002A6E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Number of candidates</w:t>
            </w:r>
          </w:p>
        </w:tc>
        <w:tc>
          <w:tcPr>
            <w:tcW w:w="1701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127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F741F5" w:rsidTr="002A6E00">
        <w:tc>
          <w:tcPr>
            <w:tcW w:w="675" w:type="dxa"/>
            <w:vMerge/>
          </w:tcPr>
          <w:p w:rsidR="00F741F5" w:rsidRPr="007807C6" w:rsidRDefault="00F741F5" w:rsidP="002A6E00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41F5" w:rsidRPr="007807C6" w:rsidRDefault="00F741F5" w:rsidP="002A6E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Candidates Succeeded</w:t>
            </w:r>
          </w:p>
        </w:tc>
        <w:tc>
          <w:tcPr>
            <w:tcW w:w="1701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27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741F5" w:rsidTr="002A6E00">
        <w:tc>
          <w:tcPr>
            <w:tcW w:w="675" w:type="dxa"/>
            <w:vMerge/>
          </w:tcPr>
          <w:p w:rsidR="00F741F5" w:rsidRPr="007807C6" w:rsidRDefault="00F741F5" w:rsidP="002A6E00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41F5" w:rsidRPr="007807C6" w:rsidRDefault="00F741F5" w:rsidP="002A6E00">
            <w:pPr>
              <w:pStyle w:val="SingleTxtG"/>
              <w:ind w:left="0" w:right="96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Successful (%)</w:t>
            </w:r>
          </w:p>
        </w:tc>
        <w:tc>
          <w:tcPr>
            <w:tcW w:w="1701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  <w:r w:rsidRPr="007807C6">
              <w:rPr>
                <w:sz w:val="18"/>
                <w:szCs w:val="18"/>
              </w:rPr>
              <w:t>%</w:t>
            </w:r>
          </w:p>
        </w:tc>
        <w:tc>
          <w:tcPr>
            <w:tcW w:w="2127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  <w:r w:rsidRPr="007807C6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741F5" w:rsidRPr="007807C6" w:rsidRDefault="00F741F5" w:rsidP="002A6E00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r w:rsidRPr="007807C6">
              <w:rPr>
                <w:sz w:val="18"/>
                <w:szCs w:val="18"/>
              </w:rPr>
              <w:t>%</w:t>
            </w:r>
          </w:p>
        </w:tc>
      </w:tr>
    </w:tbl>
    <w:p w:rsidR="00A6129C" w:rsidRPr="00F741F5" w:rsidRDefault="00F741F5" w:rsidP="00F741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129C" w:rsidRPr="00F741F5" w:rsidSect="0005740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AA" w:rsidRDefault="001321AA"/>
  </w:endnote>
  <w:endnote w:type="continuationSeparator" w:id="0">
    <w:p w:rsidR="001321AA" w:rsidRDefault="001321AA"/>
  </w:endnote>
  <w:endnote w:type="continuationNotice" w:id="1">
    <w:p w:rsidR="001321AA" w:rsidRDefault="00132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28" w:rsidRPr="00A22C7D" w:rsidRDefault="000B0628" w:rsidP="00A22C7D">
    <w:pPr>
      <w:pStyle w:val="Footer"/>
      <w:tabs>
        <w:tab w:val="right" w:pos="9638"/>
      </w:tabs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817846">
      <w:rPr>
        <w:b/>
        <w:noProof/>
        <w:sz w:val="18"/>
      </w:rPr>
      <w:t>2</w:t>
    </w:r>
    <w:r w:rsidRPr="00A22C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28" w:rsidRPr="00A22C7D" w:rsidRDefault="000B0628" w:rsidP="00A22C7D">
    <w:pPr>
      <w:pStyle w:val="Footer"/>
      <w:tabs>
        <w:tab w:val="right" w:pos="9638"/>
      </w:tabs>
      <w:rPr>
        <w:b/>
        <w:sz w:val="18"/>
      </w:rPr>
    </w:pPr>
    <w:r>
      <w:tab/>
    </w:r>
  </w:p>
  <w:p w:rsidR="000B0628" w:rsidRDefault="000B06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AA" w:rsidRPr="000B175B" w:rsidRDefault="001321A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21AA" w:rsidRPr="00FC68B7" w:rsidRDefault="001321A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321AA" w:rsidRDefault="00132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28" w:rsidRPr="00A22C7D" w:rsidRDefault="00964BC7" w:rsidP="00A22C7D">
    <w:pPr>
      <w:pStyle w:val="Header"/>
    </w:pPr>
    <w:r>
      <w:t>INF.</w:t>
    </w:r>
    <w:r w:rsidR="00822A2D">
      <w:t>XX</w:t>
    </w:r>
  </w:p>
  <w:p w:rsidR="000B0628" w:rsidRDefault="000B06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28" w:rsidRPr="00DB4641" w:rsidRDefault="00181C07" w:rsidP="00A22C7D">
    <w:pPr>
      <w:pStyle w:val="Header"/>
      <w:jc w:val="right"/>
      <w:rPr>
        <w:sz w:val="32"/>
        <w:szCs w:val="32"/>
      </w:rPr>
    </w:pPr>
    <w:r w:rsidRPr="00DB4641">
      <w:rPr>
        <w:sz w:val="32"/>
        <w:szCs w:val="32"/>
      </w:rPr>
      <w:t>INF.1</w:t>
    </w:r>
    <w:r w:rsidR="00F741F5">
      <w:rPr>
        <w:sz w:val="32"/>
        <w:szCs w:val="3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DC21C4"/>
    <w:multiLevelType w:val="hybridMultilevel"/>
    <w:tmpl w:val="31D4E00A"/>
    <w:lvl w:ilvl="0" w:tplc="3D0A30B0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B5013"/>
    <w:multiLevelType w:val="hybridMultilevel"/>
    <w:tmpl w:val="3D3C7404"/>
    <w:lvl w:ilvl="0" w:tplc="5FD86E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17580E"/>
    <w:multiLevelType w:val="hybridMultilevel"/>
    <w:tmpl w:val="711A635E"/>
    <w:lvl w:ilvl="0" w:tplc="4896FDB4">
      <w:start w:val="1"/>
      <w:numFmt w:val="upperLetter"/>
      <w:lvlText w:val="%1."/>
      <w:lvlJc w:val="left"/>
      <w:pPr>
        <w:ind w:left="1215" w:hanging="855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C1697"/>
    <w:multiLevelType w:val="hybridMultilevel"/>
    <w:tmpl w:val="BA7A8CC4"/>
    <w:lvl w:ilvl="0" w:tplc="828CD21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2D541F15"/>
    <w:multiLevelType w:val="hybridMultilevel"/>
    <w:tmpl w:val="34983152"/>
    <w:styleLink w:val="ArticleSection1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4" w15:restartNumberingAfterBreak="0">
    <w:nsid w:val="37F14BA9"/>
    <w:multiLevelType w:val="hybridMultilevel"/>
    <w:tmpl w:val="A4340C8C"/>
    <w:lvl w:ilvl="0" w:tplc="0874C346">
      <w:start w:val="1"/>
      <w:numFmt w:val="lowerRoman"/>
      <w:lvlText w:val="(%1)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6" w15:restartNumberingAfterBreak="0">
    <w:nsid w:val="3E602ABD"/>
    <w:multiLevelType w:val="hybridMultilevel"/>
    <w:tmpl w:val="A9E062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10A6905"/>
    <w:multiLevelType w:val="hybridMultilevel"/>
    <w:tmpl w:val="02027A00"/>
    <w:lvl w:ilvl="0" w:tplc="B23651C2">
      <w:start w:val="1"/>
      <w:numFmt w:val="lowerLetter"/>
      <w:lvlText w:val="(%1)"/>
      <w:lvlJc w:val="left"/>
      <w:pPr>
        <w:ind w:left="12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7" w:hanging="360"/>
      </w:pPr>
    </w:lvl>
    <w:lvl w:ilvl="2" w:tplc="0410001B" w:tentative="1">
      <w:start w:val="1"/>
      <w:numFmt w:val="lowerRoman"/>
      <w:lvlText w:val="%3."/>
      <w:lvlJc w:val="right"/>
      <w:pPr>
        <w:ind w:left="2657" w:hanging="180"/>
      </w:pPr>
    </w:lvl>
    <w:lvl w:ilvl="3" w:tplc="0410000F" w:tentative="1">
      <w:start w:val="1"/>
      <w:numFmt w:val="decimal"/>
      <w:lvlText w:val="%4."/>
      <w:lvlJc w:val="left"/>
      <w:pPr>
        <w:ind w:left="3377" w:hanging="360"/>
      </w:pPr>
    </w:lvl>
    <w:lvl w:ilvl="4" w:tplc="04100019" w:tentative="1">
      <w:start w:val="1"/>
      <w:numFmt w:val="lowerLetter"/>
      <w:lvlText w:val="%5."/>
      <w:lvlJc w:val="left"/>
      <w:pPr>
        <w:ind w:left="4097" w:hanging="360"/>
      </w:pPr>
    </w:lvl>
    <w:lvl w:ilvl="5" w:tplc="0410001B" w:tentative="1">
      <w:start w:val="1"/>
      <w:numFmt w:val="lowerRoman"/>
      <w:lvlText w:val="%6."/>
      <w:lvlJc w:val="right"/>
      <w:pPr>
        <w:ind w:left="4817" w:hanging="180"/>
      </w:pPr>
    </w:lvl>
    <w:lvl w:ilvl="6" w:tplc="0410000F" w:tentative="1">
      <w:start w:val="1"/>
      <w:numFmt w:val="decimal"/>
      <w:lvlText w:val="%7."/>
      <w:lvlJc w:val="left"/>
      <w:pPr>
        <w:ind w:left="5537" w:hanging="360"/>
      </w:pPr>
    </w:lvl>
    <w:lvl w:ilvl="7" w:tplc="04100019" w:tentative="1">
      <w:start w:val="1"/>
      <w:numFmt w:val="lowerLetter"/>
      <w:lvlText w:val="%8."/>
      <w:lvlJc w:val="left"/>
      <w:pPr>
        <w:ind w:left="6257" w:hanging="360"/>
      </w:pPr>
    </w:lvl>
    <w:lvl w:ilvl="8" w:tplc="0410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8" w15:restartNumberingAfterBreak="0">
    <w:nsid w:val="426D0216"/>
    <w:multiLevelType w:val="hybridMultilevel"/>
    <w:tmpl w:val="5B624AA6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B9E37F6"/>
    <w:multiLevelType w:val="hybridMultilevel"/>
    <w:tmpl w:val="DA9AC950"/>
    <w:lvl w:ilvl="0" w:tplc="56D49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338E1"/>
    <w:multiLevelType w:val="hybridMultilevel"/>
    <w:tmpl w:val="1F64BC18"/>
    <w:lvl w:ilvl="0" w:tplc="D2963C00">
      <w:start w:val="1"/>
      <w:numFmt w:val="upp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15861BE"/>
    <w:multiLevelType w:val="hybridMultilevel"/>
    <w:tmpl w:val="0580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81C1E"/>
    <w:multiLevelType w:val="hybridMultilevel"/>
    <w:tmpl w:val="DA103D7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ED116C2"/>
    <w:multiLevelType w:val="multilevel"/>
    <w:tmpl w:val="03B4842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8" w15:restartNumberingAfterBreak="0">
    <w:nsid w:val="70A536B0"/>
    <w:multiLevelType w:val="hybridMultilevel"/>
    <w:tmpl w:val="DAFA64FE"/>
    <w:lvl w:ilvl="0" w:tplc="B3205F2E">
      <w:start w:val="1"/>
      <w:numFmt w:val="upperLetter"/>
      <w:lvlText w:val="%1."/>
      <w:lvlJc w:val="left"/>
      <w:pPr>
        <w:ind w:left="1215" w:hanging="855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33555"/>
    <w:multiLevelType w:val="hybridMultilevel"/>
    <w:tmpl w:val="64CA2D1A"/>
    <w:lvl w:ilvl="0" w:tplc="5FD86E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B2932D2"/>
    <w:multiLevelType w:val="hybridMultilevel"/>
    <w:tmpl w:val="15F4804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47C20"/>
    <w:multiLevelType w:val="hybridMultilevel"/>
    <w:tmpl w:val="F88CCB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42B1F"/>
    <w:multiLevelType w:val="hybridMultilevel"/>
    <w:tmpl w:val="3DB82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FA41A31"/>
    <w:multiLevelType w:val="hybridMultilevel"/>
    <w:tmpl w:val="4E06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6"/>
  </w:num>
  <w:num w:numId="13">
    <w:abstractNumId w:val="12"/>
  </w:num>
  <w:num w:numId="14">
    <w:abstractNumId w:val="34"/>
  </w:num>
  <w:num w:numId="15">
    <w:abstractNumId w:val="39"/>
  </w:num>
  <w:num w:numId="16">
    <w:abstractNumId w:val="17"/>
  </w:num>
  <w:num w:numId="17">
    <w:abstractNumId w:val="11"/>
  </w:num>
  <w:num w:numId="18">
    <w:abstractNumId w:val="35"/>
  </w:num>
  <w:num w:numId="19">
    <w:abstractNumId w:val="21"/>
  </w:num>
  <w:num w:numId="20">
    <w:abstractNumId w:val="37"/>
  </w:num>
  <w:num w:numId="21">
    <w:abstractNumId w:val="27"/>
  </w:num>
  <w:num w:numId="22">
    <w:abstractNumId w:val="20"/>
  </w:num>
  <w:num w:numId="23">
    <w:abstractNumId w:val="13"/>
  </w:num>
  <w:num w:numId="24">
    <w:abstractNumId w:val="24"/>
  </w:num>
  <w:num w:numId="25">
    <w:abstractNumId w:val="14"/>
  </w:num>
  <w:num w:numId="26">
    <w:abstractNumId w:val="44"/>
  </w:num>
  <w:num w:numId="27">
    <w:abstractNumId w:val="10"/>
  </w:num>
  <w:num w:numId="28">
    <w:abstractNumId w:val="29"/>
  </w:num>
  <w:num w:numId="29">
    <w:abstractNumId w:val="45"/>
  </w:num>
  <w:num w:numId="30">
    <w:abstractNumId w:val="41"/>
  </w:num>
  <w:num w:numId="31">
    <w:abstractNumId w:val="43"/>
  </w:num>
  <w:num w:numId="32">
    <w:abstractNumId w:val="23"/>
  </w:num>
  <w:num w:numId="33">
    <w:abstractNumId w:val="33"/>
  </w:num>
  <w:num w:numId="34">
    <w:abstractNumId w:val="25"/>
  </w:num>
  <w:num w:numId="35">
    <w:abstractNumId w:val="26"/>
  </w:num>
  <w:num w:numId="36">
    <w:abstractNumId w:val="40"/>
  </w:num>
  <w:num w:numId="37">
    <w:abstractNumId w:val="31"/>
  </w:num>
  <w:num w:numId="38">
    <w:abstractNumId w:val="36"/>
  </w:num>
  <w:num w:numId="39">
    <w:abstractNumId w:val="42"/>
  </w:num>
  <w:num w:numId="40">
    <w:abstractNumId w:val="38"/>
  </w:num>
  <w:num w:numId="41">
    <w:abstractNumId w:val="19"/>
  </w:num>
  <w:num w:numId="42">
    <w:abstractNumId w:val="30"/>
  </w:num>
  <w:num w:numId="43">
    <w:abstractNumId w:val="22"/>
  </w:num>
  <w:num w:numId="44">
    <w:abstractNumId w:val="18"/>
  </w:num>
  <w:num w:numId="45">
    <w:abstractNumId w:val="1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6C"/>
    <w:rsid w:val="00000986"/>
    <w:rsid w:val="0000386D"/>
    <w:rsid w:val="00003B13"/>
    <w:rsid w:val="0000465F"/>
    <w:rsid w:val="0000532D"/>
    <w:rsid w:val="00007188"/>
    <w:rsid w:val="000076E9"/>
    <w:rsid w:val="00014345"/>
    <w:rsid w:val="0001463B"/>
    <w:rsid w:val="00014759"/>
    <w:rsid w:val="00015C4D"/>
    <w:rsid w:val="00015E59"/>
    <w:rsid w:val="000160C7"/>
    <w:rsid w:val="00017465"/>
    <w:rsid w:val="00021095"/>
    <w:rsid w:val="000218F4"/>
    <w:rsid w:val="000268E9"/>
    <w:rsid w:val="00027371"/>
    <w:rsid w:val="00033207"/>
    <w:rsid w:val="000358CA"/>
    <w:rsid w:val="000361B4"/>
    <w:rsid w:val="00037696"/>
    <w:rsid w:val="00037A98"/>
    <w:rsid w:val="00040833"/>
    <w:rsid w:val="000413DD"/>
    <w:rsid w:val="00041FC4"/>
    <w:rsid w:val="000436BB"/>
    <w:rsid w:val="00043DD6"/>
    <w:rsid w:val="00046306"/>
    <w:rsid w:val="00046B1F"/>
    <w:rsid w:val="0005023D"/>
    <w:rsid w:val="00050F6B"/>
    <w:rsid w:val="00057072"/>
    <w:rsid w:val="0005740D"/>
    <w:rsid w:val="00057E97"/>
    <w:rsid w:val="0006177D"/>
    <w:rsid w:val="00064013"/>
    <w:rsid w:val="000646F4"/>
    <w:rsid w:val="00067B27"/>
    <w:rsid w:val="00072C8C"/>
    <w:rsid w:val="000733B5"/>
    <w:rsid w:val="00081815"/>
    <w:rsid w:val="00082B41"/>
    <w:rsid w:val="0008789E"/>
    <w:rsid w:val="00087B16"/>
    <w:rsid w:val="000931C0"/>
    <w:rsid w:val="00094DCD"/>
    <w:rsid w:val="0009722E"/>
    <w:rsid w:val="000A64F9"/>
    <w:rsid w:val="000A776B"/>
    <w:rsid w:val="000B0595"/>
    <w:rsid w:val="000B0628"/>
    <w:rsid w:val="000B1453"/>
    <w:rsid w:val="000B175B"/>
    <w:rsid w:val="000B3A0F"/>
    <w:rsid w:val="000B4EF7"/>
    <w:rsid w:val="000C12CE"/>
    <w:rsid w:val="000C2C03"/>
    <w:rsid w:val="000C2D2E"/>
    <w:rsid w:val="000C3945"/>
    <w:rsid w:val="000C4FBB"/>
    <w:rsid w:val="000C788C"/>
    <w:rsid w:val="000D367A"/>
    <w:rsid w:val="000D5619"/>
    <w:rsid w:val="000E0415"/>
    <w:rsid w:val="000E08A5"/>
    <w:rsid w:val="000E51DC"/>
    <w:rsid w:val="000E6722"/>
    <w:rsid w:val="000F0E7B"/>
    <w:rsid w:val="000F2867"/>
    <w:rsid w:val="000F2FD2"/>
    <w:rsid w:val="00100A6B"/>
    <w:rsid w:val="001014DA"/>
    <w:rsid w:val="00103A8D"/>
    <w:rsid w:val="00107F41"/>
    <w:rsid w:val="001103AA"/>
    <w:rsid w:val="00111B17"/>
    <w:rsid w:val="0011583A"/>
    <w:rsid w:val="0011666B"/>
    <w:rsid w:val="00116E75"/>
    <w:rsid w:val="001235B7"/>
    <w:rsid w:val="001259EC"/>
    <w:rsid w:val="0012704F"/>
    <w:rsid w:val="001321AA"/>
    <w:rsid w:val="00134E68"/>
    <w:rsid w:val="00136F10"/>
    <w:rsid w:val="0014074F"/>
    <w:rsid w:val="0014220E"/>
    <w:rsid w:val="0014262E"/>
    <w:rsid w:val="001467FF"/>
    <w:rsid w:val="00150651"/>
    <w:rsid w:val="001516AE"/>
    <w:rsid w:val="00163318"/>
    <w:rsid w:val="00163399"/>
    <w:rsid w:val="00165F3A"/>
    <w:rsid w:val="0016638C"/>
    <w:rsid w:val="0017344E"/>
    <w:rsid w:val="00176ACA"/>
    <w:rsid w:val="001777A7"/>
    <w:rsid w:val="00180207"/>
    <w:rsid w:val="00181C07"/>
    <w:rsid w:val="001834C1"/>
    <w:rsid w:val="00184753"/>
    <w:rsid w:val="00184F57"/>
    <w:rsid w:val="00186F75"/>
    <w:rsid w:val="00196330"/>
    <w:rsid w:val="001969D9"/>
    <w:rsid w:val="001972A5"/>
    <w:rsid w:val="00197FCD"/>
    <w:rsid w:val="001B4B04"/>
    <w:rsid w:val="001C6663"/>
    <w:rsid w:val="001C7895"/>
    <w:rsid w:val="001D0C8C"/>
    <w:rsid w:val="001D1419"/>
    <w:rsid w:val="001D26DF"/>
    <w:rsid w:val="001D3257"/>
    <w:rsid w:val="001D3A03"/>
    <w:rsid w:val="001D3BEC"/>
    <w:rsid w:val="001D530D"/>
    <w:rsid w:val="001E1B1D"/>
    <w:rsid w:val="001E3592"/>
    <w:rsid w:val="001E3F04"/>
    <w:rsid w:val="001E435C"/>
    <w:rsid w:val="001E57E8"/>
    <w:rsid w:val="001E6814"/>
    <w:rsid w:val="001E7B67"/>
    <w:rsid w:val="001F0282"/>
    <w:rsid w:val="001F343F"/>
    <w:rsid w:val="001F6D4B"/>
    <w:rsid w:val="001F6DF9"/>
    <w:rsid w:val="001F7397"/>
    <w:rsid w:val="00200A1F"/>
    <w:rsid w:val="00202DA8"/>
    <w:rsid w:val="0020723E"/>
    <w:rsid w:val="00207D53"/>
    <w:rsid w:val="00211E0B"/>
    <w:rsid w:val="00212EC2"/>
    <w:rsid w:val="002248AB"/>
    <w:rsid w:val="00224B06"/>
    <w:rsid w:val="0022692A"/>
    <w:rsid w:val="00231535"/>
    <w:rsid w:val="002324B3"/>
    <w:rsid w:val="0023319D"/>
    <w:rsid w:val="00237E67"/>
    <w:rsid w:val="00240E4B"/>
    <w:rsid w:val="00242B11"/>
    <w:rsid w:val="0024772E"/>
    <w:rsid w:val="00267F5F"/>
    <w:rsid w:val="00272902"/>
    <w:rsid w:val="002766FC"/>
    <w:rsid w:val="00277C4D"/>
    <w:rsid w:val="0028025A"/>
    <w:rsid w:val="002815EE"/>
    <w:rsid w:val="00285A4C"/>
    <w:rsid w:val="00286B4D"/>
    <w:rsid w:val="00286E78"/>
    <w:rsid w:val="00291714"/>
    <w:rsid w:val="00292D0D"/>
    <w:rsid w:val="002A01BE"/>
    <w:rsid w:val="002A03F0"/>
    <w:rsid w:val="002A3DD7"/>
    <w:rsid w:val="002A555E"/>
    <w:rsid w:val="002B1A0F"/>
    <w:rsid w:val="002B49E9"/>
    <w:rsid w:val="002B6904"/>
    <w:rsid w:val="002B6FAF"/>
    <w:rsid w:val="002B7051"/>
    <w:rsid w:val="002C065F"/>
    <w:rsid w:val="002C31D7"/>
    <w:rsid w:val="002C3CB0"/>
    <w:rsid w:val="002C4B44"/>
    <w:rsid w:val="002D4643"/>
    <w:rsid w:val="002D545F"/>
    <w:rsid w:val="002D6CFF"/>
    <w:rsid w:val="002D7384"/>
    <w:rsid w:val="002E59BC"/>
    <w:rsid w:val="002F0001"/>
    <w:rsid w:val="002F175C"/>
    <w:rsid w:val="002F3443"/>
    <w:rsid w:val="002F4E50"/>
    <w:rsid w:val="002F73E7"/>
    <w:rsid w:val="00302E18"/>
    <w:rsid w:val="003106F0"/>
    <w:rsid w:val="00314772"/>
    <w:rsid w:val="003229D8"/>
    <w:rsid w:val="003244C3"/>
    <w:rsid w:val="0033223D"/>
    <w:rsid w:val="00334FB3"/>
    <w:rsid w:val="00341F32"/>
    <w:rsid w:val="003421F4"/>
    <w:rsid w:val="003515DD"/>
    <w:rsid w:val="00352709"/>
    <w:rsid w:val="003619B5"/>
    <w:rsid w:val="00365763"/>
    <w:rsid w:val="00365A7F"/>
    <w:rsid w:val="00370B07"/>
    <w:rsid w:val="00371178"/>
    <w:rsid w:val="003726E3"/>
    <w:rsid w:val="003804AE"/>
    <w:rsid w:val="0038103E"/>
    <w:rsid w:val="0038273F"/>
    <w:rsid w:val="00384487"/>
    <w:rsid w:val="00386D6E"/>
    <w:rsid w:val="00390BE4"/>
    <w:rsid w:val="00391F3F"/>
    <w:rsid w:val="00392068"/>
    <w:rsid w:val="00392E47"/>
    <w:rsid w:val="00393FAF"/>
    <w:rsid w:val="003A0A59"/>
    <w:rsid w:val="003A1195"/>
    <w:rsid w:val="003A29F5"/>
    <w:rsid w:val="003A6810"/>
    <w:rsid w:val="003A785C"/>
    <w:rsid w:val="003B241B"/>
    <w:rsid w:val="003B72C9"/>
    <w:rsid w:val="003C2CC4"/>
    <w:rsid w:val="003C5200"/>
    <w:rsid w:val="003D1847"/>
    <w:rsid w:val="003D4B23"/>
    <w:rsid w:val="003D54FC"/>
    <w:rsid w:val="003E0E30"/>
    <w:rsid w:val="003E130E"/>
    <w:rsid w:val="003E3732"/>
    <w:rsid w:val="003E5494"/>
    <w:rsid w:val="003F1D52"/>
    <w:rsid w:val="003F7DE1"/>
    <w:rsid w:val="00400C42"/>
    <w:rsid w:val="00410C89"/>
    <w:rsid w:val="00421BC7"/>
    <w:rsid w:val="004225FA"/>
    <w:rsid w:val="00422E03"/>
    <w:rsid w:val="00424148"/>
    <w:rsid w:val="00425BC2"/>
    <w:rsid w:val="00426B9B"/>
    <w:rsid w:val="00427CC3"/>
    <w:rsid w:val="00430B20"/>
    <w:rsid w:val="004325CB"/>
    <w:rsid w:val="00432BEA"/>
    <w:rsid w:val="00435993"/>
    <w:rsid w:val="00442A83"/>
    <w:rsid w:val="0045495B"/>
    <w:rsid w:val="004561E5"/>
    <w:rsid w:val="00456880"/>
    <w:rsid w:val="00457824"/>
    <w:rsid w:val="00465C65"/>
    <w:rsid w:val="00471C09"/>
    <w:rsid w:val="00474413"/>
    <w:rsid w:val="0048397A"/>
    <w:rsid w:val="00485CBB"/>
    <w:rsid w:val="004866B7"/>
    <w:rsid w:val="00486A3A"/>
    <w:rsid w:val="0049371A"/>
    <w:rsid w:val="00493F2F"/>
    <w:rsid w:val="004A1B11"/>
    <w:rsid w:val="004A2446"/>
    <w:rsid w:val="004B0C2F"/>
    <w:rsid w:val="004B1B23"/>
    <w:rsid w:val="004B4F17"/>
    <w:rsid w:val="004C16F1"/>
    <w:rsid w:val="004C1E97"/>
    <w:rsid w:val="004C2461"/>
    <w:rsid w:val="004C7462"/>
    <w:rsid w:val="004D2D48"/>
    <w:rsid w:val="004D4D16"/>
    <w:rsid w:val="004D56DC"/>
    <w:rsid w:val="004E334F"/>
    <w:rsid w:val="004E77B2"/>
    <w:rsid w:val="004F28C1"/>
    <w:rsid w:val="00504933"/>
    <w:rsid w:val="00504B2D"/>
    <w:rsid w:val="00507397"/>
    <w:rsid w:val="005103D4"/>
    <w:rsid w:val="005136E2"/>
    <w:rsid w:val="0052136D"/>
    <w:rsid w:val="00522591"/>
    <w:rsid w:val="0052775E"/>
    <w:rsid w:val="0054033D"/>
    <w:rsid w:val="005420F2"/>
    <w:rsid w:val="00552D8A"/>
    <w:rsid w:val="00553050"/>
    <w:rsid w:val="005536F5"/>
    <w:rsid w:val="00554D2F"/>
    <w:rsid w:val="00560272"/>
    <w:rsid w:val="00561474"/>
    <w:rsid w:val="005628B6"/>
    <w:rsid w:val="005633CD"/>
    <w:rsid w:val="00566275"/>
    <w:rsid w:val="0057420F"/>
    <w:rsid w:val="0058007B"/>
    <w:rsid w:val="00585220"/>
    <w:rsid w:val="00587ED5"/>
    <w:rsid w:val="005941EC"/>
    <w:rsid w:val="00596211"/>
    <w:rsid w:val="0059724D"/>
    <w:rsid w:val="005A65DE"/>
    <w:rsid w:val="005B2E01"/>
    <w:rsid w:val="005B3DB3"/>
    <w:rsid w:val="005B4250"/>
    <w:rsid w:val="005B4E13"/>
    <w:rsid w:val="005B4E61"/>
    <w:rsid w:val="005B738B"/>
    <w:rsid w:val="005C1C87"/>
    <w:rsid w:val="005C342F"/>
    <w:rsid w:val="005C4BE3"/>
    <w:rsid w:val="005D13B5"/>
    <w:rsid w:val="005D524A"/>
    <w:rsid w:val="005D5E2A"/>
    <w:rsid w:val="005D7248"/>
    <w:rsid w:val="005E40B9"/>
    <w:rsid w:val="005E5C2B"/>
    <w:rsid w:val="005E6CA7"/>
    <w:rsid w:val="005F2530"/>
    <w:rsid w:val="005F62AD"/>
    <w:rsid w:val="005F6A3B"/>
    <w:rsid w:val="005F7B75"/>
    <w:rsid w:val="006001EE"/>
    <w:rsid w:val="00600DC0"/>
    <w:rsid w:val="00601066"/>
    <w:rsid w:val="00601E56"/>
    <w:rsid w:val="006027EE"/>
    <w:rsid w:val="00603D61"/>
    <w:rsid w:val="00604179"/>
    <w:rsid w:val="00605042"/>
    <w:rsid w:val="00611FC4"/>
    <w:rsid w:val="00613E47"/>
    <w:rsid w:val="00614EA7"/>
    <w:rsid w:val="00615107"/>
    <w:rsid w:val="00616DB0"/>
    <w:rsid w:val="00616EC7"/>
    <w:rsid w:val="006170C1"/>
    <w:rsid w:val="00617102"/>
    <w:rsid w:val="006176FB"/>
    <w:rsid w:val="00626E15"/>
    <w:rsid w:val="00631448"/>
    <w:rsid w:val="00635568"/>
    <w:rsid w:val="00640B26"/>
    <w:rsid w:val="0064603C"/>
    <w:rsid w:val="006501A6"/>
    <w:rsid w:val="00652D0A"/>
    <w:rsid w:val="00652F6D"/>
    <w:rsid w:val="006534CB"/>
    <w:rsid w:val="006535BB"/>
    <w:rsid w:val="00653F62"/>
    <w:rsid w:val="00662104"/>
    <w:rsid w:val="00662BB6"/>
    <w:rsid w:val="00663FDF"/>
    <w:rsid w:val="00671F43"/>
    <w:rsid w:val="00676516"/>
    <w:rsid w:val="00676606"/>
    <w:rsid w:val="00676D8D"/>
    <w:rsid w:val="006810A6"/>
    <w:rsid w:val="00681AF3"/>
    <w:rsid w:val="00683525"/>
    <w:rsid w:val="00684C21"/>
    <w:rsid w:val="00686809"/>
    <w:rsid w:val="00692511"/>
    <w:rsid w:val="006A16DE"/>
    <w:rsid w:val="006A1A2A"/>
    <w:rsid w:val="006A2530"/>
    <w:rsid w:val="006A2C79"/>
    <w:rsid w:val="006A65F5"/>
    <w:rsid w:val="006A667B"/>
    <w:rsid w:val="006A7BB6"/>
    <w:rsid w:val="006B041A"/>
    <w:rsid w:val="006B16A0"/>
    <w:rsid w:val="006B54C1"/>
    <w:rsid w:val="006C00C1"/>
    <w:rsid w:val="006C3589"/>
    <w:rsid w:val="006D37AF"/>
    <w:rsid w:val="006D3B36"/>
    <w:rsid w:val="006D3BF6"/>
    <w:rsid w:val="006D51D0"/>
    <w:rsid w:val="006D5FB9"/>
    <w:rsid w:val="006E564B"/>
    <w:rsid w:val="006E56AD"/>
    <w:rsid w:val="006E5ED8"/>
    <w:rsid w:val="006E7191"/>
    <w:rsid w:val="006F1584"/>
    <w:rsid w:val="006F358B"/>
    <w:rsid w:val="006F44ED"/>
    <w:rsid w:val="0070086E"/>
    <w:rsid w:val="00702B68"/>
    <w:rsid w:val="00703577"/>
    <w:rsid w:val="00705894"/>
    <w:rsid w:val="0071375D"/>
    <w:rsid w:val="007138C6"/>
    <w:rsid w:val="0071775C"/>
    <w:rsid w:val="00721766"/>
    <w:rsid w:val="00725BA5"/>
    <w:rsid w:val="0072632A"/>
    <w:rsid w:val="00727588"/>
    <w:rsid w:val="00727951"/>
    <w:rsid w:val="00731189"/>
    <w:rsid w:val="007327D5"/>
    <w:rsid w:val="00732F48"/>
    <w:rsid w:val="00733C1E"/>
    <w:rsid w:val="0073504B"/>
    <w:rsid w:val="007448AF"/>
    <w:rsid w:val="00753F0A"/>
    <w:rsid w:val="0075432C"/>
    <w:rsid w:val="00755036"/>
    <w:rsid w:val="0075523B"/>
    <w:rsid w:val="00756ECD"/>
    <w:rsid w:val="0075761D"/>
    <w:rsid w:val="007629C8"/>
    <w:rsid w:val="00766F23"/>
    <w:rsid w:val="0077047D"/>
    <w:rsid w:val="00770686"/>
    <w:rsid w:val="00773A8B"/>
    <w:rsid w:val="00780BCA"/>
    <w:rsid w:val="00781C9B"/>
    <w:rsid w:val="007835AB"/>
    <w:rsid w:val="00785AF1"/>
    <w:rsid w:val="00790C9D"/>
    <w:rsid w:val="007A5F56"/>
    <w:rsid w:val="007A7EE2"/>
    <w:rsid w:val="007B49B2"/>
    <w:rsid w:val="007B6BA5"/>
    <w:rsid w:val="007B74C6"/>
    <w:rsid w:val="007C3390"/>
    <w:rsid w:val="007C4F4B"/>
    <w:rsid w:val="007D5620"/>
    <w:rsid w:val="007D7FBE"/>
    <w:rsid w:val="007E01E9"/>
    <w:rsid w:val="007E0DD8"/>
    <w:rsid w:val="007E5989"/>
    <w:rsid w:val="007E63F3"/>
    <w:rsid w:val="007E7A15"/>
    <w:rsid w:val="007F6611"/>
    <w:rsid w:val="007F79D0"/>
    <w:rsid w:val="007F7CF9"/>
    <w:rsid w:val="0080424C"/>
    <w:rsid w:val="00804DAC"/>
    <w:rsid w:val="008105BE"/>
    <w:rsid w:val="00811920"/>
    <w:rsid w:val="00812FB3"/>
    <w:rsid w:val="00815AD0"/>
    <w:rsid w:val="00817846"/>
    <w:rsid w:val="008203AE"/>
    <w:rsid w:val="0082054C"/>
    <w:rsid w:val="00821421"/>
    <w:rsid w:val="00821931"/>
    <w:rsid w:val="008228A5"/>
    <w:rsid w:val="00822A2D"/>
    <w:rsid w:val="008242D7"/>
    <w:rsid w:val="00824B51"/>
    <w:rsid w:val="008257B1"/>
    <w:rsid w:val="00830EB6"/>
    <w:rsid w:val="00832334"/>
    <w:rsid w:val="0083293E"/>
    <w:rsid w:val="00835E6E"/>
    <w:rsid w:val="008400C9"/>
    <w:rsid w:val="00843767"/>
    <w:rsid w:val="00844353"/>
    <w:rsid w:val="008512A8"/>
    <w:rsid w:val="00852453"/>
    <w:rsid w:val="00854533"/>
    <w:rsid w:val="008557BE"/>
    <w:rsid w:val="00865A78"/>
    <w:rsid w:val="008679D9"/>
    <w:rsid w:val="00871566"/>
    <w:rsid w:val="00874839"/>
    <w:rsid w:val="00877454"/>
    <w:rsid w:val="00886E3C"/>
    <w:rsid w:val="0088716C"/>
    <w:rsid w:val="00887678"/>
    <w:rsid w:val="008878DE"/>
    <w:rsid w:val="00890ECA"/>
    <w:rsid w:val="0089531F"/>
    <w:rsid w:val="008969AE"/>
    <w:rsid w:val="00896C7C"/>
    <w:rsid w:val="008979B1"/>
    <w:rsid w:val="00897D09"/>
    <w:rsid w:val="008A3ED2"/>
    <w:rsid w:val="008A6B25"/>
    <w:rsid w:val="008A6C4F"/>
    <w:rsid w:val="008A700E"/>
    <w:rsid w:val="008B19F2"/>
    <w:rsid w:val="008B2335"/>
    <w:rsid w:val="008B2802"/>
    <w:rsid w:val="008B2E6F"/>
    <w:rsid w:val="008D1EA9"/>
    <w:rsid w:val="008D4156"/>
    <w:rsid w:val="008D7693"/>
    <w:rsid w:val="008E0678"/>
    <w:rsid w:val="008E22EE"/>
    <w:rsid w:val="008F31D2"/>
    <w:rsid w:val="008F443D"/>
    <w:rsid w:val="00902C6D"/>
    <w:rsid w:val="00904D4B"/>
    <w:rsid w:val="00905186"/>
    <w:rsid w:val="00911252"/>
    <w:rsid w:val="009168D7"/>
    <w:rsid w:val="00917FDE"/>
    <w:rsid w:val="009223CA"/>
    <w:rsid w:val="00922C41"/>
    <w:rsid w:val="00927FDC"/>
    <w:rsid w:val="009335C9"/>
    <w:rsid w:val="00940F93"/>
    <w:rsid w:val="009431A3"/>
    <w:rsid w:val="00944DDF"/>
    <w:rsid w:val="00946293"/>
    <w:rsid w:val="00947CD8"/>
    <w:rsid w:val="00950DF8"/>
    <w:rsid w:val="00954520"/>
    <w:rsid w:val="00954DA4"/>
    <w:rsid w:val="00960D2C"/>
    <w:rsid w:val="00963091"/>
    <w:rsid w:val="00964BC7"/>
    <w:rsid w:val="00966C0C"/>
    <w:rsid w:val="009703A3"/>
    <w:rsid w:val="009760F3"/>
    <w:rsid w:val="00976CFB"/>
    <w:rsid w:val="009828A3"/>
    <w:rsid w:val="00986EF4"/>
    <w:rsid w:val="00987B9D"/>
    <w:rsid w:val="00994D4E"/>
    <w:rsid w:val="00994F48"/>
    <w:rsid w:val="00997E1C"/>
    <w:rsid w:val="009A0830"/>
    <w:rsid w:val="009A0E8D"/>
    <w:rsid w:val="009A1DED"/>
    <w:rsid w:val="009A3259"/>
    <w:rsid w:val="009A4C93"/>
    <w:rsid w:val="009A6D27"/>
    <w:rsid w:val="009B26E7"/>
    <w:rsid w:val="009B5FDD"/>
    <w:rsid w:val="009B6D49"/>
    <w:rsid w:val="009C3B06"/>
    <w:rsid w:val="009C4290"/>
    <w:rsid w:val="009C6525"/>
    <w:rsid w:val="009D1881"/>
    <w:rsid w:val="009D672F"/>
    <w:rsid w:val="009D7A5A"/>
    <w:rsid w:val="009E0145"/>
    <w:rsid w:val="009E09B0"/>
    <w:rsid w:val="009E101C"/>
    <w:rsid w:val="009E49CF"/>
    <w:rsid w:val="009E755D"/>
    <w:rsid w:val="00A00697"/>
    <w:rsid w:val="00A00A3F"/>
    <w:rsid w:val="00A01489"/>
    <w:rsid w:val="00A03BCD"/>
    <w:rsid w:val="00A0774E"/>
    <w:rsid w:val="00A1308F"/>
    <w:rsid w:val="00A17C27"/>
    <w:rsid w:val="00A212CC"/>
    <w:rsid w:val="00A22C7D"/>
    <w:rsid w:val="00A3026E"/>
    <w:rsid w:val="00A338F1"/>
    <w:rsid w:val="00A34D63"/>
    <w:rsid w:val="00A357A3"/>
    <w:rsid w:val="00A35BE0"/>
    <w:rsid w:val="00A40AA4"/>
    <w:rsid w:val="00A41BE6"/>
    <w:rsid w:val="00A42E72"/>
    <w:rsid w:val="00A5166C"/>
    <w:rsid w:val="00A51E13"/>
    <w:rsid w:val="00A5210D"/>
    <w:rsid w:val="00A53673"/>
    <w:rsid w:val="00A545F7"/>
    <w:rsid w:val="00A57B75"/>
    <w:rsid w:val="00A607B0"/>
    <w:rsid w:val="00A60B59"/>
    <w:rsid w:val="00A6129C"/>
    <w:rsid w:val="00A6155D"/>
    <w:rsid w:val="00A65D08"/>
    <w:rsid w:val="00A6632E"/>
    <w:rsid w:val="00A674E3"/>
    <w:rsid w:val="00A67B6C"/>
    <w:rsid w:val="00A7164D"/>
    <w:rsid w:val="00A71C40"/>
    <w:rsid w:val="00A72F22"/>
    <w:rsid w:val="00A7360F"/>
    <w:rsid w:val="00A748A6"/>
    <w:rsid w:val="00A76663"/>
    <w:rsid w:val="00A769F4"/>
    <w:rsid w:val="00A776B4"/>
    <w:rsid w:val="00A8123F"/>
    <w:rsid w:val="00A82261"/>
    <w:rsid w:val="00A82F45"/>
    <w:rsid w:val="00A83A75"/>
    <w:rsid w:val="00A91C5B"/>
    <w:rsid w:val="00A94361"/>
    <w:rsid w:val="00A94D8E"/>
    <w:rsid w:val="00AA0D60"/>
    <w:rsid w:val="00AA0FD1"/>
    <w:rsid w:val="00AA293C"/>
    <w:rsid w:val="00AA2B86"/>
    <w:rsid w:val="00AA7DCF"/>
    <w:rsid w:val="00AB08C9"/>
    <w:rsid w:val="00AD3468"/>
    <w:rsid w:val="00AD5A42"/>
    <w:rsid w:val="00AE1C68"/>
    <w:rsid w:val="00AE5FDD"/>
    <w:rsid w:val="00AE7A27"/>
    <w:rsid w:val="00AF035A"/>
    <w:rsid w:val="00AF22D1"/>
    <w:rsid w:val="00AF2F58"/>
    <w:rsid w:val="00AF7216"/>
    <w:rsid w:val="00AF72BB"/>
    <w:rsid w:val="00B0698F"/>
    <w:rsid w:val="00B13068"/>
    <w:rsid w:val="00B21BD6"/>
    <w:rsid w:val="00B25314"/>
    <w:rsid w:val="00B253F1"/>
    <w:rsid w:val="00B30179"/>
    <w:rsid w:val="00B33D26"/>
    <w:rsid w:val="00B401CC"/>
    <w:rsid w:val="00B421C1"/>
    <w:rsid w:val="00B422AF"/>
    <w:rsid w:val="00B4238B"/>
    <w:rsid w:val="00B42D09"/>
    <w:rsid w:val="00B430B2"/>
    <w:rsid w:val="00B44992"/>
    <w:rsid w:val="00B4581C"/>
    <w:rsid w:val="00B45BCD"/>
    <w:rsid w:val="00B45E36"/>
    <w:rsid w:val="00B520D8"/>
    <w:rsid w:val="00B55225"/>
    <w:rsid w:val="00B55622"/>
    <w:rsid w:val="00B55987"/>
    <w:rsid w:val="00B55C71"/>
    <w:rsid w:val="00B566FF"/>
    <w:rsid w:val="00B5670E"/>
    <w:rsid w:val="00B56BC3"/>
    <w:rsid w:val="00B56E4A"/>
    <w:rsid w:val="00B56E9C"/>
    <w:rsid w:val="00B637DB"/>
    <w:rsid w:val="00B640C6"/>
    <w:rsid w:val="00B64B1F"/>
    <w:rsid w:val="00B6553F"/>
    <w:rsid w:val="00B74492"/>
    <w:rsid w:val="00B74CED"/>
    <w:rsid w:val="00B77D05"/>
    <w:rsid w:val="00B80110"/>
    <w:rsid w:val="00B8061B"/>
    <w:rsid w:val="00B81206"/>
    <w:rsid w:val="00B81E12"/>
    <w:rsid w:val="00B82B21"/>
    <w:rsid w:val="00B91EDB"/>
    <w:rsid w:val="00BB0E38"/>
    <w:rsid w:val="00BB1711"/>
    <w:rsid w:val="00BB26BF"/>
    <w:rsid w:val="00BC1CDE"/>
    <w:rsid w:val="00BC2308"/>
    <w:rsid w:val="00BC3FA0"/>
    <w:rsid w:val="00BC5B10"/>
    <w:rsid w:val="00BC6634"/>
    <w:rsid w:val="00BC74E9"/>
    <w:rsid w:val="00BD0A37"/>
    <w:rsid w:val="00BD6DC9"/>
    <w:rsid w:val="00BD7A2D"/>
    <w:rsid w:val="00BE5E01"/>
    <w:rsid w:val="00BF68A8"/>
    <w:rsid w:val="00C022EA"/>
    <w:rsid w:val="00C03B2E"/>
    <w:rsid w:val="00C1078B"/>
    <w:rsid w:val="00C11A03"/>
    <w:rsid w:val="00C14917"/>
    <w:rsid w:val="00C1584A"/>
    <w:rsid w:val="00C17C89"/>
    <w:rsid w:val="00C22C0C"/>
    <w:rsid w:val="00C22C78"/>
    <w:rsid w:val="00C240DC"/>
    <w:rsid w:val="00C2660E"/>
    <w:rsid w:val="00C4046D"/>
    <w:rsid w:val="00C4527F"/>
    <w:rsid w:val="00C463DD"/>
    <w:rsid w:val="00C4724C"/>
    <w:rsid w:val="00C50798"/>
    <w:rsid w:val="00C50A61"/>
    <w:rsid w:val="00C518E9"/>
    <w:rsid w:val="00C54999"/>
    <w:rsid w:val="00C55C01"/>
    <w:rsid w:val="00C5683C"/>
    <w:rsid w:val="00C56DAE"/>
    <w:rsid w:val="00C57135"/>
    <w:rsid w:val="00C60525"/>
    <w:rsid w:val="00C6086A"/>
    <w:rsid w:val="00C61AEB"/>
    <w:rsid w:val="00C629A0"/>
    <w:rsid w:val="00C64629"/>
    <w:rsid w:val="00C64D80"/>
    <w:rsid w:val="00C661C3"/>
    <w:rsid w:val="00C676FF"/>
    <w:rsid w:val="00C70EDA"/>
    <w:rsid w:val="00C7137E"/>
    <w:rsid w:val="00C71C78"/>
    <w:rsid w:val="00C745C3"/>
    <w:rsid w:val="00C76089"/>
    <w:rsid w:val="00C76379"/>
    <w:rsid w:val="00C84D54"/>
    <w:rsid w:val="00C925E4"/>
    <w:rsid w:val="00C9287D"/>
    <w:rsid w:val="00C93B3F"/>
    <w:rsid w:val="00C96A8F"/>
    <w:rsid w:val="00C96DF2"/>
    <w:rsid w:val="00C97B7F"/>
    <w:rsid w:val="00CA2420"/>
    <w:rsid w:val="00CA3B1A"/>
    <w:rsid w:val="00CA6C81"/>
    <w:rsid w:val="00CA6FF9"/>
    <w:rsid w:val="00CB0641"/>
    <w:rsid w:val="00CB120F"/>
    <w:rsid w:val="00CB3E03"/>
    <w:rsid w:val="00CC5E98"/>
    <w:rsid w:val="00CD2621"/>
    <w:rsid w:val="00CD37DE"/>
    <w:rsid w:val="00CD4AA6"/>
    <w:rsid w:val="00CD7D2C"/>
    <w:rsid w:val="00CE4A8F"/>
    <w:rsid w:val="00CE700D"/>
    <w:rsid w:val="00CF182C"/>
    <w:rsid w:val="00CF31EE"/>
    <w:rsid w:val="00CF35E2"/>
    <w:rsid w:val="00CF4086"/>
    <w:rsid w:val="00CF7703"/>
    <w:rsid w:val="00D04448"/>
    <w:rsid w:val="00D07C1A"/>
    <w:rsid w:val="00D1209B"/>
    <w:rsid w:val="00D126AD"/>
    <w:rsid w:val="00D12F99"/>
    <w:rsid w:val="00D16ABC"/>
    <w:rsid w:val="00D2031B"/>
    <w:rsid w:val="00D23328"/>
    <w:rsid w:val="00D244E1"/>
    <w:rsid w:val="00D248B6"/>
    <w:rsid w:val="00D2529F"/>
    <w:rsid w:val="00D25FE2"/>
    <w:rsid w:val="00D327E0"/>
    <w:rsid w:val="00D350C2"/>
    <w:rsid w:val="00D37872"/>
    <w:rsid w:val="00D40AAB"/>
    <w:rsid w:val="00D43252"/>
    <w:rsid w:val="00D47666"/>
    <w:rsid w:val="00D47EEA"/>
    <w:rsid w:val="00D51039"/>
    <w:rsid w:val="00D51730"/>
    <w:rsid w:val="00D53145"/>
    <w:rsid w:val="00D545E5"/>
    <w:rsid w:val="00D55174"/>
    <w:rsid w:val="00D55B76"/>
    <w:rsid w:val="00D63FB9"/>
    <w:rsid w:val="00D66873"/>
    <w:rsid w:val="00D7117B"/>
    <w:rsid w:val="00D75EB5"/>
    <w:rsid w:val="00D76B97"/>
    <w:rsid w:val="00D773DF"/>
    <w:rsid w:val="00D8114C"/>
    <w:rsid w:val="00D84FAF"/>
    <w:rsid w:val="00D86818"/>
    <w:rsid w:val="00D92306"/>
    <w:rsid w:val="00D931E4"/>
    <w:rsid w:val="00D95303"/>
    <w:rsid w:val="00D95421"/>
    <w:rsid w:val="00D95C0F"/>
    <w:rsid w:val="00D97386"/>
    <w:rsid w:val="00D978C6"/>
    <w:rsid w:val="00DA1F19"/>
    <w:rsid w:val="00DA3832"/>
    <w:rsid w:val="00DA3C1C"/>
    <w:rsid w:val="00DA4F29"/>
    <w:rsid w:val="00DA6500"/>
    <w:rsid w:val="00DB4641"/>
    <w:rsid w:val="00DC508E"/>
    <w:rsid w:val="00DC61CF"/>
    <w:rsid w:val="00DD0235"/>
    <w:rsid w:val="00DD39A7"/>
    <w:rsid w:val="00DD4696"/>
    <w:rsid w:val="00DD4B1F"/>
    <w:rsid w:val="00DE10A4"/>
    <w:rsid w:val="00DE38A6"/>
    <w:rsid w:val="00DF1928"/>
    <w:rsid w:val="00DF450F"/>
    <w:rsid w:val="00DF5CB0"/>
    <w:rsid w:val="00DF63B7"/>
    <w:rsid w:val="00E00D91"/>
    <w:rsid w:val="00E03D7F"/>
    <w:rsid w:val="00E046DF"/>
    <w:rsid w:val="00E05F11"/>
    <w:rsid w:val="00E15DE0"/>
    <w:rsid w:val="00E20141"/>
    <w:rsid w:val="00E21C16"/>
    <w:rsid w:val="00E21FF7"/>
    <w:rsid w:val="00E238DF"/>
    <w:rsid w:val="00E23C13"/>
    <w:rsid w:val="00E27346"/>
    <w:rsid w:val="00E27FBE"/>
    <w:rsid w:val="00E326ED"/>
    <w:rsid w:val="00E332B5"/>
    <w:rsid w:val="00E34A29"/>
    <w:rsid w:val="00E35AC7"/>
    <w:rsid w:val="00E42498"/>
    <w:rsid w:val="00E42D19"/>
    <w:rsid w:val="00E43891"/>
    <w:rsid w:val="00E43BC5"/>
    <w:rsid w:val="00E44013"/>
    <w:rsid w:val="00E4519E"/>
    <w:rsid w:val="00E47554"/>
    <w:rsid w:val="00E53875"/>
    <w:rsid w:val="00E62545"/>
    <w:rsid w:val="00E700B8"/>
    <w:rsid w:val="00E71BC8"/>
    <w:rsid w:val="00E7260F"/>
    <w:rsid w:val="00E72B52"/>
    <w:rsid w:val="00E73F5D"/>
    <w:rsid w:val="00E74E71"/>
    <w:rsid w:val="00E75C8F"/>
    <w:rsid w:val="00E776E1"/>
    <w:rsid w:val="00E77E4E"/>
    <w:rsid w:val="00E8129D"/>
    <w:rsid w:val="00E87A5F"/>
    <w:rsid w:val="00E961F8"/>
    <w:rsid w:val="00E96630"/>
    <w:rsid w:val="00E977E7"/>
    <w:rsid w:val="00EB2BC0"/>
    <w:rsid w:val="00EB2C7D"/>
    <w:rsid w:val="00EB5C60"/>
    <w:rsid w:val="00EB781E"/>
    <w:rsid w:val="00EC4532"/>
    <w:rsid w:val="00EC4637"/>
    <w:rsid w:val="00EC5D02"/>
    <w:rsid w:val="00EC6992"/>
    <w:rsid w:val="00ED15C1"/>
    <w:rsid w:val="00ED7A2A"/>
    <w:rsid w:val="00EE0E25"/>
    <w:rsid w:val="00EE4705"/>
    <w:rsid w:val="00EE5F03"/>
    <w:rsid w:val="00EF1D7F"/>
    <w:rsid w:val="00EF3E9C"/>
    <w:rsid w:val="00F00860"/>
    <w:rsid w:val="00F10291"/>
    <w:rsid w:val="00F14372"/>
    <w:rsid w:val="00F17400"/>
    <w:rsid w:val="00F22A89"/>
    <w:rsid w:val="00F247E0"/>
    <w:rsid w:val="00F26B3F"/>
    <w:rsid w:val="00F26FC0"/>
    <w:rsid w:val="00F30C99"/>
    <w:rsid w:val="00F31E5F"/>
    <w:rsid w:val="00F32C46"/>
    <w:rsid w:val="00F334C8"/>
    <w:rsid w:val="00F37F44"/>
    <w:rsid w:val="00F4146E"/>
    <w:rsid w:val="00F51BBE"/>
    <w:rsid w:val="00F56E24"/>
    <w:rsid w:val="00F6100A"/>
    <w:rsid w:val="00F708EC"/>
    <w:rsid w:val="00F7174E"/>
    <w:rsid w:val="00F72940"/>
    <w:rsid w:val="00F741F5"/>
    <w:rsid w:val="00F814D9"/>
    <w:rsid w:val="00F8371E"/>
    <w:rsid w:val="00F84029"/>
    <w:rsid w:val="00F86D46"/>
    <w:rsid w:val="00F8758B"/>
    <w:rsid w:val="00F90BFB"/>
    <w:rsid w:val="00F93781"/>
    <w:rsid w:val="00F95EA6"/>
    <w:rsid w:val="00F96B43"/>
    <w:rsid w:val="00FA1678"/>
    <w:rsid w:val="00FA3C8A"/>
    <w:rsid w:val="00FA7D6D"/>
    <w:rsid w:val="00FB09E4"/>
    <w:rsid w:val="00FB5A8D"/>
    <w:rsid w:val="00FB613B"/>
    <w:rsid w:val="00FB737F"/>
    <w:rsid w:val="00FC3F7C"/>
    <w:rsid w:val="00FC4FC4"/>
    <w:rsid w:val="00FC68B7"/>
    <w:rsid w:val="00FC6C04"/>
    <w:rsid w:val="00FD238F"/>
    <w:rsid w:val="00FD3F98"/>
    <w:rsid w:val="00FD67D2"/>
    <w:rsid w:val="00FE106A"/>
    <w:rsid w:val="00FE2309"/>
    <w:rsid w:val="00FE67C0"/>
    <w:rsid w:val="00FE6F04"/>
    <w:rsid w:val="00FF03C4"/>
    <w:rsid w:val="00FF054E"/>
    <w:rsid w:val="00FF07F2"/>
    <w:rsid w:val="00FF145D"/>
    <w:rsid w:val="00FF500E"/>
    <w:rsid w:val="00FF7253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1E12F1C1"/>
  <w15:docId w15:val="{F4D4C0BE-6748-46F9-8CA4-06588401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A51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66C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5166C"/>
    <w:rPr>
      <w:lang w:eastAsia="en-US"/>
    </w:rPr>
  </w:style>
  <w:style w:type="character" w:customStyle="1" w:styleId="H1GChar">
    <w:name w:val="_ H_1_G Char"/>
    <w:link w:val="H1G"/>
    <w:rsid w:val="00A5166C"/>
    <w:rPr>
      <w:b/>
      <w:sz w:val="24"/>
      <w:lang w:eastAsia="en-US"/>
    </w:rPr>
  </w:style>
  <w:style w:type="character" w:customStyle="1" w:styleId="H23GChar">
    <w:name w:val="_ H_2/3_G Char"/>
    <w:link w:val="H23G"/>
    <w:rsid w:val="00A5166C"/>
    <w:rPr>
      <w:b/>
      <w:lang w:eastAsia="en-US"/>
    </w:rPr>
  </w:style>
  <w:style w:type="character" w:customStyle="1" w:styleId="FootnoteTextChar">
    <w:name w:val="Footnote Text Char"/>
    <w:aliases w:val="5_G Char"/>
    <w:link w:val="FootnoteText"/>
    <w:rsid w:val="00A5166C"/>
    <w:rPr>
      <w:sz w:val="18"/>
      <w:lang w:eastAsia="en-US"/>
    </w:rPr>
  </w:style>
  <w:style w:type="character" w:customStyle="1" w:styleId="CommentTextChar">
    <w:name w:val="Comment Text Char"/>
    <w:link w:val="CommentText"/>
    <w:rsid w:val="00A5166C"/>
    <w:rPr>
      <w:lang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 w:bidi="ar-SA"/>
    </w:rPr>
  </w:style>
  <w:style w:type="character" w:customStyle="1" w:styleId="HChGChar">
    <w:name w:val="_ H _Ch_G Char"/>
    <w:link w:val="HChG"/>
    <w:rsid w:val="0088716C"/>
    <w:rPr>
      <w:b/>
      <w:sz w:val="28"/>
      <w:lang w:val="en-GB" w:eastAsia="en-US"/>
    </w:rPr>
  </w:style>
  <w:style w:type="numbering" w:customStyle="1" w:styleId="1111111">
    <w:name w:val="1 / 1.1 / 1.1.11"/>
    <w:basedOn w:val="NoList"/>
    <w:next w:val="111111"/>
    <w:semiHidden/>
    <w:rsid w:val="0088716C"/>
  </w:style>
  <w:style w:type="paragraph" w:styleId="ListParagraph">
    <w:name w:val="List Paragraph"/>
    <w:basedOn w:val="Normal"/>
    <w:uiPriority w:val="34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PlainTextChar">
    <w:name w:val="Plain Text Char"/>
    <w:link w:val="PlainText"/>
    <w:rsid w:val="0088716C"/>
    <w:rPr>
      <w:rFonts w:cs="Courier New"/>
      <w:lang w:val="en-GB" w:eastAsia="en-US"/>
    </w:rPr>
  </w:style>
  <w:style w:type="character" w:customStyle="1" w:styleId="BodyTextChar">
    <w:name w:val="Body Text Char"/>
    <w:link w:val="BodyText"/>
    <w:rsid w:val="0088716C"/>
    <w:rPr>
      <w:lang w:val="en-GB" w:eastAsia="en-US"/>
    </w:rPr>
  </w:style>
  <w:style w:type="character" w:customStyle="1" w:styleId="BodyTextIndentChar">
    <w:name w:val="Body Text Indent Char"/>
    <w:link w:val="BodyTextIndent"/>
    <w:rsid w:val="0088716C"/>
    <w:rPr>
      <w:lang w:val="en-GB" w:eastAsia="en-US"/>
    </w:rPr>
  </w:style>
  <w:style w:type="character" w:customStyle="1" w:styleId="BodyText2Char">
    <w:name w:val="Body Text 2 Char"/>
    <w:link w:val="BodyText2"/>
    <w:rsid w:val="0088716C"/>
    <w:rPr>
      <w:lang w:val="en-GB" w:eastAsia="en-US"/>
    </w:rPr>
  </w:style>
  <w:style w:type="character" w:customStyle="1" w:styleId="BodyText3Char">
    <w:name w:val="Body Text 3 Char"/>
    <w:link w:val="BodyText3"/>
    <w:rsid w:val="0088716C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88716C"/>
  </w:style>
  <w:style w:type="character" w:customStyle="1" w:styleId="BodyTextFirstIndent2Char">
    <w:name w:val="Body Text First Indent 2 Char"/>
    <w:link w:val="BodyTextFirstIndent2"/>
    <w:rsid w:val="0088716C"/>
  </w:style>
  <w:style w:type="character" w:customStyle="1" w:styleId="BodyTextIndent2Char">
    <w:name w:val="Body Text Indent 2 Char"/>
    <w:link w:val="BodyTextIndent2"/>
    <w:rsid w:val="0088716C"/>
    <w:rPr>
      <w:lang w:val="en-GB" w:eastAsia="en-US"/>
    </w:rPr>
  </w:style>
  <w:style w:type="character" w:customStyle="1" w:styleId="BodyTextIndent3Char">
    <w:name w:val="Body Text Indent 3 Char"/>
    <w:link w:val="BodyTextIndent3"/>
    <w:rsid w:val="0088716C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88716C"/>
    <w:rPr>
      <w:lang w:val="en-GB" w:eastAsia="en-US"/>
    </w:rPr>
  </w:style>
  <w:style w:type="character" w:customStyle="1" w:styleId="DateChar">
    <w:name w:val="Date Char"/>
    <w:link w:val="Date"/>
    <w:rsid w:val="0088716C"/>
    <w:rPr>
      <w:lang w:val="en-GB" w:eastAsia="en-US"/>
    </w:rPr>
  </w:style>
  <w:style w:type="character" w:customStyle="1" w:styleId="E-mailSignatureChar">
    <w:name w:val="E-mail Signature Char"/>
    <w:link w:val="E-mailSignature"/>
    <w:rsid w:val="0088716C"/>
    <w:rPr>
      <w:lang w:val="en-GB" w:eastAsia="en-US"/>
    </w:rPr>
  </w:style>
  <w:style w:type="character" w:customStyle="1" w:styleId="HTMLAddressChar">
    <w:name w:val="HTML Address Char"/>
    <w:link w:val="HTMLAddress"/>
    <w:rsid w:val="0088716C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88716C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88716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88716C"/>
    <w:rPr>
      <w:lang w:val="en-GB" w:eastAsia="en-US"/>
    </w:rPr>
  </w:style>
  <w:style w:type="character" w:customStyle="1" w:styleId="SalutationChar">
    <w:name w:val="Salutation Char"/>
    <w:link w:val="Salutation"/>
    <w:rsid w:val="0088716C"/>
    <w:rPr>
      <w:lang w:val="en-GB" w:eastAsia="en-US"/>
    </w:rPr>
  </w:style>
  <w:style w:type="character" w:customStyle="1" w:styleId="SignatureChar">
    <w:name w:val="Signature Char"/>
    <w:link w:val="Signature"/>
    <w:rsid w:val="0088716C"/>
    <w:rPr>
      <w:lang w:val="en-GB" w:eastAsia="en-US"/>
    </w:rPr>
  </w:style>
  <w:style w:type="character" w:customStyle="1" w:styleId="SubtitleChar">
    <w:name w:val="Subtitle Char"/>
    <w:link w:val="Subtitle"/>
    <w:rsid w:val="0088716C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88716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19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aliases w:val="6_G Char"/>
    <w:link w:val="Header"/>
    <w:uiPriority w:val="99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1"/>
    <w:rsid w:val="0088716C"/>
    <w:rPr>
      <w:b/>
      <w:bCs/>
    </w:rPr>
  </w:style>
  <w:style w:type="character" w:customStyle="1" w:styleId="CommentSubjectChar1">
    <w:name w:val="Comment Subject Char1"/>
    <w:link w:val="CommentSubject"/>
    <w:rsid w:val="0088716C"/>
    <w:rPr>
      <w:b/>
      <w:bCs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20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OC1"/>
    <w:next w:val="2Para"/>
    <w:rsid w:val="0088716C"/>
    <w:pPr>
      <w:keepNext/>
      <w:numPr>
        <w:numId w:val="20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OC1">
    <w:name w:val="toc 1"/>
    <w:basedOn w:val="Normal"/>
    <w:next w:val="Normal"/>
    <w:autoRedefine/>
    <w:rsid w:val="0088716C"/>
  </w:style>
  <w:style w:type="character" w:customStyle="1" w:styleId="Heading1Char">
    <w:name w:val="Heading 1 Char"/>
    <w:aliases w:val="Table_G Char"/>
    <w:link w:val="Heading1"/>
    <w:rsid w:val="0088716C"/>
    <w:rPr>
      <w:lang w:val="en-GB" w:eastAsia="en-US"/>
    </w:rPr>
  </w:style>
  <w:style w:type="character" w:customStyle="1" w:styleId="Heading2Char">
    <w:name w:val="Heading 2 Char"/>
    <w:link w:val="Heading2"/>
    <w:rsid w:val="0088716C"/>
    <w:rPr>
      <w:lang w:val="en-GB" w:eastAsia="en-US"/>
    </w:rPr>
  </w:style>
  <w:style w:type="character" w:customStyle="1" w:styleId="Heading3Char">
    <w:name w:val="Heading 3 Char"/>
    <w:link w:val="Heading3"/>
    <w:rsid w:val="0088716C"/>
    <w:rPr>
      <w:lang w:val="en-GB" w:eastAsia="en-US"/>
    </w:rPr>
  </w:style>
  <w:style w:type="character" w:customStyle="1" w:styleId="Heading4Char">
    <w:name w:val="Heading 4 Char"/>
    <w:link w:val="Heading4"/>
    <w:rsid w:val="0088716C"/>
    <w:rPr>
      <w:lang w:val="en-GB" w:eastAsia="en-US"/>
    </w:rPr>
  </w:style>
  <w:style w:type="character" w:customStyle="1" w:styleId="Heading5Char">
    <w:name w:val="Heading 5 Char"/>
    <w:link w:val="Heading5"/>
    <w:uiPriority w:val="9"/>
    <w:rsid w:val="0088716C"/>
    <w:rPr>
      <w:lang w:val="en-GB" w:eastAsia="en-US"/>
    </w:rPr>
  </w:style>
  <w:style w:type="character" w:customStyle="1" w:styleId="Heading6Char">
    <w:name w:val="Heading 6 Char"/>
    <w:link w:val="Heading6"/>
    <w:rsid w:val="0088716C"/>
    <w:rPr>
      <w:lang w:val="en-GB" w:eastAsia="en-US"/>
    </w:rPr>
  </w:style>
  <w:style w:type="character" w:customStyle="1" w:styleId="Heading7Char">
    <w:name w:val="Heading 7 Char"/>
    <w:link w:val="Heading7"/>
    <w:rsid w:val="0088716C"/>
    <w:rPr>
      <w:lang w:val="en-GB" w:eastAsia="en-US"/>
    </w:rPr>
  </w:style>
  <w:style w:type="character" w:customStyle="1" w:styleId="Heading8Char">
    <w:name w:val="Heading 8 Char"/>
    <w:link w:val="Heading8"/>
    <w:rsid w:val="0088716C"/>
    <w:rPr>
      <w:lang w:val="en-GB" w:eastAsia="en-US"/>
    </w:rPr>
  </w:style>
  <w:style w:type="character" w:customStyle="1" w:styleId="Heading9Char">
    <w:name w:val="Heading 9 Char"/>
    <w:link w:val="Heading9"/>
    <w:rsid w:val="0088716C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88716C"/>
    <w:rPr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88716C"/>
  </w:style>
  <w:style w:type="numbering" w:customStyle="1" w:styleId="1ai1">
    <w:name w:val="1 / a / i1"/>
    <w:basedOn w:val="NoList"/>
    <w:next w:val="1ai"/>
    <w:semiHidden/>
    <w:rsid w:val="0088716C"/>
  </w:style>
  <w:style w:type="numbering" w:customStyle="1" w:styleId="ArticleSection1">
    <w:name w:val="Article / Section1"/>
    <w:basedOn w:val="NoList"/>
    <w:next w:val="ArticleSection"/>
    <w:semiHidden/>
    <w:rsid w:val="0088716C"/>
    <w:pPr>
      <w:numPr>
        <w:numId w:val="19"/>
      </w:numPr>
    </w:pPr>
  </w:style>
  <w:style w:type="table" w:customStyle="1" w:styleId="TableGrid10">
    <w:name w:val="Table Grid1"/>
    <w:basedOn w:val="TableNormal"/>
    <w:next w:val="TableGrid"/>
    <w:rsid w:val="0088716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8716C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evision">
    <w:name w:val="Revision"/>
    <w:hidden/>
    <w:uiPriority w:val="99"/>
    <w:semiHidden/>
    <w:rsid w:val="0088716C"/>
    <w:rPr>
      <w:lang w:eastAsia="en-US"/>
    </w:rPr>
  </w:style>
  <w:style w:type="paragraph" w:customStyle="1" w:styleId="ParNoG">
    <w:name w:val="_ParNo_G"/>
    <w:basedOn w:val="SingleTxtG"/>
    <w:rsid w:val="00DF5CB0"/>
    <w:pPr>
      <w:numPr>
        <w:numId w:val="25"/>
      </w:numPr>
    </w:pPr>
    <w:rPr>
      <w:lang w:val="fr-CH"/>
    </w:rPr>
  </w:style>
  <w:style w:type="paragraph" w:customStyle="1" w:styleId="H1">
    <w:name w:val="_ H_1"/>
    <w:basedOn w:val="Normal"/>
    <w:next w:val="SingleTxt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E4389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4389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4389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E4389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E4389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E4389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43891"/>
    <w:pPr>
      <w:ind w:left="1267" w:right="1267"/>
    </w:pPr>
  </w:style>
  <w:style w:type="paragraph" w:customStyle="1" w:styleId="SingleTxt">
    <w:name w:val="__Single Txt"/>
    <w:basedOn w:val="Normal"/>
    <w:rsid w:val="00E4389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all">
    <w:name w:val="Small"/>
    <w:basedOn w:val="Normal"/>
    <w:next w:val="Normal"/>
    <w:rsid w:val="00E43891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E4389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E43891"/>
    <w:pPr>
      <w:spacing w:line="390" w:lineRule="exact"/>
    </w:pPr>
    <w:rPr>
      <w:spacing w:val="-4"/>
      <w:w w:val="98"/>
      <w:sz w:val="40"/>
    </w:rPr>
  </w:style>
  <w:style w:type="paragraph" w:customStyle="1" w:styleId="AgendaTitle">
    <w:name w:val="AgendaTitle"/>
    <w:basedOn w:val="Normal"/>
    <w:next w:val="Normal"/>
    <w:rsid w:val="00E43891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E43891"/>
    <w:pPr>
      <w:ind w:left="0" w:firstLine="0"/>
    </w:pPr>
  </w:style>
  <w:style w:type="paragraph" w:customStyle="1" w:styleId="Session">
    <w:name w:val="Session"/>
    <w:basedOn w:val="H23"/>
    <w:rsid w:val="00E43891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E43891"/>
  </w:style>
  <w:style w:type="paragraph" w:customStyle="1" w:styleId="Title1">
    <w:name w:val="Title 1"/>
    <w:basedOn w:val="HCh"/>
    <w:rsid w:val="00E43891"/>
    <w:pPr>
      <w:ind w:left="1267" w:right="1267" w:hanging="1267"/>
    </w:pPr>
  </w:style>
  <w:style w:type="paragraph" w:customStyle="1" w:styleId="Title2">
    <w:name w:val="Title 2"/>
    <w:basedOn w:val="H1"/>
    <w:rsid w:val="00E43891"/>
    <w:pPr>
      <w:ind w:left="0" w:right="0" w:firstLine="0"/>
    </w:pPr>
  </w:style>
  <w:style w:type="paragraph" w:customStyle="1" w:styleId="Type">
    <w:name w:val="Type"/>
    <w:basedOn w:val="H23"/>
    <w:autoRedefine/>
    <w:rsid w:val="00E43891"/>
    <w:pPr>
      <w:ind w:left="0" w:right="576" w:firstLine="0"/>
    </w:pPr>
  </w:style>
  <w:style w:type="paragraph" w:customStyle="1" w:styleId="Distribution">
    <w:name w:val="Distribution"/>
    <w:next w:val="Normal"/>
    <w:rsid w:val="00E43891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qFormat/>
    <w:rsid w:val="00E43891"/>
    <w:pPr>
      <w:numPr>
        <w:numId w:val="33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E43891"/>
    <w:pPr>
      <w:numPr>
        <w:numId w:val="32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E43891"/>
    <w:pPr>
      <w:numPr>
        <w:numId w:val="3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customStyle="1" w:styleId="apple-converted-space">
    <w:name w:val="apple-converted-space"/>
    <w:basedOn w:val="DefaultParagraphFont"/>
    <w:rsid w:val="00E43891"/>
  </w:style>
  <w:style w:type="paragraph" w:customStyle="1" w:styleId="NumPar1">
    <w:name w:val="NumPar 1"/>
    <w:basedOn w:val="Normal"/>
    <w:next w:val="Normal"/>
    <w:link w:val="NumPar1Char"/>
    <w:rsid w:val="00663FDF"/>
    <w:pPr>
      <w:tabs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NumPar1Char">
    <w:name w:val="NumPar 1 Char"/>
    <w:basedOn w:val="DefaultParagraphFont"/>
    <w:link w:val="NumPar1"/>
    <w:rsid w:val="00663FDF"/>
    <w:rPr>
      <w:rFonts w:ascii="Arial" w:eastAsia="SimSun" w:hAnsi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7F2D-B206-4EC1-A9D1-C7395CBD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OTIF</dc:creator>
  <cp:lastModifiedBy>Marie-Claude Collet</cp:lastModifiedBy>
  <cp:revision>3</cp:revision>
  <cp:lastPrinted>2017-07-12T09:26:00Z</cp:lastPrinted>
  <dcterms:created xsi:type="dcterms:W3CDTF">2017-07-28T12:54:00Z</dcterms:created>
  <dcterms:modified xsi:type="dcterms:W3CDTF">2017-07-28T12:58:00Z</dcterms:modified>
</cp:coreProperties>
</file>