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72194E">
              <w:t>19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72194E" w:rsidP="0052528B">
            <w:pPr>
              <w:spacing w:line="240" w:lineRule="exact"/>
            </w:pPr>
            <w:r>
              <w:t>1</w:t>
            </w:r>
            <w:r w:rsidR="005D741D">
              <w:t>5</w:t>
            </w:r>
            <w:r w:rsidR="00DC43D8">
              <w:t xml:space="preserve"> </w:t>
            </w:r>
            <w:r>
              <w:t>June</w:t>
            </w:r>
            <w:r w:rsidR="00435B7A" w:rsidRPr="00CC2F42">
              <w:t xml:space="preserve"> 201</w:t>
            </w:r>
            <w:r w:rsidR="002A7C71">
              <w:t>7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383BA7">
        <w:rPr>
          <w:b/>
        </w:rPr>
        <w:t>2nd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72194E">
        <w:t>20</w:t>
      </w:r>
      <w:r w:rsidR="00005C6E">
        <w:t>-</w:t>
      </w:r>
      <w:r w:rsidR="0072194E">
        <w:t>23</w:t>
      </w:r>
      <w:r w:rsidRPr="00CC2F42">
        <w:t xml:space="preserve"> </w:t>
      </w:r>
      <w:r w:rsidR="0072194E">
        <w:t>June</w:t>
      </w:r>
      <w:r w:rsidR="007A7CA7">
        <w:t xml:space="preserve"> </w:t>
      </w:r>
      <w:r w:rsidR="00435B7A" w:rsidRPr="00CC2F42">
        <w:t>201</w:t>
      </w:r>
      <w:r w:rsidR="00872B84">
        <w:t>7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 (Global)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Pr="00CC2F42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72194E">
        <w:t>12</w:t>
      </w:r>
      <w:r w:rsidR="00886420" w:rsidRPr="00CC2F42">
        <w:t xml:space="preserve"> </w:t>
      </w:r>
      <w:r w:rsidR="0072194E">
        <w:t>June</w:t>
      </w:r>
      <w:r w:rsidR="00886420" w:rsidRPr="00CC2F42">
        <w:t xml:space="preserve"> 201</w:t>
      </w:r>
      <w:r w:rsidR="004172F3">
        <w:t>7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4172F3">
        <w:t>global technical r</w:t>
      </w:r>
      <w:r w:rsidR="00F35852" w:rsidRPr="00CC2F42">
        <w:t>egulations (</w:t>
      </w:r>
      <w:r w:rsidR="00872B84">
        <w:t>gtr</w:t>
      </w:r>
      <w:r w:rsidR="00F35852" w:rsidRPr="00CC2F42">
        <w:t xml:space="preserve">s), amendments, corrigenda, proposals, candidates of </w:t>
      </w:r>
      <w:r w:rsidR="004172F3">
        <w:t>gtr</w:t>
      </w:r>
      <w:r w:rsidR="00F35852" w:rsidRPr="00CC2F42">
        <w:t xml:space="preserve">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0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115F36">
              <w:rPr>
                <w:sz w:val="16"/>
                <w:szCs w:val="16"/>
                <w:lang w:val="en-US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4172F3" w:rsidP="00CE415C">
      <w:pPr>
        <w:pStyle w:val="H23G"/>
        <w:ind w:firstLine="0"/>
      </w:pPr>
      <w:r>
        <w:t>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4172F3">
        <w:rPr>
          <w:lang w:val="es-AR"/>
        </w:rPr>
        <w:t>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4172F3">
        <w:t>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 w:rsidR="00EE03F1">
              <w:rPr>
                <w:sz w:val="16"/>
                <w:szCs w:val="16"/>
              </w:rPr>
              <w:br/>
            </w: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EE03F1" w:rsidP="00CD7F54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CD7F54">
        <w:tab/>
      </w:r>
      <w:r w:rsidR="00CD7F54">
        <w:tab/>
      </w:r>
      <w:r w:rsidR="004172F3">
        <w:t>Gtr</w:t>
      </w:r>
      <w:r w:rsidR="00CD7F54" w:rsidRPr="00CC2F42">
        <w:t xml:space="preserve"> No. 1</w:t>
      </w:r>
      <w:r w:rsidR="00CD7F54"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  <w:t>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115F36" w:rsidRPr="00115F36" w:rsidRDefault="00115F36" w:rsidP="00115F36">
      <w:pPr>
        <w:rPr>
          <w:lang w:val="en-US"/>
        </w:rPr>
      </w:pPr>
    </w:p>
    <w:p w:rsidR="00304C97" w:rsidRPr="00CC2F42" w:rsidRDefault="00115F36" w:rsidP="00335F69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335F69"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>
        <w:t>g</w:t>
      </w:r>
      <w:r w:rsidR="00304C97" w:rsidRPr="00CC2F42">
        <w:t xml:space="preserve">lobal </w:t>
      </w:r>
      <w:r>
        <w:t>t</w:t>
      </w:r>
      <w:r w:rsidR="00304C97" w:rsidRPr="00F75909">
        <w:t>echnical</w:t>
      </w:r>
      <w:r w:rsidR="00304C97" w:rsidRPr="00CC2F42">
        <w:t xml:space="preserve"> </w:t>
      </w:r>
      <w:r>
        <w:t>r</w:t>
      </w:r>
      <w:r w:rsidR="00304C97" w:rsidRPr="00CC2F42">
        <w:t>egulations (</w:t>
      </w:r>
      <w:r>
        <w:t>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A87A8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A87A80">
              <w:rPr>
                <w:b/>
                <w:sz w:val="16"/>
                <w:szCs w:val="16"/>
                <w:lang w:val="en-US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en-US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(Gtr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1D" w:rsidRDefault="005D741D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5D741D" w:rsidRDefault="005D741D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260BFE">
                              <w:rPr>
                                <w:noProof/>
                              </w:rPr>
                              <w:t>14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5D741D" w:rsidRDefault="005D741D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5D741D" w:rsidRDefault="005D741D" w:rsidP="003B6837">
                      <w:pPr>
                        <w:pStyle w:val="Header"/>
                      </w:pP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260BFE"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115F36">
        <w:t>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872B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tab/>
      </w:r>
      <w:r w:rsidR="007B3998" w:rsidRPr="00CC2F42">
        <w:tab/>
      </w:r>
      <w:r w:rsidR="004172F3">
        <w:t>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tab/>
      </w:r>
      <w:r w:rsidR="00F70A1C" w:rsidRPr="00CC2F42">
        <w:tab/>
      </w:r>
      <w:r w:rsidR="004172F3">
        <w:t>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Pr="00CC2F42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Pr="00CC2F42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115F36">
              <w:rPr>
                <w:sz w:val="16"/>
                <w:szCs w:val="16"/>
                <w:lang w:val="en-US"/>
              </w:rPr>
              <w:t>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4172F3">
        <w:t>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7E79FE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tab/>
      </w:r>
      <w:r w:rsidR="005077F2" w:rsidRPr="00CC2F42">
        <w:tab/>
      </w:r>
      <w:r w:rsidR="004172F3">
        <w:t>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>ation on the application of the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4172F3">
        <w:t>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Pr="00CC2F42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Pr="00CC2F42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tab/>
      </w:r>
      <w:r w:rsidR="004C1344" w:rsidRPr="00CC2F42">
        <w:tab/>
      </w:r>
      <w:r w:rsidR="004172F3">
        <w:t>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212082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tab/>
      </w:r>
      <w:r w:rsidR="00E26F13" w:rsidRPr="00CC2F42">
        <w:tab/>
      </w:r>
      <w:r w:rsidR="004172F3">
        <w:t>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tab/>
      </w:r>
      <w:r w:rsidR="00983938" w:rsidRPr="00CC2F42">
        <w:tab/>
      </w:r>
      <w:r w:rsidR="004172F3">
        <w:t>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tab/>
      </w:r>
      <w:r w:rsidR="00871609" w:rsidRPr="00CC2F42">
        <w:tab/>
      </w:r>
      <w:r w:rsidR="004172F3">
        <w:t>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4172F3">
        <w:t>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4172F3">
        <w:t>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Pr="00BA36C7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Pr="00114F8C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4172F3">
        <w:t>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115F36">
              <w:rPr>
                <w:sz w:val="16"/>
                <w:szCs w:val="16"/>
                <w:lang w:val="en-US"/>
              </w:rPr>
              <w:t>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4172F3">
        <w:t>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4172F3">
        <w:t>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4172F3" w:rsidRPr="004172F3">
        <w:rPr>
          <w:b/>
        </w:rPr>
        <w:t>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Pr="00CC2F42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Pr="00CC2F42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Pr="00CC2F42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Pr="00CC2F42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4172F3">
        <w:t>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115F36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Pr="00CC2F42" w:rsidRDefault="00F45538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Pr="00CC2F42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0D309E">
      <w:pPr>
        <w:pStyle w:val="H23G"/>
        <w:spacing w:before="12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4172F3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Pr="00CC2F42" w:rsidRDefault="00CC37AC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Pr="00CC2F42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4172F3">
        <w:t>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4172F3">
        <w:t>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tab/>
      </w:r>
      <w:r w:rsidRPr="00CC2F42">
        <w:tab/>
      </w:r>
      <w:r w:rsidR="004172F3">
        <w:t>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Pr="00CC2F42" w:rsidRDefault="000F41A8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Pr="00CC2F42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4172F3">
        <w:rPr>
          <w:lang w:val="es-AR"/>
        </w:rPr>
        <w:t>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Pr="00CC2F42" w:rsidRDefault="006A1CC2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Pr="00CC2F4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4172F3">
        <w:t>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Pr="00CC2F42" w:rsidRDefault="00C569A5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Pr="00CC2F42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4172F3">
        <w:t>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9F7932" w:rsidP="00780ED9">
      <w:pPr>
        <w:pStyle w:val="H23G"/>
      </w:pPr>
      <w:r>
        <w:br w:type="page"/>
      </w:r>
      <w:r w:rsidR="00780ED9" w:rsidRPr="00CC2F42">
        <w:tab/>
      </w:r>
      <w:r w:rsidR="00780ED9" w:rsidRPr="00CC2F42">
        <w:tab/>
      </w:r>
      <w:r w:rsidR="004172F3">
        <w:t>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4172F3">
        <w:t>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tab/>
      </w:r>
      <w:r w:rsidRPr="00CC2F42">
        <w:tab/>
      </w:r>
      <w:r w:rsidR="004172F3">
        <w:t>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1FE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4172F3">
        <w:t>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5258D4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1E1AEA" w:rsidRDefault="005258D4" w:rsidP="005F536B">
      <w:pPr>
        <w:pStyle w:val="H1G"/>
        <w:ind w:hanging="567"/>
      </w:pPr>
      <w:r>
        <w:br w:type="page"/>
      </w:r>
      <w:r w:rsidR="00C86E68" w:rsidRPr="00CC2F42"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0348EF" w:rsidRDefault="000348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Removed due to lack of request to reaffirm it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6"/>
      <w:footerReference w:type="even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1D" w:rsidRDefault="005D741D"/>
  </w:endnote>
  <w:endnote w:type="continuationSeparator" w:id="0">
    <w:p w:rsidR="005D741D" w:rsidRDefault="005D741D"/>
  </w:endnote>
  <w:endnote w:type="continuationNotice" w:id="1">
    <w:p w:rsidR="005D741D" w:rsidRDefault="005D7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FC095B" w:rsidRDefault="005D741D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C6102A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FC095B" w:rsidRDefault="005D741D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C6102A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07" w:rsidRDefault="00C55707" w:rsidP="00C55707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B8D4077" wp14:editId="14EED320">
          <wp:simplePos x="0" y="0"/>
          <wp:positionH relativeFrom="margin">
            <wp:posOffset>5241290</wp:posOffset>
          </wp:positionH>
          <wp:positionV relativeFrom="margin">
            <wp:posOffset>7919190</wp:posOffset>
          </wp:positionV>
          <wp:extent cx="633730" cy="633730"/>
          <wp:effectExtent l="0" t="0" r="0" b="0"/>
          <wp:wrapNone/>
          <wp:docPr id="2" name="Picture 1" descr="https://undocs.org/m2/QRCode.ashx?DS=ECE/TRANS/WP.29/1073/Rev.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073/Rev.1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041AEC0" wp14:editId="22D9E0AE">
          <wp:simplePos x="0" y="0"/>
          <wp:positionH relativeFrom="margin">
            <wp:posOffset>4175760</wp:posOffset>
          </wp:positionH>
          <wp:positionV relativeFrom="margin">
            <wp:posOffset>8311515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707" w:rsidRDefault="00C55707" w:rsidP="00C55707">
    <w:pPr>
      <w:pStyle w:val="Footer"/>
      <w:ind w:right="1134"/>
      <w:rPr>
        <w:sz w:val="20"/>
      </w:rPr>
    </w:pPr>
    <w:r>
      <w:rPr>
        <w:sz w:val="20"/>
      </w:rPr>
      <w:t>GE.17-09869(E)</w:t>
    </w:r>
  </w:p>
  <w:p w:rsidR="00C55707" w:rsidRPr="00C55707" w:rsidRDefault="00C55707" w:rsidP="00C5570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1F7C2C" w:rsidRDefault="005D741D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C6102A">
      <w:rPr>
        <w:b/>
        <w:noProof/>
        <w:sz w:val="18"/>
        <w:szCs w:val="18"/>
      </w:rPr>
      <w:t>64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C33CAE" w:rsidRDefault="005D741D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C6102A">
      <w:rPr>
        <w:b/>
        <w:noProof/>
        <w:sz w:val="18"/>
      </w:rPr>
      <w:t>63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1D" w:rsidRPr="000B175B" w:rsidRDefault="005D74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741D" w:rsidRPr="00FC68B7" w:rsidRDefault="005D74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741D" w:rsidRDefault="005D741D"/>
  </w:footnote>
  <w:footnote w:id="2">
    <w:p w:rsidR="005D741D" w:rsidRPr="00805F04" w:rsidRDefault="005D741D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7D2B9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3B6837" w:rsidRDefault="005D741D" w:rsidP="000950C1">
    <w:pPr>
      <w:pStyle w:val="Header"/>
    </w:pPr>
    <w:r w:rsidRPr="003B6837">
      <w:t>ECE/TRANS/WP.29/1073/Rev.</w:t>
    </w:r>
    <w: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3B6837" w:rsidRDefault="005D741D" w:rsidP="000950C1">
    <w:pPr>
      <w:pStyle w:val="Header"/>
      <w:jc w:val="right"/>
    </w:pPr>
    <w:r w:rsidRPr="003B6837">
      <w:t>EC</w:t>
    </w:r>
    <w:r>
      <w:t>E/TRANS/WP.29/1073/Rev.19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Pr="00CE415C" w:rsidRDefault="005D741D" w:rsidP="00CE415C">
    <w:pPr>
      <w:pStyle w:val="Header"/>
    </w:pPr>
    <w:r w:rsidRPr="003B6837">
      <w:t>EC</w:t>
    </w:r>
    <w:r>
      <w:t>E/TRANS/WP.29/1073/Rev.19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D" w:rsidRDefault="005D7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C03"/>
    <w:rsid w:val="000C2D2E"/>
    <w:rsid w:val="000C4A66"/>
    <w:rsid w:val="000D309E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2565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5BEB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EB"/>
    <w:rsid w:val="00392E47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FE0"/>
    <w:rsid w:val="005C5535"/>
    <w:rsid w:val="005C7D1E"/>
    <w:rsid w:val="005D46E5"/>
    <w:rsid w:val="005D6CA3"/>
    <w:rsid w:val="005D741D"/>
    <w:rsid w:val="005D76C1"/>
    <w:rsid w:val="005E176E"/>
    <w:rsid w:val="005E2653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1FE5"/>
    <w:rsid w:val="0068358B"/>
    <w:rsid w:val="00684C21"/>
    <w:rsid w:val="00691370"/>
    <w:rsid w:val="006922F4"/>
    <w:rsid w:val="00692E28"/>
    <w:rsid w:val="006A1787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8AD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5538"/>
    <w:rsid w:val="00F46F7E"/>
    <w:rsid w:val="00F56E19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D3F98"/>
    <w:rsid w:val="00FD58C0"/>
    <w:rsid w:val="00FE094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conventn/agreem_cp.htm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F36E-EEBE-425C-8CCF-296E8CB3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64</Pages>
  <Words>10813</Words>
  <Characters>61638</Characters>
  <Application>Microsoft Office Word</Application>
  <DocSecurity>4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72307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Benedicte Boudol</cp:lastModifiedBy>
  <cp:revision>2</cp:revision>
  <cp:lastPrinted>2017-06-15T13:09:00Z</cp:lastPrinted>
  <dcterms:created xsi:type="dcterms:W3CDTF">2017-06-16T06:46:00Z</dcterms:created>
  <dcterms:modified xsi:type="dcterms:W3CDTF">2017-06-16T06:46:00Z</dcterms:modified>
</cp:coreProperties>
</file>