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14:paraId="2345589A" w14:textId="77777777" w:rsidTr="004B3A52">
        <w:trPr>
          <w:cantSplit/>
          <w:trHeight w:hRule="exact" w:val="851"/>
        </w:trPr>
        <w:tc>
          <w:tcPr>
            <w:tcW w:w="1276" w:type="dxa"/>
            <w:tcBorders>
              <w:bottom w:val="single" w:sz="4" w:space="0" w:color="auto"/>
            </w:tcBorders>
            <w:vAlign w:val="bottom"/>
          </w:tcPr>
          <w:p w14:paraId="56DEF66F" w14:textId="77777777" w:rsidR="00D25586" w:rsidRPr="00D25586" w:rsidRDefault="00D25586" w:rsidP="00D25586">
            <w:pPr>
              <w:spacing w:after="80"/>
            </w:pPr>
          </w:p>
        </w:tc>
        <w:tc>
          <w:tcPr>
            <w:tcW w:w="2268" w:type="dxa"/>
            <w:tcBorders>
              <w:bottom w:val="single" w:sz="4" w:space="0" w:color="auto"/>
            </w:tcBorders>
            <w:vAlign w:val="bottom"/>
          </w:tcPr>
          <w:p w14:paraId="42A0F510" w14:textId="77777777"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14:paraId="33E64081" w14:textId="21C1D93C" w:rsidR="00D25586" w:rsidRPr="00D25586" w:rsidRDefault="00D25586" w:rsidP="00771FE7">
            <w:pPr>
              <w:jc w:val="right"/>
            </w:pPr>
            <w:r w:rsidRPr="00D25586">
              <w:rPr>
                <w:sz w:val="40"/>
              </w:rPr>
              <w:t>ECE</w:t>
            </w:r>
            <w:r w:rsidR="00176FD1">
              <w:t>/TRANS/WP.29/</w:t>
            </w:r>
            <w:r w:rsidR="00771FE7">
              <w:t>2017</w:t>
            </w:r>
            <w:r w:rsidR="00176FD1">
              <w:t>/</w:t>
            </w:r>
            <w:r w:rsidR="00C406DD">
              <w:t>141</w:t>
            </w:r>
          </w:p>
        </w:tc>
      </w:tr>
      <w:tr w:rsidR="00D25586" w:rsidRPr="00D25586" w14:paraId="5ABB89DB" w14:textId="77777777" w:rsidTr="004B3A52">
        <w:trPr>
          <w:cantSplit/>
          <w:trHeight w:hRule="exact" w:val="2835"/>
        </w:trPr>
        <w:tc>
          <w:tcPr>
            <w:tcW w:w="1276" w:type="dxa"/>
            <w:tcBorders>
              <w:top w:val="single" w:sz="4" w:space="0" w:color="auto"/>
              <w:bottom w:val="single" w:sz="12" w:space="0" w:color="auto"/>
            </w:tcBorders>
          </w:tcPr>
          <w:p w14:paraId="3664C737" w14:textId="77777777" w:rsidR="00D25586" w:rsidRPr="00D25586" w:rsidRDefault="00D25586" w:rsidP="00D25586">
            <w:pPr>
              <w:spacing w:before="120"/>
            </w:pPr>
            <w:r w:rsidRPr="00D25586">
              <w:rPr>
                <w:noProof/>
                <w:lang w:eastAsia="en-GB"/>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B5675" w14:textId="77777777"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14:paraId="7FDBD14D" w14:textId="77777777" w:rsidR="00C406DD" w:rsidRPr="00AF2205" w:rsidRDefault="00C406DD" w:rsidP="00C406DD">
            <w:pPr>
              <w:spacing w:before="240" w:line="240" w:lineRule="exact"/>
            </w:pPr>
            <w:r w:rsidRPr="00AF2205">
              <w:t>Distr.: General</w:t>
            </w:r>
          </w:p>
          <w:p w14:paraId="2EF98377" w14:textId="5C62113A" w:rsidR="00C406DD" w:rsidRPr="00AF2205" w:rsidRDefault="00E85F0D" w:rsidP="00C406DD">
            <w:pPr>
              <w:spacing w:line="240" w:lineRule="exact"/>
            </w:pPr>
            <w:r>
              <w:t>25</w:t>
            </w:r>
            <w:r w:rsidR="00C406DD">
              <w:t xml:space="preserve"> August </w:t>
            </w:r>
            <w:r w:rsidR="00C406DD" w:rsidRPr="00CA1678">
              <w:t>201</w:t>
            </w:r>
            <w:r w:rsidR="00C406DD">
              <w:t>7</w:t>
            </w:r>
          </w:p>
          <w:p w14:paraId="353535E3" w14:textId="77777777" w:rsidR="00C406DD" w:rsidRPr="00AF2205" w:rsidRDefault="00C406DD" w:rsidP="00C406DD">
            <w:pPr>
              <w:spacing w:line="240" w:lineRule="exact"/>
            </w:pPr>
          </w:p>
          <w:p w14:paraId="2627AA43" w14:textId="55610E25" w:rsidR="00D25586" w:rsidRPr="00D25586" w:rsidRDefault="00C406DD" w:rsidP="00C406DD">
            <w:pPr>
              <w:spacing w:line="240" w:lineRule="exact"/>
            </w:pPr>
            <w:r>
              <w:t xml:space="preserve">Original: </w:t>
            </w:r>
            <w:r w:rsidRPr="00AF2205">
              <w:t>English</w:t>
            </w:r>
          </w:p>
        </w:tc>
      </w:tr>
    </w:tbl>
    <w:p w14:paraId="6B1DAC75" w14:textId="77777777" w:rsidR="00C406DD" w:rsidRPr="00B764C7" w:rsidRDefault="00C406DD" w:rsidP="00C406DD">
      <w:pPr>
        <w:spacing w:before="120"/>
        <w:rPr>
          <w:b/>
          <w:sz w:val="28"/>
          <w:szCs w:val="28"/>
        </w:rPr>
      </w:pPr>
      <w:r w:rsidRPr="00B764C7">
        <w:rPr>
          <w:b/>
          <w:sz w:val="28"/>
          <w:szCs w:val="28"/>
        </w:rPr>
        <w:t>Economic Commission for Europe</w:t>
      </w:r>
    </w:p>
    <w:p w14:paraId="6C6DE7DB" w14:textId="77777777" w:rsidR="00C406DD" w:rsidRPr="00B764C7" w:rsidRDefault="00C406DD" w:rsidP="00C406DD">
      <w:pPr>
        <w:spacing w:before="120"/>
        <w:rPr>
          <w:sz w:val="28"/>
          <w:szCs w:val="28"/>
        </w:rPr>
      </w:pPr>
      <w:r w:rsidRPr="00B764C7">
        <w:rPr>
          <w:sz w:val="28"/>
          <w:szCs w:val="28"/>
        </w:rPr>
        <w:t>Inland Transport Committee</w:t>
      </w:r>
    </w:p>
    <w:p w14:paraId="4F64B75E" w14:textId="77777777" w:rsidR="00C406DD" w:rsidRPr="00B764C7" w:rsidRDefault="00C406DD" w:rsidP="00C406DD">
      <w:pPr>
        <w:spacing w:before="120"/>
        <w:rPr>
          <w:b/>
          <w:sz w:val="24"/>
          <w:szCs w:val="24"/>
        </w:rPr>
      </w:pPr>
      <w:r w:rsidRPr="00B764C7">
        <w:rPr>
          <w:b/>
          <w:sz w:val="24"/>
          <w:szCs w:val="24"/>
        </w:rPr>
        <w:t>World Forum for Harmonization of Vehicle Regulations</w:t>
      </w:r>
    </w:p>
    <w:p w14:paraId="65DB5FE5" w14:textId="77777777" w:rsidR="00C406DD" w:rsidRPr="00B764C7" w:rsidRDefault="00C406DD" w:rsidP="00C406DD">
      <w:pPr>
        <w:tabs>
          <w:tab w:val="center" w:pos="4819"/>
        </w:tabs>
        <w:spacing w:before="120"/>
        <w:rPr>
          <w:b/>
          <w:lang w:val="en-US"/>
        </w:rPr>
      </w:pPr>
      <w:r w:rsidRPr="00B764C7">
        <w:rPr>
          <w:b/>
          <w:lang w:val="en-US"/>
        </w:rPr>
        <w:t>173rd session</w:t>
      </w:r>
    </w:p>
    <w:p w14:paraId="2BFAD0B9" w14:textId="77777777" w:rsidR="00C406DD" w:rsidRPr="00B764C7" w:rsidRDefault="00C406DD" w:rsidP="00C406DD">
      <w:pPr>
        <w:rPr>
          <w:lang w:val="en-US"/>
        </w:rPr>
      </w:pPr>
      <w:r w:rsidRPr="00B764C7">
        <w:rPr>
          <w:lang w:val="en-US"/>
        </w:rPr>
        <w:t>Geneva, 14-17 November 2017</w:t>
      </w:r>
    </w:p>
    <w:p w14:paraId="50261EB3" w14:textId="3094A4C9" w:rsidR="00C406DD" w:rsidRPr="00B764C7" w:rsidRDefault="00C406DD" w:rsidP="00C406DD">
      <w:r>
        <w:t>Item 14</w:t>
      </w:r>
      <w:r w:rsidRPr="00B764C7">
        <w:t>.</w:t>
      </w:r>
      <w:r>
        <w:t>2</w:t>
      </w:r>
      <w:r w:rsidRPr="00B764C7">
        <w:t xml:space="preserve"> of the provisional agenda</w:t>
      </w:r>
    </w:p>
    <w:p w14:paraId="116EF87D" w14:textId="1E239BDB" w:rsidR="00771FE7" w:rsidRPr="00771FE7" w:rsidRDefault="00771FE7" w:rsidP="00771FE7">
      <w:pPr>
        <w:rPr>
          <w:b/>
        </w:rPr>
      </w:pPr>
      <w:r w:rsidRPr="00771FE7">
        <w:rPr>
          <w:b/>
        </w:rPr>
        <w:t xml:space="preserve">Consideration and vote by AC.3 of draft </w:t>
      </w:r>
      <w:r w:rsidR="00F15927" w:rsidRPr="00F15927">
        <w:rPr>
          <w:b/>
        </w:rPr>
        <w:t>UN GTRs</w:t>
      </w:r>
    </w:p>
    <w:p w14:paraId="693F9160" w14:textId="4FB40F90" w:rsidR="00771FE7" w:rsidRPr="00771FE7" w:rsidRDefault="00771FE7" w:rsidP="00771FE7">
      <w:pPr>
        <w:rPr>
          <w:b/>
        </w:rPr>
      </w:pPr>
      <w:r w:rsidRPr="00771FE7">
        <w:rPr>
          <w:b/>
        </w:rPr>
        <w:t xml:space="preserve">and/or draft amendments to established </w:t>
      </w:r>
      <w:r w:rsidR="00F15927" w:rsidRPr="00F15927">
        <w:rPr>
          <w:b/>
        </w:rPr>
        <w:t>UN GTRs</w:t>
      </w:r>
      <w:r w:rsidR="003544C7">
        <w:rPr>
          <w:b/>
        </w:rPr>
        <w:t>:</w:t>
      </w:r>
    </w:p>
    <w:p w14:paraId="5643DDFA" w14:textId="77777777" w:rsidR="00C406DD" w:rsidRDefault="00C406DD" w:rsidP="00771FE7">
      <w:pPr>
        <w:rPr>
          <w:b/>
        </w:rPr>
      </w:pPr>
      <w:r w:rsidRPr="00C406DD">
        <w:rPr>
          <w:b/>
        </w:rPr>
        <w:t>Proposal for Amendment 3 to UN GTR No. 15 (Worldwide</w:t>
      </w:r>
    </w:p>
    <w:p w14:paraId="24A1126C" w14:textId="04A7A640" w:rsidR="00771FE7" w:rsidRPr="00771FE7" w:rsidRDefault="00C406DD" w:rsidP="00771FE7">
      <w:pPr>
        <w:rPr>
          <w:b/>
        </w:rPr>
      </w:pPr>
      <w:r w:rsidRPr="00C406DD">
        <w:rPr>
          <w:b/>
        </w:rPr>
        <w:t>harmonized Light vehicles Test Procedures (WLTP))</w:t>
      </w:r>
    </w:p>
    <w:p w14:paraId="0E0E3ABF" w14:textId="6CC92C7F" w:rsidR="00771FE7" w:rsidRPr="00771FE7" w:rsidRDefault="00771FE7" w:rsidP="00771FE7">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r w:rsidRPr="00771FE7">
        <w:rPr>
          <w:rFonts w:eastAsia="MS Mincho"/>
          <w:b/>
          <w:sz w:val="28"/>
        </w:rPr>
        <w:t>Technica</w:t>
      </w:r>
      <w:r w:rsidR="00B6422C">
        <w:rPr>
          <w:rFonts w:eastAsia="MS Mincho"/>
          <w:b/>
          <w:sz w:val="28"/>
        </w:rPr>
        <w:t xml:space="preserve">l report on the development </w:t>
      </w:r>
      <w:r w:rsidR="000E62E8">
        <w:rPr>
          <w:rFonts w:eastAsia="MS Mincho"/>
          <w:b/>
          <w:sz w:val="28"/>
        </w:rPr>
        <w:t>of Amendment 3 to UN </w:t>
      </w:r>
      <w:r w:rsidR="00C406DD" w:rsidRPr="00C406DD">
        <w:rPr>
          <w:rFonts w:eastAsia="MS Mincho"/>
          <w:b/>
          <w:sz w:val="28"/>
        </w:rPr>
        <w:t>GTR No. 15 (Worldwide harmonized Light vehicles Test Procedures (WLTP))</w:t>
      </w:r>
    </w:p>
    <w:p w14:paraId="52F072F3" w14:textId="77777777" w:rsidR="00771FE7" w:rsidRPr="00771FE7" w:rsidRDefault="00771FE7" w:rsidP="00771FE7">
      <w:pPr>
        <w:keepNext/>
        <w:keepLines/>
        <w:tabs>
          <w:tab w:val="right" w:pos="851"/>
        </w:tabs>
        <w:spacing w:before="360" w:after="240" w:line="270" w:lineRule="exact"/>
        <w:ind w:left="1134" w:right="1134" w:hanging="1134"/>
        <w:rPr>
          <w:rFonts w:eastAsia="MS Mincho"/>
          <w:b/>
          <w:sz w:val="24"/>
        </w:rPr>
      </w:pPr>
      <w:r w:rsidRPr="00771FE7">
        <w:rPr>
          <w:rFonts w:eastAsia="MS Mincho"/>
          <w:b/>
          <w:sz w:val="24"/>
        </w:rPr>
        <w:tab/>
      </w:r>
      <w:r w:rsidRPr="00771FE7">
        <w:rPr>
          <w:rFonts w:eastAsia="MS Mincho"/>
          <w:b/>
          <w:sz w:val="24"/>
        </w:rPr>
        <w:tab/>
        <w:t>Submitted by the Working Party on Pollution and Energy</w:t>
      </w:r>
      <w:r w:rsidRPr="00771FE7">
        <w:rPr>
          <w:rFonts w:eastAsia="MS Mincho"/>
          <w:sz w:val="24"/>
        </w:rPr>
        <w:footnoteReference w:customMarkFollows="1" w:id="2"/>
        <w:t>*</w:t>
      </w:r>
    </w:p>
    <w:p w14:paraId="6D76ABA4" w14:textId="7FA185A8" w:rsidR="00771FE7" w:rsidRPr="00771FE7" w:rsidRDefault="00771FE7" w:rsidP="00771FE7">
      <w:pPr>
        <w:spacing w:after="120"/>
        <w:ind w:left="1134" w:right="1134"/>
        <w:jc w:val="both"/>
        <w:rPr>
          <w:rFonts w:eastAsia="MS Mincho"/>
        </w:rPr>
      </w:pPr>
      <w:r w:rsidRPr="00771FE7">
        <w:rPr>
          <w:rFonts w:eastAsia="MS Mincho"/>
        </w:rPr>
        <w:tab/>
        <w:t>The text reproduced below was recommended by the Working Party on Pollution and Energy (GRPE) at its seventy-f</w:t>
      </w:r>
      <w:r w:rsidR="0019141A">
        <w:rPr>
          <w:rFonts w:eastAsia="MS Mincho"/>
        </w:rPr>
        <w:t>if</w:t>
      </w:r>
      <w:r w:rsidRPr="00771FE7">
        <w:rPr>
          <w:rFonts w:eastAsia="MS Mincho"/>
        </w:rPr>
        <w:t xml:space="preserve">th </w:t>
      </w:r>
      <w:r w:rsidR="0019141A">
        <w:rPr>
          <w:rFonts w:eastAsia="MS Mincho"/>
        </w:rPr>
        <w:t>session (ECE/TRANS/WP.29/GRPE/75, para. 11</w:t>
      </w:r>
      <w:r w:rsidRPr="00771FE7">
        <w:rPr>
          <w:rFonts w:eastAsia="MS Mincho"/>
        </w:rPr>
        <w:t xml:space="preserve">). It is based on </w:t>
      </w:r>
      <w:r w:rsidR="0019141A">
        <w:rPr>
          <w:rFonts w:eastAsia="MS Mincho"/>
        </w:rPr>
        <w:t>GRPE-75-07</w:t>
      </w:r>
      <w:r w:rsidR="00B56CD5" w:rsidRPr="00B56CD5">
        <w:rPr>
          <w:rFonts w:eastAsia="MS Mincho"/>
        </w:rPr>
        <w:t xml:space="preserve"> as reproduced in A</w:t>
      </w:r>
      <w:r w:rsidR="0019141A">
        <w:rPr>
          <w:rFonts w:eastAsia="MS Mincho"/>
        </w:rPr>
        <w:t xml:space="preserve">nnex V </w:t>
      </w:r>
      <w:r w:rsidR="00B56CD5">
        <w:rPr>
          <w:rFonts w:eastAsia="MS Mincho"/>
        </w:rPr>
        <w:t>to the report</w:t>
      </w:r>
      <w:r w:rsidRPr="00771FE7">
        <w:rPr>
          <w:rFonts w:eastAsia="MS Mincho"/>
        </w:rPr>
        <w:t xml:space="preserve">. It is submitted to the World Forum for Harmonization of Vehicle Regulations (WP.29) and to the Executive Committee (AC.3) of the 1998 Agreement for consideration at their </w:t>
      </w:r>
      <w:r w:rsidR="0019141A">
        <w:rPr>
          <w:rFonts w:eastAsia="MS Mincho"/>
        </w:rPr>
        <w:t>November</w:t>
      </w:r>
      <w:r w:rsidRPr="00771FE7">
        <w:rPr>
          <w:rFonts w:eastAsia="MS Mincho"/>
        </w:rPr>
        <w:t xml:space="preserve"> 2017 sessions.</w:t>
      </w:r>
    </w:p>
    <w:p w14:paraId="291F2F6D" w14:textId="02EDC576" w:rsidR="00181587" w:rsidRDefault="00A40525" w:rsidP="00CF4967">
      <w:pPr>
        <w:pStyle w:val="HChG"/>
        <w:rPr>
          <w:szCs w:val="28"/>
        </w:rPr>
      </w:pPr>
      <w:r w:rsidRPr="00C47377">
        <w:rPr>
          <w:highlight w:val="yellow"/>
        </w:rPr>
        <w:br w:type="page"/>
      </w:r>
      <w:r w:rsidR="00181587" w:rsidRPr="00C47377">
        <w:lastRenderedPageBreak/>
        <w:tab/>
      </w:r>
      <w:r w:rsidR="00181587" w:rsidRPr="00C47377">
        <w:tab/>
      </w:r>
      <w:r w:rsidR="00F35E79">
        <w:rPr>
          <w:szCs w:val="28"/>
        </w:rPr>
        <w:t xml:space="preserve">Technical report on </w:t>
      </w:r>
      <w:r w:rsidR="0019141A" w:rsidRPr="0019141A">
        <w:rPr>
          <w:szCs w:val="28"/>
        </w:rPr>
        <w:t>the development of Amendment 3 to UN</w:t>
      </w:r>
      <w:r w:rsidR="000E62E8">
        <w:rPr>
          <w:szCs w:val="28"/>
        </w:rPr>
        <w:t> </w:t>
      </w:r>
      <w:r w:rsidR="0019141A" w:rsidRPr="0019141A">
        <w:rPr>
          <w:szCs w:val="28"/>
        </w:rPr>
        <w:t>GTR No. 15 (Worldwide harmonized Light vehicles Test Procedures (WLTP))</w:t>
      </w:r>
    </w:p>
    <w:p w14:paraId="09F4A3F0" w14:textId="77777777" w:rsidR="00BC6EF0" w:rsidRPr="005C4673" w:rsidRDefault="00BC6EF0" w:rsidP="00BC6EF0">
      <w:pPr>
        <w:pStyle w:val="HChG"/>
      </w:pPr>
      <w:r w:rsidRPr="00EE6C9E">
        <w:tab/>
      </w:r>
      <w:r w:rsidRPr="005C4673">
        <w:t>I.</w:t>
      </w:r>
      <w:r w:rsidRPr="005C4673">
        <w:tab/>
        <w:t>Mandate</w:t>
      </w:r>
    </w:p>
    <w:p w14:paraId="0941EA49" w14:textId="7D066CF8" w:rsidR="00BC6EF0" w:rsidRPr="005C4673" w:rsidRDefault="00BC6EF0" w:rsidP="00BC6EF0">
      <w:pPr>
        <w:autoSpaceDE w:val="0"/>
        <w:autoSpaceDN w:val="0"/>
        <w:adjustRightInd w:val="0"/>
        <w:spacing w:after="120" w:line="240" w:lineRule="auto"/>
        <w:ind w:left="1134" w:right="1134"/>
        <w:jc w:val="both"/>
      </w:pPr>
      <w:r w:rsidRPr="005C4673">
        <w:t>1.</w:t>
      </w:r>
      <w:r w:rsidRPr="005C4673">
        <w:tab/>
        <w:t xml:space="preserve">Amendment 3 to </w:t>
      </w:r>
      <w:r w:rsidR="00E85F0D">
        <w:t>UN </w:t>
      </w:r>
      <w:r w:rsidRPr="005C4673">
        <w:t xml:space="preserve">GTR No. 15 was developed by the Informal Working Group (IWG) on </w:t>
      </w:r>
      <w:r w:rsidRPr="005C4673">
        <w:rPr>
          <w:szCs w:val="28"/>
        </w:rPr>
        <w:t>Worldwide harmonized Light vehicles Test Procedures (WLTP)</w:t>
      </w:r>
      <w:r w:rsidRPr="005C4673">
        <w:t xml:space="preserve"> in the framework of Phase 2 of the development of </w:t>
      </w:r>
      <w:r w:rsidR="00E85F0D">
        <w:t>UN </w:t>
      </w:r>
      <w:r w:rsidRPr="005C4673">
        <w:t xml:space="preserve">GTR </w:t>
      </w:r>
      <w:r>
        <w:t>No. 15. The Executive Committee</w:t>
      </w:r>
      <w:r w:rsidRPr="005C4673">
        <w:t xml:space="preserve"> of the 1998 Agreement</w:t>
      </w:r>
      <w:r>
        <w:t xml:space="preserve"> </w:t>
      </w:r>
      <w:r w:rsidRPr="005C4673">
        <w:t xml:space="preserve">(AC.3) adopted the authorization to develop Phase 2 of </w:t>
      </w:r>
      <w:r w:rsidR="00E85F0D">
        <w:t>UN GTR </w:t>
      </w:r>
      <w:r w:rsidRPr="005C4673">
        <w:t>No. 15 at its June 2016 session (ECE/TRANS/WP.29/AC.3/44).</w:t>
      </w:r>
    </w:p>
    <w:p w14:paraId="40C5998F" w14:textId="77777777" w:rsidR="00BC6EF0" w:rsidRPr="005C4673" w:rsidRDefault="00BC6EF0" w:rsidP="00BC6EF0">
      <w:pPr>
        <w:pStyle w:val="HChG"/>
      </w:pPr>
      <w:r>
        <w:tab/>
      </w:r>
      <w:r w:rsidRPr="005C4673">
        <w:t>II.</w:t>
      </w:r>
      <w:r w:rsidRPr="005C4673">
        <w:tab/>
        <w:t>Objectives</w:t>
      </w:r>
    </w:p>
    <w:p w14:paraId="77A0CEC6" w14:textId="18387064" w:rsidR="00BC6EF0" w:rsidRPr="005C4673" w:rsidRDefault="00BC6EF0" w:rsidP="00BC6EF0">
      <w:pPr>
        <w:spacing w:after="120"/>
        <w:ind w:left="1134" w:right="1134"/>
        <w:jc w:val="both"/>
      </w:pPr>
      <w:r w:rsidRPr="005C4673">
        <w:t>2.</w:t>
      </w:r>
      <w:r w:rsidRPr="005C4673">
        <w:tab/>
        <w:t xml:space="preserve">To clarify phase, cycle and vehicle class terminology. This enabled permitting interpolation between different levels of downscaling, cycle classes and speed caps, all of which had been agreed as technically justifiable. All figures in the </w:t>
      </w:r>
      <w:r w:rsidR="00E85F0D">
        <w:t>UN </w:t>
      </w:r>
      <w:r w:rsidRPr="005C4673">
        <w:t>GTR showing WLTC cycle phases and the corresponding time/speed ta</w:t>
      </w:r>
      <w:r>
        <w:t>bles were modified accordingly.</w:t>
      </w:r>
    </w:p>
    <w:p w14:paraId="6F297B3C" w14:textId="77777777" w:rsidR="00BC6EF0" w:rsidRPr="005C4673" w:rsidRDefault="00BC6EF0" w:rsidP="00BC6EF0">
      <w:pPr>
        <w:spacing w:after="120"/>
        <w:ind w:left="1134" w:right="1134"/>
        <w:jc w:val="both"/>
      </w:pPr>
      <w:r w:rsidRPr="005C4673">
        <w:t>3.</w:t>
      </w:r>
      <w:r w:rsidRPr="005C4673">
        <w:tab/>
        <w:t>To introduce improvements to the gear shifting procedures. This was achieved by including changes to gear selection and shift point determination for vehicles equipped with manual transmissions. In detail, this involved calculating gearshift points within an interpolation family, defining the v</w:t>
      </w:r>
      <w:r w:rsidRPr="005C4673">
        <w:rPr>
          <w:vertAlign w:val="subscript"/>
        </w:rPr>
        <w:t>max</w:t>
      </w:r>
      <w:r w:rsidRPr="005C4673">
        <w:t xml:space="preserve"> to be used for classification and gear use determination, clarification of the use of v</w:t>
      </w:r>
      <w:r w:rsidRPr="005C4673">
        <w:rPr>
          <w:vertAlign w:val="subscript"/>
        </w:rPr>
        <w:t>max</w:t>
      </w:r>
      <w:r w:rsidRPr="005C4673">
        <w:t xml:space="preserve"> using the downscaled cycle as a base cycle, calculating the minimum engine speed to drive, clarifying the conditions the gear in which maximum speed is reached, and providing an additional safety margin for the full load power curve.</w:t>
      </w:r>
    </w:p>
    <w:p w14:paraId="2569B000" w14:textId="77777777" w:rsidR="00BC6EF0" w:rsidRPr="005C4673" w:rsidRDefault="00BC6EF0" w:rsidP="00BC6EF0">
      <w:pPr>
        <w:spacing w:after="120"/>
        <w:ind w:left="1134" w:right="1134"/>
        <w:jc w:val="both"/>
      </w:pPr>
      <w:r w:rsidRPr="005C4673">
        <w:t>4.</w:t>
      </w:r>
      <w:r w:rsidRPr="005C4673">
        <w:tab/>
        <w:t>To define the possible and permissible combinations of test vehicle selection and family requirements. This was done by introducing a table and eliminating the repetition of text.</w:t>
      </w:r>
    </w:p>
    <w:p w14:paraId="6291A592" w14:textId="77777777" w:rsidR="00BC6EF0" w:rsidRPr="005C4673" w:rsidRDefault="00BC6EF0" w:rsidP="00BC6EF0">
      <w:pPr>
        <w:spacing w:after="120"/>
        <w:ind w:left="1134" w:right="1134"/>
        <w:jc w:val="both"/>
      </w:pPr>
      <w:r w:rsidRPr="005C4673">
        <w:t>5.</w:t>
      </w:r>
      <w:r w:rsidRPr="005C4673">
        <w:tab/>
        <w:t>To define the calculation of the average test mass during road load determination.</w:t>
      </w:r>
    </w:p>
    <w:p w14:paraId="0889CD60" w14:textId="77777777" w:rsidR="00BC6EF0" w:rsidRPr="005C4673" w:rsidRDefault="00BC6EF0" w:rsidP="00BC6EF0">
      <w:pPr>
        <w:spacing w:after="120"/>
        <w:ind w:left="1134" w:right="1134"/>
        <w:jc w:val="both"/>
      </w:pPr>
      <w:r w:rsidRPr="005C4673">
        <w:t>6.</w:t>
      </w:r>
      <w:r w:rsidRPr="005C4673">
        <w:tab/>
        <w:t>To define single and double roller dynamometers.</w:t>
      </w:r>
    </w:p>
    <w:p w14:paraId="29988E9A" w14:textId="6F95E0DA" w:rsidR="00BC6EF0" w:rsidRPr="005C4673" w:rsidRDefault="00BC6EF0" w:rsidP="00BC6EF0">
      <w:pPr>
        <w:spacing w:after="120"/>
        <w:ind w:left="1134" w:right="1134"/>
        <w:jc w:val="both"/>
      </w:pPr>
      <w:r w:rsidRPr="005C4673">
        <w:t>7.</w:t>
      </w:r>
      <w:r w:rsidRPr="005C4673">
        <w:tab/>
        <w:t xml:space="preserve">To correct minor spelling mistakes and/or punctuation, and restructuring some paragraphs. To bring writing and formatting consistency to the </w:t>
      </w:r>
      <w:r w:rsidR="00CA0579">
        <w:t>UN </w:t>
      </w:r>
      <w:r w:rsidRPr="005C4673">
        <w:t>GTR.</w:t>
      </w:r>
    </w:p>
    <w:p w14:paraId="5CA382A9" w14:textId="77777777" w:rsidR="00BC6EF0" w:rsidRPr="005C4673" w:rsidRDefault="00BC6EF0" w:rsidP="00BC6EF0">
      <w:pPr>
        <w:pStyle w:val="HChG"/>
      </w:pPr>
      <w:r>
        <w:tab/>
        <w:t>III.</w:t>
      </w:r>
      <w:r>
        <w:tab/>
      </w:r>
      <w:r w:rsidRPr="005C4673">
        <w:t>Meetings held by Task Forces</w:t>
      </w:r>
    </w:p>
    <w:p w14:paraId="07D869A3" w14:textId="58734599" w:rsidR="00BC6EF0" w:rsidRPr="005C4673" w:rsidRDefault="00BC6EF0" w:rsidP="00BC6EF0">
      <w:pPr>
        <w:spacing w:after="120"/>
        <w:ind w:left="1134" w:right="1134"/>
        <w:jc w:val="both"/>
      </w:pPr>
      <w:bookmarkStart w:id="0" w:name="_Hlk482894782"/>
      <w:r w:rsidRPr="005C4673">
        <w:t>8.</w:t>
      </w:r>
      <w:r w:rsidRPr="005C4673">
        <w:tab/>
        <w:t xml:space="preserve">The proposed changes in Amendment 3 to </w:t>
      </w:r>
      <w:r w:rsidR="00E85F0D">
        <w:t>UN </w:t>
      </w:r>
      <w:r w:rsidRPr="005C4673">
        <w:t>GTR No. 15 listed in section II above were discussed at length and agreed upon by all parti</w:t>
      </w:r>
      <w:r>
        <w:t>ci</w:t>
      </w:r>
      <w:r w:rsidRPr="005C4673">
        <w:t>pants during the following Task Force face-to-face or audio/web meetings:</w:t>
      </w:r>
    </w:p>
    <w:p w14:paraId="14593655" w14:textId="7AA8256D" w:rsidR="00BC6EF0" w:rsidRPr="005C4673" w:rsidRDefault="00A75156" w:rsidP="00BC6EF0">
      <w:pPr>
        <w:spacing w:after="120"/>
        <w:ind w:left="1134" w:right="1134"/>
        <w:jc w:val="both"/>
      </w:pPr>
      <w:r>
        <w:tab/>
      </w:r>
      <w:r w:rsidR="00BC6EF0">
        <w:t>(a)</w:t>
      </w:r>
      <w:r w:rsidR="00BC6EF0">
        <w:tab/>
        <w:t>Drafting Sub-</w:t>
      </w:r>
      <w:r w:rsidR="00BC6EF0" w:rsidRPr="005C4673">
        <w:t xml:space="preserve">group on </w:t>
      </w:r>
      <w:r w:rsidR="00BC6EF0">
        <w:t>2 March</w:t>
      </w:r>
      <w:r w:rsidR="00BC6EF0" w:rsidRPr="005C4673">
        <w:t xml:space="preserve"> 2017;</w:t>
      </w:r>
    </w:p>
    <w:p w14:paraId="3D86237C" w14:textId="7A5E0B34" w:rsidR="00BC6EF0" w:rsidRPr="005C4673" w:rsidRDefault="00A75156" w:rsidP="00BC6EF0">
      <w:pPr>
        <w:spacing w:after="120"/>
        <w:ind w:left="1134" w:right="1134"/>
        <w:jc w:val="both"/>
      </w:pPr>
      <w:r>
        <w:tab/>
      </w:r>
      <w:r w:rsidR="00BC6EF0" w:rsidRPr="005C4673">
        <w:t>(b)</w:t>
      </w:r>
      <w:r w:rsidR="00BC6EF0" w:rsidRPr="005C4673">
        <w:tab/>
        <w:t>The seventeenth IWG meeting in January 2017 in Geneva;</w:t>
      </w:r>
    </w:p>
    <w:p w14:paraId="38FD8C08" w14:textId="78E6150F" w:rsidR="00BC6EF0" w:rsidRPr="00BC6EF0" w:rsidRDefault="00BC6EF0" w:rsidP="00BC6EF0">
      <w:r>
        <w:tab/>
      </w:r>
      <w:r>
        <w:tab/>
      </w:r>
      <w:r w:rsidR="00A75156">
        <w:tab/>
      </w:r>
      <w:bookmarkStart w:id="1" w:name="_GoBack"/>
      <w:bookmarkEnd w:id="1"/>
      <w:r w:rsidRPr="005C4673">
        <w:t>(c)</w:t>
      </w:r>
      <w:r w:rsidRPr="005C4673">
        <w:tab/>
        <w:t xml:space="preserve">Gearshift Task Force meetings held on </w:t>
      </w:r>
      <w:r>
        <w:t xml:space="preserve">26 September and 16 </w:t>
      </w:r>
      <w:r w:rsidRPr="005C4673">
        <w:t>December 2016.</w:t>
      </w:r>
      <w:bookmarkEnd w:id="0"/>
    </w:p>
    <w:p w14:paraId="446808BE" w14:textId="7D25D4EF" w:rsidR="00644A6B" w:rsidRPr="00A93BD2" w:rsidRDefault="00644A6B" w:rsidP="00A93BD2">
      <w:pPr>
        <w:pStyle w:val="SingleTxtG"/>
        <w:spacing w:before="240" w:after="0"/>
        <w:jc w:val="center"/>
        <w:rPr>
          <w:u w:val="single"/>
        </w:rPr>
      </w:pPr>
      <w:r>
        <w:rPr>
          <w:u w:val="single"/>
        </w:rPr>
        <w:tab/>
      </w:r>
      <w:r>
        <w:rPr>
          <w:u w:val="single"/>
        </w:rPr>
        <w:tab/>
      </w:r>
      <w:r>
        <w:rPr>
          <w:u w:val="single"/>
        </w:rPr>
        <w:tab/>
      </w:r>
    </w:p>
    <w:sectPr w:rsidR="00644A6B" w:rsidRPr="00A93BD2" w:rsidSect="00644A6B">
      <w:headerReference w:type="even" r:id="rId9"/>
      <w:headerReference w:type="default" r:id="rId10"/>
      <w:footerReference w:type="even" r:id="rId11"/>
      <w:footerReference w:type="default" r:id="rId12"/>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048A" w14:textId="77777777" w:rsidR="001E55EE" w:rsidRDefault="001E55EE"/>
  </w:endnote>
  <w:endnote w:type="continuationSeparator" w:id="0">
    <w:p w14:paraId="4B3B5A8E" w14:textId="77777777" w:rsidR="001E55EE" w:rsidRDefault="001E55EE"/>
  </w:endnote>
  <w:endnote w:type="continuationNotice" w:id="1">
    <w:p w14:paraId="0E7AE509" w14:textId="77777777" w:rsidR="001E55EE" w:rsidRDefault="001E5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657A" w14:textId="6ECC2929" w:rsidR="001E55EE" w:rsidRPr="005246A8" w:rsidRDefault="001E55EE">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A75156">
      <w:rPr>
        <w:b/>
        <w:noProof/>
        <w:sz w:val="18"/>
      </w:rPr>
      <w:t>2</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20354"/>
      <w:docPartObj>
        <w:docPartGallery w:val="Page Numbers (Bottom of Page)"/>
        <w:docPartUnique/>
      </w:docPartObj>
    </w:sdtPr>
    <w:sdtEndPr>
      <w:rPr>
        <w:b/>
        <w:noProof/>
        <w:sz w:val="18"/>
        <w:szCs w:val="18"/>
      </w:rPr>
    </w:sdtEndPr>
    <w:sdtContent>
      <w:p w14:paraId="275CDA9C" w14:textId="7AE9892D" w:rsidR="001E55EE" w:rsidRPr="005246A8" w:rsidRDefault="001E55E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BC6EF0">
          <w:rPr>
            <w:b/>
            <w:noProof/>
            <w:sz w:val="18"/>
            <w:szCs w:val="18"/>
          </w:rPr>
          <w:t>23</w:t>
        </w:r>
        <w:r w:rsidRPr="005246A8">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BCF8" w14:textId="77777777" w:rsidR="001E55EE" w:rsidRPr="000B175B" w:rsidRDefault="001E55EE" w:rsidP="000B175B">
      <w:pPr>
        <w:tabs>
          <w:tab w:val="right" w:pos="2155"/>
        </w:tabs>
        <w:spacing w:after="80"/>
        <w:ind w:left="680"/>
        <w:rPr>
          <w:u w:val="single"/>
        </w:rPr>
      </w:pPr>
      <w:r>
        <w:rPr>
          <w:u w:val="single"/>
        </w:rPr>
        <w:tab/>
      </w:r>
    </w:p>
  </w:footnote>
  <w:footnote w:type="continuationSeparator" w:id="0">
    <w:p w14:paraId="314443E9" w14:textId="77777777" w:rsidR="001E55EE" w:rsidRPr="00FC68B7" w:rsidRDefault="001E55EE" w:rsidP="00FC68B7">
      <w:pPr>
        <w:tabs>
          <w:tab w:val="left" w:pos="2155"/>
        </w:tabs>
        <w:spacing w:after="80"/>
        <w:ind w:left="680"/>
        <w:rPr>
          <w:u w:val="single"/>
        </w:rPr>
      </w:pPr>
      <w:r>
        <w:rPr>
          <w:u w:val="single"/>
        </w:rPr>
        <w:tab/>
      </w:r>
    </w:p>
  </w:footnote>
  <w:footnote w:type="continuationNotice" w:id="1">
    <w:p w14:paraId="200F1ED9" w14:textId="77777777" w:rsidR="001E55EE" w:rsidRDefault="001E55EE"/>
  </w:footnote>
  <w:footnote w:id="2">
    <w:p w14:paraId="7CA3AAD6" w14:textId="77777777" w:rsidR="00771FE7" w:rsidRPr="007E5C8F" w:rsidRDefault="00771FE7" w:rsidP="00771FE7">
      <w:pPr>
        <w:pStyle w:val="FootnoteText"/>
      </w:pPr>
      <w:r>
        <w:tab/>
      </w:r>
      <w:r w:rsidRPr="002232AF">
        <w:rPr>
          <w:rStyle w:val="FootnoteReference"/>
          <w:sz w:val="20"/>
          <w:lang w:val="en-US"/>
        </w:rPr>
        <w:t>*</w:t>
      </w:r>
      <w:r w:rsidRPr="002232AF">
        <w:rPr>
          <w:sz w:val="20"/>
          <w:lang w:val="en-US"/>
        </w:rPr>
        <w:tab/>
      </w:r>
      <w:r w:rsidRPr="00BE0935">
        <w:rPr>
          <w:szCs w:val="18"/>
          <w:lang w:val="en-US"/>
        </w:rPr>
        <w:t xml:space="preserve">In </w:t>
      </w:r>
      <w:r w:rsidRPr="00247331">
        <w:rPr>
          <w:szCs w:val="18"/>
          <w:lang w:val="en-US"/>
        </w:rPr>
        <w:t>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522C" w14:textId="7A8395FC" w:rsidR="001E55EE" w:rsidRPr="00F35E79" w:rsidRDefault="001E55EE" w:rsidP="00646232">
    <w:pPr>
      <w:pStyle w:val="Header"/>
      <w:rPr>
        <w:lang w:val="en-US"/>
      </w:rPr>
    </w:pPr>
    <w:r>
      <w:rPr>
        <w:lang w:val="en-US"/>
      </w:rPr>
      <w:t>ECE/TRANS/WP.29/</w:t>
    </w:r>
    <w:r w:rsidR="00771FE7">
      <w:rPr>
        <w:lang w:val="en-US"/>
      </w:rPr>
      <w:t>2017</w:t>
    </w:r>
    <w:r>
      <w:rPr>
        <w:lang w:val="en-US"/>
      </w:rPr>
      <w:t>/</w:t>
    </w:r>
    <w:r w:rsidR="00C406DD">
      <w:rPr>
        <w:lang w:val="en-US"/>
      </w:rPr>
      <w:t>141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D551" w14:textId="3CABCAA0" w:rsidR="001E55EE" w:rsidRPr="00F35E79" w:rsidRDefault="001E55EE" w:rsidP="00F35E79">
    <w:pPr>
      <w:pStyle w:val="Header"/>
      <w:jc w:val="right"/>
      <w:rPr>
        <w:lang w:val="en-US"/>
      </w:rPr>
    </w:pPr>
    <w:r w:rsidRPr="00F35E79">
      <w:rPr>
        <w:lang w:val="en-US"/>
      </w:rPr>
      <w:t>E</w:t>
    </w:r>
    <w:r>
      <w:rPr>
        <w:lang w:val="en-US"/>
      </w:rPr>
      <w:t>CE/TRANS/WP.29/</w:t>
    </w:r>
    <w:r w:rsidR="00771FE7">
      <w:rPr>
        <w:lang w:val="en-US"/>
      </w:rPr>
      <w:t>2017</w:t>
    </w:r>
    <w:r>
      <w:rPr>
        <w:lang w:val="en-US"/>
      </w:rPr>
      <w:t>/</w:t>
    </w:r>
    <w:r w:rsidR="00C406DD">
      <w:rPr>
        <w:lang w:val="en-US"/>
      </w:rPr>
      <w:t>141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8" w15:restartNumberingAfterBreak="0">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2" w15:restartNumberingAfterBreak="0">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16"/>
  </w:num>
  <w:num w:numId="4">
    <w:abstractNumId w:val="14"/>
  </w:num>
  <w:num w:numId="5">
    <w:abstractNumId w:val="9"/>
  </w:num>
  <w:num w:numId="6">
    <w:abstractNumId w:val="13"/>
  </w:num>
  <w:num w:numId="7">
    <w:abstractNumId w:val="4"/>
  </w:num>
  <w:num w:numId="8">
    <w:abstractNumId w:val="19"/>
  </w:num>
  <w:num w:numId="9">
    <w:abstractNumId w:val="20"/>
  </w:num>
  <w:num w:numId="10">
    <w:abstractNumId w:val="10"/>
  </w:num>
  <w:num w:numId="11">
    <w:abstractNumId w:val="5"/>
  </w:num>
  <w:num w:numId="12">
    <w:abstractNumId w:val="22"/>
  </w:num>
  <w:num w:numId="13">
    <w:abstractNumId w:val="7"/>
  </w:num>
  <w:num w:numId="14">
    <w:abstractNumId w:val="8"/>
  </w:num>
  <w:num w:numId="15">
    <w:abstractNumId w:val="18"/>
  </w:num>
  <w:num w:numId="16">
    <w:abstractNumId w:val="1"/>
  </w:num>
  <w:num w:numId="17">
    <w:abstractNumId w:val="6"/>
  </w:num>
  <w:num w:numId="18">
    <w:abstractNumId w:val="11"/>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0"/>
  <w:activeWritingStyle w:appName="MSWord" w:lang="es-AR"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2E8"/>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41A"/>
    <w:rsid w:val="0019157A"/>
    <w:rsid w:val="00191C15"/>
    <w:rsid w:val="0019265F"/>
    <w:rsid w:val="0019284A"/>
    <w:rsid w:val="001929CC"/>
    <w:rsid w:val="00193254"/>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402E"/>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65D0"/>
    <w:rsid w:val="002A68E2"/>
    <w:rsid w:val="002A6EE9"/>
    <w:rsid w:val="002A701A"/>
    <w:rsid w:val="002A709E"/>
    <w:rsid w:val="002A7709"/>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550"/>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4C7"/>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852"/>
    <w:rsid w:val="00422C37"/>
    <w:rsid w:val="004232F4"/>
    <w:rsid w:val="004247B2"/>
    <w:rsid w:val="004249B0"/>
    <w:rsid w:val="0042500C"/>
    <w:rsid w:val="004254C4"/>
    <w:rsid w:val="00425649"/>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A64"/>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49"/>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2A47"/>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CC4"/>
    <w:rsid w:val="00626FF0"/>
    <w:rsid w:val="006278F8"/>
    <w:rsid w:val="00627F90"/>
    <w:rsid w:val="0063017D"/>
    <w:rsid w:val="006308E9"/>
    <w:rsid w:val="00630CB6"/>
    <w:rsid w:val="00630FCB"/>
    <w:rsid w:val="00631580"/>
    <w:rsid w:val="006316EB"/>
    <w:rsid w:val="006317F2"/>
    <w:rsid w:val="0063194C"/>
    <w:rsid w:val="00631A48"/>
    <w:rsid w:val="00632960"/>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A6B"/>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D83"/>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2C2"/>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1FE7"/>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2D2B"/>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122"/>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15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BD2"/>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6CD5"/>
    <w:rsid w:val="00B574D3"/>
    <w:rsid w:val="00B57AAC"/>
    <w:rsid w:val="00B60710"/>
    <w:rsid w:val="00B615E5"/>
    <w:rsid w:val="00B6186E"/>
    <w:rsid w:val="00B620D9"/>
    <w:rsid w:val="00B6422C"/>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6EF0"/>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30F2"/>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6DD"/>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579"/>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6A3"/>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5F0D"/>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927"/>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D53A97"/>
  <w15:docId w15:val="{DD401662-F23A-46C8-B78D-216B06BA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uiPriority w:val="99"/>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A248-09A6-4118-9368-5A25F2FD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19</TotalTime>
  <Pages>2</Pages>
  <Words>527</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3526</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Marie-Claude Collet</cp:lastModifiedBy>
  <cp:revision>13</cp:revision>
  <cp:lastPrinted>2017-08-25T08:13:00Z</cp:lastPrinted>
  <dcterms:created xsi:type="dcterms:W3CDTF">2017-04-10T09:29:00Z</dcterms:created>
  <dcterms:modified xsi:type="dcterms:W3CDTF">2017-08-25T08:13:00Z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-1187130258</vt:i4>
  </property>
  <property fmtid="{D5CDD505-2E9C-101B-9397-08002B2CF9AE}" pid="3" name="_NewReviewCycle">
    <vt:lpwstr/>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