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021214" w:rsidRDefault="006D66AF" w:rsidP="000C3C58">
            <w:pPr>
              <w:jc w:val="right"/>
              <w:rPr>
                <w:highlight w:val="yellow"/>
              </w:rPr>
            </w:pPr>
            <w:r w:rsidRPr="009C2DAF">
              <w:rPr>
                <w:sz w:val="40"/>
              </w:rPr>
              <w:t>ECE</w:t>
            </w:r>
            <w:r w:rsidRPr="009C2DAF">
              <w:t>/TRANS/WP.29/GRE/</w:t>
            </w:r>
            <w:r w:rsidR="00A91E4C" w:rsidRPr="009C2DAF">
              <w:t>201</w:t>
            </w:r>
            <w:r w:rsidR="00021214" w:rsidRPr="009C2DAF">
              <w:t>7</w:t>
            </w:r>
            <w:r w:rsidRPr="009C2DAF">
              <w:t>/</w:t>
            </w:r>
            <w:r w:rsidR="000C3C58" w:rsidRPr="009C2DAF">
              <w:t>4</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zh-CN"/>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9C2DAF" w:rsidP="006D66AF">
            <w:pPr>
              <w:spacing w:line="240" w:lineRule="exact"/>
            </w:pPr>
            <w:r>
              <w:t>18 January 2017</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9C2DAF" w:rsidRPr="009C2DAF" w:rsidRDefault="009C2DAF" w:rsidP="009C2DAF">
      <w:pPr>
        <w:rPr>
          <w:b/>
        </w:rPr>
      </w:pPr>
      <w:r w:rsidRPr="009C2DAF">
        <w:rPr>
          <w:b/>
        </w:rPr>
        <w:t>Seventy-seventh session</w:t>
      </w:r>
    </w:p>
    <w:p w:rsidR="009C2DAF" w:rsidRPr="009C2DAF" w:rsidRDefault="009C2DAF" w:rsidP="009C2DAF">
      <w:pPr>
        <w:rPr>
          <w:bCs/>
        </w:rPr>
      </w:pPr>
      <w:r w:rsidRPr="009C2DAF">
        <w:t>Geneva</w:t>
      </w:r>
      <w:r w:rsidRPr="009C2DAF">
        <w:rPr>
          <w:bCs/>
        </w:rPr>
        <w:t>, 4</w:t>
      </w:r>
      <w:r w:rsidR="005B79F2">
        <w:rPr>
          <w:bCs/>
        </w:rPr>
        <w:t>-</w:t>
      </w:r>
      <w:r w:rsidRPr="009C2DAF">
        <w:rPr>
          <w:bCs/>
        </w:rPr>
        <w:t>7 April 2017</w:t>
      </w:r>
    </w:p>
    <w:p w:rsidR="009C2DAF" w:rsidRPr="009C2DAF" w:rsidRDefault="009C2DAF" w:rsidP="009C2DAF">
      <w:pPr>
        <w:ind w:right="1134"/>
        <w:rPr>
          <w:bCs/>
        </w:rPr>
      </w:pPr>
      <w:r w:rsidRPr="009C2DAF">
        <w:rPr>
          <w:bCs/>
        </w:rPr>
        <w:t>Item 5 of the provisional agenda</w:t>
      </w:r>
    </w:p>
    <w:p w:rsidR="009C2DAF" w:rsidRPr="009C2DAF" w:rsidRDefault="009C2DAF" w:rsidP="009C2DAF">
      <w:pPr>
        <w:ind w:right="1134"/>
        <w:rPr>
          <w:b/>
          <w:bCs/>
          <w:lang w:val="en-US"/>
        </w:rPr>
      </w:pPr>
      <w:r w:rsidRPr="009C2DAF">
        <w:rPr>
          <w:b/>
          <w:bCs/>
          <w:lang w:val="en-US"/>
        </w:rPr>
        <w:t xml:space="preserve">Regulations Nos. 37 (Filament lamps), 99 (Gas discharge light sources), </w:t>
      </w:r>
    </w:p>
    <w:p w:rsidR="009C2DAF" w:rsidRPr="009C2DAF" w:rsidRDefault="009C2DAF" w:rsidP="009C2DAF">
      <w:pPr>
        <w:ind w:right="1134"/>
        <w:rPr>
          <w:b/>
          <w:bCs/>
          <w:lang w:val="en-US"/>
        </w:rPr>
      </w:pPr>
      <w:r w:rsidRPr="009C2DAF">
        <w:rPr>
          <w:b/>
          <w:bCs/>
          <w:lang w:val="en-US"/>
        </w:rPr>
        <w:t xml:space="preserve">128 (Light emitting diodes light sources) and the Consolidated Resolution </w:t>
      </w:r>
    </w:p>
    <w:p w:rsidR="009C2DAF" w:rsidRDefault="009C2DAF" w:rsidP="009C2DAF">
      <w:pPr>
        <w:ind w:right="1134"/>
        <w:rPr>
          <w:b/>
        </w:rPr>
      </w:pPr>
      <w:r w:rsidRPr="009C2DAF">
        <w:rPr>
          <w:b/>
          <w:bCs/>
          <w:lang w:val="en-US"/>
        </w:rPr>
        <w:t xml:space="preserve">on the common specification of light source categories </w:t>
      </w:r>
    </w:p>
    <w:p w:rsidR="006D66AF" w:rsidRPr="00370AD8" w:rsidRDefault="006D66AF" w:rsidP="00FF2BE9">
      <w:pPr>
        <w:pStyle w:val="HChG"/>
        <w:rPr>
          <w:lang w:val="en-US"/>
        </w:rPr>
      </w:pPr>
      <w:r w:rsidRPr="00C970EE">
        <w:rPr>
          <w:lang w:val="en-US"/>
        </w:rPr>
        <w:tab/>
      </w:r>
      <w:r w:rsidRPr="00C970EE">
        <w:rPr>
          <w:lang w:val="en-US"/>
        </w:rPr>
        <w:tab/>
      </w:r>
      <w:bookmarkStart w:id="0" w:name="_GoBack"/>
      <w:bookmarkEnd w:id="0"/>
      <w:r w:rsidR="001D60A6" w:rsidRPr="001D60A6">
        <w:rPr>
          <w:lang w:val="en-US"/>
        </w:rPr>
        <w:t xml:space="preserve">Proposal for a collective amendment to Regulations Nos. </w:t>
      </w:r>
      <w:r w:rsidR="00741982" w:rsidRPr="00741982">
        <w:rPr>
          <w:lang w:val="en-US"/>
        </w:rPr>
        <w:t>48, 53, 74</w:t>
      </w:r>
      <w:r w:rsidR="009C2DAF">
        <w:rPr>
          <w:lang w:val="en-US"/>
        </w:rPr>
        <w:t xml:space="preserve"> and </w:t>
      </w:r>
      <w:r w:rsidR="00741982" w:rsidRPr="00741982">
        <w:rPr>
          <w:lang w:val="en-US"/>
        </w:rPr>
        <w:t>86</w:t>
      </w:r>
      <w:r w:rsidR="00275800">
        <w:rPr>
          <w:lang w:val="en-US"/>
        </w:rPr>
        <w:t xml:space="preserve"> </w:t>
      </w:r>
    </w:p>
    <w:p w:rsidR="00F91276" w:rsidRPr="004D1FAA" w:rsidRDefault="00F10ACC" w:rsidP="00F10ACC">
      <w:pPr>
        <w:pStyle w:val="H1G"/>
      </w:pPr>
      <w:r>
        <w:tab/>
      </w:r>
      <w:r>
        <w:tab/>
      </w:r>
      <w:r w:rsidR="00F91276" w:rsidRPr="004D1FAA">
        <w:t xml:space="preserve">Submitted by the expert from the International Automotive </w:t>
      </w:r>
      <w:r w:rsidR="00F91276" w:rsidRPr="00F10ACC">
        <w:t>Lighting</w:t>
      </w:r>
      <w:r w:rsidR="00F91276" w:rsidRPr="004D1FAA">
        <w:t xml:space="preserve"> and Light Signalling Expert Group (GTB)</w:t>
      </w:r>
      <w:r w:rsidR="009C2DAF" w:rsidRPr="009C2DAF">
        <w:rPr>
          <w:b w:val="0"/>
          <w:sz w:val="20"/>
          <w:vertAlign w:val="superscript"/>
        </w:rPr>
        <w:footnoteReference w:customMarkFollows="1" w:id="2"/>
        <w:t>*</w:t>
      </w:r>
    </w:p>
    <w:p w:rsidR="006D66AF" w:rsidRPr="00C970EE" w:rsidRDefault="001D60A6" w:rsidP="00FF2BE9">
      <w:pPr>
        <w:tabs>
          <w:tab w:val="left" w:pos="8505"/>
        </w:tabs>
        <w:spacing w:after="120"/>
        <w:ind w:left="1134" w:right="1134" w:firstLine="567"/>
        <w:jc w:val="both"/>
        <w:rPr>
          <w:lang w:val="en-US"/>
        </w:rPr>
      </w:pPr>
      <w:r w:rsidRPr="001D60A6">
        <w:rPr>
          <w:rFonts w:eastAsia="Calibri"/>
        </w:rPr>
        <w:t>The text reproduced below was prepared by the expert from GTB to</w:t>
      </w:r>
      <w:r w:rsidR="00741982" w:rsidRPr="00741982">
        <w:rPr>
          <w:rFonts w:eastAsia="Calibri"/>
        </w:rPr>
        <w:t xml:space="preserve"> introduce requirements for </w:t>
      </w:r>
      <w:r w:rsidR="009C2DAF">
        <w:rPr>
          <w:rFonts w:eastAsia="Calibri"/>
        </w:rPr>
        <w:t>light emitting diode (</w:t>
      </w:r>
      <w:r w:rsidR="00741982" w:rsidRPr="00741982">
        <w:rPr>
          <w:rFonts w:eastAsia="Calibri"/>
        </w:rPr>
        <w:t>LED</w:t>
      </w:r>
      <w:r w:rsidR="009C2DAF">
        <w:rPr>
          <w:rFonts w:eastAsia="Calibri"/>
        </w:rPr>
        <w:t>)</w:t>
      </w:r>
      <w:r w:rsidR="00741982" w:rsidRPr="00741982">
        <w:rPr>
          <w:rFonts w:eastAsia="Calibri"/>
        </w:rPr>
        <w:t xml:space="preserve"> substitute light sources into Regulations No</w:t>
      </w:r>
      <w:r w:rsidR="009C2DAF">
        <w:rPr>
          <w:rFonts w:eastAsia="Calibri"/>
        </w:rPr>
        <w:t>s</w:t>
      </w:r>
      <w:r w:rsidR="00741982" w:rsidRPr="00741982">
        <w:rPr>
          <w:rFonts w:eastAsia="Calibri"/>
        </w:rPr>
        <w:t>. 48, 53, 74</w:t>
      </w:r>
      <w:r w:rsidR="009C2DAF">
        <w:rPr>
          <w:rFonts w:eastAsia="Calibri"/>
        </w:rPr>
        <w:t xml:space="preserve"> and </w:t>
      </w:r>
      <w:r w:rsidR="00741982" w:rsidRPr="00741982">
        <w:rPr>
          <w:rFonts w:eastAsia="Calibri"/>
        </w:rPr>
        <w:t>86</w:t>
      </w:r>
      <w:r w:rsidRPr="001D60A6">
        <w:rPr>
          <w:rFonts w:eastAsia="Calibri"/>
        </w:rPr>
        <w:t>.</w:t>
      </w:r>
      <w:r w:rsidR="00275800" w:rsidRPr="00275800">
        <w:rPr>
          <w:rFonts w:eastAsia="Calibri"/>
        </w:rPr>
        <w:t xml:space="preserve"> The modifications to the existing text of the Regulation</w:t>
      </w:r>
      <w:r w:rsidR="009C2DAF">
        <w:rPr>
          <w:rFonts w:eastAsia="Calibri"/>
        </w:rPr>
        <w:t>s</w:t>
      </w:r>
      <w:r w:rsidR="00275800" w:rsidRPr="00275800">
        <w:rPr>
          <w:rFonts w:eastAsia="Calibri"/>
        </w:rPr>
        <w:t xml:space="preserve"> are marked in bold for new or strikethrough for deleted characters.</w:t>
      </w:r>
      <w:r w:rsidR="004F2217">
        <w:rPr>
          <w:rFonts w:eastAsia="Calibri"/>
        </w:rPr>
        <w:t xml:space="preserve"> Some text is shown in </w:t>
      </w:r>
      <w:r w:rsidR="009C2DAF">
        <w:rPr>
          <w:rFonts w:eastAsia="Calibri"/>
        </w:rPr>
        <w:t xml:space="preserve">square brackets </w:t>
      </w:r>
      <w:r w:rsidR="004F2217">
        <w:rPr>
          <w:rFonts w:eastAsia="Calibri"/>
        </w:rPr>
        <w:t>to indicate that</w:t>
      </w:r>
      <w:r w:rsidR="009C2DAF">
        <w:rPr>
          <w:rFonts w:eastAsia="Calibri"/>
        </w:rPr>
        <w:t xml:space="preserve"> </w:t>
      </w:r>
      <w:r w:rsidR="004F2217">
        <w:rPr>
          <w:rFonts w:eastAsia="Calibri"/>
        </w:rPr>
        <w:t xml:space="preserve">discussion and a decision </w:t>
      </w:r>
      <w:r w:rsidR="009C2DAF">
        <w:rPr>
          <w:rFonts w:eastAsia="Calibri"/>
        </w:rPr>
        <w:t xml:space="preserve">are </w:t>
      </w:r>
      <w:r w:rsidR="004F2217">
        <w:rPr>
          <w:rFonts w:eastAsia="Calibri"/>
        </w:rPr>
        <w:t>required.</w:t>
      </w:r>
    </w:p>
    <w:p w:rsidR="006D66AF" w:rsidRPr="00C970EE" w:rsidRDefault="006D66AF" w:rsidP="006D66AF">
      <w:pPr>
        <w:tabs>
          <w:tab w:val="left" w:pos="8505"/>
        </w:tabs>
        <w:ind w:left="1134" w:right="1134" w:firstLine="567"/>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Supplement 9 to the 06 series of amendments to Regulation No. 48 (Installation of lighting and light-signalling devices)</w:t>
      </w:r>
    </w:p>
    <w:p w:rsidR="00A504A1" w:rsidRPr="004F2217" w:rsidRDefault="00A504A1" w:rsidP="00A504A1">
      <w:pPr>
        <w:spacing w:after="120"/>
        <w:ind w:left="1134" w:right="1134"/>
        <w:jc w:val="both"/>
        <w:rPr>
          <w:i/>
        </w:rPr>
      </w:pPr>
      <w:r w:rsidRPr="004F2217">
        <w:rPr>
          <w:i/>
        </w:rPr>
        <w:t>Insert a new paragraph 2.7.1.1.8</w:t>
      </w:r>
      <w:r w:rsidRPr="004F2217">
        <w:t>., to read:</w:t>
      </w:r>
    </w:p>
    <w:p w:rsidR="00A504A1" w:rsidRPr="004F2217" w:rsidRDefault="00A504A1" w:rsidP="00A504A1">
      <w:pPr>
        <w:spacing w:after="120"/>
        <w:ind w:left="2268" w:right="1134" w:hanging="1134"/>
        <w:jc w:val="both"/>
        <w:rPr>
          <w:b/>
          <w:bCs/>
        </w:rPr>
      </w:pPr>
      <w:r w:rsidRPr="004F2217">
        <w:rPr>
          <w:b/>
          <w:bCs/>
        </w:rPr>
        <w:t>“</w:t>
      </w:r>
      <w:r w:rsidRPr="004F2217">
        <w:rPr>
          <w:b/>
        </w:rPr>
        <w:t>2.7.1.1.8.</w:t>
      </w:r>
      <w:r w:rsidRPr="004F2217">
        <w:rPr>
          <w:b/>
          <w:bCs/>
        </w:rPr>
        <w:tab/>
      </w:r>
      <w:r w:rsidRPr="004F2217">
        <w:rPr>
          <w:b/>
          <w:bCs/>
          <w:i/>
        </w:rPr>
        <w:t>“LED substitute light source”</w:t>
      </w:r>
      <w:r w:rsidRPr="004F2217">
        <w:rPr>
          <w:b/>
          <w:bCs/>
        </w:rPr>
        <w:t xml:space="preserve"> means a LED light source of a category which has a counterpart light source category producing light by another light generating technology.”</w:t>
      </w:r>
    </w:p>
    <w:p w:rsidR="00A504A1" w:rsidRPr="004F2217" w:rsidRDefault="00A504A1" w:rsidP="00A504A1">
      <w:pPr>
        <w:spacing w:after="120"/>
        <w:ind w:left="1134" w:right="1134"/>
        <w:jc w:val="both"/>
      </w:pPr>
      <w:r w:rsidRPr="004F2217">
        <w:rPr>
          <w:i/>
        </w:rPr>
        <w:t xml:space="preserve">Paragraph 3.2.5., </w:t>
      </w:r>
      <w:r w:rsidRPr="004F2217">
        <w:t>amend to read:</w:t>
      </w:r>
    </w:p>
    <w:p w:rsidR="00A504A1" w:rsidRPr="004F2217" w:rsidRDefault="00A504A1" w:rsidP="00A504A1">
      <w:pPr>
        <w:pStyle w:val="SingleTxtG"/>
        <w:ind w:left="2268" w:hanging="1134"/>
        <w:rPr>
          <w:b/>
        </w:rPr>
      </w:pPr>
      <w:r w:rsidRPr="004F2217">
        <w:t>“3.2.5.</w:t>
      </w:r>
      <w:r w:rsidRPr="004F2217">
        <w:tab/>
      </w:r>
      <w:r w:rsidRPr="004F2217">
        <w:rPr>
          <w:strike/>
        </w:rPr>
        <w:t>The application shall include a</w:t>
      </w:r>
      <w:r w:rsidRPr="004F2217">
        <w:t xml:space="preserve"> statement</w:t>
      </w:r>
      <w:r w:rsidRPr="004F2217">
        <w:rPr>
          <w:b/>
        </w:rPr>
        <w:t>s</w:t>
      </w:r>
      <w:r w:rsidRPr="004F2217">
        <w:t>:</w:t>
      </w:r>
    </w:p>
    <w:p w:rsidR="00A504A1" w:rsidRPr="004F2217" w:rsidRDefault="00A504A1" w:rsidP="00A504A1">
      <w:pPr>
        <w:pStyle w:val="SingleTxtG"/>
        <w:ind w:left="2268" w:hanging="1134"/>
      </w:pPr>
      <w:r w:rsidRPr="004F2217">
        <w:rPr>
          <w:b/>
        </w:rPr>
        <w:t>3.2.5.1.</w:t>
      </w:r>
      <w:r w:rsidRPr="004F2217">
        <w:tab/>
        <w:t>of the method used for the definition of the apparent surface (see paragraph 2.10.);</w:t>
      </w:r>
    </w:p>
    <w:p w:rsidR="00A504A1" w:rsidRPr="004F2217" w:rsidRDefault="00A504A1" w:rsidP="00A504A1">
      <w:pPr>
        <w:pStyle w:val="SingleTxtG"/>
        <w:ind w:left="2268" w:hanging="1134"/>
        <w:rPr>
          <w:b/>
        </w:rPr>
      </w:pPr>
      <w:r w:rsidRPr="004F2217">
        <w:rPr>
          <w:b/>
        </w:rPr>
        <w:t>3.2.5.2.</w:t>
      </w:r>
      <w:r w:rsidRPr="004F2217">
        <w:tab/>
      </w:r>
      <w:r w:rsidRPr="004F2217">
        <w:rPr>
          <w:b/>
        </w:rPr>
        <w:t xml:space="preserve">whether lamps approved for </w:t>
      </w:r>
      <w:r w:rsidR="004F2217" w:rsidRPr="004F2217">
        <w:rPr>
          <w:b/>
        </w:rPr>
        <w:t>[</w:t>
      </w:r>
      <w:r w:rsidRPr="004F2217">
        <w:rPr>
          <w:b/>
        </w:rPr>
        <w:t>and equipped with</w:t>
      </w:r>
      <w:r w:rsidR="004F2217" w:rsidRPr="004F2217">
        <w:rPr>
          <w:b/>
        </w:rPr>
        <w:t>]</w:t>
      </w:r>
      <w:r w:rsidRPr="004F2217">
        <w:rPr>
          <w:b/>
        </w:rPr>
        <w:t xml:space="preserve"> LED substitute light sources are allowed to be installed on the vehicle or not and, if this is allowed, which lamps.”</w:t>
      </w:r>
    </w:p>
    <w:p w:rsidR="00A504A1" w:rsidRPr="004F2217" w:rsidRDefault="00A504A1" w:rsidP="00A504A1">
      <w:pPr>
        <w:spacing w:after="120"/>
        <w:ind w:left="1134" w:right="1134"/>
        <w:jc w:val="both"/>
      </w:pPr>
      <w:r w:rsidRPr="004F2217">
        <w:rPr>
          <w:i/>
        </w:rPr>
        <w:t>Insert a new paragraph 5.30.</w:t>
      </w:r>
      <w:r w:rsidRPr="004F2217">
        <w:t>, to read:</w:t>
      </w:r>
    </w:p>
    <w:p w:rsidR="00A504A1" w:rsidRPr="004F2217" w:rsidRDefault="00A504A1" w:rsidP="00A504A1">
      <w:pPr>
        <w:spacing w:after="120"/>
        <w:ind w:left="2268" w:right="1134" w:hanging="1134"/>
        <w:jc w:val="both"/>
        <w:rPr>
          <w:b/>
        </w:rPr>
      </w:pPr>
      <w:r w:rsidRPr="004F2217">
        <w:rPr>
          <w:b/>
          <w:bCs/>
          <w:lang w:val="en-US"/>
        </w:rPr>
        <w:t>“5.30.</w:t>
      </w:r>
      <w:r w:rsidRPr="004F2217">
        <w:rPr>
          <w:b/>
          <w:bCs/>
          <w:lang w:val="en-US"/>
        </w:rPr>
        <w:tab/>
      </w:r>
      <w:r w:rsidRPr="004F2217">
        <w:rPr>
          <w:b/>
        </w:rPr>
        <w:tab/>
        <w:t xml:space="preserve">The use of </w:t>
      </w:r>
      <w:r w:rsidRPr="004F2217">
        <w:rPr>
          <w:b/>
          <w:lang w:val="en-US"/>
        </w:rPr>
        <w:t>lamps approved for</w:t>
      </w:r>
      <w:r w:rsidRPr="004F2217">
        <w:rPr>
          <w:b/>
        </w:rPr>
        <w:t xml:space="preserve"> </w:t>
      </w:r>
      <w:r w:rsidR="004F2217" w:rsidRPr="004F2217">
        <w:rPr>
          <w:b/>
        </w:rPr>
        <w:t>[</w:t>
      </w:r>
      <w:r w:rsidRPr="004F2217">
        <w:rPr>
          <w:b/>
        </w:rPr>
        <w:t>and equipped with</w:t>
      </w:r>
      <w:r w:rsidR="004F2217" w:rsidRPr="004F2217">
        <w:rPr>
          <w:b/>
        </w:rPr>
        <w:t>]</w:t>
      </w:r>
      <w:r w:rsidRPr="004F2217">
        <w:rPr>
          <w:b/>
        </w:rPr>
        <w:t xml:space="preserve"> </w:t>
      </w:r>
      <w:r w:rsidRPr="004F2217">
        <w:rPr>
          <w:b/>
          <w:bCs/>
          <w:lang w:val="en-US"/>
        </w:rPr>
        <w:t>LED substitute light source(s)</w:t>
      </w:r>
      <w:r w:rsidRPr="004F2217">
        <w:rPr>
          <w:b/>
        </w:rPr>
        <w:t>, is allowed exclusively in the case where the statement indicated in paragraph 3.2.5.2. is present and positive.</w:t>
      </w:r>
    </w:p>
    <w:p w:rsidR="00A504A1" w:rsidRPr="004F2217" w:rsidRDefault="00A504A1" w:rsidP="00A504A1">
      <w:pPr>
        <w:spacing w:after="120"/>
        <w:ind w:left="2268" w:right="1134"/>
        <w:jc w:val="both"/>
        <w:rPr>
          <w:b/>
        </w:rPr>
      </w:pPr>
      <w:r w:rsidRPr="004F2217">
        <w:rPr>
          <w:b/>
        </w:rPr>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 xml:space="preserve">] </w:t>
      </w:r>
      <w:r w:rsidRPr="004F2217">
        <w:rPr>
          <w:b/>
          <w:bCs/>
        </w:rPr>
        <w:t>shall be checked</w:t>
      </w:r>
      <w:r w:rsidRPr="004F2217">
        <w:rPr>
          <w:b/>
        </w:rPr>
        <w:t>.”</w:t>
      </w:r>
    </w:p>
    <w:p w:rsidR="00A504A1" w:rsidRPr="004F2217" w:rsidRDefault="00A504A1" w:rsidP="00A504A1">
      <w:pPr>
        <w:spacing w:after="120"/>
        <w:ind w:left="2268" w:right="763" w:hanging="1134"/>
        <w:jc w:val="both"/>
      </w:pPr>
      <w:r w:rsidRPr="004F2217">
        <w:rPr>
          <w:i/>
        </w:rPr>
        <w:t xml:space="preserve">Annex 1, insert a new item 9.30., </w:t>
      </w:r>
      <w:r w:rsidRPr="004F2217">
        <w:t>to read:</w:t>
      </w:r>
    </w:p>
    <w:p w:rsidR="00A504A1" w:rsidRPr="004F2217" w:rsidRDefault="00A504A1" w:rsidP="00A504A1">
      <w:pPr>
        <w:spacing w:after="120"/>
        <w:ind w:left="2268" w:right="1134" w:hanging="1134"/>
        <w:jc w:val="both"/>
        <w:rPr>
          <w:b/>
          <w:vertAlign w:val="superscript"/>
        </w:rPr>
      </w:pPr>
      <w:r w:rsidRPr="004F2217">
        <w:rPr>
          <w:b/>
          <w:bCs/>
          <w:lang w:val="en-US"/>
        </w:rPr>
        <w:t>“9.30.</w:t>
      </w:r>
      <w:r w:rsidRPr="004F2217">
        <w:rPr>
          <w:b/>
          <w:bCs/>
          <w:lang w:val="en-US"/>
        </w:rPr>
        <w:tab/>
      </w:r>
      <w:r w:rsidRPr="004F2217">
        <w:rPr>
          <w:b/>
          <w:bCs/>
        </w:rPr>
        <w:t xml:space="preserve">Lamps approved for </w:t>
      </w:r>
      <w:r w:rsidR="004F2217" w:rsidRPr="004F2217">
        <w:rPr>
          <w:b/>
          <w:bCs/>
        </w:rPr>
        <w:t>[</w:t>
      </w:r>
      <w:r w:rsidRPr="004F2217">
        <w:rPr>
          <w:b/>
          <w:bCs/>
        </w:rPr>
        <w:t>and equipped with</w:t>
      </w:r>
      <w:r w:rsidR="004F2217" w:rsidRPr="004F2217">
        <w:rPr>
          <w:b/>
          <w:bCs/>
        </w:rPr>
        <w:t>]</w:t>
      </w:r>
      <w:r w:rsidRPr="004F2217">
        <w:rPr>
          <w:b/>
          <w:bCs/>
        </w:rPr>
        <w:t xml:space="preserve"> LED substitute light source(s) are allowed to be installed on this vehicle type: </w:t>
      </w:r>
      <w:r w:rsidRPr="004F2217">
        <w:rPr>
          <w:b/>
        </w:rPr>
        <w:t>yes/no</w:t>
      </w:r>
      <w:r w:rsidRPr="004F2217">
        <w:rPr>
          <w:b/>
          <w:vertAlign w:val="superscript"/>
        </w:rPr>
        <w:t>2, 3</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b/>
        </w:rPr>
      </w:pPr>
      <w:r w:rsidRPr="004F2217">
        <w:rPr>
          <w:b/>
          <w:vertAlign w:val="superscript"/>
        </w:rPr>
        <w:t>3</w:t>
      </w:r>
      <w:r w:rsidRPr="004F2217">
        <w:rPr>
          <w:b/>
        </w:rPr>
        <w:tab/>
        <w:t>If yes, list the applicable lamps.”</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Supplement 11 to the 05 series of amendments to Regulation No. 48 (Installation of lighting and light-signalling devices)</w:t>
      </w:r>
    </w:p>
    <w:p w:rsidR="00A504A1" w:rsidRPr="004F2217" w:rsidRDefault="00A504A1" w:rsidP="00A504A1">
      <w:pPr>
        <w:spacing w:after="120"/>
        <w:ind w:left="1134" w:right="1134"/>
        <w:jc w:val="both"/>
        <w:rPr>
          <w:i/>
        </w:rPr>
      </w:pPr>
      <w:r w:rsidRPr="004F2217">
        <w:t xml:space="preserve"> </w:t>
      </w:r>
      <w:r w:rsidRPr="004F2217">
        <w:rPr>
          <w:i/>
        </w:rPr>
        <w:t>Insert a new paragraph 2.7.1.1.8</w:t>
      </w:r>
      <w:r w:rsidRPr="004F2217">
        <w:t>., to read:</w:t>
      </w:r>
    </w:p>
    <w:p w:rsidR="00A504A1" w:rsidRPr="004F2217" w:rsidRDefault="00A504A1" w:rsidP="00A504A1">
      <w:pPr>
        <w:spacing w:after="120"/>
        <w:ind w:left="2268" w:right="1134" w:hanging="1134"/>
        <w:jc w:val="both"/>
        <w:rPr>
          <w:b/>
          <w:bCs/>
        </w:rPr>
      </w:pPr>
      <w:r w:rsidRPr="004F2217">
        <w:rPr>
          <w:b/>
          <w:bCs/>
        </w:rPr>
        <w:t>“</w:t>
      </w:r>
      <w:r w:rsidRPr="004F2217">
        <w:rPr>
          <w:b/>
        </w:rPr>
        <w:t>2.7.1.1.8.</w:t>
      </w:r>
      <w:r w:rsidRPr="004F2217">
        <w:rPr>
          <w:b/>
          <w:bCs/>
        </w:rPr>
        <w:tab/>
      </w:r>
      <w:r w:rsidRPr="004F2217">
        <w:rPr>
          <w:b/>
          <w:bCs/>
          <w:i/>
        </w:rPr>
        <w:t>“LED substitute light source”</w:t>
      </w:r>
      <w:r w:rsidRPr="004F2217">
        <w:rPr>
          <w:b/>
          <w:bCs/>
        </w:rPr>
        <w:t xml:space="preserve"> means a LED light source of a category which has a counterpart light source category producing light by another light generating technology.”</w:t>
      </w:r>
    </w:p>
    <w:p w:rsidR="00A504A1" w:rsidRPr="004F2217" w:rsidRDefault="00A504A1" w:rsidP="00A504A1">
      <w:pPr>
        <w:spacing w:after="120"/>
        <w:ind w:left="1134" w:right="1134"/>
        <w:jc w:val="both"/>
      </w:pPr>
      <w:r w:rsidRPr="004F2217">
        <w:rPr>
          <w:i/>
        </w:rPr>
        <w:t xml:space="preserve">Paragraph 3.2.5., </w:t>
      </w:r>
      <w:r w:rsidRPr="004F2217">
        <w:t>amend to read:</w:t>
      </w:r>
    </w:p>
    <w:p w:rsidR="00A504A1" w:rsidRPr="004F2217" w:rsidRDefault="00A504A1" w:rsidP="00A504A1">
      <w:pPr>
        <w:pStyle w:val="SingleTxtG"/>
        <w:ind w:left="2268" w:hanging="1134"/>
      </w:pPr>
      <w:r w:rsidRPr="004F2217">
        <w:t xml:space="preserve"> “3.2.5.</w:t>
      </w:r>
      <w:r w:rsidRPr="004F2217">
        <w:tab/>
      </w:r>
      <w:r w:rsidRPr="004F2217">
        <w:rPr>
          <w:strike/>
        </w:rPr>
        <w:t>The application shall include a</w:t>
      </w:r>
      <w:r w:rsidRPr="004F2217">
        <w:t xml:space="preserve"> statement</w:t>
      </w:r>
      <w:r w:rsidRPr="004F2217">
        <w:rPr>
          <w:b/>
        </w:rPr>
        <w:t>s</w:t>
      </w:r>
      <w:r w:rsidRPr="004F2217">
        <w:t>:</w:t>
      </w:r>
    </w:p>
    <w:p w:rsidR="00A504A1" w:rsidRPr="004F2217" w:rsidRDefault="00A504A1" w:rsidP="00A504A1">
      <w:pPr>
        <w:pStyle w:val="SingleTxtG"/>
        <w:ind w:left="2268" w:hanging="1134"/>
      </w:pPr>
      <w:r w:rsidRPr="004F2217">
        <w:rPr>
          <w:b/>
        </w:rPr>
        <w:t>3.2.5.1.</w:t>
      </w:r>
      <w:r w:rsidRPr="004F2217">
        <w:tab/>
        <w:t>of the method used for the definition of the apparent surface (see paragraph 2.10.);</w:t>
      </w:r>
    </w:p>
    <w:p w:rsidR="00A504A1" w:rsidRPr="004F2217" w:rsidRDefault="00A504A1" w:rsidP="00A504A1">
      <w:pPr>
        <w:pStyle w:val="SingleTxtG"/>
        <w:ind w:left="2268" w:hanging="1134"/>
        <w:rPr>
          <w:b/>
        </w:rPr>
      </w:pPr>
      <w:r w:rsidRPr="004F2217">
        <w:rPr>
          <w:b/>
        </w:rPr>
        <w:lastRenderedPageBreak/>
        <w:t>3.2.5.2.</w:t>
      </w:r>
      <w:r w:rsidRPr="004F2217">
        <w:tab/>
      </w:r>
      <w:r w:rsidRPr="004F2217">
        <w:rPr>
          <w:b/>
        </w:rPr>
        <w:t xml:space="preserve">whether lamps approved for </w:t>
      </w:r>
      <w:r w:rsidR="004F2217" w:rsidRPr="004F2217">
        <w:rPr>
          <w:b/>
        </w:rPr>
        <w:t>[</w:t>
      </w:r>
      <w:r w:rsidRPr="004F2217">
        <w:rPr>
          <w:b/>
        </w:rPr>
        <w:t>and equipped with</w:t>
      </w:r>
      <w:r w:rsidR="004F2217" w:rsidRPr="004F2217">
        <w:rPr>
          <w:b/>
        </w:rPr>
        <w:t>]</w:t>
      </w:r>
      <w:r w:rsidRPr="004F2217">
        <w:rPr>
          <w:b/>
        </w:rPr>
        <w:t xml:space="preserve"> LED substitute light sources are allowed to be installed on the vehicle or not and, if this is allowed, which lamps.”</w:t>
      </w:r>
    </w:p>
    <w:p w:rsidR="00A504A1" w:rsidRPr="004F2217" w:rsidRDefault="00A504A1" w:rsidP="00A504A1">
      <w:pPr>
        <w:spacing w:after="120"/>
        <w:ind w:left="1134" w:right="1134"/>
        <w:jc w:val="both"/>
      </w:pPr>
      <w:r w:rsidRPr="004F2217">
        <w:rPr>
          <w:i/>
        </w:rPr>
        <w:t>Insert a new paragraph 5.30.</w:t>
      </w:r>
      <w:r w:rsidRPr="004F2217">
        <w:t>, to read:</w:t>
      </w:r>
    </w:p>
    <w:p w:rsidR="00A504A1" w:rsidRPr="004F2217" w:rsidRDefault="00A504A1" w:rsidP="00A504A1">
      <w:pPr>
        <w:spacing w:after="120"/>
        <w:ind w:left="2268" w:right="1134" w:hanging="1134"/>
        <w:jc w:val="both"/>
        <w:rPr>
          <w:b/>
        </w:rPr>
      </w:pPr>
      <w:r w:rsidRPr="004F2217">
        <w:rPr>
          <w:b/>
          <w:bCs/>
          <w:lang w:val="en-US"/>
        </w:rPr>
        <w:t xml:space="preserve"> “5.30.</w:t>
      </w:r>
      <w:r w:rsidRPr="004F2217">
        <w:rPr>
          <w:b/>
          <w:bCs/>
          <w:lang w:val="en-US"/>
        </w:rPr>
        <w:tab/>
      </w:r>
      <w:r w:rsidRPr="004F2217">
        <w:rPr>
          <w:b/>
        </w:rPr>
        <w:tab/>
        <w:t xml:space="preserve">The use of </w:t>
      </w:r>
      <w:r w:rsidRPr="004F2217">
        <w:rPr>
          <w:b/>
          <w:lang w:val="en-US"/>
        </w:rPr>
        <w:t>lamps approved for</w:t>
      </w:r>
      <w:r w:rsidRPr="004F2217">
        <w:rPr>
          <w:b/>
        </w:rPr>
        <w:t xml:space="preserve"> </w:t>
      </w:r>
      <w:r w:rsidR="004F2217" w:rsidRPr="004F2217">
        <w:rPr>
          <w:b/>
        </w:rPr>
        <w:t>[</w:t>
      </w:r>
      <w:r w:rsidRPr="004F2217">
        <w:rPr>
          <w:b/>
        </w:rPr>
        <w:t>and equipped with</w:t>
      </w:r>
      <w:r w:rsidR="004F2217" w:rsidRPr="004F2217">
        <w:rPr>
          <w:b/>
        </w:rPr>
        <w:t>]</w:t>
      </w:r>
      <w:r w:rsidRPr="004F2217">
        <w:rPr>
          <w:b/>
        </w:rPr>
        <w:t xml:space="preserve"> </w:t>
      </w:r>
      <w:r w:rsidRPr="004F2217">
        <w:rPr>
          <w:b/>
          <w:bCs/>
          <w:lang w:val="en-US"/>
        </w:rPr>
        <w:t>LED substitute light source(s)</w:t>
      </w:r>
      <w:r w:rsidRPr="004F2217">
        <w:rPr>
          <w:b/>
        </w:rPr>
        <w:t>, is allowed exclusively in the case where the statement indicated in paragraph 3.2.5.2. is present and positive.</w:t>
      </w:r>
    </w:p>
    <w:p w:rsidR="00A504A1" w:rsidRPr="004F2217" w:rsidRDefault="00A504A1" w:rsidP="00A504A1">
      <w:pPr>
        <w:spacing w:after="120"/>
        <w:ind w:left="2268" w:right="1134"/>
        <w:jc w:val="both"/>
        <w:rPr>
          <w:b/>
        </w:rPr>
      </w:pPr>
      <w:r w:rsidRPr="004F2217">
        <w:rPr>
          <w:b/>
        </w:rPr>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 xml:space="preserve">presence of the marking on the lamps related to the use of LED substitute light source(s) </w:t>
      </w:r>
      <w:r w:rsidR="004F2217" w:rsidRPr="004F2217">
        <w:rPr>
          <w:b/>
          <w:bCs/>
        </w:rPr>
        <w:t xml:space="preserve">] </w:t>
      </w:r>
      <w:r w:rsidRPr="004F2217">
        <w:rPr>
          <w:b/>
          <w:bCs/>
        </w:rPr>
        <w:t>shall be checked</w:t>
      </w:r>
      <w:r w:rsidRPr="004F2217">
        <w:rPr>
          <w:b/>
        </w:rPr>
        <w:t>.”</w:t>
      </w:r>
    </w:p>
    <w:p w:rsidR="00A504A1" w:rsidRPr="004F2217" w:rsidRDefault="00A504A1" w:rsidP="00A504A1">
      <w:pPr>
        <w:spacing w:after="120"/>
        <w:ind w:left="2268" w:right="763" w:hanging="1134"/>
        <w:jc w:val="both"/>
      </w:pPr>
      <w:r w:rsidRPr="004F2217">
        <w:rPr>
          <w:i/>
        </w:rPr>
        <w:t xml:space="preserve">Annex 1, add a new item 9.29., </w:t>
      </w:r>
      <w:r w:rsidRPr="004F2217">
        <w:t>to read:</w:t>
      </w:r>
    </w:p>
    <w:p w:rsidR="00A504A1" w:rsidRPr="004F2217" w:rsidRDefault="00A504A1" w:rsidP="00A504A1">
      <w:pPr>
        <w:spacing w:after="120"/>
        <w:ind w:left="2268" w:right="1134" w:hanging="1134"/>
        <w:jc w:val="both"/>
        <w:rPr>
          <w:b/>
          <w:vertAlign w:val="superscript"/>
        </w:rPr>
      </w:pPr>
      <w:r w:rsidRPr="004F2217">
        <w:rPr>
          <w:b/>
          <w:bCs/>
          <w:lang w:val="en-US"/>
        </w:rPr>
        <w:t>“9.29.</w:t>
      </w:r>
      <w:r w:rsidRPr="004F2217">
        <w:rPr>
          <w:b/>
          <w:bCs/>
          <w:lang w:val="en-US"/>
        </w:rPr>
        <w:tab/>
      </w:r>
      <w:r w:rsidRPr="004F2217">
        <w:rPr>
          <w:b/>
          <w:bCs/>
        </w:rPr>
        <w:t xml:space="preserve">Lamps approved for </w:t>
      </w:r>
      <w:r w:rsidR="004F2217" w:rsidRPr="004F2217">
        <w:rPr>
          <w:b/>
          <w:bCs/>
        </w:rPr>
        <w:t>[</w:t>
      </w:r>
      <w:r w:rsidRPr="004F2217">
        <w:rPr>
          <w:b/>
        </w:rPr>
        <w:t>and equipped with</w:t>
      </w:r>
      <w:r w:rsidR="004F2217" w:rsidRPr="004F2217">
        <w:rPr>
          <w:b/>
        </w:rPr>
        <w:t>]</w:t>
      </w:r>
      <w:r w:rsidRPr="004F2217">
        <w:rPr>
          <w:b/>
        </w:rPr>
        <w:t xml:space="preserve"> </w:t>
      </w:r>
      <w:r w:rsidRPr="004F2217">
        <w:rPr>
          <w:b/>
          <w:bCs/>
        </w:rPr>
        <w:t xml:space="preserve">LED substitute light source(s) are allowed to be installed on this vehicle type: </w:t>
      </w:r>
      <w:r w:rsidRPr="004F2217">
        <w:rPr>
          <w:b/>
        </w:rPr>
        <w:t>yes/no</w:t>
      </w:r>
      <w:r w:rsidRPr="004F2217">
        <w:rPr>
          <w:b/>
          <w:vertAlign w:val="superscript"/>
        </w:rPr>
        <w:t>2, 3</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b/>
        </w:rPr>
      </w:pPr>
      <w:r w:rsidRPr="004F2217">
        <w:rPr>
          <w:b/>
          <w:vertAlign w:val="superscript"/>
        </w:rPr>
        <w:t>3</w:t>
      </w:r>
      <w:r w:rsidRPr="004F2217">
        <w:rPr>
          <w:b/>
        </w:rPr>
        <w:tab/>
        <w:t>If yes, list the applicable lamps.”</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Supplement 18 to the 04 series of amendments to Regulation No. 48 (Installation of lighting and light-signalling devices)</w:t>
      </w:r>
    </w:p>
    <w:p w:rsidR="00A504A1" w:rsidRPr="004F2217" w:rsidRDefault="00A504A1" w:rsidP="00A504A1">
      <w:pPr>
        <w:spacing w:after="120"/>
        <w:ind w:left="1134" w:right="1134"/>
        <w:jc w:val="both"/>
        <w:rPr>
          <w:i/>
        </w:rPr>
      </w:pPr>
      <w:r w:rsidRPr="004F2217">
        <w:rPr>
          <w:i/>
        </w:rPr>
        <w:t>Insert a new paragraph 2.7.1.1.8</w:t>
      </w:r>
      <w:r w:rsidRPr="004F2217">
        <w:t>., to read:</w:t>
      </w:r>
    </w:p>
    <w:p w:rsidR="00A504A1" w:rsidRPr="004F2217" w:rsidRDefault="00A504A1" w:rsidP="00A504A1">
      <w:pPr>
        <w:spacing w:after="120"/>
        <w:ind w:left="2268" w:right="1134" w:hanging="1134"/>
        <w:jc w:val="both"/>
        <w:rPr>
          <w:b/>
          <w:bCs/>
        </w:rPr>
      </w:pPr>
      <w:r w:rsidRPr="004F2217">
        <w:rPr>
          <w:b/>
          <w:bCs/>
        </w:rPr>
        <w:t>“</w:t>
      </w:r>
      <w:r w:rsidRPr="004F2217">
        <w:rPr>
          <w:b/>
        </w:rPr>
        <w:t>2.7.1.1.8.</w:t>
      </w:r>
      <w:r w:rsidRPr="004F2217">
        <w:rPr>
          <w:b/>
          <w:bCs/>
        </w:rPr>
        <w:tab/>
      </w:r>
      <w:r w:rsidRPr="004F2217">
        <w:rPr>
          <w:b/>
          <w:bCs/>
          <w:i/>
        </w:rPr>
        <w:t>“LED substitute light source”</w:t>
      </w:r>
      <w:r w:rsidRPr="004F2217">
        <w:rPr>
          <w:b/>
          <w:bCs/>
        </w:rPr>
        <w:t xml:space="preserve"> means a LED light source of a category which has a counterpart light source category producing light by another light generating technology.”</w:t>
      </w:r>
    </w:p>
    <w:p w:rsidR="00A504A1" w:rsidRPr="004F2217" w:rsidRDefault="00A504A1" w:rsidP="00A504A1">
      <w:pPr>
        <w:spacing w:after="120"/>
        <w:ind w:left="1134" w:right="1134"/>
        <w:jc w:val="both"/>
      </w:pPr>
      <w:r w:rsidRPr="004F2217">
        <w:rPr>
          <w:i/>
        </w:rPr>
        <w:t xml:space="preserve">Paragraph 3.2.5., </w:t>
      </w:r>
      <w:r w:rsidRPr="004F2217">
        <w:t>amend to read:</w:t>
      </w:r>
    </w:p>
    <w:p w:rsidR="00A504A1" w:rsidRPr="004F2217" w:rsidRDefault="00A504A1" w:rsidP="00A504A1">
      <w:pPr>
        <w:pStyle w:val="SingleTxtG"/>
        <w:ind w:left="2268" w:hanging="1134"/>
      </w:pPr>
      <w:r w:rsidRPr="004F2217">
        <w:t>“3.2.5.</w:t>
      </w:r>
      <w:r w:rsidRPr="004F2217">
        <w:tab/>
      </w:r>
      <w:r w:rsidRPr="004F2217">
        <w:rPr>
          <w:strike/>
        </w:rPr>
        <w:t>The application shall include a</w:t>
      </w:r>
      <w:r w:rsidRPr="004F2217">
        <w:t xml:space="preserve"> statement</w:t>
      </w:r>
      <w:r w:rsidRPr="004F2217">
        <w:rPr>
          <w:b/>
        </w:rPr>
        <w:t>s</w:t>
      </w:r>
      <w:r w:rsidRPr="004F2217">
        <w:t>:</w:t>
      </w:r>
    </w:p>
    <w:p w:rsidR="00A504A1" w:rsidRPr="004F2217" w:rsidRDefault="00A504A1" w:rsidP="00A504A1">
      <w:pPr>
        <w:pStyle w:val="SingleTxtG"/>
        <w:ind w:left="2268" w:hanging="1134"/>
      </w:pPr>
      <w:r w:rsidRPr="004F2217">
        <w:rPr>
          <w:b/>
        </w:rPr>
        <w:t>3.2.5.1.</w:t>
      </w:r>
      <w:r w:rsidRPr="004F2217">
        <w:tab/>
        <w:t>of the method used for the definition of the apparent surface (see paragraph 2.10.);</w:t>
      </w:r>
    </w:p>
    <w:p w:rsidR="00A504A1" w:rsidRPr="004F2217" w:rsidRDefault="00A504A1" w:rsidP="00A504A1">
      <w:pPr>
        <w:pStyle w:val="SingleTxtG"/>
        <w:ind w:left="2268" w:hanging="1134"/>
        <w:rPr>
          <w:b/>
        </w:rPr>
      </w:pPr>
      <w:r w:rsidRPr="004F2217">
        <w:rPr>
          <w:b/>
        </w:rPr>
        <w:t>3.2.5.2.</w:t>
      </w:r>
      <w:r w:rsidRPr="004F2217">
        <w:tab/>
      </w:r>
      <w:r w:rsidRPr="004F2217">
        <w:rPr>
          <w:b/>
        </w:rPr>
        <w:t xml:space="preserve">whether lamps approved for </w:t>
      </w:r>
      <w:r w:rsidR="004F2217" w:rsidRPr="004F2217">
        <w:rPr>
          <w:b/>
        </w:rPr>
        <w:t>[</w:t>
      </w:r>
      <w:r w:rsidRPr="004F2217">
        <w:rPr>
          <w:b/>
        </w:rPr>
        <w:t>and equipped with</w:t>
      </w:r>
      <w:r w:rsidR="004F2217" w:rsidRPr="004F2217">
        <w:rPr>
          <w:b/>
        </w:rPr>
        <w:t>]</w:t>
      </w:r>
      <w:r w:rsidRPr="004F2217">
        <w:rPr>
          <w:b/>
        </w:rPr>
        <w:t xml:space="preserve"> LED substitute light sources are allowed to be installed on the vehicle or not and, if this is allowed, which lamps.”</w:t>
      </w:r>
    </w:p>
    <w:p w:rsidR="00A504A1" w:rsidRPr="004F2217" w:rsidRDefault="00A504A1" w:rsidP="00A504A1">
      <w:pPr>
        <w:spacing w:after="120"/>
        <w:ind w:left="1134" w:right="1134"/>
        <w:jc w:val="both"/>
      </w:pPr>
      <w:r w:rsidRPr="004F2217">
        <w:rPr>
          <w:i/>
        </w:rPr>
        <w:t>Insert a new paragraph 5.30.</w:t>
      </w:r>
      <w:r w:rsidRPr="004F2217">
        <w:t>, to read:</w:t>
      </w:r>
    </w:p>
    <w:p w:rsidR="00A504A1" w:rsidRPr="004F2217" w:rsidRDefault="00A504A1" w:rsidP="00A504A1">
      <w:pPr>
        <w:spacing w:after="120"/>
        <w:ind w:left="2268" w:right="1134" w:hanging="1134"/>
        <w:jc w:val="both"/>
        <w:rPr>
          <w:b/>
        </w:rPr>
      </w:pPr>
      <w:r w:rsidRPr="004F2217">
        <w:rPr>
          <w:b/>
          <w:bCs/>
          <w:lang w:val="en-US"/>
        </w:rPr>
        <w:t xml:space="preserve"> “5.30.</w:t>
      </w:r>
      <w:r w:rsidRPr="004F2217">
        <w:rPr>
          <w:b/>
          <w:bCs/>
          <w:lang w:val="en-US"/>
        </w:rPr>
        <w:tab/>
      </w:r>
      <w:r w:rsidRPr="004F2217">
        <w:rPr>
          <w:b/>
        </w:rPr>
        <w:tab/>
        <w:t xml:space="preserve">The use of </w:t>
      </w:r>
      <w:r w:rsidRPr="004F2217">
        <w:rPr>
          <w:b/>
          <w:lang w:val="en-US"/>
        </w:rPr>
        <w:t>lamps approved for</w:t>
      </w:r>
      <w:r w:rsidRPr="004F2217">
        <w:rPr>
          <w:b/>
        </w:rPr>
        <w:t xml:space="preserve"> </w:t>
      </w:r>
      <w:r w:rsidR="004F2217" w:rsidRPr="004F2217">
        <w:rPr>
          <w:b/>
        </w:rPr>
        <w:t>[</w:t>
      </w:r>
      <w:r w:rsidRPr="004F2217">
        <w:rPr>
          <w:b/>
        </w:rPr>
        <w:t>and equipped with</w:t>
      </w:r>
      <w:r w:rsidR="004F2217" w:rsidRPr="004F2217">
        <w:rPr>
          <w:b/>
        </w:rPr>
        <w:t>]</w:t>
      </w:r>
      <w:r w:rsidRPr="004F2217">
        <w:rPr>
          <w:b/>
        </w:rPr>
        <w:t xml:space="preserve"> </w:t>
      </w:r>
      <w:r w:rsidRPr="004F2217">
        <w:rPr>
          <w:b/>
          <w:bCs/>
          <w:lang w:val="en-US"/>
        </w:rPr>
        <w:t>LED substitute light source(s)</w:t>
      </w:r>
      <w:r w:rsidRPr="004F2217">
        <w:rPr>
          <w:b/>
        </w:rPr>
        <w:t>, is allowed exclusively in the case where the statement indicated in paragraph 3.2.5.2. is present and positive.</w:t>
      </w:r>
    </w:p>
    <w:p w:rsidR="00A504A1" w:rsidRPr="004F2217" w:rsidRDefault="00A504A1" w:rsidP="00A504A1">
      <w:pPr>
        <w:spacing w:after="120"/>
        <w:ind w:left="2268" w:right="1134"/>
        <w:jc w:val="both"/>
        <w:rPr>
          <w:b/>
        </w:rPr>
      </w:pPr>
      <w:r w:rsidRPr="004F2217">
        <w:rPr>
          <w:b/>
        </w:rPr>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w:t>
      </w:r>
      <w:r w:rsidRPr="004F2217">
        <w:rPr>
          <w:b/>
          <w:bCs/>
        </w:rPr>
        <w:t xml:space="preserve"> shall be checked</w:t>
      </w:r>
      <w:r w:rsidRPr="004F2217" w:rsidDel="00DB1AF5">
        <w:rPr>
          <w:b/>
        </w:rPr>
        <w:t xml:space="preserve"> </w:t>
      </w:r>
      <w:r w:rsidRPr="004F2217">
        <w:rPr>
          <w:b/>
        </w:rPr>
        <w:t>.”</w:t>
      </w:r>
    </w:p>
    <w:p w:rsidR="00A504A1" w:rsidRPr="004F2217" w:rsidRDefault="00A504A1" w:rsidP="00A504A1">
      <w:pPr>
        <w:spacing w:after="120"/>
        <w:ind w:left="2268" w:right="763" w:hanging="1134"/>
        <w:jc w:val="both"/>
      </w:pPr>
      <w:r w:rsidRPr="004F2217">
        <w:rPr>
          <w:i/>
        </w:rPr>
        <w:t xml:space="preserve">Annex 1, insert a new item 9.29., </w:t>
      </w:r>
      <w:r w:rsidRPr="004F2217">
        <w:t>to read:</w:t>
      </w:r>
    </w:p>
    <w:p w:rsidR="00A504A1" w:rsidRPr="004F2217" w:rsidRDefault="00A504A1" w:rsidP="00A504A1">
      <w:pPr>
        <w:spacing w:after="120"/>
        <w:ind w:left="2268" w:right="1134" w:hanging="1134"/>
        <w:jc w:val="both"/>
        <w:rPr>
          <w:b/>
          <w:vertAlign w:val="superscript"/>
        </w:rPr>
      </w:pPr>
      <w:r w:rsidRPr="004F2217">
        <w:rPr>
          <w:b/>
          <w:bCs/>
          <w:lang w:val="en-US"/>
        </w:rPr>
        <w:t>“9.29.</w:t>
      </w:r>
      <w:r w:rsidRPr="004F2217">
        <w:rPr>
          <w:b/>
          <w:bCs/>
          <w:lang w:val="en-US"/>
        </w:rPr>
        <w:tab/>
      </w:r>
      <w:r w:rsidRPr="004F2217">
        <w:rPr>
          <w:b/>
          <w:bCs/>
        </w:rPr>
        <w:t xml:space="preserve">Lamps approved for </w:t>
      </w:r>
      <w:r w:rsidR="004F2217" w:rsidRPr="004F2217">
        <w:rPr>
          <w:b/>
          <w:bCs/>
        </w:rPr>
        <w:t>[</w:t>
      </w:r>
      <w:r w:rsidRPr="004F2217">
        <w:rPr>
          <w:b/>
        </w:rPr>
        <w:t>and equipped with</w:t>
      </w:r>
      <w:r w:rsidR="004F2217" w:rsidRPr="004F2217">
        <w:rPr>
          <w:b/>
        </w:rPr>
        <w:t>]</w:t>
      </w:r>
      <w:r w:rsidRPr="004F2217">
        <w:rPr>
          <w:b/>
        </w:rPr>
        <w:t xml:space="preserve"> </w:t>
      </w:r>
      <w:r w:rsidRPr="004F2217">
        <w:rPr>
          <w:b/>
          <w:bCs/>
        </w:rPr>
        <w:t xml:space="preserve">LED substitute light source(s) are allowed to be installed on this vehicle type: </w:t>
      </w:r>
      <w:r w:rsidRPr="004F2217">
        <w:rPr>
          <w:b/>
        </w:rPr>
        <w:t>yes/no</w:t>
      </w:r>
      <w:r w:rsidRPr="004F2217">
        <w:rPr>
          <w:b/>
          <w:vertAlign w:val="superscript"/>
        </w:rPr>
        <w:t>2, 3</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b/>
        </w:rPr>
      </w:pPr>
      <w:r w:rsidRPr="004F2217">
        <w:rPr>
          <w:b/>
          <w:vertAlign w:val="superscript"/>
        </w:rPr>
        <w:lastRenderedPageBreak/>
        <w:t>3</w:t>
      </w:r>
      <w:r w:rsidRPr="004F2217">
        <w:rPr>
          <w:b/>
        </w:rPr>
        <w:tab/>
        <w:t>If yes, list the applicable lamps.”</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w:t>
      </w:r>
      <w:r w:rsidR="008A3055">
        <w:rPr>
          <w:sz w:val="24"/>
          <w:szCs w:val="24"/>
        </w:rPr>
        <w:t>6</w:t>
      </w:r>
      <w:r w:rsidRPr="004F2217">
        <w:rPr>
          <w:sz w:val="24"/>
          <w:szCs w:val="24"/>
        </w:rPr>
        <w:t xml:space="preserve"> to the 03 series of amendments to Regulation No. 48 (Installation of lighting and light-signalling devices)</w:t>
      </w:r>
    </w:p>
    <w:p w:rsidR="00A504A1" w:rsidRPr="004F2217" w:rsidRDefault="00A504A1" w:rsidP="00A504A1">
      <w:pPr>
        <w:spacing w:after="120"/>
        <w:ind w:left="1134" w:right="1134"/>
        <w:jc w:val="both"/>
        <w:rPr>
          <w:i/>
        </w:rPr>
      </w:pPr>
      <w:r w:rsidRPr="004F2217">
        <w:rPr>
          <w:i/>
        </w:rPr>
        <w:t>Insert a new paragraph 2.7.1.1.8</w:t>
      </w:r>
      <w:r w:rsidRPr="004F2217">
        <w:t>., to read:</w:t>
      </w:r>
    </w:p>
    <w:p w:rsidR="00A504A1" w:rsidRPr="004F2217" w:rsidRDefault="00A504A1" w:rsidP="00A504A1">
      <w:pPr>
        <w:spacing w:after="120"/>
        <w:ind w:left="2268" w:right="1134" w:hanging="1134"/>
        <w:jc w:val="both"/>
        <w:rPr>
          <w:b/>
          <w:bCs/>
        </w:rPr>
      </w:pPr>
      <w:r w:rsidRPr="004F2217">
        <w:rPr>
          <w:b/>
          <w:bCs/>
        </w:rPr>
        <w:t>“</w:t>
      </w:r>
      <w:r w:rsidRPr="004F2217">
        <w:rPr>
          <w:b/>
        </w:rPr>
        <w:t>2.7.1.1.8.</w:t>
      </w:r>
      <w:r w:rsidRPr="004F2217">
        <w:rPr>
          <w:b/>
          <w:bCs/>
        </w:rPr>
        <w:tab/>
      </w:r>
      <w:r w:rsidRPr="004F2217">
        <w:rPr>
          <w:b/>
          <w:bCs/>
          <w:i/>
        </w:rPr>
        <w:t>“LED substitute light source”</w:t>
      </w:r>
      <w:r w:rsidRPr="004F2217">
        <w:rPr>
          <w:b/>
          <w:bCs/>
        </w:rPr>
        <w:t xml:space="preserve"> means a LED light source of a category which has a counterpart light source category producing light by another light generating technology.”</w:t>
      </w:r>
    </w:p>
    <w:p w:rsidR="00A504A1" w:rsidRPr="004F2217" w:rsidRDefault="00A504A1" w:rsidP="00A504A1">
      <w:pPr>
        <w:spacing w:after="120"/>
        <w:ind w:left="1134" w:right="1134"/>
        <w:jc w:val="both"/>
      </w:pPr>
      <w:r w:rsidRPr="004F2217">
        <w:rPr>
          <w:i/>
        </w:rPr>
        <w:t xml:space="preserve">Paragraph 3.2.5., </w:t>
      </w:r>
      <w:r w:rsidRPr="004F2217">
        <w:t>amend to read:</w:t>
      </w:r>
    </w:p>
    <w:p w:rsidR="00A504A1" w:rsidRPr="004F2217" w:rsidRDefault="00A504A1" w:rsidP="00A504A1">
      <w:pPr>
        <w:pStyle w:val="SingleTxtG"/>
        <w:ind w:left="2268" w:hanging="1134"/>
      </w:pPr>
      <w:r w:rsidRPr="004F2217">
        <w:t xml:space="preserve"> “3.2.5.</w:t>
      </w:r>
      <w:r w:rsidRPr="004F2217">
        <w:tab/>
      </w:r>
      <w:r w:rsidRPr="004F2217">
        <w:rPr>
          <w:strike/>
        </w:rPr>
        <w:t>The application shall include a</w:t>
      </w:r>
      <w:r w:rsidRPr="004F2217">
        <w:t xml:space="preserve"> </w:t>
      </w:r>
      <w:r w:rsidR="008A3055">
        <w:t>S</w:t>
      </w:r>
      <w:r w:rsidRPr="004F2217">
        <w:t>tatement</w:t>
      </w:r>
      <w:r w:rsidRPr="004F2217">
        <w:rPr>
          <w:b/>
        </w:rPr>
        <w:t>s</w:t>
      </w:r>
      <w:r w:rsidRPr="004F2217">
        <w:t>:</w:t>
      </w:r>
    </w:p>
    <w:p w:rsidR="00A504A1" w:rsidRPr="004F2217" w:rsidRDefault="00A504A1" w:rsidP="00A504A1">
      <w:pPr>
        <w:pStyle w:val="SingleTxtG"/>
        <w:ind w:left="2268" w:hanging="1134"/>
      </w:pPr>
      <w:r w:rsidRPr="004F2217">
        <w:rPr>
          <w:b/>
        </w:rPr>
        <w:t>3.2.5.1.</w:t>
      </w:r>
      <w:r w:rsidRPr="004F2217">
        <w:tab/>
        <w:t>of the method used for the definition of the apparent surface (see paragraph 2.10.);</w:t>
      </w:r>
    </w:p>
    <w:p w:rsidR="00A504A1" w:rsidRPr="004F2217" w:rsidRDefault="00A504A1" w:rsidP="00A504A1">
      <w:pPr>
        <w:pStyle w:val="SingleTxtG"/>
        <w:ind w:left="2268" w:hanging="1134"/>
        <w:rPr>
          <w:b/>
        </w:rPr>
      </w:pPr>
      <w:r w:rsidRPr="004F2217">
        <w:rPr>
          <w:b/>
        </w:rPr>
        <w:t>3.2.5.2.</w:t>
      </w:r>
      <w:r w:rsidRPr="004F2217">
        <w:tab/>
      </w:r>
      <w:r w:rsidRPr="004F2217">
        <w:rPr>
          <w:b/>
        </w:rPr>
        <w:t xml:space="preserve">whether lamps approved for </w:t>
      </w:r>
      <w:r w:rsidR="004F2217" w:rsidRPr="004F2217">
        <w:rPr>
          <w:b/>
        </w:rPr>
        <w:t>[</w:t>
      </w:r>
      <w:r w:rsidRPr="004F2217">
        <w:rPr>
          <w:b/>
        </w:rPr>
        <w:t>and equipped with</w:t>
      </w:r>
      <w:r w:rsidR="004F2217" w:rsidRPr="004F2217">
        <w:rPr>
          <w:b/>
        </w:rPr>
        <w:t>]</w:t>
      </w:r>
      <w:r w:rsidRPr="004F2217">
        <w:rPr>
          <w:b/>
        </w:rPr>
        <w:t xml:space="preserve"> LED substitute light sources are allowed to be installed on the vehicle or not and, if this is allowed, which lamps.”</w:t>
      </w:r>
    </w:p>
    <w:p w:rsidR="00A504A1" w:rsidRPr="004F2217" w:rsidRDefault="00A504A1" w:rsidP="00A504A1">
      <w:pPr>
        <w:spacing w:after="120"/>
        <w:ind w:left="1134" w:right="1134"/>
        <w:jc w:val="both"/>
      </w:pPr>
      <w:r w:rsidRPr="004F2217">
        <w:rPr>
          <w:i/>
        </w:rPr>
        <w:t>Insert a new paragraph 5.27.</w:t>
      </w:r>
      <w:r w:rsidRPr="004F2217">
        <w:t>, to read:</w:t>
      </w:r>
    </w:p>
    <w:p w:rsidR="00A504A1" w:rsidRPr="004F2217" w:rsidRDefault="00A504A1" w:rsidP="00A504A1">
      <w:pPr>
        <w:spacing w:after="120"/>
        <w:ind w:left="2268" w:right="1134" w:hanging="1134"/>
        <w:jc w:val="both"/>
        <w:rPr>
          <w:b/>
        </w:rPr>
      </w:pPr>
      <w:r w:rsidRPr="004F2217">
        <w:rPr>
          <w:b/>
          <w:bCs/>
          <w:lang w:val="en-US"/>
        </w:rPr>
        <w:t xml:space="preserve"> “5.27.</w:t>
      </w:r>
      <w:r w:rsidRPr="004F2217">
        <w:rPr>
          <w:b/>
          <w:bCs/>
          <w:lang w:val="en-US"/>
        </w:rPr>
        <w:tab/>
      </w:r>
      <w:r w:rsidRPr="004F2217">
        <w:rPr>
          <w:b/>
        </w:rPr>
        <w:tab/>
        <w:t xml:space="preserve">The use of </w:t>
      </w:r>
      <w:r w:rsidRPr="004F2217">
        <w:rPr>
          <w:b/>
          <w:lang w:val="en-US"/>
        </w:rPr>
        <w:t>lamps approved for</w:t>
      </w:r>
      <w:r w:rsidRPr="004F2217">
        <w:rPr>
          <w:b/>
        </w:rPr>
        <w:t xml:space="preserve"> </w:t>
      </w:r>
      <w:r w:rsidR="004F2217" w:rsidRPr="004F2217">
        <w:rPr>
          <w:b/>
        </w:rPr>
        <w:t>[</w:t>
      </w:r>
      <w:r w:rsidRPr="004F2217">
        <w:rPr>
          <w:b/>
        </w:rPr>
        <w:t>and equipped with</w:t>
      </w:r>
      <w:r w:rsidR="004F2217" w:rsidRPr="004F2217">
        <w:rPr>
          <w:b/>
        </w:rPr>
        <w:t>]</w:t>
      </w:r>
      <w:r w:rsidRPr="004F2217">
        <w:rPr>
          <w:b/>
        </w:rPr>
        <w:t xml:space="preserve"> </w:t>
      </w:r>
      <w:r w:rsidRPr="004F2217">
        <w:rPr>
          <w:b/>
          <w:bCs/>
          <w:lang w:val="en-US"/>
        </w:rPr>
        <w:t>LED substitute light source(s)</w:t>
      </w:r>
      <w:r w:rsidRPr="004F2217">
        <w:rPr>
          <w:b/>
        </w:rPr>
        <w:t>, is allowed exclusively in the case where the statement indicated in paragraph 3.2.5.2. is present and positive.</w:t>
      </w:r>
    </w:p>
    <w:p w:rsidR="00A504A1" w:rsidRPr="004F2217" w:rsidRDefault="00A504A1" w:rsidP="00A504A1">
      <w:pPr>
        <w:spacing w:after="120"/>
        <w:ind w:left="2268" w:right="1134"/>
        <w:jc w:val="both"/>
        <w:rPr>
          <w:b/>
        </w:rPr>
      </w:pPr>
      <w:r w:rsidRPr="004F2217">
        <w:rPr>
          <w:b/>
        </w:rPr>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w:t>
      </w:r>
      <w:r w:rsidRPr="004F2217">
        <w:rPr>
          <w:b/>
          <w:bCs/>
        </w:rPr>
        <w:t xml:space="preserve"> shall be checked</w:t>
      </w:r>
      <w:r w:rsidRPr="004F2217">
        <w:rPr>
          <w:b/>
        </w:rPr>
        <w:t>.”</w:t>
      </w:r>
    </w:p>
    <w:p w:rsidR="00A504A1" w:rsidRPr="004F2217" w:rsidRDefault="00A504A1" w:rsidP="00A504A1">
      <w:pPr>
        <w:spacing w:after="120"/>
        <w:ind w:left="2268" w:right="763" w:hanging="1134"/>
        <w:jc w:val="both"/>
      </w:pPr>
      <w:r w:rsidRPr="004F2217">
        <w:rPr>
          <w:i/>
        </w:rPr>
        <w:t xml:space="preserve">Annex 1, insert a new item 9.28., </w:t>
      </w:r>
      <w:r w:rsidRPr="004F2217">
        <w:t>to read:</w:t>
      </w:r>
    </w:p>
    <w:p w:rsidR="00A504A1" w:rsidRPr="004F2217" w:rsidRDefault="00A504A1" w:rsidP="00A504A1">
      <w:pPr>
        <w:spacing w:after="120"/>
        <w:ind w:left="2268" w:right="1134" w:hanging="1134"/>
        <w:jc w:val="both"/>
        <w:rPr>
          <w:b/>
          <w:vertAlign w:val="superscript"/>
        </w:rPr>
      </w:pPr>
      <w:r w:rsidRPr="004F2217">
        <w:rPr>
          <w:b/>
          <w:bCs/>
          <w:lang w:val="en-US"/>
        </w:rPr>
        <w:t>“9.28.</w:t>
      </w:r>
      <w:r w:rsidRPr="004F2217">
        <w:rPr>
          <w:b/>
          <w:bCs/>
          <w:lang w:val="en-US"/>
        </w:rPr>
        <w:tab/>
      </w:r>
      <w:r w:rsidRPr="004F2217">
        <w:rPr>
          <w:b/>
          <w:bCs/>
        </w:rPr>
        <w:t xml:space="preserve">Lamps approved for </w:t>
      </w:r>
      <w:r w:rsidR="004F2217" w:rsidRPr="004F2217">
        <w:rPr>
          <w:b/>
          <w:bCs/>
        </w:rPr>
        <w:t>[</w:t>
      </w:r>
      <w:r w:rsidRPr="004F2217">
        <w:rPr>
          <w:b/>
        </w:rPr>
        <w:t>and equipped with</w:t>
      </w:r>
      <w:r w:rsidR="004F2217" w:rsidRPr="004F2217">
        <w:rPr>
          <w:b/>
        </w:rPr>
        <w:t>]</w:t>
      </w:r>
      <w:r w:rsidRPr="004F2217">
        <w:rPr>
          <w:b/>
        </w:rPr>
        <w:t xml:space="preserve"> </w:t>
      </w:r>
      <w:r w:rsidRPr="004F2217">
        <w:rPr>
          <w:b/>
          <w:bCs/>
        </w:rPr>
        <w:t xml:space="preserve">LED substitute light source(s) are allowed to be installed on this vehicle type: </w:t>
      </w:r>
      <w:r w:rsidRPr="004F2217">
        <w:rPr>
          <w:b/>
        </w:rPr>
        <w:t>yes/no</w:t>
      </w:r>
      <w:r w:rsidRPr="004F2217">
        <w:rPr>
          <w:b/>
          <w:vertAlign w:val="superscript"/>
        </w:rPr>
        <w:t>2, 3</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b/>
        </w:rPr>
      </w:pPr>
      <w:r w:rsidRPr="004F2217">
        <w:rPr>
          <w:b/>
          <w:vertAlign w:val="superscript"/>
        </w:rPr>
        <w:t>3</w:t>
      </w:r>
      <w:r w:rsidRPr="004F2217">
        <w:rPr>
          <w:b/>
        </w:rPr>
        <w:tab/>
        <w:t>If yes, list the applicable lamps.”</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w:t>
      </w:r>
      <w:r w:rsidR="009C72CB">
        <w:rPr>
          <w:sz w:val="24"/>
          <w:szCs w:val="24"/>
        </w:rPr>
        <w:t>2</w:t>
      </w:r>
      <w:r w:rsidRPr="004F2217">
        <w:rPr>
          <w:sz w:val="24"/>
          <w:szCs w:val="24"/>
        </w:rPr>
        <w:t xml:space="preserve"> to the 02 series of amendments to Regulation No. 53 (Installation of lighting and light-signalling devices for L</w:t>
      </w:r>
      <w:r w:rsidRPr="009C72CB">
        <w:rPr>
          <w:sz w:val="24"/>
          <w:szCs w:val="24"/>
          <w:vertAlign w:val="subscript"/>
        </w:rPr>
        <w:t>3</w:t>
      </w:r>
      <w:r w:rsidRPr="004F2217">
        <w:rPr>
          <w:sz w:val="24"/>
          <w:szCs w:val="24"/>
        </w:rPr>
        <w:t xml:space="preserve"> vehicles)</w:t>
      </w:r>
      <w:r w:rsidR="009C72CB">
        <w:rPr>
          <w:rStyle w:val="FootnoteReference"/>
          <w:szCs w:val="24"/>
        </w:rPr>
        <w:footnoteReference w:customMarkFollows="1" w:id="3"/>
        <w:t>**</w:t>
      </w:r>
    </w:p>
    <w:p w:rsidR="00A504A1" w:rsidRPr="004F2217" w:rsidRDefault="00A504A1" w:rsidP="00A504A1">
      <w:pPr>
        <w:spacing w:after="120"/>
        <w:ind w:left="1134" w:right="1134"/>
        <w:jc w:val="both"/>
      </w:pPr>
      <w:r w:rsidRPr="004F2217">
        <w:rPr>
          <w:i/>
        </w:rPr>
        <w:t xml:space="preserve">Insert a new paragraph 2.5.20., </w:t>
      </w:r>
      <w:r w:rsidRPr="004F2217">
        <w:t>to read:</w:t>
      </w:r>
    </w:p>
    <w:p w:rsidR="00A504A1" w:rsidRPr="004F2217" w:rsidRDefault="00A504A1" w:rsidP="00A504A1">
      <w:pPr>
        <w:spacing w:after="120"/>
        <w:ind w:left="2268" w:right="1134" w:hanging="1134"/>
        <w:jc w:val="both"/>
        <w:rPr>
          <w:b/>
          <w:bCs/>
        </w:rPr>
      </w:pPr>
      <w:r w:rsidRPr="004F2217">
        <w:rPr>
          <w:b/>
          <w:bCs/>
        </w:rPr>
        <w:t>“</w:t>
      </w:r>
      <w:r w:rsidRPr="004F2217">
        <w:rPr>
          <w:b/>
        </w:rPr>
        <w:t>2.5.20.</w:t>
      </w:r>
      <w:r w:rsidRPr="004F2217">
        <w:rPr>
          <w:b/>
          <w:bCs/>
        </w:rPr>
        <w:tab/>
      </w:r>
      <w:r w:rsidRPr="004F2217">
        <w:rPr>
          <w:b/>
          <w:bCs/>
          <w:i/>
        </w:rPr>
        <w:t>“LED substitute light source”</w:t>
      </w:r>
      <w:r w:rsidRPr="004F2217">
        <w:rPr>
          <w:b/>
          <w:bCs/>
        </w:rPr>
        <w:t xml:space="preserve"> means a LED light source of a category which has a counterpart light source category producing light by another light generating technology.”</w:t>
      </w:r>
    </w:p>
    <w:p w:rsidR="00A504A1" w:rsidRPr="004F2217" w:rsidRDefault="00A504A1" w:rsidP="00A504A1">
      <w:pPr>
        <w:spacing w:after="120"/>
        <w:ind w:left="1134" w:right="1134"/>
        <w:jc w:val="both"/>
      </w:pPr>
      <w:r w:rsidRPr="004F2217">
        <w:rPr>
          <w:i/>
        </w:rPr>
        <w:t xml:space="preserve">Paragraph 3.2.5., </w:t>
      </w:r>
      <w:r w:rsidRPr="004F2217">
        <w:t>amend to read:</w:t>
      </w:r>
    </w:p>
    <w:p w:rsidR="00A504A1" w:rsidRPr="004F2217" w:rsidRDefault="00A504A1" w:rsidP="00A504A1">
      <w:pPr>
        <w:pStyle w:val="SingleTxtG"/>
        <w:ind w:left="2268" w:hanging="1134"/>
      </w:pPr>
      <w:r w:rsidRPr="004F2217">
        <w:t xml:space="preserve"> “3.2.5.</w:t>
      </w:r>
      <w:r w:rsidRPr="004F2217">
        <w:tab/>
      </w:r>
      <w:r w:rsidRPr="004F2217">
        <w:rPr>
          <w:strike/>
        </w:rPr>
        <w:t>The application shall include a</w:t>
      </w:r>
      <w:r w:rsidRPr="004F2217">
        <w:t xml:space="preserve"> </w:t>
      </w:r>
      <w:r w:rsidR="009C72CB">
        <w:t>S</w:t>
      </w:r>
      <w:r w:rsidRPr="004F2217">
        <w:t>tatement</w:t>
      </w:r>
      <w:r w:rsidRPr="004F2217">
        <w:rPr>
          <w:b/>
        </w:rPr>
        <w:t>s</w:t>
      </w:r>
      <w:r w:rsidRPr="004F2217">
        <w:t>:</w:t>
      </w:r>
    </w:p>
    <w:p w:rsidR="00A504A1" w:rsidRPr="004F2217" w:rsidRDefault="00A504A1" w:rsidP="00A504A1">
      <w:pPr>
        <w:pStyle w:val="SingleTxtG"/>
        <w:ind w:left="2268" w:hanging="1134"/>
      </w:pPr>
      <w:r w:rsidRPr="004F2217">
        <w:rPr>
          <w:b/>
        </w:rPr>
        <w:lastRenderedPageBreak/>
        <w:t>3.2.5.1.</w:t>
      </w:r>
      <w:r w:rsidRPr="004F2217">
        <w:tab/>
        <w:t>of the method used for the definition of the apparent surface (see paragraph 2.10.);</w:t>
      </w:r>
    </w:p>
    <w:p w:rsidR="00A504A1" w:rsidRPr="004F2217" w:rsidRDefault="00A504A1" w:rsidP="00A504A1">
      <w:pPr>
        <w:pStyle w:val="SingleTxtG"/>
        <w:ind w:left="2268" w:hanging="1134"/>
        <w:rPr>
          <w:b/>
        </w:rPr>
      </w:pPr>
      <w:r w:rsidRPr="004F2217">
        <w:rPr>
          <w:b/>
        </w:rPr>
        <w:t>3.2.5.2.</w:t>
      </w:r>
      <w:r w:rsidRPr="004F2217">
        <w:tab/>
      </w:r>
      <w:r w:rsidRPr="004F2217">
        <w:rPr>
          <w:b/>
        </w:rPr>
        <w:t xml:space="preserve">whether lamps approved for </w:t>
      </w:r>
      <w:r w:rsidR="004F2217" w:rsidRPr="004F2217">
        <w:rPr>
          <w:b/>
        </w:rPr>
        <w:t>[</w:t>
      </w:r>
      <w:r w:rsidRPr="004F2217">
        <w:rPr>
          <w:b/>
        </w:rPr>
        <w:t>and equipped with</w:t>
      </w:r>
      <w:r w:rsidR="004F2217" w:rsidRPr="004F2217">
        <w:rPr>
          <w:b/>
        </w:rPr>
        <w:t>]</w:t>
      </w:r>
      <w:r w:rsidRPr="004F2217">
        <w:rPr>
          <w:b/>
        </w:rPr>
        <w:t xml:space="preserve"> LED substitute light sources are allowed to be installed on the vehicle or not and, if this is allowed, which lamps.”</w:t>
      </w:r>
    </w:p>
    <w:p w:rsidR="00A504A1" w:rsidRPr="004F2217" w:rsidRDefault="00A504A1" w:rsidP="00A504A1">
      <w:pPr>
        <w:spacing w:after="120"/>
        <w:ind w:left="2268" w:right="1134" w:hanging="1134"/>
        <w:jc w:val="both"/>
      </w:pPr>
      <w:r w:rsidRPr="004F2217">
        <w:rPr>
          <w:i/>
        </w:rPr>
        <w:t>Insert a new paragraph 5.21.</w:t>
      </w:r>
      <w:r w:rsidRPr="004F2217">
        <w:t>, to read:</w:t>
      </w:r>
    </w:p>
    <w:p w:rsidR="00A504A1" w:rsidRPr="004F2217" w:rsidRDefault="00A504A1" w:rsidP="00A504A1">
      <w:pPr>
        <w:spacing w:after="120"/>
        <w:ind w:left="2268" w:right="1134" w:hanging="1134"/>
        <w:jc w:val="both"/>
        <w:rPr>
          <w:b/>
        </w:rPr>
      </w:pPr>
      <w:r w:rsidRPr="004F2217">
        <w:rPr>
          <w:b/>
          <w:bCs/>
          <w:lang w:val="en-US"/>
        </w:rPr>
        <w:t>“5.21.</w:t>
      </w:r>
      <w:r w:rsidRPr="004F2217">
        <w:rPr>
          <w:b/>
          <w:bCs/>
          <w:lang w:val="en-US"/>
        </w:rPr>
        <w:tab/>
      </w:r>
      <w:r w:rsidRPr="004F2217">
        <w:rPr>
          <w:b/>
        </w:rPr>
        <w:tab/>
        <w:t xml:space="preserve">The use of </w:t>
      </w:r>
      <w:r w:rsidRPr="004F2217">
        <w:rPr>
          <w:b/>
          <w:lang w:val="en-US"/>
        </w:rPr>
        <w:t>lamps approved for</w:t>
      </w:r>
      <w:r w:rsidRPr="004F2217">
        <w:rPr>
          <w:b/>
        </w:rPr>
        <w:t xml:space="preserve"> </w:t>
      </w:r>
      <w:r w:rsidR="004F2217" w:rsidRPr="004F2217">
        <w:rPr>
          <w:b/>
        </w:rPr>
        <w:t>[</w:t>
      </w:r>
      <w:r w:rsidRPr="004F2217">
        <w:rPr>
          <w:b/>
        </w:rPr>
        <w:t>and equipped with</w:t>
      </w:r>
      <w:r w:rsidR="004F2217" w:rsidRPr="004F2217">
        <w:rPr>
          <w:b/>
        </w:rPr>
        <w:t>]</w:t>
      </w:r>
      <w:r w:rsidRPr="004F2217">
        <w:rPr>
          <w:b/>
        </w:rPr>
        <w:t xml:space="preserve"> </w:t>
      </w:r>
      <w:r w:rsidRPr="004F2217">
        <w:rPr>
          <w:b/>
          <w:bCs/>
          <w:lang w:val="en-US"/>
        </w:rPr>
        <w:t>LED substitute light source(s)</w:t>
      </w:r>
      <w:r w:rsidRPr="004F2217">
        <w:rPr>
          <w:b/>
        </w:rPr>
        <w:t>, is allowed exclusively in the case where the statement indicated in paragraph 3.2.5.2. is present and positive.</w:t>
      </w:r>
    </w:p>
    <w:p w:rsidR="00A504A1" w:rsidRPr="004F2217" w:rsidRDefault="00A504A1" w:rsidP="00A504A1">
      <w:pPr>
        <w:spacing w:after="120"/>
        <w:ind w:left="2268" w:right="1134" w:hanging="1134"/>
        <w:jc w:val="both"/>
        <w:rPr>
          <w:b/>
        </w:rPr>
      </w:pPr>
      <w:r w:rsidRPr="004F2217">
        <w:rPr>
          <w:b/>
        </w:rPr>
        <w:tab/>
        <w:t>To verify that this statement is respected, both at the type approval and in the conformity of production verification,</w:t>
      </w:r>
      <w:r w:rsidRPr="004F2217">
        <w:rPr>
          <w:b/>
          <w:bCs/>
        </w:rPr>
        <w:t xml:space="preserve"> the </w:t>
      </w:r>
      <w:r w:rsidR="004F2217" w:rsidRPr="004F2217">
        <w:rPr>
          <w:b/>
          <w:bCs/>
        </w:rPr>
        <w:t>[</w:t>
      </w:r>
      <w:r w:rsidRPr="004F2217">
        <w:rPr>
          <w:b/>
          <w:bCs/>
        </w:rPr>
        <w:t>presence of the marking on the lamps related to the use of LED substitute light source(s)</w:t>
      </w:r>
      <w:r w:rsidR="004F2217" w:rsidRPr="004F2217">
        <w:rPr>
          <w:b/>
          <w:bCs/>
        </w:rPr>
        <w:t>]</w:t>
      </w:r>
      <w:r w:rsidRPr="004F2217">
        <w:rPr>
          <w:b/>
          <w:bCs/>
        </w:rPr>
        <w:t xml:space="preserve"> shall be checked</w:t>
      </w:r>
      <w:r w:rsidRPr="004F2217">
        <w:rPr>
          <w:b/>
        </w:rPr>
        <w:t>.”</w:t>
      </w:r>
    </w:p>
    <w:p w:rsidR="00A504A1" w:rsidRPr="004F2217" w:rsidRDefault="00A504A1" w:rsidP="00A504A1">
      <w:pPr>
        <w:spacing w:after="120"/>
        <w:ind w:left="2268" w:right="1134" w:hanging="1134"/>
        <w:jc w:val="both"/>
      </w:pPr>
      <w:r w:rsidRPr="004F2217">
        <w:rPr>
          <w:i/>
        </w:rPr>
        <w:t xml:space="preserve">Annex 1, insert a new item 9.22., </w:t>
      </w:r>
      <w:r w:rsidRPr="004F2217">
        <w:t>to read:</w:t>
      </w:r>
    </w:p>
    <w:p w:rsidR="00A504A1" w:rsidRPr="004F2217" w:rsidRDefault="00A504A1" w:rsidP="00A504A1">
      <w:pPr>
        <w:spacing w:after="120"/>
        <w:ind w:left="2268" w:right="1134" w:hanging="1134"/>
        <w:jc w:val="both"/>
        <w:rPr>
          <w:b/>
          <w:vertAlign w:val="superscript"/>
        </w:rPr>
      </w:pPr>
      <w:r w:rsidRPr="004F2217">
        <w:rPr>
          <w:b/>
          <w:bCs/>
          <w:lang w:val="en-US"/>
        </w:rPr>
        <w:t>“9.22.</w:t>
      </w:r>
      <w:r w:rsidRPr="004F2217">
        <w:rPr>
          <w:b/>
          <w:bCs/>
          <w:lang w:val="en-US"/>
        </w:rPr>
        <w:tab/>
      </w:r>
      <w:r w:rsidRPr="004F2217">
        <w:rPr>
          <w:b/>
          <w:bCs/>
        </w:rPr>
        <w:t xml:space="preserve">Lamps approved for </w:t>
      </w:r>
      <w:r w:rsidR="004F2217" w:rsidRPr="004F2217">
        <w:rPr>
          <w:b/>
          <w:bCs/>
        </w:rPr>
        <w:t>[</w:t>
      </w:r>
      <w:r w:rsidRPr="004F2217">
        <w:rPr>
          <w:b/>
        </w:rPr>
        <w:t>and equipped with</w:t>
      </w:r>
      <w:r w:rsidR="004F2217" w:rsidRPr="004F2217">
        <w:rPr>
          <w:b/>
        </w:rPr>
        <w:t>]</w:t>
      </w:r>
      <w:r w:rsidRPr="004F2217">
        <w:rPr>
          <w:b/>
        </w:rPr>
        <w:t xml:space="preserve"> </w:t>
      </w:r>
      <w:r w:rsidRPr="004F2217">
        <w:rPr>
          <w:b/>
          <w:bCs/>
        </w:rPr>
        <w:t xml:space="preserve">LED substitute light source(s) are allowed to be installed on this vehicle type: </w:t>
      </w:r>
      <w:r w:rsidRPr="004F2217">
        <w:rPr>
          <w:b/>
        </w:rPr>
        <w:t>yes/no</w:t>
      </w:r>
      <w:r w:rsidRPr="004F2217">
        <w:rPr>
          <w:b/>
          <w:vertAlign w:val="superscript"/>
        </w:rPr>
        <w:t>2, 4</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vertAlign w:val="superscript"/>
        </w:rPr>
      </w:pPr>
      <w:r w:rsidRPr="004F2217">
        <w:rPr>
          <w:b/>
          <w:vertAlign w:val="superscript"/>
        </w:rPr>
        <w:t>4</w:t>
      </w:r>
      <w:r w:rsidRPr="004F2217">
        <w:rPr>
          <w:b/>
          <w:vertAlign w:val="superscript"/>
        </w:rPr>
        <w:tab/>
      </w:r>
      <w:r w:rsidRPr="004F2217">
        <w:rPr>
          <w:b/>
        </w:rPr>
        <w:t>If yes, list the applicable lamps</w:t>
      </w:r>
      <w:r w:rsidR="009C72CB">
        <w:rPr>
          <w:b/>
        </w:rPr>
        <w:t>.</w:t>
      </w:r>
      <w:r w:rsidRPr="004F2217">
        <w:rPr>
          <w:b/>
          <w:bCs/>
          <w:lang w:val="en-US"/>
        </w:rPr>
        <w:t>”</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Supplement 10 to the 01 series of amendments to Regulation No. 74 (Installation of lighting and light-signalling devices (mopeds))</w:t>
      </w:r>
    </w:p>
    <w:p w:rsidR="00A504A1" w:rsidRPr="004F2217" w:rsidRDefault="00A504A1" w:rsidP="00A504A1">
      <w:pPr>
        <w:spacing w:after="120"/>
        <w:ind w:left="1134" w:right="1134"/>
        <w:jc w:val="both"/>
      </w:pPr>
      <w:r w:rsidRPr="004F2217">
        <w:rPr>
          <w:i/>
        </w:rPr>
        <w:t xml:space="preserve">Insert a new paragraph 2.5.15., </w:t>
      </w:r>
      <w:r w:rsidRPr="004F2217">
        <w:t>to read:</w:t>
      </w:r>
    </w:p>
    <w:p w:rsidR="00A504A1" w:rsidRPr="004F2217" w:rsidRDefault="00A504A1" w:rsidP="00A504A1">
      <w:pPr>
        <w:spacing w:after="120"/>
        <w:ind w:left="2268" w:right="1134" w:hanging="1134"/>
        <w:jc w:val="both"/>
        <w:rPr>
          <w:b/>
          <w:bCs/>
        </w:rPr>
      </w:pPr>
      <w:r w:rsidRPr="004F2217">
        <w:rPr>
          <w:b/>
          <w:bCs/>
        </w:rPr>
        <w:t>“</w:t>
      </w:r>
      <w:r w:rsidRPr="004F2217">
        <w:rPr>
          <w:b/>
        </w:rPr>
        <w:t>2.5.15.</w:t>
      </w:r>
      <w:r w:rsidRPr="004F2217">
        <w:rPr>
          <w:b/>
          <w:bCs/>
        </w:rPr>
        <w:tab/>
      </w:r>
      <w:r w:rsidRPr="004F2217">
        <w:rPr>
          <w:b/>
          <w:bCs/>
          <w:i/>
        </w:rPr>
        <w:t>“LED substitute light source”</w:t>
      </w:r>
      <w:r w:rsidRPr="004F2217">
        <w:rPr>
          <w:b/>
          <w:bCs/>
        </w:rPr>
        <w:t xml:space="preserve"> means a LED light source of a category which has a counterpart light source category producing light by another light generating technology.”</w:t>
      </w:r>
    </w:p>
    <w:p w:rsidR="00A504A1" w:rsidRPr="004F2217" w:rsidRDefault="00A504A1" w:rsidP="00A504A1">
      <w:pPr>
        <w:spacing w:after="120"/>
        <w:ind w:left="1134" w:right="1134"/>
        <w:jc w:val="both"/>
      </w:pPr>
      <w:r w:rsidRPr="004F2217">
        <w:rPr>
          <w:i/>
        </w:rPr>
        <w:t xml:space="preserve">Paragraph 3.2.5., </w:t>
      </w:r>
      <w:r w:rsidRPr="004F2217">
        <w:t>amend to read:</w:t>
      </w:r>
    </w:p>
    <w:p w:rsidR="00A504A1" w:rsidRPr="004F2217" w:rsidRDefault="00A504A1" w:rsidP="00A504A1">
      <w:pPr>
        <w:pStyle w:val="SingleTxtG"/>
        <w:ind w:left="2268" w:hanging="1134"/>
      </w:pPr>
      <w:r w:rsidRPr="004F2217">
        <w:t>“3.2.5.</w:t>
      </w:r>
      <w:r w:rsidRPr="004F2217">
        <w:tab/>
      </w:r>
      <w:r w:rsidRPr="004F2217">
        <w:rPr>
          <w:strike/>
        </w:rPr>
        <w:t>The application shall include a</w:t>
      </w:r>
      <w:r w:rsidRPr="004F2217">
        <w:t xml:space="preserve"> statement</w:t>
      </w:r>
      <w:r w:rsidRPr="004F2217">
        <w:rPr>
          <w:b/>
        </w:rPr>
        <w:t>s</w:t>
      </w:r>
      <w:r w:rsidRPr="004F2217">
        <w:t>:</w:t>
      </w:r>
    </w:p>
    <w:p w:rsidR="00A504A1" w:rsidRPr="004F2217" w:rsidRDefault="00A504A1" w:rsidP="00A504A1">
      <w:pPr>
        <w:pStyle w:val="SingleTxtG"/>
        <w:ind w:left="2268" w:hanging="1134"/>
      </w:pPr>
      <w:r w:rsidRPr="004F2217">
        <w:rPr>
          <w:b/>
        </w:rPr>
        <w:t>3.2.5.1.</w:t>
      </w:r>
      <w:r w:rsidRPr="004F2217">
        <w:tab/>
        <w:t>of the method used for the definition of the apparent surface (see paragraph 2.10.);</w:t>
      </w:r>
    </w:p>
    <w:p w:rsidR="00A504A1" w:rsidRPr="004F2217" w:rsidRDefault="00A504A1" w:rsidP="00A504A1">
      <w:pPr>
        <w:pStyle w:val="SingleTxtG"/>
        <w:ind w:left="2268" w:hanging="1134"/>
        <w:rPr>
          <w:b/>
        </w:rPr>
      </w:pPr>
      <w:r w:rsidRPr="004F2217">
        <w:rPr>
          <w:b/>
        </w:rPr>
        <w:t>3.2.5.2.</w:t>
      </w:r>
      <w:r w:rsidRPr="004F2217">
        <w:tab/>
      </w:r>
      <w:r w:rsidRPr="004F2217">
        <w:rPr>
          <w:b/>
        </w:rPr>
        <w:t xml:space="preserve">whether lamps approved for </w:t>
      </w:r>
      <w:r w:rsidR="004F2217" w:rsidRPr="004F2217">
        <w:rPr>
          <w:b/>
        </w:rPr>
        <w:t>[</w:t>
      </w:r>
      <w:r w:rsidRPr="004F2217">
        <w:rPr>
          <w:b/>
        </w:rPr>
        <w:t>and equipped with</w:t>
      </w:r>
      <w:r w:rsidR="004F2217" w:rsidRPr="004F2217">
        <w:rPr>
          <w:b/>
        </w:rPr>
        <w:t>]</w:t>
      </w:r>
      <w:r w:rsidRPr="004F2217">
        <w:rPr>
          <w:b/>
        </w:rPr>
        <w:t xml:space="preserve"> LED substitute light sources are allowed to be installed on the vehicle or not and, if this is allowed, which lamps.”</w:t>
      </w:r>
    </w:p>
    <w:p w:rsidR="00A504A1" w:rsidRPr="004F2217" w:rsidRDefault="00A504A1" w:rsidP="00A504A1">
      <w:pPr>
        <w:spacing w:after="120"/>
        <w:ind w:left="1134" w:right="1134"/>
        <w:jc w:val="both"/>
      </w:pPr>
      <w:r w:rsidRPr="004F2217">
        <w:rPr>
          <w:i/>
        </w:rPr>
        <w:t>Insert a new paragraph 5.19</w:t>
      </w:r>
      <w:r w:rsidRPr="004F2217">
        <w:t>., to read:</w:t>
      </w:r>
    </w:p>
    <w:p w:rsidR="00A504A1" w:rsidRPr="004F2217" w:rsidRDefault="00A504A1" w:rsidP="00A504A1">
      <w:pPr>
        <w:spacing w:after="120"/>
        <w:ind w:left="2268" w:right="1134" w:hanging="1134"/>
        <w:jc w:val="both"/>
        <w:rPr>
          <w:b/>
        </w:rPr>
      </w:pPr>
      <w:r w:rsidRPr="004F2217">
        <w:rPr>
          <w:b/>
          <w:bCs/>
          <w:lang w:val="en-US"/>
        </w:rPr>
        <w:t>“5.19.</w:t>
      </w:r>
      <w:r w:rsidRPr="004F2217">
        <w:rPr>
          <w:b/>
          <w:bCs/>
          <w:lang w:val="en-US"/>
        </w:rPr>
        <w:tab/>
      </w:r>
      <w:r w:rsidRPr="004F2217">
        <w:rPr>
          <w:b/>
        </w:rPr>
        <w:tab/>
        <w:t xml:space="preserve">The use of </w:t>
      </w:r>
      <w:r w:rsidRPr="004F2217">
        <w:rPr>
          <w:b/>
          <w:lang w:val="en-US"/>
        </w:rPr>
        <w:t>lamps approved for</w:t>
      </w:r>
      <w:r w:rsidRPr="004F2217">
        <w:rPr>
          <w:b/>
        </w:rPr>
        <w:t xml:space="preserve"> </w:t>
      </w:r>
      <w:r w:rsidR="004F2217" w:rsidRPr="004F2217">
        <w:rPr>
          <w:b/>
        </w:rPr>
        <w:t>[</w:t>
      </w:r>
      <w:r w:rsidRPr="004F2217">
        <w:rPr>
          <w:b/>
        </w:rPr>
        <w:t>and equipped with</w:t>
      </w:r>
      <w:r w:rsidR="004F2217" w:rsidRPr="004F2217">
        <w:rPr>
          <w:b/>
        </w:rPr>
        <w:t>]</w:t>
      </w:r>
      <w:r w:rsidRPr="004F2217">
        <w:rPr>
          <w:b/>
        </w:rPr>
        <w:t xml:space="preserve"> </w:t>
      </w:r>
      <w:r w:rsidRPr="004F2217">
        <w:rPr>
          <w:b/>
          <w:bCs/>
          <w:lang w:val="en-US"/>
        </w:rPr>
        <w:t>LED substitute light source(s)</w:t>
      </w:r>
      <w:r w:rsidRPr="004F2217">
        <w:rPr>
          <w:b/>
        </w:rPr>
        <w:t>, is allowed exclusively in the case where the statement indicated in paragraph 3.2.5.2. is present and positive.</w:t>
      </w:r>
    </w:p>
    <w:p w:rsidR="00A504A1" w:rsidRPr="004F2217" w:rsidRDefault="00A504A1" w:rsidP="00A504A1">
      <w:pPr>
        <w:spacing w:after="120"/>
        <w:ind w:left="2268" w:right="1134" w:hanging="1134"/>
        <w:jc w:val="both"/>
        <w:rPr>
          <w:b/>
        </w:rPr>
      </w:pPr>
      <w:r w:rsidRPr="004F2217">
        <w:rPr>
          <w:b/>
        </w:rPr>
        <w:tab/>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w:t>
      </w:r>
      <w:r w:rsidRPr="004F2217">
        <w:rPr>
          <w:b/>
          <w:bCs/>
        </w:rPr>
        <w:t xml:space="preserve"> shall be checked</w:t>
      </w:r>
      <w:r w:rsidRPr="004F2217">
        <w:rPr>
          <w:b/>
        </w:rPr>
        <w:t>.”</w:t>
      </w:r>
    </w:p>
    <w:p w:rsidR="00A504A1" w:rsidRPr="004F2217" w:rsidRDefault="00A504A1" w:rsidP="00A504A1">
      <w:pPr>
        <w:spacing w:after="120"/>
        <w:ind w:left="2268" w:right="1134" w:hanging="1134"/>
        <w:jc w:val="both"/>
      </w:pPr>
      <w:r w:rsidRPr="004F2217">
        <w:rPr>
          <w:i/>
        </w:rPr>
        <w:t xml:space="preserve">Annex 1, insert a new item 5.12., </w:t>
      </w:r>
      <w:r w:rsidRPr="004F2217">
        <w:t>to read:</w:t>
      </w:r>
    </w:p>
    <w:p w:rsidR="00A504A1" w:rsidRPr="004F2217" w:rsidRDefault="00A504A1" w:rsidP="00A504A1">
      <w:pPr>
        <w:spacing w:after="120"/>
        <w:ind w:left="2268" w:right="1134" w:hanging="1134"/>
        <w:jc w:val="both"/>
        <w:rPr>
          <w:b/>
          <w:vertAlign w:val="superscript"/>
        </w:rPr>
      </w:pPr>
      <w:r w:rsidRPr="004F2217">
        <w:rPr>
          <w:b/>
          <w:bCs/>
          <w:lang w:val="en-US"/>
        </w:rPr>
        <w:lastRenderedPageBreak/>
        <w:t>“5.12.</w:t>
      </w:r>
      <w:r w:rsidRPr="004F2217">
        <w:rPr>
          <w:b/>
          <w:bCs/>
          <w:lang w:val="en-US"/>
        </w:rPr>
        <w:tab/>
      </w:r>
      <w:r w:rsidRPr="004F2217">
        <w:rPr>
          <w:b/>
          <w:bCs/>
        </w:rPr>
        <w:t xml:space="preserve">Lamps approved for </w:t>
      </w:r>
      <w:r w:rsidR="004F2217" w:rsidRPr="004F2217">
        <w:rPr>
          <w:b/>
          <w:bCs/>
        </w:rPr>
        <w:t>[</w:t>
      </w:r>
      <w:r w:rsidRPr="004F2217">
        <w:rPr>
          <w:b/>
        </w:rPr>
        <w:t>and equipped with</w:t>
      </w:r>
      <w:r w:rsidR="004F2217" w:rsidRPr="004F2217">
        <w:rPr>
          <w:b/>
        </w:rPr>
        <w:t>]</w:t>
      </w:r>
      <w:r w:rsidRPr="004F2217">
        <w:rPr>
          <w:b/>
        </w:rPr>
        <w:t xml:space="preserve"> </w:t>
      </w:r>
      <w:r w:rsidRPr="004F2217">
        <w:rPr>
          <w:b/>
          <w:bCs/>
        </w:rPr>
        <w:t xml:space="preserve">LED substitute light source(s) are allowed to be installed on this vehicle type: </w:t>
      </w:r>
      <w:r w:rsidRPr="004F2217">
        <w:rPr>
          <w:b/>
        </w:rPr>
        <w:t>yes/no</w:t>
      </w:r>
      <w:r w:rsidRPr="004F2217">
        <w:rPr>
          <w:b/>
          <w:vertAlign w:val="superscript"/>
        </w:rPr>
        <w:t>2, 5</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vertAlign w:val="superscript"/>
        </w:rPr>
      </w:pPr>
      <w:r w:rsidRPr="004F2217">
        <w:rPr>
          <w:b/>
          <w:vertAlign w:val="superscript"/>
        </w:rPr>
        <w:t>5</w:t>
      </w:r>
      <w:r w:rsidRPr="004F2217">
        <w:rPr>
          <w:b/>
        </w:rPr>
        <w:tab/>
        <w:t>If yes, list the applicable lamps</w:t>
      </w:r>
      <w:r w:rsidR="009C72CB">
        <w:rPr>
          <w:b/>
        </w:rPr>
        <w:t>.</w:t>
      </w:r>
      <w:r w:rsidRPr="004F2217">
        <w:rPr>
          <w:b/>
          <w:bCs/>
          <w:lang w:val="en-US"/>
        </w:rPr>
        <w:t>”</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7 to the original version of Regulation No. 86 (Installation of lighting and light-signalling devices for agricultural </w:t>
      </w:r>
      <w:r w:rsidR="009C72CB">
        <w:rPr>
          <w:sz w:val="24"/>
          <w:szCs w:val="24"/>
        </w:rPr>
        <w:t>vehicles</w:t>
      </w:r>
      <w:r w:rsidRPr="004F2217">
        <w:rPr>
          <w:sz w:val="24"/>
          <w:szCs w:val="24"/>
        </w:rPr>
        <w:t>)</w:t>
      </w:r>
      <w:r w:rsidR="009C72CB">
        <w:rPr>
          <w:rStyle w:val="FootnoteReference"/>
          <w:szCs w:val="24"/>
        </w:rPr>
        <w:footnoteReference w:customMarkFollows="1" w:id="4"/>
        <w:t>***</w:t>
      </w:r>
    </w:p>
    <w:p w:rsidR="00A504A1" w:rsidRPr="004F2217" w:rsidRDefault="00A504A1" w:rsidP="00A504A1">
      <w:pPr>
        <w:spacing w:after="120"/>
        <w:ind w:left="1134" w:right="1134"/>
        <w:jc w:val="both"/>
      </w:pPr>
      <w:r w:rsidRPr="004F2217">
        <w:rPr>
          <w:i/>
        </w:rPr>
        <w:t xml:space="preserve">Amend paragraph 2.6.28., </w:t>
      </w:r>
      <w:r w:rsidRPr="004F2217">
        <w:t>to read:</w:t>
      </w:r>
    </w:p>
    <w:p w:rsidR="00A504A1" w:rsidRPr="004F2217" w:rsidRDefault="00A504A1" w:rsidP="00A504A1">
      <w:pPr>
        <w:spacing w:after="120"/>
        <w:ind w:left="2268" w:right="1134" w:hanging="1134"/>
        <w:jc w:val="both"/>
        <w:rPr>
          <w:lang w:eastAsia="fr-FR"/>
        </w:rPr>
      </w:pPr>
      <w:r w:rsidRPr="004F2217">
        <w:rPr>
          <w:b/>
          <w:bCs/>
        </w:rPr>
        <w:t>“</w:t>
      </w:r>
      <w:r w:rsidRPr="004F2217">
        <w:rPr>
          <w:b/>
        </w:rPr>
        <w:t>2.6.28.</w:t>
      </w:r>
      <w:r w:rsidRPr="004F2217">
        <w:rPr>
          <w:b/>
          <w:bCs/>
        </w:rPr>
        <w:tab/>
      </w:r>
      <w:r w:rsidRPr="004F2217">
        <w:rPr>
          <w:i/>
          <w:lang w:eastAsia="fr-FR"/>
        </w:rPr>
        <w:tab/>
        <w:t>"Light source"</w:t>
      </w:r>
      <w:r w:rsidRPr="004F2217">
        <w:rPr>
          <w:lang w:eastAsia="fr-FR"/>
        </w:rPr>
        <w:t xml:space="preserve"> means one or more elements for visible radiation, </w:t>
      </w:r>
      <w:r w:rsidRPr="004F2217">
        <w:rPr>
          <w:strike/>
          <w:lang w:eastAsia="fr-FR"/>
        </w:rPr>
        <w:t>which may be assembled with one or more transparent envelopes and</w:t>
      </w:r>
      <w:r w:rsidRPr="004F2217">
        <w:rPr>
          <w:lang w:eastAsia="fr-FR"/>
        </w:rPr>
        <w:t xml:space="preserve"> with a base for mechanical and electrical connection, </w:t>
      </w:r>
      <w:r w:rsidRPr="004F2217">
        <w:rPr>
          <w:b/>
          <w:bCs/>
          <w:iCs/>
        </w:rPr>
        <w:t>possibly assembled with one or more components to control the elements for visible radiation</w:t>
      </w:r>
      <w:r w:rsidRPr="004F2217">
        <w:rPr>
          <w:lang w:eastAsia="fr-FR"/>
        </w:rPr>
        <w:t xml:space="preserve">. </w:t>
      </w:r>
    </w:p>
    <w:p w:rsidR="00A504A1" w:rsidRPr="004F2217" w:rsidRDefault="00A504A1" w:rsidP="00A504A1">
      <w:pPr>
        <w:spacing w:after="120"/>
        <w:ind w:left="2268" w:right="1134"/>
        <w:jc w:val="both"/>
        <w:rPr>
          <w:strike/>
          <w:lang w:eastAsia="fr-FR"/>
        </w:rPr>
      </w:pPr>
      <w:r w:rsidRPr="004F2217">
        <w:rPr>
          <w:strike/>
          <w:lang w:eastAsia="fr-FR"/>
        </w:rPr>
        <w:t>A light source may also be constituted by the extreme outlet of a light-guide, as part of a distributed lighting or light-signalling system not having a built-in outer lens.</w:t>
      </w:r>
    </w:p>
    <w:p w:rsidR="00A504A1" w:rsidRPr="004F2217" w:rsidRDefault="00A504A1" w:rsidP="00A504A1">
      <w:pPr>
        <w:spacing w:after="120"/>
        <w:ind w:left="1134" w:right="1134"/>
        <w:jc w:val="both"/>
      </w:pPr>
      <w:r w:rsidRPr="004F2217">
        <w:rPr>
          <w:i/>
        </w:rPr>
        <w:t>Insert a new paragraph 2.6.28.1</w:t>
      </w:r>
      <w:r w:rsidR="005B79F2">
        <w:rPr>
          <w:i/>
        </w:rPr>
        <w:t>.</w:t>
      </w:r>
      <w:r w:rsidRPr="004F2217">
        <w:rPr>
          <w:i/>
        </w:rPr>
        <w:t xml:space="preserve">, </w:t>
      </w:r>
      <w:r w:rsidRPr="004F2217">
        <w:t>to read:</w:t>
      </w:r>
    </w:p>
    <w:p w:rsidR="00A504A1" w:rsidRPr="004F2217" w:rsidRDefault="00A504A1" w:rsidP="00A504A1">
      <w:pPr>
        <w:spacing w:after="120"/>
        <w:ind w:left="2268" w:right="1134" w:hanging="1134"/>
        <w:jc w:val="both"/>
      </w:pPr>
      <w:r w:rsidRPr="004F2217">
        <w:rPr>
          <w:b/>
          <w:bCs/>
        </w:rPr>
        <w:t>2.6.28.1.</w:t>
      </w:r>
      <w:r w:rsidRPr="004F2217">
        <w:rPr>
          <w:b/>
          <w:bCs/>
        </w:rPr>
        <w:tab/>
      </w:r>
      <w:r w:rsidRPr="004F2217">
        <w:rPr>
          <w:b/>
          <w:bCs/>
          <w:i/>
        </w:rPr>
        <w:t>“LED substitute light source”</w:t>
      </w:r>
      <w:r w:rsidRPr="004F2217">
        <w:rPr>
          <w:b/>
          <w:bCs/>
        </w:rPr>
        <w:t xml:space="preserve"> means a LED light source of a category which has a counterpart light source category producing light by another light generating technology.”</w:t>
      </w:r>
    </w:p>
    <w:p w:rsidR="00A504A1" w:rsidRPr="004F2217" w:rsidRDefault="00A504A1" w:rsidP="00A504A1">
      <w:pPr>
        <w:spacing w:after="120"/>
        <w:ind w:left="1134" w:right="1134"/>
        <w:jc w:val="both"/>
      </w:pPr>
      <w:r w:rsidRPr="004F2217">
        <w:rPr>
          <w:i/>
        </w:rPr>
        <w:t xml:space="preserve">Paragraph 3.2.5., </w:t>
      </w:r>
      <w:r w:rsidRPr="004F2217">
        <w:t>amend to read:</w:t>
      </w:r>
    </w:p>
    <w:p w:rsidR="00A504A1" w:rsidRPr="004F2217" w:rsidRDefault="00A504A1" w:rsidP="00A504A1">
      <w:pPr>
        <w:pStyle w:val="SingleTxtG"/>
        <w:ind w:left="2268" w:hanging="1134"/>
      </w:pPr>
      <w:r w:rsidRPr="004F2217">
        <w:t>“3.2.5.</w:t>
      </w:r>
      <w:r w:rsidRPr="004F2217">
        <w:tab/>
      </w:r>
      <w:r w:rsidRPr="004F2217">
        <w:rPr>
          <w:strike/>
        </w:rPr>
        <w:t>The application shall include a</w:t>
      </w:r>
      <w:r w:rsidRPr="004F2217">
        <w:t xml:space="preserve"> statement</w:t>
      </w:r>
      <w:r w:rsidRPr="004F2217">
        <w:rPr>
          <w:b/>
        </w:rPr>
        <w:t>s</w:t>
      </w:r>
      <w:r w:rsidRPr="004F2217">
        <w:t>:</w:t>
      </w:r>
    </w:p>
    <w:p w:rsidR="00A504A1" w:rsidRPr="004F2217" w:rsidRDefault="00A504A1" w:rsidP="00A504A1">
      <w:pPr>
        <w:pStyle w:val="SingleTxtG"/>
        <w:ind w:left="2268" w:hanging="1134"/>
      </w:pPr>
      <w:r w:rsidRPr="004F2217">
        <w:rPr>
          <w:b/>
        </w:rPr>
        <w:t>3.2.5.1.</w:t>
      </w:r>
      <w:r w:rsidRPr="004F2217">
        <w:tab/>
        <w:t>of the method used for the definition of the apparent surface (see paragraph 2.10.);</w:t>
      </w:r>
    </w:p>
    <w:p w:rsidR="00A504A1" w:rsidRPr="004F2217" w:rsidRDefault="00A504A1" w:rsidP="00A504A1">
      <w:pPr>
        <w:pStyle w:val="SingleTxtG"/>
        <w:ind w:left="2268" w:hanging="1134"/>
        <w:rPr>
          <w:b/>
        </w:rPr>
      </w:pPr>
      <w:r w:rsidRPr="004F2217">
        <w:rPr>
          <w:b/>
        </w:rPr>
        <w:t>3.2.5.2.</w:t>
      </w:r>
      <w:r w:rsidRPr="004F2217">
        <w:tab/>
      </w:r>
      <w:r w:rsidRPr="004F2217">
        <w:rPr>
          <w:b/>
        </w:rPr>
        <w:t xml:space="preserve">whether lamps approved for </w:t>
      </w:r>
      <w:r w:rsidR="004F2217" w:rsidRPr="004F2217">
        <w:rPr>
          <w:b/>
        </w:rPr>
        <w:t>[</w:t>
      </w:r>
      <w:r w:rsidRPr="004F2217">
        <w:rPr>
          <w:b/>
        </w:rPr>
        <w:t>and equipped with</w:t>
      </w:r>
      <w:r w:rsidR="004F2217" w:rsidRPr="004F2217">
        <w:rPr>
          <w:b/>
        </w:rPr>
        <w:t>]</w:t>
      </w:r>
      <w:r w:rsidRPr="004F2217">
        <w:rPr>
          <w:b/>
        </w:rPr>
        <w:t xml:space="preserve"> LED substitute light sources are allowed to be installed on the vehicle or not and, if this is allowed, which lamps.”</w:t>
      </w:r>
    </w:p>
    <w:p w:rsidR="00A504A1" w:rsidRPr="004F2217" w:rsidRDefault="00A504A1" w:rsidP="00A504A1">
      <w:pPr>
        <w:spacing w:after="120"/>
        <w:ind w:left="1134" w:right="1134"/>
        <w:jc w:val="both"/>
      </w:pPr>
      <w:r w:rsidRPr="004F2217">
        <w:rPr>
          <w:i/>
        </w:rPr>
        <w:t>Insert a new paragraph 5.20.</w:t>
      </w:r>
      <w:r w:rsidRPr="004F2217">
        <w:t>, to read:</w:t>
      </w:r>
    </w:p>
    <w:p w:rsidR="00A504A1" w:rsidRPr="004F2217" w:rsidRDefault="00A504A1" w:rsidP="00A504A1">
      <w:pPr>
        <w:spacing w:after="120"/>
        <w:ind w:left="2268" w:right="1134" w:hanging="1134"/>
        <w:jc w:val="both"/>
        <w:rPr>
          <w:b/>
        </w:rPr>
      </w:pPr>
      <w:r w:rsidRPr="004F2217">
        <w:rPr>
          <w:b/>
          <w:bCs/>
          <w:lang w:val="en-US"/>
        </w:rPr>
        <w:t>“5.20.</w:t>
      </w:r>
      <w:r w:rsidRPr="004F2217">
        <w:rPr>
          <w:b/>
          <w:bCs/>
          <w:lang w:val="en-US"/>
        </w:rPr>
        <w:tab/>
      </w:r>
      <w:r w:rsidRPr="004F2217">
        <w:rPr>
          <w:b/>
        </w:rPr>
        <w:tab/>
        <w:t xml:space="preserve">The use of </w:t>
      </w:r>
      <w:r w:rsidRPr="004F2217">
        <w:rPr>
          <w:b/>
          <w:lang w:val="en-US"/>
        </w:rPr>
        <w:t>lamps approved for</w:t>
      </w:r>
      <w:r w:rsidRPr="004F2217">
        <w:rPr>
          <w:b/>
        </w:rPr>
        <w:t xml:space="preserve"> </w:t>
      </w:r>
      <w:r w:rsidR="004F2217" w:rsidRPr="004F2217">
        <w:rPr>
          <w:b/>
        </w:rPr>
        <w:t>[</w:t>
      </w:r>
      <w:r w:rsidRPr="004F2217">
        <w:rPr>
          <w:b/>
        </w:rPr>
        <w:t>and equipped with</w:t>
      </w:r>
      <w:r w:rsidR="004F2217" w:rsidRPr="004F2217">
        <w:rPr>
          <w:b/>
        </w:rPr>
        <w:t>]</w:t>
      </w:r>
      <w:r w:rsidRPr="004F2217">
        <w:rPr>
          <w:b/>
        </w:rPr>
        <w:t xml:space="preserve"> </w:t>
      </w:r>
      <w:r w:rsidRPr="004F2217">
        <w:rPr>
          <w:b/>
          <w:bCs/>
          <w:lang w:val="en-US"/>
        </w:rPr>
        <w:t>LED substitute light source(s)</w:t>
      </w:r>
      <w:r w:rsidRPr="004F2217">
        <w:rPr>
          <w:b/>
        </w:rPr>
        <w:t>, is allowed exclusively in the case where the statement indicated in paragraph 3.2.5.2. is present and positive.</w:t>
      </w:r>
    </w:p>
    <w:p w:rsidR="00A504A1" w:rsidRPr="004F2217" w:rsidRDefault="00A504A1" w:rsidP="00A504A1">
      <w:pPr>
        <w:spacing w:after="120"/>
        <w:ind w:left="2268" w:right="1134" w:hanging="1134"/>
        <w:jc w:val="both"/>
        <w:rPr>
          <w:b/>
        </w:rPr>
      </w:pPr>
      <w:r w:rsidRPr="004F2217">
        <w:rPr>
          <w:b/>
        </w:rPr>
        <w:tab/>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 xml:space="preserve">] </w:t>
      </w:r>
      <w:r w:rsidRPr="004F2217">
        <w:rPr>
          <w:b/>
          <w:bCs/>
        </w:rPr>
        <w:t>shall be checked</w:t>
      </w:r>
      <w:r w:rsidRPr="004F2217">
        <w:rPr>
          <w:b/>
        </w:rPr>
        <w:t>.”</w:t>
      </w:r>
    </w:p>
    <w:p w:rsidR="00A504A1" w:rsidRPr="004F2217" w:rsidRDefault="00A504A1" w:rsidP="00A504A1">
      <w:pPr>
        <w:spacing w:after="120"/>
        <w:ind w:left="1134" w:right="1134"/>
        <w:jc w:val="both"/>
      </w:pPr>
      <w:r w:rsidRPr="004F2217">
        <w:rPr>
          <w:i/>
        </w:rPr>
        <w:t xml:space="preserve">Annex 1, insert a new item 5.26., </w:t>
      </w:r>
      <w:r w:rsidRPr="004F2217">
        <w:t>to read:</w:t>
      </w:r>
    </w:p>
    <w:p w:rsidR="00A504A1" w:rsidRPr="004F2217" w:rsidRDefault="00A504A1" w:rsidP="00A504A1">
      <w:pPr>
        <w:spacing w:after="120"/>
        <w:ind w:left="2268" w:right="1134" w:hanging="1134"/>
        <w:jc w:val="both"/>
        <w:rPr>
          <w:b/>
          <w:vertAlign w:val="superscript"/>
        </w:rPr>
      </w:pPr>
      <w:r w:rsidRPr="004F2217">
        <w:rPr>
          <w:b/>
          <w:bCs/>
          <w:lang w:val="en-US"/>
        </w:rPr>
        <w:t>“5.26.</w:t>
      </w:r>
      <w:r w:rsidRPr="004F2217">
        <w:rPr>
          <w:b/>
          <w:bCs/>
          <w:lang w:val="en-US"/>
        </w:rPr>
        <w:tab/>
      </w:r>
      <w:r w:rsidRPr="004F2217">
        <w:rPr>
          <w:b/>
          <w:bCs/>
        </w:rPr>
        <w:t xml:space="preserve">Lamps approved for </w:t>
      </w:r>
      <w:r w:rsidR="004F2217" w:rsidRPr="004F2217">
        <w:rPr>
          <w:b/>
          <w:bCs/>
        </w:rPr>
        <w:t>[</w:t>
      </w:r>
      <w:r w:rsidRPr="004F2217">
        <w:rPr>
          <w:b/>
        </w:rPr>
        <w:t>and equipped with</w:t>
      </w:r>
      <w:r w:rsidR="004F2217" w:rsidRPr="004F2217">
        <w:rPr>
          <w:b/>
        </w:rPr>
        <w:t>]</w:t>
      </w:r>
      <w:r w:rsidRPr="004F2217">
        <w:rPr>
          <w:b/>
        </w:rPr>
        <w:t xml:space="preserve"> </w:t>
      </w:r>
      <w:r w:rsidRPr="004F2217">
        <w:rPr>
          <w:b/>
          <w:bCs/>
        </w:rPr>
        <w:t xml:space="preserve">LED substitute light source(s) are allowed to be installed on this vehicle type: </w:t>
      </w:r>
      <w:r w:rsidRPr="004F2217">
        <w:rPr>
          <w:b/>
        </w:rPr>
        <w:t>yes/no</w:t>
      </w:r>
      <w:r w:rsidRPr="004F2217">
        <w:rPr>
          <w:b/>
          <w:vertAlign w:val="superscript"/>
        </w:rPr>
        <w:t>2, 4</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5B095A" w:rsidRDefault="00A504A1" w:rsidP="00A504A1">
      <w:pPr>
        <w:tabs>
          <w:tab w:val="left" w:pos="7938"/>
        </w:tabs>
        <w:spacing w:after="120"/>
        <w:ind w:left="1418" w:right="1134" w:hanging="284"/>
        <w:jc w:val="both"/>
        <w:rPr>
          <w:vertAlign w:val="superscript"/>
        </w:rPr>
      </w:pPr>
      <w:r w:rsidRPr="005B095A">
        <w:rPr>
          <w:b/>
          <w:vertAlign w:val="superscript"/>
        </w:rPr>
        <w:lastRenderedPageBreak/>
        <w:t>4</w:t>
      </w:r>
      <w:r w:rsidRPr="005B095A">
        <w:rPr>
          <w:b/>
        </w:rPr>
        <w:tab/>
        <w:t>If yes, list the applicable lamps</w:t>
      </w:r>
      <w:r w:rsidR="009C72CB">
        <w:rPr>
          <w:b/>
        </w:rPr>
        <w:t>.</w:t>
      </w:r>
      <w:r w:rsidRPr="005B095A">
        <w:rPr>
          <w:b/>
          <w:bCs/>
          <w:lang w:val="en-US"/>
        </w:rPr>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A504A1" w:rsidRPr="005B095A" w:rsidRDefault="00691909" w:rsidP="004A53AC">
      <w:pPr>
        <w:spacing w:after="120"/>
        <w:ind w:left="1134" w:right="1134"/>
        <w:jc w:val="both"/>
      </w:pPr>
      <w:r>
        <w:rPr>
          <w:lang w:val="en-US"/>
        </w:rPr>
        <w:t>1.</w:t>
      </w:r>
      <w:r>
        <w:rPr>
          <w:lang w:val="en-US"/>
        </w:rPr>
        <w:tab/>
      </w:r>
      <w:r w:rsidR="00A504A1" w:rsidRPr="005B095A">
        <w:t>The use of LED substitute light sources in lamps and on vehicles for which such a kind of light sources was not foreseen during the original design of the lamp/vehicle needs to be verified to guarantee the correct operation of both the lamp and the vehicle.</w:t>
      </w:r>
    </w:p>
    <w:p w:rsidR="00A504A1" w:rsidRPr="00691909" w:rsidRDefault="00691909" w:rsidP="004A53AC">
      <w:pPr>
        <w:spacing w:after="120"/>
        <w:ind w:left="1134" w:right="1134"/>
        <w:jc w:val="both"/>
        <w:rPr>
          <w:lang w:val="en-US"/>
        </w:rPr>
      </w:pPr>
      <w:r>
        <w:rPr>
          <w:lang w:val="en-US"/>
        </w:rPr>
        <w:t>2.</w:t>
      </w:r>
      <w:r>
        <w:rPr>
          <w:lang w:val="en-US"/>
        </w:rPr>
        <w:tab/>
      </w:r>
      <w:r w:rsidR="00A504A1" w:rsidRPr="00691909">
        <w:rPr>
          <w:lang w:val="en-US"/>
        </w:rPr>
        <w:t xml:space="preserve">For these reasons, in parallel to the introduction in Regulation No. 128 and in </w:t>
      </w:r>
      <w:r>
        <w:rPr>
          <w:lang w:val="en-US"/>
        </w:rPr>
        <w:t>the</w:t>
      </w:r>
      <w:r w:rsidRPr="00691909">
        <w:t xml:space="preserve"> </w:t>
      </w:r>
      <w:r w:rsidR="004A53AC">
        <w:rPr>
          <w:lang w:val="en-US"/>
        </w:rPr>
        <w:t>Consolidated R</w:t>
      </w:r>
      <w:r w:rsidR="004A53AC" w:rsidRPr="00691909">
        <w:rPr>
          <w:lang w:val="en-US"/>
        </w:rPr>
        <w:t xml:space="preserve">esolution </w:t>
      </w:r>
      <w:r w:rsidRPr="00691909">
        <w:rPr>
          <w:lang w:val="en-US"/>
        </w:rPr>
        <w:t>on the common specification of light source categories</w:t>
      </w:r>
      <w:r w:rsidR="004A53AC">
        <w:rPr>
          <w:lang w:val="en-US"/>
        </w:rPr>
        <w:t xml:space="preserve"> (R.E.5)</w:t>
      </w:r>
      <w:r>
        <w:rPr>
          <w:lang w:val="en-US"/>
        </w:rPr>
        <w:t xml:space="preserve"> </w:t>
      </w:r>
      <w:r w:rsidR="00A504A1" w:rsidRPr="00691909">
        <w:rPr>
          <w:lang w:val="en-US"/>
        </w:rPr>
        <w:t>of the LED substitute light sources, amendments to the Regulations for the type approval of lamps and for the type approval of vehicles for their lamp installation are necessary.</w:t>
      </w:r>
    </w:p>
    <w:p w:rsidR="00A504A1" w:rsidRPr="00691909" w:rsidRDefault="00691909" w:rsidP="004A53AC">
      <w:pPr>
        <w:spacing w:after="120"/>
        <w:ind w:left="1134" w:right="1134"/>
        <w:jc w:val="both"/>
        <w:rPr>
          <w:lang w:val="en-US"/>
        </w:rPr>
      </w:pPr>
      <w:r>
        <w:rPr>
          <w:lang w:val="en-US"/>
        </w:rPr>
        <w:t>3.</w:t>
      </w:r>
      <w:r>
        <w:rPr>
          <w:lang w:val="en-US"/>
        </w:rPr>
        <w:tab/>
      </w:r>
      <w:r w:rsidR="00A504A1" w:rsidRPr="00691909">
        <w:rPr>
          <w:lang w:val="en-US"/>
        </w:rPr>
        <w:t>For all Regulations</w:t>
      </w:r>
      <w:r w:rsidR="004A53AC">
        <w:rPr>
          <w:lang w:val="en-US"/>
        </w:rPr>
        <w:t xml:space="preserve"> Nos.</w:t>
      </w:r>
      <w:r w:rsidR="00A504A1" w:rsidRPr="00691909">
        <w:rPr>
          <w:lang w:val="en-US"/>
        </w:rPr>
        <w:t xml:space="preserve"> 48 (</w:t>
      </w:r>
      <w:r w:rsidR="004A53AC">
        <w:rPr>
          <w:lang w:val="en-US"/>
        </w:rPr>
        <w:t xml:space="preserve">for all series of amendments </w:t>
      </w:r>
      <w:r w:rsidR="00A504A1" w:rsidRPr="00691909">
        <w:rPr>
          <w:lang w:val="en-US"/>
        </w:rPr>
        <w:t xml:space="preserve">03, 04, 05 and 06), 53, 74 and 86 the same changes are necessary and the only difference between the texts proposed for each of these Regulations is the paragraph numbering. The only exception is for Regulation </w:t>
      </w:r>
      <w:r w:rsidR="004A53AC">
        <w:rPr>
          <w:lang w:val="en-US"/>
        </w:rPr>
        <w:t xml:space="preserve">No. </w:t>
      </w:r>
      <w:r w:rsidR="00A504A1" w:rsidRPr="00691909">
        <w:rPr>
          <w:lang w:val="en-US"/>
        </w:rPr>
        <w:t xml:space="preserve">86, in which also the definition for “Light source” has been updated to the one present in the </w:t>
      </w:r>
      <w:r w:rsidR="004A53AC">
        <w:rPr>
          <w:lang w:val="en-US"/>
        </w:rPr>
        <w:t xml:space="preserve">Consolidated </w:t>
      </w:r>
      <w:r w:rsidR="00A504A1" w:rsidRPr="00691909">
        <w:rPr>
          <w:lang w:val="en-US"/>
        </w:rPr>
        <w:t>Resolution</w:t>
      </w:r>
      <w:r w:rsidR="004A53AC">
        <w:rPr>
          <w:lang w:val="en-US"/>
        </w:rPr>
        <w:t xml:space="preserve"> R.E.5</w:t>
      </w:r>
      <w:r w:rsidR="00A504A1" w:rsidRPr="00691909">
        <w:rPr>
          <w:lang w:val="en-US"/>
        </w:rPr>
        <w:t>.</w:t>
      </w:r>
    </w:p>
    <w:p w:rsidR="00A504A1" w:rsidRPr="005B095A" w:rsidRDefault="00691909" w:rsidP="004A53AC">
      <w:pPr>
        <w:suppressAutoHyphens w:val="0"/>
        <w:spacing w:after="120"/>
        <w:ind w:left="1134" w:right="1134"/>
        <w:jc w:val="both"/>
      </w:pPr>
      <w:r>
        <w:t>4.</w:t>
      </w:r>
      <w:r>
        <w:tab/>
      </w:r>
      <w:r w:rsidR="00A504A1" w:rsidRPr="005B095A">
        <w:t>The main changes proposed are as follows:</w:t>
      </w:r>
    </w:p>
    <w:p w:rsidR="00A504A1" w:rsidRPr="005B095A" w:rsidRDefault="004A53AC" w:rsidP="00187A6E">
      <w:pPr>
        <w:pStyle w:val="ListParagraph"/>
        <w:numPr>
          <w:ilvl w:val="0"/>
          <w:numId w:val="29"/>
        </w:numPr>
        <w:suppressAutoHyphens w:val="0"/>
        <w:spacing w:after="120"/>
        <w:ind w:left="1701" w:right="1134" w:hanging="567"/>
        <w:contextualSpacing w:val="0"/>
        <w:jc w:val="both"/>
      </w:pPr>
      <w:r>
        <w:t>T</w:t>
      </w:r>
      <w:r w:rsidR="00A504A1" w:rsidRPr="005B095A">
        <w:t>he definition of</w:t>
      </w:r>
      <w:r>
        <w:t xml:space="preserve"> a</w:t>
      </w:r>
      <w:r w:rsidR="00A504A1" w:rsidRPr="005B095A">
        <w:t xml:space="preserve"> “LED substitute light source”, aligned to the one introduced in parallel in</w:t>
      </w:r>
      <w:r w:rsidR="00187A6E">
        <w:t>to</w:t>
      </w:r>
      <w:r w:rsidR="00A504A1" w:rsidRPr="005B095A">
        <w:t xml:space="preserve"> the </w:t>
      </w:r>
      <w:r w:rsidRPr="004A53AC">
        <w:t>Consolidated Resolution R.E.5</w:t>
      </w:r>
      <w:r w:rsidR="00A504A1" w:rsidRPr="005B095A">
        <w:t xml:space="preserve">, is added </w:t>
      </w:r>
      <w:r w:rsidR="00187A6E">
        <w:t xml:space="preserve">to </w:t>
      </w:r>
      <w:r w:rsidR="00A504A1" w:rsidRPr="005B095A">
        <w:t xml:space="preserve">the above Regulations. This definition (as well as all the other ones related to light sources) probably will be no </w:t>
      </w:r>
      <w:r w:rsidR="00187A6E">
        <w:t xml:space="preserve">longer </w:t>
      </w:r>
      <w:r w:rsidR="00A504A1" w:rsidRPr="005B095A">
        <w:t>necessary once, in a future revision of the</w:t>
      </w:r>
      <w:r w:rsidR="00187A6E">
        <w:t xml:space="preserve">se </w:t>
      </w:r>
      <w:r w:rsidR="00A504A1" w:rsidRPr="005B095A">
        <w:t xml:space="preserve">Regulations, a direct reference to the definitions contained in the </w:t>
      </w:r>
      <w:r w:rsidRPr="004A53AC">
        <w:t>Consolidated Resolution R.E.5</w:t>
      </w:r>
      <w:r w:rsidR="00A504A1" w:rsidRPr="005B095A">
        <w:t xml:space="preserve"> </w:t>
      </w:r>
      <w:r w:rsidR="00187A6E">
        <w:t xml:space="preserve">is </w:t>
      </w:r>
      <w:r w:rsidR="00A504A1" w:rsidRPr="005B095A">
        <w:t>introduced;</w:t>
      </w:r>
    </w:p>
    <w:p w:rsidR="00A504A1" w:rsidRPr="005B095A" w:rsidRDefault="004A53AC" w:rsidP="004A53AC">
      <w:pPr>
        <w:pStyle w:val="ListParagraph"/>
        <w:numPr>
          <w:ilvl w:val="0"/>
          <w:numId w:val="29"/>
        </w:numPr>
        <w:suppressAutoHyphens w:val="0"/>
        <w:spacing w:after="120"/>
        <w:ind w:left="1701" w:right="1134" w:hanging="567"/>
        <w:contextualSpacing w:val="0"/>
        <w:jc w:val="both"/>
      </w:pPr>
      <w:r>
        <w:t>T</w:t>
      </w:r>
      <w:r w:rsidR="00A504A1" w:rsidRPr="005B095A">
        <w:t>he allowance to use, on a certain vehicle type, lamps approved with LED substitute light sources has to be stated in the description and in the communication form of the vehicle</w:t>
      </w:r>
      <w:r w:rsidR="00187A6E">
        <w:t>. I</w:t>
      </w:r>
      <w:r w:rsidR="00A504A1" w:rsidRPr="005B095A">
        <w:t>n case this statement is not present in the already existing type approval, it is necessary to extend the vehicle approval to allow the use of lamps with LED substitute light source or, where necessary, to specifically forbid this use;</w:t>
      </w:r>
    </w:p>
    <w:p w:rsidR="00A504A1" w:rsidRPr="005B095A" w:rsidRDefault="004A53AC" w:rsidP="004A53AC">
      <w:pPr>
        <w:pStyle w:val="ListParagraph"/>
        <w:numPr>
          <w:ilvl w:val="0"/>
          <w:numId w:val="29"/>
        </w:numPr>
        <w:suppressAutoHyphens w:val="0"/>
        <w:spacing w:after="120"/>
        <w:ind w:left="1701" w:right="1134" w:hanging="567"/>
        <w:contextualSpacing w:val="0"/>
        <w:jc w:val="both"/>
      </w:pPr>
      <w:r>
        <w:t>V</w:t>
      </w:r>
      <w:r w:rsidR="00A504A1" w:rsidRPr="005B095A">
        <w:t xml:space="preserve">erification of the compliance </w:t>
      </w:r>
      <w:r w:rsidR="00187A6E">
        <w:t xml:space="preserve">with </w:t>
      </w:r>
      <w:r w:rsidR="00A504A1" w:rsidRPr="005B095A">
        <w:t xml:space="preserve">the statement is required to be carried on, both for type approval and for </w:t>
      </w:r>
      <w:r>
        <w:t>Conformity of Production (</w:t>
      </w:r>
      <w:proofErr w:type="spellStart"/>
      <w:r w:rsidR="00A504A1" w:rsidRPr="005B095A">
        <w:t>CoP</w:t>
      </w:r>
      <w:proofErr w:type="spellEnd"/>
      <w:r>
        <w:t>)</w:t>
      </w:r>
      <w:r w:rsidR="00A504A1" w:rsidRPr="005B095A">
        <w:t xml:space="preserve">, by checking the presence or </w:t>
      </w:r>
      <w:r w:rsidR="00187A6E">
        <w:t xml:space="preserve">absence </w:t>
      </w:r>
      <w:r w:rsidR="00A504A1" w:rsidRPr="005B095A">
        <w:t>on the lamp of the indication for the LED substitute light source.</w:t>
      </w:r>
    </w:p>
    <w:p w:rsidR="00A504A1" w:rsidRPr="005B095A" w:rsidRDefault="004A53AC" w:rsidP="004A53AC">
      <w:pPr>
        <w:suppressAutoHyphens w:val="0"/>
        <w:spacing w:after="120"/>
        <w:ind w:left="1134" w:right="1134"/>
        <w:jc w:val="both"/>
      </w:pPr>
      <w:r>
        <w:t>5.</w:t>
      </w:r>
      <w:r>
        <w:tab/>
      </w:r>
      <w:r w:rsidR="00A504A1" w:rsidRPr="005B095A">
        <w:t xml:space="preserve">In the following </w:t>
      </w:r>
      <w:r w:rsidR="00187F06" w:rsidRPr="005B095A">
        <w:t>page</w:t>
      </w:r>
      <w:r w:rsidR="00187F06">
        <w:t>s,</w:t>
      </w:r>
      <w:r w:rsidR="00A504A1" w:rsidRPr="005B095A">
        <w:t xml:space="preserve"> a schematic explanation of the sequence to be followed to approve a lamp with </w:t>
      </w:r>
      <w:r>
        <w:t xml:space="preserve">a </w:t>
      </w:r>
      <w:r w:rsidR="00A504A1" w:rsidRPr="005B095A">
        <w:t xml:space="preserve">LED substitute light source and to allow </w:t>
      </w:r>
      <w:r w:rsidR="00A504A1">
        <w:t>its installation</w:t>
      </w:r>
      <w:r w:rsidR="00A504A1" w:rsidRPr="005B095A">
        <w:t xml:space="preserve"> on a vehicle is presented. It also clearly shows why the changes proposed to the </w:t>
      </w:r>
      <w:r>
        <w:t>i</w:t>
      </w:r>
      <w:r w:rsidR="00A504A1" w:rsidRPr="005B095A">
        <w:t xml:space="preserve">nstallation </w:t>
      </w:r>
      <w:r>
        <w:t>R</w:t>
      </w:r>
      <w:r w:rsidR="00A504A1" w:rsidRPr="005B095A">
        <w:t xml:space="preserve">egulations and to the </w:t>
      </w:r>
      <w:r w:rsidR="00187F06">
        <w:t>l</w:t>
      </w:r>
      <w:r w:rsidR="00A504A1" w:rsidRPr="005B095A">
        <w:t xml:space="preserve">amp </w:t>
      </w:r>
      <w:r>
        <w:t>Re</w:t>
      </w:r>
      <w:r w:rsidR="00A504A1" w:rsidRPr="005B095A">
        <w:t>gulation</w:t>
      </w:r>
      <w:r w:rsidR="00A504A1">
        <w:t>s</w:t>
      </w:r>
      <w:r w:rsidR="00A504A1" w:rsidRPr="005B095A">
        <w:t xml:space="preserve"> are necessary.</w:t>
      </w:r>
    </w:p>
    <w:p w:rsidR="00A504A1" w:rsidRDefault="004A53AC" w:rsidP="004A53AC">
      <w:pPr>
        <w:suppressAutoHyphens w:val="0"/>
        <w:ind w:left="1134" w:right="1134"/>
        <w:jc w:val="both"/>
      </w:pPr>
      <w:r>
        <w:t>Figure 1</w:t>
      </w:r>
    </w:p>
    <w:p w:rsidR="004A53AC" w:rsidRPr="004A53AC" w:rsidRDefault="004A53AC" w:rsidP="004A53AC">
      <w:pPr>
        <w:suppressAutoHyphens w:val="0"/>
        <w:spacing w:after="120"/>
        <w:ind w:left="1134" w:right="1134"/>
        <w:jc w:val="both"/>
        <w:rPr>
          <w:b/>
        </w:rPr>
      </w:pPr>
      <w:r w:rsidRPr="004A53AC">
        <w:rPr>
          <w:b/>
        </w:rPr>
        <w:t>Sequence to approve a lamp with a LED substitute light source and to allow its installation on a vehicle</w:t>
      </w:r>
    </w:p>
    <w:p w:rsidR="00A504A1" w:rsidRPr="005B095A" w:rsidRDefault="00A504A1" w:rsidP="004A53AC">
      <w:pPr>
        <w:suppressAutoHyphens w:val="0"/>
        <w:ind w:left="284" w:hanging="284"/>
        <w:jc w:val="both"/>
      </w:pPr>
    </w:p>
    <w:p w:rsidR="00A504A1" w:rsidRDefault="005B79F2" w:rsidP="00A504A1">
      <w:pPr>
        <w:pStyle w:val="SingleTxtG"/>
        <w:spacing w:after="0"/>
      </w:pPr>
      <w:r>
        <w:rPr>
          <w:noProof/>
          <w:lang w:eastAsia="zh-CN"/>
        </w:rPr>
        <mc:AlternateContent>
          <mc:Choice Requires="wpg">
            <w:drawing>
              <wp:anchor distT="0" distB="0" distL="114300" distR="114300" simplePos="0" relativeHeight="251660288" behindDoc="0" locked="0" layoutInCell="1" allowOverlap="1">
                <wp:simplePos x="0" y="0"/>
                <wp:positionH relativeFrom="column">
                  <wp:posOffset>1213485</wp:posOffset>
                </wp:positionH>
                <wp:positionV relativeFrom="paragraph">
                  <wp:posOffset>27940</wp:posOffset>
                </wp:positionV>
                <wp:extent cx="2552700" cy="1014730"/>
                <wp:effectExtent l="0" t="0" r="19050" b="13970"/>
                <wp:wrapNone/>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2700" cy="1014730"/>
                          <a:chOff x="0" y="0"/>
                          <a:chExt cx="3286125" cy="1014730"/>
                        </a:xfrm>
                      </wpg:grpSpPr>
                      <wps:wsp>
                        <wps:cNvPr id="329" name="Text Box 2"/>
                        <wps:cNvSpPr txBox="1">
                          <a:spLocks noChangeArrowheads="1"/>
                        </wps:cNvSpPr>
                        <wps:spPr bwMode="auto">
                          <a:xfrm>
                            <a:off x="0" y="0"/>
                            <a:ext cx="3286125" cy="252730"/>
                          </a:xfrm>
                          <a:prstGeom prst="rect">
                            <a:avLst/>
                          </a:prstGeom>
                          <a:solidFill>
                            <a:schemeClr val="accent3">
                              <a:lumMod val="20000"/>
                              <a:lumOff val="80000"/>
                            </a:schemeClr>
                          </a:solidFill>
                          <a:ln w="9525">
                            <a:solidFill>
                              <a:srgbClr val="000000"/>
                            </a:solidFill>
                            <a:miter lim="800000"/>
                            <a:headEnd/>
                            <a:tailEnd/>
                          </a:ln>
                        </wps:spPr>
                        <wps:txbx>
                          <w:txbxContent>
                            <w:p w:rsidR="00A504A1" w:rsidRDefault="00A504A1" w:rsidP="00A504A1">
                              <w:proofErr w:type="gramStart"/>
                              <w:r>
                                <w:t>No statement on light source(s).</w:t>
                              </w:r>
                              <w:proofErr w:type="gramEnd"/>
                            </w:p>
                          </w:txbxContent>
                        </wps:txbx>
                        <wps:bodyPr rot="0" vert="horz" wrap="square" lIns="91440" tIns="45720" rIns="91440" bIns="45720" anchor="t" anchorCtr="0">
                          <a:noAutofit/>
                        </wps:bodyPr>
                      </wps:wsp>
                      <wps:wsp>
                        <wps:cNvPr id="330" name="Text Box 2"/>
                        <wps:cNvSpPr txBox="1">
                          <a:spLocks noChangeArrowheads="1"/>
                        </wps:cNvSpPr>
                        <wps:spPr bwMode="auto">
                          <a:xfrm>
                            <a:off x="0" y="257175"/>
                            <a:ext cx="3286125" cy="252730"/>
                          </a:xfrm>
                          <a:prstGeom prst="rect">
                            <a:avLst/>
                          </a:prstGeom>
                          <a:solidFill>
                            <a:schemeClr val="accent6">
                              <a:lumMod val="20000"/>
                              <a:lumOff val="80000"/>
                            </a:schemeClr>
                          </a:solidFill>
                          <a:ln w="9525">
                            <a:solidFill>
                              <a:srgbClr val="000000"/>
                            </a:solidFill>
                            <a:miter lim="800000"/>
                            <a:headEnd/>
                            <a:tailEnd/>
                          </a:ln>
                        </wps:spPr>
                        <wps:txbx>
                          <w:txbxContent>
                            <w:p w:rsidR="00A504A1" w:rsidRDefault="00A504A1" w:rsidP="00A504A1">
                              <w:r>
                                <w:t>Filament light source(s) only.</w:t>
                              </w:r>
                            </w:p>
                          </w:txbxContent>
                        </wps:txbx>
                        <wps:bodyPr rot="0" vert="horz" wrap="square" lIns="91440" tIns="45720" rIns="91440" bIns="45720" anchor="t" anchorCtr="0">
                          <a:noAutofit/>
                        </wps:bodyPr>
                      </wps:wsp>
                      <wps:wsp>
                        <wps:cNvPr id="331" name="Text Box 2"/>
                        <wps:cNvSpPr txBox="1">
                          <a:spLocks noChangeArrowheads="1"/>
                        </wps:cNvSpPr>
                        <wps:spPr bwMode="auto">
                          <a:xfrm>
                            <a:off x="0" y="762000"/>
                            <a:ext cx="3286125" cy="252730"/>
                          </a:xfrm>
                          <a:prstGeom prst="rect">
                            <a:avLst/>
                          </a:prstGeom>
                          <a:solidFill>
                            <a:srgbClr val="99FF99"/>
                          </a:solidFill>
                          <a:ln w="9525">
                            <a:solidFill>
                              <a:srgbClr val="000000"/>
                            </a:solidFill>
                            <a:miter lim="800000"/>
                            <a:headEnd/>
                            <a:tailEnd/>
                          </a:ln>
                        </wps:spPr>
                        <wps:txbx>
                          <w:txbxContent>
                            <w:p w:rsidR="00A504A1" w:rsidRDefault="00A504A1" w:rsidP="00A504A1">
                              <w:r>
                                <w:t>Both light source(s)</w:t>
                              </w:r>
                            </w:p>
                          </w:txbxContent>
                        </wps:txbx>
                        <wps:bodyPr rot="0" vert="horz" wrap="square" lIns="91440" tIns="45720" rIns="91440" bIns="45720" anchor="t" anchorCtr="0">
                          <a:noAutofit/>
                        </wps:bodyPr>
                      </wps:wsp>
                      <wps:wsp>
                        <wps:cNvPr id="332" name="Text Box 2"/>
                        <wps:cNvSpPr txBox="1">
                          <a:spLocks noChangeArrowheads="1"/>
                        </wps:cNvSpPr>
                        <wps:spPr bwMode="auto">
                          <a:xfrm>
                            <a:off x="0" y="504825"/>
                            <a:ext cx="3286125" cy="252730"/>
                          </a:xfrm>
                          <a:prstGeom prst="rect">
                            <a:avLst/>
                          </a:prstGeom>
                          <a:solidFill>
                            <a:schemeClr val="accent5">
                              <a:lumMod val="20000"/>
                              <a:lumOff val="80000"/>
                            </a:schemeClr>
                          </a:solidFill>
                          <a:ln w="9525">
                            <a:solidFill>
                              <a:srgbClr val="000000"/>
                            </a:solidFill>
                            <a:miter lim="800000"/>
                            <a:headEnd/>
                            <a:tailEnd/>
                          </a:ln>
                        </wps:spPr>
                        <wps:txbx>
                          <w:txbxContent>
                            <w:p w:rsidR="00A504A1" w:rsidRDefault="00A504A1" w:rsidP="00A504A1">
                              <w:r>
                                <w:rPr>
                                  <w:color w:val="FF0000"/>
                                </w:rPr>
                                <w:t>E</w:t>
                              </w:r>
                              <w:r w:rsidRPr="00462AE9">
                                <w:rPr>
                                  <w:color w:val="FF0000"/>
                                </w:rPr>
                                <w:t xml:space="preserve">xtended </w:t>
                              </w:r>
                              <w:r>
                                <w:t>for LED substitute light source(s)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Group 360" o:spid="_x0000_s1026" style="position:absolute;left:0;text-align:left;margin-left:95.55pt;margin-top:2.2pt;width:201pt;height:79.9pt;z-index:251660288;mso-width-relative:margin" coordsize="32861,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">
                <v:shapetype id="_x0000_t202" coordsize="21600,21600" o:spt="202" path="m,l,21600r21600,l21600,xe">
                  <v:stroke joinstyle="miter"/>
                  <v:path gradientshapeok="t" o:connecttype="rect"/>
                </v:shapetype>
                <v:shape id="Text Box 2" o:spid="_x0000_s1027" type="#_x0000_t202" style="position:absolute;width:32861;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f5cUA&#10;AADcAAAADwAAAGRycy9kb3ducmV2LnhtbESPT2vCQBTE74V+h+UVeqsbI4iNrmKtre0p+Ae8PrKv&#10;m9Ds25DdJvHbuwXB4zAzv2EWq8HWoqPWV44VjEcJCOLC6YqNgtPx42UGwgdkjbVjUnAhD6vl48MC&#10;M+163lN3CEZECPsMFZQhNJmUvijJoh+5hjh6P661GKJsjdQt9hFua5kmyVRarDgulNjQpqTi9/Bn&#10;Fbx/drtcD2n9Zvcbbbptf/7OjVLPT8N6DiLQEO7hW/tLK5ikr/B/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V/lxQAAANwAAAAPAAAAAAAAAAAAAAAAAJgCAABkcnMv&#10;ZG93bnJldi54bWxQSwUGAAAAAAQABAD1AAAAigMAAAAA&#10;" fillcolor="#eaf1dd [662]">
                  <v:textbox>
                    <w:txbxContent>
                      <w:p w:rsidR="00A504A1" w:rsidRDefault="00A504A1" w:rsidP="00A504A1">
                        <w:r>
                          <w:t>No statement on light source(s).</w:t>
                        </w:r>
                      </w:p>
                    </w:txbxContent>
                  </v:textbox>
                </v:shape>
                <v:shape id="Text Box 2" o:spid="_x0000_s1028" type="#_x0000_t202" style="position:absolute;top:2571;width:3286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I8r8A&#10;AADcAAAADwAAAGRycy9kb3ducmV2LnhtbERPS4vCMBC+C/sfwix40+kqiHSNois+YE++9jw0Y1ts&#10;JqWJtf57c1jw+PG9Z4vOVqrlxpdONHwNE1AsmTOl5BrOp81gCsoHEkOVE9bwZA+L+UdvRqlxDzlw&#10;ewy5iiHiU9JQhFCniD4r2JIfupolclfXWAoRNjmahh4x3FY4SpIJWiolNhRU80/B2e14txpOy79a&#10;rtvfVdJyvruEKe7XiFr3P7vlN6jAXXiL/917o2E8jvPjmXgEc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DMjyvwAAANwAAAAPAAAAAAAAAAAAAAAAAJgCAABkcnMvZG93bnJl&#10;di54bWxQSwUGAAAAAAQABAD1AAAAhAMAAAAA&#10;" fillcolor="#fde9d9 [665]">
                  <v:textbox>
                    <w:txbxContent>
                      <w:p w:rsidR="00A504A1" w:rsidRDefault="00A504A1" w:rsidP="00A504A1">
                        <w:r>
                          <w:t>Filament light source(s) only.</w:t>
                        </w:r>
                      </w:p>
                    </w:txbxContent>
                  </v:textbox>
                </v:shape>
                <v:shape id="Text Box 2" o:spid="_x0000_s1029" type="#_x0000_t202" style="position:absolute;top:7620;width:32861;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XvsMA&#10;AADcAAAADwAAAGRycy9kb3ducmV2LnhtbESPT4vCMBTE74LfITzB25rWfytdo4gi7NWq4PHZvG3L&#10;Ni+1idr10xthweMwM79h5svWVOJGjSstK4gHEQjizOqScwWH/fZjBsJ5ZI2VZVLwRw6Wi25njom2&#10;d97RLfW5CBB2CSoovK8TKV1WkEE3sDVx8H5sY9AH2eRSN3gPcFPJYRRNpcGSw0KBNa0Lyn7Tq1Eg&#10;z25zHp+iw+zCn+ljYrYXfYyV6vfa1RcIT61/h//b31rBaBTD6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0XvsMAAADcAAAADwAAAAAAAAAAAAAAAACYAgAAZHJzL2Rv&#10;d25yZXYueG1sUEsFBgAAAAAEAAQA9QAAAIgDAAAAAA==&#10;" fillcolor="#9f9">
                  <v:textbox>
                    <w:txbxContent>
                      <w:p w:rsidR="00A504A1" w:rsidRDefault="00A504A1" w:rsidP="00A504A1">
                        <w:r>
                          <w:t>Both light source(s)</w:t>
                        </w:r>
                      </w:p>
                    </w:txbxContent>
                  </v:textbox>
                </v:shape>
                <v:shape id="Text Box 2" o:spid="_x0000_s1030" type="#_x0000_t202" style="position:absolute;top:5048;width:32861;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DQsgA&#10;AADcAAAADwAAAGRycy9kb3ducmV2LnhtbESPQWsCMRSE74X+h/AK3mpWLUW2RpGKVqhi1SJ4e2ye&#10;u1s3L9skdbf99Y1Q6HGYmW+Y0aQ1lbiQ86VlBb1uAoI4s7rkXMH7fn4/BOEDssbKMin4Jg+T8e3N&#10;CFNtG97SZRdyESHsU1RQhFCnUvqsIIO+a2vi6J2sMxiidLnUDpsIN5XsJ8mjNFhyXCiwpueCsvPu&#10;yyhYHxYvb7Nm0wsfK17Ojg/u8yd7Vapz106fQARqw3/4r73UCgaDPlzPxCMgx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SkNCyAAAANwAAAAPAAAAAAAAAAAAAAAAAJgCAABk&#10;cnMvZG93bnJldi54bWxQSwUGAAAAAAQABAD1AAAAjQMAAAAA&#10;" fillcolor="#daeef3 [664]">
                  <v:textbox>
                    <w:txbxContent>
                      <w:p w:rsidR="00A504A1" w:rsidRDefault="00A504A1" w:rsidP="00A504A1">
                        <w:r>
                          <w:rPr>
                            <w:color w:val="FF0000"/>
                          </w:rPr>
                          <w:t>E</w:t>
                        </w:r>
                        <w:r w:rsidRPr="00462AE9">
                          <w:rPr>
                            <w:color w:val="FF0000"/>
                          </w:rPr>
                          <w:t xml:space="preserve">xtended </w:t>
                        </w:r>
                        <w:r>
                          <w:t>for LED substitute light source(s)</w:t>
                        </w:r>
                      </w:p>
                    </w:txbxContent>
                  </v:textbox>
                </v:shape>
              </v:group>
            </w:pict>
          </mc:Fallback>
        </mc:AlternateContent>
      </w:r>
      <w:r w:rsidR="00A504A1">
        <w:t>Key:</w:t>
      </w:r>
    </w:p>
    <w:p w:rsidR="00A504A1" w:rsidRDefault="00A504A1" w:rsidP="00A504A1">
      <w:pPr>
        <w:pStyle w:val="SingleTxtG"/>
        <w:spacing w:after="0"/>
      </w:pPr>
    </w:p>
    <w:p w:rsidR="00A504A1" w:rsidRDefault="00A504A1" w:rsidP="00A504A1">
      <w:pPr>
        <w:pStyle w:val="SingleTxtG"/>
        <w:spacing w:after="0"/>
      </w:pPr>
    </w:p>
    <w:p w:rsidR="00A504A1" w:rsidRDefault="00A504A1" w:rsidP="00A504A1">
      <w:pPr>
        <w:pStyle w:val="SingleTxtG"/>
        <w:spacing w:after="0"/>
      </w:pPr>
    </w:p>
    <w:p w:rsidR="00A504A1" w:rsidRDefault="00A504A1" w:rsidP="00A504A1">
      <w:pPr>
        <w:pStyle w:val="SingleTxtG"/>
        <w:spacing w:after="0"/>
      </w:pPr>
    </w:p>
    <w:p w:rsidR="00A504A1" w:rsidRPr="005B095A" w:rsidRDefault="00A504A1" w:rsidP="00A504A1">
      <w:pPr>
        <w:suppressAutoHyphens w:val="0"/>
        <w:spacing w:line="240" w:lineRule="auto"/>
        <w:ind w:left="284" w:hanging="284"/>
        <w:jc w:val="both"/>
      </w:pPr>
    </w:p>
    <w:p w:rsidR="00A504A1" w:rsidRPr="004A53AC" w:rsidRDefault="00A504A1" w:rsidP="00A504A1">
      <w:pPr>
        <w:suppressAutoHyphens w:val="0"/>
        <w:spacing w:line="240" w:lineRule="auto"/>
      </w:pPr>
    </w:p>
    <w:p w:rsidR="00450145" w:rsidRDefault="00450145">
      <w:pPr>
        <w:suppressAutoHyphens w:val="0"/>
        <w:spacing w:line="240" w:lineRule="auto"/>
      </w:pPr>
      <w:r>
        <w:br w:type="page"/>
      </w:r>
    </w:p>
    <w:bookmarkStart w:id="1" w:name="_MON_1546107979"/>
    <w:bookmarkEnd w:id="1"/>
    <w:p w:rsidR="00450145" w:rsidRDefault="00450145" w:rsidP="00450145">
      <w:pPr>
        <w:suppressAutoHyphens w:val="0"/>
        <w:spacing w:line="240" w:lineRule="auto"/>
      </w:pPr>
      <w:r>
        <w:rPr>
          <w:noProof/>
          <w:lang w:val="en-US"/>
        </w:rPr>
        <w:object w:dxaOrig="17551" w:dyaOrig="15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65pt;height:421.55pt" o:ole="">
            <v:imagedata r:id="rId10" o:title=""/>
          </v:shape>
          <o:OLEObject Type="Embed" ProgID="Excel.Sheet.12" ShapeID="_x0000_i1025" DrawAspect="Content" ObjectID="_1546256699" r:id="rId11"/>
        </w:object>
      </w:r>
    </w:p>
    <w:p w:rsidR="00450145" w:rsidRDefault="00450145" w:rsidP="00450145">
      <w:pPr>
        <w:suppressAutoHyphens w:val="0"/>
        <w:spacing w:line="240" w:lineRule="auto"/>
      </w:pPr>
    </w:p>
    <w:p w:rsidR="00450145" w:rsidRDefault="00450145" w:rsidP="00450145">
      <w:pPr>
        <w:suppressAutoHyphens w:val="0"/>
        <w:spacing w:line="240" w:lineRule="auto"/>
        <w:jc w:val="center"/>
      </w:pPr>
      <w:r>
        <w:t>_________________</w:t>
      </w:r>
    </w:p>
    <w:sectPr w:rsidR="00450145" w:rsidSect="006D66AF">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A4" w:rsidRDefault="008B31A4"/>
  </w:endnote>
  <w:endnote w:type="continuationSeparator" w:id="0">
    <w:p w:rsidR="008B31A4" w:rsidRDefault="008B31A4"/>
  </w:endnote>
  <w:endnote w:type="continuationNotice" w:id="1">
    <w:p w:rsidR="008B31A4" w:rsidRDefault="008B3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A62166"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7B4B7B">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A62166"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7B4B7B">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7B" w:rsidRDefault="007B4B7B" w:rsidP="007B4B7B">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B4B7B" w:rsidRDefault="007B4B7B" w:rsidP="007B4B7B">
    <w:pPr>
      <w:pStyle w:val="Footer"/>
      <w:ind w:right="1134"/>
      <w:rPr>
        <w:sz w:val="20"/>
      </w:rPr>
    </w:pPr>
    <w:r>
      <w:rPr>
        <w:sz w:val="20"/>
      </w:rPr>
      <w:t>GE.17-00718(E)</w:t>
    </w:r>
  </w:p>
  <w:p w:rsidR="007B4B7B" w:rsidRPr="007B4B7B" w:rsidRDefault="007B4B7B" w:rsidP="007B4B7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5" cy="636104"/>
          <wp:effectExtent l="0" t="0" r="0" b="0"/>
          <wp:wrapNone/>
          <wp:docPr id="2" name="Picture 1" descr="http://undocs.org/m2/QRCode.ashx?DS=ECE/TRANS/WP.29/GRE/2017/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5"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A4" w:rsidRPr="000B175B" w:rsidRDefault="008B31A4" w:rsidP="000B175B">
      <w:pPr>
        <w:tabs>
          <w:tab w:val="right" w:pos="2155"/>
        </w:tabs>
        <w:spacing w:after="80"/>
        <w:ind w:left="680"/>
        <w:rPr>
          <w:u w:val="single"/>
        </w:rPr>
      </w:pPr>
      <w:r>
        <w:rPr>
          <w:u w:val="single"/>
        </w:rPr>
        <w:tab/>
      </w:r>
    </w:p>
  </w:footnote>
  <w:footnote w:type="continuationSeparator" w:id="0">
    <w:p w:rsidR="008B31A4" w:rsidRPr="00FC68B7" w:rsidRDefault="008B31A4" w:rsidP="00FC68B7">
      <w:pPr>
        <w:tabs>
          <w:tab w:val="left" w:pos="2155"/>
        </w:tabs>
        <w:spacing w:after="80"/>
        <w:ind w:left="680"/>
        <w:rPr>
          <w:u w:val="single"/>
        </w:rPr>
      </w:pPr>
      <w:r>
        <w:rPr>
          <w:u w:val="single"/>
        </w:rPr>
        <w:tab/>
      </w:r>
    </w:p>
  </w:footnote>
  <w:footnote w:type="continuationNotice" w:id="1">
    <w:p w:rsidR="008B31A4" w:rsidRDefault="008B31A4"/>
  </w:footnote>
  <w:footnote w:id="2">
    <w:p w:rsidR="009C2DAF" w:rsidRPr="00706101" w:rsidRDefault="009C2DAF" w:rsidP="009C2DA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w:t>
      </w:r>
      <w:proofErr w:type="spellStart"/>
      <w:r w:rsidRPr="006636B2">
        <w:rPr>
          <w:szCs w:val="18"/>
          <w:lang w:val="en-US"/>
        </w:rPr>
        <w:t>para</w:t>
      </w:r>
      <w:proofErr w:type="spellEnd"/>
      <w:r w:rsidRPr="006636B2">
        <w:rPr>
          <w:szCs w:val="18"/>
          <w:lang w:val="en-US"/>
        </w:rPr>
        <w:t xml:space="preserve">. 159 and ECE/TRANS/2016/28/Add.1, cluster 3.1), the World Forum will develop, harmonize and update Regulations in order to enhance the performance of vehicles. The present document </w:t>
      </w:r>
      <w:proofErr w:type="gramStart"/>
      <w:r w:rsidRPr="006636B2">
        <w:rPr>
          <w:szCs w:val="18"/>
          <w:lang w:val="en-US"/>
        </w:rPr>
        <w:t>is submitted</w:t>
      </w:r>
      <w:proofErr w:type="gramEnd"/>
      <w:r w:rsidRPr="006636B2">
        <w:rPr>
          <w:szCs w:val="18"/>
          <w:lang w:val="en-US"/>
        </w:rPr>
        <w:t xml:space="preserve"> in conformity with that mandate.</w:t>
      </w:r>
    </w:p>
  </w:footnote>
  <w:footnote w:id="3">
    <w:p w:rsidR="009C72CB" w:rsidRPr="009C72CB" w:rsidRDefault="009C72CB">
      <w:pPr>
        <w:pStyle w:val="FootnoteText"/>
        <w:rPr>
          <w:lang w:val="en-US"/>
        </w:rPr>
      </w:pPr>
      <w:r>
        <w:tab/>
      </w:r>
      <w:r>
        <w:rPr>
          <w:rStyle w:val="FootnoteReference"/>
        </w:rPr>
        <w:t>**</w:t>
      </w:r>
      <w:r>
        <w:t xml:space="preserve"> </w:t>
      </w:r>
      <w:r>
        <w:tab/>
        <w:t xml:space="preserve">GRE </w:t>
      </w:r>
      <w:proofErr w:type="gramStart"/>
      <w:r>
        <w:t>is also invited</w:t>
      </w:r>
      <w:proofErr w:type="gramEnd"/>
      <w:r>
        <w:t xml:space="preserve"> to consider whether similar amendments should be introduced as a draft </w:t>
      </w:r>
      <w:r w:rsidRPr="009C72CB">
        <w:t xml:space="preserve">Supplement </w:t>
      </w:r>
      <w:r>
        <w:t xml:space="preserve">20 </w:t>
      </w:r>
      <w:r w:rsidRPr="009C72CB">
        <w:t>to the 01 series of amendments to Regulation No. 53</w:t>
      </w:r>
      <w:r>
        <w:t xml:space="preserve"> (note by the secretariat). </w:t>
      </w:r>
    </w:p>
  </w:footnote>
  <w:footnote w:id="4">
    <w:p w:rsidR="009C72CB" w:rsidRPr="009C72CB" w:rsidRDefault="009C72CB">
      <w:pPr>
        <w:pStyle w:val="FootnoteText"/>
        <w:rPr>
          <w:lang w:val="en-US"/>
        </w:rPr>
      </w:pPr>
      <w:r>
        <w:tab/>
      </w:r>
      <w:r>
        <w:rPr>
          <w:rStyle w:val="FootnoteReference"/>
        </w:rPr>
        <w:t>***</w:t>
      </w:r>
      <w:r>
        <w:t xml:space="preserve"> </w:t>
      </w:r>
      <w:r>
        <w:tab/>
        <w:t xml:space="preserve">GRE is also invited to consider whether similar amendments should be introduced as a draft Supplement 1 to </w:t>
      </w:r>
      <w:r w:rsidRPr="009C72CB">
        <w:t>the 01 series of amendments to Regulation No.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9C2DAF">
      <w:t>ECE/TRANS/WP.29/GRE/</w:t>
    </w:r>
    <w:r w:rsidR="00A91E4C" w:rsidRPr="009C2DAF">
      <w:t>201</w:t>
    </w:r>
    <w:r w:rsidR="00021214" w:rsidRPr="009C2DAF">
      <w:t>7</w:t>
    </w:r>
    <w:r w:rsidR="00802922" w:rsidRPr="009C2DAF">
      <w:t>/</w:t>
    </w:r>
    <w:r w:rsidR="009C2DAF" w:rsidRPr="009C2DAF">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370AD8">
    <w:pPr>
      <w:pStyle w:val="Header"/>
      <w:jc w:val="right"/>
    </w:pPr>
    <w:r w:rsidRPr="00370AD8">
      <w:t>ECE/TRANS/WP.29/GRE/</w:t>
    </w:r>
    <w:r w:rsidR="00802922">
      <w:t>201</w:t>
    </w:r>
    <w:r w:rsidR="009C2DAF">
      <w:t>7</w:t>
    </w:r>
    <w:r w:rsidR="00802922">
      <w:t>/</w:t>
    </w:r>
    <w:r w:rsidR="009C2DA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3"/>
  </w:num>
  <w:num w:numId="14">
    <w:abstractNumId w:val="26"/>
  </w:num>
  <w:num w:numId="15">
    <w:abstractNumId w:val="27"/>
  </w:num>
  <w:num w:numId="16">
    <w:abstractNumId w:val="10"/>
  </w:num>
  <w:num w:numId="17">
    <w:abstractNumId w:val="18"/>
  </w:num>
  <w:num w:numId="18">
    <w:abstractNumId w:val="21"/>
  </w:num>
  <w:num w:numId="19">
    <w:abstractNumId w:val="11"/>
  </w:num>
  <w:num w:numId="20">
    <w:abstractNumId w:val="19"/>
  </w:num>
  <w:num w:numId="21">
    <w:abstractNumId w:val="28"/>
  </w:num>
  <w:num w:numId="22">
    <w:abstractNumId w:val="17"/>
  </w:num>
  <w:num w:numId="23">
    <w:abstractNumId w:val="24"/>
  </w:num>
  <w:num w:numId="24">
    <w:abstractNumId w:val="20"/>
  </w:num>
  <w:num w:numId="25">
    <w:abstractNumId w:val="15"/>
  </w:num>
  <w:num w:numId="26">
    <w:abstractNumId w:val="16"/>
  </w:num>
  <w:num w:numId="27">
    <w:abstractNumId w:val="22"/>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1214"/>
    <w:rsid w:val="00023F66"/>
    <w:rsid w:val="0003056C"/>
    <w:rsid w:val="000305B4"/>
    <w:rsid w:val="000348D3"/>
    <w:rsid w:val="0003791F"/>
    <w:rsid w:val="000444B6"/>
    <w:rsid w:val="00046B1F"/>
    <w:rsid w:val="00050F6B"/>
    <w:rsid w:val="00052635"/>
    <w:rsid w:val="00057E97"/>
    <w:rsid w:val="000610F9"/>
    <w:rsid w:val="000646F4"/>
    <w:rsid w:val="00072C8C"/>
    <w:rsid w:val="000733B5"/>
    <w:rsid w:val="00076B28"/>
    <w:rsid w:val="00081815"/>
    <w:rsid w:val="00092169"/>
    <w:rsid w:val="000931C0"/>
    <w:rsid w:val="00096FFF"/>
    <w:rsid w:val="000B0595"/>
    <w:rsid w:val="000B144E"/>
    <w:rsid w:val="000B175B"/>
    <w:rsid w:val="000B2F02"/>
    <w:rsid w:val="000B3A0F"/>
    <w:rsid w:val="000B4EF7"/>
    <w:rsid w:val="000C2138"/>
    <w:rsid w:val="000C2C03"/>
    <w:rsid w:val="000C2D2E"/>
    <w:rsid w:val="000C3C58"/>
    <w:rsid w:val="000E0415"/>
    <w:rsid w:val="000F431B"/>
    <w:rsid w:val="001078D2"/>
    <w:rsid w:val="001103AA"/>
    <w:rsid w:val="0011666B"/>
    <w:rsid w:val="00124000"/>
    <w:rsid w:val="0013722F"/>
    <w:rsid w:val="0014380B"/>
    <w:rsid w:val="00146F22"/>
    <w:rsid w:val="00150388"/>
    <w:rsid w:val="00157FE9"/>
    <w:rsid w:val="0016538B"/>
    <w:rsid w:val="00165F3A"/>
    <w:rsid w:val="00181198"/>
    <w:rsid w:val="00182290"/>
    <w:rsid w:val="00187A6E"/>
    <w:rsid w:val="00187F06"/>
    <w:rsid w:val="001A3955"/>
    <w:rsid w:val="001B1444"/>
    <w:rsid w:val="001B4B04"/>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4772E"/>
    <w:rsid w:val="00253714"/>
    <w:rsid w:val="002546AE"/>
    <w:rsid w:val="002608F3"/>
    <w:rsid w:val="00267F5F"/>
    <w:rsid w:val="00275800"/>
    <w:rsid w:val="00283697"/>
    <w:rsid w:val="00286B4D"/>
    <w:rsid w:val="0029109B"/>
    <w:rsid w:val="002A6754"/>
    <w:rsid w:val="002B1DCA"/>
    <w:rsid w:val="002D4643"/>
    <w:rsid w:val="002E4D76"/>
    <w:rsid w:val="002F175C"/>
    <w:rsid w:val="002F6994"/>
    <w:rsid w:val="002F7DE0"/>
    <w:rsid w:val="00302E18"/>
    <w:rsid w:val="003125E1"/>
    <w:rsid w:val="003146C2"/>
    <w:rsid w:val="003229D8"/>
    <w:rsid w:val="00325093"/>
    <w:rsid w:val="00340057"/>
    <w:rsid w:val="00346D03"/>
    <w:rsid w:val="00352709"/>
    <w:rsid w:val="00354371"/>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833EE"/>
    <w:rsid w:val="0048397A"/>
    <w:rsid w:val="00485CBB"/>
    <w:rsid w:val="004866B7"/>
    <w:rsid w:val="004A1587"/>
    <w:rsid w:val="004A53AC"/>
    <w:rsid w:val="004C0081"/>
    <w:rsid w:val="004C2461"/>
    <w:rsid w:val="004C7462"/>
    <w:rsid w:val="004D127C"/>
    <w:rsid w:val="004E77B2"/>
    <w:rsid w:val="004F2217"/>
    <w:rsid w:val="005000A9"/>
    <w:rsid w:val="00501DC3"/>
    <w:rsid w:val="0050237E"/>
    <w:rsid w:val="00504B2D"/>
    <w:rsid w:val="0052136D"/>
    <w:rsid w:val="0052775E"/>
    <w:rsid w:val="005337E0"/>
    <w:rsid w:val="005369ED"/>
    <w:rsid w:val="00537565"/>
    <w:rsid w:val="005420F2"/>
    <w:rsid w:val="0056209A"/>
    <w:rsid w:val="005628B6"/>
    <w:rsid w:val="00585059"/>
    <w:rsid w:val="00590860"/>
    <w:rsid w:val="005908FB"/>
    <w:rsid w:val="005941EC"/>
    <w:rsid w:val="0059724D"/>
    <w:rsid w:val="005A4616"/>
    <w:rsid w:val="005B320C"/>
    <w:rsid w:val="005B3DB3"/>
    <w:rsid w:val="005B4E13"/>
    <w:rsid w:val="005B79F2"/>
    <w:rsid w:val="005C342F"/>
    <w:rsid w:val="005C7D1E"/>
    <w:rsid w:val="005D0323"/>
    <w:rsid w:val="005D67C8"/>
    <w:rsid w:val="005E1BC9"/>
    <w:rsid w:val="005F1A80"/>
    <w:rsid w:val="005F5FE0"/>
    <w:rsid w:val="005F7B75"/>
    <w:rsid w:val="006001EE"/>
    <w:rsid w:val="00605042"/>
    <w:rsid w:val="00611FC4"/>
    <w:rsid w:val="00613812"/>
    <w:rsid w:val="006176FB"/>
    <w:rsid w:val="0062385B"/>
    <w:rsid w:val="00640B26"/>
    <w:rsid w:val="0065137A"/>
    <w:rsid w:val="00652D0A"/>
    <w:rsid w:val="00662BB6"/>
    <w:rsid w:val="00671B51"/>
    <w:rsid w:val="00672A48"/>
    <w:rsid w:val="00672F8A"/>
    <w:rsid w:val="0067362F"/>
    <w:rsid w:val="0067398C"/>
    <w:rsid w:val="00676606"/>
    <w:rsid w:val="00677A28"/>
    <w:rsid w:val="0068000A"/>
    <w:rsid w:val="006810B6"/>
    <w:rsid w:val="00684C21"/>
    <w:rsid w:val="00691909"/>
    <w:rsid w:val="00695CEC"/>
    <w:rsid w:val="006A2530"/>
    <w:rsid w:val="006B1C59"/>
    <w:rsid w:val="006C3589"/>
    <w:rsid w:val="006C3888"/>
    <w:rsid w:val="006C79BC"/>
    <w:rsid w:val="006D37AF"/>
    <w:rsid w:val="006D51D0"/>
    <w:rsid w:val="006D5FB9"/>
    <w:rsid w:val="006D658E"/>
    <w:rsid w:val="006D66AF"/>
    <w:rsid w:val="006E564B"/>
    <w:rsid w:val="006E7191"/>
    <w:rsid w:val="00703577"/>
    <w:rsid w:val="00705894"/>
    <w:rsid w:val="007067AC"/>
    <w:rsid w:val="00724B93"/>
    <w:rsid w:val="00725A44"/>
    <w:rsid w:val="0072632A"/>
    <w:rsid w:val="007327D5"/>
    <w:rsid w:val="00733B05"/>
    <w:rsid w:val="00741982"/>
    <w:rsid w:val="0074318A"/>
    <w:rsid w:val="00753AF2"/>
    <w:rsid w:val="00761394"/>
    <w:rsid w:val="007629C8"/>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63F3"/>
    <w:rsid w:val="007F18D7"/>
    <w:rsid w:val="007F3B65"/>
    <w:rsid w:val="007F6611"/>
    <w:rsid w:val="00800656"/>
    <w:rsid w:val="00802922"/>
    <w:rsid w:val="00811920"/>
    <w:rsid w:val="00815AD0"/>
    <w:rsid w:val="00815EDB"/>
    <w:rsid w:val="008242D7"/>
    <w:rsid w:val="008257B1"/>
    <w:rsid w:val="00826138"/>
    <w:rsid w:val="00832334"/>
    <w:rsid w:val="00834D28"/>
    <w:rsid w:val="0084263E"/>
    <w:rsid w:val="00843191"/>
    <w:rsid w:val="00843767"/>
    <w:rsid w:val="00850150"/>
    <w:rsid w:val="0085595A"/>
    <w:rsid w:val="00864245"/>
    <w:rsid w:val="00865AB3"/>
    <w:rsid w:val="008679D9"/>
    <w:rsid w:val="00867C99"/>
    <w:rsid w:val="00872E3B"/>
    <w:rsid w:val="008878DE"/>
    <w:rsid w:val="008928C6"/>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5532"/>
    <w:rsid w:val="008F31D2"/>
    <w:rsid w:val="008F3206"/>
    <w:rsid w:val="008F4D20"/>
    <w:rsid w:val="009130D3"/>
    <w:rsid w:val="00915EF6"/>
    <w:rsid w:val="00921D1C"/>
    <w:rsid w:val="009223CA"/>
    <w:rsid w:val="00930A10"/>
    <w:rsid w:val="00931395"/>
    <w:rsid w:val="00934631"/>
    <w:rsid w:val="00940F93"/>
    <w:rsid w:val="009448C3"/>
    <w:rsid w:val="00960F75"/>
    <w:rsid w:val="009760F3"/>
    <w:rsid w:val="00976CFB"/>
    <w:rsid w:val="00980087"/>
    <w:rsid w:val="009A0830"/>
    <w:rsid w:val="009A0E8D"/>
    <w:rsid w:val="009B26E7"/>
    <w:rsid w:val="009B2F79"/>
    <w:rsid w:val="009B3273"/>
    <w:rsid w:val="009B544C"/>
    <w:rsid w:val="009B6278"/>
    <w:rsid w:val="009B64BB"/>
    <w:rsid w:val="009C2DAF"/>
    <w:rsid w:val="009C72CB"/>
    <w:rsid w:val="009E567A"/>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504A1"/>
    <w:rsid w:val="00A520BF"/>
    <w:rsid w:val="00A5414C"/>
    <w:rsid w:val="00A56580"/>
    <w:rsid w:val="00A6129C"/>
    <w:rsid w:val="00A62166"/>
    <w:rsid w:val="00A71A68"/>
    <w:rsid w:val="00A72F22"/>
    <w:rsid w:val="00A7360F"/>
    <w:rsid w:val="00A7397C"/>
    <w:rsid w:val="00A748A6"/>
    <w:rsid w:val="00A7693C"/>
    <w:rsid w:val="00A769F4"/>
    <w:rsid w:val="00A776B4"/>
    <w:rsid w:val="00A85BCD"/>
    <w:rsid w:val="00A91E4C"/>
    <w:rsid w:val="00A94361"/>
    <w:rsid w:val="00AA11D6"/>
    <w:rsid w:val="00AA293C"/>
    <w:rsid w:val="00AC02C5"/>
    <w:rsid w:val="00AD74C4"/>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66"/>
    <w:rsid w:val="00BB578F"/>
    <w:rsid w:val="00BC3F3B"/>
    <w:rsid w:val="00BC3FA0"/>
    <w:rsid w:val="00BC74E9"/>
    <w:rsid w:val="00BE48EA"/>
    <w:rsid w:val="00BF1E2C"/>
    <w:rsid w:val="00BF30B3"/>
    <w:rsid w:val="00BF43C8"/>
    <w:rsid w:val="00BF68A8"/>
    <w:rsid w:val="00C11A03"/>
    <w:rsid w:val="00C22C0C"/>
    <w:rsid w:val="00C31955"/>
    <w:rsid w:val="00C37074"/>
    <w:rsid w:val="00C4527F"/>
    <w:rsid w:val="00C463DD"/>
    <w:rsid w:val="00C4724C"/>
    <w:rsid w:val="00C60646"/>
    <w:rsid w:val="00C629A0"/>
    <w:rsid w:val="00C64629"/>
    <w:rsid w:val="00C70DEE"/>
    <w:rsid w:val="00C71096"/>
    <w:rsid w:val="00C745C3"/>
    <w:rsid w:val="00C91C1C"/>
    <w:rsid w:val="00C94F10"/>
    <w:rsid w:val="00C96DF2"/>
    <w:rsid w:val="00CA1B34"/>
    <w:rsid w:val="00CB3E03"/>
    <w:rsid w:val="00CB6CC0"/>
    <w:rsid w:val="00CD4AA6"/>
    <w:rsid w:val="00CE4A8F"/>
    <w:rsid w:val="00D041DD"/>
    <w:rsid w:val="00D0711A"/>
    <w:rsid w:val="00D149F6"/>
    <w:rsid w:val="00D2031B"/>
    <w:rsid w:val="00D248B6"/>
    <w:rsid w:val="00D25FE2"/>
    <w:rsid w:val="00D26E07"/>
    <w:rsid w:val="00D410E1"/>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E106E"/>
    <w:rsid w:val="00DE1B0C"/>
    <w:rsid w:val="00DF28FB"/>
    <w:rsid w:val="00E00F5C"/>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F0093F"/>
    <w:rsid w:val="00F10ACC"/>
    <w:rsid w:val="00F12AF0"/>
    <w:rsid w:val="00F16068"/>
    <w:rsid w:val="00F31E5F"/>
    <w:rsid w:val="00F36B56"/>
    <w:rsid w:val="00F6100A"/>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EC996-C85B-469A-86A6-1F186E62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8</Pages>
  <Words>2261</Words>
  <Characters>11846</Characters>
  <Application>Microsoft Office Word</Application>
  <DocSecurity>0</DocSecurity>
  <Lines>268</Lines>
  <Paragraphs>127</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1614019</vt:lpstr>
      <vt:lpstr>United Nations</vt:lpstr>
      <vt:lpstr>United Nations</vt:lpstr>
    </vt:vector>
  </TitlesOfParts>
  <Company>CSD</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1700718</dc:title>
  <dc:subject>ECE/TRANS/WP.29/GRE/2017/4</dc:subject>
  <dc:creator>GTB;Francois Guichard</dc:creator>
  <cp:keywords/>
  <dc:description/>
  <cp:lastModifiedBy>Anni Vi TIROL</cp:lastModifiedBy>
  <cp:revision>2</cp:revision>
  <cp:lastPrinted>2017-01-11T09:18:00Z</cp:lastPrinted>
  <dcterms:created xsi:type="dcterms:W3CDTF">2017-01-18T13:58:00Z</dcterms:created>
  <dcterms:modified xsi:type="dcterms:W3CDTF">2017-01-18T13:58:00Z</dcterms:modified>
</cp:coreProperties>
</file>