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FA0338">
            <w:pPr>
              <w:jc w:val="right"/>
            </w:pPr>
            <w:r w:rsidRPr="00525E6C">
              <w:rPr>
                <w:sz w:val="40"/>
              </w:rPr>
              <w:t>ECE</w:t>
            </w:r>
            <w:r w:rsidRPr="00525E6C">
              <w:t>/TRANS/WP.29/GRE/201</w:t>
            </w:r>
            <w:r w:rsidR="0036339F">
              <w:t>7</w:t>
            </w:r>
            <w:r w:rsidRPr="00525E6C">
              <w:t>/</w:t>
            </w:r>
            <w:r w:rsidR="00C66232" w:rsidRPr="00C66232">
              <w:t>2</w:t>
            </w:r>
            <w:r w:rsidR="00FA0338">
              <w:t>1</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en-GB"/>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FA0338" w:rsidP="00732AD2">
            <w:pPr>
              <w:spacing w:line="240" w:lineRule="exact"/>
            </w:pPr>
            <w:r w:rsidRPr="00FA0338">
              <w:t>7 August 2017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r w:rsidRPr="00525E6C">
        <w:rPr>
          <w:b/>
        </w:rPr>
        <w:t>Seventy-</w:t>
      </w:r>
      <w:r w:rsidR="00B92EE5">
        <w:rPr>
          <w:b/>
        </w:rPr>
        <w:t>eighth</w:t>
      </w:r>
      <w:r w:rsidR="0036339F">
        <w:rPr>
          <w:b/>
        </w:rPr>
        <w:t xml:space="preserve"> </w:t>
      </w:r>
      <w:r w:rsidRPr="00525E6C">
        <w:rPr>
          <w:b/>
        </w:rPr>
        <w:t>session</w:t>
      </w:r>
    </w:p>
    <w:p w:rsidR="00C66232" w:rsidRDefault="00C66232" w:rsidP="00732AD2">
      <w:pPr>
        <w:ind w:right="1134"/>
      </w:pPr>
      <w:r w:rsidRPr="00FD3558">
        <w:t>Geneva, 24–27 October 2017</w:t>
      </w:r>
    </w:p>
    <w:p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FD3558" w:rsidRPr="00D912FF" w:rsidRDefault="00FD3558" w:rsidP="00FD3558">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rsidR="00732AD2" w:rsidRPr="00525E6C" w:rsidRDefault="00732AD2" w:rsidP="00732AD2">
      <w:pPr>
        <w:pStyle w:val="HChG"/>
      </w:pPr>
      <w:r w:rsidRPr="00525E6C">
        <w:tab/>
      </w:r>
      <w:r w:rsidRPr="00525E6C">
        <w:tab/>
      </w:r>
      <w:r w:rsidR="008B2727" w:rsidRPr="00525E6C">
        <w:t xml:space="preserve">Proposal for Supplement </w:t>
      </w:r>
      <w:r w:rsidR="0036339F">
        <w:t>7</w:t>
      </w:r>
      <w:r w:rsidR="008B2727" w:rsidRPr="00525E6C">
        <w:t xml:space="preserve"> to the original version of Regulation No. 128 (Light emitting diodes light sources)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E41166">
        <w:rPr>
          <w:vertAlign w:val="superscript"/>
        </w:rPr>
        <w:footnoteReference w:customMarkFollows="1" w:id="2"/>
        <w:t>*</w:t>
      </w:r>
    </w:p>
    <w:p w:rsidR="00732AD2" w:rsidRPr="00525E6C" w:rsidRDefault="0036339F" w:rsidP="00732AD2">
      <w:pPr>
        <w:pStyle w:val="SingleTxtG"/>
        <w:tabs>
          <w:tab w:val="left" w:pos="8505"/>
        </w:tabs>
        <w:ind w:firstLine="567"/>
      </w:pPr>
      <w:r w:rsidRPr="0036339F">
        <w:t xml:space="preserve">The text reproduced below was prepared by the expert from GTB to introduce requirements and test specifications </w:t>
      </w:r>
      <w:r>
        <w:t>for light emitting diodes (</w:t>
      </w:r>
      <w:r w:rsidRPr="0036339F">
        <w:t>LED</w:t>
      </w:r>
      <w:r>
        <w:t>)</w:t>
      </w:r>
      <w:r w:rsidRPr="0036339F">
        <w:t xml:space="preserve"> substitute light sources. </w:t>
      </w:r>
      <w:r w:rsidR="00C66232" w:rsidRPr="00CC1F80">
        <w:t>This p</w:t>
      </w:r>
      <w:r w:rsidR="008A554A" w:rsidRPr="00CC1F80">
        <w:t xml:space="preserve">roposal </w:t>
      </w:r>
      <w:r w:rsidR="00DD555C" w:rsidRPr="00CC1F80">
        <w:t>is an updated version of ECE/TRANS/WP.29/GRE/2017/2</w:t>
      </w:r>
      <w:r w:rsidR="00CC1F80" w:rsidRPr="00CC1F80">
        <w:t>, originally</w:t>
      </w:r>
      <w:r w:rsidR="008A554A" w:rsidRPr="00CC1F80">
        <w:t xml:space="preserve"> </w:t>
      </w:r>
      <w:r w:rsidR="00DD555C" w:rsidRPr="00CC1F80">
        <w:t>considered by</w:t>
      </w:r>
      <w:r w:rsidR="008A554A" w:rsidRPr="00CC1F80">
        <w:t xml:space="preserve"> </w:t>
      </w:r>
      <w:r w:rsidR="00FA0338">
        <w:t xml:space="preserve">the </w:t>
      </w:r>
      <w:r w:rsidR="00FA0338" w:rsidRPr="00FA0338">
        <w:t>Working Party on Lighting and Light-Signalling</w:t>
      </w:r>
      <w:r w:rsidR="00FA0338">
        <w:t xml:space="preserve"> (</w:t>
      </w:r>
      <w:r w:rsidR="008A554A" w:rsidRPr="00CC1F80">
        <w:t>GRE</w:t>
      </w:r>
      <w:r w:rsidR="00FA0338">
        <w:t>)</w:t>
      </w:r>
      <w:r w:rsidR="008A554A" w:rsidRPr="00CC1F80">
        <w:t xml:space="preserve"> at its </w:t>
      </w:r>
      <w:r w:rsidR="00FA0338">
        <w:t xml:space="preserve">sevnty-seventh </w:t>
      </w:r>
      <w:r w:rsidR="008A554A" w:rsidRPr="00CC1F80">
        <w:t>session</w:t>
      </w:r>
      <w:r w:rsidR="00CC1F80">
        <w:t xml:space="preserve">, </w:t>
      </w:r>
      <w:r w:rsidR="00FA0338">
        <w:t>and takes into a</w:t>
      </w:r>
      <w:r w:rsidR="00371067" w:rsidRPr="00CC1F80">
        <w:t>ccount comments</w:t>
      </w:r>
      <w:r w:rsidR="008A554A" w:rsidRPr="00CC1F80">
        <w:t xml:space="preserve"> </w:t>
      </w:r>
      <w:r w:rsidR="00371067" w:rsidRPr="00CC1F80">
        <w:t xml:space="preserve">received from </w:t>
      </w:r>
      <w:r w:rsidR="008720CE" w:rsidRPr="00CC1F80">
        <w:t xml:space="preserve">several </w:t>
      </w:r>
      <w:r w:rsidR="00FA0338">
        <w:t>C</w:t>
      </w:r>
      <w:r w:rsidR="008720CE" w:rsidRPr="00CC1F80">
        <w:t xml:space="preserve">ontracting </w:t>
      </w:r>
      <w:r w:rsidR="00FA0338">
        <w:t>P</w:t>
      </w:r>
      <w:r w:rsidR="008720CE" w:rsidRPr="00CC1F80">
        <w:t>arties</w:t>
      </w:r>
      <w:r w:rsidR="00CC1F80">
        <w:t>.</w:t>
      </w:r>
      <w:r w:rsidR="008720CE" w:rsidRPr="00CC1F80">
        <w:t xml:space="preserve"> </w:t>
      </w:r>
      <w:r w:rsidR="00C66232" w:rsidRPr="0036339F">
        <w:t>The modifications to the existing text of the Regulation are marked in bold for new or strikethrough for deleted characters.</w:t>
      </w:r>
    </w:p>
    <w:p w:rsidR="00732AD2" w:rsidRPr="00525E6C" w:rsidRDefault="00732AD2" w:rsidP="00732AD2">
      <w:pPr>
        <w:tabs>
          <w:tab w:val="left" w:pos="8505"/>
        </w:tabs>
        <w:ind w:left="1134" w:right="1134" w:firstLine="567"/>
        <w:jc w:val="both"/>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36339F" w:rsidRPr="00EA6840" w:rsidRDefault="002F6D79" w:rsidP="00C51879">
      <w:pPr>
        <w:spacing w:after="120"/>
        <w:ind w:left="2268" w:right="1134" w:hanging="1134"/>
        <w:jc w:val="both"/>
        <w:rPr>
          <w:bCs/>
          <w:i/>
        </w:rPr>
      </w:pPr>
      <w:r>
        <w:rPr>
          <w:bCs/>
          <w:i/>
        </w:rPr>
        <w:t>Insert a new paragraph 2.2</w:t>
      </w:r>
      <w:r w:rsidR="0036339F" w:rsidRPr="00EA6840">
        <w:rPr>
          <w:bCs/>
          <w:i/>
        </w:rPr>
        <w:t>.2.4., to read:</w:t>
      </w:r>
    </w:p>
    <w:p w:rsidR="002F6D79" w:rsidRPr="002F6D79" w:rsidRDefault="009964DD" w:rsidP="002F6D79">
      <w:pPr>
        <w:spacing w:after="120"/>
        <w:ind w:left="2268" w:right="1134" w:hanging="1134"/>
        <w:jc w:val="both"/>
        <w:rPr>
          <w:b/>
        </w:rPr>
      </w:pPr>
      <w:r>
        <w:rPr>
          <w:bCs/>
        </w:rPr>
        <w:t>"</w:t>
      </w:r>
      <w:r w:rsidR="002F6D79">
        <w:rPr>
          <w:b/>
          <w:bCs/>
        </w:rPr>
        <w:t>2.2</w:t>
      </w:r>
      <w:r w:rsidR="0036339F" w:rsidRPr="00EA6840">
        <w:rPr>
          <w:b/>
          <w:bCs/>
        </w:rPr>
        <w:t>.2.4.</w:t>
      </w:r>
      <w:r w:rsidR="0036339F" w:rsidRPr="00EA6840">
        <w:rPr>
          <w:b/>
          <w:bCs/>
        </w:rPr>
        <w:tab/>
      </w:r>
      <w:r w:rsidR="002F6D79" w:rsidRPr="002F6D79">
        <w:rPr>
          <w:b/>
        </w:rPr>
        <w:t>Documents, in case of LED substitute light sources, showing:</w:t>
      </w:r>
    </w:p>
    <w:p w:rsidR="002F6D79" w:rsidRPr="002F6D79" w:rsidRDefault="00FA0088" w:rsidP="00FA0088">
      <w:pPr>
        <w:tabs>
          <w:tab w:val="left" w:pos="2835"/>
        </w:tabs>
        <w:spacing w:after="120"/>
        <w:ind w:left="3402" w:right="1134" w:hanging="1134"/>
        <w:jc w:val="both"/>
        <w:rPr>
          <w:b/>
        </w:rPr>
      </w:pPr>
      <w:r>
        <w:rPr>
          <w:b/>
        </w:rPr>
        <w:t>(a)</w:t>
      </w:r>
      <w:r>
        <w:rPr>
          <w:b/>
        </w:rPr>
        <w:tab/>
        <w:t>T</w:t>
      </w:r>
      <w:r w:rsidR="002F6D79" w:rsidRPr="002F6D79">
        <w:rPr>
          <w:b/>
        </w:rPr>
        <w:t>he</w:t>
      </w:r>
      <w:r w:rsidR="00BE692D">
        <w:rPr>
          <w:b/>
        </w:rPr>
        <w:t xml:space="preserve"> information to be displayed on;</w:t>
      </w:r>
      <w:r w:rsidR="002F6D79" w:rsidRPr="002F6D79">
        <w:rPr>
          <w:b/>
        </w:rPr>
        <w:t xml:space="preserve"> and</w:t>
      </w:r>
    </w:p>
    <w:p w:rsidR="002F6D79" w:rsidRPr="002F6D79" w:rsidRDefault="00FA0088" w:rsidP="00FA0088">
      <w:pPr>
        <w:spacing w:after="120"/>
        <w:ind w:left="2835" w:right="1134" w:hanging="567"/>
        <w:jc w:val="both"/>
        <w:rPr>
          <w:i/>
        </w:rPr>
      </w:pPr>
      <w:r>
        <w:rPr>
          <w:b/>
        </w:rPr>
        <w:t>(b)</w:t>
      </w:r>
      <w:r>
        <w:rPr>
          <w:b/>
        </w:rPr>
        <w:tab/>
        <w:t>T</w:t>
      </w:r>
      <w:r w:rsidR="002F6D79" w:rsidRPr="002F6D79">
        <w:rPr>
          <w:b/>
        </w:rPr>
        <w:t>he instructions to be contained by the packaging of LED substitute light sources for retail.</w:t>
      </w:r>
      <w:r w:rsidR="009964DD">
        <w:rPr>
          <w:bCs/>
        </w:rPr>
        <w:t>"</w:t>
      </w:r>
    </w:p>
    <w:p w:rsidR="0036339F" w:rsidRPr="00EA6840" w:rsidRDefault="0036339F" w:rsidP="00C51879">
      <w:pPr>
        <w:spacing w:after="120"/>
        <w:ind w:left="2268" w:right="1134" w:hanging="1134"/>
        <w:jc w:val="both"/>
        <w:rPr>
          <w:i/>
        </w:rPr>
      </w:pPr>
      <w:r w:rsidRPr="00EA6840">
        <w:rPr>
          <w:i/>
        </w:rPr>
        <w:t xml:space="preserve">Insert </w:t>
      </w:r>
      <w:r w:rsidR="00814D5A">
        <w:rPr>
          <w:i/>
        </w:rPr>
        <w:t xml:space="preserve">a </w:t>
      </w:r>
      <w:r w:rsidRPr="00EA6840">
        <w:rPr>
          <w:i/>
        </w:rPr>
        <w:t>new paragraph 2.3.1.5</w:t>
      </w:r>
      <w:r w:rsidRPr="00EA6840">
        <w:t>., to read:</w:t>
      </w:r>
    </w:p>
    <w:p w:rsidR="002F6D79" w:rsidRPr="00BE692D" w:rsidRDefault="009964DD" w:rsidP="002F6D79">
      <w:pPr>
        <w:spacing w:after="120"/>
        <w:ind w:left="2268" w:right="1134" w:hanging="1134"/>
        <w:jc w:val="both"/>
        <w:rPr>
          <w:b/>
        </w:rPr>
      </w:pPr>
      <w:r>
        <w:rPr>
          <w:bCs/>
        </w:rPr>
        <w:t>"</w:t>
      </w:r>
      <w:r w:rsidR="0036339F" w:rsidRPr="00EA6840">
        <w:rPr>
          <w:b/>
        </w:rPr>
        <w:t>2.3.1.5.</w:t>
      </w:r>
      <w:r w:rsidR="0036339F" w:rsidRPr="00EA6840">
        <w:rPr>
          <w:b/>
        </w:rPr>
        <w:tab/>
      </w:r>
      <w:r w:rsidR="002F6D79" w:rsidRPr="002F6D79">
        <w:rPr>
          <w:b/>
        </w:rPr>
        <w:t>In the case of LED substitute light sources, the following symbol</w:t>
      </w:r>
      <w:r w:rsidR="002F6D79" w:rsidRPr="002F6D79">
        <w:rPr>
          <w:rStyle w:val="FootnoteReference"/>
          <w:b/>
        </w:rPr>
        <w:footnoteReference w:id="3"/>
      </w:r>
      <w:r w:rsidR="002F6D79" w:rsidRPr="002F6D79">
        <w:rPr>
          <w:b/>
        </w:rPr>
        <w:t>:</w:t>
      </w:r>
    </w:p>
    <w:p w:rsidR="002F6D79" w:rsidRPr="00BE692D" w:rsidRDefault="002F6D79" w:rsidP="002F6D79">
      <w:pPr>
        <w:tabs>
          <w:tab w:val="right" w:pos="8505"/>
        </w:tabs>
        <w:spacing w:after="120"/>
        <w:ind w:left="4536" w:right="1134" w:hanging="1134"/>
        <w:jc w:val="both"/>
        <w:rPr>
          <w:b/>
        </w:rPr>
      </w:pPr>
      <w:r w:rsidRPr="002F6D79">
        <w:rPr>
          <w:b/>
          <w:noProof/>
          <w:lang w:eastAsia="en-GB"/>
        </w:rPr>
        <w:drawing>
          <wp:inline distT="0" distB="0" distL="0" distR="0">
            <wp:extent cx="872836" cy="609600"/>
            <wp:effectExtent l="0" t="0" r="381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r w:rsidR="009964DD">
        <w:rPr>
          <w:bCs/>
        </w:rPr>
        <w:t>"</w:t>
      </w:r>
      <w:r>
        <w:rPr>
          <w:b/>
          <w:color w:val="FF0000"/>
        </w:rPr>
        <w:tab/>
      </w:r>
    </w:p>
    <w:p w:rsidR="0036339F" w:rsidRPr="00EA6840" w:rsidRDefault="0036339F" w:rsidP="00C51879">
      <w:pPr>
        <w:spacing w:after="120"/>
        <w:ind w:left="2268" w:right="1134" w:hanging="1134"/>
        <w:jc w:val="both"/>
      </w:pPr>
      <w:r w:rsidRPr="00EA6840">
        <w:rPr>
          <w:i/>
        </w:rPr>
        <w:t>Insert a new paragraph 3.1</w:t>
      </w:r>
      <w:r w:rsidR="00BE305A">
        <w:rPr>
          <w:i/>
        </w:rPr>
        <w:t>0</w:t>
      </w:r>
      <w:r w:rsidRPr="00EA6840">
        <w:rPr>
          <w:i/>
        </w:rPr>
        <w:t xml:space="preserve">., </w:t>
      </w:r>
      <w:r w:rsidRPr="00EA6840">
        <w:t>to read:</w:t>
      </w:r>
    </w:p>
    <w:p w:rsidR="0036339F" w:rsidRPr="00EA6840" w:rsidRDefault="009964DD" w:rsidP="00C51879">
      <w:pPr>
        <w:spacing w:after="120"/>
        <w:ind w:left="2268" w:right="1134" w:hanging="1134"/>
        <w:jc w:val="both"/>
        <w:rPr>
          <w:b/>
          <w:bCs/>
        </w:rPr>
      </w:pPr>
      <w:r>
        <w:rPr>
          <w:bCs/>
        </w:rPr>
        <w:t>"</w:t>
      </w:r>
      <w:r w:rsidR="0036339F" w:rsidRPr="00EA6840">
        <w:rPr>
          <w:b/>
          <w:bCs/>
        </w:rPr>
        <w:t>3.1</w:t>
      </w:r>
      <w:r w:rsidR="00BE305A">
        <w:rPr>
          <w:b/>
          <w:bCs/>
        </w:rPr>
        <w:t>0</w:t>
      </w:r>
      <w:r w:rsidR="0036339F" w:rsidRPr="00EA6840">
        <w:rPr>
          <w:b/>
          <w:bCs/>
        </w:rPr>
        <w:t>.</w:t>
      </w:r>
      <w:r w:rsidR="0036339F" w:rsidRPr="00EA6840">
        <w:rPr>
          <w:b/>
          <w:bCs/>
        </w:rPr>
        <w:tab/>
        <w:t>LED substitute light sources - additional requirements</w:t>
      </w:r>
    </w:p>
    <w:p w:rsidR="0036339F" w:rsidRPr="00EA6840" w:rsidRDefault="0036339F" w:rsidP="00C51879">
      <w:pPr>
        <w:spacing w:after="120"/>
        <w:ind w:left="2268" w:right="1134" w:hanging="1134"/>
        <w:jc w:val="both"/>
        <w:rPr>
          <w:b/>
          <w:bCs/>
        </w:rPr>
      </w:pPr>
      <w:r w:rsidRPr="00EA6840">
        <w:rPr>
          <w:b/>
          <w:bCs/>
        </w:rPr>
        <w:t>3.1</w:t>
      </w:r>
      <w:r w:rsidR="00BE305A">
        <w:rPr>
          <w:b/>
          <w:bCs/>
        </w:rPr>
        <w:t>0</w:t>
      </w:r>
      <w:r w:rsidRPr="00EA6840">
        <w:rPr>
          <w:b/>
          <w:bCs/>
        </w:rPr>
        <w:t>.1.</w:t>
      </w:r>
      <w:r w:rsidRPr="00EA6840">
        <w:rPr>
          <w:b/>
          <w:bCs/>
        </w:rPr>
        <w:tab/>
        <w:t xml:space="preserve">The electrical current of the LED substitute light source shall be measured at ambient temperature of (23 ± 2) °C in still air after 1 minute and after 30 minutes </w:t>
      </w:r>
      <w:r w:rsidR="009964DD">
        <w:rPr>
          <w:b/>
          <w:bCs/>
        </w:rPr>
        <w:t>of operation at test voltage.</w:t>
      </w:r>
    </w:p>
    <w:p w:rsidR="0036339F" w:rsidRPr="00EA6840" w:rsidRDefault="0036339F" w:rsidP="00C51879">
      <w:pPr>
        <w:spacing w:after="120"/>
        <w:ind w:left="2268" w:right="1134"/>
        <w:jc w:val="both"/>
        <w:rPr>
          <w:b/>
          <w:bCs/>
        </w:rPr>
      </w:pPr>
      <w:r w:rsidRPr="00EA6840">
        <w:rPr>
          <w:b/>
          <w:bCs/>
        </w:rPr>
        <w:t>Measured values of the electrical current shall be within the limits as specified in the r</w:t>
      </w:r>
      <w:r w:rsidR="009964DD">
        <w:rPr>
          <w:b/>
          <w:bCs/>
        </w:rPr>
        <w:t xml:space="preserve">elevant data sheet of Annex 1. </w:t>
      </w:r>
    </w:p>
    <w:p w:rsidR="0036339F" w:rsidRPr="00EA6840" w:rsidRDefault="0036339F" w:rsidP="00C51879">
      <w:pPr>
        <w:spacing w:after="120"/>
        <w:ind w:left="2268" w:right="1134" w:hanging="1134"/>
        <w:jc w:val="both"/>
        <w:rPr>
          <w:b/>
        </w:rPr>
      </w:pPr>
      <w:r w:rsidRPr="00EA6840">
        <w:rPr>
          <w:b/>
          <w:bCs/>
        </w:rPr>
        <w:t>3.1</w:t>
      </w:r>
      <w:r w:rsidR="00BE305A">
        <w:rPr>
          <w:b/>
          <w:bCs/>
        </w:rPr>
        <w:t>0</w:t>
      </w:r>
      <w:r w:rsidRPr="00EA6840">
        <w:rPr>
          <w:b/>
          <w:bCs/>
        </w:rPr>
        <w:t>.2.</w:t>
      </w:r>
      <w:r w:rsidRPr="00EA6840">
        <w:rPr>
          <w:b/>
          <w:bCs/>
        </w:rPr>
        <w:tab/>
      </w:r>
      <w:r w:rsidRPr="00EA6840">
        <w:rPr>
          <w:b/>
        </w:rPr>
        <w:t>The LED substitute light source shall comply with the technical requirements to an electrical/electronic sub-assembly (ESA) as specified by Regulation No. 10 and its series of amendments in force at the time of application for type approval.</w:t>
      </w:r>
    </w:p>
    <w:p w:rsidR="002F6D79" w:rsidRPr="002F6D79" w:rsidRDefault="0036339F" w:rsidP="00C51879">
      <w:pPr>
        <w:spacing w:after="120"/>
        <w:ind w:left="2268" w:right="1134" w:hanging="1134"/>
        <w:jc w:val="both"/>
        <w:rPr>
          <w:b/>
        </w:rPr>
      </w:pPr>
      <w:r w:rsidRPr="00EA6840">
        <w:rPr>
          <w:b/>
        </w:rPr>
        <w:t>3.1</w:t>
      </w:r>
      <w:r w:rsidR="00BE305A">
        <w:rPr>
          <w:b/>
        </w:rPr>
        <w:t>0</w:t>
      </w:r>
      <w:r w:rsidRPr="00EA6840">
        <w:rPr>
          <w:b/>
        </w:rPr>
        <w:t>.3.</w:t>
      </w:r>
      <w:r w:rsidRPr="00EA6840">
        <w:rPr>
          <w:b/>
        </w:rPr>
        <w:tab/>
        <w:t>The LED substitute light source shall not emit light when activated for 2</w:t>
      </w:r>
      <w:r w:rsidR="00BE692D">
        <w:rPr>
          <w:b/>
        </w:rPr>
        <w:t> </w:t>
      </w:r>
      <w:r w:rsidRPr="002F6D79">
        <w:rPr>
          <w:b/>
        </w:rPr>
        <w:t>milliseconds or shorter.</w:t>
      </w:r>
    </w:p>
    <w:p w:rsidR="0036339F" w:rsidRDefault="002F6D79" w:rsidP="002F6D79">
      <w:pPr>
        <w:spacing w:after="120"/>
        <w:ind w:left="2268" w:right="1134" w:hanging="1134"/>
        <w:jc w:val="both"/>
        <w:rPr>
          <w:b/>
        </w:rPr>
      </w:pPr>
      <w:r w:rsidRPr="002F6D79">
        <w:rPr>
          <w:b/>
        </w:rPr>
        <w:t>3.10.4.</w:t>
      </w:r>
      <w:r w:rsidRPr="002F6D79">
        <w:rPr>
          <w:b/>
        </w:rPr>
        <w:tab/>
        <w:t>The correlated colour temperature</w:t>
      </w:r>
      <w:r w:rsidRPr="002F6D79">
        <w:rPr>
          <w:rStyle w:val="FootnoteReference"/>
          <w:b/>
        </w:rPr>
        <w:footnoteReference w:id="4"/>
      </w:r>
      <w:r w:rsidRPr="002F6D79">
        <w:rPr>
          <w:b/>
        </w:rPr>
        <w:t xml:space="preserve"> of LED substitute light sources emitting white light shall be no more than 3000</w:t>
      </w:r>
      <w:r w:rsidR="00EB29A5">
        <w:rPr>
          <w:b/>
        </w:rPr>
        <w:t> </w:t>
      </w:r>
      <w:r w:rsidRPr="002F6D79">
        <w:rPr>
          <w:b/>
        </w:rPr>
        <w:t>K.</w:t>
      </w:r>
      <w:r w:rsidR="009964DD">
        <w:rPr>
          <w:bCs/>
        </w:rPr>
        <w:t>"</w:t>
      </w:r>
    </w:p>
    <w:p w:rsidR="00651167" w:rsidRPr="00651167" w:rsidRDefault="00651167" w:rsidP="009964DD">
      <w:pPr>
        <w:spacing w:before="240" w:after="120" w:line="276" w:lineRule="auto"/>
        <w:ind w:left="1134" w:right="1134"/>
      </w:pPr>
      <w:r w:rsidRPr="00651167">
        <w:rPr>
          <w:i/>
        </w:rPr>
        <w:t xml:space="preserve">Insert a new paragraph 4 and renumber old paragrahs 4 to 7 and its sub paragraphs including its references to paragaraphs and sub paragraphs 5 to 8, </w:t>
      </w:r>
      <w:r w:rsidRPr="00651167">
        <w:t>to read:</w:t>
      </w:r>
    </w:p>
    <w:p w:rsidR="00651167" w:rsidRPr="00651167" w:rsidRDefault="009964DD" w:rsidP="00651167">
      <w:pPr>
        <w:spacing w:after="200" w:line="276" w:lineRule="auto"/>
        <w:ind w:left="2268" w:right="1134" w:hanging="1134"/>
        <w:rPr>
          <w:b/>
          <w:sz w:val="28"/>
        </w:rPr>
      </w:pPr>
      <w:r w:rsidRPr="009964DD">
        <w:rPr>
          <w:bCs/>
          <w:sz w:val="28"/>
          <w:szCs w:val="28"/>
        </w:rPr>
        <w:t>"</w:t>
      </w:r>
      <w:r w:rsidR="00651167" w:rsidRPr="00651167">
        <w:rPr>
          <w:b/>
          <w:sz w:val="28"/>
        </w:rPr>
        <w:t>4.</w:t>
      </w:r>
      <w:r w:rsidR="00651167" w:rsidRPr="00651167">
        <w:rPr>
          <w:b/>
          <w:sz w:val="28"/>
        </w:rPr>
        <w:tab/>
        <w:t>Requirements to the packaging of LED substitute light sources</w:t>
      </w:r>
    </w:p>
    <w:p w:rsidR="00651167" w:rsidRPr="00651167" w:rsidRDefault="00651167" w:rsidP="00651167">
      <w:pPr>
        <w:spacing w:after="120"/>
        <w:ind w:left="2268" w:right="1134" w:hanging="1134"/>
        <w:jc w:val="both"/>
        <w:rPr>
          <w:b/>
        </w:rPr>
      </w:pPr>
      <w:r w:rsidRPr="00651167">
        <w:rPr>
          <w:b/>
        </w:rPr>
        <w:t>4.1.</w:t>
      </w:r>
      <w:r w:rsidRPr="00651167">
        <w:rPr>
          <w:b/>
        </w:rPr>
        <w:tab/>
        <w:t>Each package for retail shall display the following information:</w:t>
      </w:r>
    </w:p>
    <w:p w:rsidR="00651167" w:rsidRPr="00651167" w:rsidRDefault="00651167" w:rsidP="00651167">
      <w:pPr>
        <w:spacing w:after="120"/>
        <w:ind w:left="2268" w:right="1134" w:hanging="1134"/>
        <w:jc w:val="both"/>
        <w:rPr>
          <w:b/>
        </w:rPr>
      </w:pPr>
      <w:r w:rsidRPr="00651167">
        <w:rPr>
          <w:b/>
        </w:rPr>
        <w:t>4.1.1.</w:t>
      </w:r>
      <w:r w:rsidRPr="00651167">
        <w:rPr>
          <w:b/>
        </w:rPr>
        <w:tab/>
      </w:r>
      <w:r w:rsidRPr="00651167">
        <w:rPr>
          <w:b/>
          <w:bCs/>
        </w:rPr>
        <w:t>The trade name or mark of the manufacturer</w:t>
      </w:r>
      <w:r w:rsidRPr="00651167">
        <w:rPr>
          <w:b/>
        </w:rPr>
        <w:t>;</w:t>
      </w:r>
    </w:p>
    <w:p w:rsidR="00651167" w:rsidRPr="00651167" w:rsidRDefault="00651167" w:rsidP="00651167">
      <w:pPr>
        <w:spacing w:after="120"/>
        <w:ind w:left="2268" w:right="1134" w:hanging="1134"/>
        <w:jc w:val="both"/>
        <w:rPr>
          <w:b/>
        </w:rPr>
      </w:pPr>
      <w:r w:rsidRPr="00651167">
        <w:rPr>
          <w:b/>
        </w:rPr>
        <w:t>4.1.2.</w:t>
      </w:r>
      <w:r w:rsidRPr="00651167">
        <w:rPr>
          <w:b/>
        </w:rPr>
        <w:tab/>
      </w:r>
      <w:r w:rsidRPr="00651167">
        <w:rPr>
          <w:b/>
          <w:bCs/>
        </w:rPr>
        <w:t>The rated voltage</w:t>
      </w:r>
      <w:r w:rsidRPr="00651167">
        <w:rPr>
          <w:b/>
        </w:rPr>
        <w:t>;</w:t>
      </w:r>
    </w:p>
    <w:p w:rsidR="00651167" w:rsidRPr="00651167" w:rsidRDefault="00651167" w:rsidP="00651167">
      <w:pPr>
        <w:spacing w:after="120"/>
        <w:ind w:left="2268" w:right="1134" w:hanging="1134"/>
        <w:jc w:val="both"/>
        <w:rPr>
          <w:b/>
        </w:rPr>
      </w:pPr>
      <w:r w:rsidRPr="00651167">
        <w:rPr>
          <w:b/>
        </w:rPr>
        <w:lastRenderedPageBreak/>
        <w:t>4.1.3.</w:t>
      </w:r>
      <w:r w:rsidRPr="00651167">
        <w:rPr>
          <w:b/>
        </w:rPr>
        <w:tab/>
      </w:r>
      <w:r w:rsidRPr="00651167">
        <w:rPr>
          <w:b/>
          <w:bCs/>
        </w:rPr>
        <w:t>The designation of the LED substitute light source category</w:t>
      </w:r>
      <w:r w:rsidRPr="00651167">
        <w:rPr>
          <w:b/>
        </w:rPr>
        <w:t>;</w:t>
      </w:r>
    </w:p>
    <w:p w:rsidR="00651167" w:rsidRPr="00651167" w:rsidRDefault="00651167" w:rsidP="00651167">
      <w:pPr>
        <w:spacing w:after="120"/>
        <w:ind w:left="2268" w:right="1134" w:hanging="1134"/>
        <w:jc w:val="both"/>
        <w:rPr>
          <w:b/>
        </w:rPr>
      </w:pPr>
      <w:r w:rsidRPr="00651167">
        <w:rPr>
          <w:b/>
        </w:rPr>
        <w:t>4.1.4.</w:t>
      </w:r>
      <w:r w:rsidRPr="00651167">
        <w:rPr>
          <w:b/>
        </w:rPr>
        <w:tab/>
        <w:t>The approval code;</w:t>
      </w:r>
    </w:p>
    <w:p w:rsidR="00651167" w:rsidRPr="00651167" w:rsidRDefault="00651167" w:rsidP="00651167">
      <w:pPr>
        <w:keepNext/>
        <w:spacing w:after="200" w:line="276" w:lineRule="auto"/>
        <w:ind w:left="2268" w:right="1134" w:hanging="1134"/>
        <w:rPr>
          <w:b/>
        </w:rPr>
      </w:pPr>
      <w:r w:rsidRPr="00651167">
        <w:rPr>
          <w:b/>
        </w:rPr>
        <w:t>4.1.5.</w:t>
      </w:r>
      <w:r w:rsidRPr="00651167">
        <w:rPr>
          <w:b/>
        </w:rPr>
        <w:tab/>
        <w:t>The following symbol</w:t>
      </w:r>
      <w:r w:rsidRPr="0096552F">
        <w:rPr>
          <w:b/>
          <w:sz w:val="18"/>
          <w:vertAlign w:val="superscript"/>
        </w:rPr>
        <w:footnoteReference w:id="5"/>
      </w:r>
      <w:r w:rsidRPr="00651167">
        <w:rPr>
          <w:b/>
        </w:rPr>
        <w:t>:</w:t>
      </w:r>
    </w:p>
    <w:p w:rsidR="00651167" w:rsidRPr="00651167" w:rsidRDefault="00651167" w:rsidP="00651167">
      <w:pPr>
        <w:keepNext/>
        <w:spacing w:after="200" w:line="276" w:lineRule="auto"/>
        <w:ind w:left="2835" w:right="1134" w:hanging="1134"/>
        <w:jc w:val="center"/>
        <w:rPr>
          <w:b/>
        </w:rPr>
      </w:pPr>
      <w:r w:rsidRPr="00651167">
        <w:rPr>
          <w:b/>
          <w:noProof/>
          <w:lang w:eastAsia="en-GB"/>
        </w:rPr>
        <w:drawing>
          <wp:inline distT="0" distB="0" distL="0" distR="0">
            <wp:extent cx="872836" cy="609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rsidR="00651167" w:rsidRPr="00651167" w:rsidRDefault="00651167" w:rsidP="00651167">
      <w:pPr>
        <w:spacing w:after="120"/>
        <w:ind w:left="2268" w:right="1134" w:hanging="1134"/>
        <w:jc w:val="both"/>
        <w:rPr>
          <w:b/>
        </w:rPr>
      </w:pPr>
      <w:r w:rsidRPr="00651167">
        <w:rPr>
          <w:b/>
        </w:rPr>
        <w:t>4.2.</w:t>
      </w:r>
      <w:r w:rsidRPr="00651167">
        <w:rPr>
          <w:b/>
        </w:rPr>
        <w:tab/>
        <w:t xml:space="preserve">Each package for retail </w:t>
      </w:r>
      <w:r w:rsidR="0096552F" w:rsidRPr="0096552F">
        <w:rPr>
          <w:b/>
        </w:rPr>
        <w:t xml:space="preserve">shall contain </w:t>
      </w:r>
      <w:r w:rsidRPr="00651167">
        <w:rPr>
          <w:b/>
        </w:rPr>
        <w:t>instructions in an official language of the 1958 Agreement (i.e. English, French or Russian), supplemented by the corresponding text in the language of the country where it is sold:</w:t>
      </w:r>
    </w:p>
    <w:p w:rsidR="00651167" w:rsidRPr="00651167" w:rsidRDefault="00651167" w:rsidP="00651167">
      <w:pPr>
        <w:spacing w:after="120"/>
        <w:ind w:left="2268" w:right="1134" w:hanging="1134"/>
        <w:jc w:val="both"/>
        <w:rPr>
          <w:b/>
        </w:rPr>
      </w:pPr>
      <w:r w:rsidRPr="00651167">
        <w:rPr>
          <w:b/>
        </w:rPr>
        <w:t>4.2.1.</w:t>
      </w:r>
      <w:r w:rsidRPr="00651167">
        <w:rPr>
          <w:b/>
        </w:rPr>
        <w:tab/>
        <w:t>Stating that this LED substitute light source is suitable for fitment in lamps on vehicle models if both the lamp and the vehicle in which it is to be installed are approved for the use of this LED sub</w:t>
      </w:r>
      <w:r w:rsidR="00EB29A5">
        <w:rPr>
          <w:b/>
        </w:rPr>
        <w:t>stitute light source;</w:t>
      </w:r>
    </w:p>
    <w:p w:rsidR="00651167" w:rsidRPr="00651167" w:rsidRDefault="00651167" w:rsidP="00651167">
      <w:pPr>
        <w:spacing w:after="120"/>
        <w:ind w:left="2268" w:right="1134" w:hanging="1134"/>
        <w:jc w:val="both"/>
        <w:rPr>
          <w:b/>
        </w:rPr>
      </w:pPr>
      <w:r w:rsidRPr="00651167">
        <w:rPr>
          <w:b/>
        </w:rPr>
        <w:t>4.2.2.</w:t>
      </w:r>
      <w:r w:rsidRPr="00651167">
        <w:rPr>
          <w:b/>
        </w:rPr>
        <w:tab/>
        <w:t>Referring to the lamp markings and instructions provided with the vehicle;</w:t>
      </w:r>
    </w:p>
    <w:p w:rsidR="00651167" w:rsidRPr="00651167" w:rsidRDefault="00651167" w:rsidP="00651167">
      <w:pPr>
        <w:spacing w:after="120"/>
        <w:ind w:left="2268" w:right="1134" w:hanging="1134"/>
        <w:jc w:val="both"/>
        <w:rPr>
          <w:b/>
        </w:rPr>
      </w:pPr>
      <w:r w:rsidRPr="00651167">
        <w:rPr>
          <w:b/>
        </w:rPr>
        <w:t>4.2.3.</w:t>
      </w:r>
      <w:r w:rsidRPr="00651167">
        <w:rPr>
          <w:b/>
        </w:rPr>
        <w:tab/>
        <w:t xml:space="preserve">Providing a web address of the LED light source manufacturer </w:t>
      </w:r>
      <w:r w:rsidR="0096552F" w:rsidRPr="0096552F">
        <w:rPr>
          <w:b/>
        </w:rPr>
        <w:t xml:space="preserve">where this manufacturer </w:t>
      </w:r>
      <w:r w:rsidRPr="00651167">
        <w:rPr>
          <w:b/>
        </w:rPr>
        <w:t>shall publish listing(s) of light signalling functions installed on vehicle models approved for the use of the LED substitute light source;</w:t>
      </w:r>
    </w:p>
    <w:p w:rsidR="00651167" w:rsidRPr="00651167" w:rsidRDefault="00651167" w:rsidP="00651167">
      <w:pPr>
        <w:spacing w:after="120"/>
        <w:ind w:left="2268" w:right="1134" w:hanging="1134"/>
        <w:jc w:val="both"/>
        <w:rPr>
          <w:b/>
        </w:rPr>
      </w:pPr>
      <w:r w:rsidRPr="00651167">
        <w:rPr>
          <w:b/>
        </w:rPr>
        <w:t>4.2.4.</w:t>
      </w:r>
      <w:r w:rsidRPr="00651167">
        <w:rPr>
          <w:b/>
        </w:rPr>
        <w:tab/>
        <w:t>Warning, clearly legible, that if this LED substitute light source is not used in accordance with the in</w:t>
      </w:r>
      <w:r w:rsidR="0096552F" w:rsidRPr="0096552F">
        <w:rPr>
          <w:b/>
        </w:rPr>
        <w:t xml:space="preserve">structions </w:t>
      </w:r>
      <w:r w:rsidRPr="00651167">
        <w:rPr>
          <w:b/>
        </w:rPr>
        <w:t>with its package and with the instructions provided with the vehicle, this LED substitute light source may cause a fault in the vehicle’s electrical system and/or pose an operati</w:t>
      </w:r>
      <w:r w:rsidR="00EB29A5">
        <w:rPr>
          <w:b/>
        </w:rPr>
        <w:t>onal and/or traffic safety risk.</w:t>
      </w:r>
    </w:p>
    <w:p w:rsidR="00651167" w:rsidRPr="00651167" w:rsidRDefault="00651167" w:rsidP="00651167">
      <w:pPr>
        <w:spacing w:after="120"/>
        <w:ind w:left="2268" w:right="1134" w:hanging="1134"/>
        <w:jc w:val="both"/>
        <w:rPr>
          <w:b/>
        </w:rPr>
      </w:pPr>
      <w:r w:rsidRPr="00651167">
        <w:rPr>
          <w:b/>
        </w:rPr>
        <w:t>4.2.5.</w:t>
      </w:r>
      <w:r w:rsidRPr="00651167">
        <w:rPr>
          <w:b/>
        </w:rPr>
        <w:tab/>
        <w:t>Referring to professional maintenance or repair shops, if the applicability of the LED substitute light source is unclear.</w:t>
      </w:r>
    </w:p>
    <w:p w:rsidR="00651167" w:rsidRPr="00651167" w:rsidRDefault="00651167" w:rsidP="00651167">
      <w:pPr>
        <w:spacing w:after="120"/>
        <w:ind w:left="2268" w:right="1134" w:hanging="1134"/>
        <w:jc w:val="both"/>
        <w:rPr>
          <w:b/>
        </w:rPr>
      </w:pPr>
      <w:r w:rsidRPr="00651167">
        <w:rPr>
          <w:b/>
        </w:rPr>
        <w:t>4.3.</w:t>
      </w:r>
      <w:r w:rsidRPr="00651167">
        <w:rPr>
          <w:b/>
        </w:rPr>
        <w:tab/>
        <w:t xml:space="preserve">The manufacturer shall provide </w:t>
      </w:r>
      <w:r w:rsidR="00517AA3" w:rsidRPr="00517AA3">
        <w:rPr>
          <w:b/>
        </w:rPr>
        <w:t xml:space="preserve">the </w:t>
      </w:r>
      <w:r w:rsidRPr="00651167">
        <w:rPr>
          <w:b/>
        </w:rPr>
        <w:t>instructions, as referred to in paragraph 4.2, for displaying purposes at the point of sales without opening the package.</w:t>
      </w:r>
      <w:r w:rsidR="009964DD">
        <w:rPr>
          <w:bCs/>
        </w:rPr>
        <w:t>"</w:t>
      </w:r>
    </w:p>
    <w:p w:rsidR="00651167" w:rsidRPr="00651167" w:rsidRDefault="00651167" w:rsidP="00651167">
      <w:pPr>
        <w:spacing w:after="120"/>
        <w:ind w:left="2268" w:right="1134" w:hanging="1134"/>
        <w:jc w:val="both"/>
        <w:rPr>
          <w:i/>
        </w:rPr>
      </w:pPr>
      <w:r w:rsidRPr="00651167">
        <w:rPr>
          <w:i/>
        </w:rPr>
        <w:t>Old paragraph 4.1., renumbered as new paragraph 5.1., amend to read:</w:t>
      </w:r>
    </w:p>
    <w:p w:rsidR="00651167" w:rsidRPr="00651167" w:rsidRDefault="009964DD" w:rsidP="00651167">
      <w:pPr>
        <w:suppressAutoHyphens w:val="0"/>
        <w:spacing w:after="120"/>
        <w:ind w:left="2268" w:right="1134" w:hanging="1134"/>
        <w:jc w:val="both"/>
        <w:rPr>
          <w:bCs/>
          <w:snapToGrid w:val="0"/>
        </w:rPr>
      </w:pPr>
      <w:r>
        <w:rPr>
          <w:bCs/>
        </w:rPr>
        <w:t>"</w:t>
      </w:r>
      <w:r w:rsidR="00651167" w:rsidRPr="00651167">
        <w:rPr>
          <w:dstrike/>
          <w:snapToGrid w:val="0"/>
        </w:rPr>
        <w:t>4</w:t>
      </w:r>
      <w:r w:rsidR="00651167" w:rsidRPr="00651167">
        <w:rPr>
          <w:strike/>
          <w:snapToGrid w:val="0"/>
        </w:rPr>
        <w:t>.</w:t>
      </w:r>
      <w:r w:rsidR="00651167" w:rsidRPr="00651167">
        <w:rPr>
          <w:b/>
          <w:bCs/>
          <w:snapToGrid w:val="0"/>
        </w:rPr>
        <w:t>5</w:t>
      </w:r>
      <w:r w:rsidR="00651167" w:rsidRPr="00651167">
        <w:rPr>
          <w:bCs/>
          <w:snapToGrid w:val="0"/>
        </w:rPr>
        <w:t>.1.</w:t>
      </w:r>
      <w:r w:rsidR="00651167" w:rsidRPr="00651167">
        <w:rPr>
          <w:bCs/>
          <w:snapToGrid w:val="0"/>
        </w:rPr>
        <w:tab/>
        <w:t xml:space="preserve">LED light sources approved to this Regulation shall be so manufactured as to conform to the type approved by meeting the inscriptions and technical requirements set forth in paragraph 3. </w:t>
      </w:r>
      <w:r w:rsidR="00651167" w:rsidRPr="00651167">
        <w:rPr>
          <w:bCs/>
          <w:strike/>
          <w:snapToGrid w:val="0"/>
        </w:rPr>
        <w:t>above</w:t>
      </w:r>
      <w:r w:rsidR="00651167" w:rsidRPr="00651167">
        <w:rPr>
          <w:bCs/>
          <w:snapToGrid w:val="0"/>
        </w:rPr>
        <w:t xml:space="preserve"> and Annexes 1, 4 and 5 to this Regulation.</w:t>
      </w:r>
    </w:p>
    <w:p w:rsidR="00651167" w:rsidRPr="00651167" w:rsidRDefault="00651167" w:rsidP="00651167">
      <w:pPr>
        <w:suppressAutoHyphens w:val="0"/>
        <w:spacing w:after="120"/>
        <w:ind w:left="2268" w:right="1134"/>
        <w:jc w:val="both"/>
        <w:rPr>
          <w:bCs/>
          <w:snapToGrid w:val="0"/>
        </w:rPr>
      </w:pPr>
      <w:r w:rsidRPr="00651167">
        <w:rPr>
          <w:b/>
          <w:bCs/>
          <w:snapToGrid w:val="0"/>
        </w:rPr>
        <w:t xml:space="preserve">In addition, the information on the packages and the instructions of LED substitute light sources contained by the packages </w:t>
      </w:r>
      <w:r w:rsidRPr="00651167">
        <w:rPr>
          <w:b/>
          <w:snapToGrid w:val="0"/>
        </w:rPr>
        <w:t xml:space="preserve">for retail </w:t>
      </w:r>
      <w:r w:rsidRPr="00651167">
        <w:rPr>
          <w:b/>
          <w:bCs/>
          <w:snapToGrid w:val="0"/>
        </w:rPr>
        <w:t>shall conform to the requirements as set forth in paragraph 4.</w:t>
      </w:r>
      <w:r w:rsidR="009964DD">
        <w:rPr>
          <w:bCs/>
        </w:rPr>
        <w:t>"</w:t>
      </w:r>
    </w:p>
    <w:p w:rsidR="00651167" w:rsidRPr="00651167" w:rsidRDefault="00651167" w:rsidP="00651167">
      <w:pPr>
        <w:suppressAutoHyphens w:val="0"/>
        <w:spacing w:after="120"/>
        <w:ind w:left="1134" w:right="1134"/>
        <w:jc w:val="both"/>
        <w:rPr>
          <w:bCs/>
          <w:snapToGrid w:val="0"/>
        </w:rPr>
      </w:pPr>
      <w:r w:rsidRPr="00651167">
        <w:rPr>
          <w:bCs/>
          <w:i/>
          <w:snapToGrid w:val="0"/>
        </w:rPr>
        <w:t xml:space="preserve">Insert a new paragraph 5.3.7. in the renumbered paragraph 5, </w:t>
      </w:r>
      <w:r w:rsidRPr="00651167">
        <w:rPr>
          <w:bCs/>
          <w:snapToGrid w:val="0"/>
        </w:rPr>
        <w:t>to read:</w:t>
      </w:r>
    </w:p>
    <w:p w:rsidR="009964DD" w:rsidRDefault="009964DD" w:rsidP="00651167">
      <w:pPr>
        <w:suppressAutoHyphens w:val="0"/>
        <w:spacing w:after="120"/>
        <w:ind w:left="2268" w:right="1134" w:hanging="1134"/>
        <w:jc w:val="both"/>
        <w:rPr>
          <w:bCs/>
        </w:rPr>
      </w:pPr>
      <w:r>
        <w:rPr>
          <w:bCs/>
        </w:rPr>
        <w:t>"</w:t>
      </w:r>
      <w:r w:rsidR="00651167" w:rsidRPr="00651167">
        <w:rPr>
          <w:b/>
          <w:bCs/>
          <w:snapToGrid w:val="0"/>
        </w:rPr>
        <w:t>5.3.7.</w:t>
      </w:r>
      <w:r w:rsidR="00651167" w:rsidRPr="00651167">
        <w:rPr>
          <w:b/>
          <w:bCs/>
          <w:snapToGrid w:val="0"/>
        </w:rPr>
        <w:tab/>
      </w:r>
      <w:r w:rsidR="00651167" w:rsidRPr="00651167">
        <w:rPr>
          <w:b/>
          <w:bCs/>
          <w:snapToGrid w:val="0"/>
        </w:rPr>
        <w:tab/>
        <w:t xml:space="preserve">Keep record of the </w:t>
      </w:r>
      <w:r w:rsidR="00651167" w:rsidRPr="00651167">
        <w:rPr>
          <w:b/>
          <w:snapToGrid w:val="0"/>
        </w:rPr>
        <w:t>listings, including the modifications and modification dates, published on its web pages a</w:t>
      </w:r>
      <w:r>
        <w:rPr>
          <w:b/>
          <w:snapToGrid w:val="0"/>
        </w:rPr>
        <w:t>s described in paragraph 4.2.3.</w:t>
      </w:r>
      <w:r>
        <w:rPr>
          <w:bCs/>
        </w:rPr>
        <w:t>"</w:t>
      </w:r>
    </w:p>
    <w:p w:rsidR="009964DD" w:rsidRDefault="009964DD">
      <w:pPr>
        <w:suppressAutoHyphens w:val="0"/>
        <w:spacing w:line="240" w:lineRule="auto"/>
        <w:rPr>
          <w:bCs/>
        </w:rPr>
      </w:pPr>
      <w:r>
        <w:rPr>
          <w:bCs/>
        </w:rPr>
        <w:br w:type="page"/>
      </w:r>
    </w:p>
    <w:p w:rsidR="00651167" w:rsidRPr="00651167" w:rsidRDefault="00651167" w:rsidP="00651167">
      <w:pPr>
        <w:spacing w:after="120"/>
        <w:ind w:left="2268" w:right="1134" w:hanging="1134"/>
        <w:jc w:val="both"/>
      </w:pPr>
      <w:r w:rsidRPr="00651167">
        <w:rPr>
          <w:i/>
        </w:rPr>
        <w:lastRenderedPageBreak/>
        <w:t xml:space="preserve">Annex 1, the footnote, </w:t>
      </w:r>
      <w:r w:rsidRPr="00651167">
        <w:t>amend to read:</w:t>
      </w:r>
    </w:p>
    <w:p w:rsidR="00651167" w:rsidRPr="00651167" w:rsidRDefault="009964DD" w:rsidP="00805189">
      <w:pPr>
        <w:spacing w:after="120"/>
        <w:ind w:left="1418" w:right="1134" w:hanging="284"/>
        <w:jc w:val="both"/>
      </w:pPr>
      <w:r>
        <w:rPr>
          <w:bCs/>
        </w:rPr>
        <w:t>"</w:t>
      </w:r>
      <w:r w:rsidR="00651167" w:rsidRPr="00651167">
        <w:rPr>
          <w:vertAlign w:val="superscript"/>
        </w:rPr>
        <w:t>1</w:t>
      </w:r>
      <w:r w:rsidR="00651167" w:rsidRPr="00651167">
        <w:rPr>
          <w:vertAlign w:val="superscript"/>
        </w:rPr>
        <w:tab/>
        <w:t>…..</w:t>
      </w:r>
      <w:r w:rsidR="00651167" w:rsidRPr="00651167">
        <w:rPr>
          <w:lang w:val="en-US"/>
        </w:rPr>
        <w:t xml:space="preserve"> onwards, the sheets for </w:t>
      </w:r>
      <w:r w:rsidR="00651167" w:rsidRPr="00651167">
        <w:rPr>
          <w:strike/>
          <w:lang w:val="en-US"/>
        </w:rPr>
        <w:t>gas-discharge</w:t>
      </w:r>
      <w:r w:rsidR="00651167" w:rsidRPr="00651167">
        <w:rPr>
          <w:lang w:val="en-US"/>
        </w:rPr>
        <w:t xml:space="preserve"> </w:t>
      </w:r>
      <w:r w:rsidR="00651167" w:rsidRPr="00651167">
        <w:rPr>
          <w:b/>
          <w:lang w:val="en-US"/>
        </w:rPr>
        <w:t xml:space="preserve">LED </w:t>
      </w:r>
      <w:r w:rsidR="00651167" w:rsidRPr="00651167">
        <w:rPr>
          <w:lang w:val="en-US"/>
        </w:rPr>
        <w:t>light</w:t>
      </w:r>
      <w:r>
        <w:rPr>
          <w:lang w:val="en-US"/>
        </w:rPr>
        <w:t xml:space="preserve"> sources, the list....</w:t>
      </w:r>
      <w:r>
        <w:rPr>
          <w:bCs/>
        </w:rPr>
        <w:t>"</w:t>
      </w:r>
    </w:p>
    <w:p w:rsidR="0036339F" w:rsidRPr="00EA6840" w:rsidRDefault="0036339F" w:rsidP="00C51879">
      <w:pPr>
        <w:spacing w:after="120"/>
        <w:ind w:left="2268" w:right="1134" w:hanging="1134"/>
        <w:jc w:val="both"/>
        <w:rPr>
          <w:i/>
        </w:rPr>
      </w:pPr>
      <w:r w:rsidRPr="00EA6840">
        <w:rPr>
          <w:i/>
        </w:rPr>
        <w:t>Annex 4,</w:t>
      </w:r>
      <w:r w:rsidR="00BE305A">
        <w:rPr>
          <w:i/>
        </w:rPr>
        <w:t xml:space="preserve"> indroductory part, </w:t>
      </w:r>
      <w:r w:rsidRPr="00EA6840">
        <w:t>amend to read:</w:t>
      </w:r>
    </w:p>
    <w:p w:rsidR="0036339F" w:rsidRPr="00EA6840" w:rsidRDefault="009964DD" w:rsidP="00C51879">
      <w:pPr>
        <w:spacing w:after="120"/>
        <w:ind w:left="1134" w:right="1134"/>
        <w:jc w:val="both"/>
        <w:rPr>
          <w:bCs/>
        </w:rPr>
      </w:pPr>
      <w:r>
        <w:rPr>
          <w:bCs/>
        </w:rPr>
        <w:t>"</w:t>
      </w:r>
      <w:r w:rsidR="0036339F" w:rsidRPr="00EA6840">
        <w:rPr>
          <w:bCs/>
        </w:rPr>
        <w:t xml:space="preserve">Light sources of all categories with integrated </w:t>
      </w:r>
      <w:r w:rsidR="0036339F" w:rsidRPr="00EA6840">
        <w:rPr>
          <w:bCs/>
          <w:strike/>
        </w:rPr>
        <w:t>heatsink</w:t>
      </w:r>
      <w:r w:rsidR="0036339F" w:rsidRPr="00EA6840">
        <w:rPr>
          <w:bCs/>
        </w:rPr>
        <w:t xml:space="preserve"> </w:t>
      </w:r>
      <w:r w:rsidR="0036339F" w:rsidRPr="00EA6840">
        <w:rPr>
          <w:b/>
          <w:bCs/>
          <w:lang w:val="en-US"/>
        </w:rPr>
        <w:t xml:space="preserve">heat sink </w:t>
      </w:r>
      <w:r w:rsidR="0036339F" w:rsidRPr="00EA6840">
        <w:rPr>
          <w:bCs/>
        </w:rPr>
        <w:t xml:space="preserve">shall be measured </w:t>
      </w:r>
      <w:r w:rsidR="0036339F" w:rsidRPr="00EA6840">
        <w:rPr>
          <w:b/>
          <w:bCs/>
        </w:rPr>
        <w:t>in still air</w:t>
      </w:r>
      <w:r w:rsidR="00EB29A5">
        <w:rPr>
          <w:bCs/>
        </w:rPr>
        <w:t xml:space="preserve"> at ambient temperature of </w:t>
      </w:r>
      <w:r w:rsidR="0036339F" w:rsidRPr="00EA6840">
        <w:rPr>
          <w:bCs/>
        </w:rPr>
        <w:t xml:space="preserve">(23 ± 2) °C </w:t>
      </w:r>
      <w:r w:rsidR="0036339F" w:rsidRPr="00EA6840">
        <w:rPr>
          <w:bCs/>
          <w:strike/>
        </w:rPr>
        <w:t>in still air</w:t>
      </w:r>
      <w:r w:rsidR="0036339F" w:rsidRPr="00EA6840">
        <w:rPr>
          <w:b/>
          <w:bCs/>
          <w:lang w:val="en-US"/>
        </w:rPr>
        <w:t>,</w:t>
      </w:r>
      <w:r w:rsidR="0036339F" w:rsidRPr="00EA6840">
        <w:rPr>
          <w:bCs/>
          <w:lang w:val="en-US"/>
        </w:rPr>
        <w:t xml:space="preserve"> </w:t>
      </w:r>
      <w:r w:rsidR="0036339F" w:rsidRPr="00EA6840">
        <w:rPr>
          <w:b/>
          <w:bCs/>
          <w:lang w:val="en-US"/>
        </w:rPr>
        <w:t>and</w:t>
      </w:r>
      <w:r w:rsidR="0036339F" w:rsidRPr="00EA6840">
        <w:rPr>
          <w:b/>
          <w:bCs/>
        </w:rPr>
        <w:t xml:space="preserve"> </w:t>
      </w:r>
      <w:r w:rsidR="0036339F" w:rsidRPr="00EA6840">
        <w:rPr>
          <w:b/>
          <w:bCs/>
          <w:lang w:val="en-US"/>
        </w:rPr>
        <w:t>at an additional ambient temperature if</w:t>
      </w:r>
      <w:r w:rsidR="00264E72">
        <w:rPr>
          <w:b/>
          <w:bCs/>
          <w:lang w:val="en-US"/>
        </w:rPr>
        <w:t xml:space="preserve"> indicated in the relevant data</w:t>
      </w:r>
      <w:r w:rsidR="003F2B23">
        <w:rPr>
          <w:b/>
          <w:bCs/>
          <w:lang w:val="en-US"/>
        </w:rPr>
        <w:t xml:space="preserve"> </w:t>
      </w:r>
      <w:r w:rsidR="0036339F" w:rsidRPr="00EA6840">
        <w:rPr>
          <w:b/>
          <w:bCs/>
          <w:lang w:val="en-US"/>
        </w:rPr>
        <w:t>sheet</w:t>
      </w:r>
      <w:r w:rsidR="00264E72">
        <w:rPr>
          <w:b/>
          <w:bCs/>
          <w:lang w:val="en-US"/>
        </w:rPr>
        <w:t xml:space="preserve"> of Annex 1</w:t>
      </w:r>
      <w:r w:rsidR="0036339F" w:rsidRPr="00EA6840">
        <w:rPr>
          <w:b/>
          <w:bCs/>
          <w:lang w:val="en-US"/>
        </w:rPr>
        <w:t>.</w:t>
      </w:r>
      <w:r w:rsidR="00EB29A5">
        <w:rPr>
          <w:bCs/>
          <w:lang w:val="en-US"/>
        </w:rPr>
        <w:t xml:space="preserve"> </w:t>
      </w:r>
      <w:r w:rsidR="0036339F" w:rsidRPr="00EA6840">
        <w:rPr>
          <w:bCs/>
        </w:rPr>
        <w:t>For these measurements the minimum free space as defined in the data sheets shall be maintained.</w:t>
      </w:r>
    </w:p>
    <w:p w:rsidR="0036339F" w:rsidRPr="00EA6840" w:rsidRDefault="0036339F" w:rsidP="00C51879">
      <w:pPr>
        <w:spacing w:after="120"/>
        <w:ind w:left="1134" w:right="1134"/>
        <w:jc w:val="both"/>
        <w:rPr>
          <w:lang w:val="en-US"/>
        </w:rPr>
      </w:pPr>
      <w:r w:rsidRPr="00EA6840">
        <w:rPr>
          <w:bCs/>
        </w:rPr>
        <w:t>Light sources of all categories with definition of a temperature T</w:t>
      </w:r>
      <w:r w:rsidRPr="00EA6840">
        <w:rPr>
          <w:bCs/>
          <w:vertAlign w:val="subscript"/>
        </w:rPr>
        <w:t>b</w:t>
      </w:r>
      <w:r w:rsidRPr="00EA6840">
        <w:rPr>
          <w:bCs/>
        </w:rPr>
        <w:t xml:space="preserve"> shall be measured by stabilising the T</w:t>
      </w:r>
      <w:r w:rsidRPr="00EA6840">
        <w:rPr>
          <w:bCs/>
          <w:vertAlign w:val="subscript"/>
        </w:rPr>
        <w:t>b</w:t>
      </w:r>
      <w:r w:rsidRPr="00EA6840">
        <w:rPr>
          <w:bCs/>
        </w:rPr>
        <w:t>-point at the specific temperature defined on the category data sheet</w:t>
      </w:r>
      <w:r w:rsidR="009964DD">
        <w:rPr>
          <w:lang w:val="en-US"/>
        </w:rPr>
        <w:t>...</w:t>
      </w:r>
      <w:r w:rsidR="009964DD">
        <w:rPr>
          <w:bCs/>
        </w:rPr>
        <w:t>"</w:t>
      </w:r>
    </w:p>
    <w:p w:rsidR="0036339F" w:rsidRPr="00EA6840" w:rsidRDefault="0036339F" w:rsidP="00C51879">
      <w:pPr>
        <w:spacing w:after="120"/>
        <w:ind w:left="2268" w:right="1134" w:hanging="1134"/>
        <w:jc w:val="both"/>
        <w:rPr>
          <w:i/>
        </w:rPr>
      </w:pPr>
      <w:r w:rsidRPr="00EA6840">
        <w:rPr>
          <w:i/>
        </w:rPr>
        <w:t xml:space="preserve">Annex 5, </w:t>
      </w:r>
      <w:r w:rsidR="00BE305A">
        <w:rPr>
          <w:i/>
        </w:rPr>
        <w:t xml:space="preserve">paragraph 1., </w:t>
      </w:r>
      <w:r w:rsidRPr="00EA6840">
        <w:t>amend to read:</w:t>
      </w:r>
    </w:p>
    <w:p w:rsidR="0036339F" w:rsidRPr="00EA6840" w:rsidRDefault="009964DD" w:rsidP="00C51879">
      <w:pPr>
        <w:spacing w:after="120"/>
        <w:ind w:left="2268" w:right="1134" w:hanging="1134"/>
        <w:jc w:val="both"/>
        <w:rPr>
          <w:bCs/>
          <w:snapToGrid w:val="0"/>
        </w:rPr>
      </w:pPr>
      <w:r>
        <w:rPr>
          <w:bCs/>
        </w:rPr>
        <w:t>"</w:t>
      </w:r>
      <w:r w:rsidR="0036339F" w:rsidRPr="00EA6840">
        <w:rPr>
          <w:bCs/>
          <w:snapToGrid w:val="0"/>
        </w:rPr>
        <w:t>1.</w:t>
      </w:r>
      <w:r w:rsidR="0036339F" w:rsidRPr="00EA6840">
        <w:rPr>
          <w:bCs/>
          <w:snapToGrid w:val="0"/>
        </w:rPr>
        <w:tab/>
        <w:t>General</w:t>
      </w:r>
    </w:p>
    <w:p w:rsidR="0036339F" w:rsidRPr="00EA6840" w:rsidRDefault="0036339F" w:rsidP="00C51879">
      <w:pPr>
        <w:spacing w:after="120"/>
        <w:ind w:left="2268" w:right="1134" w:hanging="1134"/>
        <w:jc w:val="both"/>
        <w:rPr>
          <w:bCs/>
          <w:snapToGrid w:val="0"/>
        </w:rPr>
      </w:pPr>
      <w:r w:rsidRPr="00EA6840">
        <w:rPr>
          <w:bCs/>
          <w:snapToGrid w:val="0"/>
        </w:rPr>
        <w:tab/>
        <w:t>The conformity requirements shall be considered satisfied from a photometric, geometrical, visual and electrical standpoint if the specified tolerances for production LED light sources in the relevant data sheet of Annex 1</w:t>
      </w:r>
      <w:r w:rsidRPr="00EA6840">
        <w:rPr>
          <w:b/>
          <w:bCs/>
          <w:snapToGrid w:val="0"/>
        </w:rPr>
        <w:t>,</w:t>
      </w:r>
      <w:r w:rsidRPr="00EA6840">
        <w:rPr>
          <w:bCs/>
          <w:snapToGrid w:val="0"/>
        </w:rPr>
        <w:t xml:space="preserve"> </w:t>
      </w:r>
      <w:r w:rsidRPr="00EA6840">
        <w:rPr>
          <w:bCs/>
          <w:strike/>
          <w:snapToGrid w:val="0"/>
        </w:rPr>
        <w:t>and</w:t>
      </w:r>
      <w:r w:rsidRPr="00EA6840">
        <w:rPr>
          <w:bCs/>
          <w:snapToGrid w:val="0"/>
        </w:rPr>
        <w:t xml:space="preserve"> the relevant data sheet for the caps</w:t>
      </w:r>
      <w:r w:rsidRPr="00EA6840">
        <w:rPr>
          <w:b/>
          <w:bCs/>
          <w:snapToGrid w:val="0"/>
        </w:rPr>
        <w:t xml:space="preserve"> and in the case of LED substitute light sources the additional requirements to LED substitute light sources in paragraph 3.1</w:t>
      </w:r>
      <w:r w:rsidR="00AD2305">
        <w:rPr>
          <w:b/>
          <w:bCs/>
          <w:snapToGrid w:val="0"/>
        </w:rPr>
        <w:t>0</w:t>
      </w:r>
      <w:r w:rsidR="008254B2">
        <w:rPr>
          <w:b/>
          <w:bCs/>
          <w:snapToGrid w:val="0"/>
        </w:rPr>
        <w:t>.</w:t>
      </w:r>
      <w:r w:rsidRPr="00EA6840">
        <w:rPr>
          <w:b/>
          <w:bCs/>
          <w:snapToGrid w:val="0"/>
        </w:rPr>
        <w:t xml:space="preserve"> </w:t>
      </w:r>
      <w:r w:rsidRPr="00EA6840">
        <w:rPr>
          <w:bCs/>
          <w:snapToGrid w:val="0"/>
        </w:rPr>
        <w:t>are met.</w:t>
      </w:r>
      <w:r w:rsidR="008254B2">
        <w:rPr>
          <w:bCs/>
          <w:snapToGrid w:val="0"/>
        </w:rPr>
        <w:t>"</w:t>
      </w:r>
    </w:p>
    <w:p w:rsidR="0036339F" w:rsidRPr="00EA6840" w:rsidRDefault="0036339F" w:rsidP="00C51879">
      <w:pPr>
        <w:spacing w:after="120"/>
        <w:ind w:left="2268" w:right="1134" w:hanging="1134"/>
        <w:rPr>
          <w:i/>
        </w:rPr>
      </w:pPr>
      <w:r w:rsidRPr="00EA6840">
        <w:rPr>
          <w:i/>
        </w:rPr>
        <w:t xml:space="preserve">Annex 6, table 1, </w:t>
      </w:r>
      <w:r w:rsidRPr="00EA6840">
        <w:t>insert an additional row at the bottom, to read:</w:t>
      </w:r>
    </w:p>
    <w:p w:rsidR="0036339F" w:rsidRPr="00EA6840" w:rsidRDefault="009964DD" w:rsidP="00BE692D">
      <w:pPr>
        <w:pStyle w:val="Heading1"/>
        <w:rPr>
          <w:snapToGrid w:val="0"/>
        </w:rPr>
      </w:pPr>
      <w:r>
        <w:rPr>
          <w:bCs/>
        </w:rPr>
        <w:t>"</w:t>
      </w:r>
      <w:r w:rsidR="0036339F" w:rsidRPr="00EA6840">
        <w:rPr>
          <w:snapToGrid w:val="0"/>
        </w:rPr>
        <w:t>Table 1</w:t>
      </w:r>
    </w:p>
    <w:p w:rsidR="0036339F" w:rsidRPr="00EA6840" w:rsidRDefault="0036339F" w:rsidP="00805189">
      <w:pPr>
        <w:spacing w:after="120" w:line="240" w:lineRule="auto"/>
        <w:ind w:left="1134" w:right="1134"/>
        <w:outlineLvl w:val="0"/>
        <w:rPr>
          <w:b/>
          <w:snapToGrid w:val="0"/>
        </w:rPr>
      </w:pPr>
      <w:r w:rsidRPr="00EA6840">
        <w:rPr>
          <w:b/>
          <w:snapToGrid w:val="0"/>
        </w:rPr>
        <w:t>Characteristics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1"/>
        <w:gridCol w:w="2623"/>
        <w:gridCol w:w="1844"/>
        <w:gridCol w:w="2104"/>
      </w:tblGrid>
      <w:tr w:rsidR="0036339F" w:rsidRPr="008254B2" w:rsidTr="00805189">
        <w:trPr>
          <w:cantSplit/>
          <w:jc w:val="center"/>
        </w:trPr>
        <w:tc>
          <w:tcPr>
            <w:tcW w:w="2114" w:type="dxa"/>
            <w:tcBorders>
              <w:bottom w:val="single" w:sz="12" w:space="0" w:color="auto"/>
            </w:tcBorders>
            <w:vAlign w:val="center"/>
          </w:tcPr>
          <w:p w:rsidR="0036339F" w:rsidRPr="008254B2" w:rsidRDefault="0036339F" w:rsidP="00BE692D">
            <w:pPr>
              <w:jc w:val="right"/>
              <w:rPr>
                <w:bCs/>
                <w:i/>
                <w:snapToGrid w:val="0"/>
                <w:sz w:val="16"/>
                <w:szCs w:val="16"/>
              </w:rPr>
            </w:pPr>
            <w:r w:rsidRPr="008254B2">
              <w:rPr>
                <w:bCs/>
                <w:i/>
                <w:snapToGrid w:val="0"/>
                <w:sz w:val="16"/>
                <w:szCs w:val="16"/>
              </w:rPr>
              <w:t>Grouping of characteristics</w:t>
            </w:r>
          </w:p>
        </w:tc>
        <w:tc>
          <w:tcPr>
            <w:tcW w:w="2217" w:type="dxa"/>
            <w:tcBorders>
              <w:bottom w:val="single" w:sz="12" w:space="0" w:color="auto"/>
            </w:tcBorders>
            <w:vAlign w:val="center"/>
          </w:tcPr>
          <w:p w:rsidR="0036339F" w:rsidRPr="008254B2" w:rsidRDefault="0036339F" w:rsidP="00BE692D">
            <w:pPr>
              <w:jc w:val="right"/>
              <w:rPr>
                <w:bCs/>
                <w:i/>
                <w:snapToGrid w:val="0"/>
                <w:sz w:val="16"/>
                <w:szCs w:val="16"/>
              </w:rPr>
            </w:pPr>
            <w:r w:rsidRPr="008254B2">
              <w:rPr>
                <w:bCs/>
                <w:i/>
                <w:snapToGrid w:val="0"/>
                <w:sz w:val="16"/>
                <w:szCs w:val="16"/>
              </w:rPr>
              <w:t>Grouping* of test records between</w:t>
            </w:r>
            <w:r w:rsidR="0062604B">
              <w:rPr>
                <w:bCs/>
                <w:i/>
                <w:snapToGrid w:val="0"/>
                <w:sz w:val="16"/>
                <w:szCs w:val="16"/>
              </w:rPr>
              <w:t xml:space="preserve"> </w:t>
            </w:r>
            <w:r w:rsidRPr="008254B2">
              <w:rPr>
                <w:bCs/>
                <w:i/>
                <w:snapToGrid w:val="0"/>
                <w:sz w:val="16"/>
                <w:szCs w:val="16"/>
              </w:rPr>
              <w:t>LED light source types</w:t>
            </w:r>
          </w:p>
        </w:tc>
        <w:tc>
          <w:tcPr>
            <w:tcW w:w="1559" w:type="dxa"/>
            <w:tcBorders>
              <w:bottom w:val="single" w:sz="12" w:space="0" w:color="auto"/>
            </w:tcBorders>
            <w:vAlign w:val="center"/>
          </w:tcPr>
          <w:p w:rsidR="0036339F" w:rsidRPr="008254B2" w:rsidRDefault="0036339F" w:rsidP="00BE692D">
            <w:pPr>
              <w:jc w:val="right"/>
              <w:rPr>
                <w:bCs/>
                <w:i/>
                <w:snapToGrid w:val="0"/>
                <w:sz w:val="16"/>
                <w:szCs w:val="16"/>
              </w:rPr>
            </w:pPr>
            <w:r w:rsidRPr="008254B2">
              <w:rPr>
                <w:bCs/>
                <w:i/>
                <w:snapToGrid w:val="0"/>
                <w:sz w:val="16"/>
                <w:szCs w:val="16"/>
              </w:rPr>
              <w:t>Minimum 12 monthly sample per grouping*</w:t>
            </w:r>
          </w:p>
        </w:tc>
        <w:tc>
          <w:tcPr>
            <w:tcW w:w="1779" w:type="dxa"/>
            <w:tcBorders>
              <w:bottom w:val="single" w:sz="12" w:space="0" w:color="auto"/>
            </w:tcBorders>
            <w:vAlign w:val="center"/>
          </w:tcPr>
          <w:p w:rsidR="0036339F" w:rsidRPr="008254B2" w:rsidRDefault="0036339F" w:rsidP="00BE692D">
            <w:pPr>
              <w:jc w:val="right"/>
              <w:rPr>
                <w:bCs/>
                <w:i/>
                <w:snapToGrid w:val="0"/>
                <w:sz w:val="16"/>
                <w:szCs w:val="16"/>
              </w:rPr>
            </w:pPr>
            <w:r w:rsidRPr="008254B2">
              <w:rPr>
                <w:bCs/>
                <w:i/>
                <w:snapToGrid w:val="0"/>
                <w:sz w:val="16"/>
                <w:szCs w:val="16"/>
              </w:rPr>
              <w:t>Acceptable level of non-compliance per grouping of characteristics (%)</w:t>
            </w:r>
          </w:p>
        </w:tc>
      </w:tr>
      <w:tr w:rsidR="0036339F" w:rsidRPr="008254B2" w:rsidTr="00805189">
        <w:trPr>
          <w:cantSplit/>
          <w:jc w:val="center"/>
        </w:trPr>
        <w:tc>
          <w:tcPr>
            <w:tcW w:w="2114" w:type="dxa"/>
            <w:tcBorders>
              <w:top w:val="single" w:sz="12" w:space="0" w:color="auto"/>
            </w:tcBorders>
            <w:vAlign w:val="center"/>
          </w:tcPr>
          <w:p w:rsidR="0036339F" w:rsidRPr="008254B2" w:rsidRDefault="0036339F" w:rsidP="008254B2">
            <w:pPr>
              <w:spacing w:before="40" w:after="40"/>
              <w:rPr>
                <w:bCs/>
                <w:snapToGrid w:val="0"/>
                <w:sz w:val="18"/>
                <w:szCs w:val="18"/>
              </w:rPr>
            </w:pPr>
            <w:r w:rsidRPr="008254B2">
              <w:rPr>
                <w:bCs/>
                <w:snapToGrid w:val="0"/>
                <w:sz w:val="18"/>
                <w:szCs w:val="18"/>
              </w:rPr>
              <w:t>Marking, legibility and durability</w:t>
            </w:r>
          </w:p>
        </w:tc>
        <w:tc>
          <w:tcPr>
            <w:tcW w:w="2217" w:type="dxa"/>
            <w:tcBorders>
              <w:top w:val="single" w:sz="12" w:space="0" w:color="auto"/>
            </w:tcBorders>
            <w:vAlign w:val="center"/>
          </w:tcPr>
          <w:p w:rsidR="0036339F" w:rsidRPr="008254B2" w:rsidRDefault="0036339F" w:rsidP="008254B2">
            <w:pPr>
              <w:spacing w:before="40" w:after="40"/>
              <w:rPr>
                <w:bCs/>
                <w:snapToGrid w:val="0"/>
                <w:sz w:val="18"/>
                <w:szCs w:val="18"/>
              </w:rPr>
            </w:pPr>
            <w:r w:rsidRPr="008254B2">
              <w:rPr>
                <w:bCs/>
                <w:snapToGrid w:val="0"/>
                <w:sz w:val="18"/>
                <w:szCs w:val="18"/>
              </w:rPr>
              <w:t>All types with the same external dimensions</w:t>
            </w:r>
          </w:p>
        </w:tc>
        <w:tc>
          <w:tcPr>
            <w:tcW w:w="1559" w:type="dxa"/>
            <w:tcBorders>
              <w:top w:val="single" w:sz="12" w:space="0" w:color="auto"/>
            </w:tcBorders>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315</w:t>
            </w:r>
          </w:p>
        </w:tc>
        <w:tc>
          <w:tcPr>
            <w:tcW w:w="1779" w:type="dxa"/>
            <w:tcBorders>
              <w:top w:val="single" w:sz="12" w:space="0" w:color="auto"/>
            </w:tcBorders>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1</w:t>
            </w:r>
          </w:p>
        </w:tc>
      </w:tr>
      <w:tr w:rsidR="0036339F" w:rsidRPr="008254B2" w:rsidTr="00805189">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External LED light source</w:t>
            </w:r>
            <w:r w:rsidRPr="008254B2">
              <w:rPr>
                <w:bCs/>
                <w:i/>
                <w:snapToGrid w:val="0"/>
                <w:sz w:val="18"/>
                <w:szCs w:val="18"/>
              </w:rPr>
              <w:t xml:space="preserve"> </w:t>
            </w:r>
            <w:r w:rsidRPr="008254B2">
              <w:rPr>
                <w:bCs/>
                <w:snapToGrid w:val="0"/>
                <w:sz w:val="18"/>
                <w:szCs w:val="18"/>
              </w:rPr>
              <w:t>dimensions (excluding cap/base)</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types of the same category</w:t>
            </w:r>
          </w:p>
        </w:tc>
        <w:tc>
          <w:tcPr>
            <w:tcW w:w="155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1</w:t>
            </w:r>
          </w:p>
        </w:tc>
      </w:tr>
      <w:tr w:rsidR="0036339F" w:rsidRPr="008254B2" w:rsidTr="00805189">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Dimensions of caps and bases</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types of the same category</w:t>
            </w:r>
          </w:p>
        </w:tc>
        <w:tc>
          <w:tcPr>
            <w:tcW w:w="155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6.5</w:t>
            </w:r>
          </w:p>
        </w:tc>
      </w:tr>
      <w:tr w:rsidR="0036339F" w:rsidRPr="008254B2" w:rsidTr="00805189">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Dimensions related to light emitting surface and internal elements**</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LED light sources of one type</w:t>
            </w:r>
          </w:p>
        </w:tc>
        <w:tc>
          <w:tcPr>
            <w:tcW w:w="155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6.5</w:t>
            </w:r>
          </w:p>
        </w:tc>
      </w:tr>
      <w:tr w:rsidR="0036339F" w:rsidRPr="008254B2" w:rsidTr="00805189">
        <w:trPr>
          <w:cantSplit/>
          <w:jc w:val="center"/>
        </w:trPr>
        <w:tc>
          <w:tcPr>
            <w:tcW w:w="2114"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Initial readings, power, colour and luminous flux**</w:t>
            </w:r>
          </w:p>
        </w:tc>
        <w:tc>
          <w:tcPr>
            <w:tcW w:w="2217" w:type="dxa"/>
            <w:vAlign w:val="center"/>
          </w:tcPr>
          <w:p w:rsidR="0036339F" w:rsidRPr="008254B2" w:rsidRDefault="0036339F" w:rsidP="008254B2">
            <w:pPr>
              <w:spacing w:before="40" w:after="40"/>
              <w:rPr>
                <w:bCs/>
                <w:snapToGrid w:val="0"/>
                <w:sz w:val="18"/>
                <w:szCs w:val="18"/>
              </w:rPr>
            </w:pPr>
            <w:r w:rsidRPr="008254B2">
              <w:rPr>
                <w:bCs/>
                <w:snapToGrid w:val="0"/>
                <w:sz w:val="18"/>
                <w:szCs w:val="18"/>
              </w:rPr>
              <w:t>All LED light sources of one type</w:t>
            </w:r>
          </w:p>
        </w:tc>
        <w:tc>
          <w:tcPr>
            <w:tcW w:w="155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1</w:t>
            </w:r>
          </w:p>
        </w:tc>
      </w:tr>
      <w:tr w:rsidR="0036339F" w:rsidRPr="008254B2" w:rsidTr="00805189">
        <w:trPr>
          <w:cantSplit/>
          <w:jc w:val="center"/>
        </w:trPr>
        <w:tc>
          <w:tcPr>
            <w:tcW w:w="2114" w:type="dxa"/>
            <w:tcBorders>
              <w:bottom w:val="single" w:sz="4" w:space="0" w:color="auto"/>
            </w:tcBorders>
            <w:vAlign w:val="center"/>
          </w:tcPr>
          <w:p w:rsidR="0036339F" w:rsidRPr="008254B2" w:rsidRDefault="0036339F" w:rsidP="008254B2">
            <w:pPr>
              <w:rPr>
                <w:bCs/>
                <w:sz w:val="18"/>
                <w:szCs w:val="18"/>
                <w:lang w:val="en-US"/>
              </w:rPr>
            </w:pPr>
            <w:r w:rsidRPr="008254B2">
              <w:rPr>
                <w:bCs/>
                <w:sz w:val="18"/>
                <w:szCs w:val="18"/>
              </w:rPr>
              <w:t>Normalised</w:t>
            </w:r>
            <w:r w:rsidRPr="008254B2">
              <w:rPr>
                <w:bCs/>
                <w:sz w:val="18"/>
                <w:szCs w:val="18"/>
                <w:lang w:val="en-US"/>
              </w:rPr>
              <w:t xml:space="preserve"> luminous intensity or cumulative luminous flux distribution</w:t>
            </w:r>
          </w:p>
        </w:tc>
        <w:tc>
          <w:tcPr>
            <w:tcW w:w="2217" w:type="dxa"/>
            <w:tcBorders>
              <w:bottom w:val="single" w:sz="4" w:space="0" w:color="auto"/>
            </w:tcBorders>
            <w:vAlign w:val="center"/>
          </w:tcPr>
          <w:p w:rsidR="0036339F" w:rsidRPr="008254B2" w:rsidRDefault="0036339F" w:rsidP="008254B2">
            <w:pPr>
              <w:rPr>
                <w:bCs/>
                <w:sz w:val="18"/>
                <w:szCs w:val="18"/>
              </w:rPr>
            </w:pPr>
            <w:r w:rsidRPr="008254B2">
              <w:rPr>
                <w:bCs/>
                <w:sz w:val="18"/>
                <w:szCs w:val="18"/>
              </w:rPr>
              <w:t xml:space="preserve">All </w:t>
            </w:r>
            <w:r w:rsidRPr="008254B2">
              <w:rPr>
                <w:bCs/>
                <w:snapToGrid w:val="0"/>
                <w:sz w:val="18"/>
                <w:szCs w:val="18"/>
              </w:rPr>
              <w:t xml:space="preserve">LED light sources </w:t>
            </w:r>
            <w:r w:rsidRPr="008254B2">
              <w:rPr>
                <w:bCs/>
                <w:sz w:val="18"/>
                <w:szCs w:val="18"/>
              </w:rPr>
              <w:t>of one type</w:t>
            </w:r>
          </w:p>
        </w:tc>
        <w:tc>
          <w:tcPr>
            <w:tcW w:w="1559" w:type="dxa"/>
            <w:tcBorders>
              <w:bottom w:val="single" w:sz="4" w:space="0" w:color="auto"/>
            </w:tcBorders>
            <w:vAlign w:val="center"/>
          </w:tcPr>
          <w:p w:rsidR="0036339F" w:rsidRPr="008254B2" w:rsidRDefault="0036339F" w:rsidP="00BE692D">
            <w:pPr>
              <w:tabs>
                <w:tab w:val="left" w:pos="1194"/>
              </w:tabs>
              <w:spacing w:before="40" w:after="40"/>
              <w:ind w:right="282"/>
              <w:jc w:val="right"/>
              <w:rPr>
                <w:bCs/>
                <w:sz w:val="18"/>
                <w:szCs w:val="18"/>
              </w:rPr>
            </w:pPr>
            <w:r w:rsidRPr="00BE692D">
              <w:rPr>
                <w:bCs/>
                <w:snapToGrid w:val="0"/>
                <w:sz w:val="18"/>
                <w:szCs w:val="18"/>
              </w:rPr>
              <w:t>20</w:t>
            </w:r>
          </w:p>
        </w:tc>
        <w:tc>
          <w:tcPr>
            <w:tcW w:w="1779" w:type="dxa"/>
            <w:tcBorders>
              <w:bottom w:val="single" w:sz="4" w:space="0" w:color="auto"/>
            </w:tcBorders>
            <w:vAlign w:val="center"/>
          </w:tcPr>
          <w:p w:rsidR="0036339F" w:rsidRPr="00BE692D" w:rsidRDefault="0036339F" w:rsidP="00BE692D">
            <w:pPr>
              <w:tabs>
                <w:tab w:val="left" w:pos="1194"/>
              </w:tabs>
              <w:spacing w:before="40" w:after="40"/>
              <w:ind w:right="282"/>
              <w:jc w:val="right"/>
              <w:rPr>
                <w:bCs/>
                <w:snapToGrid w:val="0"/>
                <w:sz w:val="18"/>
                <w:szCs w:val="18"/>
              </w:rPr>
            </w:pPr>
            <w:r w:rsidRPr="00BE692D">
              <w:rPr>
                <w:bCs/>
                <w:snapToGrid w:val="0"/>
                <w:sz w:val="18"/>
                <w:szCs w:val="18"/>
              </w:rPr>
              <w:t>6.5</w:t>
            </w:r>
          </w:p>
        </w:tc>
      </w:tr>
      <w:tr w:rsidR="0036339F" w:rsidRPr="008254B2" w:rsidTr="00805189">
        <w:trPr>
          <w:cantSplit/>
          <w:jc w:val="center"/>
        </w:trPr>
        <w:tc>
          <w:tcPr>
            <w:tcW w:w="2114" w:type="dxa"/>
            <w:tcBorders>
              <w:bottom w:val="single" w:sz="12" w:space="0" w:color="auto"/>
            </w:tcBorders>
            <w:vAlign w:val="center"/>
          </w:tcPr>
          <w:p w:rsidR="0036339F" w:rsidRPr="008254B2" w:rsidRDefault="0036339F" w:rsidP="008254B2">
            <w:pPr>
              <w:rPr>
                <w:b/>
                <w:bCs/>
                <w:sz w:val="18"/>
                <w:szCs w:val="18"/>
                <w:lang w:val="en-US"/>
              </w:rPr>
            </w:pPr>
            <w:r w:rsidRPr="008254B2">
              <w:rPr>
                <w:b/>
                <w:bCs/>
                <w:sz w:val="18"/>
                <w:szCs w:val="18"/>
                <w:lang w:val="en-US"/>
              </w:rPr>
              <w:t>Electrical current***</w:t>
            </w:r>
          </w:p>
        </w:tc>
        <w:tc>
          <w:tcPr>
            <w:tcW w:w="2217" w:type="dxa"/>
            <w:tcBorders>
              <w:bottom w:val="single" w:sz="12" w:space="0" w:color="auto"/>
            </w:tcBorders>
            <w:vAlign w:val="center"/>
          </w:tcPr>
          <w:p w:rsidR="0036339F" w:rsidRPr="008254B2" w:rsidRDefault="0036339F" w:rsidP="008254B2">
            <w:pPr>
              <w:rPr>
                <w:b/>
                <w:bCs/>
                <w:sz w:val="18"/>
                <w:szCs w:val="18"/>
              </w:rPr>
            </w:pPr>
            <w:r w:rsidRPr="008254B2">
              <w:rPr>
                <w:b/>
                <w:bCs/>
                <w:snapToGrid w:val="0"/>
                <w:sz w:val="18"/>
                <w:szCs w:val="18"/>
              </w:rPr>
              <w:t>All LED light sources of one type</w:t>
            </w:r>
          </w:p>
        </w:tc>
        <w:tc>
          <w:tcPr>
            <w:tcW w:w="1559" w:type="dxa"/>
            <w:tcBorders>
              <w:bottom w:val="single" w:sz="12" w:space="0" w:color="auto"/>
            </w:tcBorders>
            <w:vAlign w:val="center"/>
          </w:tcPr>
          <w:p w:rsidR="0036339F" w:rsidRPr="008254B2" w:rsidRDefault="0036339F" w:rsidP="00BE692D">
            <w:pPr>
              <w:tabs>
                <w:tab w:val="left" w:pos="1194"/>
              </w:tabs>
              <w:spacing w:before="40" w:after="40"/>
              <w:ind w:right="282"/>
              <w:jc w:val="right"/>
              <w:rPr>
                <w:b/>
                <w:bCs/>
                <w:sz w:val="18"/>
                <w:szCs w:val="18"/>
              </w:rPr>
            </w:pPr>
            <w:r w:rsidRPr="00BE692D">
              <w:rPr>
                <w:bCs/>
                <w:snapToGrid w:val="0"/>
                <w:sz w:val="18"/>
                <w:szCs w:val="18"/>
              </w:rPr>
              <w:t>20</w:t>
            </w:r>
          </w:p>
        </w:tc>
        <w:tc>
          <w:tcPr>
            <w:tcW w:w="1779" w:type="dxa"/>
            <w:tcBorders>
              <w:bottom w:val="single" w:sz="12" w:space="0" w:color="auto"/>
            </w:tcBorders>
            <w:vAlign w:val="center"/>
          </w:tcPr>
          <w:p w:rsidR="0036339F" w:rsidRPr="008254B2" w:rsidRDefault="0036339F" w:rsidP="00BE692D">
            <w:pPr>
              <w:tabs>
                <w:tab w:val="left" w:pos="1194"/>
              </w:tabs>
              <w:spacing w:before="40" w:after="40"/>
              <w:ind w:right="282"/>
              <w:jc w:val="right"/>
              <w:rPr>
                <w:b/>
                <w:bCs/>
                <w:sz w:val="18"/>
                <w:szCs w:val="18"/>
              </w:rPr>
            </w:pPr>
            <w:r w:rsidRPr="008254B2">
              <w:rPr>
                <w:b/>
                <w:bCs/>
                <w:sz w:val="18"/>
                <w:szCs w:val="18"/>
              </w:rPr>
              <w:t>1</w:t>
            </w:r>
          </w:p>
        </w:tc>
      </w:tr>
    </w:tbl>
    <w:p w:rsidR="0036339F" w:rsidRPr="00EA6840" w:rsidRDefault="0036339F" w:rsidP="00805189">
      <w:pPr>
        <w:spacing w:before="60" w:line="240" w:lineRule="auto"/>
        <w:ind w:left="284" w:right="1134"/>
        <w:jc w:val="both"/>
        <w:rPr>
          <w:snapToGrid w:val="0"/>
          <w:sz w:val="18"/>
          <w:szCs w:val="18"/>
        </w:rPr>
      </w:pPr>
      <w:r w:rsidRPr="00EA6840">
        <w:rPr>
          <w:snapToGrid w:val="0"/>
          <w:sz w:val="18"/>
          <w:szCs w:val="18"/>
        </w:rPr>
        <w:t>*</w:t>
      </w:r>
      <w:r w:rsidRPr="00EA6840">
        <w:rPr>
          <w:snapToGrid w:val="0"/>
          <w:sz w:val="18"/>
          <w:szCs w:val="18"/>
        </w:rPr>
        <w:tab/>
        <w:t>The assessment shall in general cover series production LED light sources from individual factories. A manufacturer may group together records concerning the same type from several factories, provided these operate under the same quality system and quality management.</w:t>
      </w:r>
    </w:p>
    <w:p w:rsidR="0036339F" w:rsidRPr="00EA6840" w:rsidRDefault="00805189" w:rsidP="00805189">
      <w:pPr>
        <w:tabs>
          <w:tab w:val="left" w:pos="567"/>
          <w:tab w:val="left" w:pos="1560"/>
        </w:tabs>
        <w:spacing w:line="240" w:lineRule="auto"/>
        <w:ind w:left="284" w:right="1134"/>
        <w:jc w:val="both"/>
        <w:rPr>
          <w:snapToGrid w:val="0"/>
          <w:sz w:val="18"/>
          <w:szCs w:val="18"/>
        </w:rPr>
      </w:pPr>
      <w:r>
        <w:rPr>
          <w:snapToGrid w:val="0"/>
          <w:sz w:val="18"/>
          <w:szCs w:val="18"/>
        </w:rPr>
        <w:t>**</w:t>
      </w:r>
      <w:r>
        <w:rPr>
          <w:snapToGrid w:val="0"/>
          <w:sz w:val="18"/>
          <w:szCs w:val="18"/>
        </w:rPr>
        <w:tab/>
      </w:r>
      <w:r w:rsidR="0036339F" w:rsidRPr="00EA6840">
        <w:rPr>
          <w:snapToGrid w:val="0"/>
          <w:sz w:val="18"/>
          <w:szCs w:val="18"/>
        </w:rPr>
        <w:t xml:space="preserve">In </w:t>
      </w:r>
      <w:r w:rsidR="0036339F" w:rsidRPr="009964DD">
        <w:rPr>
          <w:b/>
          <w:sz w:val="18"/>
          <w:szCs w:val="18"/>
        </w:rPr>
        <w:t>case</w:t>
      </w:r>
      <w:r w:rsidR="0036339F" w:rsidRPr="00EA6840">
        <w:rPr>
          <w:snapToGrid w:val="0"/>
          <w:sz w:val="18"/>
          <w:szCs w:val="18"/>
        </w:rPr>
        <w:t xml:space="preserve"> a LED light source has more than one light output function the grouping of characteristics (dimensions, power, colour and luminous flux) applies to each element separately.</w:t>
      </w:r>
    </w:p>
    <w:p w:rsidR="0036339F" w:rsidRDefault="00805189" w:rsidP="00805189">
      <w:pPr>
        <w:tabs>
          <w:tab w:val="left" w:pos="567"/>
          <w:tab w:val="left" w:pos="1560"/>
        </w:tabs>
        <w:spacing w:line="240" w:lineRule="auto"/>
        <w:ind w:left="284" w:right="1134"/>
        <w:jc w:val="both"/>
        <w:rPr>
          <w:i/>
          <w:lang w:val="en-US"/>
        </w:rPr>
      </w:pPr>
      <w:r>
        <w:rPr>
          <w:b/>
          <w:sz w:val="18"/>
          <w:szCs w:val="18"/>
        </w:rPr>
        <w:t>**</w:t>
      </w:r>
      <w:r>
        <w:rPr>
          <w:b/>
          <w:sz w:val="18"/>
          <w:szCs w:val="18"/>
        </w:rPr>
        <w:tab/>
      </w:r>
      <w:r w:rsidR="0036339F" w:rsidRPr="00EA6840">
        <w:rPr>
          <w:b/>
          <w:sz w:val="18"/>
          <w:szCs w:val="18"/>
        </w:rPr>
        <w:t>LED substitute light sources only</w:t>
      </w:r>
      <w:r w:rsidR="009964DD">
        <w:rPr>
          <w:bCs/>
        </w:rPr>
        <w:t>"</w:t>
      </w:r>
    </w:p>
    <w:p w:rsidR="00575D2C" w:rsidRPr="00525E6C" w:rsidRDefault="00914CE3" w:rsidP="00914CE3">
      <w:pPr>
        <w:pStyle w:val="HChG"/>
      </w:pPr>
      <w:r w:rsidRPr="00525E6C">
        <w:tab/>
      </w:r>
      <w:r w:rsidR="00575D2C" w:rsidRPr="00525E6C">
        <w:t>II.</w:t>
      </w:r>
      <w:r w:rsidR="00575D2C" w:rsidRPr="00525E6C">
        <w:tab/>
        <w:t>Justification</w:t>
      </w:r>
    </w:p>
    <w:p w:rsidR="00C51879" w:rsidRPr="00C51879" w:rsidRDefault="00C51879" w:rsidP="007F18F2">
      <w:pPr>
        <w:suppressAutoHyphens w:val="0"/>
        <w:spacing w:before="120" w:after="120"/>
        <w:ind w:left="1134" w:right="1134"/>
        <w:jc w:val="both"/>
        <w:rPr>
          <w:bCs/>
          <w:lang w:eastAsia="it-IT"/>
        </w:rPr>
      </w:pPr>
      <w:r w:rsidRPr="00C51879">
        <w:rPr>
          <w:bCs/>
          <w:lang w:eastAsia="it-IT"/>
        </w:rPr>
        <w:t>1.</w:t>
      </w:r>
      <w:r w:rsidRPr="00C51879">
        <w:rPr>
          <w:bCs/>
          <w:lang w:eastAsia="it-IT"/>
        </w:rPr>
        <w:tab/>
        <w:t>An increasing number of LED retrofit light sources is present in the market and sold as replacements for approved light sources.</w:t>
      </w:r>
      <w:r w:rsidR="00822F65">
        <w:rPr>
          <w:bCs/>
          <w:lang w:eastAsia="it-IT"/>
        </w:rPr>
        <w:t xml:space="preserve"> </w:t>
      </w:r>
      <w:r w:rsidRPr="00C51879">
        <w:rPr>
          <w:bCs/>
          <w:lang w:eastAsia="it-IT"/>
        </w:rPr>
        <w:t xml:space="preserve">The public is stimulated by governments to use energy efficient lighting like LEDs and is already getting used to LED retrofits in general lighting applications. However, the public is not aware that automotive LED retrofits in vehicles exterior </w:t>
      </w:r>
      <w:r w:rsidR="00EB29A5">
        <w:rPr>
          <w:bCs/>
          <w:lang w:eastAsia="it-IT"/>
        </w:rPr>
        <w:t xml:space="preserve">lamps may bear a safety risk. </w:t>
      </w:r>
      <w:r w:rsidRPr="00C51879">
        <w:rPr>
          <w:bCs/>
          <w:lang w:eastAsia="it-IT"/>
        </w:rPr>
        <w:t xml:space="preserve">The public is </w:t>
      </w:r>
      <w:r w:rsidR="000F1636">
        <w:rPr>
          <w:bCs/>
          <w:lang w:eastAsia="it-IT"/>
        </w:rPr>
        <w:t xml:space="preserve">also not aware </w:t>
      </w:r>
      <w:r w:rsidRPr="00C51879">
        <w:rPr>
          <w:bCs/>
          <w:lang w:eastAsia="it-IT"/>
        </w:rPr>
        <w:t xml:space="preserve">that these LED retrofits are not </w:t>
      </w:r>
      <w:r w:rsidR="00EB29A5">
        <w:rPr>
          <w:bCs/>
          <w:lang w:eastAsia="it-IT"/>
        </w:rPr>
        <w:t>allowed by many jurisdictions.</w:t>
      </w:r>
    </w:p>
    <w:p w:rsidR="00C51879" w:rsidRPr="00C51879" w:rsidRDefault="00C51879" w:rsidP="007F18F2">
      <w:pPr>
        <w:suppressAutoHyphens w:val="0"/>
        <w:spacing w:before="120" w:after="120"/>
        <w:ind w:left="1134" w:right="1134"/>
        <w:jc w:val="both"/>
        <w:rPr>
          <w:bCs/>
          <w:lang w:eastAsia="it-IT"/>
        </w:rPr>
      </w:pPr>
      <w:r w:rsidRPr="00C51879">
        <w:rPr>
          <w:bCs/>
          <w:lang w:eastAsia="it-IT"/>
        </w:rPr>
        <w:t>2.</w:t>
      </w:r>
      <w:r w:rsidRPr="00C51879">
        <w:rPr>
          <w:bCs/>
          <w:lang w:eastAsia="it-IT"/>
        </w:rPr>
        <w:tab/>
        <w:t xml:space="preserve">GTB conducted a feasibility study </w:t>
      </w:r>
      <w:r w:rsidR="00822F65">
        <w:rPr>
          <w:bCs/>
          <w:lang w:eastAsia="it-IT"/>
        </w:rPr>
        <w:t xml:space="preserve">of </w:t>
      </w:r>
      <w:r w:rsidRPr="00C51879">
        <w:rPr>
          <w:bCs/>
          <w:lang w:eastAsia="it-IT"/>
        </w:rPr>
        <w:t>LED retrofit light sources. The outcome was that</w:t>
      </w:r>
      <w:r w:rsidR="00AA4B9F">
        <w:rPr>
          <w:bCs/>
          <w:lang w:eastAsia="it-IT"/>
        </w:rPr>
        <w:t>,</w:t>
      </w:r>
      <w:r w:rsidRPr="00C51879">
        <w:rPr>
          <w:bCs/>
          <w:lang w:eastAsia="it-IT"/>
        </w:rPr>
        <w:t xml:space="preserve"> while photometry aspects can be positively matched, electrical and software configurations of vehicles in use are not standardi</w:t>
      </w:r>
      <w:r w:rsidR="001600FF">
        <w:rPr>
          <w:bCs/>
          <w:lang w:eastAsia="it-IT"/>
        </w:rPr>
        <w:t>s</w:t>
      </w:r>
      <w:r w:rsidRPr="00C51879">
        <w:rPr>
          <w:bCs/>
          <w:lang w:eastAsia="it-IT"/>
        </w:rPr>
        <w:t xml:space="preserve">ed. Moreover, the installation is subject to national law. Progress on this feasibility study was reported </w:t>
      </w:r>
      <w:r w:rsidR="001600FF">
        <w:rPr>
          <w:bCs/>
          <w:lang w:eastAsia="it-IT"/>
        </w:rPr>
        <w:t xml:space="preserve">to </w:t>
      </w:r>
      <w:r w:rsidRPr="00C51879">
        <w:rPr>
          <w:bCs/>
          <w:lang w:eastAsia="it-IT"/>
        </w:rPr>
        <w:t>GRE</w:t>
      </w:r>
      <w:r w:rsidR="001600FF">
        <w:rPr>
          <w:bCs/>
          <w:lang w:eastAsia="it-IT"/>
        </w:rPr>
        <w:t xml:space="preserve"> (</w:t>
      </w:r>
      <w:r w:rsidRPr="00C51879">
        <w:rPr>
          <w:bCs/>
          <w:lang w:eastAsia="it-IT"/>
        </w:rPr>
        <w:t>GRE-69-41, GRE-70-47, GRE-72-27 and GRE-73-24</w:t>
      </w:r>
      <w:r w:rsidR="001600FF">
        <w:rPr>
          <w:bCs/>
          <w:lang w:eastAsia="it-IT"/>
        </w:rPr>
        <w:t>)</w:t>
      </w:r>
      <w:r w:rsidRPr="00C51879">
        <w:rPr>
          <w:bCs/>
          <w:lang w:eastAsia="it-IT"/>
        </w:rPr>
        <w:t>.</w:t>
      </w:r>
    </w:p>
    <w:p w:rsidR="00C51879" w:rsidRPr="00C51879" w:rsidRDefault="00C51879" w:rsidP="007F18F2">
      <w:pPr>
        <w:suppressAutoHyphens w:val="0"/>
        <w:spacing w:before="120" w:after="120"/>
        <w:ind w:left="1134" w:right="1134"/>
        <w:jc w:val="both"/>
        <w:rPr>
          <w:bCs/>
          <w:lang w:eastAsia="it-IT"/>
        </w:rPr>
      </w:pPr>
      <w:r w:rsidRPr="00C51879">
        <w:rPr>
          <w:bCs/>
          <w:lang w:eastAsia="it-IT"/>
        </w:rPr>
        <w:t>3.</w:t>
      </w:r>
      <w:r w:rsidRPr="00C51879">
        <w:rPr>
          <w:bCs/>
          <w:lang w:eastAsia="it-IT"/>
        </w:rPr>
        <w:tab/>
        <w:t>As a consequence, GTB no longer pursued LED retrofit light sources intended for installation in lamps on vehicles originally not approved for these light sources. Instead</w:t>
      </w:r>
      <w:r w:rsidR="001600FF">
        <w:rPr>
          <w:bCs/>
          <w:lang w:eastAsia="it-IT"/>
        </w:rPr>
        <w:t>,</w:t>
      </w:r>
      <w:r w:rsidRPr="00C51879">
        <w:rPr>
          <w:bCs/>
          <w:lang w:eastAsia="it-IT"/>
        </w:rPr>
        <w:t xml:space="preserve"> GTB worked on LED substitute light sources, intended for use in lamps </w:t>
      </w:r>
      <w:r w:rsidR="00DB43D1">
        <w:rPr>
          <w:bCs/>
          <w:lang w:eastAsia="it-IT"/>
        </w:rPr>
        <w:t xml:space="preserve">installed </w:t>
      </w:r>
      <w:r w:rsidRPr="00C51879">
        <w:rPr>
          <w:bCs/>
          <w:lang w:eastAsia="it-IT"/>
        </w:rPr>
        <w:t xml:space="preserve">on vehicles approved for using such light sources. </w:t>
      </w:r>
    </w:p>
    <w:p w:rsidR="00C51879" w:rsidRPr="00C51879" w:rsidRDefault="001600FF" w:rsidP="007F18F2">
      <w:pPr>
        <w:suppressAutoHyphens w:val="0"/>
        <w:spacing w:before="120" w:after="120"/>
        <w:ind w:left="1134" w:right="1134"/>
        <w:jc w:val="both"/>
        <w:rPr>
          <w:bCs/>
          <w:lang w:eastAsia="it-IT"/>
        </w:rPr>
      </w:pPr>
      <w:r>
        <w:rPr>
          <w:bCs/>
          <w:lang w:eastAsia="it-IT"/>
        </w:rPr>
        <w:t>4.</w:t>
      </w:r>
      <w:r>
        <w:rPr>
          <w:bCs/>
          <w:lang w:eastAsia="it-IT"/>
        </w:rPr>
        <w:tab/>
      </w:r>
      <w:r w:rsidR="00C51879" w:rsidRPr="00C51879">
        <w:rPr>
          <w:bCs/>
          <w:lang w:eastAsia="it-IT"/>
        </w:rPr>
        <w:t>A proposal was developed where lamps may be approved with a filament light source and its corresponding LED substitute light source, fitting in the same holder, and providing equivalent photometric performance.  Lamps equipped with these LED substitute light sources shall be tested with both the filament lamp and the LED substitute light source. Vehicles equipped with these lamps shall be declared ready for installation of such lamps</w:t>
      </w:r>
      <w:r>
        <w:rPr>
          <w:bCs/>
          <w:lang w:eastAsia="it-IT"/>
        </w:rPr>
        <w:t>,</w:t>
      </w:r>
      <w:r w:rsidR="00C51879" w:rsidRPr="00C51879">
        <w:rPr>
          <w:bCs/>
          <w:lang w:eastAsia="it-IT"/>
        </w:rPr>
        <w:t xml:space="preserve"> </w:t>
      </w:r>
      <w:r w:rsidRPr="00C51879">
        <w:rPr>
          <w:bCs/>
          <w:lang w:eastAsia="it-IT"/>
        </w:rPr>
        <w:t xml:space="preserve">in particular </w:t>
      </w:r>
      <w:r w:rsidR="00C51879" w:rsidRPr="00C51879">
        <w:rPr>
          <w:bCs/>
          <w:lang w:eastAsia="it-IT"/>
        </w:rPr>
        <w:t>in view of failure detection systems.</w:t>
      </w:r>
    </w:p>
    <w:p w:rsidR="00C51879" w:rsidRPr="00C51879" w:rsidRDefault="00C51879" w:rsidP="00FA0088">
      <w:pPr>
        <w:tabs>
          <w:tab w:val="left" w:pos="1701"/>
          <w:tab w:val="left" w:pos="2268"/>
        </w:tabs>
        <w:suppressAutoHyphens w:val="0"/>
        <w:spacing w:before="120" w:after="120"/>
        <w:ind w:left="1134" w:right="1134"/>
        <w:jc w:val="both"/>
        <w:rPr>
          <w:bCs/>
          <w:lang w:eastAsia="it-IT"/>
        </w:rPr>
      </w:pPr>
      <w:r w:rsidRPr="00C51879">
        <w:rPr>
          <w:bCs/>
          <w:lang w:eastAsia="it-IT"/>
        </w:rPr>
        <w:t>5.</w:t>
      </w:r>
      <w:r w:rsidRPr="00C51879">
        <w:rPr>
          <w:bCs/>
          <w:lang w:eastAsia="it-IT"/>
        </w:rPr>
        <w:tab/>
        <w:t>This proposal comprises of:</w:t>
      </w:r>
    </w:p>
    <w:p w:rsidR="00C51879" w:rsidRPr="001600FF" w:rsidRDefault="00FA0088" w:rsidP="00FA0088">
      <w:pPr>
        <w:pStyle w:val="SingleTxtG"/>
        <w:tabs>
          <w:tab w:val="left" w:pos="2268"/>
        </w:tabs>
        <w:ind w:left="1701" w:hanging="567"/>
        <w:rPr>
          <w:lang w:eastAsia="it-IT"/>
        </w:rPr>
      </w:pPr>
      <w:r>
        <w:rPr>
          <w:lang w:eastAsia="it-IT"/>
        </w:rPr>
        <w:tab/>
        <w:t>(a)</w:t>
      </w:r>
      <w:r>
        <w:rPr>
          <w:lang w:eastAsia="it-IT"/>
        </w:rPr>
        <w:tab/>
      </w:r>
      <w:r w:rsidR="009964DD">
        <w:rPr>
          <w:lang w:eastAsia="it-IT"/>
        </w:rPr>
        <w:t xml:space="preserve">A </w:t>
      </w:r>
      <w:r w:rsidR="00C51879" w:rsidRPr="001600FF">
        <w:rPr>
          <w:lang w:eastAsia="it-IT"/>
        </w:rPr>
        <w:t xml:space="preserve">proposal to </w:t>
      </w:r>
      <w:r w:rsidR="001600FF">
        <w:rPr>
          <w:lang w:eastAsia="it-IT"/>
        </w:rPr>
        <w:t xml:space="preserve">introduce </w:t>
      </w:r>
      <w:r w:rsidR="00C51879" w:rsidRPr="001600FF">
        <w:rPr>
          <w:lang w:eastAsia="it-IT"/>
        </w:rPr>
        <w:t>provisions into Regulation No. 128;</w:t>
      </w:r>
    </w:p>
    <w:p w:rsidR="00C51879" w:rsidRPr="001600FF" w:rsidRDefault="00FA0088" w:rsidP="00FA0088">
      <w:pPr>
        <w:pStyle w:val="SingleTxtG"/>
        <w:ind w:left="1701" w:hanging="567"/>
        <w:rPr>
          <w:lang w:eastAsia="it-IT"/>
        </w:rPr>
      </w:pPr>
      <w:r>
        <w:rPr>
          <w:lang w:eastAsia="it-IT"/>
        </w:rPr>
        <w:tab/>
        <w:t>(b)</w:t>
      </w:r>
      <w:r>
        <w:rPr>
          <w:lang w:eastAsia="it-IT"/>
        </w:rPr>
        <w:tab/>
      </w:r>
      <w:r w:rsidR="009964DD">
        <w:rPr>
          <w:lang w:eastAsia="it-IT"/>
        </w:rPr>
        <w:t>A</w:t>
      </w:r>
      <w:r w:rsidR="00C51879" w:rsidRPr="001600FF">
        <w:rPr>
          <w:lang w:eastAsia="it-IT"/>
        </w:rPr>
        <w:t xml:space="preserve"> proposal to introduce new category sheets C5W/LED, PY21W/LED and </w:t>
      </w:r>
      <w:r>
        <w:rPr>
          <w:lang w:eastAsia="it-IT"/>
        </w:rPr>
        <w:tab/>
      </w:r>
      <w:r w:rsidR="00C51879" w:rsidRPr="001600FF">
        <w:rPr>
          <w:lang w:eastAsia="it-IT"/>
        </w:rPr>
        <w:t xml:space="preserve">R5W/LED based on LED technology into the </w:t>
      </w:r>
      <w:r w:rsidR="009539D6">
        <w:rPr>
          <w:lang w:eastAsia="it-IT"/>
        </w:rPr>
        <w:t xml:space="preserve">Consolidated </w:t>
      </w:r>
      <w:r w:rsidR="00C51879" w:rsidRPr="001600FF">
        <w:rPr>
          <w:lang w:eastAsia="it-IT"/>
        </w:rPr>
        <w:t>Resolution</w:t>
      </w:r>
      <w:r w:rsidR="009539D6">
        <w:rPr>
          <w:lang w:eastAsia="it-IT"/>
        </w:rPr>
        <w:t xml:space="preserve"> </w:t>
      </w:r>
      <w:r>
        <w:rPr>
          <w:lang w:eastAsia="it-IT"/>
        </w:rPr>
        <w:tab/>
      </w:r>
      <w:r w:rsidR="009539D6">
        <w:rPr>
          <w:lang w:eastAsia="it-IT"/>
        </w:rPr>
        <w:t>(R.E.5)</w:t>
      </w:r>
      <w:r w:rsidR="00C51879" w:rsidRPr="001600FF">
        <w:rPr>
          <w:lang w:eastAsia="it-IT"/>
        </w:rPr>
        <w:t>;</w:t>
      </w:r>
    </w:p>
    <w:p w:rsidR="00C51879" w:rsidRPr="001600FF" w:rsidRDefault="00FA0088" w:rsidP="00FA0088">
      <w:pPr>
        <w:pStyle w:val="SingleTxtG"/>
        <w:ind w:left="1701" w:hanging="567"/>
        <w:rPr>
          <w:lang w:eastAsia="it-IT"/>
        </w:rPr>
      </w:pPr>
      <w:r>
        <w:rPr>
          <w:lang w:eastAsia="it-IT"/>
        </w:rPr>
        <w:tab/>
        <w:t>(c)</w:t>
      </w:r>
      <w:r>
        <w:rPr>
          <w:lang w:eastAsia="it-IT"/>
        </w:rPr>
        <w:tab/>
      </w:r>
      <w:r w:rsidR="009964DD">
        <w:rPr>
          <w:lang w:eastAsia="it-IT"/>
        </w:rPr>
        <w:t>E</w:t>
      </w:r>
      <w:r w:rsidR="00C51879" w:rsidRPr="001600FF">
        <w:rPr>
          <w:lang w:eastAsia="it-IT"/>
        </w:rPr>
        <w:t xml:space="preserve">quivalence criteria as guidance for specifying sheets for LED substitute </w:t>
      </w:r>
      <w:r>
        <w:rPr>
          <w:lang w:eastAsia="it-IT"/>
        </w:rPr>
        <w:tab/>
      </w:r>
      <w:r w:rsidR="00C51879" w:rsidRPr="001600FF">
        <w:rPr>
          <w:lang w:eastAsia="it-IT"/>
        </w:rPr>
        <w:t xml:space="preserve">light source </w:t>
      </w:r>
      <w:r w:rsidR="00C51879" w:rsidRPr="00CC1F80">
        <w:rPr>
          <w:lang w:eastAsia="it-IT"/>
        </w:rPr>
        <w:t>categories</w:t>
      </w:r>
      <w:r w:rsidR="007632B5" w:rsidRPr="00CC1F80">
        <w:rPr>
          <w:lang w:eastAsia="it-IT"/>
        </w:rPr>
        <w:t xml:space="preserve"> (GRE-77-02)</w:t>
      </w:r>
      <w:r w:rsidR="00C51879" w:rsidRPr="00CC1F80">
        <w:rPr>
          <w:lang w:eastAsia="it-IT"/>
        </w:rPr>
        <w:t>.</w:t>
      </w:r>
      <w:r w:rsidR="00C51879" w:rsidRPr="001600FF">
        <w:rPr>
          <w:lang w:eastAsia="it-IT"/>
        </w:rPr>
        <w:t xml:space="preserve"> These guidelines are intended for </w:t>
      </w:r>
      <w:r>
        <w:rPr>
          <w:lang w:eastAsia="it-IT"/>
        </w:rPr>
        <w:tab/>
      </w:r>
      <w:r w:rsidR="00C51879" w:rsidRPr="001600FF">
        <w:rPr>
          <w:lang w:eastAsia="it-IT"/>
        </w:rPr>
        <w:t>publication, with the agreement of</w:t>
      </w:r>
      <w:r w:rsidR="00EF2E59">
        <w:rPr>
          <w:lang w:eastAsia="it-IT"/>
        </w:rPr>
        <w:t xml:space="preserve"> GRE, on the GRE website under </w:t>
      </w:r>
      <w:r>
        <w:rPr>
          <w:lang w:eastAsia="it-IT"/>
        </w:rPr>
        <w:tab/>
      </w:r>
      <w:r w:rsidR="00EF2E59">
        <w:t>"</w:t>
      </w:r>
      <w:r w:rsidR="00EF2E59">
        <w:rPr>
          <w:lang w:eastAsia="it-IT"/>
        </w:rPr>
        <w:t>reference documents</w:t>
      </w:r>
      <w:r w:rsidR="00EF2E59">
        <w:t>"</w:t>
      </w:r>
      <w:r w:rsidR="00C51879" w:rsidRPr="001600FF">
        <w:rPr>
          <w:lang w:eastAsia="it-IT"/>
        </w:rPr>
        <w:t xml:space="preserve">, similar to criteria for new filament light sources </w:t>
      </w:r>
      <w:r>
        <w:rPr>
          <w:lang w:eastAsia="it-IT"/>
        </w:rPr>
        <w:tab/>
      </w:r>
      <w:r w:rsidR="00C51879" w:rsidRPr="001600FF">
        <w:rPr>
          <w:lang w:eastAsia="it-IT"/>
        </w:rPr>
        <w:t>for head lighting (GRE-77-04)</w:t>
      </w:r>
      <w:r w:rsidR="001600FF">
        <w:rPr>
          <w:lang w:eastAsia="it-IT"/>
        </w:rPr>
        <w:t>. I</w:t>
      </w:r>
      <w:r w:rsidR="00C51879" w:rsidRPr="001600FF">
        <w:rPr>
          <w:lang w:eastAsia="it-IT"/>
        </w:rPr>
        <w:t xml:space="preserve">n </w:t>
      </w:r>
      <w:r>
        <w:rPr>
          <w:lang w:eastAsia="it-IT"/>
        </w:rPr>
        <w:tab/>
      </w:r>
      <w:r w:rsidR="00C51879" w:rsidRPr="001600FF">
        <w:rPr>
          <w:lang w:eastAsia="it-IT"/>
        </w:rPr>
        <w:t xml:space="preserve">addition, these criteria are being prepared </w:t>
      </w:r>
      <w:r>
        <w:rPr>
          <w:lang w:eastAsia="it-IT"/>
        </w:rPr>
        <w:tab/>
      </w:r>
      <w:r w:rsidR="00C51879" w:rsidRPr="001600FF">
        <w:rPr>
          <w:lang w:eastAsia="it-IT"/>
        </w:rPr>
        <w:t>for insertion in publication</w:t>
      </w:r>
      <w:r w:rsidR="007F18F2">
        <w:rPr>
          <w:lang w:eastAsia="it-IT"/>
        </w:rPr>
        <w:t xml:space="preserve"> of the </w:t>
      </w:r>
      <w:r>
        <w:rPr>
          <w:lang w:eastAsia="it-IT"/>
        </w:rPr>
        <w:tab/>
      </w:r>
      <w:r w:rsidR="007F18F2" w:rsidRPr="007F18F2">
        <w:rPr>
          <w:lang w:eastAsia="it-IT"/>
        </w:rPr>
        <w:t xml:space="preserve">International </w:t>
      </w:r>
      <w:r>
        <w:rPr>
          <w:lang w:eastAsia="it-IT"/>
        </w:rPr>
        <w:tab/>
      </w:r>
      <w:r w:rsidR="007F18F2" w:rsidRPr="007F18F2">
        <w:rPr>
          <w:lang w:eastAsia="it-IT"/>
        </w:rPr>
        <w:t xml:space="preserve">Electrotechnical </w:t>
      </w:r>
      <w:r>
        <w:rPr>
          <w:lang w:eastAsia="it-IT"/>
        </w:rPr>
        <w:tab/>
      </w:r>
      <w:r w:rsidR="007F18F2" w:rsidRPr="007F18F2">
        <w:rPr>
          <w:lang w:eastAsia="it-IT"/>
        </w:rPr>
        <w:t>Commission (IEC)</w:t>
      </w:r>
      <w:r w:rsidR="007F18F2">
        <w:rPr>
          <w:lang w:eastAsia="it-IT"/>
        </w:rPr>
        <w:t xml:space="preserve"> </w:t>
      </w:r>
      <w:r w:rsidR="00C51879" w:rsidRPr="001600FF">
        <w:rPr>
          <w:lang w:eastAsia="it-IT"/>
        </w:rPr>
        <w:t>60810;</w:t>
      </w:r>
    </w:p>
    <w:p w:rsidR="00C51879" w:rsidRPr="001600FF" w:rsidRDefault="00FA0088" w:rsidP="00FA0088">
      <w:pPr>
        <w:pStyle w:val="SingleTxtG"/>
        <w:ind w:left="1701" w:hanging="567"/>
        <w:rPr>
          <w:bCs/>
          <w:lang w:eastAsia="it-IT"/>
        </w:rPr>
      </w:pPr>
      <w:r>
        <w:rPr>
          <w:bCs/>
          <w:lang w:eastAsia="it-IT"/>
        </w:rPr>
        <w:tab/>
        <w:t>(d)</w:t>
      </w:r>
      <w:r>
        <w:rPr>
          <w:bCs/>
          <w:lang w:eastAsia="it-IT"/>
        </w:rPr>
        <w:tab/>
      </w:r>
      <w:r w:rsidR="009964DD">
        <w:rPr>
          <w:bCs/>
          <w:lang w:eastAsia="it-IT"/>
        </w:rPr>
        <w:t>E</w:t>
      </w:r>
      <w:r w:rsidR="00C51879" w:rsidRPr="001600FF">
        <w:rPr>
          <w:bCs/>
          <w:lang w:eastAsia="it-IT"/>
        </w:rPr>
        <w:t xml:space="preserve">quivalence reports for the new categories C5W/LED, PY21W/LED and </w:t>
      </w:r>
      <w:r>
        <w:rPr>
          <w:bCs/>
          <w:lang w:eastAsia="it-IT"/>
        </w:rPr>
        <w:tab/>
      </w:r>
      <w:r w:rsidR="00C51879" w:rsidRPr="001600FF">
        <w:rPr>
          <w:bCs/>
          <w:lang w:eastAsia="it-IT"/>
        </w:rPr>
        <w:t>R5W/</w:t>
      </w:r>
      <w:r w:rsidR="005D7861">
        <w:rPr>
          <w:bCs/>
          <w:lang w:eastAsia="it-IT"/>
        </w:rPr>
        <w:t xml:space="preserve">LED in LED </w:t>
      </w:r>
      <w:r w:rsidR="005D7861" w:rsidRPr="00CC1F80">
        <w:rPr>
          <w:bCs/>
          <w:lang w:eastAsia="it-IT"/>
        </w:rPr>
        <w:t>technology (GRE-77-03</w:t>
      </w:r>
      <w:r w:rsidR="00C51879" w:rsidRPr="00CC1F80">
        <w:rPr>
          <w:bCs/>
          <w:lang w:eastAsia="it-IT"/>
        </w:rPr>
        <w:t>).</w:t>
      </w:r>
    </w:p>
    <w:p w:rsidR="00C51879" w:rsidRPr="00CC1F80" w:rsidRDefault="00C51879" w:rsidP="00C51879">
      <w:pPr>
        <w:suppressAutoHyphens w:val="0"/>
        <w:spacing w:before="120" w:after="120"/>
        <w:ind w:left="1134" w:right="1134"/>
        <w:jc w:val="both"/>
        <w:rPr>
          <w:bCs/>
          <w:lang w:eastAsia="it-IT"/>
        </w:rPr>
      </w:pPr>
      <w:r w:rsidRPr="00CC1F80">
        <w:rPr>
          <w:bCs/>
          <w:lang w:eastAsia="it-IT"/>
        </w:rPr>
        <w:t>6.</w:t>
      </w:r>
      <w:r w:rsidRPr="00CC1F80">
        <w:rPr>
          <w:bCs/>
          <w:lang w:eastAsia="it-IT"/>
        </w:rPr>
        <w:tab/>
        <w:t>Technical explanations</w:t>
      </w:r>
      <w:r w:rsidR="001600FF" w:rsidRPr="00CC1F80">
        <w:rPr>
          <w:bCs/>
          <w:lang w:eastAsia="it-IT"/>
        </w:rPr>
        <w:t>:</w:t>
      </w:r>
    </w:p>
    <w:p w:rsidR="00136B65" w:rsidRPr="00CC1F80" w:rsidRDefault="00FA0088" w:rsidP="00FA0088">
      <w:pPr>
        <w:pStyle w:val="SingleTxtG"/>
        <w:tabs>
          <w:tab w:val="left" w:pos="2268"/>
        </w:tabs>
        <w:ind w:left="1701" w:hanging="567"/>
        <w:rPr>
          <w:bCs/>
          <w:lang w:eastAsia="it-IT"/>
        </w:rPr>
      </w:pPr>
      <w:r>
        <w:rPr>
          <w:bCs/>
          <w:lang w:eastAsia="it-IT"/>
        </w:rPr>
        <w:tab/>
      </w:r>
      <w:r w:rsidR="007F18F2">
        <w:rPr>
          <w:bCs/>
          <w:lang w:eastAsia="it-IT"/>
        </w:rPr>
        <w:t>(</w:t>
      </w:r>
      <w:r w:rsidR="00C51879" w:rsidRPr="00CC1F80">
        <w:rPr>
          <w:bCs/>
          <w:lang w:eastAsia="it-IT"/>
        </w:rPr>
        <w:t>a</w:t>
      </w:r>
      <w:r w:rsidR="001600FF" w:rsidRPr="00CC1F80">
        <w:rPr>
          <w:bCs/>
          <w:lang w:eastAsia="it-IT"/>
        </w:rPr>
        <w:t>)</w:t>
      </w:r>
      <w:r w:rsidR="00136B65" w:rsidRPr="00CC1F80">
        <w:rPr>
          <w:bCs/>
          <w:lang w:eastAsia="it-IT"/>
        </w:rPr>
        <w:tab/>
      </w:r>
      <w:r w:rsidR="009E5C5E" w:rsidRPr="00CC1F80">
        <w:rPr>
          <w:bCs/>
          <w:lang w:eastAsia="it-IT"/>
        </w:rPr>
        <w:t>In an earlier version of the proposal a</w:t>
      </w:r>
      <w:r w:rsidR="00136B65" w:rsidRPr="00CC1F80">
        <w:rPr>
          <w:bCs/>
          <w:lang w:eastAsia="it-IT"/>
        </w:rPr>
        <w:t xml:space="preserve"> distinction was</w:t>
      </w:r>
      <w:r w:rsidR="00C51879" w:rsidRPr="00CC1F80">
        <w:rPr>
          <w:bCs/>
          <w:lang w:eastAsia="it-IT"/>
        </w:rPr>
        <w:t xml:space="preserve"> made in types of a </w:t>
      </w:r>
      <w:r>
        <w:rPr>
          <w:bCs/>
          <w:lang w:eastAsia="it-IT"/>
        </w:rPr>
        <w:tab/>
      </w:r>
      <w:r w:rsidR="00C51879" w:rsidRPr="00CC1F80">
        <w:rPr>
          <w:bCs/>
          <w:lang w:eastAsia="it-IT"/>
        </w:rPr>
        <w:t>correlated colour temperature above or below 3000</w:t>
      </w:r>
      <w:r w:rsidR="001600FF" w:rsidRPr="00CC1F80">
        <w:rPr>
          <w:bCs/>
          <w:lang w:eastAsia="it-IT"/>
        </w:rPr>
        <w:t xml:space="preserve"> </w:t>
      </w:r>
      <w:r w:rsidR="00C51879" w:rsidRPr="00CC1F80">
        <w:rPr>
          <w:bCs/>
          <w:lang w:eastAsia="it-IT"/>
        </w:rPr>
        <w:t xml:space="preserve">K. The higher colour </w:t>
      </w:r>
      <w:r>
        <w:rPr>
          <w:bCs/>
          <w:lang w:eastAsia="it-IT"/>
        </w:rPr>
        <w:tab/>
      </w:r>
      <w:r w:rsidR="00C51879" w:rsidRPr="00CC1F80">
        <w:rPr>
          <w:bCs/>
          <w:lang w:eastAsia="it-IT"/>
        </w:rPr>
        <w:t xml:space="preserve">temperature light sources offer better colour matching options with front </w:t>
      </w:r>
      <w:r>
        <w:rPr>
          <w:bCs/>
          <w:lang w:eastAsia="it-IT"/>
        </w:rPr>
        <w:tab/>
      </w:r>
      <w:r w:rsidR="00C51879" w:rsidRPr="00CC1F80">
        <w:rPr>
          <w:bCs/>
          <w:lang w:eastAsia="it-IT"/>
        </w:rPr>
        <w:t xml:space="preserve">lighting light sources. The lower colour temperature light sources shall be </w:t>
      </w:r>
      <w:r>
        <w:rPr>
          <w:bCs/>
          <w:lang w:eastAsia="it-IT"/>
        </w:rPr>
        <w:tab/>
      </w:r>
      <w:r w:rsidR="00C51879" w:rsidRPr="00CC1F80">
        <w:rPr>
          <w:bCs/>
          <w:lang w:eastAsia="it-IT"/>
        </w:rPr>
        <w:t xml:space="preserve">used in lamps with colour filters, such as direction indicator lamps or stop </w:t>
      </w:r>
      <w:r>
        <w:rPr>
          <w:bCs/>
          <w:lang w:eastAsia="it-IT"/>
        </w:rPr>
        <w:tab/>
      </w:r>
      <w:r w:rsidR="00C51879" w:rsidRPr="00CC1F80">
        <w:rPr>
          <w:bCs/>
          <w:lang w:eastAsia="it-IT"/>
        </w:rPr>
        <w:t xml:space="preserve">lamps, to maintain colour quality and luminous intensity of the lamps. </w:t>
      </w:r>
      <w:r w:rsidR="009E5C5E" w:rsidRPr="00CC1F80">
        <w:rPr>
          <w:bCs/>
          <w:lang w:eastAsia="it-IT"/>
        </w:rPr>
        <w:t>That</w:t>
      </w:r>
      <w:r w:rsidR="00E8233E" w:rsidRPr="00CC1F80">
        <w:rPr>
          <w:bCs/>
          <w:lang w:eastAsia="it-IT"/>
        </w:rPr>
        <w:t xml:space="preserve"> </w:t>
      </w:r>
      <w:r>
        <w:rPr>
          <w:bCs/>
          <w:lang w:eastAsia="it-IT"/>
        </w:rPr>
        <w:tab/>
      </w:r>
      <w:r w:rsidR="00E8233E" w:rsidRPr="00CC1F80">
        <w:rPr>
          <w:bCs/>
          <w:lang w:eastAsia="it-IT"/>
        </w:rPr>
        <w:t xml:space="preserve">earlier version of the proposal required G-marking of an LED substitute light </w:t>
      </w:r>
      <w:r>
        <w:rPr>
          <w:bCs/>
          <w:lang w:eastAsia="it-IT"/>
        </w:rPr>
        <w:tab/>
      </w:r>
      <w:r w:rsidR="00E8233E" w:rsidRPr="00CC1F80">
        <w:rPr>
          <w:bCs/>
          <w:lang w:eastAsia="it-IT"/>
        </w:rPr>
        <w:t>source of a correlated colour temperature up to 3000 K for use</w:t>
      </w:r>
      <w:r w:rsidR="009964DD">
        <w:rPr>
          <w:bCs/>
          <w:lang w:eastAsia="it-IT"/>
        </w:rPr>
        <w:t xml:space="preserve"> in a lamp with </w:t>
      </w:r>
      <w:r>
        <w:rPr>
          <w:bCs/>
          <w:lang w:eastAsia="it-IT"/>
        </w:rPr>
        <w:tab/>
      </w:r>
      <w:r w:rsidR="009964DD">
        <w:rPr>
          <w:bCs/>
          <w:lang w:eastAsia="it-IT"/>
        </w:rPr>
        <w:t>a colour filter;</w:t>
      </w:r>
    </w:p>
    <w:p w:rsidR="00136B65" w:rsidRDefault="00136B65" w:rsidP="007F18F2">
      <w:pPr>
        <w:suppressAutoHyphens w:val="0"/>
        <w:spacing w:before="120" w:after="120"/>
        <w:ind w:left="1701" w:right="1134"/>
        <w:jc w:val="both"/>
        <w:rPr>
          <w:bCs/>
          <w:lang w:eastAsia="it-IT"/>
        </w:rPr>
      </w:pPr>
      <w:r w:rsidRPr="00CC1F80">
        <w:rPr>
          <w:bCs/>
          <w:lang w:eastAsia="it-IT"/>
        </w:rPr>
        <w:t>In response to the</w:t>
      </w:r>
      <w:r w:rsidR="007F18F2">
        <w:rPr>
          <w:bCs/>
          <w:lang w:eastAsia="it-IT"/>
        </w:rPr>
        <w:t xml:space="preserve"> considerations at the seventy-seventh </w:t>
      </w:r>
      <w:r w:rsidRPr="00CC1F80">
        <w:rPr>
          <w:bCs/>
          <w:lang w:eastAsia="it-IT"/>
        </w:rPr>
        <w:t>session of GRE, GTB deleted the G-marking for LED substitute light sources below 3000 K, which were intended for use behind coloured lenses. Instead, a requirement was inserted that the correlated colour temperature of white light emitted by LED substitute light sources shall be no more than 3000 K.</w:t>
      </w:r>
    </w:p>
    <w:p w:rsidR="00C51879" w:rsidRPr="00C51879" w:rsidRDefault="00FA0088" w:rsidP="007F18F2">
      <w:pPr>
        <w:suppressAutoHyphens w:val="0"/>
        <w:spacing w:before="120" w:after="120"/>
        <w:ind w:left="1701" w:right="1134" w:hanging="567"/>
        <w:jc w:val="both"/>
        <w:rPr>
          <w:bCs/>
          <w:lang w:eastAsia="it-IT"/>
        </w:rPr>
      </w:pPr>
      <w:r>
        <w:rPr>
          <w:bCs/>
          <w:lang w:eastAsia="it-IT"/>
        </w:rPr>
        <w:tab/>
      </w:r>
      <w:r w:rsidR="007F18F2">
        <w:rPr>
          <w:bCs/>
          <w:lang w:eastAsia="it-IT"/>
        </w:rPr>
        <w:t>(</w:t>
      </w:r>
      <w:r w:rsidR="00C51879" w:rsidRPr="00C51879">
        <w:rPr>
          <w:bCs/>
          <w:lang w:eastAsia="it-IT"/>
        </w:rPr>
        <w:t>b</w:t>
      </w:r>
      <w:r w:rsidR="001600FF">
        <w:rPr>
          <w:bCs/>
          <w:lang w:eastAsia="it-IT"/>
        </w:rPr>
        <w:t>)</w:t>
      </w:r>
      <w:r w:rsidR="00C51879" w:rsidRPr="00C51879">
        <w:rPr>
          <w:bCs/>
          <w:lang w:eastAsia="it-IT"/>
        </w:rPr>
        <w:tab/>
        <w:t xml:space="preserve">For failure detection and </w:t>
      </w:r>
      <w:r w:rsidR="009539D6">
        <w:rPr>
          <w:bCs/>
          <w:lang w:eastAsia="it-IT"/>
        </w:rPr>
        <w:t>o</w:t>
      </w:r>
      <w:r w:rsidR="009539D6" w:rsidRPr="009539D6">
        <w:rPr>
          <w:bCs/>
          <w:lang w:eastAsia="it-IT"/>
        </w:rPr>
        <w:t xml:space="preserve">n-board diagnostics (OBD) </w:t>
      </w:r>
      <w:r w:rsidR="00C51879" w:rsidRPr="00C51879">
        <w:rPr>
          <w:bCs/>
          <w:lang w:eastAsia="it-IT"/>
        </w:rPr>
        <w:t xml:space="preserve">systems, the electrical </w:t>
      </w:r>
      <w:r>
        <w:rPr>
          <w:bCs/>
          <w:lang w:eastAsia="it-IT"/>
        </w:rPr>
        <w:tab/>
      </w:r>
      <w:r w:rsidR="00C51879" w:rsidRPr="00C51879">
        <w:rPr>
          <w:bCs/>
          <w:lang w:eastAsia="it-IT"/>
        </w:rPr>
        <w:t xml:space="preserve">current of filament light sources can be calculated within some margins from </w:t>
      </w:r>
      <w:r>
        <w:rPr>
          <w:bCs/>
          <w:lang w:eastAsia="it-IT"/>
        </w:rPr>
        <w:tab/>
      </w:r>
      <w:r w:rsidR="00C51879" w:rsidRPr="00C51879">
        <w:rPr>
          <w:bCs/>
          <w:lang w:eastAsia="it-IT"/>
        </w:rPr>
        <w:t xml:space="preserve">the applied voltage and wattage of the filament light source. For LED </w:t>
      </w:r>
      <w:r>
        <w:rPr>
          <w:bCs/>
          <w:lang w:eastAsia="it-IT"/>
        </w:rPr>
        <w:tab/>
      </w:r>
      <w:r w:rsidR="00C51879" w:rsidRPr="00C51879">
        <w:rPr>
          <w:bCs/>
          <w:lang w:eastAsia="it-IT"/>
        </w:rPr>
        <w:t xml:space="preserve">substitute light sources this is not the case. This is why the electrical current </w:t>
      </w:r>
      <w:r>
        <w:rPr>
          <w:bCs/>
          <w:lang w:eastAsia="it-IT"/>
        </w:rPr>
        <w:tab/>
      </w:r>
      <w:r w:rsidR="00C51879" w:rsidRPr="00C51879">
        <w:rPr>
          <w:bCs/>
          <w:lang w:eastAsia="it-IT"/>
        </w:rPr>
        <w:t xml:space="preserve">of LED substitute light sources is specified and also subject to </w:t>
      </w:r>
      <w:r w:rsidR="00345A98">
        <w:rPr>
          <w:bCs/>
          <w:lang w:eastAsia="it-IT"/>
        </w:rPr>
        <w:t xml:space="preserve">Conformity of </w:t>
      </w:r>
      <w:r>
        <w:rPr>
          <w:bCs/>
          <w:lang w:eastAsia="it-IT"/>
        </w:rPr>
        <w:tab/>
      </w:r>
      <w:r w:rsidR="00345A98">
        <w:rPr>
          <w:bCs/>
          <w:lang w:eastAsia="it-IT"/>
        </w:rPr>
        <w:t>Production (</w:t>
      </w:r>
      <w:r w:rsidR="00C51879" w:rsidRPr="00C51879">
        <w:rPr>
          <w:bCs/>
          <w:lang w:eastAsia="it-IT"/>
        </w:rPr>
        <w:t>COP</w:t>
      </w:r>
      <w:r w:rsidR="00345A98">
        <w:rPr>
          <w:bCs/>
          <w:lang w:eastAsia="it-IT"/>
        </w:rPr>
        <w:t>)</w:t>
      </w:r>
      <w:r w:rsidR="009964DD">
        <w:rPr>
          <w:bCs/>
          <w:lang w:eastAsia="it-IT"/>
        </w:rPr>
        <w:t>;</w:t>
      </w:r>
    </w:p>
    <w:p w:rsidR="00C51879" w:rsidRPr="00C51879" w:rsidRDefault="00FA0088" w:rsidP="007F18F2">
      <w:pPr>
        <w:suppressAutoHyphens w:val="0"/>
        <w:spacing w:before="120" w:after="120"/>
        <w:ind w:left="1701" w:right="1134" w:hanging="567"/>
        <w:jc w:val="both"/>
        <w:rPr>
          <w:bCs/>
          <w:lang w:eastAsia="it-IT"/>
        </w:rPr>
      </w:pPr>
      <w:r>
        <w:rPr>
          <w:bCs/>
          <w:lang w:eastAsia="it-IT"/>
        </w:rPr>
        <w:tab/>
      </w:r>
      <w:r w:rsidR="007F18F2">
        <w:rPr>
          <w:bCs/>
          <w:lang w:eastAsia="it-IT"/>
        </w:rPr>
        <w:t>(</w:t>
      </w:r>
      <w:r w:rsidR="00C51879" w:rsidRPr="00C51879">
        <w:rPr>
          <w:bCs/>
          <w:lang w:eastAsia="it-IT"/>
        </w:rPr>
        <w:t>c</w:t>
      </w:r>
      <w:r w:rsidR="001600FF">
        <w:rPr>
          <w:bCs/>
          <w:lang w:eastAsia="it-IT"/>
        </w:rPr>
        <w:t>)</w:t>
      </w:r>
      <w:r w:rsidR="00C51879" w:rsidRPr="00C51879">
        <w:rPr>
          <w:bCs/>
          <w:lang w:eastAsia="it-IT"/>
        </w:rPr>
        <w:tab/>
        <w:t xml:space="preserve">LED substitute light sources contain electronics and such electronics should </w:t>
      </w:r>
      <w:r>
        <w:rPr>
          <w:bCs/>
          <w:lang w:eastAsia="it-IT"/>
        </w:rPr>
        <w:tab/>
      </w:r>
      <w:r w:rsidR="00C51879" w:rsidRPr="00C51879">
        <w:rPr>
          <w:bCs/>
          <w:lang w:eastAsia="it-IT"/>
        </w:rPr>
        <w:t xml:space="preserve">not unintentionally influence or be influenced by the board net. </w:t>
      </w:r>
      <w:r w:rsidR="009539D6">
        <w:rPr>
          <w:bCs/>
          <w:lang w:eastAsia="it-IT"/>
        </w:rPr>
        <w:t xml:space="preserve">This is a </w:t>
      </w:r>
      <w:r>
        <w:rPr>
          <w:bCs/>
          <w:lang w:eastAsia="it-IT"/>
        </w:rPr>
        <w:tab/>
      </w:r>
      <w:r w:rsidR="009539D6">
        <w:rPr>
          <w:bCs/>
          <w:lang w:eastAsia="it-IT"/>
        </w:rPr>
        <w:t>r</w:t>
      </w:r>
      <w:r w:rsidR="00C51879" w:rsidRPr="00C51879">
        <w:rPr>
          <w:bCs/>
          <w:lang w:eastAsia="it-IT"/>
        </w:rPr>
        <w:t>eason to test LED substitute light sources as electrical/electronic sub-</w:t>
      </w:r>
      <w:r>
        <w:rPr>
          <w:bCs/>
          <w:lang w:eastAsia="it-IT"/>
        </w:rPr>
        <w:tab/>
      </w:r>
      <w:r w:rsidR="00C51879" w:rsidRPr="00C51879">
        <w:rPr>
          <w:bCs/>
          <w:lang w:eastAsia="it-IT"/>
        </w:rPr>
        <w:t>assembly (ESA)</w:t>
      </w:r>
      <w:r w:rsidR="009539D6">
        <w:rPr>
          <w:bCs/>
          <w:lang w:eastAsia="it-IT"/>
        </w:rPr>
        <w:t>,</w:t>
      </w:r>
      <w:r w:rsidR="00C51879" w:rsidRPr="00C51879">
        <w:rPr>
          <w:bCs/>
          <w:lang w:eastAsia="it-IT"/>
        </w:rPr>
        <w:t xml:space="preserve"> as specified by Regulation No. 10. Approval according to </w:t>
      </w:r>
      <w:r>
        <w:rPr>
          <w:bCs/>
          <w:lang w:eastAsia="it-IT"/>
        </w:rPr>
        <w:tab/>
      </w:r>
      <w:r w:rsidR="00C51879" w:rsidRPr="00C51879">
        <w:rPr>
          <w:bCs/>
          <w:lang w:eastAsia="it-IT"/>
        </w:rPr>
        <w:t xml:space="preserve">Regulation No. 10 is not possible. This is to avoid that light sources are only </w:t>
      </w:r>
      <w:r>
        <w:rPr>
          <w:bCs/>
          <w:lang w:eastAsia="it-IT"/>
        </w:rPr>
        <w:tab/>
      </w:r>
      <w:r w:rsidR="00C51879" w:rsidRPr="00C51879">
        <w:rPr>
          <w:bCs/>
          <w:lang w:eastAsia="it-IT"/>
        </w:rPr>
        <w:t>tested according to Regulation No. 10 and not as a light source,</w:t>
      </w:r>
      <w:r w:rsidR="009964DD">
        <w:rPr>
          <w:bCs/>
          <w:lang w:eastAsia="it-IT"/>
        </w:rPr>
        <w:t xml:space="preserve"> which has </w:t>
      </w:r>
      <w:r>
        <w:rPr>
          <w:bCs/>
          <w:lang w:eastAsia="it-IT"/>
        </w:rPr>
        <w:tab/>
      </w:r>
      <w:r w:rsidR="009964DD">
        <w:rPr>
          <w:bCs/>
          <w:lang w:eastAsia="it-IT"/>
        </w:rPr>
        <w:t>occurred in the past;</w:t>
      </w:r>
    </w:p>
    <w:p w:rsidR="00C51879" w:rsidRPr="00C51879" w:rsidRDefault="00FA0088" w:rsidP="007F18F2">
      <w:pPr>
        <w:suppressAutoHyphens w:val="0"/>
        <w:spacing w:before="120" w:after="120"/>
        <w:ind w:left="1701" w:right="1134" w:hanging="567"/>
        <w:jc w:val="both"/>
        <w:rPr>
          <w:bCs/>
          <w:lang w:eastAsia="it-IT"/>
        </w:rPr>
      </w:pPr>
      <w:r>
        <w:rPr>
          <w:bCs/>
          <w:lang w:eastAsia="it-IT"/>
        </w:rPr>
        <w:tab/>
      </w:r>
      <w:r w:rsidR="007F18F2">
        <w:rPr>
          <w:bCs/>
          <w:lang w:eastAsia="it-IT"/>
        </w:rPr>
        <w:t>(</w:t>
      </w:r>
      <w:r w:rsidR="00C51879" w:rsidRPr="00C51879">
        <w:rPr>
          <w:bCs/>
          <w:lang w:eastAsia="it-IT"/>
        </w:rPr>
        <w:t>d</w:t>
      </w:r>
      <w:r w:rsidR="001600FF">
        <w:rPr>
          <w:bCs/>
          <w:lang w:eastAsia="it-IT"/>
        </w:rPr>
        <w:t>)</w:t>
      </w:r>
      <w:r w:rsidR="00C51879" w:rsidRPr="00C51879">
        <w:rPr>
          <w:bCs/>
          <w:lang w:eastAsia="it-IT"/>
        </w:rPr>
        <w:tab/>
        <w:t xml:space="preserve">LED substitute light sources shall not emit light within 2 ms after activation </w:t>
      </w:r>
      <w:r>
        <w:rPr>
          <w:bCs/>
          <w:lang w:eastAsia="it-IT"/>
        </w:rPr>
        <w:tab/>
      </w:r>
      <w:r w:rsidR="00C51879" w:rsidRPr="00C51879">
        <w:rPr>
          <w:bCs/>
          <w:lang w:eastAsia="it-IT"/>
        </w:rPr>
        <w:t>to avoid visible signals on vehicles doin</w:t>
      </w:r>
      <w:r w:rsidR="009964DD">
        <w:rPr>
          <w:bCs/>
          <w:lang w:eastAsia="it-IT"/>
        </w:rPr>
        <w:t>g life testing of light sources;</w:t>
      </w:r>
    </w:p>
    <w:p w:rsidR="00C51879" w:rsidRPr="00C51879" w:rsidRDefault="00FA0088" w:rsidP="007F18F2">
      <w:pPr>
        <w:suppressAutoHyphens w:val="0"/>
        <w:spacing w:before="120" w:after="120"/>
        <w:ind w:left="1701" w:right="1134" w:hanging="567"/>
        <w:jc w:val="both"/>
        <w:rPr>
          <w:bCs/>
          <w:lang w:eastAsia="it-IT"/>
        </w:rPr>
      </w:pPr>
      <w:r>
        <w:rPr>
          <w:bCs/>
          <w:lang w:eastAsia="it-IT"/>
        </w:rPr>
        <w:tab/>
      </w:r>
      <w:r w:rsidR="007F18F2">
        <w:rPr>
          <w:bCs/>
          <w:lang w:eastAsia="it-IT"/>
        </w:rPr>
        <w:t>(</w:t>
      </w:r>
      <w:r w:rsidR="00C51879" w:rsidRPr="00C51879">
        <w:rPr>
          <w:bCs/>
          <w:lang w:eastAsia="it-IT"/>
        </w:rPr>
        <w:t>e</w:t>
      </w:r>
      <w:r w:rsidR="001600FF">
        <w:rPr>
          <w:bCs/>
          <w:lang w:eastAsia="it-IT"/>
        </w:rPr>
        <w:t>)</w:t>
      </w:r>
      <w:r w:rsidR="00C51879" w:rsidRPr="00C51879">
        <w:rPr>
          <w:bCs/>
          <w:lang w:eastAsia="it-IT"/>
        </w:rPr>
        <w:tab/>
        <w:t xml:space="preserve">LED technology is temperature sensitive. The performance of filament light </w:t>
      </w:r>
      <w:r>
        <w:rPr>
          <w:bCs/>
          <w:lang w:eastAsia="it-IT"/>
        </w:rPr>
        <w:tab/>
      </w:r>
      <w:r w:rsidR="00C51879" w:rsidRPr="00C51879">
        <w:rPr>
          <w:bCs/>
          <w:lang w:eastAsia="it-IT"/>
        </w:rPr>
        <w:t xml:space="preserve">sources does not depend on the ambient temperature. Because LED substitute </w:t>
      </w:r>
      <w:r>
        <w:rPr>
          <w:bCs/>
          <w:lang w:eastAsia="it-IT"/>
        </w:rPr>
        <w:tab/>
      </w:r>
      <w:r w:rsidR="00C51879" w:rsidRPr="00C51879">
        <w:rPr>
          <w:bCs/>
          <w:lang w:eastAsia="it-IT"/>
        </w:rPr>
        <w:t xml:space="preserve">light sources are intended to replace filament light sources, additional higher </w:t>
      </w:r>
      <w:r>
        <w:rPr>
          <w:bCs/>
          <w:lang w:eastAsia="it-IT"/>
        </w:rPr>
        <w:tab/>
      </w:r>
      <w:r w:rsidR="00C51879" w:rsidRPr="00C51879">
        <w:rPr>
          <w:bCs/>
          <w:lang w:eastAsia="it-IT"/>
        </w:rPr>
        <w:t xml:space="preserve">ambient temperatures are defined for testing of LED substitutes. </w:t>
      </w:r>
    </w:p>
    <w:p w:rsidR="001600FF" w:rsidRDefault="00C51879" w:rsidP="007F18F2">
      <w:pPr>
        <w:suppressAutoHyphens w:val="0"/>
        <w:spacing w:before="120" w:after="120"/>
        <w:ind w:left="1134" w:right="1134"/>
        <w:jc w:val="both"/>
        <w:rPr>
          <w:bCs/>
          <w:lang w:eastAsia="it-IT"/>
        </w:rPr>
      </w:pPr>
      <w:r w:rsidRPr="00C51879">
        <w:rPr>
          <w:bCs/>
          <w:lang w:eastAsia="it-IT"/>
        </w:rPr>
        <w:t>7.</w:t>
      </w:r>
      <w:r w:rsidRPr="00C51879">
        <w:rPr>
          <w:bCs/>
          <w:lang w:eastAsia="it-IT"/>
        </w:rPr>
        <w:tab/>
        <w:t>As is the case for other light sources, additional tests on voluntary basis are described in standards</w:t>
      </w:r>
      <w:r w:rsidR="009539D6">
        <w:rPr>
          <w:bCs/>
          <w:lang w:eastAsia="it-IT"/>
        </w:rPr>
        <w:t xml:space="preserve">, such </w:t>
      </w:r>
      <w:r w:rsidRPr="00C51879">
        <w:rPr>
          <w:bCs/>
          <w:lang w:eastAsia="it-IT"/>
        </w:rPr>
        <w:t xml:space="preserve">as </w:t>
      </w:r>
      <w:r w:rsidR="009539D6">
        <w:rPr>
          <w:bCs/>
          <w:lang w:eastAsia="it-IT"/>
        </w:rPr>
        <w:t>from the</w:t>
      </w:r>
      <w:r w:rsidRPr="00C51879">
        <w:rPr>
          <w:bCs/>
          <w:lang w:eastAsia="it-IT"/>
        </w:rPr>
        <w:t xml:space="preserve"> </w:t>
      </w:r>
      <w:r w:rsidR="001600FF" w:rsidRPr="001600FF">
        <w:rPr>
          <w:bCs/>
          <w:lang w:eastAsia="it-IT"/>
        </w:rPr>
        <w:t>International Electrotechnical Commission (IEC</w:t>
      </w:r>
      <w:r w:rsidR="001600FF">
        <w:rPr>
          <w:bCs/>
          <w:lang w:eastAsia="it-IT"/>
        </w:rPr>
        <w:t xml:space="preserve">) or </w:t>
      </w:r>
      <w:r w:rsidR="001600FF" w:rsidRPr="001600FF">
        <w:rPr>
          <w:bCs/>
          <w:lang w:eastAsia="it-IT"/>
        </w:rPr>
        <w:t>Society of Automotive Engineers (SAE).</w:t>
      </w:r>
      <w:r w:rsidR="001600FF">
        <w:rPr>
          <w:bCs/>
          <w:lang w:eastAsia="it-IT"/>
        </w:rPr>
        <w:t xml:space="preserve"> </w:t>
      </w:r>
    </w:p>
    <w:p w:rsidR="00C51879" w:rsidRDefault="00C51879" w:rsidP="007F18F2">
      <w:pPr>
        <w:suppressAutoHyphens w:val="0"/>
        <w:spacing w:before="120" w:after="120"/>
        <w:ind w:left="1134" w:right="1134"/>
        <w:jc w:val="both"/>
        <w:rPr>
          <w:bCs/>
          <w:lang w:eastAsia="it-IT"/>
        </w:rPr>
      </w:pPr>
      <w:r w:rsidRPr="00C51879">
        <w:rPr>
          <w:bCs/>
          <w:lang w:eastAsia="it-IT"/>
        </w:rPr>
        <w:t>8.</w:t>
      </w:r>
      <w:r w:rsidRPr="00C51879">
        <w:rPr>
          <w:bCs/>
          <w:lang w:eastAsia="it-IT"/>
        </w:rPr>
        <w:tab/>
        <w:t>The use of LED substitute light sources in lamps and on vehicles</w:t>
      </w:r>
      <w:r w:rsidR="009539D6">
        <w:rPr>
          <w:bCs/>
          <w:lang w:eastAsia="it-IT"/>
        </w:rPr>
        <w:t>,</w:t>
      </w:r>
      <w:r w:rsidRPr="00C51879">
        <w:rPr>
          <w:bCs/>
          <w:lang w:eastAsia="it-IT"/>
        </w:rPr>
        <w:t xml:space="preserve"> for which such light sources w</w:t>
      </w:r>
      <w:r w:rsidR="009539D6">
        <w:rPr>
          <w:bCs/>
          <w:lang w:eastAsia="it-IT"/>
        </w:rPr>
        <w:t xml:space="preserve">ere </w:t>
      </w:r>
      <w:r w:rsidRPr="00C51879">
        <w:rPr>
          <w:bCs/>
          <w:lang w:eastAsia="it-IT"/>
        </w:rPr>
        <w:t>not foreseen during the original design of the lamp/vehicle</w:t>
      </w:r>
      <w:r w:rsidR="009539D6">
        <w:rPr>
          <w:bCs/>
          <w:lang w:eastAsia="it-IT"/>
        </w:rPr>
        <w:t>,</w:t>
      </w:r>
      <w:r w:rsidRPr="00C51879">
        <w:rPr>
          <w:bCs/>
          <w:lang w:eastAsia="it-IT"/>
        </w:rPr>
        <w:t xml:space="preserve"> needs to be verified to guarantee the correct operation of both the lamp and the vehicle.</w:t>
      </w:r>
    </w:p>
    <w:p w:rsidR="00136B65" w:rsidRDefault="009539D6" w:rsidP="007F18F2">
      <w:pPr>
        <w:suppressAutoHyphens w:val="0"/>
        <w:spacing w:before="120" w:after="120"/>
        <w:ind w:left="1134" w:right="1134"/>
        <w:jc w:val="both"/>
        <w:rPr>
          <w:bCs/>
          <w:lang w:eastAsia="it-IT"/>
        </w:rPr>
      </w:pPr>
      <w:r>
        <w:rPr>
          <w:bCs/>
          <w:lang w:eastAsia="it-IT"/>
        </w:rPr>
        <w:t>9.</w:t>
      </w:r>
      <w:r>
        <w:rPr>
          <w:bCs/>
          <w:lang w:eastAsia="it-IT"/>
        </w:rPr>
        <w:tab/>
      </w:r>
      <w:r w:rsidR="00136B65">
        <w:rPr>
          <w:bCs/>
          <w:lang w:eastAsia="it-IT"/>
        </w:rPr>
        <w:t>In response to the</w:t>
      </w:r>
      <w:r w:rsidR="007F18F2">
        <w:rPr>
          <w:bCs/>
          <w:lang w:eastAsia="it-IT"/>
        </w:rPr>
        <w:t xml:space="preserve"> considerations at the sevnty-seventh </w:t>
      </w:r>
      <w:r w:rsidR="00136B65">
        <w:rPr>
          <w:bCs/>
          <w:lang w:eastAsia="it-IT"/>
        </w:rPr>
        <w:t xml:space="preserve">session of GRE, where several contracting parties called for developing </w:t>
      </w:r>
      <w:r w:rsidR="00136B65" w:rsidRPr="0004235F">
        <w:t>a set of preventive measures</w:t>
      </w:r>
      <w:r w:rsidR="00136B65">
        <w:t xml:space="preserve"> </w:t>
      </w:r>
      <w:r w:rsidR="00136B65" w:rsidRPr="0004235F">
        <w:t>including raising public awareness and giving warnings to consumers</w:t>
      </w:r>
      <w:r w:rsidR="00136B65">
        <w:rPr>
          <w:bCs/>
          <w:lang w:eastAsia="it-IT"/>
        </w:rPr>
        <w:t>, GTB inserted a new paragraph on packaging requirements similar to what is spe</w:t>
      </w:r>
      <w:r w:rsidR="00EF2E59">
        <w:rPr>
          <w:bCs/>
          <w:lang w:eastAsia="it-IT"/>
        </w:rPr>
        <w:t xml:space="preserve">cified in Regulation No. 90. </w:t>
      </w:r>
      <w:r w:rsidR="00136B65">
        <w:rPr>
          <w:bCs/>
          <w:lang w:eastAsia="it-IT"/>
        </w:rPr>
        <w:t>These requirements consist of several parts:</w:t>
      </w:r>
    </w:p>
    <w:p w:rsidR="00136B65" w:rsidRPr="0085410F" w:rsidRDefault="00FA0088" w:rsidP="00FA0088">
      <w:pPr>
        <w:pStyle w:val="SingleTxtG"/>
        <w:ind w:firstLine="567"/>
        <w:rPr>
          <w:lang w:eastAsia="it-IT"/>
        </w:rPr>
      </w:pPr>
      <w:r>
        <w:rPr>
          <w:lang w:eastAsia="it-IT"/>
        </w:rPr>
        <w:t>(a)</w:t>
      </w:r>
      <w:r>
        <w:rPr>
          <w:lang w:eastAsia="it-IT"/>
        </w:rPr>
        <w:tab/>
      </w:r>
      <w:r w:rsidR="009964DD">
        <w:rPr>
          <w:lang w:eastAsia="it-IT"/>
        </w:rPr>
        <w:t>I</w:t>
      </w:r>
      <w:r w:rsidR="00136B65" w:rsidRPr="0085410F">
        <w:rPr>
          <w:lang w:eastAsia="it-IT"/>
        </w:rPr>
        <w:t>nformation di</w:t>
      </w:r>
      <w:r w:rsidR="00136B65">
        <w:rPr>
          <w:lang w:eastAsia="it-IT"/>
        </w:rPr>
        <w:t>splayed on the package;</w:t>
      </w:r>
    </w:p>
    <w:p w:rsidR="00136B65" w:rsidRDefault="00FA0088" w:rsidP="00FA0088">
      <w:pPr>
        <w:pStyle w:val="SingleTxtG"/>
        <w:ind w:firstLine="567"/>
        <w:rPr>
          <w:lang w:eastAsia="it-IT"/>
        </w:rPr>
      </w:pPr>
      <w:r>
        <w:rPr>
          <w:lang w:eastAsia="it-IT"/>
        </w:rPr>
        <w:t>(b)</w:t>
      </w:r>
      <w:r>
        <w:rPr>
          <w:lang w:eastAsia="it-IT"/>
        </w:rPr>
        <w:tab/>
      </w:r>
      <w:r w:rsidR="009964DD">
        <w:rPr>
          <w:lang w:eastAsia="it-IT"/>
        </w:rPr>
        <w:t>I</w:t>
      </w:r>
      <w:r w:rsidR="00136B65" w:rsidRPr="0085410F">
        <w:rPr>
          <w:lang w:eastAsia="it-IT"/>
        </w:rPr>
        <w:t>nstructions contained by the package</w:t>
      </w:r>
      <w:r w:rsidR="00136B65">
        <w:rPr>
          <w:lang w:eastAsia="it-IT"/>
        </w:rPr>
        <w:t>;</w:t>
      </w:r>
    </w:p>
    <w:p w:rsidR="00136B65" w:rsidRDefault="00FA0088" w:rsidP="00FA0088">
      <w:pPr>
        <w:pStyle w:val="SingleTxtG"/>
        <w:ind w:firstLine="567"/>
        <w:rPr>
          <w:lang w:eastAsia="it-IT"/>
        </w:rPr>
      </w:pPr>
      <w:r>
        <w:rPr>
          <w:lang w:eastAsia="it-IT"/>
        </w:rPr>
        <w:t>(c)</w:t>
      </w:r>
      <w:r>
        <w:rPr>
          <w:lang w:eastAsia="it-IT"/>
        </w:rPr>
        <w:tab/>
      </w:r>
      <w:r w:rsidR="009964DD">
        <w:rPr>
          <w:lang w:eastAsia="it-IT"/>
        </w:rPr>
        <w:t>T</w:t>
      </w:r>
      <w:r w:rsidR="00136B65">
        <w:rPr>
          <w:lang w:eastAsia="it-IT"/>
        </w:rPr>
        <w:t xml:space="preserve">his </w:t>
      </w:r>
      <w:r w:rsidR="00136B65" w:rsidRPr="0085410F">
        <w:rPr>
          <w:lang w:eastAsia="it-IT"/>
        </w:rPr>
        <w:t xml:space="preserve">information and </w:t>
      </w:r>
      <w:r w:rsidR="00136B65">
        <w:rPr>
          <w:lang w:eastAsia="it-IT"/>
        </w:rPr>
        <w:t xml:space="preserve">these </w:t>
      </w:r>
      <w:r w:rsidR="00136B65" w:rsidRPr="0085410F">
        <w:rPr>
          <w:lang w:eastAsia="it-IT"/>
        </w:rPr>
        <w:t>instructions withou</w:t>
      </w:r>
      <w:r w:rsidR="00136B65">
        <w:rPr>
          <w:lang w:eastAsia="it-IT"/>
        </w:rPr>
        <w:t xml:space="preserve">t opening the package for </w:t>
      </w:r>
      <w:r>
        <w:rPr>
          <w:lang w:eastAsia="it-IT"/>
        </w:rPr>
        <w:tab/>
      </w:r>
      <w:r>
        <w:rPr>
          <w:lang w:eastAsia="it-IT"/>
        </w:rPr>
        <w:tab/>
      </w:r>
      <w:r w:rsidR="00136B65">
        <w:rPr>
          <w:lang w:eastAsia="it-IT"/>
        </w:rPr>
        <w:t>displaying purpose at the poi</w:t>
      </w:r>
      <w:r w:rsidR="00136B65" w:rsidRPr="0085410F">
        <w:rPr>
          <w:lang w:eastAsia="it-IT"/>
        </w:rPr>
        <w:t>nt of sales</w:t>
      </w:r>
      <w:r w:rsidR="00136B65">
        <w:rPr>
          <w:lang w:eastAsia="it-IT"/>
        </w:rPr>
        <w:t>;</w:t>
      </w:r>
    </w:p>
    <w:p w:rsidR="00136B65" w:rsidRPr="0085410F" w:rsidRDefault="00FA0088" w:rsidP="00FA0088">
      <w:pPr>
        <w:pStyle w:val="SingleTxtG"/>
        <w:tabs>
          <w:tab w:val="left" w:pos="2268"/>
        </w:tabs>
        <w:ind w:firstLine="567"/>
        <w:rPr>
          <w:lang w:eastAsia="it-IT"/>
        </w:rPr>
      </w:pPr>
      <w:r>
        <w:rPr>
          <w:lang w:eastAsia="it-IT"/>
        </w:rPr>
        <w:t>(d)</w:t>
      </w:r>
      <w:r>
        <w:rPr>
          <w:lang w:eastAsia="it-IT"/>
        </w:rPr>
        <w:tab/>
      </w:r>
      <w:r w:rsidR="009964DD">
        <w:rPr>
          <w:lang w:eastAsia="it-IT"/>
        </w:rPr>
        <w:t>A</w:t>
      </w:r>
      <w:r w:rsidR="00136B65" w:rsidRPr="0085410F">
        <w:rPr>
          <w:lang w:eastAsia="it-IT"/>
        </w:rPr>
        <w:t xml:space="preserve"> list </w:t>
      </w:r>
      <w:r w:rsidR="00224E11">
        <w:rPr>
          <w:lang w:eastAsia="it-IT"/>
        </w:rPr>
        <w:t>vehicles and the sig</w:t>
      </w:r>
      <w:r w:rsidR="00136B65">
        <w:rPr>
          <w:lang w:eastAsia="it-IT"/>
        </w:rPr>
        <w:t>n</w:t>
      </w:r>
      <w:r w:rsidR="00224E11">
        <w:rPr>
          <w:lang w:eastAsia="it-IT"/>
        </w:rPr>
        <w:t>a</w:t>
      </w:r>
      <w:r w:rsidR="00136B65">
        <w:rPr>
          <w:lang w:eastAsia="it-IT"/>
        </w:rPr>
        <w:t xml:space="preserve">ling functions installed on these vehicles, </w:t>
      </w:r>
      <w:r>
        <w:rPr>
          <w:lang w:eastAsia="it-IT"/>
        </w:rPr>
        <w:tab/>
      </w:r>
      <w:r w:rsidR="00136B65">
        <w:rPr>
          <w:lang w:eastAsia="it-IT"/>
        </w:rPr>
        <w:t>approved for the use of LED substitute light sources, published on a web site.</w:t>
      </w:r>
    </w:p>
    <w:p w:rsidR="00C51879" w:rsidRPr="00C51879" w:rsidRDefault="00136B65" w:rsidP="007F18F2">
      <w:pPr>
        <w:suppressAutoHyphens w:val="0"/>
        <w:spacing w:before="120" w:after="120"/>
        <w:ind w:left="1134" w:right="1134"/>
        <w:jc w:val="both"/>
        <w:rPr>
          <w:bCs/>
          <w:lang w:eastAsia="it-IT"/>
        </w:rPr>
      </w:pPr>
      <w:r>
        <w:rPr>
          <w:bCs/>
          <w:lang w:eastAsia="it-IT"/>
        </w:rPr>
        <w:t>10.</w:t>
      </w:r>
      <w:r>
        <w:rPr>
          <w:bCs/>
          <w:lang w:eastAsia="it-IT"/>
        </w:rPr>
        <w:tab/>
      </w:r>
      <w:r w:rsidR="00C51879" w:rsidRPr="00C51879">
        <w:rPr>
          <w:bCs/>
          <w:lang w:eastAsia="it-IT"/>
        </w:rPr>
        <w:t xml:space="preserve">For these reasons, in parallel to the introduction </w:t>
      </w:r>
      <w:r w:rsidR="00F638D5" w:rsidRPr="00C51879">
        <w:rPr>
          <w:bCs/>
          <w:lang w:eastAsia="it-IT"/>
        </w:rPr>
        <w:t xml:space="preserve">of the LED substitute light sources </w:t>
      </w:r>
      <w:r w:rsidR="00C51879" w:rsidRPr="00C51879">
        <w:rPr>
          <w:bCs/>
          <w:lang w:eastAsia="it-IT"/>
        </w:rPr>
        <w:t xml:space="preserve">in Regulation No. 128 and in </w:t>
      </w:r>
      <w:r w:rsidR="009539D6">
        <w:rPr>
          <w:bCs/>
          <w:lang w:eastAsia="it-IT"/>
        </w:rPr>
        <w:t>the Consolidated Resolution (R.E.5)</w:t>
      </w:r>
      <w:r w:rsidR="00C51879" w:rsidRPr="00C51879">
        <w:rPr>
          <w:bCs/>
          <w:lang w:eastAsia="it-IT"/>
        </w:rPr>
        <w:t xml:space="preserve">, </w:t>
      </w:r>
      <w:r w:rsidR="00D275E8">
        <w:rPr>
          <w:bCs/>
          <w:lang w:eastAsia="it-IT"/>
        </w:rPr>
        <w:t xml:space="preserve">the following </w:t>
      </w:r>
      <w:r w:rsidR="00C51879" w:rsidRPr="00C51879">
        <w:rPr>
          <w:bCs/>
          <w:lang w:eastAsia="it-IT"/>
        </w:rPr>
        <w:t>amendments to the Regulation for the type approval of the lamps and for the type approval of vehicles for their lamp installation are necessary</w:t>
      </w:r>
      <w:r w:rsidR="00D275E8">
        <w:rPr>
          <w:bCs/>
          <w:lang w:eastAsia="it-IT"/>
        </w:rPr>
        <w:t>:</w:t>
      </w:r>
    </w:p>
    <w:p w:rsidR="00C51879" w:rsidRPr="00C51879" w:rsidRDefault="00D275E8" w:rsidP="007F18F2">
      <w:pPr>
        <w:pStyle w:val="ListParagraph"/>
        <w:numPr>
          <w:ilvl w:val="0"/>
          <w:numId w:val="35"/>
        </w:numPr>
        <w:suppressAutoHyphens w:val="0"/>
        <w:spacing w:after="120"/>
        <w:ind w:left="1701" w:right="1134" w:hanging="567"/>
        <w:contextualSpacing w:val="0"/>
        <w:jc w:val="both"/>
        <w:rPr>
          <w:bCs/>
          <w:lang w:eastAsia="it-IT"/>
        </w:rPr>
      </w:pPr>
      <w:r>
        <w:rPr>
          <w:bCs/>
          <w:lang w:eastAsia="it-IT"/>
        </w:rPr>
        <w:t>P</w:t>
      </w:r>
      <w:r w:rsidR="00C51879" w:rsidRPr="00C51879">
        <w:rPr>
          <w:bCs/>
          <w:lang w:eastAsia="it-IT"/>
        </w:rPr>
        <w:t xml:space="preserve">rovisions in lamp </w:t>
      </w:r>
      <w:r w:rsidR="00F638D5">
        <w:rPr>
          <w:bCs/>
          <w:lang w:eastAsia="it-IT"/>
        </w:rPr>
        <w:t>R</w:t>
      </w:r>
      <w:r w:rsidR="00C51879" w:rsidRPr="00C51879">
        <w:rPr>
          <w:bCs/>
          <w:lang w:eastAsia="it-IT"/>
        </w:rPr>
        <w:t>egulations to allow type approval with both the filament light source category as the prime light source and its LED substitute, whereby for COP lamp testing only the use of a filament light source is required</w:t>
      </w:r>
      <w:r w:rsidR="00F638D5">
        <w:rPr>
          <w:bCs/>
          <w:lang w:eastAsia="it-IT"/>
        </w:rPr>
        <w:t>;</w:t>
      </w:r>
    </w:p>
    <w:p w:rsidR="00C51879" w:rsidRPr="00C51879" w:rsidRDefault="00D275E8" w:rsidP="007F18F2">
      <w:pPr>
        <w:pStyle w:val="ListParagraph"/>
        <w:numPr>
          <w:ilvl w:val="0"/>
          <w:numId w:val="35"/>
        </w:numPr>
        <w:suppressAutoHyphens w:val="0"/>
        <w:spacing w:after="120"/>
        <w:ind w:left="1701" w:right="1134" w:hanging="567"/>
        <w:contextualSpacing w:val="0"/>
        <w:jc w:val="both"/>
        <w:rPr>
          <w:bCs/>
          <w:lang w:eastAsia="it-IT"/>
        </w:rPr>
      </w:pPr>
      <w:r>
        <w:rPr>
          <w:bCs/>
          <w:lang w:eastAsia="it-IT"/>
        </w:rPr>
        <w:t>P</w:t>
      </w:r>
      <w:r w:rsidR="00C51879" w:rsidRPr="00C51879">
        <w:rPr>
          <w:bCs/>
          <w:lang w:eastAsia="it-IT"/>
        </w:rPr>
        <w:t xml:space="preserve">rovisions in installation </w:t>
      </w:r>
      <w:r>
        <w:rPr>
          <w:bCs/>
          <w:lang w:eastAsia="it-IT"/>
        </w:rPr>
        <w:t>R</w:t>
      </w:r>
      <w:r w:rsidR="00C51879" w:rsidRPr="00C51879">
        <w:rPr>
          <w:bCs/>
          <w:lang w:eastAsia="it-IT"/>
        </w:rPr>
        <w:t>egulations to avoid that lamp(s), originally or by extension approved for LED substitute light sources</w:t>
      </w:r>
      <w:r>
        <w:rPr>
          <w:bCs/>
          <w:lang w:eastAsia="it-IT"/>
        </w:rPr>
        <w:t>,</w:t>
      </w:r>
      <w:r w:rsidR="00C51879" w:rsidRPr="00C51879">
        <w:rPr>
          <w:bCs/>
          <w:lang w:eastAsia="it-IT"/>
        </w:rPr>
        <w:t xml:space="preserve"> are installed on </w:t>
      </w:r>
      <w:r>
        <w:rPr>
          <w:bCs/>
          <w:lang w:eastAsia="it-IT"/>
        </w:rPr>
        <w:t xml:space="preserve">a </w:t>
      </w:r>
      <w:r w:rsidR="00C51879" w:rsidRPr="00C51879">
        <w:rPr>
          <w:bCs/>
          <w:lang w:eastAsia="it-IT"/>
        </w:rPr>
        <w:t>vehicle while this vehicle failure detection and on-board diagnostics systems are not prepared for LED substitute light sources</w:t>
      </w:r>
      <w:r w:rsidR="00F638D5">
        <w:rPr>
          <w:bCs/>
          <w:lang w:eastAsia="it-IT"/>
        </w:rPr>
        <w:t>;</w:t>
      </w:r>
      <w:r w:rsidR="00C51879" w:rsidRPr="00C51879">
        <w:rPr>
          <w:bCs/>
          <w:lang w:eastAsia="it-IT"/>
        </w:rPr>
        <w:t xml:space="preserve"> </w:t>
      </w:r>
    </w:p>
    <w:p w:rsidR="0036339F" w:rsidRDefault="00C51879" w:rsidP="007F18F2">
      <w:pPr>
        <w:pStyle w:val="ListParagraph"/>
        <w:numPr>
          <w:ilvl w:val="0"/>
          <w:numId w:val="35"/>
        </w:numPr>
        <w:suppressAutoHyphens w:val="0"/>
        <w:spacing w:after="120"/>
        <w:ind w:left="1701" w:right="1134" w:hanging="567"/>
        <w:contextualSpacing w:val="0"/>
        <w:jc w:val="both"/>
        <w:rPr>
          <w:bCs/>
          <w:lang w:eastAsia="it-IT"/>
        </w:rPr>
      </w:pPr>
      <w:r w:rsidRPr="00C51879">
        <w:rPr>
          <w:bCs/>
          <w:lang w:eastAsia="it-IT"/>
        </w:rPr>
        <w:t>Proposals for amendment</w:t>
      </w:r>
      <w:r w:rsidR="00D275E8">
        <w:rPr>
          <w:bCs/>
          <w:lang w:eastAsia="it-IT"/>
        </w:rPr>
        <w:t>s</w:t>
      </w:r>
      <w:r w:rsidRPr="00C51879">
        <w:rPr>
          <w:bCs/>
          <w:lang w:eastAsia="it-IT"/>
        </w:rPr>
        <w:t xml:space="preserve"> </w:t>
      </w:r>
      <w:r w:rsidR="00F638D5">
        <w:rPr>
          <w:bCs/>
          <w:lang w:eastAsia="it-IT"/>
        </w:rPr>
        <w:t xml:space="preserve">to </w:t>
      </w:r>
      <w:r w:rsidRPr="00C51879">
        <w:rPr>
          <w:bCs/>
          <w:lang w:eastAsia="it-IT"/>
        </w:rPr>
        <w:t>Regulation No. 48 concern also 03, 04</w:t>
      </w:r>
      <w:r w:rsidR="00F638D5">
        <w:rPr>
          <w:bCs/>
          <w:lang w:eastAsia="it-IT"/>
        </w:rPr>
        <w:t xml:space="preserve"> and </w:t>
      </w:r>
      <w:r w:rsidRPr="00C51879">
        <w:rPr>
          <w:bCs/>
          <w:lang w:eastAsia="it-IT"/>
        </w:rPr>
        <w:t>05 series of amendments to offer the possibility to upgrade vehicles with lamps using LED substitute light sources by extension of approval.</w:t>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4"/>
      <w:headerReference w:type="default" r:id="rId15"/>
      <w:footerReference w:type="default" r:id="rId16"/>
      <w:headerReference w:type="firs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C6" w:rsidRDefault="00CB7FC6"/>
  </w:endnote>
  <w:endnote w:type="continuationSeparator" w:id="0">
    <w:p w:rsidR="00CB7FC6" w:rsidRDefault="00CB7FC6"/>
  </w:endnote>
  <w:endnote w:type="continuationNotice" w:id="1">
    <w:p w:rsidR="00CB7FC6" w:rsidRDefault="00CB7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Default="00103CFC">
    <w:pPr>
      <w:pStyle w:val="Footer"/>
    </w:pPr>
    <w:r w:rsidRPr="00A330CE">
      <w:rPr>
        <w:b/>
        <w:sz w:val="18"/>
      </w:rPr>
      <w:fldChar w:fldCharType="begin"/>
    </w:r>
    <w:r w:rsidR="00BE305A" w:rsidRPr="00A330CE">
      <w:rPr>
        <w:b/>
        <w:sz w:val="18"/>
      </w:rPr>
      <w:instrText xml:space="preserve"> PAGE  \* MERGEFORMAT </w:instrText>
    </w:r>
    <w:r w:rsidRPr="00A330CE">
      <w:rPr>
        <w:b/>
        <w:sz w:val="18"/>
      </w:rPr>
      <w:fldChar w:fldCharType="separate"/>
    </w:r>
    <w:r w:rsidR="00B27697">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7" w:rsidRDefault="00B72C07" w:rsidP="00B72C07">
    <w:pPr>
      <w:pStyle w:val="Footer"/>
    </w:pPr>
    <w:r>
      <w:rPr>
        <w:rFonts w:ascii="C39T30Lfz" w:hAnsi="C39T30Lfz"/>
        <w:noProof/>
        <w:sz w:val="56"/>
        <w:lang w:eastAsia="en-GB"/>
      </w:rPr>
      <w:drawing>
        <wp:anchor distT="0" distB="0" distL="114300" distR="114300" simplePos="0" relativeHeight="251660288" behindDoc="0" locked="0" layoutInCell="1" allowOverlap="1" wp14:anchorId="06C8582C" wp14:editId="4EEB33A6">
          <wp:simplePos x="0" y="0"/>
          <wp:positionH relativeFrom="margin">
            <wp:posOffset>5473065</wp:posOffset>
          </wp:positionH>
          <wp:positionV relativeFrom="margin">
            <wp:posOffset>7996555</wp:posOffset>
          </wp:positionV>
          <wp:extent cx="641350" cy="641350"/>
          <wp:effectExtent l="0" t="0" r="6350" b="6350"/>
          <wp:wrapNone/>
          <wp:docPr id="1" name="Picture 1" descr="https://undocs.org/m2/QRCode.ashx?DS=ECE/TRANS/WP.29/GRE/2017/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7F7B4895" wp14:editId="379C6B2C">
          <wp:simplePos x="0" y="0"/>
          <wp:positionH relativeFrom="margin">
            <wp:posOffset>4407535</wp:posOffset>
          </wp:positionH>
          <wp:positionV relativeFrom="margin">
            <wp:posOffset>8326120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C07" w:rsidRDefault="00B72C07" w:rsidP="00B72C07">
    <w:pPr>
      <w:pStyle w:val="Footer"/>
      <w:ind w:right="1134"/>
      <w:rPr>
        <w:sz w:val="20"/>
      </w:rPr>
    </w:pPr>
    <w:r>
      <w:rPr>
        <w:sz w:val="20"/>
      </w:rPr>
      <w:t>GE.17-13499(E)</w:t>
    </w:r>
  </w:p>
  <w:p w:rsidR="00B72C07" w:rsidRPr="00B72C07" w:rsidRDefault="00B72C07" w:rsidP="00B72C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003B38" w:rsidRDefault="00BE305A"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BE305A" w:rsidRPr="002C0FEE" w:rsidTr="00732AD2">
      <w:tc>
        <w:tcPr>
          <w:tcW w:w="3346" w:type="dxa"/>
        </w:tcPr>
        <w:p w:rsidR="00BE305A" w:rsidRPr="00503D4F" w:rsidRDefault="00BE305A" w:rsidP="00732AD2">
          <w:pPr>
            <w:pStyle w:val="Footer"/>
          </w:pPr>
          <w:r>
            <w:rPr>
              <w:noProof/>
              <w:lang w:eastAsia="en-GB"/>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BE305A" w:rsidRPr="00503D4F" w:rsidRDefault="00BE305A"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BE305A" w:rsidRPr="004E78A5" w:rsidRDefault="00BE305A" w:rsidP="00732AD2">
          <w:pPr>
            <w:pStyle w:val="Footer"/>
          </w:pPr>
          <w:r w:rsidRPr="004E78A5">
            <w:rPr>
              <w:rFonts w:ascii="Arial" w:hAnsi="Arial" w:cs="Arial"/>
              <w:sz w:val="20"/>
            </w:rPr>
            <w:t xml:space="preserve">Submitted by: </w:t>
          </w:r>
          <w:r>
            <w:rPr>
              <w:rFonts w:ascii="Arial" w:hAnsi="Arial" w:cs="Arial"/>
              <w:sz w:val="20"/>
            </w:rPr>
            <w:t>Ad de Visser</w:t>
          </w:r>
        </w:p>
      </w:tc>
    </w:tr>
  </w:tbl>
  <w:p w:rsidR="00BE305A" w:rsidRDefault="00BE3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A330CE" w:rsidRDefault="00BE305A" w:rsidP="00A330CE">
    <w:pPr>
      <w:pStyle w:val="Footer"/>
      <w:tabs>
        <w:tab w:val="right" w:pos="9638"/>
      </w:tabs>
      <w:rPr>
        <w:b/>
        <w:sz w:val="18"/>
      </w:rPr>
    </w:pPr>
    <w:r>
      <w:tab/>
    </w:r>
    <w:r w:rsidR="00103CFC" w:rsidRPr="00A330CE">
      <w:rPr>
        <w:b/>
        <w:sz w:val="18"/>
      </w:rPr>
      <w:fldChar w:fldCharType="begin"/>
    </w:r>
    <w:r w:rsidRPr="00A330CE">
      <w:rPr>
        <w:b/>
        <w:sz w:val="18"/>
      </w:rPr>
      <w:instrText xml:space="preserve"> PAGE  \* MERGEFORMAT </w:instrText>
    </w:r>
    <w:r w:rsidR="00103CFC" w:rsidRPr="00A330CE">
      <w:rPr>
        <w:b/>
        <w:sz w:val="18"/>
      </w:rPr>
      <w:fldChar w:fldCharType="separate"/>
    </w:r>
    <w:r w:rsidR="00B27697">
      <w:rPr>
        <w:b/>
        <w:noProof/>
        <w:sz w:val="18"/>
      </w:rPr>
      <w:t>7</w:t>
    </w:r>
    <w:r w:rsidR="00103CFC"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C6" w:rsidRPr="000B175B" w:rsidRDefault="00CB7FC6" w:rsidP="000B175B">
      <w:pPr>
        <w:tabs>
          <w:tab w:val="right" w:pos="2155"/>
        </w:tabs>
        <w:spacing w:after="80"/>
        <w:ind w:left="680"/>
        <w:rPr>
          <w:u w:val="single"/>
        </w:rPr>
      </w:pPr>
      <w:r>
        <w:rPr>
          <w:u w:val="single"/>
        </w:rPr>
        <w:tab/>
      </w:r>
    </w:p>
  </w:footnote>
  <w:footnote w:type="continuationSeparator" w:id="0">
    <w:p w:rsidR="00CB7FC6" w:rsidRPr="00FC68B7" w:rsidRDefault="00CB7FC6" w:rsidP="00FC68B7">
      <w:pPr>
        <w:tabs>
          <w:tab w:val="left" w:pos="2155"/>
        </w:tabs>
        <w:spacing w:after="80"/>
        <w:ind w:left="680"/>
        <w:rPr>
          <w:u w:val="single"/>
        </w:rPr>
      </w:pPr>
      <w:r>
        <w:rPr>
          <w:u w:val="single"/>
        </w:rPr>
        <w:tab/>
      </w:r>
    </w:p>
  </w:footnote>
  <w:footnote w:type="continuationNotice" w:id="1">
    <w:p w:rsidR="00CB7FC6" w:rsidRDefault="00CB7FC6"/>
  </w:footnote>
  <w:footnote w:id="2">
    <w:p w:rsidR="00BE305A" w:rsidRPr="00706101" w:rsidRDefault="00BE305A"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2F6D79" w:rsidRPr="00651167" w:rsidRDefault="00DD06A4" w:rsidP="002F6D79">
      <w:pPr>
        <w:pStyle w:val="FootnoteText"/>
        <w:rPr>
          <w:lang w:val="en-US"/>
        </w:rPr>
      </w:pPr>
      <w:r>
        <w:tab/>
      </w:r>
      <w:r w:rsidR="002F6D79" w:rsidRPr="00651167">
        <w:rPr>
          <w:rStyle w:val="FootnoteReference"/>
        </w:rPr>
        <w:footnoteRef/>
      </w:r>
      <w:r w:rsidR="002F6D79" w:rsidRPr="00651167">
        <w:t xml:space="preserve"> </w:t>
      </w:r>
      <w:r>
        <w:tab/>
      </w:r>
      <w:r w:rsidR="002F6D79" w:rsidRPr="00651167">
        <w:t>ISO 7000, symbol 1641</w:t>
      </w:r>
    </w:p>
  </w:footnote>
  <w:footnote w:id="4">
    <w:p w:rsidR="002F6D79" w:rsidRPr="00EB29A5" w:rsidRDefault="00DD06A4" w:rsidP="002F6D79">
      <w:pPr>
        <w:pStyle w:val="FootnoteText"/>
        <w:rPr>
          <w:lang w:val="en-US"/>
        </w:rPr>
      </w:pPr>
      <w:r>
        <w:tab/>
      </w:r>
      <w:r w:rsidR="002F6D79" w:rsidRPr="00651167">
        <w:rPr>
          <w:rStyle w:val="FootnoteReference"/>
        </w:rPr>
        <w:footnoteRef/>
      </w:r>
      <w:r w:rsidR="002F6D79" w:rsidRPr="00651167">
        <w:t xml:space="preserve"> </w:t>
      </w:r>
      <w:r>
        <w:tab/>
      </w:r>
      <w:r w:rsidR="002F6D79" w:rsidRPr="00651167">
        <w:rPr>
          <w:b/>
          <w:sz w:val="16"/>
        </w:rPr>
        <w:t xml:space="preserve">CIE S 017/E: 2011: ILV: International Lighting Vocabulary, or </w:t>
      </w:r>
      <w:hyperlink r:id="rId1" w:history="1">
        <w:r w:rsidR="002F6D79" w:rsidRPr="00651167">
          <w:rPr>
            <w:b/>
            <w:sz w:val="16"/>
            <w:u w:val="single"/>
          </w:rPr>
          <w:t>eILV</w:t>
        </w:r>
      </w:hyperlink>
      <w:r w:rsidR="002F6D79" w:rsidRPr="00651167">
        <w:rPr>
          <w:b/>
          <w:sz w:val="16"/>
        </w:rPr>
        <w:t>; term 17-258</w:t>
      </w:r>
    </w:p>
  </w:footnote>
  <w:footnote w:id="5">
    <w:p w:rsidR="00651167" w:rsidRPr="00AD6F32" w:rsidRDefault="00DD06A4" w:rsidP="00651167">
      <w:pPr>
        <w:pStyle w:val="FootnoteText"/>
        <w:rPr>
          <w:lang w:val="en-US"/>
        </w:rPr>
      </w:pPr>
      <w:r>
        <w:tab/>
      </w:r>
      <w:r w:rsidR="00651167" w:rsidRPr="00B56BA5">
        <w:rPr>
          <w:rStyle w:val="FootnoteReference"/>
        </w:rPr>
        <w:footnoteRef/>
      </w:r>
      <w:r w:rsidR="00651167" w:rsidRPr="00B56BA5">
        <w:t xml:space="preserve"> </w:t>
      </w:r>
      <w:r>
        <w:tab/>
      </w:r>
      <w:r w:rsidR="00651167" w:rsidRPr="00B56BA5">
        <w:t>ISO 7000, symbol 1641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C395D">
    <w:pPr>
      <w:pStyle w:val="Header"/>
    </w:pPr>
    <w:r>
      <w:t>ECE/TRANS/WP.29/GRE/2017/</w:t>
    </w:r>
    <w:r w:rsidR="00FA0338">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6C395D" w:rsidRDefault="00BE305A" w:rsidP="00607AFA">
    <w:pPr>
      <w:pStyle w:val="Header"/>
      <w:jc w:val="right"/>
    </w:pPr>
    <w:r>
      <w:t>ECE/TRANS/WP.29/GRE/2017/2</w:t>
    </w:r>
    <w:r w:rsidR="00FA033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5A" w:rsidRPr="007B4C72" w:rsidRDefault="00BE305A"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95E02F6"/>
    <w:multiLevelType w:val="hybridMultilevel"/>
    <w:tmpl w:val="9BB872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DF76524"/>
    <w:multiLevelType w:val="hybridMultilevel"/>
    <w:tmpl w:val="BA669590"/>
    <w:lvl w:ilvl="0" w:tplc="04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nsid w:val="17053E2D"/>
    <w:multiLevelType w:val="hybridMultilevel"/>
    <w:tmpl w:val="0D9C885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5D10F2"/>
    <w:multiLevelType w:val="hybridMultilevel"/>
    <w:tmpl w:val="69BE2616"/>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2A1F2E4D"/>
    <w:multiLevelType w:val="hybridMultilevel"/>
    <w:tmpl w:val="1DCC7EE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2C7369B0"/>
    <w:multiLevelType w:val="hybridMultilevel"/>
    <w:tmpl w:val="C8F05C1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nsid w:val="407B704A"/>
    <w:multiLevelType w:val="hybridMultilevel"/>
    <w:tmpl w:val="0DD860B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7"/>
  </w:num>
  <w:num w:numId="3">
    <w:abstractNumId w:val="20"/>
  </w:num>
  <w:num w:numId="4">
    <w:abstractNumId w:val="34"/>
  </w:num>
  <w:num w:numId="5">
    <w:abstractNumId w:val="18"/>
  </w:num>
  <w:num w:numId="6">
    <w:abstractNumId w:val="14"/>
  </w:num>
  <w:num w:numId="7">
    <w:abstractNumId w:val="8"/>
  </w:num>
  <w:num w:numId="8">
    <w:abstractNumId w:val="30"/>
  </w:num>
  <w:num w:numId="9">
    <w:abstractNumId w:val="31"/>
  </w:num>
  <w:num w:numId="10">
    <w:abstractNumId w:val="23"/>
  </w:num>
  <w:num w:numId="11">
    <w:abstractNumId w:val="12"/>
  </w:num>
  <w:num w:numId="12">
    <w:abstractNumId w:val="25"/>
  </w:num>
  <w:num w:numId="13">
    <w:abstractNumId w:val="32"/>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3"/>
  </w:num>
  <w:num w:numId="24">
    <w:abstractNumId w:val="15"/>
  </w:num>
  <w:num w:numId="25">
    <w:abstractNumId w:val="24"/>
  </w:num>
  <w:num w:numId="26">
    <w:abstractNumId w:val="28"/>
  </w:num>
  <w:num w:numId="27">
    <w:abstractNumId w:val="29"/>
  </w:num>
  <w:num w:numId="28">
    <w:abstractNumId w:val="26"/>
  </w:num>
  <w:num w:numId="29">
    <w:abstractNumId w:val="10"/>
  </w:num>
  <w:num w:numId="30">
    <w:abstractNumId w:val="17"/>
  </w:num>
  <w:num w:numId="31">
    <w:abstractNumId w:val="11"/>
  </w:num>
  <w:num w:numId="32">
    <w:abstractNumId w:val="19"/>
  </w:num>
  <w:num w:numId="33">
    <w:abstractNumId w:val="13"/>
  </w:num>
  <w:num w:numId="34">
    <w:abstractNumId w:val="16"/>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5B3"/>
    <w:rsid w:val="00007723"/>
    <w:rsid w:val="00007899"/>
    <w:rsid w:val="00010344"/>
    <w:rsid w:val="0001103D"/>
    <w:rsid w:val="00011119"/>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16A"/>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1636"/>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3CFC"/>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6B6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E76"/>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4E11"/>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4E72"/>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79"/>
    <w:rsid w:val="002F6D91"/>
    <w:rsid w:val="002F7E48"/>
    <w:rsid w:val="0030014B"/>
    <w:rsid w:val="0030060D"/>
    <w:rsid w:val="00300844"/>
    <w:rsid w:val="00300B29"/>
    <w:rsid w:val="00302537"/>
    <w:rsid w:val="00302C32"/>
    <w:rsid w:val="0030391A"/>
    <w:rsid w:val="003039B5"/>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067"/>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2B23"/>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667"/>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AA3"/>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5CB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0BF"/>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861"/>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DBB"/>
    <w:rsid w:val="00644E86"/>
    <w:rsid w:val="00645148"/>
    <w:rsid w:val="0064520C"/>
    <w:rsid w:val="0064570B"/>
    <w:rsid w:val="006459F5"/>
    <w:rsid w:val="00645CEE"/>
    <w:rsid w:val="00645E8E"/>
    <w:rsid w:val="0064739E"/>
    <w:rsid w:val="006477A2"/>
    <w:rsid w:val="00647E64"/>
    <w:rsid w:val="00651167"/>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DEC"/>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2B5"/>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18F2"/>
    <w:rsid w:val="007F3BA5"/>
    <w:rsid w:val="007F41F7"/>
    <w:rsid w:val="007F561B"/>
    <w:rsid w:val="007F601B"/>
    <w:rsid w:val="007F6611"/>
    <w:rsid w:val="007F6AF0"/>
    <w:rsid w:val="00800FFD"/>
    <w:rsid w:val="008017DB"/>
    <w:rsid w:val="00802147"/>
    <w:rsid w:val="00802BAA"/>
    <w:rsid w:val="00803CBD"/>
    <w:rsid w:val="00803CFE"/>
    <w:rsid w:val="00805189"/>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0CE"/>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54A"/>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A36"/>
    <w:rsid w:val="008C0DC8"/>
    <w:rsid w:val="008C0E3A"/>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552F"/>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4D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2242"/>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5C5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B6E"/>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3C4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27697"/>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BA5"/>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2C07"/>
    <w:rsid w:val="00B73A18"/>
    <w:rsid w:val="00B74197"/>
    <w:rsid w:val="00B747A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2EE5"/>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402"/>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13"/>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92D"/>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493B"/>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232"/>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FC6"/>
    <w:rsid w:val="00CC050B"/>
    <w:rsid w:val="00CC0E89"/>
    <w:rsid w:val="00CC1F8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8F6"/>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3D1"/>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6A4"/>
    <w:rsid w:val="00DD0AE3"/>
    <w:rsid w:val="00DD0F13"/>
    <w:rsid w:val="00DD20AD"/>
    <w:rsid w:val="00DD22DE"/>
    <w:rsid w:val="00DD37B6"/>
    <w:rsid w:val="00DD389D"/>
    <w:rsid w:val="00DD3A8E"/>
    <w:rsid w:val="00DD405E"/>
    <w:rsid w:val="00DD4165"/>
    <w:rsid w:val="00DD4FB1"/>
    <w:rsid w:val="00DD5434"/>
    <w:rsid w:val="00DD555C"/>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166"/>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4B1C"/>
    <w:rsid w:val="00E556AD"/>
    <w:rsid w:val="00E55E64"/>
    <w:rsid w:val="00E55EFC"/>
    <w:rsid w:val="00E56C80"/>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33E"/>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29A5"/>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2E59"/>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619"/>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088"/>
    <w:rsid w:val="00FA0338"/>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60EE"/>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58"/>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B71E-10C2-49E5-92A6-17458D50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2235</Words>
  <Characters>12743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1713499</vt:lpstr>
    </vt:vector>
  </TitlesOfParts>
  <Company>CSD</Company>
  <LinksUpToDate>false</LinksUpToDate>
  <CharactersWithSpaces>14949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1713499</dc:title>
  <dc:subject>ECE/TRANS/WP.29/GRE/2017/21</dc:subject>
  <dc:creator>AFTER JUNE</dc:creator>
  <cp:lastModifiedBy>Benedicte Boudol</cp:lastModifiedBy>
  <cp:revision>2</cp:revision>
  <cp:lastPrinted>2017-08-07T11:01:00Z</cp:lastPrinted>
  <dcterms:created xsi:type="dcterms:W3CDTF">2017-09-13T14:59:00Z</dcterms:created>
  <dcterms:modified xsi:type="dcterms:W3CDTF">2017-09-13T14:59:00Z</dcterms:modified>
</cp:coreProperties>
</file>