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315FAF">
            <w:pPr>
              <w:jc w:val="right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3D6EB6">
              <w:t>7</w:t>
            </w:r>
            <w:r w:rsidRPr="00CF20B1">
              <w:t>/</w:t>
            </w:r>
            <w:r w:rsidR="00DC1F62">
              <w:t>2</w:t>
            </w:r>
            <w:r w:rsidR="00315FAF">
              <w:t>2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9967CD" w:rsidP="00923752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D6EB6" w:rsidRPr="00AF2205" w:rsidRDefault="003D6EB6" w:rsidP="003D6EB6">
            <w:pPr>
              <w:spacing w:before="240" w:line="240" w:lineRule="exact"/>
            </w:pPr>
            <w:r w:rsidRPr="00AF2205">
              <w:t>Distr.: General</w:t>
            </w:r>
          </w:p>
          <w:p w:rsidR="003D6EB6" w:rsidRPr="00DC1F62" w:rsidRDefault="00754994" w:rsidP="003D6EB6">
            <w:pPr>
              <w:spacing w:line="240" w:lineRule="exact"/>
            </w:pPr>
            <w:r>
              <w:t>6</w:t>
            </w:r>
            <w:r w:rsidR="00DC1F62" w:rsidRPr="00DC1F62">
              <w:t xml:space="preserve"> July 2017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3D6EB6" w:rsidRPr="00260EE0" w:rsidRDefault="003D6EB6" w:rsidP="006F7036">
      <w:pPr>
        <w:spacing w:before="120"/>
        <w:jc w:val="both"/>
        <w:rPr>
          <w:b/>
          <w:lang w:val="en-US"/>
        </w:rPr>
      </w:pPr>
      <w:r w:rsidRPr="00260EE0">
        <w:rPr>
          <w:b/>
          <w:lang w:val="en-US"/>
        </w:rPr>
        <w:t>Eighty-</w:t>
      </w:r>
      <w:r w:rsidR="00765275">
        <w:rPr>
          <w:b/>
          <w:lang w:val="en-US"/>
        </w:rPr>
        <w:t>fourth</w:t>
      </w:r>
      <w:r w:rsidRPr="00260EE0">
        <w:rPr>
          <w:b/>
          <w:lang w:val="en-US"/>
        </w:rPr>
        <w:t xml:space="preserve"> session</w:t>
      </w:r>
    </w:p>
    <w:p w:rsidR="003D6EB6" w:rsidRPr="00260EE0" w:rsidRDefault="003D6EB6" w:rsidP="006F7036">
      <w:pPr>
        <w:jc w:val="both"/>
        <w:rPr>
          <w:lang w:val="en-US"/>
        </w:rPr>
      </w:pPr>
      <w:r w:rsidRPr="00260EE0">
        <w:rPr>
          <w:lang w:val="en-US"/>
        </w:rPr>
        <w:t xml:space="preserve">Geneva, </w:t>
      </w:r>
      <w:r w:rsidR="008E66EE">
        <w:rPr>
          <w:lang w:val="en-US"/>
        </w:rPr>
        <w:t>1</w:t>
      </w:r>
      <w:r w:rsidR="006F5166">
        <w:rPr>
          <w:lang w:val="en-US"/>
        </w:rPr>
        <w:t>9</w:t>
      </w:r>
      <w:r w:rsidR="008E66EE">
        <w:rPr>
          <w:lang w:val="en-US"/>
        </w:rPr>
        <w:t>-22 September</w:t>
      </w:r>
      <w:r w:rsidRPr="00260EE0">
        <w:rPr>
          <w:lang w:val="en-US" w:eastAsia="ja-JP"/>
        </w:rPr>
        <w:t xml:space="preserve"> </w:t>
      </w:r>
      <w:r w:rsidRPr="00260EE0">
        <w:rPr>
          <w:lang w:val="en-US"/>
        </w:rPr>
        <w:t>201</w:t>
      </w:r>
      <w:r>
        <w:rPr>
          <w:lang w:val="en-US" w:eastAsia="ja-JP"/>
        </w:rPr>
        <w:t>7</w:t>
      </w:r>
    </w:p>
    <w:p w:rsidR="003D6EB6" w:rsidRDefault="003D6EB6" w:rsidP="006F7036">
      <w:pPr>
        <w:jc w:val="both"/>
        <w:rPr>
          <w:lang w:val="en-US"/>
        </w:rPr>
      </w:pPr>
      <w:r w:rsidRPr="009B2102">
        <w:rPr>
          <w:lang w:val="en-US"/>
        </w:rPr>
        <w:t xml:space="preserve">Item </w:t>
      </w:r>
      <w:r w:rsidR="00DC1F62" w:rsidRPr="00DC1F62">
        <w:rPr>
          <w:lang w:val="en-US"/>
        </w:rPr>
        <w:t>13 (b)</w:t>
      </w:r>
      <w:r w:rsidRPr="00DC1F62">
        <w:rPr>
          <w:lang w:val="en-US"/>
        </w:rPr>
        <w:t xml:space="preserve"> </w:t>
      </w:r>
      <w:r w:rsidRPr="00260EE0">
        <w:rPr>
          <w:lang w:val="en-US"/>
        </w:rPr>
        <w:t>of the provisional agenda</w:t>
      </w:r>
    </w:p>
    <w:p w:rsidR="003D6EB6" w:rsidRPr="00AF2205" w:rsidRDefault="00DC1F62" w:rsidP="006F7036">
      <w:pPr>
        <w:rPr>
          <w:b/>
        </w:rPr>
      </w:pPr>
      <w:r>
        <w:rPr>
          <w:b/>
        </w:rPr>
        <w:t>Other business</w:t>
      </w:r>
      <w:r w:rsidR="005969DA">
        <w:rPr>
          <w:b/>
        </w:rPr>
        <w:t xml:space="preserve">: </w:t>
      </w:r>
      <w:r w:rsidR="008E66EE">
        <w:rPr>
          <w:b/>
        </w:rPr>
        <w:t>Regulation No. 89</w:t>
      </w:r>
    </w:p>
    <w:p w:rsidR="00AB1C8B" w:rsidRPr="00CF20B1" w:rsidRDefault="00AB1C8B" w:rsidP="00AC73F9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D67C2C">
        <w:t xml:space="preserve">Supplement 3 to the 00 series of </w:t>
      </w:r>
      <w:r w:rsidR="00FE5465">
        <w:t xml:space="preserve">amendments to Regulation </w:t>
      </w:r>
      <w:r w:rsidR="008E66EE">
        <w:t>No. 89 (Speed limitation device</w:t>
      </w:r>
      <w:r w:rsidR="00891B1A">
        <w:t>)</w:t>
      </w:r>
    </w:p>
    <w:p w:rsidR="00AB1C8B" w:rsidRPr="00CF20B1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CF20B1">
        <w:rPr>
          <w:bCs/>
        </w:rPr>
        <w:t xml:space="preserve">Submitted by </w:t>
      </w:r>
      <w:r w:rsidR="00FE5465">
        <w:rPr>
          <w:bCs/>
        </w:rPr>
        <w:t xml:space="preserve">the expert from the </w:t>
      </w:r>
      <w:r w:rsidR="00D67C2C" w:rsidRPr="00D67C2C">
        <w:rPr>
          <w:rStyle w:val="Emphasis"/>
          <w:i w:val="0"/>
          <w:szCs w:val="24"/>
        </w:rPr>
        <w:t>International Organization of Motor Vehicle Manufacturers</w:t>
      </w:r>
      <w:r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0F6BE3" w:rsidP="00AB1C8B">
      <w:pPr>
        <w:pStyle w:val="SingleTxtG"/>
        <w:ind w:firstLine="567"/>
      </w:pPr>
      <w:r w:rsidRPr="000F6BE3">
        <w:t>The text reproduced below</w:t>
      </w:r>
      <w:r w:rsidR="00891B1A">
        <w:t xml:space="preserve"> </w:t>
      </w:r>
      <w:r w:rsidRPr="000F6BE3">
        <w:t xml:space="preserve">was </w:t>
      </w:r>
      <w:r w:rsidR="00AE2A97" w:rsidRPr="00AE2A97">
        <w:t xml:space="preserve">prepared </w:t>
      </w:r>
      <w:r w:rsidRPr="000F6BE3">
        <w:t>by the</w:t>
      </w:r>
      <w:r w:rsidR="00FE5465">
        <w:t xml:space="preserve"> expert from </w:t>
      </w:r>
      <w:r w:rsidR="00FE5465" w:rsidRPr="00D67C2C">
        <w:t>the</w:t>
      </w:r>
      <w:r w:rsidR="00FE5465" w:rsidRPr="00D67C2C">
        <w:rPr>
          <w:i/>
        </w:rPr>
        <w:t xml:space="preserve"> </w:t>
      </w:r>
      <w:r w:rsidR="00D67C2C" w:rsidRPr="00D67C2C">
        <w:rPr>
          <w:rStyle w:val="Emphasis"/>
          <w:i w:val="0"/>
        </w:rPr>
        <w:t>International Organization of Motor Vehicle Manufacturers</w:t>
      </w:r>
      <w:r w:rsidR="00765275">
        <w:rPr>
          <w:rStyle w:val="Emphasis"/>
          <w:i w:val="0"/>
        </w:rPr>
        <w:t xml:space="preserve"> (OICA)</w:t>
      </w:r>
      <w:r w:rsidR="00891B1A">
        <w:rPr>
          <w:lang w:eastAsia="fr-BE"/>
        </w:rPr>
        <w:t xml:space="preserve">. </w:t>
      </w:r>
      <w:r w:rsidR="00AB1C8B" w:rsidRPr="00CF20B1">
        <w:t xml:space="preserve">The modifications to the existing text of the Regulation are marked in </w:t>
      </w:r>
      <w:r w:rsidR="00B65299" w:rsidRPr="00CF20B1">
        <w:t>bold</w:t>
      </w:r>
      <w:r w:rsidR="00416580">
        <w:t xml:space="preserve"> </w:t>
      </w:r>
      <w:r w:rsidR="00AB1C8B" w:rsidRPr="00CF20B1">
        <w:t>for new or strikethrough for deleted characters.</w:t>
      </w:r>
    </w:p>
    <w:p w:rsidR="00AB1C8B" w:rsidRDefault="00AB1C8B" w:rsidP="00AC73F9">
      <w:pPr>
        <w:pStyle w:val="HChG"/>
        <w:tabs>
          <w:tab w:val="clear" w:pos="851"/>
        </w:tabs>
        <w:spacing w:line="240" w:lineRule="auto"/>
        <w:ind w:hanging="567"/>
      </w:pPr>
      <w:r w:rsidRPr="00CF20B1">
        <w:br w:type="page"/>
      </w:r>
      <w:r w:rsidR="00AC73F9">
        <w:lastRenderedPageBreak/>
        <w:t>I.</w:t>
      </w:r>
      <w:r w:rsidR="0011434E">
        <w:tab/>
      </w:r>
      <w:r w:rsidRPr="00CF20B1">
        <w:t>Proposal</w:t>
      </w:r>
    </w:p>
    <w:p w:rsidR="00D67C2C" w:rsidRPr="00D67C2C" w:rsidRDefault="00D67C2C" w:rsidP="00042836">
      <w:pPr>
        <w:spacing w:after="120"/>
        <w:ind w:left="2268" w:hanging="1134"/>
      </w:pPr>
      <w:r w:rsidRPr="00D67C2C">
        <w:rPr>
          <w:i/>
        </w:rPr>
        <w:t>Paragraph 5.2.5.4.2.</w:t>
      </w:r>
      <w:r w:rsidRPr="00D67C2C">
        <w:t>, amend to read:</w:t>
      </w:r>
    </w:p>
    <w:p w:rsidR="00D67C2C" w:rsidRPr="00AB0E1D" w:rsidRDefault="00AB0E1D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t>"</w:t>
      </w:r>
      <w:r w:rsidR="00D67C2C" w:rsidRPr="00D67C2C">
        <w:t>5.2.5.4.2</w:t>
      </w:r>
      <w:r w:rsidR="006F5166">
        <w:t>.</w:t>
      </w:r>
      <w:r w:rsidR="00D67C2C" w:rsidRPr="00D67C2C">
        <w:tab/>
        <w:t>Whenever the vehicle speed is exceeding V</w:t>
      </w:r>
      <w:r w:rsidR="00D67C2C" w:rsidRPr="000F0A33">
        <w:rPr>
          <w:vertAlign w:val="subscript"/>
        </w:rPr>
        <w:t>adj</w:t>
      </w:r>
      <w:r w:rsidR="00D67C2C" w:rsidRPr="00D67C2C">
        <w:t xml:space="preserve"> the driver must be informed by means of a suitable </w:t>
      </w:r>
      <w:r w:rsidR="00D67C2C" w:rsidRPr="00D67C2C">
        <w:rPr>
          <w:strike/>
        </w:rPr>
        <w:t>or</w:t>
      </w:r>
      <w:r w:rsidR="00D67C2C" w:rsidRPr="00D67C2C">
        <w:t xml:space="preserve"> warning signal other than the speedometer. </w:t>
      </w:r>
      <w:r w:rsidR="00D67C2C" w:rsidRPr="00D67C2C">
        <w:rPr>
          <w:b/>
        </w:rPr>
        <w:t xml:space="preserve">However, this warning signal </w:t>
      </w:r>
      <w:r w:rsidR="008C3894">
        <w:rPr>
          <w:b/>
        </w:rPr>
        <w:t>is</w:t>
      </w:r>
      <w:r w:rsidR="00D67C2C" w:rsidRPr="00D67C2C">
        <w:rPr>
          <w:b/>
        </w:rPr>
        <w:t xml:space="preserve"> not required when V</w:t>
      </w:r>
      <w:r w:rsidR="00D67C2C" w:rsidRPr="00D67C2C">
        <w:rPr>
          <w:b/>
          <w:vertAlign w:val="subscript"/>
        </w:rPr>
        <w:t>adj</w:t>
      </w:r>
      <w:r w:rsidR="00D67C2C" w:rsidRPr="00D67C2C">
        <w:rPr>
          <w:b/>
        </w:rPr>
        <w:t xml:space="preserve"> is exceeded as a result of a positive action of the driver.</w:t>
      </w:r>
      <w:r>
        <w:t>"</w:t>
      </w:r>
    </w:p>
    <w:p w:rsidR="00D67C2C" w:rsidRPr="00D67C2C" w:rsidRDefault="00D67C2C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 w:rsidRPr="00D67C2C">
        <w:rPr>
          <w:i/>
        </w:rPr>
        <w:t>Paragraph 21.2.5.4.2.,</w:t>
      </w:r>
      <w:r w:rsidRPr="00D67C2C">
        <w:t xml:space="preserve"> amend to read:</w:t>
      </w:r>
    </w:p>
    <w:p w:rsidR="00D67C2C" w:rsidRPr="00D67C2C" w:rsidRDefault="00AB0E1D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t>"</w:t>
      </w:r>
      <w:r w:rsidR="00D67C2C" w:rsidRPr="00D67C2C">
        <w:t>21.2.5.4.2.</w:t>
      </w:r>
      <w:r w:rsidR="00D67C2C" w:rsidRPr="00D67C2C">
        <w:tab/>
        <w:t>Whenever the vehicle speed exceeds V</w:t>
      </w:r>
      <w:r w:rsidR="00D67C2C" w:rsidRPr="00D67C2C">
        <w:rPr>
          <w:vertAlign w:val="subscript"/>
        </w:rPr>
        <w:t>adj</w:t>
      </w:r>
      <w:r w:rsidR="00D67C2C" w:rsidRPr="00D67C2C">
        <w:t xml:space="preserve"> the driver must be informed by means of a suitable </w:t>
      </w:r>
      <w:r w:rsidR="00D67C2C" w:rsidRPr="00D67C2C">
        <w:rPr>
          <w:strike/>
        </w:rPr>
        <w:t>or</w:t>
      </w:r>
      <w:r w:rsidR="00D67C2C" w:rsidRPr="00D67C2C">
        <w:t xml:space="preserve"> warning signal other than the speedometer.</w:t>
      </w:r>
      <w:r>
        <w:t>"</w:t>
      </w:r>
    </w:p>
    <w:p w:rsidR="00042836" w:rsidRDefault="00D67C2C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  <w:rPr>
          <w:i/>
        </w:rPr>
      </w:pPr>
      <w:r w:rsidRPr="00D67C2C">
        <w:rPr>
          <w:i/>
        </w:rPr>
        <w:t xml:space="preserve">Annex 6, </w:t>
      </w:r>
    </w:p>
    <w:p w:rsidR="00D67C2C" w:rsidRPr="00D67C2C" w:rsidRDefault="00042836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rPr>
          <w:i/>
        </w:rPr>
        <w:t>P</w:t>
      </w:r>
      <w:r w:rsidR="00D67C2C" w:rsidRPr="00D67C2C">
        <w:rPr>
          <w:i/>
        </w:rPr>
        <w:t>aragraph 1.5.1</w:t>
      </w:r>
      <w:r w:rsidR="00D67C2C" w:rsidRPr="00D67C2C">
        <w:t>., amend to read:</w:t>
      </w:r>
    </w:p>
    <w:p w:rsidR="00042836" w:rsidRDefault="00AB0E1D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t>"</w:t>
      </w:r>
      <w:r w:rsidR="00D67C2C" w:rsidRPr="00D67C2C">
        <w:t>1.5.1.</w:t>
      </w:r>
      <w:r w:rsidR="00D67C2C" w:rsidRPr="00D67C2C">
        <w:tab/>
        <w:t>With the ASLF/D deactivated, for each gear ratio selected for the chosen test speed V</w:t>
      </w:r>
      <w:r w:rsidR="00D67C2C" w:rsidRPr="00D67C2C">
        <w:rPr>
          <w:vertAlign w:val="subscript"/>
        </w:rPr>
        <w:t>adj</w:t>
      </w:r>
      <w:r w:rsidR="00D67C2C" w:rsidRPr="00D67C2C">
        <w:t>, the technical service shall</w:t>
      </w:r>
      <w:r w:rsidR="00042836">
        <w:t>:</w:t>
      </w:r>
    </w:p>
    <w:p w:rsidR="00D67C2C" w:rsidRPr="00042836" w:rsidRDefault="00042836" w:rsidP="00042836">
      <w:pPr>
        <w:spacing w:after="120"/>
        <w:ind w:left="2268" w:right="1089" w:hanging="1134"/>
        <w:jc w:val="both"/>
        <w:rPr>
          <w:color w:val="0000FF"/>
        </w:rPr>
      </w:pPr>
      <w:r>
        <w:rPr>
          <w:b/>
        </w:rPr>
        <w:tab/>
        <w:t>(a)</w:t>
      </w:r>
      <w:r>
        <w:rPr>
          <w:b/>
        </w:rPr>
        <w:tab/>
      </w:r>
      <w:r w:rsidR="00D67C2C" w:rsidRPr="00042836">
        <w:rPr>
          <w:b/>
        </w:rPr>
        <w:t>either</w:t>
      </w:r>
      <w:r w:rsidR="00D67C2C" w:rsidRPr="00042836">
        <w:t xml:space="preserve"> measure the forces required on the accelerator control</w:t>
      </w:r>
      <w:r w:rsidR="006F5166" w:rsidRPr="006F5166">
        <w:rPr>
          <w:b/>
        </w:rPr>
        <w:t>;</w:t>
      </w:r>
      <w:r w:rsidR="00D67C2C" w:rsidRPr="00042836">
        <w:t xml:space="preserve"> </w:t>
      </w:r>
    </w:p>
    <w:p w:rsidR="00D67C2C" w:rsidRPr="00042836" w:rsidRDefault="00042836" w:rsidP="00042836">
      <w:pPr>
        <w:tabs>
          <w:tab w:val="left" w:pos="2835"/>
          <w:tab w:val="left" w:pos="8550"/>
        </w:tabs>
        <w:spacing w:after="120"/>
        <w:ind w:left="2268" w:right="1089" w:hanging="1134"/>
        <w:rPr>
          <w:b/>
        </w:rPr>
      </w:pPr>
      <w:r>
        <w:rPr>
          <w:b/>
        </w:rPr>
        <w:tab/>
        <w:t>(b)</w:t>
      </w:r>
      <w:r>
        <w:rPr>
          <w:b/>
        </w:rPr>
        <w:tab/>
      </w:r>
      <w:r w:rsidR="00D67C2C" w:rsidRPr="00042836">
        <w:rPr>
          <w:b/>
        </w:rPr>
        <w:t>or measure t</w:t>
      </w:r>
      <w:r w:rsidR="00AB0E1D" w:rsidRPr="00042836">
        <w:rPr>
          <w:b/>
        </w:rPr>
        <w:t>he accelerator control position</w:t>
      </w:r>
      <w:r w:rsidR="006F5166">
        <w:rPr>
          <w:b/>
        </w:rPr>
        <w:t>;</w:t>
      </w:r>
    </w:p>
    <w:p w:rsidR="00D67C2C" w:rsidRPr="00D67C2C" w:rsidRDefault="00AB0E1D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tab/>
      </w:r>
      <w:r w:rsidR="00D67C2C" w:rsidRPr="00D67C2C">
        <w:t>to maintain V</w:t>
      </w:r>
      <w:r w:rsidR="00D67C2C" w:rsidRPr="00D67C2C">
        <w:rPr>
          <w:vertAlign w:val="subscript"/>
        </w:rPr>
        <w:t>adj</w:t>
      </w:r>
      <w:r w:rsidR="00D67C2C" w:rsidRPr="00D67C2C">
        <w:t xml:space="preserve"> and a speed (V</w:t>
      </w:r>
      <w:r w:rsidR="00D67C2C" w:rsidRPr="00D67C2C">
        <w:rPr>
          <w:vertAlign w:val="subscript"/>
        </w:rPr>
        <w:t>adj</w:t>
      </w:r>
      <w:r w:rsidR="00D67C2C" w:rsidRPr="00D67C2C">
        <w:t>*) which is 20% or 20 km/h (whichever is the greater) faster than V</w:t>
      </w:r>
      <w:r w:rsidR="00D67C2C" w:rsidRPr="00D67C2C">
        <w:rPr>
          <w:vertAlign w:val="subscript"/>
        </w:rPr>
        <w:t>adj</w:t>
      </w:r>
      <w:r w:rsidR="00D67C2C" w:rsidRPr="00D67C2C">
        <w:t>.</w:t>
      </w:r>
      <w:r>
        <w:t>"</w:t>
      </w:r>
    </w:p>
    <w:p w:rsidR="00D67C2C" w:rsidRPr="00D67C2C" w:rsidRDefault="00D67C2C" w:rsidP="00042836">
      <w:pPr>
        <w:pStyle w:val="Default"/>
        <w:tabs>
          <w:tab w:val="left" w:pos="2430"/>
          <w:tab w:val="left" w:pos="8550"/>
        </w:tabs>
        <w:spacing w:after="120" w:line="240" w:lineRule="atLeast"/>
        <w:ind w:left="2268" w:right="1089" w:hanging="1134"/>
        <w:jc w:val="both"/>
        <w:rPr>
          <w:color w:val="auto"/>
          <w:sz w:val="20"/>
          <w:szCs w:val="20"/>
        </w:rPr>
      </w:pPr>
      <w:r w:rsidRPr="00D67C2C">
        <w:rPr>
          <w:i/>
          <w:color w:val="auto"/>
          <w:sz w:val="20"/>
          <w:szCs w:val="20"/>
        </w:rPr>
        <w:t>Paragraph 1.5.2.</w:t>
      </w:r>
      <w:r w:rsidRPr="00D67C2C">
        <w:rPr>
          <w:color w:val="auto"/>
          <w:sz w:val="20"/>
          <w:szCs w:val="20"/>
        </w:rPr>
        <w:t>, amend to read:</w:t>
      </w:r>
    </w:p>
    <w:p w:rsidR="00D67C2C" w:rsidRPr="00D67C2C" w:rsidRDefault="00AB0E1D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t>"</w:t>
      </w:r>
      <w:r w:rsidR="00D67C2C" w:rsidRPr="00D67C2C">
        <w:t>1.5.2.</w:t>
      </w:r>
      <w:r w:rsidR="00D67C2C" w:rsidRPr="00D67C2C">
        <w:tab/>
        <w:t>With the ASLF/D activated and set at V</w:t>
      </w:r>
      <w:r w:rsidR="00D67C2C" w:rsidRPr="00D67C2C">
        <w:rPr>
          <w:vertAlign w:val="subscript"/>
        </w:rPr>
        <w:t>adj</w:t>
      </w:r>
      <w:r w:rsidR="00D67C2C" w:rsidRPr="00D67C2C">
        <w:t>, the vehicle shall be run at a speed of 10km/h below V</w:t>
      </w:r>
      <w:r w:rsidR="00D67C2C" w:rsidRPr="00D67C2C">
        <w:rPr>
          <w:vertAlign w:val="subscript"/>
        </w:rPr>
        <w:t>adj</w:t>
      </w:r>
      <w:r w:rsidR="00D67C2C" w:rsidRPr="00D67C2C">
        <w:t xml:space="preserve">. The vehicle shall then be accelerated by </w:t>
      </w:r>
      <w:r w:rsidR="00D67C2C" w:rsidRPr="00D67C2C">
        <w:rPr>
          <w:b/>
        </w:rPr>
        <w:t>either</w:t>
      </w:r>
      <w:r w:rsidR="00D67C2C" w:rsidRPr="00D67C2C">
        <w:t xml:space="preserve"> increasing the force on the accelerator control </w:t>
      </w:r>
      <w:r w:rsidR="00D67C2C" w:rsidRPr="00D67C2C">
        <w:rPr>
          <w:b/>
        </w:rPr>
        <w:t>or adjusting the accelerator control position</w:t>
      </w:r>
      <w:r w:rsidR="00D67C2C" w:rsidRPr="00D67C2C">
        <w:rPr>
          <w:color w:val="0033CC"/>
        </w:rPr>
        <w:t xml:space="preserve"> </w:t>
      </w:r>
      <w:r w:rsidR="00D67C2C" w:rsidRPr="00D67C2C">
        <w:t>over a period of 1s ± 0.2s to that required to maintain V</w:t>
      </w:r>
      <w:r w:rsidR="00D67C2C" w:rsidRPr="00D67C2C">
        <w:rPr>
          <w:vertAlign w:val="subscript"/>
        </w:rPr>
        <w:t>adj</w:t>
      </w:r>
      <w:r w:rsidR="00D67C2C" w:rsidRPr="00D67C2C">
        <w:t xml:space="preserve">*. </w:t>
      </w:r>
    </w:p>
    <w:p w:rsidR="00D67C2C" w:rsidRPr="00042836" w:rsidRDefault="00AB0E1D" w:rsidP="00042836">
      <w:pPr>
        <w:tabs>
          <w:tab w:val="left" w:pos="2430"/>
          <w:tab w:val="left" w:pos="8550"/>
        </w:tabs>
        <w:spacing w:after="120"/>
        <w:ind w:left="2268" w:right="1089" w:hanging="1134"/>
        <w:jc w:val="both"/>
      </w:pPr>
      <w:r>
        <w:tab/>
      </w:r>
      <w:r w:rsidR="00D67C2C" w:rsidRPr="00D67C2C">
        <w:t xml:space="preserve">This force </w:t>
      </w:r>
      <w:r w:rsidR="00D67C2C" w:rsidRPr="00D67C2C">
        <w:rPr>
          <w:b/>
        </w:rPr>
        <w:t>or position</w:t>
      </w:r>
      <w:r w:rsidR="00D67C2C" w:rsidRPr="00D67C2C">
        <w:t xml:space="preserve"> shall then be maintai</w:t>
      </w:r>
      <w:r w:rsidR="00081943">
        <w:t>ned for a period of at least 30 </w:t>
      </w:r>
      <w:r w:rsidR="00D67C2C" w:rsidRPr="00D67C2C">
        <w:t>seconds after the vehicle speed has stabilised.</w:t>
      </w:r>
      <w:r>
        <w:t>"</w:t>
      </w:r>
      <w:r w:rsidR="00D67C2C" w:rsidRPr="00D67C2C">
        <w:rPr>
          <w:color w:val="FF0000"/>
        </w:rPr>
        <w:t xml:space="preserve"> </w:t>
      </w:r>
    </w:p>
    <w:p w:rsidR="00CA5DD3" w:rsidRPr="00081943" w:rsidRDefault="00081943" w:rsidP="00CA5DD3">
      <w:pPr>
        <w:pStyle w:val="H1G"/>
        <w:rPr>
          <w:sz w:val="28"/>
          <w:szCs w:val="28"/>
        </w:rPr>
      </w:pPr>
      <w:r>
        <w:tab/>
      </w:r>
      <w:r w:rsidRPr="00081943">
        <w:rPr>
          <w:sz w:val="28"/>
          <w:szCs w:val="28"/>
        </w:rPr>
        <w:t>II</w:t>
      </w:r>
      <w:r w:rsidR="00CA5DD3" w:rsidRPr="00081943">
        <w:rPr>
          <w:sz w:val="28"/>
          <w:szCs w:val="28"/>
        </w:rPr>
        <w:t>.</w:t>
      </w:r>
      <w:r w:rsidR="00CA5DD3" w:rsidRPr="00081943">
        <w:rPr>
          <w:sz w:val="28"/>
          <w:szCs w:val="28"/>
        </w:rPr>
        <w:tab/>
        <w:t>Justification</w:t>
      </w:r>
    </w:p>
    <w:p w:rsidR="00081943" w:rsidRPr="00DC1F62" w:rsidRDefault="00DC1F62" w:rsidP="00DC1F62">
      <w:pPr>
        <w:tabs>
          <w:tab w:val="left" w:pos="1530"/>
        </w:tabs>
        <w:spacing w:after="160" w:line="264" w:lineRule="auto"/>
        <w:ind w:left="1170" w:right="999"/>
        <w:jc w:val="both"/>
        <w:rPr>
          <w:color w:val="000000"/>
        </w:rPr>
      </w:pPr>
      <w:r>
        <w:t>1.</w:t>
      </w:r>
      <w:r>
        <w:tab/>
      </w:r>
      <w:r w:rsidR="00081943" w:rsidRPr="00DC1F62">
        <w:t>A warning</w:t>
      </w:r>
      <w:r>
        <w:t>,</w:t>
      </w:r>
      <w:r w:rsidR="00081943" w:rsidRPr="00DC1F62">
        <w:t xml:space="preserve"> when using positive action (showing the driver’s intention) to temporarily deactivate the speed limiting function</w:t>
      </w:r>
      <w:r>
        <w:t>,</w:t>
      </w:r>
      <w:r w:rsidR="00081943" w:rsidRPr="00DC1F62">
        <w:t xml:space="preserve"> </w:t>
      </w:r>
      <w:r w:rsidR="008C3894" w:rsidRPr="00DC1F62">
        <w:t>might cause</w:t>
      </w:r>
      <w:r w:rsidR="00081943" w:rsidRPr="00DC1F62">
        <w:t xml:space="preserve"> distraction to the driver.</w:t>
      </w:r>
      <w:r w:rsidR="008C3894" w:rsidRPr="00DC1F62">
        <w:t xml:space="preserve"> Therefore, such warning should not be regulated on a mandatory basis.</w:t>
      </w:r>
      <w:r w:rsidR="00081943" w:rsidRPr="00DC1F62">
        <w:t xml:space="preserve"> The proposal removes this </w:t>
      </w:r>
      <w:r w:rsidR="008C3894" w:rsidRPr="00DC1F62">
        <w:t>mandatory possible source of distraction.</w:t>
      </w:r>
    </w:p>
    <w:p w:rsidR="00081943" w:rsidRPr="00DC1F62" w:rsidRDefault="00DC1F62" w:rsidP="00DC1F62">
      <w:pPr>
        <w:tabs>
          <w:tab w:val="left" w:pos="1530"/>
        </w:tabs>
        <w:spacing w:after="160" w:line="264" w:lineRule="auto"/>
        <w:ind w:left="1170" w:right="999"/>
        <w:jc w:val="both"/>
      </w:pPr>
      <w:r>
        <w:t>2.</w:t>
      </w:r>
      <w:r>
        <w:tab/>
      </w:r>
      <w:r w:rsidR="00081943" w:rsidRPr="00DC1F62">
        <w:t>Throttle control</w:t>
      </w:r>
      <w:r>
        <w:t>,</w:t>
      </w:r>
      <w:r w:rsidR="00081943" w:rsidRPr="00DC1F62">
        <w:t xml:space="preserve"> by adjusting position of the pedal</w:t>
      </w:r>
      <w:r>
        <w:t>,</w:t>
      </w:r>
      <w:r w:rsidR="00081943" w:rsidRPr="00DC1F62">
        <w:t xml:space="preserve"> is normal industry practice. As a matter of fact, in the case of an electronic accelerator control, the correlation between the </w:t>
      </w:r>
      <w:r w:rsidR="00081943" w:rsidRPr="00DC1F62">
        <w:rPr>
          <w:u w:val="single"/>
        </w:rPr>
        <w:t>pedal position</w:t>
      </w:r>
      <w:r w:rsidR="00081943" w:rsidRPr="00DC1F62">
        <w:t xml:space="preserve"> and the resulting throttle opening is more accurate than that existing between </w:t>
      </w:r>
      <w:r w:rsidR="00081943" w:rsidRPr="00DC1F62">
        <w:rPr>
          <w:u w:val="single"/>
        </w:rPr>
        <w:t>force to the pedal</w:t>
      </w:r>
      <w:r w:rsidR="00081943" w:rsidRPr="00DC1F62">
        <w:t xml:space="preserve"> and resulting throttle opening.</w:t>
      </w:r>
    </w:p>
    <w:p w:rsidR="00081943" w:rsidRPr="00DC1F62" w:rsidRDefault="00DC1F62" w:rsidP="00DC1F62">
      <w:pPr>
        <w:tabs>
          <w:tab w:val="left" w:pos="1530"/>
        </w:tabs>
        <w:spacing w:after="160" w:line="264" w:lineRule="auto"/>
        <w:ind w:left="1170" w:right="999"/>
        <w:jc w:val="both"/>
      </w:pPr>
      <w:r>
        <w:t>3.</w:t>
      </w:r>
      <w:r>
        <w:tab/>
      </w:r>
      <w:r w:rsidR="00081943" w:rsidRPr="00DC1F62">
        <w:t>Two editorial errors were discovered when elaborating the proposal: the word “or” is superfluous in paras</w:t>
      </w:r>
      <w:r w:rsidR="006F5166">
        <w:t>.</w:t>
      </w:r>
      <w:r w:rsidR="00081943" w:rsidRPr="00DC1F62">
        <w:t xml:space="preserve"> 5.2.5.4.2. and 21.2.5.4.2.</w:t>
      </w:r>
    </w:p>
    <w:p w:rsidR="00CA5DD3" w:rsidRPr="00CA5DD3" w:rsidRDefault="00CA5DD3" w:rsidP="00CA5DD3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5DD3" w:rsidRPr="00CA5DD3" w:rsidSect="0092375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87" w:rsidRDefault="006A1A87"/>
  </w:endnote>
  <w:endnote w:type="continuationSeparator" w:id="0">
    <w:p w:rsidR="006A1A87" w:rsidRDefault="006A1A87"/>
  </w:endnote>
  <w:endnote w:type="continuationNotice" w:id="1">
    <w:p w:rsidR="006A1A87" w:rsidRDefault="006A1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CC7420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81943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C" w:rsidRDefault="000232CC" w:rsidP="000232CC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756A808C" wp14:editId="11D27106">
          <wp:simplePos x="0" y="0"/>
          <wp:positionH relativeFrom="margin">
            <wp:posOffset>5469890</wp:posOffset>
          </wp:positionH>
          <wp:positionV relativeFrom="margin">
            <wp:posOffset>7962900</wp:posOffset>
          </wp:positionV>
          <wp:extent cx="640080" cy="640080"/>
          <wp:effectExtent l="0" t="0" r="7620" b="7620"/>
          <wp:wrapNone/>
          <wp:docPr id="1" name="Picture 1" descr="https://undocs.org/m2/QRCode.ashx?DS=ECE/TRANS/WP.29/GRRF/2017/2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5404377" wp14:editId="6D6922D7">
          <wp:simplePos x="0" y="0"/>
          <wp:positionH relativeFrom="margin">
            <wp:posOffset>4404360</wp:posOffset>
          </wp:positionH>
          <wp:positionV relativeFrom="margin">
            <wp:posOffset>8292465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2CC" w:rsidRDefault="000232CC" w:rsidP="000232CC">
    <w:pPr>
      <w:pStyle w:val="Footer"/>
      <w:ind w:right="1134"/>
      <w:rPr>
        <w:sz w:val="20"/>
      </w:rPr>
    </w:pPr>
    <w:r>
      <w:rPr>
        <w:sz w:val="20"/>
      </w:rPr>
      <w:t>GE.17-11269(E)</w:t>
    </w:r>
  </w:p>
  <w:p w:rsidR="000232CC" w:rsidRPr="000232CC" w:rsidRDefault="000232CC" w:rsidP="000232C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87" w:rsidRPr="000B175B" w:rsidRDefault="006A1A8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1A87" w:rsidRPr="00FC68B7" w:rsidRDefault="006A1A8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A1A87" w:rsidRDefault="006A1A87"/>
  </w:footnote>
  <w:footnote w:id="2">
    <w:p w:rsidR="00AC73F9" w:rsidRPr="002232AF" w:rsidRDefault="00AC73F9" w:rsidP="00AB1C8B">
      <w:pPr>
        <w:pStyle w:val="FootnoteText"/>
        <w:rPr>
          <w:lang w:val="en-US"/>
        </w:rPr>
      </w:pPr>
      <w:r>
        <w:tab/>
      </w:r>
      <w:r w:rsidR="00416580" w:rsidRPr="00A90EA8">
        <w:rPr>
          <w:rStyle w:val="FootnoteReference"/>
          <w:sz w:val="20"/>
          <w:lang w:val="en-US"/>
        </w:rPr>
        <w:t>*</w:t>
      </w:r>
      <w:r w:rsidR="00416580" w:rsidRPr="002232AF">
        <w:rPr>
          <w:sz w:val="20"/>
          <w:lang w:val="en-US"/>
        </w:rPr>
        <w:tab/>
      </w:r>
      <w:r w:rsidR="00416580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>
    <w:pPr>
      <w:pStyle w:val="Header"/>
    </w:pPr>
    <w:r>
      <w:t>ECE/TRANS/WP.29/GRRF/201</w:t>
    </w:r>
    <w:r w:rsidR="00E8589C">
      <w:t>7</w:t>
    </w:r>
    <w:r>
      <w:t>/</w:t>
    </w:r>
    <w:r w:rsidR="00315FAF"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Header"/>
      <w:jc w:val="right"/>
    </w:pPr>
    <w:r>
      <w:t>ECE/TRANS/WP.29/GRRF/201</w:t>
    </w:r>
    <w:r w:rsidR="00D67C2C">
      <w:t>7/</w:t>
    </w:r>
    <w:r w:rsidR="00D67C2C" w:rsidRPr="00D67C2C">
      <w:rPr>
        <w:color w:val="FF0000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A3F5C29"/>
    <w:multiLevelType w:val="hybridMultilevel"/>
    <w:tmpl w:val="C048067E"/>
    <w:lvl w:ilvl="0" w:tplc="040C000F">
      <w:start w:val="1"/>
      <w:numFmt w:val="decimal"/>
      <w:lvlText w:val="%1."/>
      <w:lvlJc w:val="left"/>
      <w:pPr>
        <w:ind w:left="868" w:hanging="360"/>
      </w:pPr>
    </w:lvl>
    <w:lvl w:ilvl="1" w:tplc="08090019" w:tentative="1">
      <w:start w:val="1"/>
      <w:numFmt w:val="lowerLetter"/>
      <w:lvlText w:val="%2."/>
      <w:lvlJc w:val="left"/>
      <w:pPr>
        <w:ind w:left="1588" w:hanging="360"/>
      </w:pPr>
    </w:lvl>
    <w:lvl w:ilvl="2" w:tplc="0809001B" w:tentative="1">
      <w:start w:val="1"/>
      <w:numFmt w:val="lowerRoman"/>
      <w:lvlText w:val="%3."/>
      <w:lvlJc w:val="right"/>
      <w:pPr>
        <w:ind w:left="2308" w:hanging="180"/>
      </w:pPr>
    </w:lvl>
    <w:lvl w:ilvl="3" w:tplc="0809000F" w:tentative="1">
      <w:start w:val="1"/>
      <w:numFmt w:val="decimal"/>
      <w:lvlText w:val="%4."/>
      <w:lvlJc w:val="left"/>
      <w:pPr>
        <w:ind w:left="3028" w:hanging="360"/>
      </w:pPr>
    </w:lvl>
    <w:lvl w:ilvl="4" w:tplc="08090019" w:tentative="1">
      <w:start w:val="1"/>
      <w:numFmt w:val="lowerLetter"/>
      <w:lvlText w:val="%5."/>
      <w:lvlJc w:val="left"/>
      <w:pPr>
        <w:ind w:left="3748" w:hanging="360"/>
      </w:pPr>
    </w:lvl>
    <w:lvl w:ilvl="5" w:tplc="0809001B" w:tentative="1">
      <w:start w:val="1"/>
      <w:numFmt w:val="lowerRoman"/>
      <w:lvlText w:val="%6."/>
      <w:lvlJc w:val="right"/>
      <w:pPr>
        <w:ind w:left="4468" w:hanging="180"/>
      </w:pPr>
    </w:lvl>
    <w:lvl w:ilvl="6" w:tplc="0809000F" w:tentative="1">
      <w:start w:val="1"/>
      <w:numFmt w:val="decimal"/>
      <w:lvlText w:val="%7."/>
      <w:lvlJc w:val="left"/>
      <w:pPr>
        <w:ind w:left="5188" w:hanging="360"/>
      </w:pPr>
    </w:lvl>
    <w:lvl w:ilvl="7" w:tplc="08090019" w:tentative="1">
      <w:start w:val="1"/>
      <w:numFmt w:val="lowerLetter"/>
      <w:lvlText w:val="%8."/>
      <w:lvlJc w:val="left"/>
      <w:pPr>
        <w:ind w:left="5908" w:hanging="360"/>
      </w:pPr>
    </w:lvl>
    <w:lvl w:ilvl="8" w:tplc="08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8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>
    <w:nsid w:val="41982786"/>
    <w:multiLevelType w:val="hybridMultilevel"/>
    <w:tmpl w:val="F7065E02"/>
    <w:lvl w:ilvl="0" w:tplc="5B3A15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1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2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2"/>
  </w:num>
  <w:num w:numId="13">
    <w:abstractNumId w:val="11"/>
  </w:num>
  <w:num w:numId="14">
    <w:abstractNumId w:val="25"/>
  </w:num>
  <w:num w:numId="15">
    <w:abstractNumId w:val="28"/>
  </w:num>
  <w:num w:numId="16">
    <w:abstractNumId w:val="10"/>
  </w:num>
  <w:num w:numId="17">
    <w:abstractNumId w:val="15"/>
  </w:num>
  <w:num w:numId="18">
    <w:abstractNumId w:val="23"/>
  </w:num>
  <w:num w:numId="19">
    <w:abstractNumId w:val="27"/>
  </w:num>
  <w:num w:numId="20">
    <w:abstractNumId w:val="18"/>
  </w:num>
  <w:num w:numId="21">
    <w:abstractNumId w:val="13"/>
  </w:num>
  <w:num w:numId="22">
    <w:abstractNumId w:val="21"/>
  </w:num>
  <w:num w:numId="23">
    <w:abstractNumId w:val="22"/>
  </w:num>
  <w:num w:numId="24">
    <w:abstractNumId w:val="26"/>
  </w:num>
  <w:num w:numId="25">
    <w:abstractNumId w:val="20"/>
  </w:num>
  <w:num w:numId="26">
    <w:abstractNumId w:val="14"/>
  </w:num>
  <w:num w:numId="27">
    <w:abstractNumId w:val="16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232CC"/>
    <w:rsid w:val="00042836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81943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0A33"/>
    <w:rsid w:val="000F6BE3"/>
    <w:rsid w:val="000F7775"/>
    <w:rsid w:val="00103A07"/>
    <w:rsid w:val="001103AA"/>
    <w:rsid w:val="0011434E"/>
    <w:rsid w:val="0011666B"/>
    <w:rsid w:val="00124A3B"/>
    <w:rsid w:val="00133987"/>
    <w:rsid w:val="00156BB9"/>
    <w:rsid w:val="00165F3A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B2CEE"/>
    <w:rsid w:val="002D102B"/>
    <w:rsid w:val="002D4643"/>
    <w:rsid w:val="002F175C"/>
    <w:rsid w:val="002F2821"/>
    <w:rsid w:val="002F7DE0"/>
    <w:rsid w:val="00300F4B"/>
    <w:rsid w:val="00302E18"/>
    <w:rsid w:val="00315FAF"/>
    <w:rsid w:val="003229D8"/>
    <w:rsid w:val="00330315"/>
    <w:rsid w:val="00332BBA"/>
    <w:rsid w:val="003335AD"/>
    <w:rsid w:val="00337273"/>
    <w:rsid w:val="00337CD8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5495B"/>
    <w:rsid w:val="004561E5"/>
    <w:rsid w:val="0048397A"/>
    <w:rsid w:val="00485CBB"/>
    <w:rsid w:val="004866B7"/>
    <w:rsid w:val="004C0977"/>
    <w:rsid w:val="004C2461"/>
    <w:rsid w:val="004C3897"/>
    <w:rsid w:val="004C7462"/>
    <w:rsid w:val="004E6A8B"/>
    <w:rsid w:val="004E77B2"/>
    <w:rsid w:val="00504B2D"/>
    <w:rsid w:val="00515214"/>
    <w:rsid w:val="00515314"/>
    <w:rsid w:val="005158CF"/>
    <w:rsid w:val="0052136D"/>
    <w:rsid w:val="0052775E"/>
    <w:rsid w:val="005420F2"/>
    <w:rsid w:val="0056209A"/>
    <w:rsid w:val="005628B6"/>
    <w:rsid w:val="0058660B"/>
    <w:rsid w:val="005941EC"/>
    <w:rsid w:val="005969DA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438C4"/>
    <w:rsid w:val="00652D0A"/>
    <w:rsid w:val="00662BB6"/>
    <w:rsid w:val="006652DB"/>
    <w:rsid w:val="00671B51"/>
    <w:rsid w:val="0067362F"/>
    <w:rsid w:val="00676606"/>
    <w:rsid w:val="00684C21"/>
    <w:rsid w:val="006973F9"/>
    <w:rsid w:val="006A1A87"/>
    <w:rsid w:val="006A2530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6F5166"/>
    <w:rsid w:val="006F7036"/>
    <w:rsid w:val="00703577"/>
    <w:rsid w:val="00705894"/>
    <w:rsid w:val="0072632A"/>
    <w:rsid w:val="007324C9"/>
    <w:rsid w:val="007327D5"/>
    <w:rsid w:val="007363F0"/>
    <w:rsid w:val="00750230"/>
    <w:rsid w:val="00754994"/>
    <w:rsid w:val="007629C8"/>
    <w:rsid w:val="00765275"/>
    <w:rsid w:val="0077047D"/>
    <w:rsid w:val="007A4ECC"/>
    <w:rsid w:val="007B67CF"/>
    <w:rsid w:val="007B6BA5"/>
    <w:rsid w:val="007C3390"/>
    <w:rsid w:val="007C4F4B"/>
    <w:rsid w:val="007D2E99"/>
    <w:rsid w:val="007D76A1"/>
    <w:rsid w:val="007E01E9"/>
    <w:rsid w:val="007E049A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4CB3"/>
    <w:rsid w:val="008679D9"/>
    <w:rsid w:val="0088637B"/>
    <w:rsid w:val="008878DE"/>
    <w:rsid w:val="00891B1A"/>
    <w:rsid w:val="008979B1"/>
    <w:rsid w:val="008A1ED5"/>
    <w:rsid w:val="008A6B25"/>
    <w:rsid w:val="008A6C4F"/>
    <w:rsid w:val="008B04F4"/>
    <w:rsid w:val="008B09A4"/>
    <w:rsid w:val="008B2335"/>
    <w:rsid w:val="008B2E36"/>
    <w:rsid w:val="008C3894"/>
    <w:rsid w:val="008D0B2B"/>
    <w:rsid w:val="008E0678"/>
    <w:rsid w:val="008E136C"/>
    <w:rsid w:val="008E66EE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821B8"/>
    <w:rsid w:val="00984186"/>
    <w:rsid w:val="009856EA"/>
    <w:rsid w:val="0099366F"/>
    <w:rsid w:val="00995762"/>
    <w:rsid w:val="009967CD"/>
    <w:rsid w:val="009A0830"/>
    <w:rsid w:val="009A0E8D"/>
    <w:rsid w:val="009B0479"/>
    <w:rsid w:val="009B26E7"/>
    <w:rsid w:val="009B64BB"/>
    <w:rsid w:val="009E5E02"/>
    <w:rsid w:val="009E6F05"/>
    <w:rsid w:val="00A00697"/>
    <w:rsid w:val="00A00A3F"/>
    <w:rsid w:val="00A01489"/>
    <w:rsid w:val="00A1143E"/>
    <w:rsid w:val="00A3026E"/>
    <w:rsid w:val="00A338F1"/>
    <w:rsid w:val="00A35BE0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2B87"/>
    <w:rsid w:val="00A85E21"/>
    <w:rsid w:val="00A94361"/>
    <w:rsid w:val="00A94E80"/>
    <w:rsid w:val="00AA293C"/>
    <w:rsid w:val="00AB0E1D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30179"/>
    <w:rsid w:val="00B421C1"/>
    <w:rsid w:val="00B44226"/>
    <w:rsid w:val="00B4785F"/>
    <w:rsid w:val="00B53C21"/>
    <w:rsid w:val="00B55C71"/>
    <w:rsid w:val="00B56E4A"/>
    <w:rsid w:val="00B56E9C"/>
    <w:rsid w:val="00B60F79"/>
    <w:rsid w:val="00B624E4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F30B3"/>
    <w:rsid w:val="00BF5B34"/>
    <w:rsid w:val="00BF68A8"/>
    <w:rsid w:val="00C11A03"/>
    <w:rsid w:val="00C22C0C"/>
    <w:rsid w:val="00C4527F"/>
    <w:rsid w:val="00C45283"/>
    <w:rsid w:val="00C45C52"/>
    <w:rsid w:val="00C4617E"/>
    <w:rsid w:val="00C463DD"/>
    <w:rsid w:val="00C4724C"/>
    <w:rsid w:val="00C54AC7"/>
    <w:rsid w:val="00C629A0"/>
    <w:rsid w:val="00C64629"/>
    <w:rsid w:val="00C70888"/>
    <w:rsid w:val="00C745C3"/>
    <w:rsid w:val="00C847D9"/>
    <w:rsid w:val="00C96DF2"/>
    <w:rsid w:val="00CA5DD3"/>
    <w:rsid w:val="00CB3E03"/>
    <w:rsid w:val="00CB5FFB"/>
    <w:rsid w:val="00CC7420"/>
    <w:rsid w:val="00CD22A1"/>
    <w:rsid w:val="00CD4AA6"/>
    <w:rsid w:val="00CE4A8F"/>
    <w:rsid w:val="00CF20B1"/>
    <w:rsid w:val="00D10E2D"/>
    <w:rsid w:val="00D2031B"/>
    <w:rsid w:val="00D248B6"/>
    <w:rsid w:val="00D25C23"/>
    <w:rsid w:val="00D25FE2"/>
    <w:rsid w:val="00D26E07"/>
    <w:rsid w:val="00D43252"/>
    <w:rsid w:val="00D47EEA"/>
    <w:rsid w:val="00D67C2C"/>
    <w:rsid w:val="00D70325"/>
    <w:rsid w:val="00D70B69"/>
    <w:rsid w:val="00D73933"/>
    <w:rsid w:val="00D773DF"/>
    <w:rsid w:val="00D91CE7"/>
    <w:rsid w:val="00D95303"/>
    <w:rsid w:val="00D978C6"/>
    <w:rsid w:val="00DA3C1C"/>
    <w:rsid w:val="00DA7B18"/>
    <w:rsid w:val="00DB5483"/>
    <w:rsid w:val="00DC1F62"/>
    <w:rsid w:val="00DC6D39"/>
    <w:rsid w:val="00DF6D92"/>
    <w:rsid w:val="00E046DF"/>
    <w:rsid w:val="00E22B0C"/>
    <w:rsid w:val="00E27346"/>
    <w:rsid w:val="00E40A45"/>
    <w:rsid w:val="00E560CA"/>
    <w:rsid w:val="00E64500"/>
    <w:rsid w:val="00E71BC8"/>
    <w:rsid w:val="00E72244"/>
    <w:rsid w:val="00E7260F"/>
    <w:rsid w:val="00E73F5D"/>
    <w:rsid w:val="00E756D5"/>
    <w:rsid w:val="00E75E2D"/>
    <w:rsid w:val="00E77E4E"/>
    <w:rsid w:val="00E800F4"/>
    <w:rsid w:val="00E8589C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11DF4"/>
    <w:rsid w:val="00F124AF"/>
    <w:rsid w:val="00F243E1"/>
    <w:rsid w:val="00F31E5F"/>
    <w:rsid w:val="00F37A4C"/>
    <w:rsid w:val="00F518BA"/>
    <w:rsid w:val="00F6100A"/>
    <w:rsid w:val="00F634BE"/>
    <w:rsid w:val="00F93781"/>
    <w:rsid w:val="00F95453"/>
    <w:rsid w:val="00FA2414"/>
    <w:rsid w:val="00FB613B"/>
    <w:rsid w:val="00FC68B7"/>
    <w:rsid w:val="00FD3F98"/>
    <w:rsid w:val="00FE106A"/>
    <w:rsid w:val="00FE5465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Default">
    <w:name w:val="Default"/>
    <w:basedOn w:val="Normal"/>
    <w:rsid w:val="00D67C2C"/>
    <w:pPr>
      <w:suppressAutoHyphens w:val="0"/>
      <w:spacing w:line="240" w:lineRule="auto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Default">
    <w:name w:val="Default"/>
    <w:basedOn w:val="Normal"/>
    <w:rsid w:val="00D67C2C"/>
    <w:pPr>
      <w:suppressAutoHyphens w:val="0"/>
      <w:spacing w:line="240" w:lineRule="auto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2AB0-911F-4D81-9C5D-90A00A5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1711269</vt:lpstr>
      <vt:lpstr>1619736</vt:lpstr>
    </vt:vector>
  </TitlesOfParts>
  <Company>CSD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1711269</dc:title>
  <dc:subject>ECE/TRANS/WP.29/GRRF/2017/22</dc:subject>
  <dc:creator>Doerte Schramm</dc:creator>
  <cp:lastModifiedBy>Benedicte Boudol</cp:lastModifiedBy>
  <cp:revision>2</cp:revision>
  <cp:lastPrinted>2017-07-06T08:20:00Z</cp:lastPrinted>
  <dcterms:created xsi:type="dcterms:W3CDTF">2017-08-16T07:09:00Z</dcterms:created>
  <dcterms:modified xsi:type="dcterms:W3CDTF">2017-08-16T07:09:00Z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