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C1641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53398B">
              <w:t>7</w:t>
            </w:r>
            <w:r w:rsidR="001F20EF">
              <w:t>/</w:t>
            </w:r>
            <w:r w:rsidR="00C1641D">
              <w:t>22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306F5F" w:rsidP="00D5792F">
            <w:pPr>
              <w:spacing w:line="240" w:lineRule="exact"/>
            </w:pPr>
            <w:r>
              <w:t>2</w:t>
            </w:r>
            <w:r w:rsidR="002376A0">
              <w:t>7</w:t>
            </w:r>
            <w:r w:rsidR="009A1E55">
              <w:t xml:space="preserve"> </w:t>
            </w:r>
            <w:r w:rsidR="002376A0">
              <w:t>Jul</w:t>
            </w:r>
            <w:r w:rsidR="009A1E55">
              <w:t>y</w:t>
            </w:r>
            <w:r w:rsidR="002B47CA">
              <w:t xml:space="preserve"> 201</w:t>
            </w:r>
            <w:r w:rsidR="0053398B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2376A0">
        <w:rPr>
          <w:b/>
        </w:rPr>
        <w:t>3</w:t>
      </w:r>
      <w:r w:rsidR="0003564D" w:rsidRPr="00EC0B17">
        <w:rPr>
          <w:b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C768BA">
        <w:t>10</w:t>
      </w:r>
      <w:r w:rsidR="004F79AB">
        <w:t>-</w:t>
      </w:r>
      <w:r w:rsidR="00C768BA">
        <w:t>13</w:t>
      </w:r>
      <w:r w:rsidR="00967ACA">
        <w:t xml:space="preserve"> </w:t>
      </w:r>
      <w:r w:rsidR="00C768BA">
        <w:t>October</w:t>
      </w:r>
      <w:r w:rsidR="00B53C21" w:rsidRPr="00C64574">
        <w:t xml:space="preserve"> </w:t>
      </w:r>
      <w:r w:rsidR="00856FAA" w:rsidRPr="00C64574">
        <w:t>201</w:t>
      </w:r>
      <w:r w:rsidR="0053398B">
        <w:t>7</w:t>
      </w:r>
    </w:p>
    <w:p w:rsidR="00B53C21" w:rsidRPr="00DF418A" w:rsidRDefault="00915EF6" w:rsidP="00C96DF2">
      <w:r w:rsidRPr="00DF418A">
        <w:t xml:space="preserve">Item </w:t>
      </w:r>
      <w:r w:rsidR="00576E18">
        <w:t>6(a)</w:t>
      </w:r>
      <w:r w:rsidRPr="00DF418A">
        <w:t xml:space="preserve"> of the provisional agenda</w:t>
      </w:r>
    </w:p>
    <w:p w:rsidR="009D448C" w:rsidRDefault="00576E18" w:rsidP="00C96DF2">
      <w:pPr>
        <w:rPr>
          <w:b/>
          <w:lang w:val="en-US"/>
        </w:rPr>
      </w:pPr>
      <w:r w:rsidRPr="00576E18">
        <w:rPr>
          <w:b/>
        </w:rPr>
        <w:t>Amendments to gas-fuelled vehicle</w:t>
      </w:r>
      <w:r w:rsidR="009D448C">
        <w:rPr>
          <w:b/>
        </w:rPr>
        <w:t xml:space="preserve"> </w:t>
      </w:r>
      <w:r w:rsidRPr="00576E18">
        <w:rPr>
          <w:b/>
        </w:rPr>
        <w:t>regulations</w:t>
      </w:r>
      <w:r w:rsidR="009D448C">
        <w:rPr>
          <w:b/>
          <w:lang w:val="en-US"/>
        </w:rPr>
        <w:t>: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EE6770">
        <w:rPr>
          <w:b/>
        </w:rPr>
        <w:t>6</w:t>
      </w:r>
      <w:r w:rsidR="00C768BA">
        <w:rPr>
          <w:b/>
        </w:rPr>
        <w:t>7</w:t>
      </w:r>
      <w:r w:rsidRPr="00DF418A">
        <w:rPr>
          <w:b/>
        </w:rPr>
        <w:t xml:space="preserve"> (</w:t>
      </w:r>
      <w:r w:rsidR="00EE6770">
        <w:rPr>
          <w:b/>
        </w:rPr>
        <w:t xml:space="preserve">LPG </w:t>
      </w:r>
      <w:r w:rsidR="00C768BA" w:rsidRPr="00C768BA">
        <w:rPr>
          <w:b/>
        </w:rPr>
        <w:t>vehicles</w:t>
      </w:r>
      <w:r w:rsidRPr="00DF418A">
        <w:rPr>
          <w:b/>
        </w:rPr>
        <w:t>)</w:t>
      </w:r>
    </w:p>
    <w:p w:rsidR="00DF418A" w:rsidRPr="00142B92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142B92">
        <w:rPr>
          <w:sz w:val="26"/>
          <w:szCs w:val="26"/>
        </w:rPr>
        <w:t xml:space="preserve">Proposal for </w:t>
      </w:r>
      <w:r w:rsidR="00745ADF">
        <w:rPr>
          <w:sz w:val="26"/>
          <w:szCs w:val="26"/>
        </w:rPr>
        <w:t xml:space="preserve">the </w:t>
      </w:r>
      <w:r w:rsidR="00557459" w:rsidRPr="00142B92">
        <w:rPr>
          <w:sz w:val="26"/>
          <w:szCs w:val="26"/>
        </w:rPr>
        <w:t xml:space="preserve">amendments to Regulation No. </w:t>
      </w:r>
      <w:r w:rsidR="00EE6770">
        <w:rPr>
          <w:sz w:val="26"/>
          <w:szCs w:val="26"/>
        </w:rPr>
        <w:t>6</w:t>
      </w:r>
      <w:r w:rsidR="00C768BA" w:rsidRPr="00142B92">
        <w:rPr>
          <w:sz w:val="26"/>
          <w:szCs w:val="26"/>
        </w:rPr>
        <w:t>7</w:t>
      </w:r>
      <w:r w:rsidR="00557459" w:rsidRPr="00142B92">
        <w:rPr>
          <w:sz w:val="26"/>
          <w:szCs w:val="26"/>
        </w:rPr>
        <w:t xml:space="preserve"> (</w:t>
      </w:r>
      <w:r w:rsidR="00EE6770">
        <w:rPr>
          <w:sz w:val="26"/>
          <w:szCs w:val="26"/>
        </w:rPr>
        <w:t xml:space="preserve">LPG </w:t>
      </w:r>
      <w:r w:rsidR="00C768BA" w:rsidRPr="00142B92">
        <w:rPr>
          <w:sz w:val="26"/>
          <w:szCs w:val="26"/>
        </w:rPr>
        <w:t>vehicles</w:t>
      </w:r>
      <w:r w:rsidR="00557459" w:rsidRPr="00142B92">
        <w:rPr>
          <w:sz w:val="26"/>
          <w:szCs w:val="26"/>
        </w:rPr>
        <w:t>)</w:t>
      </w:r>
    </w:p>
    <w:p w:rsidR="002B47CA" w:rsidRPr="00142B92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142B92">
        <w:t xml:space="preserve">Submitted by </w:t>
      </w:r>
      <w:r w:rsidR="00DF418A" w:rsidRPr="00142B92">
        <w:t xml:space="preserve">the expert </w:t>
      </w:r>
      <w:r w:rsidR="00B253FC" w:rsidRPr="00142B92">
        <w:t xml:space="preserve">from </w:t>
      </w:r>
      <w:r w:rsidR="00C1641D">
        <w:t>Turkey</w:t>
      </w:r>
      <w:r w:rsidRPr="00142B92">
        <w:rPr>
          <w:vertAlign w:val="superscript"/>
        </w:rPr>
        <w:footnoteReference w:customMarkFollows="1" w:id="2"/>
        <w:t>*</w:t>
      </w:r>
    </w:p>
    <w:p w:rsidR="00EE6770" w:rsidRDefault="0053398B" w:rsidP="000A6739">
      <w:pPr>
        <w:ind w:left="1134" w:right="1134" w:firstLine="567"/>
        <w:jc w:val="both"/>
      </w:pPr>
      <w:r w:rsidRPr="00142B92">
        <w:t xml:space="preserve">The text reproduced below was prepared by the expert from </w:t>
      </w:r>
      <w:r w:rsidR="00C1641D" w:rsidRPr="00C1641D">
        <w:t>Turkey</w:t>
      </w:r>
      <w:r w:rsidR="00C1641D">
        <w:t>. It</w:t>
      </w:r>
      <w:r w:rsidR="00793FE4">
        <w:t xml:space="preserve"> </w:t>
      </w:r>
      <w:r w:rsidR="00EE6770" w:rsidRPr="00EE6770">
        <w:t>propos</w:t>
      </w:r>
      <w:r w:rsidR="00793FE4">
        <w:t>es</w:t>
      </w:r>
      <w:r w:rsidR="00EE6770" w:rsidRPr="00EE6770">
        <w:t xml:space="preserve"> amendments to UN Regulation No. 67 </w:t>
      </w:r>
      <w:r w:rsidR="004A00F6">
        <w:t>on Liquefied Petroleum Gas (LPG) vehicles</w:t>
      </w:r>
      <w:r w:rsidR="004A00F6" w:rsidRPr="00EE6770">
        <w:t xml:space="preserve"> </w:t>
      </w:r>
      <w:r w:rsidR="00EE6770" w:rsidRPr="00EE6770">
        <w:t xml:space="preserve">to </w:t>
      </w:r>
      <w:r w:rsidR="00C1641D">
        <w:t>insert new provisions on the location on the vehicle of the filling unit and a limitation of the service life of LPG containers</w:t>
      </w:r>
      <w:r w:rsidR="00EE6770" w:rsidRPr="00EE6770">
        <w:t>. The modifications to the current text of UN Regulation No. 67 are marked in bold for new characters.</w:t>
      </w:r>
    </w:p>
    <w:p w:rsidR="00DF418A" w:rsidRPr="00142B92" w:rsidRDefault="00757F2F" w:rsidP="000B315E">
      <w:pPr>
        <w:pStyle w:val="HChG"/>
        <w:rPr>
          <w:b w:val="0"/>
        </w:rPr>
      </w:pPr>
      <w:r w:rsidRPr="00142B92">
        <w:br w:type="page"/>
      </w:r>
      <w:r w:rsidR="000B315E" w:rsidRPr="00142B92">
        <w:lastRenderedPageBreak/>
        <w:tab/>
      </w:r>
      <w:r w:rsidR="00DF418A" w:rsidRPr="00142B92">
        <w:t>I.</w:t>
      </w:r>
      <w:r w:rsidR="00DF418A" w:rsidRPr="00142B92">
        <w:tab/>
        <w:t>Proposal</w:t>
      </w:r>
    </w:p>
    <w:p w:rsidR="00C1641D" w:rsidRDefault="00C1641D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C1641D">
        <w:rPr>
          <w:i/>
          <w:lang w:eastAsia="ar-SA"/>
        </w:rPr>
        <w:t xml:space="preserve">Insert </w:t>
      </w:r>
      <w:r w:rsidR="007405BD">
        <w:rPr>
          <w:i/>
          <w:lang w:eastAsia="ar-SA"/>
        </w:rPr>
        <w:t xml:space="preserve">a </w:t>
      </w:r>
      <w:r w:rsidRPr="00C1641D">
        <w:rPr>
          <w:i/>
          <w:lang w:eastAsia="ar-SA"/>
        </w:rPr>
        <w:t>new paragraph 2.21.,</w:t>
      </w:r>
      <w:r>
        <w:rPr>
          <w:lang w:eastAsia="ar-SA"/>
        </w:rPr>
        <w:t xml:space="preserve"> to read:</w:t>
      </w:r>
    </w:p>
    <w:p w:rsidR="00BF6CC1" w:rsidRDefault="00C1641D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</w:t>
      </w:r>
      <w:r w:rsidR="00F1552A">
        <w:rPr>
          <w:b/>
          <w:lang w:eastAsia="ar-SA"/>
        </w:rPr>
        <w:t>2.21.</w:t>
      </w:r>
      <w:r w:rsidR="00F1552A">
        <w:rPr>
          <w:b/>
          <w:lang w:eastAsia="ar-SA"/>
        </w:rPr>
        <w:tab/>
        <w:t>"Service l</w:t>
      </w:r>
      <w:r w:rsidRPr="00C1641D">
        <w:rPr>
          <w:b/>
          <w:lang w:eastAsia="ar-SA"/>
        </w:rPr>
        <w:t>ife" means the life in years during which the containers may safely be used</w:t>
      </w:r>
      <w:r>
        <w:rPr>
          <w:lang w:eastAsia="ar-SA"/>
        </w:rPr>
        <w:t>."</w:t>
      </w:r>
    </w:p>
    <w:p w:rsidR="00C1641D" w:rsidRPr="00C1641D" w:rsidRDefault="00C1641D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tr-TR" w:eastAsia="ar-SA"/>
        </w:rPr>
      </w:pPr>
      <w:r w:rsidRPr="00C1641D">
        <w:rPr>
          <w:i/>
          <w:lang w:val="tr-TR" w:eastAsia="ar-SA"/>
        </w:rPr>
        <w:t>Paragraph 4.3.</w:t>
      </w:r>
      <w:r>
        <w:rPr>
          <w:lang w:val="tr-TR" w:eastAsia="ar-SA"/>
        </w:rPr>
        <w:t>, i</w:t>
      </w:r>
      <w:r w:rsidRPr="00C1641D">
        <w:rPr>
          <w:lang w:val="tr-TR" w:eastAsia="ar-SA"/>
        </w:rPr>
        <w:t>nsert new items (i) and (j) to read:</w:t>
      </w:r>
    </w:p>
    <w:p w:rsidR="00C1641D" w:rsidRDefault="00306F5F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tr-TR" w:eastAsia="ar-SA"/>
        </w:rPr>
      </w:pPr>
      <w:r>
        <w:rPr>
          <w:lang w:val="tr-TR" w:eastAsia="ar-SA"/>
        </w:rPr>
        <w:t>"4.3.</w:t>
      </w:r>
      <w:r w:rsidR="00C1641D">
        <w:rPr>
          <w:lang w:val="tr-TR" w:eastAsia="ar-SA"/>
        </w:rPr>
        <w:tab/>
      </w:r>
      <w:r>
        <w:rPr>
          <w:lang w:val="tr-TR" w:eastAsia="ar-SA"/>
        </w:rPr>
        <w:t xml:space="preserve">Every container </w:t>
      </w:r>
      <w:r w:rsidR="00C1641D">
        <w:rPr>
          <w:lang w:val="tr-TR" w:eastAsia="ar-SA"/>
        </w:rPr>
        <w:t>...</w:t>
      </w:r>
    </w:p>
    <w:p w:rsidR="00306F5F" w:rsidRDefault="00306F5F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tr-TR" w:eastAsia="ar-SA"/>
        </w:rPr>
      </w:pPr>
      <w:r>
        <w:rPr>
          <w:lang w:val="tr-TR" w:eastAsia="ar-SA"/>
        </w:rPr>
        <w:tab/>
        <w:t>...</w:t>
      </w:r>
    </w:p>
    <w:p w:rsidR="00C1641D" w:rsidRPr="00C1641D" w:rsidRDefault="00C1641D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b/>
          <w:lang w:val="tr-TR" w:eastAsia="ar-SA"/>
        </w:rPr>
      </w:pPr>
      <w:r w:rsidRPr="00C1641D">
        <w:rPr>
          <w:b/>
          <w:lang w:val="tr-TR" w:eastAsia="ar-SA"/>
        </w:rPr>
        <w:tab/>
        <w:t>(i)</w:t>
      </w:r>
      <w:r w:rsidRPr="00C1641D">
        <w:rPr>
          <w:b/>
          <w:lang w:val="tr-TR" w:eastAsia="ar-SA"/>
        </w:rPr>
        <w:tab/>
        <w:t>End of service life of the container (Month/Year)</w:t>
      </w:r>
    </w:p>
    <w:p w:rsidR="00C1641D" w:rsidRPr="00C1641D" w:rsidRDefault="00C1641D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tr-TR" w:eastAsia="ar-SA"/>
        </w:rPr>
      </w:pPr>
      <w:r w:rsidRPr="00C1641D">
        <w:rPr>
          <w:b/>
          <w:lang w:val="tr-TR" w:eastAsia="ar-SA"/>
        </w:rPr>
        <w:tab/>
        <w:t>(j)</w:t>
      </w:r>
      <w:r w:rsidRPr="00C1641D">
        <w:rPr>
          <w:b/>
          <w:lang w:val="tr-TR" w:eastAsia="ar-SA"/>
        </w:rPr>
        <w:tab/>
        <w:t>Date of production (Month/Year)</w:t>
      </w:r>
      <w:r>
        <w:rPr>
          <w:lang w:val="tr-TR" w:eastAsia="ar-SA"/>
        </w:rPr>
        <w:t>"</w:t>
      </w:r>
    </w:p>
    <w:p w:rsidR="00C1641D" w:rsidRDefault="00C1641D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C1641D">
        <w:rPr>
          <w:i/>
          <w:lang w:eastAsia="ar-SA"/>
        </w:rPr>
        <w:t xml:space="preserve">Insert </w:t>
      </w:r>
      <w:r w:rsidR="007405BD">
        <w:rPr>
          <w:i/>
          <w:lang w:eastAsia="ar-SA"/>
        </w:rPr>
        <w:t xml:space="preserve">a </w:t>
      </w:r>
      <w:r w:rsidRPr="00C1641D">
        <w:rPr>
          <w:i/>
          <w:lang w:eastAsia="ar-SA"/>
        </w:rPr>
        <w:t>new paragraph 6.15.10.8.</w:t>
      </w:r>
      <w:r>
        <w:rPr>
          <w:lang w:eastAsia="ar-SA"/>
        </w:rPr>
        <w:t>, to read:</w:t>
      </w:r>
    </w:p>
    <w:p w:rsidR="00C1641D" w:rsidRDefault="00C1641D" w:rsidP="00C1641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</w:t>
      </w:r>
      <w:r>
        <w:rPr>
          <w:b/>
          <w:lang w:eastAsia="ar-SA"/>
        </w:rPr>
        <w:t>6.15.10.8.</w:t>
      </w:r>
      <w:r w:rsidRPr="00C1641D">
        <w:rPr>
          <w:b/>
          <w:lang w:eastAsia="ar-SA"/>
        </w:rPr>
        <w:tab/>
      </w:r>
      <w:r>
        <w:rPr>
          <w:b/>
          <w:lang w:eastAsia="ar-SA"/>
        </w:rPr>
        <w:t>The f</w:t>
      </w:r>
      <w:r w:rsidRPr="00C1641D">
        <w:rPr>
          <w:b/>
          <w:lang w:eastAsia="ar-SA"/>
        </w:rPr>
        <w:t xml:space="preserve">illing unit shall not be located at </w:t>
      </w:r>
      <w:r>
        <w:rPr>
          <w:b/>
          <w:lang w:eastAsia="ar-SA"/>
        </w:rPr>
        <w:t xml:space="preserve">the </w:t>
      </w:r>
      <w:r w:rsidRPr="00C1641D">
        <w:rPr>
          <w:b/>
          <w:lang w:eastAsia="ar-SA"/>
        </w:rPr>
        <w:t xml:space="preserve">bottom surface of the vehicle. </w:t>
      </w:r>
      <w:r w:rsidR="006B5C4D">
        <w:rPr>
          <w:b/>
          <w:lang w:eastAsia="ar-SA"/>
        </w:rPr>
        <w:t>The c</w:t>
      </w:r>
      <w:r w:rsidRPr="00C1641D">
        <w:rPr>
          <w:b/>
          <w:lang w:eastAsia="ar-SA"/>
        </w:rPr>
        <w:t>entr</w:t>
      </w:r>
      <w:r w:rsidR="00306F5F">
        <w:rPr>
          <w:b/>
          <w:lang w:eastAsia="ar-SA"/>
        </w:rPr>
        <w:t>e</w:t>
      </w:r>
      <w:r w:rsidRPr="00C1641D">
        <w:rPr>
          <w:b/>
          <w:lang w:eastAsia="ar-SA"/>
        </w:rPr>
        <w:t xml:space="preserve"> of outlet of filling unit shall be above 350 mm from the ground surface when </w:t>
      </w:r>
      <w:r>
        <w:rPr>
          <w:b/>
          <w:lang w:eastAsia="ar-SA"/>
        </w:rPr>
        <w:t xml:space="preserve">the </w:t>
      </w:r>
      <w:r w:rsidRPr="00C1641D">
        <w:rPr>
          <w:b/>
          <w:lang w:eastAsia="ar-SA"/>
        </w:rPr>
        <w:t xml:space="preserve">vehicle is in its reference mass. In </w:t>
      </w:r>
      <w:r>
        <w:rPr>
          <w:b/>
          <w:lang w:eastAsia="ar-SA"/>
        </w:rPr>
        <w:t xml:space="preserve">the </w:t>
      </w:r>
      <w:r w:rsidRPr="00C1641D">
        <w:rPr>
          <w:b/>
          <w:lang w:eastAsia="ar-SA"/>
        </w:rPr>
        <w:t xml:space="preserve">case the outlet of filling unit is located between 350 mm </w:t>
      </w:r>
      <w:r>
        <w:rPr>
          <w:b/>
          <w:lang w:eastAsia="ar-SA"/>
        </w:rPr>
        <w:t>to 1</w:t>
      </w:r>
      <w:r w:rsidR="006B5C4D">
        <w:rPr>
          <w:b/>
          <w:lang w:eastAsia="ar-SA"/>
        </w:rPr>
        <w:t>,</w:t>
      </w:r>
      <w:r>
        <w:rPr>
          <w:b/>
          <w:lang w:eastAsia="ar-SA"/>
        </w:rPr>
        <w:t>200 mm above the ground</w:t>
      </w:r>
      <w:r w:rsidR="006B5C4D">
        <w:rPr>
          <w:b/>
          <w:lang w:eastAsia="ar-SA"/>
        </w:rPr>
        <w:t>,</w:t>
      </w:r>
      <w:r w:rsidRPr="00C1641D">
        <w:rPr>
          <w:b/>
          <w:lang w:eastAsia="ar-SA"/>
        </w:rPr>
        <w:t xml:space="preserve"> in vertical plane the angle between horizontal road surface and outlet plane of the filling unit shall be equal to or greater than 60 degrees</w:t>
      </w:r>
      <w:r w:rsidR="006B5C4D">
        <w:rPr>
          <w:b/>
          <w:lang w:eastAsia="ar-SA"/>
        </w:rPr>
        <w:t>,</w:t>
      </w:r>
      <w:r w:rsidRPr="00C1641D">
        <w:rPr>
          <w:b/>
          <w:lang w:eastAsia="ar-SA"/>
        </w:rPr>
        <w:t xml:space="preserve"> if </w:t>
      </w:r>
      <w:r w:rsidR="006B5C4D">
        <w:rPr>
          <w:b/>
          <w:lang w:eastAsia="ar-SA"/>
        </w:rPr>
        <w:t xml:space="preserve">the </w:t>
      </w:r>
      <w:r w:rsidRPr="00C1641D">
        <w:rPr>
          <w:b/>
          <w:lang w:eastAsia="ar-SA"/>
        </w:rPr>
        <w:t xml:space="preserve">outlet is </w:t>
      </w:r>
      <w:r>
        <w:rPr>
          <w:b/>
          <w:lang w:eastAsia="ar-SA"/>
        </w:rPr>
        <w:t>directed</w:t>
      </w:r>
      <w:r w:rsidRPr="00C1641D">
        <w:rPr>
          <w:b/>
          <w:lang w:eastAsia="ar-SA"/>
        </w:rPr>
        <w:t xml:space="preserve"> downwards</w:t>
      </w:r>
      <w:r>
        <w:rPr>
          <w:lang w:eastAsia="ar-SA"/>
        </w:rPr>
        <w:t>."</w:t>
      </w:r>
    </w:p>
    <w:p w:rsidR="006B5C4D" w:rsidRDefault="006B5C4D" w:rsidP="006B5C4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6B5C4D">
        <w:rPr>
          <w:i/>
          <w:lang w:eastAsia="ar-SA"/>
        </w:rPr>
        <w:t>Annex 10, insert new paragraph 1.8.</w:t>
      </w:r>
      <w:r>
        <w:rPr>
          <w:lang w:eastAsia="ar-SA"/>
        </w:rPr>
        <w:t>, to read:</w:t>
      </w:r>
    </w:p>
    <w:p w:rsidR="006B5C4D" w:rsidRPr="006B5C4D" w:rsidRDefault="006B5C4D" w:rsidP="006B5C4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>
        <w:rPr>
          <w:lang w:eastAsia="ar-SA"/>
        </w:rPr>
        <w:t>"</w:t>
      </w:r>
      <w:r w:rsidRPr="006B5C4D">
        <w:rPr>
          <w:b/>
          <w:lang w:eastAsia="ar-SA"/>
        </w:rPr>
        <w:t>1.8.</w:t>
      </w:r>
      <w:r w:rsidRPr="006B5C4D">
        <w:rPr>
          <w:b/>
          <w:lang w:eastAsia="ar-SA"/>
        </w:rPr>
        <w:tab/>
        <w:t xml:space="preserve">Service </w:t>
      </w:r>
      <w:r w:rsidR="00034064">
        <w:rPr>
          <w:b/>
          <w:lang w:eastAsia="ar-SA"/>
        </w:rPr>
        <w:t>l</w:t>
      </w:r>
      <w:r w:rsidRPr="006B5C4D">
        <w:rPr>
          <w:b/>
          <w:lang w:eastAsia="ar-SA"/>
        </w:rPr>
        <w:t>ife</w:t>
      </w:r>
    </w:p>
    <w:p w:rsidR="006B5C4D" w:rsidRPr="006B5C4D" w:rsidRDefault="006B5C4D" w:rsidP="006B5C4D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 w:rsidRPr="006B5C4D">
        <w:rPr>
          <w:b/>
          <w:lang w:eastAsia="ar-SA"/>
        </w:rPr>
        <w:tab/>
        <w:t>The service life for which containers are safe shall be specified by the container manufacturer considering that external surfaces of the container may be inadvertently exposed to:</w:t>
      </w:r>
    </w:p>
    <w:p w:rsidR="006B5C4D" w:rsidRPr="006B5C4D" w:rsidRDefault="006B5C4D" w:rsidP="006B5C4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/>
          <w:lang w:eastAsia="ar-SA"/>
        </w:rPr>
      </w:pPr>
      <w:r w:rsidRPr="006B5C4D">
        <w:rPr>
          <w:b/>
          <w:lang w:eastAsia="ar-SA"/>
        </w:rPr>
        <w:tab/>
        <w:t>(a)</w:t>
      </w:r>
      <w:r w:rsidRPr="006B5C4D">
        <w:rPr>
          <w:b/>
          <w:lang w:eastAsia="ar-SA"/>
        </w:rPr>
        <w:tab/>
        <w:t>water, either by intermittent immersion or road spray;</w:t>
      </w:r>
    </w:p>
    <w:p w:rsidR="006B5C4D" w:rsidRPr="006B5C4D" w:rsidRDefault="006B5C4D" w:rsidP="006B5C4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/>
          <w:lang w:eastAsia="ar-SA"/>
        </w:rPr>
      </w:pPr>
      <w:r w:rsidRPr="006B5C4D">
        <w:rPr>
          <w:b/>
          <w:lang w:eastAsia="ar-SA"/>
        </w:rPr>
        <w:tab/>
        <w:t>(b)</w:t>
      </w:r>
      <w:r w:rsidRPr="006B5C4D">
        <w:rPr>
          <w:b/>
          <w:lang w:eastAsia="ar-SA"/>
        </w:rPr>
        <w:tab/>
        <w:t>salt, due to the operation of the vehicle near the ocean or where ice melting salt is used;</w:t>
      </w:r>
    </w:p>
    <w:p w:rsidR="006B5C4D" w:rsidRPr="006B5C4D" w:rsidRDefault="006B5C4D" w:rsidP="006B5C4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/>
          <w:lang w:eastAsia="ar-SA"/>
        </w:rPr>
      </w:pPr>
      <w:r w:rsidRPr="006B5C4D">
        <w:rPr>
          <w:b/>
          <w:lang w:eastAsia="ar-SA"/>
        </w:rPr>
        <w:tab/>
        <w:t>(c)</w:t>
      </w:r>
      <w:r w:rsidRPr="006B5C4D">
        <w:rPr>
          <w:b/>
          <w:lang w:eastAsia="ar-SA"/>
        </w:rPr>
        <w:tab/>
        <w:t>impact of gravel; and</w:t>
      </w:r>
    </w:p>
    <w:p w:rsidR="006B5C4D" w:rsidRPr="006B5C4D" w:rsidRDefault="006B5C4D" w:rsidP="006B5C4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/>
          <w:lang w:eastAsia="ar-SA"/>
        </w:rPr>
      </w:pPr>
      <w:r w:rsidRPr="006B5C4D">
        <w:rPr>
          <w:b/>
          <w:lang w:eastAsia="ar-SA"/>
        </w:rPr>
        <w:tab/>
        <w:t>(d)</w:t>
      </w:r>
      <w:r w:rsidRPr="006B5C4D">
        <w:rPr>
          <w:b/>
          <w:lang w:eastAsia="ar-SA"/>
        </w:rPr>
        <w:tab/>
        <w:t>automotive fluids, including gasoline, hydraulic fluids, glycol and oils.</w:t>
      </w:r>
    </w:p>
    <w:p w:rsidR="00C1641D" w:rsidRPr="00F371E8" w:rsidRDefault="006B5C4D" w:rsidP="006B5C4D">
      <w:pPr>
        <w:tabs>
          <w:tab w:val="left" w:pos="2835"/>
        </w:tabs>
        <w:spacing w:before="120" w:after="120" w:line="480" w:lineRule="auto"/>
        <w:ind w:left="2268" w:right="1134" w:hanging="1134"/>
        <w:jc w:val="both"/>
        <w:rPr>
          <w:lang w:eastAsia="ar-SA"/>
        </w:rPr>
      </w:pPr>
      <w:r w:rsidRPr="006B5C4D">
        <w:rPr>
          <w:b/>
          <w:lang w:eastAsia="ar-SA"/>
        </w:rPr>
        <w:tab/>
        <w:t>The maximum service life shall be 15 years</w:t>
      </w:r>
      <w:r>
        <w:rPr>
          <w:lang w:eastAsia="ar-SA"/>
        </w:rPr>
        <w:t>."</w:t>
      </w:r>
    </w:p>
    <w:p w:rsidR="00CB7013" w:rsidRPr="00142B92" w:rsidRDefault="00CB7013" w:rsidP="00CB7013">
      <w:pPr>
        <w:pStyle w:val="HChG"/>
      </w:pPr>
      <w:r w:rsidRPr="00142B92">
        <w:tab/>
        <w:t>II.</w:t>
      </w:r>
      <w:r w:rsidRPr="00142B92">
        <w:tab/>
        <w:t>Justification</w:t>
      </w:r>
    </w:p>
    <w:p w:rsidR="006B5C4D" w:rsidRDefault="00EC0B17" w:rsidP="006B5C4D">
      <w:pPr>
        <w:pStyle w:val="SingleTxtG"/>
      </w:pPr>
      <w:r w:rsidRPr="00142B92">
        <w:t>1.</w:t>
      </w:r>
      <w:r w:rsidRPr="00142B92">
        <w:tab/>
      </w:r>
      <w:r w:rsidR="006B5C4D">
        <w:t>At the 112th session of the Working Party on General Safety Provisions (GRSG), the expert from Turkey introduced GRSG-112-22 proposing to develop new provisions on the location on the vehicle of the filling unit and a limitation of the service life of containers. Informal document GRSG-112-22 provides some worldwide statistical information on a number of LPG vehicles, LPG consumption and refuelling sites which indicates the significance and importance of LPG vehicles in wor</w:t>
      </w:r>
      <w:r w:rsidR="00306F5F">
        <w:t>ldwide transportation industry.</w:t>
      </w:r>
    </w:p>
    <w:p w:rsidR="006B5C4D" w:rsidRDefault="006B5C4D" w:rsidP="006B5C4D">
      <w:pPr>
        <w:pStyle w:val="SingleTxtG"/>
      </w:pPr>
      <w:r>
        <w:t>2.</w:t>
      </w:r>
      <w:r>
        <w:tab/>
        <w:t xml:space="preserve">Although the maximum service life of </w:t>
      </w:r>
      <w:r w:rsidR="004A00F6">
        <w:t>compressed natural gas (</w:t>
      </w:r>
      <w:r>
        <w:t>CNG</w:t>
      </w:r>
      <w:r w:rsidR="004A00F6">
        <w:t>)</w:t>
      </w:r>
      <w:r>
        <w:t xml:space="preserve"> tanks in use is defined in UN Regulation No. 110, there are no provisions or restrictions regarding the </w:t>
      </w:r>
      <w:r>
        <w:lastRenderedPageBreak/>
        <w:t>maximum service life of LPG containers in UN Regulation No. 67. Countries follow their national legislations with regard to LPG container service life.</w:t>
      </w:r>
    </w:p>
    <w:p w:rsidR="006B5C4D" w:rsidRDefault="004A00F6" w:rsidP="006B5C4D">
      <w:pPr>
        <w:pStyle w:val="SingleTxtG"/>
      </w:pPr>
      <w:r>
        <w:t>3.</w:t>
      </w:r>
      <w:r>
        <w:tab/>
      </w:r>
      <w:r w:rsidR="006B5C4D">
        <w:t>According to academic studies</w:t>
      </w:r>
      <w:r w:rsidR="006B5C4D" w:rsidRPr="004A00F6">
        <w:rPr>
          <w:vertAlign w:val="superscript"/>
        </w:rPr>
        <w:t>1</w:t>
      </w:r>
      <w:r w:rsidR="006B5C4D">
        <w:t xml:space="preserve"> on LPG container service life, the service life of LPG containers may vary with the external conditions such as corrosion, humidity, temperature, vibration, re-filling frequency, impact, etc. as well as the design, manufacturing and assemble processes of the container by its manufacturer. </w:t>
      </w:r>
      <w:r>
        <w:t>T</w:t>
      </w:r>
      <w:r w:rsidRPr="004A00F6">
        <w:t>he service life</w:t>
      </w:r>
      <w:r w:rsidR="006B5C4D">
        <w:t xml:space="preserve"> is evaluated according to LPG containers</w:t>
      </w:r>
      <w:r>
        <w:t>'</w:t>
      </w:r>
      <w:r w:rsidR="006B5C4D">
        <w:t xml:space="preserve"> conditions of use</w:t>
      </w:r>
      <w:r>
        <w:t>. T</w:t>
      </w:r>
      <w:r w:rsidR="006B5C4D">
        <w:t xml:space="preserve">he LPG container must be replaced with a new one after its service life </w:t>
      </w:r>
      <w:r w:rsidR="007A6266">
        <w:t>ended</w:t>
      </w:r>
      <w:r w:rsidR="006B5C4D">
        <w:t xml:space="preserve"> in order to </w:t>
      </w:r>
      <w:r w:rsidR="007A6266">
        <w:t>ensure</w:t>
      </w:r>
      <w:r w:rsidR="006B5C4D">
        <w:t xml:space="preserve"> safe usage.</w:t>
      </w:r>
    </w:p>
    <w:p w:rsidR="006B5C4D" w:rsidRDefault="003E6495" w:rsidP="006B5C4D">
      <w:pPr>
        <w:pStyle w:val="SingleTxtG"/>
      </w:pPr>
      <w:r>
        <w:t>4.</w:t>
      </w:r>
      <w:r>
        <w:tab/>
        <w:t>Thus,</w:t>
      </w:r>
      <w:r w:rsidR="006B5C4D">
        <w:t xml:space="preserve"> the lack of </w:t>
      </w:r>
      <w:r>
        <w:t xml:space="preserve">a </w:t>
      </w:r>
      <w:r w:rsidR="006B5C4D">
        <w:t>harmoniz</w:t>
      </w:r>
      <w:r>
        <w:t>ed</w:t>
      </w:r>
      <w:r w:rsidR="006B5C4D">
        <w:t xml:space="preserve"> </w:t>
      </w:r>
      <w:r>
        <w:t>implementation in the different countries of the in-</w:t>
      </w:r>
      <w:r w:rsidR="006B5C4D">
        <w:t xml:space="preserve">service life </w:t>
      </w:r>
      <w:r>
        <w:t>of</w:t>
      </w:r>
      <w:r w:rsidR="006B5C4D">
        <w:t xml:space="preserve"> LPG containers may create problems. </w:t>
      </w:r>
      <w:r w:rsidR="007A6266">
        <w:t>For the sake of</w:t>
      </w:r>
      <w:r w:rsidR="006B5C4D">
        <w:t xml:space="preserve"> </w:t>
      </w:r>
      <w:r>
        <w:t>a</w:t>
      </w:r>
      <w:r w:rsidR="006B5C4D">
        <w:t xml:space="preserve"> safe</w:t>
      </w:r>
      <w:r>
        <w:t>r</w:t>
      </w:r>
      <w:r w:rsidR="006B5C4D">
        <w:t xml:space="preserve"> usage of </w:t>
      </w:r>
      <w:r>
        <w:t xml:space="preserve">LPG </w:t>
      </w:r>
      <w:r w:rsidR="006B5C4D">
        <w:t>vehicle</w:t>
      </w:r>
      <w:r w:rsidR="007A6266">
        <w:t>s</w:t>
      </w:r>
      <w:r w:rsidR="006B5C4D">
        <w:t xml:space="preserve"> and </w:t>
      </w:r>
      <w:r>
        <w:t>enhance</w:t>
      </w:r>
      <w:r w:rsidR="007A6266">
        <w:t>d</w:t>
      </w:r>
      <w:r>
        <w:t xml:space="preserve"> </w:t>
      </w:r>
      <w:r w:rsidR="006B5C4D">
        <w:t>safety of occupants</w:t>
      </w:r>
      <w:r>
        <w:t>,</w:t>
      </w:r>
      <w:r w:rsidR="006B5C4D">
        <w:t xml:space="preserve"> </w:t>
      </w:r>
      <w:r>
        <w:t>Turkey</w:t>
      </w:r>
      <w:r w:rsidR="006B5C4D">
        <w:t xml:space="preserve"> propose</w:t>
      </w:r>
      <w:r>
        <w:t>s</w:t>
      </w:r>
      <w:r w:rsidR="006B5C4D">
        <w:t xml:space="preserve"> to introduce </w:t>
      </w:r>
      <w:r>
        <w:t>a definition on "</w:t>
      </w:r>
      <w:r w:rsidR="00F1552A">
        <w:t>Service l</w:t>
      </w:r>
      <w:r w:rsidR="006B5C4D">
        <w:t>ife</w:t>
      </w:r>
      <w:r>
        <w:t>"</w:t>
      </w:r>
      <w:r w:rsidR="006B5C4D">
        <w:t xml:space="preserve"> into the text </w:t>
      </w:r>
      <w:r>
        <w:t xml:space="preserve">of the Regulation </w:t>
      </w:r>
      <w:r w:rsidR="006B5C4D">
        <w:t xml:space="preserve">and </w:t>
      </w:r>
      <w:r>
        <w:t xml:space="preserve">to </w:t>
      </w:r>
      <w:r w:rsidR="006B5C4D">
        <w:t>add</w:t>
      </w:r>
      <w:r>
        <w:t>,</w:t>
      </w:r>
      <w:r w:rsidR="006B5C4D">
        <w:t xml:space="preserve"> </w:t>
      </w:r>
      <w:r>
        <w:t>in Annex 10, a new p</w:t>
      </w:r>
      <w:r w:rsidR="006B5C4D">
        <w:t>aragraph 1.8</w:t>
      </w:r>
      <w:r>
        <w:t>.</w:t>
      </w:r>
      <w:r w:rsidR="006B5C4D">
        <w:t xml:space="preserve"> to limit the maximum service life of the containers to 15 years, taking into consideration of the service conditions, defined by the</w:t>
      </w:r>
      <w:r>
        <w:t xml:space="preserve"> manufacturer of the container.</w:t>
      </w:r>
    </w:p>
    <w:p w:rsidR="006B5C4D" w:rsidRDefault="003E6495" w:rsidP="006B5C4D">
      <w:pPr>
        <w:pStyle w:val="SingleTxtG"/>
      </w:pPr>
      <w:r>
        <w:t>5.</w:t>
      </w:r>
      <w:r>
        <w:tab/>
      </w:r>
      <w:r w:rsidR="007A6266">
        <w:t xml:space="preserve">Furthermore, Turkey </w:t>
      </w:r>
      <w:r w:rsidR="006B5C4D">
        <w:t>propose</w:t>
      </w:r>
      <w:r w:rsidR="007A6266">
        <w:t>s</w:t>
      </w:r>
      <w:r w:rsidR="006B5C4D">
        <w:t xml:space="preserve"> to add item</w:t>
      </w:r>
      <w:r w:rsidR="00BE6474">
        <w:t>s</w:t>
      </w:r>
      <w:r w:rsidR="006B5C4D">
        <w:t xml:space="preserve"> (i) and (j) into </w:t>
      </w:r>
      <w:r>
        <w:t>p</w:t>
      </w:r>
      <w:r w:rsidR="006B5C4D">
        <w:t>aragraph 4.3</w:t>
      </w:r>
      <w:r>
        <w:t>.</w:t>
      </w:r>
      <w:r w:rsidR="006B5C4D">
        <w:t xml:space="preserve"> to indicate the production date and service life of the LPG container on the marking plate on the LPG container, preventing possible misapplications </w:t>
      </w:r>
      <w:r w:rsidR="00BE6474">
        <w:t>of</w:t>
      </w:r>
      <w:r w:rsidR="006B5C4D">
        <w:t xml:space="preserve"> the service life.</w:t>
      </w:r>
    </w:p>
    <w:p w:rsidR="006B5C4D" w:rsidRDefault="003E6495" w:rsidP="006B5C4D">
      <w:pPr>
        <w:pStyle w:val="SingleTxtG"/>
      </w:pPr>
      <w:r>
        <w:t>6.</w:t>
      </w:r>
      <w:r>
        <w:tab/>
      </w:r>
      <w:r w:rsidR="007405BD">
        <w:t>In t</w:t>
      </w:r>
      <w:r w:rsidR="006B5C4D">
        <w:t xml:space="preserve">he current text of </w:t>
      </w:r>
      <w:r>
        <w:t xml:space="preserve">UN </w:t>
      </w:r>
      <w:r w:rsidR="006B5C4D">
        <w:t>R</w:t>
      </w:r>
      <w:r>
        <w:t xml:space="preserve">egulation No. </w:t>
      </w:r>
      <w:r w:rsidR="006B5C4D">
        <w:t>67</w:t>
      </w:r>
      <w:r w:rsidR="007405BD">
        <w:t>,</w:t>
      </w:r>
      <w:r w:rsidR="006B5C4D">
        <w:t xml:space="preserve"> </w:t>
      </w:r>
      <w:r w:rsidR="007405BD">
        <w:t>there are</w:t>
      </w:r>
      <w:r w:rsidR="006B5C4D">
        <w:t xml:space="preserve"> no provisions </w:t>
      </w:r>
      <w:r>
        <w:t>on</w:t>
      </w:r>
      <w:r w:rsidR="006B5C4D">
        <w:t xml:space="preserve"> the location of the filling unit of the LPG container outside the vehicle. As shown in informal document GRSG-112-22 with photographs</w:t>
      </w:r>
      <w:r w:rsidR="00BE6474" w:rsidRPr="00BE6474">
        <w:t xml:space="preserve"> </w:t>
      </w:r>
      <w:r w:rsidR="00BE6474">
        <w:t>of samples,</w:t>
      </w:r>
      <w:r w:rsidR="006B5C4D">
        <w:t xml:space="preserve"> the filling unit located under the vehicle causes problems including:</w:t>
      </w:r>
    </w:p>
    <w:p w:rsidR="006B5C4D" w:rsidRDefault="00BE6474" w:rsidP="007405BD">
      <w:pPr>
        <w:pStyle w:val="SingleTxtG"/>
        <w:numPr>
          <w:ilvl w:val="0"/>
          <w:numId w:val="27"/>
        </w:numPr>
        <w:tabs>
          <w:tab w:val="left" w:pos="1701"/>
        </w:tabs>
        <w:ind w:left="2127" w:hanging="426"/>
      </w:pPr>
      <w:r>
        <w:t>Difficulties</w:t>
      </w:r>
      <w:r w:rsidR="006B5C4D">
        <w:t xml:space="preserve"> </w:t>
      </w:r>
      <w:r>
        <w:t>with</w:t>
      </w:r>
      <w:r w:rsidR="007405BD">
        <w:t xml:space="preserve"> filling the LPG container;</w:t>
      </w:r>
    </w:p>
    <w:p w:rsidR="006B5C4D" w:rsidRDefault="006B5C4D" w:rsidP="007405BD">
      <w:pPr>
        <w:pStyle w:val="SingleTxtG"/>
        <w:numPr>
          <w:ilvl w:val="0"/>
          <w:numId w:val="27"/>
        </w:numPr>
        <w:tabs>
          <w:tab w:val="left" w:pos="1701"/>
        </w:tabs>
        <w:ind w:left="2127" w:hanging="426"/>
      </w:pPr>
      <w:r>
        <w:t xml:space="preserve">Risks involved on occupational health and safety of </w:t>
      </w:r>
      <w:r w:rsidR="007405BD">
        <w:t>LPG container filling operators;</w:t>
      </w:r>
    </w:p>
    <w:p w:rsidR="006B5C4D" w:rsidRDefault="00BE6474" w:rsidP="007405BD">
      <w:pPr>
        <w:pStyle w:val="SingleTxtG"/>
        <w:numPr>
          <w:ilvl w:val="0"/>
          <w:numId w:val="27"/>
        </w:numPr>
        <w:tabs>
          <w:tab w:val="left" w:pos="1701"/>
        </w:tabs>
        <w:ind w:left="2127" w:hanging="426"/>
      </w:pPr>
      <w:r>
        <w:t>When filling the container, obliges</w:t>
      </w:r>
      <w:r w:rsidR="006B5C4D">
        <w:t xml:space="preserve"> operators to kneel down/lie down on the ground</w:t>
      </w:r>
      <w:r>
        <w:t>;</w:t>
      </w:r>
    </w:p>
    <w:p w:rsidR="006B5C4D" w:rsidRDefault="006B5C4D" w:rsidP="007405BD">
      <w:pPr>
        <w:pStyle w:val="SingleTxtG"/>
        <w:numPr>
          <w:ilvl w:val="0"/>
          <w:numId w:val="27"/>
        </w:numPr>
        <w:tabs>
          <w:tab w:val="left" w:pos="1701"/>
        </w:tabs>
        <w:ind w:left="2127" w:hanging="426"/>
      </w:pPr>
      <w:r>
        <w:t>When the vehicle is in laden position, the filler pistol maybe unable to fit the space between ground and filling unit and prevents the filling of the container.</w:t>
      </w:r>
    </w:p>
    <w:p w:rsidR="006B5C4D" w:rsidRDefault="007405BD" w:rsidP="006B5C4D">
      <w:pPr>
        <w:pStyle w:val="SingleTxtG"/>
      </w:pPr>
      <w:r>
        <w:t>7.</w:t>
      </w:r>
      <w:r>
        <w:tab/>
        <w:t xml:space="preserve">Turkey </w:t>
      </w:r>
      <w:r w:rsidR="00BE6474">
        <w:t xml:space="preserve">also </w:t>
      </w:r>
      <w:r>
        <w:t xml:space="preserve">proposes to add new paragraph 6.15.10.8. </w:t>
      </w:r>
      <w:r w:rsidR="006B5C4D">
        <w:t xml:space="preserve">to avoid </w:t>
      </w:r>
      <w:r>
        <w:t xml:space="preserve">the </w:t>
      </w:r>
      <w:r w:rsidR="006B5C4D">
        <w:t>above</w:t>
      </w:r>
      <w:r>
        <w:t>-mentioned</w:t>
      </w:r>
      <w:r w:rsidR="006B5C4D">
        <w:t xml:space="preserve"> problems and risks</w:t>
      </w:r>
      <w:r w:rsidR="00BE6474">
        <w:t xml:space="preserve">, </w:t>
      </w:r>
      <w:r w:rsidR="006B5C4D">
        <w:t xml:space="preserve">and </w:t>
      </w:r>
      <w:r>
        <w:t xml:space="preserve">to </w:t>
      </w:r>
      <w:r w:rsidR="006B5C4D">
        <w:t xml:space="preserve">provide </w:t>
      </w:r>
      <w:r>
        <w:t xml:space="preserve">a </w:t>
      </w:r>
      <w:r w:rsidR="006B5C4D">
        <w:t>safe</w:t>
      </w:r>
      <w:r w:rsidR="00BE6474">
        <w:t>r</w:t>
      </w:r>
      <w:r w:rsidR="006B5C4D">
        <w:t xml:space="preserve"> use of the LPG container </w:t>
      </w:r>
      <w:r>
        <w:t>in vehicles.</w:t>
      </w:r>
    </w:p>
    <w:p w:rsidR="007405BD" w:rsidRDefault="007405BD" w:rsidP="006B5C4D">
      <w:pPr>
        <w:pStyle w:val="SingleTxtG"/>
      </w:pPr>
    </w:p>
    <w:p w:rsidR="004A00F6" w:rsidRDefault="004A00F6" w:rsidP="006B5C4D">
      <w:pPr>
        <w:pStyle w:val="SingleTxtG"/>
      </w:pPr>
      <w:r>
        <w:t>______________</w:t>
      </w:r>
    </w:p>
    <w:p w:rsidR="00BF6CC1" w:rsidRPr="004A00F6" w:rsidRDefault="004A00F6" w:rsidP="006B5C4D">
      <w:pPr>
        <w:pStyle w:val="SingleTxtG"/>
        <w:rPr>
          <w:sz w:val="18"/>
          <w:szCs w:val="18"/>
        </w:rPr>
      </w:pPr>
      <w:r w:rsidRPr="004A00F6">
        <w:rPr>
          <w:vertAlign w:val="superscript"/>
        </w:rPr>
        <w:t>1</w:t>
      </w:r>
      <w:r w:rsidRPr="004A00F6">
        <w:rPr>
          <w:sz w:val="18"/>
          <w:szCs w:val="18"/>
        </w:rPr>
        <w:tab/>
      </w:r>
      <w:r w:rsidR="006B5C4D" w:rsidRPr="004A00F6">
        <w:rPr>
          <w:sz w:val="18"/>
          <w:szCs w:val="18"/>
        </w:rPr>
        <w:t xml:space="preserve">Kartal, F., Kisioglu, Y. </w:t>
      </w:r>
      <w:r w:rsidR="007405BD">
        <w:rPr>
          <w:sz w:val="18"/>
          <w:szCs w:val="18"/>
        </w:rPr>
        <w:t>"</w:t>
      </w:r>
      <w:r w:rsidR="006B5C4D" w:rsidRPr="004A00F6">
        <w:rPr>
          <w:sz w:val="18"/>
          <w:szCs w:val="18"/>
        </w:rPr>
        <w:t>Fatigue Performance Evaluations of Vehicle Toroidal Liquefied Petroleum Gas Fuel Tanks</w:t>
      </w:r>
      <w:r w:rsidR="007405BD">
        <w:rPr>
          <w:sz w:val="18"/>
          <w:szCs w:val="18"/>
        </w:rPr>
        <w:t>"</w:t>
      </w:r>
      <w:r w:rsidR="006B5C4D" w:rsidRPr="004A00F6">
        <w:rPr>
          <w:sz w:val="18"/>
          <w:szCs w:val="18"/>
        </w:rPr>
        <w:t xml:space="preserve"> Journal of Pressure Vessel Technology, August 2017, Vol. 139</w:t>
      </w:r>
      <w:r w:rsidR="00BF6CC1" w:rsidRPr="004A00F6">
        <w:rPr>
          <w:sz w:val="18"/>
          <w:szCs w:val="18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B8" w:rsidRDefault="009018B8"/>
  </w:endnote>
  <w:endnote w:type="continuationSeparator" w:id="0">
    <w:p w:rsidR="009018B8" w:rsidRDefault="009018B8"/>
  </w:endnote>
  <w:endnote w:type="continuationNotice" w:id="1">
    <w:p w:rsidR="009018B8" w:rsidRDefault="00901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B65E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B65E5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70" w:rsidRDefault="001A7870" w:rsidP="001A7870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1E33EA49" wp14:editId="48AFA9D1">
          <wp:simplePos x="0" y="0"/>
          <wp:positionH relativeFrom="margin">
            <wp:posOffset>5241290</wp:posOffset>
          </wp:positionH>
          <wp:positionV relativeFrom="margin">
            <wp:posOffset>7940040</wp:posOffset>
          </wp:positionV>
          <wp:extent cx="641985" cy="641985"/>
          <wp:effectExtent l="0" t="0" r="5715" b="5715"/>
          <wp:wrapNone/>
          <wp:docPr id="2" name="Picture 1" descr="https://undocs.org/m2/QRCode.ashx?DS=ECE/TRANS/WP.29/GRSG/2017/2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13DADB4D" wp14:editId="4E1BDE81">
          <wp:simplePos x="0" y="0"/>
          <wp:positionH relativeFrom="margin">
            <wp:posOffset>4232910</wp:posOffset>
          </wp:positionH>
          <wp:positionV relativeFrom="margin">
            <wp:posOffset>8187055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870" w:rsidRDefault="001A7870" w:rsidP="001A7870">
    <w:pPr>
      <w:pStyle w:val="Footer"/>
      <w:ind w:right="1134"/>
      <w:rPr>
        <w:sz w:val="20"/>
      </w:rPr>
    </w:pPr>
    <w:r>
      <w:rPr>
        <w:sz w:val="20"/>
      </w:rPr>
      <w:t>GE.17-12821(E)</w:t>
    </w:r>
  </w:p>
  <w:p w:rsidR="001A7870" w:rsidRPr="001A7870" w:rsidRDefault="001A7870" w:rsidP="001A787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B8" w:rsidRPr="000B175B" w:rsidRDefault="009018B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18B8" w:rsidRPr="00FC68B7" w:rsidRDefault="009018B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18B8" w:rsidRDefault="009018B8"/>
  </w:footnote>
  <w:footnote w:id="2">
    <w:p w:rsidR="00102108" w:rsidRPr="00B14735" w:rsidRDefault="00102108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6B5C4D"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6B5C4D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A2677F5"/>
    <w:multiLevelType w:val="hybridMultilevel"/>
    <w:tmpl w:val="E7844C80"/>
    <w:lvl w:ilvl="0" w:tplc="5B5C464A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F18C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F83A7C"/>
    <w:multiLevelType w:val="multilevel"/>
    <w:tmpl w:val="AE9E80B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1"/>
  </w:num>
  <w:num w:numId="14">
    <w:abstractNumId w:val="21"/>
  </w:num>
  <w:num w:numId="15">
    <w:abstractNumId w:val="26"/>
  </w:num>
  <w:num w:numId="16">
    <w:abstractNumId w:val="10"/>
  </w:num>
  <w:num w:numId="17">
    <w:abstractNumId w:val="15"/>
  </w:num>
  <w:num w:numId="18">
    <w:abstractNumId w:val="25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23"/>
  </w:num>
  <w:num w:numId="24">
    <w:abstractNumId w:val="17"/>
  </w:num>
  <w:num w:numId="25">
    <w:abstractNumId w:val="18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06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3B02"/>
    <w:rsid w:val="00056C6B"/>
    <w:rsid w:val="00057E97"/>
    <w:rsid w:val="00060E99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15E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2B9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A7870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5E5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06F5F"/>
    <w:rsid w:val="00312F59"/>
    <w:rsid w:val="003149B9"/>
    <w:rsid w:val="0031733E"/>
    <w:rsid w:val="003229D8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E649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027B"/>
    <w:rsid w:val="00464BD6"/>
    <w:rsid w:val="00467FEF"/>
    <w:rsid w:val="00470604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96553"/>
    <w:rsid w:val="004A00F6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76E18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07AFA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29BE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8F2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B5C4D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5BD"/>
    <w:rsid w:val="00740D04"/>
    <w:rsid w:val="00745ADF"/>
    <w:rsid w:val="00750B8D"/>
    <w:rsid w:val="00757F2F"/>
    <w:rsid w:val="0076035A"/>
    <w:rsid w:val="007629C8"/>
    <w:rsid w:val="00764F85"/>
    <w:rsid w:val="0077047D"/>
    <w:rsid w:val="00775D04"/>
    <w:rsid w:val="00775F7C"/>
    <w:rsid w:val="0077691F"/>
    <w:rsid w:val="00781595"/>
    <w:rsid w:val="007828FA"/>
    <w:rsid w:val="00790A9A"/>
    <w:rsid w:val="00792970"/>
    <w:rsid w:val="00793B94"/>
    <w:rsid w:val="00793FE4"/>
    <w:rsid w:val="007948F3"/>
    <w:rsid w:val="00795767"/>
    <w:rsid w:val="007A1FFD"/>
    <w:rsid w:val="007A238A"/>
    <w:rsid w:val="007A52E6"/>
    <w:rsid w:val="007A626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1EE7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57409"/>
    <w:rsid w:val="00861117"/>
    <w:rsid w:val="0086135A"/>
    <w:rsid w:val="008623B5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18B8"/>
    <w:rsid w:val="00903103"/>
    <w:rsid w:val="00906A89"/>
    <w:rsid w:val="00911C3E"/>
    <w:rsid w:val="00915EF6"/>
    <w:rsid w:val="00920951"/>
    <w:rsid w:val="00920C5D"/>
    <w:rsid w:val="00921397"/>
    <w:rsid w:val="009223CA"/>
    <w:rsid w:val="009235EA"/>
    <w:rsid w:val="009241A2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10A9"/>
    <w:rsid w:val="009D272C"/>
    <w:rsid w:val="009D448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187A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0FB1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213A0"/>
    <w:rsid w:val="00B238A5"/>
    <w:rsid w:val="00B253FC"/>
    <w:rsid w:val="00B25FAF"/>
    <w:rsid w:val="00B30179"/>
    <w:rsid w:val="00B321FC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3F7A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5971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6474"/>
    <w:rsid w:val="00BE7104"/>
    <w:rsid w:val="00BF071E"/>
    <w:rsid w:val="00BF5951"/>
    <w:rsid w:val="00BF68A8"/>
    <w:rsid w:val="00BF6CC1"/>
    <w:rsid w:val="00C0035E"/>
    <w:rsid w:val="00C04469"/>
    <w:rsid w:val="00C046F1"/>
    <w:rsid w:val="00C06463"/>
    <w:rsid w:val="00C0710B"/>
    <w:rsid w:val="00C074E5"/>
    <w:rsid w:val="00C11A03"/>
    <w:rsid w:val="00C15D44"/>
    <w:rsid w:val="00C1641D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5C1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87DAF"/>
    <w:rsid w:val="00D90CCF"/>
    <w:rsid w:val="00D92E08"/>
    <w:rsid w:val="00D94543"/>
    <w:rsid w:val="00D95303"/>
    <w:rsid w:val="00D978C6"/>
    <w:rsid w:val="00DA2569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5FB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E6770"/>
    <w:rsid w:val="00EF088A"/>
    <w:rsid w:val="00EF1D7F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52A"/>
    <w:rsid w:val="00F15DC0"/>
    <w:rsid w:val="00F20293"/>
    <w:rsid w:val="00F211B8"/>
    <w:rsid w:val="00F222A3"/>
    <w:rsid w:val="00F23709"/>
    <w:rsid w:val="00F2770E"/>
    <w:rsid w:val="00F31E5F"/>
    <w:rsid w:val="00F371E8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67A6"/>
    <w:rsid w:val="00F76E1C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1670-A4CA-4E64-BD10-B8C111B8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3</Pages>
  <Words>822</Words>
  <Characters>4687</Characters>
  <Application>Microsoft Office Word</Application>
  <DocSecurity>4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1712821</vt:lpstr>
      <vt:lpstr>United Nations</vt:lpstr>
      <vt:lpstr>United Nations</vt:lpstr>
    </vt:vector>
  </TitlesOfParts>
  <Company>CSD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1712821</dc:title>
  <dc:subject>ECE/TRANS/WP.29/GRSG/2017/22</dc:subject>
  <dc:creator>PDF ENG</dc:creator>
  <cp:lastModifiedBy>Benedicte Boudol</cp:lastModifiedBy>
  <cp:revision>2</cp:revision>
  <cp:lastPrinted>2017-01-18T13:10:00Z</cp:lastPrinted>
  <dcterms:created xsi:type="dcterms:W3CDTF">2017-08-17T13:28:00Z</dcterms:created>
  <dcterms:modified xsi:type="dcterms:W3CDTF">2017-08-17T13:28:00Z</dcterms:modified>
</cp:coreProperties>
</file>