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638699A0" w:rsidR="001F20EF" w:rsidRPr="00C64574" w:rsidRDefault="00803BF8" w:rsidP="007D4D27">
            <w:pPr>
              <w:jc w:val="right"/>
            </w:pPr>
            <w:r w:rsidRPr="00C64574">
              <w:rPr>
                <w:sz w:val="40"/>
              </w:rPr>
              <w:t>ECE</w:t>
            </w:r>
            <w:r w:rsidRPr="00C64574">
              <w:t>/TRANS/WP.29/GR</w:t>
            </w:r>
            <w:r w:rsidR="000D4EB3" w:rsidRPr="00C64574">
              <w:t>SG</w:t>
            </w:r>
            <w:r w:rsidRPr="00C64574">
              <w:t>/201</w:t>
            </w:r>
            <w:r w:rsidR="00FE2B53">
              <w:t>7</w:t>
            </w:r>
            <w:r w:rsidR="000E3DCB">
              <w:t>/29</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62D97EAE" w:rsidR="00803BF8" w:rsidRPr="00593753" w:rsidRDefault="003B4673" w:rsidP="00D5792F">
            <w:pPr>
              <w:spacing w:line="240" w:lineRule="exact"/>
            </w:pPr>
            <w:r>
              <w:t>2</w:t>
            </w:r>
            <w:r w:rsidR="00A21D61">
              <w:t>8</w:t>
            </w:r>
            <w:r w:rsidR="0048413F">
              <w:t xml:space="preserve"> </w:t>
            </w:r>
            <w:r>
              <w:t>Jul</w:t>
            </w:r>
            <w:r w:rsidR="0048413F">
              <w:t>y</w:t>
            </w:r>
            <w:r w:rsidR="002B47CA">
              <w:t xml:space="preserve"> 201</w:t>
            </w:r>
            <w:r w:rsidR="00FE2B53">
              <w:t>7</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1BDBE1AB" w:rsidR="00C96DF2" w:rsidRPr="00C64574" w:rsidRDefault="00856FAA" w:rsidP="00C96DF2">
      <w:pPr>
        <w:spacing w:before="120"/>
        <w:rPr>
          <w:b/>
        </w:rPr>
      </w:pPr>
      <w:r w:rsidRPr="00C64574">
        <w:rPr>
          <w:b/>
        </w:rPr>
        <w:t>1</w:t>
      </w:r>
      <w:r w:rsidR="002A7DBF">
        <w:rPr>
          <w:b/>
        </w:rPr>
        <w:t>1</w:t>
      </w:r>
      <w:r w:rsidR="008B03AD">
        <w:rPr>
          <w:b/>
        </w:rPr>
        <w:t>3</w:t>
      </w:r>
      <w:r w:rsidR="0003564D" w:rsidRPr="000A63F8">
        <w:rPr>
          <w:b/>
        </w:rPr>
        <w:t>th</w:t>
      </w:r>
      <w:r w:rsidR="003C17CC" w:rsidRPr="000A63F8">
        <w:rPr>
          <w:b/>
        </w:rPr>
        <w:t xml:space="preserve"> </w:t>
      </w:r>
      <w:r w:rsidR="00182290" w:rsidRPr="00C64574">
        <w:rPr>
          <w:b/>
        </w:rPr>
        <w:t>session</w:t>
      </w:r>
    </w:p>
    <w:p w14:paraId="38C43504" w14:textId="77777777" w:rsidR="003B4673" w:rsidRPr="00C64574" w:rsidRDefault="003B4673" w:rsidP="003B4673">
      <w:r w:rsidRPr="00C64574">
        <w:t xml:space="preserve">Geneva, </w:t>
      </w:r>
      <w:r>
        <w:t>10-13 October</w:t>
      </w:r>
      <w:r w:rsidRPr="00C64574">
        <w:t xml:space="preserve"> 201</w:t>
      </w:r>
      <w:r>
        <w:t>7</w:t>
      </w:r>
    </w:p>
    <w:p w14:paraId="33AA25CC" w14:textId="4556CAF0" w:rsidR="003B4673" w:rsidRPr="00DF418A" w:rsidRDefault="003B4673" w:rsidP="003B4673">
      <w:r w:rsidRPr="00DF418A">
        <w:t xml:space="preserve">Item </w:t>
      </w:r>
      <w:r>
        <w:t>6(</w:t>
      </w:r>
      <w:r w:rsidR="00D42A91">
        <w:t>b</w:t>
      </w:r>
      <w:r>
        <w:t>)</w:t>
      </w:r>
      <w:r w:rsidRPr="00DF418A">
        <w:t xml:space="preserve"> of the provisional agenda</w:t>
      </w:r>
    </w:p>
    <w:p w14:paraId="2178DE26" w14:textId="77777777" w:rsidR="003B4673" w:rsidRDefault="003B4673" w:rsidP="003B4673">
      <w:pPr>
        <w:rPr>
          <w:b/>
        </w:rPr>
      </w:pPr>
      <w:r w:rsidRPr="00576E18">
        <w:rPr>
          <w:b/>
        </w:rPr>
        <w:t xml:space="preserve">Amendments to gas-fuelled vehicle </w:t>
      </w:r>
    </w:p>
    <w:p w14:paraId="34EF25E2" w14:textId="749F4E2A" w:rsidR="003B4673" w:rsidRPr="001F20EF" w:rsidRDefault="003B4673" w:rsidP="003B4673">
      <w:pPr>
        <w:rPr>
          <w:b/>
          <w:lang w:val="en-US"/>
        </w:rPr>
      </w:pPr>
      <w:r w:rsidRPr="00576E18">
        <w:rPr>
          <w:b/>
        </w:rPr>
        <w:t xml:space="preserve">regulations </w:t>
      </w:r>
      <w:r>
        <w:rPr>
          <w:b/>
        </w:rPr>
        <w:t xml:space="preserve">– </w:t>
      </w:r>
      <w:r w:rsidRPr="00DF418A">
        <w:rPr>
          <w:b/>
        </w:rPr>
        <w:t xml:space="preserve">Regulation No. </w:t>
      </w:r>
      <w:r w:rsidR="00D42A91">
        <w:rPr>
          <w:b/>
        </w:rPr>
        <w:t>110</w:t>
      </w:r>
      <w:r w:rsidRPr="00DF418A">
        <w:rPr>
          <w:b/>
        </w:rPr>
        <w:t xml:space="preserve"> (</w:t>
      </w:r>
      <w:r w:rsidR="00D42A91">
        <w:rPr>
          <w:b/>
        </w:rPr>
        <w:t>CN</w:t>
      </w:r>
      <w:r>
        <w:rPr>
          <w:b/>
        </w:rPr>
        <w:t xml:space="preserve">G </w:t>
      </w:r>
      <w:r w:rsidR="00D42A91">
        <w:rPr>
          <w:b/>
        </w:rPr>
        <w:t xml:space="preserve">and LNG </w:t>
      </w:r>
      <w:r w:rsidRPr="00C768BA">
        <w:rPr>
          <w:b/>
        </w:rPr>
        <w:t>vehicles</w:t>
      </w:r>
      <w:r w:rsidRPr="00DF418A">
        <w:rPr>
          <w:b/>
        </w:rPr>
        <w:t>)</w:t>
      </w:r>
    </w:p>
    <w:p w14:paraId="1F356798" w14:textId="7B99F3B3"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amendments to Regulation No. </w:t>
      </w:r>
      <w:r w:rsidR="00D36F80">
        <w:rPr>
          <w:sz w:val="26"/>
          <w:szCs w:val="26"/>
        </w:rPr>
        <w:t>110</w:t>
      </w:r>
      <w:r w:rsidRPr="00142B92">
        <w:rPr>
          <w:sz w:val="26"/>
          <w:szCs w:val="26"/>
        </w:rPr>
        <w:t xml:space="preserve"> (</w:t>
      </w:r>
      <w:r w:rsidR="00D36F80">
        <w:rPr>
          <w:sz w:val="26"/>
          <w:szCs w:val="26"/>
        </w:rPr>
        <w:t>CN</w:t>
      </w:r>
      <w:r>
        <w:rPr>
          <w:sz w:val="26"/>
          <w:szCs w:val="26"/>
        </w:rPr>
        <w:t xml:space="preserve">G </w:t>
      </w:r>
      <w:r w:rsidR="00D36F80">
        <w:rPr>
          <w:sz w:val="26"/>
          <w:szCs w:val="26"/>
        </w:rPr>
        <w:t xml:space="preserve">and LNG </w:t>
      </w:r>
      <w:r w:rsidRPr="00142B92">
        <w:rPr>
          <w:sz w:val="26"/>
          <w:szCs w:val="26"/>
        </w:rPr>
        <w:t>vehicles)</w:t>
      </w:r>
    </w:p>
    <w:p w14:paraId="15C212E1" w14:textId="47D0FD4F"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 xml:space="preserve">from </w:t>
      </w:r>
      <w:r w:rsidR="000E3DCB">
        <w:t>Italy</w:t>
      </w:r>
      <w:r w:rsidRPr="00DF418A">
        <w:rPr>
          <w:vertAlign w:val="superscript"/>
        </w:rPr>
        <w:footnoteReference w:customMarkFollows="1" w:id="2"/>
        <w:t>*</w:t>
      </w:r>
    </w:p>
    <w:p w14:paraId="515B0E8A" w14:textId="5486E59C" w:rsidR="00DF418A" w:rsidRPr="003B4673" w:rsidRDefault="0050261A" w:rsidP="00704CB6">
      <w:pPr>
        <w:ind w:left="1134" w:right="1134" w:firstLine="567"/>
        <w:jc w:val="both"/>
      </w:pPr>
      <w:r w:rsidRPr="003B4673">
        <w:t xml:space="preserve">The text reproduced below was prepared by the expert from </w:t>
      </w:r>
      <w:r w:rsidR="000E3DCB">
        <w:t>Italy</w:t>
      </w:r>
      <w:r w:rsidR="00C64F7F" w:rsidRPr="00C64F7F">
        <w:t xml:space="preserve"> </w:t>
      </w:r>
      <w:r w:rsidR="00C64F7F">
        <w:t xml:space="preserve">to amend Annex 3A of the Regulation on the test requirements for the periodic requalification of </w:t>
      </w:r>
      <w:r w:rsidR="00D36F80">
        <w:t xml:space="preserve">Compressed Natural Gas (CNG) </w:t>
      </w:r>
      <w:r w:rsidR="00C64F7F">
        <w:t xml:space="preserve">cylinders to avoid structural failures </w:t>
      </w:r>
      <w:r w:rsidR="003B0523">
        <w:t>during their service life</w:t>
      </w:r>
      <w:r w:rsidR="00C64F7F">
        <w:t>.</w:t>
      </w:r>
      <w:r w:rsidRPr="003B4673">
        <w:t xml:space="preserve"> </w:t>
      </w:r>
      <w:r w:rsidR="000703CF" w:rsidRPr="003B4673">
        <w:t>It is</w:t>
      </w:r>
      <w:r w:rsidR="00A90194">
        <w:t xml:space="preserve"> </w:t>
      </w:r>
      <w:r w:rsidR="000703CF" w:rsidRPr="003B4673">
        <w:t xml:space="preserve">based </w:t>
      </w:r>
      <w:r w:rsidR="00C64F7F">
        <w:t xml:space="preserve">on </w:t>
      </w:r>
      <w:r w:rsidR="000703CF" w:rsidRPr="003B4673">
        <w:t xml:space="preserve">informal document </w:t>
      </w:r>
      <w:r w:rsidR="00C64F7F">
        <w:t xml:space="preserve">GRSG-112-28 </w:t>
      </w:r>
      <w:r w:rsidR="000703CF" w:rsidRPr="003B4673">
        <w:t xml:space="preserve">distributed during the </w:t>
      </w:r>
      <w:r w:rsidR="003B4673">
        <w:t xml:space="preserve">112th </w:t>
      </w:r>
      <w:r w:rsidR="000703CF" w:rsidRPr="003B4673">
        <w:t xml:space="preserve">session of the Working Party on General Safety Provisions (GRSG) (see report </w:t>
      </w:r>
      <w:r w:rsidR="003B4673" w:rsidRPr="003B4673">
        <w:t>ECE/TRANS/WP.29/GRSG/9</w:t>
      </w:r>
      <w:r w:rsidR="003B4673">
        <w:t>1</w:t>
      </w:r>
      <w:r w:rsidR="003B4673" w:rsidRPr="003B4673">
        <w:t xml:space="preserve">, para. </w:t>
      </w:r>
      <w:r w:rsidR="00C64F7F">
        <w:t>3</w:t>
      </w:r>
      <w:r w:rsidR="003B4673" w:rsidRPr="003B4673">
        <w:t>2</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E5B0F">
        <w:t>110</w:t>
      </w:r>
      <w:r w:rsidRPr="003B4673">
        <w:t xml:space="preserve"> are marked in bold characters</w:t>
      </w:r>
      <w:r w:rsidR="00C64F7F">
        <w:t xml:space="preserve"> for new </w:t>
      </w:r>
      <w:r w:rsidR="00C64F7F">
        <w:rPr>
          <w:bCs/>
        </w:rPr>
        <w:t>and</w:t>
      </w:r>
      <w:r w:rsidR="00C64F7F" w:rsidRPr="0078555A">
        <w:rPr>
          <w:bCs/>
        </w:rPr>
        <w:t xml:space="preserve"> strikethrough for deleted characters</w:t>
      </w:r>
      <w:r w:rsidR="005D6B0A" w:rsidRPr="003B4673">
        <w:rPr>
          <w:lang w:val="en-US"/>
        </w:rPr>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64355453" w14:textId="77777777" w:rsidR="00C64F7F" w:rsidRDefault="00C64F7F" w:rsidP="00C64F7F">
      <w:pPr>
        <w:tabs>
          <w:tab w:val="left" w:pos="2268"/>
        </w:tabs>
        <w:spacing w:after="120"/>
        <w:ind w:left="1134" w:right="1133"/>
        <w:jc w:val="both"/>
        <w:rPr>
          <w:rFonts w:eastAsia="MS Mincho"/>
          <w:bCs/>
          <w:i/>
          <w:spacing w:val="-2"/>
          <w:lang w:val="en" w:eastAsia="ja-JP"/>
        </w:rPr>
      </w:pPr>
      <w:r w:rsidRPr="00C64F7F">
        <w:rPr>
          <w:rFonts w:eastAsia="MS Mincho"/>
          <w:bCs/>
          <w:i/>
          <w:spacing w:val="-2"/>
          <w:lang w:val="en" w:eastAsia="ja-JP"/>
        </w:rPr>
        <w:t>Annex 3A</w:t>
      </w:r>
    </w:p>
    <w:p w14:paraId="5333B9DF" w14:textId="625103CB" w:rsidR="00C64F7F" w:rsidRPr="00C64F7F" w:rsidRDefault="00C64F7F" w:rsidP="00C64F7F">
      <w:pPr>
        <w:tabs>
          <w:tab w:val="left" w:pos="2268"/>
        </w:tabs>
        <w:spacing w:after="120"/>
        <w:ind w:left="1134" w:right="1133"/>
        <w:jc w:val="both"/>
        <w:rPr>
          <w:rFonts w:eastAsia="MS Mincho"/>
          <w:bCs/>
          <w:spacing w:val="-2"/>
          <w:lang w:val="en" w:eastAsia="ja-JP"/>
        </w:rPr>
      </w:pPr>
      <w:r>
        <w:rPr>
          <w:rFonts w:eastAsia="MS Mincho"/>
          <w:bCs/>
          <w:i/>
          <w:spacing w:val="-2"/>
          <w:lang w:val="en" w:eastAsia="ja-JP"/>
        </w:rPr>
        <w:t>P</w:t>
      </w:r>
      <w:r w:rsidRPr="00C64F7F">
        <w:rPr>
          <w:rFonts w:eastAsia="MS Mincho"/>
          <w:bCs/>
          <w:i/>
          <w:spacing w:val="-2"/>
          <w:lang w:val="en" w:eastAsia="ja-JP"/>
        </w:rPr>
        <w:t>aragraph 4.1.4</w:t>
      </w:r>
      <w:r>
        <w:rPr>
          <w:rFonts w:eastAsia="MS Mincho"/>
          <w:bCs/>
          <w:i/>
          <w:spacing w:val="-2"/>
          <w:lang w:val="en" w:eastAsia="ja-JP"/>
        </w:rPr>
        <w:t>.</w:t>
      </w:r>
      <w:r w:rsidRPr="00C64F7F">
        <w:rPr>
          <w:rFonts w:eastAsia="MS Mincho"/>
          <w:bCs/>
          <w:spacing w:val="-2"/>
          <w:lang w:val="en" w:eastAsia="ja-JP"/>
        </w:rPr>
        <w:t>, amend to read:</w:t>
      </w:r>
    </w:p>
    <w:p w14:paraId="7BD4C008" w14:textId="575A4AB3" w:rsidR="00D47FF5" w:rsidRDefault="00D47FF5" w:rsidP="00D42A91">
      <w:pPr>
        <w:tabs>
          <w:tab w:val="left" w:pos="2268"/>
        </w:tabs>
        <w:spacing w:after="120"/>
        <w:ind w:left="2268" w:right="1133" w:hanging="1134"/>
        <w:jc w:val="both"/>
        <w:rPr>
          <w:rFonts w:eastAsia="MS Mincho"/>
          <w:bCs/>
          <w:spacing w:val="-2"/>
          <w:lang w:val="en" w:eastAsia="ja-JP"/>
        </w:rPr>
      </w:pPr>
      <w:r>
        <w:rPr>
          <w:rFonts w:eastAsia="MS Mincho"/>
          <w:bCs/>
          <w:spacing w:val="-2"/>
          <w:lang w:val="en" w:eastAsia="ja-JP"/>
        </w:rPr>
        <w:t>"4.1.4.</w:t>
      </w:r>
      <w:r w:rsidR="00D42A91">
        <w:rPr>
          <w:rFonts w:eastAsia="MS Mincho"/>
          <w:bCs/>
          <w:spacing w:val="-2"/>
          <w:lang w:val="en" w:eastAsia="ja-JP"/>
        </w:rPr>
        <w:tab/>
      </w:r>
      <w:r>
        <w:rPr>
          <w:rFonts w:eastAsia="MS Mincho"/>
          <w:bCs/>
          <w:spacing w:val="-2"/>
          <w:lang w:val="en" w:eastAsia="ja-JP"/>
        </w:rPr>
        <w:t>P</w:t>
      </w:r>
      <w:r w:rsidRPr="00D47FF5">
        <w:rPr>
          <w:rFonts w:eastAsia="MS Mincho"/>
          <w:bCs/>
          <w:spacing w:val="-2"/>
          <w:lang w:val="en" w:eastAsia="ja-JP"/>
        </w:rPr>
        <w:t>eriodic requalification</w:t>
      </w:r>
    </w:p>
    <w:p w14:paraId="65FD2992" w14:textId="15FB11E8" w:rsidR="00C64F7F" w:rsidRPr="00C64F7F" w:rsidRDefault="00D47FF5" w:rsidP="00D42A91">
      <w:pPr>
        <w:tabs>
          <w:tab w:val="left" w:pos="2268"/>
        </w:tabs>
        <w:spacing w:after="120"/>
        <w:ind w:left="2268" w:right="1133" w:hanging="1134"/>
        <w:jc w:val="both"/>
        <w:rPr>
          <w:rFonts w:eastAsia="MS Mincho"/>
          <w:bCs/>
          <w:spacing w:val="-2"/>
          <w:lang w:val="en" w:eastAsia="ja-JP"/>
        </w:rPr>
      </w:pPr>
      <w:r>
        <w:rPr>
          <w:rFonts w:eastAsia="MS Mincho"/>
          <w:bCs/>
          <w:spacing w:val="-2"/>
          <w:lang w:val="en" w:eastAsia="ja-JP"/>
        </w:rPr>
        <w:tab/>
        <w:t xml:space="preserve">Recommendations for periodic requalification … conditions specified herein. </w:t>
      </w:r>
      <w:r w:rsidR="00C64F7F" w:rsidRPr="00C64F7F">
        <w:rPr>
          <w:rFonts w:eastAsia="MS Mincho"/>
          <w:bCs/>
          <w:spacing w:val="-2"/>
          <w:lang w:val="en" w:eastAsia="ja-JP"/>
        </w:rPr>
        <w:t xml:space="preserve">Each cylinder shall be visually inspected at least every 48 months after the date of its entry into service on the vehicle (vehicle registration) and at the time of any reinstallation to verify the absence of damage and deterioration, including under the support straps </w:t>
      </w:r>
      <w:r w:rsidR="00C64F7F" w:rsidRPr="00C64F7F">
        <w:rPr>
          <w:rFonts w:eastAsia="MS Mincho"/>
          <w:b/>
          <w:bCs/>
          <w:spacing w:val="-2"/>
          <w:lang w:val="en" w:eastAsia="ja-JP"/>
        </w:rPr>
        <w:t>and under any ogive protective covers</w:t>
      </w:r>
      <w:r w:rsidR="00C64F7F">
        <w:rPr>
          <w:rFonts w:eastAsia="MS Mincho"/>
          <w:bCs/>
          <w:spacing w:val="-2"/>
          <w:lang w:val="en" w:eastAsia="ja-JP"/>
        </w:rPr>
        <w:t>.</w:t>
      </w:r>
      <w:r>
        <w:rPr>
          <w:rFonts w:eastAsia="MS Mincho"/>
          <w:bCs/>
          <w:spacing w:val="-2"/>
          <w:lang w:val="en" w:eastAsia="ja-JP"/>
        </w:rPr>
        <w:t xml:space="preserve"> The visual inspection …</w:t>
      </w:r>
      <w:r w:rsidR="00C64F7F">
        <w:rPr>
          <w:rFonts w:eastAsia="MS Mincho"/>
          <w:bCs/>
          <w:spacing w:val="-2"/>
          <w:lang w:val="en" w:eastAsia="ja-JP"/>
        </w:rPr>
        <w:t>"</w:t>
      </w:r>
    </w:p>
    <w:p w14:paraId="7BFCCBF3" w14:textId="0FD3F3C0" w:rsidR="00C64F7F" w:rsidRPr="00C64F7F" w:rsidRDefault="00D42A91" w:rsidP="00C64F7F">
      <w:pPr>
        <w:tabs>
          <w:tab w:val="left" w:pos="2268"/>
        </w:tabs>
        <w:spacing w:after="120"/>
        <w:ind w:left="1134" w:right="1133"/>
        <w:jc w:val="both"/>
        <w:rPr>
          <w:rFonts w:eastAsia="MS Mincho"/>
          <w:bCs/>
          <w:i/>
          <w:spacing w:val="-2"/>
          <w:lang w:val="en" w:eastAsia="ja-JP"/>
        </w:rPr>
      </w:pPr>
      <w:r>
        <w:rPr>
          <w:rFonts w:eastAsia="MS Mincho"/>
          <w:bCs/>
          <w:i/>
          <w:spacing w:val="-2"/>
          <w:lang w:val="en" w:eastAsia="ja-JP"/>
        </w:rPr>
        <w:t>P</w:t>
      </w:r>
      <w:r w:rsidR="00C64F7F" w:rsidRPr="00C64F7F">
        <w:rPr>
          <w:rFonts w:eastAsia="MS Mincho"/>
          <w:bCs/>
          <w:i/>
          <w:spacing w:val="-2"/>
          <w:lang w:val="en" w:eastAsia="ja-JP"/>
        </w:rPr>
        <w:t>aragraph 10.7.1</w:t>
      </w:r>
      <w:r>
        <w:rPr>
          <w:rFonts w:eastAsia="MS Mincho"/>
          <w:bCs/>
          <w:i/>
          <w:spacing w:val="-2"/>
          <w:lang w:val="en" w:eastAsia="ja-JP"/>
        </w:rPr>
        <w:t>.</w:t>
      </w:r>
      <w:r w:rsidR="00C64F7F" w:rsidRPr="00D42A91">
        <w:rPr>
          <w:rFonts w:eastAsia="MS Mincho"/>
          <w:bCs/>
          <w:spacing w:val="-2"/>
          <w:lang w:val="en" w:eastAsia="ja-JP"/>
        </w:rPr>
        <w:t>, amend to read:</w:t>
      </w:r>
    </w:p>
    <w:p w14:paraId="3F7184BA" w14:textId="6241C265" w:rsidR="00C64F7F" w:rsidRPr="00D42A91" w:rsidRDefault="00D42A91" w:rsidP="00C64F7F">
      <w:pPr>
        <w:tabs>
          <w:tab w:val="left" w:pos="2268"/>
        </w:tabs>
        <w:spacing w:after="120"/>
        <w:ind w:left="1134" w:right="1133"/>
        <w:jc w:val="both"/>
        <w:rPr>
          <w:rFonts w:eastAsia="MS Mincho"/>
          <w:bCs/>
          <w:spacing w:val="-2"/>
          <w:lang w:val="en" w:eastAsia="ja-JP"/>
        </w:rPr>
      </w:pPr>
      <w:r>
        <w:rPr>
          <w:rFonts w:eastAsia="MS Mincho"/>
          <w:bCs/>
          <w:spacing w:val="-2"/>
          <w:lang w:val="en" w:eastAsia="ja-JP"/>
        </w:rPr>
        <w:t>"10.7.1.</w:t>
      </w:r>
      <w:r>
        <w:rPr>
          <w:rFonts w:eastAsia="MS Mincho"/>
          <w:bCs/>
          <w:spacing w:val="-2"/>
          <w:lang w:val="en" w:eastAsia="ja-JP"/>
        </w:rPr>
        <w:tab/>
      </w:r>
      <w:r w:rsidR="00C64F7F" w:rsidRPr="00D42A91">
        <w:rPr>
          <w:rFonts w:eastAsia="MS Mincho"/>
          <w:bCs/>
          <w:spacing w:val="-2"/>
          <w:lang w:val="en" w:eastAsia="ja-JP"/>
        </w:rPr>
        <w:t>General</w:t>
      </w:r>
    </w:p>
    <w:p w14:paraId="00FDB3C8" w14:textId="7E9EB707" w:rsidR="00C64F7F" w:rsidRPr="00D42A91" w:rsidRDefault="00D42A91" w:rsidP="00D42A91">
      <w:pPr>
        <w:tabs>
          <w:tab w:val="left" w:pos="2268"/>
        </w:tabs>
        <w:spacing w:after="120"/>
        <w:ind w:left="2268" w:right="1133" w:hanging="1134"/>
        <w:jc w:val="both"/>
        <w:rPr>
          <w:rFonts w:eastAsia="MS Mincho"/>
          <w:bCs/>
          <w:spacing w:val="-2"/>
          <w:lang w:val="en" w:eastAsia="ja-JP"/>
        </w:rPr>
      </w:pPr>
      <w:r>
        <w:rPr>
          <w:rFonts w:eastAsia="MS Mincho"/>
          <w:bCs/>
          <w:spacing w:val="-2"/>
          <w:lang w:val="en" w:eastAsia="ja-JP"/>
        </w:rPr>
        <w:tab/>
      </w:r>
      <w:r w:rsidR="00C64F7F" w:rsidRPr="00D42A91">
        <w:rPr>
          <w:rFonts w:eastAsia="MS Mincho"/>
          <w:bCs/>
          <w:spacing w:val="-2"/>
          <w:lang w:val="en" w:eastAsia="ja-JP"/>
        </w:rPr>
        <w:t xml:space="preserve">Cylinder design qualification tests shall be in accordance with the requirements of paragraphs 8.6., 10.7.2., 10.7.3., </w:t>
      </w:r>
      <w:r w:rsidR="00C64F7F" w:rsidRPr="00D42A91">
        <w:rPr>
          <w:rFonts w:eastAsia="MS Mincho"/>
          <w:bCs/>
          <w:strike/>
          <w:spacing w:val="-2"/>
          <w:lang w:val="en" w:eastAsia="ja-JP"/>
        </w:rPr>
        <w:t>and</w:t>
      </w:r>
      <w:r w:rsidR="00C64F7F" w:rsidRPr="00D42A91">
        <w:rPr>
          <w:rFonts w:eastAsia="MS Mincho"/>
          <w:bCs/>
          <w:spacing w:val="-2"/>
          <w:lang w:val="en" w:eastAsia="ja-JP"/>
        </w:rPr>
        <w:t xml:space="preserve"> 10.7.4. </w:t>
      </w:r>
      <w:r w:rsidR="00C64F7F" w:rsidRPr="00D42A91">
        <w:rPr>
          <w:rFonts w:eastAsia="MS Mincho"/>
          <w:b/>
          <w:bCs/>
          <w:spacing w:val="-2"/>
          <w:lang w:val="en" w:eastAsia="ja-JP"/>
        </w:rPr>
        <w:t>and 10.7.5</w:t>
      </w:r>
      <w:r>
        <w:rPr>
          <w:rFonts w:eastAsia="MS Mincho"/>
          <w:bCs/>
          <w:spacing w:val="-2"/>
          <w:lang w:val="en" w:eastAsia="ja-JP"/>
        </w:rPr>
        <w:t>.</w:t>
      </w:r>
      <w:r w:rsidR="00C64F7F" w:rsidRPr="00D42A91">
        <w:rPr>
          <w:rFonts w:eastAsia="MS Mincho"/>
          <w:bCs/>
          <w:spacing w:val="-2"/>
          <w:lang w:val="en" w:eastAsia="ja-JP"/>
        </w:rPr>
        <w:t xml:space="preserve"> of this annex, except that the LBB performance in paragraph</w:t>
      </w:r>
      <w:r>
        <w:rPr>
          <w:rFonts w:eastAsia="MS Mincho"/>
          <w:bCs/>
          <w:spacing w:val="-2"/>
          <w:lang w:val="en" w:eastAsia="ja-JP"/>
        </w:rPr>
        <w:t xml:space="preserve"> 8.6.10. above is not required."</w:t>
      </w:r>
    </w:p>
    <w:p w14:paraId="2BE90209" w14:textId="77777777" w:rsidR="00D42A91" w:rsidRPr="00C64F7F" w:rsidRDefault="00D42A91" w:rsidP="00D42A91">
      <w:pPr>
        <w:tabs>
          <w:tab w:val="left" w:pos="2268"/>
        </w:tabs>
        <w:spacing w:after="120"/>
        <w:ind w:left="1134" w:right="1133"/>
        <w:jc w:val="both"/>
        <w:rPr>
          <w:rFonts w:eastAsia="MS Mincho"/>
          <w:bCs/>
          <w:i/>
          <w:spacing w:val="-2"/>
          <w:lang w:val="en" w:eastAsia="ja-JP"/>
        </w:rPr>
      </w:pPr>
      <w:r>
        <w:rPr>
          <w:rFonts w:eastAsia="MS Mincho"/>
          <w:bCs/>
          <w:i/>
          <w:spacing w:val="-2"/>
          <w:lang w:val="en" w:eastAsia="ja-JP"/>
        </w:rPr>
        <w:t xml:space="preserve">Add </w:t>
      </w:r>
      <w:r w:rsidRPr="00C64F7F">
        <w:rPr>
          <w:rFonts w:eastAsia="MS Mincho"/>
          <w:bCs/>
          <w:i/>
          <w:spacing w:val="-2"/>
          <w:lang w:val="en" w:eastAsia="ja-JP"/>
        </w:rPr>
        <w:t>a new paragraph 10.7.5</w:t>
      </w:r>
      <w:r>
        <w:rPr>
          <w:rFonts w:eastAsia="MS Mincho"/>
          <w:bCs/>
          <w:i/>
          <w:spacing w:val="-2"/>
          <w:lang w:val="en" w:eastAsia="ja-JP"/>
        </w:rPr>
        <w:t>.</w:t>
      </w:r>
      <w:r w:rsidRPr="00C64F7F">
        <w:rPr>
          <w:rFonts w:eastAsia="MS Mincho"/>
          <w:bCs/>
          <w:spacing w:val="-2"/>
          <w:lang w:val="en" w:eastAsia="ja-JP"/>
        </w:rPr>
        <w:t>, to read:</w:t>
      </w:r>
    </w:p>
    <w:p w14:paraId="24FFE4B8" w14:textId="77777777" w:rsidR="00D42A91" w:rsidRPr="00D42A91" w:rsidRDefault="00D42A91" w:rsidP="00D42A91">
      <w:pPr>
        <w:tabs>
          <w:tab w:val="left" w:pos="2268"/>
        </w:tabs>
        <w:spacing w:after="120"/>
        <w:ind w:left="2268" w:right="1133" w:hanging="1134"/>
        <w:jc w:val="both"/>
        <w:rPr>
          <w:rFonts w:eastAsia="MS Mincho"/>
          <w:b/>
          <w:bCs/>
          <w:spacing w:val="-2"/>
          <w:lang w:val="en" w:eastAsia="ja-JP"/>
        </w:rPr>
      </w:pPr>
      <w:r w:rsidRPr="00C64F7F">
        <w:rPr>
          <w:rFonts w:eastAsia="MS Mincho"/>
          <w:bCs/>
          <w:spacing w:val="-2"/>
          <w:lang w:val="en" w:eastAsia="ja-JP"/>
        </w:rPr>
        <w:t>"</w:t>
      </w:r>
      <w:r w:rsidRPr="00D42A91">
        <w:rPr>
          <w:rFonts w:eastAsia="MS Mincho"/>
          <w:b/>
          <w:bCs/>
          <w:spacing w:val="-2"/>
          <w:lang w:val="en" w:eastAsia="ja-JP"/>
        </w:rPr>
        <w:t>10.7.5.</w:t>
      </w:r>
      <w:r w:rsidRPr="00D42A91">
        <w:rPr>
          <w:rFonts w:eastAsia="MS Mincho"/>
          <w:b/>
          <w:bCs/>
          <w:spacing w:val="-2"/>
          <w:lang w:val="en" w:eastAsia="ja-JP"/>
        </w:rPr>
        <w:tab/>
        <w:t>Impact damage test</w:t>
      </w:r>
    </w:p>
    <w:p w14:paraId="07F62B55" w14:textId="103E9D52" w:rsidR="00D42A91" w:rsidRPr="00D42A91" w:rsidRDefault="00D42A91" w:rsidP="00D42A91">
      <w:pPr>
        <w:tabs>
          <w:tab w:val="left" w:pos="2268"/>
        </w:tabs>
        <w:spacing w:after="120"/>
        <w:ind w:left="2268" w:right="1133" w:hanging="1134"/>
        <w:jc w:val="both"/>
        <w:rPr>
          <w:rFonts w:eastAsia="MS Mincho"/>
          <w:b/>
          <w:bCs/>
          <w:spacing w:val="-2"/>
          <w:lang w:val="en" w:eastAsia="ja-JP"/>
        </w:rPr>
      </w:pPr>
      <w:r w:rsidRPr="00D42A91">
        <w:rPr>
          <w:rFonts w:eastAsia="MS Mincho"/>
          <w:b/>
          <w:bCs/>
          <w:spacing w:val="-2"/>
          <w:lang w:val="en" w:eastAsia="ja-JP"/>
        </w:rPr>
        <w:tab/>
        <w:t xml:space="preserve">One or more finished cylinders </w:t>
      </w:r>
      <w:r>
        <w:rPr>
          <w:rFonts w:eastAsia="MS Mincho"/>
          <w:b/>
          <w:bCs/>
          <w:spacing w:val="-2"/>
          <w:lang w:val="en" w:eastAsia="ja-JP"/>
        </w:rPr>
        <w:t>shall</w:t>
      </w:r>
      <w:r w:rsidRPr="00D42A91">
        <w:rPr>
          <w:rFonts w:eastAsia="MS Mincho"/>
          <w:b/>
          <w:bCs/>
          <w:spacing w:val="-2"/>
          <w:lang w:val="en" w:eastAsia="ja-JP"/>
        </w:rPr>
        <w:t xml:space="preserve"> be subjected to an impact damage test according to Appendix A, paragraph A.20.</w:t>
      </w:r>
    </w:p>
    <w:p w14:paraId="09E9101C" w14:textId="59D77239" w:rsidR="00D42A91" w:rsidRPr="00C64F7F" w:rsidRDefault="00D42A91" w:rsidP="00D42A91">
      <w:pPr>
        <w:tabs>
          <w:tab w:val="left" w:pos="2268"/>
        </w:tabs>
        <w:spacing w:after="120"/>
        <w:ind w:left="2268" w:right="1133" w:hanging="1134"/>
        <w:jc w:val="both"/>
        <w:rPr>
          <w:rFonts w:eastAsia="MS Mincho"/>
          <w:bCs/>
          <w:spacing w:val="-2"/>
          <w:lang w:val="en" w:eastAsia="ja-JP"/>
        </w:rPr>
      </w:pPr>
      <w:r w:rsidRPr="00D42A91">
        <w:rPr>
          <w:rFonts w:eastAsia="MS Mincho"/>
          <w:b/>
          <w:bCs/>
          <w:spacing w:val="-2"/>
          <w:lang w:val="en" w:eastAsia="ja-JP"/>
        </w:rPr>
        <w:tab/>
        <w:t>When ogive protective covers are fitted on the cylinder, this test shall be carried out in the absence of such covers</w:t>
      </w:r>
      <w:r w:rsidRPr="00C64F7F">
        <w:rPr>
          <w:rFonts w:eastAsia="MS Mincho"/>
          <w:bCs/>
          <w:spacing w:val="-2"/>
          <w:lang w:val="en" w:eastAsia="ja-JP"/>
        </w:rPr>
        <w:t>."</w:t>
      </w:r>
    </w:p>
    <w:p w14:paraId="3D4D0D92" w14:textId="2BAB683E" w:rsidR="00D42A91" w:rsidRDefault="00C64F7F" w:rsidP="00C64F7F">
      <w:pPr>
        <w:tabs>
          <w:tab w:val="left" w:pos="2268"/>
        </w:tabs>
        <w:spacing w:after="120"/>
        <w:ind w:left="1134" w:right="1133"/>
        <w:jc w:val="both"/>
        <w:rPr>
          <w:rFonts w:eastAsia="MS Mincho"/>
          <w:bCs/>
          <w:i/>
          <w:spacing w:val="-2"/>
          <w:lang w:val="en" w:eastAsia="ja-JP"/>
        </w:rPr>
      </w:pPr>
      <w:r w:rsidRPr="00C64F7F">
        <w:rPr>
          <w:rFonts w:eastAsia="MS Mincho"/>
          <w:bCs/>
          <w:i/>
          <w:spacing w:val="-2"/>
          <w:lang w:val="en" w:eastAsia="ja-JP"/>
        </w:rPr>
        <w:t xml:space="preserve">Annex 3A, </w:t>
      </w:r>
      <w:r w:rsidR="00D42A91">
        <w:rPr>
          <w:rFonts w:eastAsia="MS Mincho"/>
          <w:bCs/>
          <w:i/>
          <w:spacing w:val="-2"/>
          <w:lang w:val="en" w:eastAsia="ja-JP"/>
        </w:rPr>
        <w:t>A</w:t>
      </w:r>
      <w:r w:rsidRPr="00C64F7F">
        <w:rPr>
          <w:rFonts w:eastAsia="MS Mincho"/>
          <w:bCs/>
          <w:i/>
          <w:spacing w:val="-2"/>
          <w:lang w:val="en" w:eastAsia="ja-JP"/>
        </w:rPr>
        <w:t>ppendix A</w:t>
      </w:r>
    </w:p>
    <w:p w14:paraId="71C06205" w14:textId="757D1C63" w:rsidR="00C64F7F" w:rsidRPr="00C64F7F" w:rsidRDefault="00D42A91" w:rsidP="00C64F7F">
      <w:pPr>
        <w:tabs>
          <w:tab w:val="left" w:pos="2268"/>
        </w:tabs>
        <w:spacing w:after="120"/>
        <w:ind w:left="1134" w:right="1133"/>
        <w:jc w:val="both"/>
        <w:rPr>
          <w:rFonts w:eastAsia="MS Mincho"/>
          <w:bCs/>
          <w:i/>
          <w:spacing w:val="-2"/>
          <w:lang w:val="en" w:eastAsia="ja-JP"/>
        </w:rPr>
      </w:pPr>
      <w:r>
        <w:rPr>
          <w:rFonts w:eastAsia="MS Mincho"/>
          <w:bCs/>
          <w:i/>
          <w:spacing w:val="-2"/>
          <w:lang w:val="en" w:eastAsia="ja-JP"/>
        </w:rPr>
        <w:t>P</w:t>
      </w:r>
      <w:r w:rsidR="00C64F7F" w:rsidRPr="00C64F7F">
        <w:rPr>
          <w:rFonts w:eastAsia="MS Mincho"/>
          <w:bCs/>
          <w:i/>
          <w:spacing w:val="-2"/>
          <w:lang w:val="en" w:eastAsia="ja-JP"/>
        </w:rPr>
        <w:t>aragraph A</w:t>
      </w:r>
      <w:r w:rsidR="007526AE">
        <w:rPr>
          <w:rFonts w:eastAsia="MS Mincho"/>
          <w:bCs/>
          <w:i/>
          <w:spacing w:val="-2"/>
          <w:lang w:val="en" w:eastAsia="ja-JP"/>
        </w:rPr>
        <w:t>.</w:t>
      </w:r>
      <w:r w:rsidR="00C64F7F" w:rsidRPr="00C64F7F">
        <w:rPr>
          <w:rFonts w:eastAsia="MS Mincho"/>
          <w:bCs/>
          <w:i/>
          <w:spacing w:val="-2"/>
          <w:lang w:val="en" w:eastAsia="ja-JP"/>
        </w:rPr>
        <w:t>20</w:t>
      </w:r>
      <w:r w:rsidR="007526AE">
        <w:rPr>
          <w:rFonts w:eastAsia="MS Mincho"/>
          <w:bCs/>
          <w:i/>
          <w:spacing w:val="-2"/>
          <w:lang w:val="en" w:eastAsia="ja-JP"/>
        </w:rPr>
        <w:t>.</w:t>
      </w:r>
      <w:r w:rsidR="00C64F7F" w:rsidRPr="00D42A91">
        <w:rPr>
          <w:rFonts w:eastAsia="MS Mincho"/>
          <w:bCs/>
          <w:spacing w:val="-2"/>
          <w:lang w:val="en" w:eastAsia="ja-JP"/>
        </w:rPr>
        <w:t>, amend to read:</w:t>
      </w:r>
    </w:p>
    <w:p w14:paraId="6EF4DF0B" w14:textId="3785D040" w:rsidR="00C64F7F" w:rsidRPr="00D42A91" w:rsidRDefault="00D42A91" w:rsidP="00C64F7F">
      <w:pPr>
        <w:tabs>
          <w:tab w:val="left" w:pos="2268"/>
        </w:tabs>
        <w:spacing w:after="120"/>
        <w:ind w:left="1134" w:right="1133"/>
        <w:jc w:val="both"/>
        <w:rPr>
          <w:rFonts w:eastAsia="MS Mincho"/>
          <w:bCs/>
          <w:spacing w:val="-2"/>
          <w:lang w:val="en" w:eastAsia="ja-JP"/>
        </w:rPr>
      </w:pPr>
      <w:r w:rsidRPr="00D42A91">
        <w:rPr>
          <w:rFonts w:eastAsia="MS Mincho"/>
          <w:bCs/>
          <w:spacing w:val="-2"/>
          <w:lang w:val="en" w:eastAsia="ja-JP"/>
        </w:rPr>
        <w:t>"</w:t>
      </w:r>
      <w:r>
        <w:rPr>
          <w:rFonts w:eastAsia="MS Mincho"/>
          <w:bCs/>
          <w:spacing w:val="-2"/>
          <w:lang w:val="en" w:eastAsia="ja-JP"/>
        </w:rPr>
        <w:t>A.20.</w:t>
      </w:r>
      <w:r>
        <w:rPr>
          <w:rFonts w:eastAsia="MS Mincho"/>
          <w:bCs/>
          <w:spacing w:val="-2"/>
          <w:lang w:val="en" w:eastAsia="ja-JP"/>
        </w:rPr>
        <w:tab/>
      </w:r>
      <w:r w:rsidR="00C64F7F" w:rsidRPr="00D42A91">
        <w:rPr>
          <w:rFonts w:eastAsia="MS Mincho"/>
          <w:bCs/>
          <w:spacing w:val="-2"/>
          <w:lang w:val="en" w:eastAsia="ja-JP"/>
        </w:rPr>
        <w:t>Impact damage test</w:t>
      </w:r>
    </w:p>
    <w:p w14:paraId="4EA9E108" w14:textId="77777777" w:rsidR="007526AE" w:rsidRDefault="00D42A91" w:rsidP="00D42A91">
      <w:pPr>
        <w:tabs>
          <w:tab w:val="left" w:pos="2268"/>
        </w:tabs>
        <w:spacing w:after="120"/>
        <w:ind w:left="2268" w:right="1133" w:hanging="1134"/>
        <w:jc w:val="both"/>
        <w:rPr>
          <w:rFonts w:eastAsia="MS Mincho"/>
          <w:bCs/>
          <w:spacing w:val="-2"/>
          <w:lang w:val="en" w:eastAsia="ja-JP"/>
        </w:rPr>
      </w:pPr>
      <w:r>
        <w:rPr>
          <w:rFonts w:eastAsia="MS Mincho"/>
          <w:bCs/>
          <w:spacing w:val="-2"/>
          <w:lang w:val="en" w:eastAsia="ja-JP"/>
        </w:rPr>
        <w:tab/>
      </w:r>
      <w:r w:rsidR="00C64F7F" w:rsidRPr="00D42A91">
        <w:rPr>
          <w:rFonts w:eastAsia="MS Mincho"/>
          <w:bCs/>
          <w:spacing w:val="-2"/>
          <w:lang w:val="en" w:eastAsia="ja-JP"/>
        </w:rPr>
        <w:t xml:space="preserve">One or more finished cylinders shall be drop tested at ambient temperature without internal pressurization, without </w:t>
      </w:r>
      <w:r w:rsidR="00C64F7F" w:rsidRPr="00D42A91">
        <w:rPr>
          <w:rFonts w:eastAsia="MS Mincho"/>
          <w:b/>
          <w:bCs/>
          <w:spacing w:val="-2"/>
          <w:lang w:val="en" w:eastAsia="ja-JP"/>
        </w:rPr>
        <w:t xml:space="preserve">ogive protection covers </w:t>
      </w:r>
      <w:r w:rsidRPr="00D42A91">
        <w:rPr>
          <w:rFonts w:eastAsia="MS Mincho"/>
          <w:b/>
          <w:bCs/>
          <w:spacing w:val="-2"/>
          <w:lang w:val="en" w:eastAsia="ja-JP"/>
        </w:rPr>
        <w:t>or</w:t>
      </w:r>
      <w:r w:rsidRPr="00D42A91">
        <w:rPr>
          <w:rFonts w:eastAsia="MS Mincho"/>
          <w:bCs/>
          <w:spacing w:val="-2"/>
          <w:lang w:val="en" w:eastAsia="ja-JP"/>
        </w:rPr>
        <w:t xml:space="preserve"> attached valves.</w:t>
      </w:r>
      <w:r w:rsidR="007526AE">
        <w:rPr>
          <w:rFonts w:eastAsia="MS Mincho"/>
          <w:bCs/>
          <w:spacing w:val="-2"/>
          <w:lang w:val="en" w:eastAsia="ja-JP"/>
        </w:rPr>
        <w:t xml:space="preserve"> The surface …</w:t>
      </w:r>
    </w:p>
    <w:p w14:paraId="7B195108" w14:textId="73365EFF" w:rsidR="00C64F7F" w:rsidRPr="00D42A91" w:rsidRDefault="007526AE" w:rsidP="00D42A91">
      <w:pPr>
        <w:tabs>
          <w:tab w:val="left" w:pos="2268"/>
        </w:tabs>
        <w:spacing w:after="120"/>
        <w:ind w:left="2268" w:right="1133" w:hanging="1134"/>
        <w:jc w:val="both"/>
        <w:rPr>
          <w:rFonts w:eastAsia="MS Mincho"/>
          <w:bCs/>
          <w:spacing w:val="-2"/>
          <w:lang w:val="en" w:eastAsia="ja-JP"/>
        </w:rPr>
      </w:pPr>
      <w:r>
        <w:rPr>
          <w:rFonts w:eastAsia="MS Mincho"/>
          <w:bCs/>
          <w:spacing w:val="-2"/>
          <w:lang w:val="en" w:eastAsia="ja-JP"/>
        </w:rPr>
        <w:tab/>
        <w:t>…</w:t>
      </w:r>
      <w:r w:rsidR="00D42A91" w:rsidRPr="00D42A91">
        <w:rPr>
          <w:rFonts w:eastAsia="MS Mincho"/>
          <w:bCs/>
          <w:spacing w:val="-2"/>
          <w:lang w:val="en" w:eastAsia="ja-JP"/>
        </w:rPr>
        <w:t>"</w:t>
      </w:r>
    </w:p>
    <w:p w14:paraId="552A924D" w14:textId="77777777" w:rsidR="00CB7013" w:rsidRPr="00BC48C8" w:rsidRDefault="00CB7013" w:rsidP="00CB7013">
      <w:pPr>
        <w:pStyle w:val="HChG"/>
      </w:pPr>
      <w:r>
        <w:tab/>
        <w:t>II.</w:t>
      </w:r>
      <w:r>
        <w:tab/>
      </w:r>
      <w:r w:rsidRPr="00BC48C8">
        <w:t>Justification</w:t>
      </w:r>
    </w:p>
    <w:p w14:paraId="1832666E" w14:textId="076A35F0" w:rsidR="00D42A91" w:rsidRDefault="0043676F" w:rsidP="00D42A91">
      <w:pPr>
        <w:pStyle w:val="SingleTxtG"/>
      </w:pPr>
      <w:r>
        <w:t>1.</w:t>
      </w:r>
      <w:r>
        <w:tab/>
      </w:r>
      <w:r w:rsidR="00D42A91">
        <w:t xml:space="preserve">In Italy, two cases of structural failure </w:t>
      </w:r>
      <w:r w:rsidR="00264D95">
        <w:t xml:space="preserve">of CNG cylinders, fitted to in-use vehicles, </w:t>
      </w:r>
      <w:r w:rsidR="00D36F80">
        <w:t xml:space="preserve">occurred during </w:t>
      </w:r>
      <w:r w:rsidR="00264D95">
        <w:t xml:space="preserve">the </w:t>
      </w:r>
      <w:r w:rsidR="00D36F80">
        <w:t xml:space="preserve">normal </w:t>
      </w:r>
      <w:proofErr w:type="spellStart"/>
      <w:r w:rsidR="00D36F80">
        <w:t>refueling</w:t>
      </w:r>
      <w:proofErr w:type="spellEnd"/>
      <w:r w:rsidR="00D36F80">
        <w:t xml:space="preserve"> operations</w:t>
      </w:r>
      <w:r w:rsidR="00D42A91">
        <w:t xml:space="preserve">. The cylinders </w:t>
      </w:r>
      <w:r w:rsidR="00264D95">
        <w:t xml:space="preserve">of type CNG-4 </w:t>
      </w:r>
      <w:r w:rsidR="00D42A91">
        <w:t xml:space="preserve">were </w:t>
      </w:r>
      <w:r w:rsidR="00264D95">
        <w:t>equipped</w:t>
      </w:r>
      <w:r w:rsidR="00D42A91">
        <w:t xml:space="preserve"> with covers protecting the ogives</w:t>
      </w:r>
      <w:r w:rsidR="00264D95">
        <w:t xml:space="preserve">. However, these covers were </w:t>
      </w:r>
      <w:r w:rsidR="00D42A91">
        <w:t xml:space="preserve">glued on the ogives so to cover them completely. The failure </w:t>
      </w:r>
      <w:r w:rsidR="00264D95">
        <w:t>occurred</w:t>
      </w:r>
      <w:r w:rsidR="00D42A91">
        <w:t xml:space="preserve"> on the ogive side valve in the </w:t>
      </w:r>
      <w:r w:rsidR="00264D95">
        <w:t>centre</w:t>
      </w:r>
      <w:r w:rsidR="00D42A91">
        <w:t xml:space="preserve"> of the area hidden by the protective cover.</w:t>
      </w:r>
      <w:r w:rsidR="00264D95">
        <w:t xml:space="preserve"> </w:t>
      </w:r>
      <w:r w:rsidR="00D42A91">
        <w:t xml:space="preserve">The thickness of the cylinder wall, in that area, was </w:t>
      </w:r>
      <w:r w:rsidR="00264D95">
        <w:t>considerably reduced;</w:t>
      </w:r>
      <w:r w:rsidR="00D42A91">
        <w:t xml:space="preserve"> about half of t</w:t>
      </w:r>
      <w:r w:rsidR="00264D95">
        <w:t>hat of the cylindrical part.</w:t>
      </w:r>
    </w:p>
    <w:p w14:paraId="60904E4B" w14:textId="681CFF4B" w:rsidR="00D42A91" w:rsidRDefault="00264D95" w:rsidP="00D42A91">
      <w:pPr>
        <w:pStyle w:val="SingleTxtG"/>
      </w:pPr>
      <w:r>
        <w:t>2.</w:t>
      </w:r>
      <w:r>
        <w:tab/>
      </w:r>
      <w:r w:rsidR="00D42A91">
        <w:t>UN R</w:t>
      </w:r>
      <w:r>
        <w:t>egulation No.</w:t>
      </w:r>
      <w:r w:rsidR="00D42A91">
        <w:t xml:space="preserve"> 110 requires in Annex 3, paragraph 4.1.4</w:t>
      </w:r>
      <w:r>
        <w:t>.,</w:t>
      </w:r>
      <w:r w:rsidR="00D42A91">
        <w:t xml:space="preserve"> that cylinders should be checked by visual inspection to enable the detection of any damage. This requirement is even more compelling in the case that the manufacturer does not foresee any </w:t>
      </w:r>
      <w:r w:rsidR="006579D6">
        <w:t xml:space="preserve">service </w:t>
      </w:r>
      <w:r w:rsidR="00D42A91">
        <w:t>test to be carried out for this purpose during the cylinder life.</w:t>
      </w:r>
    </w:p>
    <w:p w14:paraId="16E38B37" w14:textId="4FAA4E15" w:rsidR="00D42A91" w:rsidRDefault="00264D95" w:rsidP="00D42A91">
      <w:pPr>
        <w:pStyle w:val="SingleTxtG"/>
      </w:pPr>
      <w:r>
        <w:lastRenderedPageBreak/>
        <w:t>3.</w:t>
      </w:r>
      <w:r>
        <w:tab/>
      </w:r>
      <w:r w:rsidR="00D42A91">
        <w:t>For CNG-4 cylinders</w:t>
      </w:r>
      <w:r w:rsidR="006579D6">
        <w:t>,</w:t>
      </w:r>
      <w:r w:rsidR="00D42A91">
        <w:t xml:space="preserve"> especially in </w:t>
      </w:r>
      <w:r w:rsidR="006579D6">
        <w:t>relation</w:t>
      </w:r>
      <w:r w:rsidR="00D42A91">
        <w:t xml:space="preserve"> with the</w:t>
      </w:r>
      <w:r w:rsidR="006579D6">
        <w:t>ir</w:t>
      </w:r>
      <w:r w:rsidR="00D42A91">
        <w:t xml:space="preserve"> ogive, </w:t>
      </w:r>
      <w:r w:rsidR="006579D6">
        <w:t xml:space="preserve">it is evident that any damage </w:t>
      </w:r>
      <w:r w:rsidR="00D42A91">
        <w:t xml:space="preserve">may affect </w:t>
      </w:r>
      <w:r w:rsidR="006579D6">
        <w:t xml:space="preserve">also </w:t>
      </w:r>
      <w:r w:rsidR="00D42A91">
        <w:t xml:space="preserve">the </w:t>
      </w:r>
      <w:proofErr w:type="spellStart"/>
      <w:r w:rsidR="00D42A91">
        <w:t>fibers</w:t>
      </w:r>
      <w:proofErr w:type="spellEnd"/>
      <w:r w:rsidR="00D42A91">
        <w:t xml:space="preserve"> which are internally placed in the cylinder wall</w:t>
      </w:r>
      <w:r w:rsidR="006579D6">
        <w:t xml:space="preserve"> and</w:t>
      </w:r>
      <w:r w:rsidR="00D42A91">
        <w:t>, thus</w:t>
      </w:r>
      <w:r w:rsidR="006579D6">
        <w:t>,</w:t>
      </w:r>
      <w:r w:rsidR="00D42A91">
        <w:t xml:space="preserve"> </w:t>
      </w:r>
      <w:r w:rsidR="006579D6">
        <w:t>are</w:t>
      </w:r>
      <w:r w:rsidR="00D42A91">
        <w:t xml:space="preserve"> identifiable from </w:t>
      </w:r>
      <w:r w:rsidR="006579D6">
        <w:t>colour</w:t>
      </w:r>
      <w:r w:rsidR="00D42A91">
        <w:t xml:space="preserve"> variations of the ogive itself (</w:t>
      </w:r>
      <w:r w:rsidR="006579D6">
        <w:t xml:space="preserve">e.g. </w:t>
      </w:r>
      <w:r w:rsidR="00D42A91">
        <w:t xml:space="preserve">see </w:t>
      </w:r>
      <w:r w:rsidR="006579D6">
        <w:t>item</w:t>
      </w:r>
      <w:r w:rsidR="00D42A91">
        <w:t xml:space="preserve"> 7.6.3</w:t>
      </w:r>
      <w:r w:rsidR="006579D6">
        <w:t>.</w:t>
      </w:r>
      <w:r w:rsidR="00D42A91">
        <w:t xml:space="preserve"> of </w:t>
      </w:r>
      <w:r w:rsidR="006579D6">
        <w:t>standard</w:t>
      </w:r>
      <w:r w:rsidR="00D42A91">
        <w:t xml:space="preserve"> ISO 19078).</w:t>
      </w:r>
    </w:p>
    <w:p w14:paraId="382BD129" w14:textId="172ACCB1" w:rsidR="00D42A91" w:rsidRDefault="006579D6" w:rsidP="00D42A91">
      <w:pPr>
        <w:pStyle w:val="SingleTxtG"/>
      </w:pPr>
      <w:r>
        <w:t>4.</w:t>
      </w:r>
      <w:r>
        <w:tab/>
      </w:r>
      <w:r w:rsidR="00D42A91">
        <w:t>It is evident that any protective ogive c</w:t>
      </w:r>
      <w:r w:rsidR="00FD5B06">
        <w:t>over</w:t>
      </w:r>
      <w:r w:rsidR="006A17C4">
        <w:t xml:space="preserve"> or cap</w:t>
      </w:r>
      <w:r w:rsidR="00D42A91">
        <w:t>, if glued, would prevent the conduct of the inspection of the ogive</w:t>
      </w:r>
      <w:r w:rsidRPr="006579D6">
        <w:t xml:space="preserve"> </w:t>
      </w:r>
      <w:r>
        <w:t>as in the case of the occurred failure</w:t>
      </w:r>
      <w:r w:rsidR="005424BD">
        <w:t>s</w:t>
      </w:r>
      <w:r>
        <w:t xml:space="preserve">. </w:t>
      </w:r>
      <w:r w:rsidR="005424BD">
        <w:t>However, UN Regulation No.</w:t>
      </w:r>
      <w:r w:rsidR="006A17C4">
        <w:t xml:space="preserve"> </w:t>
      </w:r>
      <w:r w:rsidR="005424BD">
        <w:t>110 expressively requires</w:t>
      </w:r>
      <w:r w:rsidR="005424BD" w:rsidRPr="005424BD">
        <w:t xml:space="preserve"> </w:t>
      </w:r>
      <w:r w:rsidR="005424BD">
        <w:t xml:space="preserve">visual inspections which are </w:t>
      </w:r>
      <w:r w:rsidR="00E6686E">
        <w:t xml:space="preserve">even </w:t>
      </w:r>
      <w:r w:rsidR="005424BD">
        <w:t>indispensable e</w:t>
      </w:r>
      <w:r w:rsidR="00D42A91">
        <w:t xml:space="preserve">specially in the absence of specific </w:t>
      </w:r>
      <w:r w:rsidR="005424BD">
        <w:t xml:space="preserve">requalification </w:t>
      </w:r>
      <w:r w:rsidR="00D42A91">
        <w:t xml:space="preserve">tests </w:t>
      </w:r>
      <w:r>
        <w:t>prescribed by the manufacturer.</w:t>
      </w:r>
    </w:p>
    <w:p w14:paraId="2440EAF0" w14:textId="16DEA034" w:rsidR="00D42A91" w:rsidRDefault="005424BD" w:rsidP="00D42A91">
      <w:pPr>
        <w:pStyle w:val="SingleTxtG"/>
      </w:pPr>
      <w:r>
        <w:t>5.</w:t>
      </w:r>
      <w:r>
        <w:tab/>
      </w:r>
      <w:r w:rsidR="00D42A91">
        <w:t>Therefore, any protective c</w:t>
      </w:r>
      <w:r w:rsidR="00FD5B06">
        <w:t>over</w:t>
      </w:r>
      <w:r w:rsidR="00D42A91">
        <w:t xml:space="preserve"> intended to protect the cylinder during the handling phases should be removed at the time of fitting on the vehicle. Otherwise, any protective c</w:t>
      </w:r>
      <w:r w:rsidR="00FD5B06">
        <w:t>over</w:t>
      </w:r>
      <w:r w:rsidR="00D42A91">
        <w:t xml:space="preserve"> provided by the manufacturer should, </w:t>
      </w:r>
      <w:r w:rsidR="00E6686E">
        <w:t>nevertheless</w:t>
      </w:r>
      <w:r w:rsidR="00D42A91">
        <w:t>, be easily removable to allow the inspection of the ogives</w:t>
      </w:r>
      <w:r w:rsidR="00E6686E">
        <w:t>. T</w:t>
      </w:r>
      <w:r w:rsidR="00D42A91">
        <w:t xml:space="preserve">he manufacturer should specify the need of removing </w:t>
      </w:r>
      <w:r w:rsidR="00E6686E" w:rsidRPr="00E6686E">
        <w:t>protective c</w:t>
      </w:r>
      <w:r w:rsidR="00FD5B06">
        <w:t>over</w:t>
      </w:r>
      <w:r w:rsidR="00E6686E">
        <w:t>(s)</w:t>
      </w:r>
      <w:r w:rsidR="00D42A91">
        <w:t xml:space="preserve"> at the occasion of inspection</w:t>
      </w:r>
      <w:r w:rsidR="00FD5B06">
        <w:t>s</w:t>
      </w:r>
      <w:r w:rsidR="00D42A91">
        <w:t>, indicating the mode of execution, as required by Annex 3, paragraph 6.12.</w:t>
      </w:r>
    </w:p>
    <w:p w14:paraId="322DE060" w14:textId="1DD75886" w:rsidR="00D42A91" w:rsidRDefault="00FD5B06" w:rsidP="00D42A91">
      <w:pPr>
        <w:pStyle w:val="SingleTxtG"/>
      </w:pPr>
      <w:r>
        <w:t>6.</w:t>
      </w:r>
      <w:r>
        <w:tab/>
      </w:r>
      <w:r w:rsidR="00D42A91">
        <w:t xml:space="preserve">The material of the protective cylinder covers that show structural failure seems to present the characteristic of cracking after a short time of use, due to aging and deformation cycles resulting from normal </w:t>
      </w:r>
      <w:proofErr w:type="spellStart"/>
      <w:r w:rsidR="00D42A91">
        <w:t>refueling</w:t>
      </w:r>
      <w:proofErr w:type="spellEnd"/>
      <w:r w:rsidR="00D42A91">
        <w:t xml:space="preserve"> operations, therefore</w:t>
      </w:r>
      <w:r w:rsidR="00B860E2">
        <w:t>,</w:t>
      </w:r>
      <w:r w:rsidR="00D42A91">
        <w:t xml:space="preserve"> reducing the resistance capacity of the cylinder to shocks in correspondence of ogives or leading to the scrapping of cylinders that have not been subjected to any impact or damage.</w:t>
      </w:r>
    </w:p>
    <w:p w14:paraId="33649422" w14:textId="341B1248" w:rsidR="00D42A91" w:rsidRDefault="00213E5F" w:rsidP="00D42A91">
      <w:pPr>
        <w:pStyle w:val="SingleTxtG"/>
      </w:pPr>
      <w:r>
        <w:t>7.</w:t>
      </w:r>
      <w:r>
        <w:tab/>
        <w:t xml:space="preserve">For obvious safety reasons, UN </w:t>
      </w:r>
      <w:r w:rsidR="00D42A91">
        <w:t xml:space="preserve">Regulation </w:t>
      </w:r>
      <w:r>
        <w:t>No.</w:t>
      </w:r>
      <w:r w:rsidR="00D42A91">
        <w:t xml:space="preserve"> 110 requires in </w:t>
      </w:r>
      <w:r>
        <w:t xml:space="preserve">Annex 3, </w:t>
      </w:r>
      <w:r w:rsidR="007526AE">
        <w:t xml:space="preserve">paragraph 6.13. and </w:t>
      </w:r>
      <w:r>
        <w:t>Table 6.4.</w:t>
      </w:r>
      <w:r w:rsidR="007526AE">
        <w:t xml:space="preserve"> referred to</w:t>
      </w:r>
      <w:r>
        <w:t xml:space="preserve">, </w:t>
      </w:r>
      <w:r w:rsidR="00D42A91">
        <w:t xml:space="preserve">that CNG-3 and CNG-4 cylinders </w:t>
      </w:r>
      <w:r>
        <w:t>shall</w:t>
      </w:r>
      <w:r w:rsidR="00D42A91">
        <w:t xml:space="preserve"> withstand shocks and falls</w:t>
      </w:r>
      <w:r>
        <w:t>. Thus,</w:t>
      </w:r>
      <w:r w:rsidR="00D42A91">
        <w:t xml:space="preserve"> specific drop tests </w:t>
      </w:r>
      <w:r>
        <w:t>must</w:t>
      </w:r>
      <w:r w:rsidR="00D42A91">
        <w:t xml:space="preserve"> be carried out according to the procedures described in a very precise manner in Annex 3, Appendix A, </w:t>
      </w:r>
      <w:r>
        <w:t>paragraph</w:t>
      </w:r>
      <w:r w:rsidR="00D42A91">
        <w:t xml:space="preserve"> A.20.</w:t>
      </w:r>
      <w:r w:rsidR="003B0523">
        <w:t xml:space="preserve"> </w:t>
      </w:r>
      <w:r w:rsidR="00D42A91">
        <w:t>While this requirement is reiterated for CNG-3-type cylinders (see paragraph 9.6</w:t>
      </w:r>
      <w:r>
        <w:t>.</w:t>
      </w:r>
      <w:r w:rsidR="00D42A91">
        <w:t xml:space="preserve">), </w:t>
      </w:r>
      <w:r>
        <w:t>it</w:t>
      </w:r>
      <w:r w:rsidR="00D42A91">
        <w:t xml:space="preserve"> is </w:t>
      </w:r>
      <w:r w:rsidR="007526AE">
        <w:t>missing</w:t>
      </w:r>
      <w:r w:rsidR="00D42A91">
        <w:t xml:space="preserve"> </w:t>
      </w:r>
      <w:r>
        <w:t xml:space="preserve">in paragraph 10.7. </w:t>
      </w:r>
      <w:r w:rsidR="00D42A91">
        <w:t xml:space="preserve">for </w:t>
      </w:r>
      <w:r>
        <w:t>CNG-4 type cylinders.</w:t>
      </w:r>
    </w:p>
    <w:p w14:paraId="24779B67" w14:textId="2F279DA4" w:rsidR="004E040E" w:rsidRDefault="003B0523" w:rsidP="00D42A91">
      <w:pPr>
        <w:pStyle w:val="SingleTxtG"/>
      </w:pPr>
      <w:r>
        <w:t>8</w:t>
      </w:r>
      <w:r w:rsidR="00213E5F">
        <w:t>.</w:t>
      </w:r>
      <w:r w:rsidR="00213E5F">
        <w:tab/>
      </w:r>
      <w:r w:rsidR="00D42A91">
        <w:t xml:space="preserve">Since it is not possible to exclude that any bumps on the ogives may </w:t>
      </w:r>
      <w:r w:rsidR="00213E5F">
        <w:t>occur</w:t>
      </w:r>
      <w:r w:rsidR="00D42A91">
        <w:t xml:space="preserve"> when the protective c</w:t>
      </w:r>
      <w:r w:rsidR="00213E5F">
        <w:t>over</w:t>
      </w:r>
      <w:r w:rsidR="00D42A91">
        <w:t xml:space="preserve">s have been removed or when they show reduced efficiency conditions due to the presence of cracks, </w:t>
      </w:r>
      <w:r w:rsidR="00885B8D">
        <w:t xml:space="preserve">Italy proposes that CNG-4 cylinders should pass the </w:t>
      </w:r>
      <w:r w:rsidR="00B860E2">
        <w:t>above-</w:t>
      </w:r>
      <w:r w:rsidR="00885B8D">
        <w:t>mentioned drop tests without the presence of the ogive protective covers to</w:t>
      </w:r>
      <w:r w:rsidR="00D42A91">
        <w:t xml:space="preserve"> ensure the safety conditions laid down in </w:t>
      </w:r>
      <w:r w:rsidR="00885B8D">
        <w:t>U</w:t>
      </w:r>
      <w:r w:rsidR="00213E5F">
        <w:t>N</w:t>
      </w:r>
      <w:r w:rsidR="00D42A91">
        <w:t xml:space="preserve"> R</w:t>
      </w:r>
      <w:r w:rsidR="00213E5F">
        <w:t>egulation</w:t>
      </w:r>
      <w:r w:rsidR="00D42A91">
        <w:t xml:space="preserve"> </w:t>
      </w:r>
      <w:r w:rsidR="00213E5F">
        <w:t xml:space="preserve">No. </w:t>
      </w:r>
      <w:r w:rsidR="00D42A91">
        <w:t>110.</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8C93" w14:textId="77777777" w:rsidR="00266C89" w:rsidRDefault="00266C89"/>
  </w:endnote>
  <w:endnote w:type="continuationSeparator" w:id="0">
    <w:p w14:paraId="1B639AAA" w14:textId="77777777" w:rsidR="00266C89" w:rsidRDefault="00266C89"/>
  </w:endnote>
  <w:endnote w:type="continuationNotice" w:id="1">
    <w:p w14:paraId="173F5C28" w14:textId="77777777" w:rsidR="00266C89" w:rsidRDefault="00266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D07B" w14:textId="170BCFDA"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21DA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97E" w14:textId="541729B4"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21DA2">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F17A" w14:textId="440878E8" w:rsidR="00D9755E" w:rsidRDefault="00D9755E" w:rsidP="00D9755E">
    <w:pPr>
      <w:pStyle w:val="Footer"/>
    </w:pPr>
    <w:r>
      <w:rPr>
        <w:rFonts w:ascii="C39T30Lfz" w:hAnsi="C39T30Lfz"/>
        <w:noProof/>
        <w:sz w:val="56"/>
        <w:lang w:eastAsia="en-GB"/>
      </w:rPr>
      <w:drawing>
        <wp:anchor distT="0" distB="0" distL="114300" distR="114300" simplePos="0" relativeHeight="251660288" behindDoc="0" locked="0" layoutInCell="1" allowOverlap="1" wp14:anchorId="17BACC85" wp14:editId="1413385F">
          <wp:simplePos x="0" y="0"/>
          <wp:positionH relativeFrom="margin">
            <wp:posOffset>5486400</wp:posOffset>
          </wp:positionH>
          <wp:positionV relativeFrom="margin">
            <wp:posOffset>7928610</wp:posOffset>
          </wp:positionV>
          <wp:extent cx="627380" cy="627380"/>
          <wp:effectExtent l="0" t="0" r="1270" b="1270"/>
          <wp:wrapNone/>
          <wp:docPr id="2" name="Picture 1" descr="https://undocs.org/m2/QRCode.ashx?DS=ECE/TRANS/WP.29/GRSG/2017/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0683197" wp14:editId="304056EF">
          <wp:simplePos x="0" y="0"/>
          <wp:positionH relativeFrom="margin">
            <wp:posOffset>4380230</wp:posOffset>
          </wp:positionH>
          <wp:positionV relativeFrom="margin">
            <wp:posOffset>8148955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E9903" w14:textId="459CB1DB" w:rsidR="00D9755E" w:rsidRDefault="00D9755E" w:rsidP="00D9755E">
    <w:pPr>
      <w:pStyle w:val="Footer"/>
      <w:ind w:right="1134"/>
      <w:rPr>
        <w:sz w:val="20"/>
      </w:rPr>
    </w:pPr>
    <w:r>
      <w:rPr>
        <w:sz w:val="20"/>
      </w:rPr>
      <w:t>GE.17-12897(E)</w:t>
    </w:r>
  </w:p>
  <w:p w14:paraId="275FEFAC" w14:textId="59D7BA07" w:rsidR="00D9755E" w:rsidRPr="00D9755E" w:rsidRDefault="00D9755E" w:rsidP="00D9755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4D3B" w14:textId="77777777" w:rsidR="00266C89" w:rsidRPr="000B175B" w:rsidRDefault="00266C89" w:rsidP="000B175B">
      <w:pPr>
        <w:tabs>
          <w:tab w:val="right" w:pos="2155"/>
        </w:tabs>
        <w:spacing w:after="80"/>
        <w:ind w:left="680"/>
        <w:rPr>
          <w:u w:val="single"/>
        </w:rPr>
      </w:pPr>
      <w:r>
        <w:rPr>
          <w:u w:val="single"/>
        </w:rPr>
        <w:tab/>
      </w:r>
    </w:p>
  </w:footnote>
  <w:footnote w:type="continuationSeparator" w:id="0">
    <w:p w14:paraId="3752DD26" w14:textId="77777777" w:rsidR="00266C89" w:rsidRPr="00FC68B7" w:rsidRDefault="00266C89" w:rsidP="00FC68B7">
      <w:pPr>
        <w:tabs>
          <w:tab w:val="left" w:pos="2155"/>
        </w:tabs>
        <w:spacing w:after="80"/>
        <w:ind w:left="680"/>
        <w:rPr>
          <w:u w:val="single"/>
        </w:rPr>
      </w:pPr>
      <w:r>
        <w:rPr>
          <w:u w:val="single"/>
        </w:rPr>
        <w:tab/>
      </w:r>
    </w:p>
  </w:footnote>
  <w:footnote w:type="continuationNotice" w:id="1">
    <w:p w14:paraId="304F800A" w14:textId="77777777" w:rsidR="00266C89" w:rsidRDefault="00266C89"/>
  </w:footnote>
  <w:footnote w:id="2">
    <w:p w14:paraId="1BC20C06" w14:textId="77777777" w:rsidR="004E040E" w:rsidRPr="00B14735" w:rsidRDefault="004E040E"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2AD0" w14:textId="6AD32EF7" w:rsidR="004E040E" w:rsidRPr="00803BF8" w:rsidRDefault="004E040E">
    <w:pPr>
      <w:pStyle w:val="Header"/>
    </w:pPr>
    <w:r>
      <w:t>ECE/TRANS/WP.29/GRSG/</w:t>
    </w:r>
    <w:r w:rsidRPr="00DF418A">
      <w:t>201</w:t>
    </w:r>
    <w:r>
      <w:t>7/</w:t>
    </w:r>
    <w:r w:rsidR="003B4673">
      <w:t>2</w:t>
    </w:r>
    <w:r w:rsidR="009437E1">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FB7B" w14:textId="02F79E8F" w:rsidR="004E040E" w:rsidRPr="00803BF8" w:rsidRDefault="004E040E" w:rsidP="00803BF8">
    <w:pPr>
      <w:pStyle w:val="Header"/>
      <w:jc w:val="right"/>
    </w:pPr>
    <w:r>
      <w:t>ECE/TRANS/WP.29/GRSG/2017/</w:t>
    </w:r>
    <w:r w:rsidR="003B4673">
      <w:t>2</w:t>
    </w:r>
    <w:r w:rsidR="009437E1">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2"/>
  </w:num>
  <w:num w:numId="16">
    <w:abstractNumId w:val="10"/>
  </w:num>
  <w:num w:numId="17">
    <w:abstractNumId w:val="14"/>
  </w:num>
  <w:num w:numId="18">
    <w:abstractNumId w:val="21"/>
  </w:num>
  <w:num w:numId="19">
    <w:abstractNumId w:val="12"/>
  </w:num>
  <w:num w:numId="20">
    <w:abstractNumId w:val="18"/>
  </w:num>
  <w:num w:numId="21">
    <w:abstractNumId w:val="2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3DCB"/>
    <w:rsid w:val="000E5E72"/>
    <w:rsid w:val="000F0932"/>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13E5F"/>
    <w:rsid w:val="00221BD3"/>
    <w:rsid w:val="00226409"/>
    <w:rsid w:val="00230A28"/>
    <w:rsid w:val="00233BB0"/>
    <w:rsid w:val="00237023"/>
    <w:rsid w:val="00243627"/>
    <w:rsid w:val="0024568B"/>
    <w:rsid w:val="00246027"/>
    <w:rsid w:val="0024772E"/>
    <w:rsid w:val="002530E8"/>
    <w:rsid w:val="0025747D"/>
    <w:rsid w:val="00263A29"/>
    <w:rsid w:val="00264D95"/>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F04B8"/>
    <w:rsid w:val="002F0546"/>
    <w:rsid w:val="002F175C"/>
    <w:rsid w:val="002F1D8E"/>
    <w:rsid w:val="002F5AC5"/>
    <w:rsid w:val="002F7A67"/>
    <w:rsid w:val="002F7DE0"/>
    <w:rsid w:val="003005F1"/>
    <w:rsid w:val="0030272D"/>
    <w:rsid w:val="00302E18"/>
    <w:rsid w:val="00312F59"/>
    <w:rsid w:val="0031733E"/>
    <w:rsid w:val="00320995"/>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0523"/>
    <w:rsid w:val="003B1EDF"/>
    <w:rsid w:val="003B4673"/>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1DA2"/>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4074"/>
    <w:rsid w:val="00527001"/>
    <w:rsid w:val="0052775E"/>
    <w:rsid w:val="005305DD"/>
    <w:rsid w:val="005420F2"/>
    <w:rsid w:val="005424BD"/>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4CE2"/>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579D6"/>
    <w:rsid w:val="00662BB6"/>
    <w:rsid w:val="00663B3A"/>
    <w:rsid w:val="00664F9E"/>
    <w:rsid w:val="00671B51"/>
    <w:rsid w:val="0067362F"/>
    <w:rsid w:val="00675314"/>
    <w:rsid w:val="00676606"/>
    <w:rsid w:val="00680563"/>
    <w:rsid w:val="00682E86"/>
    <w:rsid w:val="0068459E"/>
    <w:rsid w:val="00684C21"/>
    <w:rsid w:val="006958E8"/>
    <w:rsid w:val="006A0BC2"/>
    <w:rsid w:val="006A17C4"/>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26AE"/>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74E7"/>
    <w:rsid w:val="008809C1"/>
    <w:rsid w:val="00881AE2"/>
    <w:rsid w:val="00881F52"/>
    <w:rsid w:val="00883E85"/>
    <w:rsid w:val="00885B8D"/>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7E1"/>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1EA"/>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36A3"/>
    <w:rsid w:val="009F71D1"/>
    <w:rsid w:val="00A00697"/>
    <w:rsid w:val="00A00A3F"/>
    <w:rsid w:val="00A01489"/>
    <w:rsid w:val="00A053B0"/>
    <w:rsid w:val="00A11337"/>
    <w:rsid w:val="00A14A4D"/>
    <w:rsid w:val="00A20DE2"/>
    <w:rsid w:val="00A21D61"/>
    <w:rsid w:val="00A23763"/>
    <w:rsid w:val="00A27E4A"/>
    <w:rsid w:val="00A3026E"/>
    <w:rsid w:val="00A32120"/>
    <w:rsid w:val="00A338F1"/>
    <w:rsid w:val="00A3529B"/>
    <w:rsid w:val="00A35BE0"/>
    <w:rsid w:val="00A4129A"/>
    <w:rsid w:val="00A44D34"/>
    <w:rsid w:val="00A508DF"/>
    <w:rsid w:val="00A51DCC"/>
    <w:rsid w:val="00A52B68"/>
    <w:rsid w:val="00A54EBE"/>
    <w:rsid w:val="00A6129C"/>
    <w:rsid w:val="00A62630"/>
    <w:rsid w:val="00A6507F"/>
    <w:rsid w:val="00A668CC"/>
    <w:rsid w:val="00A66EBD"/>
    <w:rsid w:val="00A70DD4"/>
    <w:rsid w:val="00A72F22"/>
    <w:rsid w:val="00A7360F"/>
    <w:rsid w:val="00A748A6"/>
    <w:rsid w:val="00A769F4"/>
    <w:rsid w:val="00A776B4"/>
    <w:rsid w:val="00A80D02"/>
    <w:rsid w:val="00A81C59"/>
    <w:rsid w:val="00A83C2D"/>
    <w:rsid w:val="00A86546"/>
    <w:rsid w:val="00A877CE"/>
    <w:rsid w:val="00A9019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7053"/>
    <w:rsid w:val="00B50BFB"/>
    <w:rsid w:val="00B50D1A"/>
    <w:rsid w:val="00B52507"/>
    <w:rsid w:val="00B53C21"/>
    <w:rsid w:val="00B55C71"/>
    <w:rsid w:val="00B56E37"/>
    <w:rsid w:val="00B56E4A"/>
    <w:rsid w:val="00B56E9C"/>
    <w:rsid w:val="00B61570"/>
    <w:rsid w:val="00B64B1F"/>
    <w:rsid w:val="00B6553F"/>
    <w:rsid w:val="00B73F39"/>
    <w:rsid w:val="00B74954"/>
    <w:rsid w:val="00B77D05"/>
    <w:rsid w:val="00B81206"/>
    <w:rsid w:val="00B8192C"/>
    <w:rsid w:val="00B81E12"/>
    <w:rsid w:val="00B845A8"/>
    <w:rsid w:val="00B8584A"/>
    <w:rsid w:val="00B860E2"/>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4C1F"/>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4F7F"/>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622E"/>
    <w:rsid w:val="00CA6DDD"/>
    <w:rsid w:val="00CA711E"/>
    <w:rsid w:val="00CB3E03"/>
    <w:rsid w:val="00CB7013"/>
    <w:rsid w:val="00CC138B"/>
    <w:rsid w:val="00CC187A"/>
    <w:rsid w:val="00CC4839"/>
    <w:rsid w:val="00CD4AA6"/>
    <w:rsid w:val="00CD730A"/>
    <w:rsid w:val="00CE4A8F"/>
    <w:rsid w:val="00CE5946"/>
    <w:rsid w:val="00CE5B0F"/>
    <w:rsid w:val="00CE7719"/>
    <w:rsid w:val="00CE7816"/>
    <w:rsid w:val="00CF1FA5"/>
    <w:rsid w:val="00CF263E"/>
    <w:rsid w:val="00CF2B7C"/>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36F80"/>
    <w:rsid w:val="00D40653"/>
    <w:rsid w:val="00D42A91"/>
    <w:rsid w:val="00D43252"/>
    <w:rsid w:val="00D46A88"/>
    <w:rsid w:val="00D46D61"/>
    <w:rsid w:val="00D47EEA"/>
    <w:rsid w:val="00D47FF5"/>
    <w:rsid w:val="00D514CE"/>
    <w:rsid w:val="00D51801"/>
    <w:rsid w:val="00D53E7A"/>
    <w:rsid w:val="00D54E2A"/>
    <w:rsid w:val="00D57885"/>
    <w:rsid w:val="00D5792F"/>
    <w:rsid w:val="00D60A2A"/>
    <w:rsid w:val="00D66211"/>
    <w:rsid w:val="00D70083"/>
    <w:rsid w:val="00D75C92"/>
    <w:rsid w:val="00D773DF"/>
    <w:rsid w:val="00D84D4D"/>
    <w:rsid w:val="00D90F84"/>
    <w:rsid w:val="00D92E08"/>
    <w:rsid w:val="00D94543"/>
    <w:rsid w:val="00D95303"/>
    <w:rsid w:val="00D9755E"/>
    <w:rsid w:val="00D978C6"/>
    <w:rsid w:val="00DA2C03"/>
    <w:rsid w:val="00DA3C1C"/>
    <w:rsid w:val="00DA3C80"/>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6686E"/>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4A28"/>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D14FA"/>
    <w:rsid w:val="00FD3F98"/>
    <w:rsid w:val="00FD4DDB"/>
    <w:rsid w:val="00FD5B06"/>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90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0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0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F399-6F6C-45FD-A205-CA37FB18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862</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1712897</vt:lpstr>
    </vt:vector>
  </TitlesOfParts>
  <Company>ECE-ISU</Company>
  <LinksUpToDate>false</LinksUpToDate>
  <CharactersWithSpaces>5765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1712897</dc:title>
  <dc:subject>ECE/TRANS/WP.29/GRSG/2017/29</dc:subject>
  <dc:creator>Microsoft Office User</dc:creator>
  <cp:lastModifiedBy>Benedicte Boudol</cp:lastModifiedBy>
  <cp:revision>2</cp:revision>
  <cp:lastPrinted>2017-07-28T07:49:00Z</cp:lastPrinted>
  <dcterms:created xsi:type="dcterms:W3CDTF">2017-11-22T17:15:00Z</dcterms:created>
  <dcterms:modified xsi:type="dcterms:W3CDTF">2017-11-22T17:15:00Z</dcterms:modified>
</cp:coreProperties>
</file>