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C18D2"/>
        </w:tc>
        <w:tc>
          <w:tcPr>
            <w:tcW w:w="2268" w:type="dxa"/>
            <w:tcBorders>
              <w:bottom w:val="single" w:sz="4" w:space="0" w:color="auto"/>
            </w:tcBorders>
            <w:vAlign w:val="bottom"/>
          </w:tcPr>
          <w:p w:rsidR="00F35BAF" w:rsidRPr="00DB58B5" w:rsidRDefault="00F35BAF" w:rsidP="00C8014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C18D2" w:rsidP="004C18D2">
            <w:pPr>
              <w:jc w:val="right"/>
            </w:pPr>
            <w:r w:rsidRPr="004C18D2">
              <w:rPr>
                <w:sz w:val="40"/>
              </w:rPr>
              <w:t>ECE</w:t>
            </w:r>
            <w:r>
              <w:t>/TRANS/WP.29/GRSG/2017/3</w:t>
            </w:r>
          </w:p>
        </w:tc>
      </w:tr>
      <w:tr w:rsidR="00F35BAF" w:rsidRPr="00DB58B5" w:rsidTr="00C80145">
        <w:trPr>
          <w:trHeight w:hRule="exact" w:val="2835"/>
        </w:trPr>
        <w:tc>
          <w:tcPr>
            <w:tcW w:w="1276" w:type="dxa"/>
            <w:tcBorders>
              <w:top w:val="single" w:sz="4" w:space="0" w:color="auto"/>
              <w:bottom w:val="single" w:sz="12" w:space="0" w:color="auto"/>
            </w:tcBorders>
          </w:tcPr>
          <w:p w:rsidR="00F35BAF" w:rsidRPr="00DB58B5" w:rsidRDefault="00F35BAF" w:rsidP="00C80145">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80145">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C18D2" w:rsidP="00C80145">
            <w:pPr>
              <w:spacing w:before="240"/>
            </w:pPr>
            <w:r>
              <w:t>Distr. générale</w:t>
            </w:r>
          </w:p>
          <w:p w:rsidR="004C18D2" w:rsidRDefault="004C18D2" w:rsidP="004C18D2">
            <w:pPr>
              <w:spacing w:line="240" w:lineRule="exact"/>
            </w:pPr>
            <w:r>
              <w:t>1</w:t>
            </w:r>
            <w:r w:rsidRPr="004C18D2">
              <w:rPr>
                <w:vertAlign w:val="superscript"/>
              </w:rPr>
              <w:t>er</w:t>
            </w:r>
            <w:r>
              <w:t xml:space="preserve"> février 2017</w:t>
            </w:r>
          </w:p>
          <w:p w:rsidR="004C18D2" w:rsidRDefault="004C18D2" w:rsidP="004C18D2">
            <w:pPr>
              <w:spacing w:line="240" w:lineRule="exact"/>
            </w:pPr>
            <w:r>
              <w:t>Français</w:t>
            </w:r>
          </w:p>
          <w:p w:rsidR="004C18D2" w:rsidRPr="00DB58B5" w:rsidRDefault="004C18D2" w:rsidP="004C18D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80145" w:rsidRPr="00457C28" w:rsidRDefault="00C80145" w:rsidP="004C18D2">
      <w:pPr>
        <w:spacing w:before="120"/>
        <w:rPr>
          <w:b/>
          <w:sz w:val="24"/>
          <w:szCs w:val="24"/>
        </w:rPr>
      </w:pPr>
      <w:r w:rsidRPr="00457C28">
        <w:rPr>
          <w:b/>
          <w:sz w:val="24"/>
          <w:szCs w:val="24"/>
        </w:rPr>
        <w:t>Forum mondial de</w:t>
      </w:r>
      <w:r w:rsidR="004C18D2" w:rsidRPr="00457C28">
        <w:rPr>
          <w:b/>
          <w:sz w:val="24"/>
          <w:szCs w:val="24"/>
        </w:rPr>
        <w:t xml:space="preserve"> l’harmonisation des Règlements</w:t>
      </w:r>
      <w:bookmarkStart w:id="0" w:name="_GoBack"/>
      <w:bookmarkEnd w:id="0"/>
      <w:r w:rsidR="004C18D2" w:rsidRPr="00457C28">
        <w:rPr>
          <w:b/>
          <w:sz w:val="24"/>
          <w:szCs w:val="24"/>
        </w:rPr>
        <w:br/>
      </w:r>
      <w:r w:rsidRPr="00457C28">
        <w:rPr>
          <w:b/>
          <w:sz w:val="24"/>
          <w:szCs w:val="24"/>
        </w:rPr>
        <w:t>concernant les véhicules</w:t>
      </w:r>
    </w:p>
    <w:p w:rsidR="00C80145" w:rsidRPr="004C18D2" w:rsidRDefault="00C80145" w:rsidP="004C18D2">
      <w:pPr>
        <w:spacing w:before="120"/>
        <w:rPr>
          <w:b/>
        </w:rPr>
      </w:pPr>
      <w:r w:rsidRPr="004C18D2">
        <w:rPr>
          <w:b/>
        </w:rPr>
        <w:t>Groupe de travail des dispositions générales de sécurité</w:t>
      </w:r>
    </w:p>
    <w:p w:rsidR="00C80145" w:rsidRPr="004C18D2" w:rsidRDefault="00C80145" w:rsidP="004C18D2">
      <w:pPr>
        <w:spacing w:before="120"/>
        <w:rPr>
          <w:b/>
        </w:rPr>
      </w:pPr>
      <w:r w:rsidRPr="004C18D2">
        <w:rPr>
          <w:b/>
        </w:rPr>
        <w:t>112</w:t>
      </w:r>
      <w:r w:rsidRPr="004C18D2">
        <w:rPr>
          <w:b/>
          <w:vertAlign w:val="superscript"/>
        </w:rPr>
        <w:t>e</w:t>
      </w:r>
      <w:r w:rsidR="004C18D2">
        <w:rPr>
          <w:b/>
        </w:rPr>
        <w:t> </w:t>
      </w:r>
      <w:r w:rsidRPr="004C18D2">
        <w:rPr>
          <w:b/>
        </w:rPr>
        <w:t>session</w:t>
      </w:r>
    </w:p>
    <w:p w:rsidR="00C80145" w:rsidRPr="004C18D2" w:rsidRDefault="00C80145" w:rsidP="004C18D2">
      <w:r w:rsidRPr="004C18D2">
        <w:t>Genève, 24-28 avril 2017</w:t>
      </w:r>
    </w:p>
    <w:p w:rsidR="00C80145" w:rsidRPr="004C18D2" w:rsidRDefault="00C80145" w:rsidP="004C18D2">
      <w:r w:rsidRPr="004C18D2">
        <w:t>Point 7 de l’ordre du jour provisoire</w:t>
      </w:r>
    </w:p>
    <w:p w:rsidR="00C80145" w:rsidRPr="004C18D2" w:rsidRDefault="00C80145" w:rsidP="004C18D2">
      <w:pPr>
        <w:rPr>
          <w:b/>
        </w:rPr>
      </w:pPr>
      <w:r w:rsidRPr="004C18D2">
        <w:rPr>
          <w:b/>
        </w:rPr>
        <w:t xml:space="preserve">Règlement </w:t>
      </w:r>
      <w:r w:rsidR="004C06A2" w:rsidRPr="004C06A2">
        <w:rPr>
          <w:rFonts w:eastAsia="MS Mincho"/>
          <w:b/>
        </w:rPr>
        <w:t>n</w:t>
      </w:r>
      <w:r w:rsidR="004C06A2" w:rsidRPr="004C06A2">
        <w:rPr>
          <w:rFonts w:eastAsia="MS Mincho"/>
          <w:b/>
          <w:vertAlign w:val="superscript"/>
        </w:rPr>
        <w:t>o</w:t>
      </w:r>
      <w:r w:rsidRPr="004C18D2">
        <w:rPr>
          <w:b/>
        </w:rPr>
        <w:t> 67 (Véhicules alimentés au GPL)</w:t>
      </w:r>
    </w:p>
    <w:p w:rsidR="00C80145" w:rsidRPr="004C18D2" w:rsidRDefault="00C80145" w:rsidP="004C18D2">
      <w:pPr>
        <w:pStyle w:val="HChG"/>
      </w:pPr>
      <w:r w:rsidRPr="004C18D2">
        <w:tab/>
      </w:r>
      <w:r w:rsidRPr="004C18D2">
        <w:tab/>
        <w:t>Proposition de complément</w:t>
      </w:r>
      <w:r w:rsidR="004C18D2">
        <w:t xml:space="preserve"> 15 à la série 01 d’amendements</w:t>
      </w:r>
      <w:r w:rsidR="004C18D2">
        <w:br/>
      </w:r>
      <w:r w:rsidRPr="004C18D2">
        <w:t>au</w:t>
      </w:r>
      <w:r w:rsidR="004C18D2">
        <w:t xml:space="preserve"> </w:t>
      </w:r>
      <w:r w:rsidRPr="004C18D2">
        <w:t xml:space="preserve">Règlement </w:t>
      </w:r>
      <w:r w:rsidR="004C18D2">
        <w:rPr>
          <w:rFonts w:eastAsia="MS Mincho"/>
        </w:rPr>
        <w:t>n</w:t>
      </w:r>
      <w:r w:rsidR="004C18D2">
        <w:rPr>
          <w:rFonts w:eastAsia="MS Mincho"/>
          <w:vertAlign w:val="superscript"/>
        </w:rPr>
        <w:t>o</w:t>
      </w:r>
      <w:r w:rsidR="00F11B58">
        <w:t> </w:t>
      </w:r>
      <w:r w:rsidRPr="004C18D2">
        <w:t>67 (Véhicules alimentés au GPL)</w:t>
      </w:r>
    </w:p>
    <w:p w:rsidR="00C80145" w:rsidRPr="004C18D2" w:rsidRDefault="004C18D2" w:rsidP="004C18D2">
      <w:pPr>
        <w:pStyle w:val="H1G"/>
        <w:rPr>
          <w:vertAlign w:val="superscript"/>
        </w:rPr>
      </w:pPr>
      <w:r>
        <w:tab/>
      </w:r>
      <w:r>
        <w:tab/>
      </w:r>
      <w:r w:rsidR="00C80145" w:rsidRPr="004C18D2">
        <w:t>Communication de l’expert des Pays-Bas</w:t>
      </w:r>
      <w:r w:rsidR="00C80145" w:rsidRPr="004C18D2">
        <w:rPr>
          <w:b w:val="0"/>
          <w:sz w:val="20"/>
        </w:rPr>
        <w:footnoteReference w:customMarkFollows="1" w:id="2"/>
        <w:t>*</w:t>
      </w:r>
    </w:p>
    <w:p w:rsidR="00C80145" w:rsidRPr="004C18D2" w:rsidRDefault="00C80145" w:rsidP="004C18D2">
      <w:pPr>
        <w:pStyle w:val="SingleTxtG"/>
        <w:ind w:firstLine="567"/>
      </w:pPr>
      <w:r w:rsidRPr="004C18D2">
        <w:t>Le texte reproduit ci-après, établi par l’expert des Pays-Bas, vise à permettre l’utilisation de tuyauteries de gaz sans soudure dans les véhicules alimentés aux gaz de pétrole liquéfiés (GPL). Il est fondé sur le document informel GRSG-111-19-Rev.1, qui a été distribué à la 111</w:t>
      </w:r>
      <w:r w:rsidRPr="004C18D2">
        <w:rPr>
          <w:vertAlign w:val="superscript"/>
        </w:rPr>
        <w:t>e</w:t>
      </w:r>
      <w:r w:rsidRPr="004C18D2">
        <w:t xml:space="preserve"> session du Groupe de travail des dispositions générales de sécurité (GRSG) (voir le rappor</w:t>
      </w:r>
      <w:r w:rsidR="00F11B58">
        <w:t>t ECE/TRANS/WP.29/GRSG/90, par. </w:t>
      </w:r>
      <w:r w:rsidRPr="004C18D2">
        <w:t xml:space="preserve">24). Les modifications qu’il est proposé d’apporter au texte actuel du Règlement ONU </w:t>
      </w:r>
      <w:r w:rsidR="004C06A2">
        <w:rPr>
          <w:rFonts w:eastAsia="MS Mincho"/>
        </w:rPr>
        <w:t>n</w:t>
      </w:r>
      <w:r w:rsidR="004C06A2">
        <w:rPr>
          <w:rFonts w:eastAsia="MS Mincho"/>
          <w:vertAlign w:val="superscript"/>
        </w:rPr>
        <w:t>o</w:t>
      </w:r>
      <w:r w:rsidRPr="004C18D2">
        <w:t> 67 sont signalées en caractères gras pour les ajouts ou biffés pour les suppressions.</w:t>
      </w:r>
    </w:p>
    <w:p w:rsidR="00C80145" w:rsidRPr="004C18D2" w:rsidRDefault="00C80145" w:rsidP="004C18D2">
      <w:pPr>
        <w:pStyle w:val="HChG"/>
      </w:pPr>
      <w:r w:rsidRPr="004C18D2">
        <w:br w:type="page"/>
      </w:r>
      <w:r w:rsidR="004C18D2">
        <w:lastRenderedPageBreak/>
        <w:tab/>
      </w:r>
      <w:r w:rsidRPr="004C18D2">
        <w:t>I.</w:t>
      </w:r>
      <w:r w:rsidRPr="004C18D2">
        <w:tab/>
        <w:t>Proposition</w:t>
      </w:r>
    </w:p>
    <w:p w:rsidR="00C80145" w:rsidRPr="004C18D2" w:rsidRDefault="00C80145" w:rsidP="004C18D2">
      <w:pPr>
        <w:pStyle w:val="SingleTxtG"/>
        <w:rPr>
          <w:bCs/>
        </w:rPr>
      </w:pPr>
      <w:r w:rsidRPr="004C18D2">
        <w:rPr>
          <w:i/>
        </w:rPr>
        <w:t>Table des matières, annexes</w:t>
      </w:r>
      <w:r w:rsidRPr="004C18D2">
        <w:rPr>
          <w:bCs/>
          <w:i/>
        </w:rPr>
        <w:t xml:space="preserve">, </w:t>
      </w:r>
      <w:r w:rsidRPr="004C18D2">
        <w:t xml:space="preserve">ajouter un renvoi à la nouvelle annexe 15 (et renuméroter en conséquence les renvois aux annexes 15 à 17, </w:t>
      </w:r>
      <w:r w:rsidR="00A73BFA">
        <w:t>devenues les annexes 16 à 18 </w:t>
      </w:r>
      <w:r w:rsidRPr="004C18D2">
        <w:t>:</w:t>
      </w:r>
    </w:p>
    <w:p w:rsidR="00C80145" w:rsidRPr="004C18D2" w:rsidRDefault="00C80145" w:rsidP="004C18D2">
      <w:pPr>
        <w:pStyle w:val="SingleTxtG"/>
        <w:ind w:left="2268" w:hanging="1134"/>
      </w:pPr>
      <w:r w:rsidRPr="004C18D2">
        <w:t>«</w:t>
      </w:r>
      <w:r w:rsidR="004C18D2">
        <w:t> </w:t>
      </w:r>
      <w:r w:rsidRPr="004C18D2">
        <w:rPr>
          <w:b/>
        </w:rPr>
        <w:t>15</w:t>
      </w:r>
      <w:r w:rsidRPr="004C18D2">
        <w:rPr>
          <w:b/>
        </w:rPr>
        <w:tab/>
      </w:r>
      <w:r w:rsidRPr="004C18D2">
        <w:rPr>
          <w:b/>
        </w:rPr>
        <w:tab/>
        <w:t>Prescriptions relatives à l’homologation des tuyauteries d’alimentation et/ou raccords soudés</w:t>
      </w:r>
      <w:r w:rsidR="00A73BFA">
        <w:rPr>
          <w:b/>
        </w:rPr>
        <w:t> </w:t>
      </w:r>
      <w:r w:rsidRPr="00A73BFA">
        <w:t>».</w:t>
      </w:r>
    </w:p>
    <w:p w:rsidR="00C80145" w:rsidRPr="004C18D2" w:rsidRDefault="00C80145" w:rsidP="004C18D2">
      <w:pPr>
        <w:pStyle w:val="SingleTxtG"/>
        <w:rPr>
          <w:bCs/>
        </w:rPr>
      </w:pPr>
      <w:r w:rsidRPr="004C18D2">
        <w:rPr>
          <w:bCs/>
          <w:i/>
        </w:rPr>
        <w:t>Ajouter les nouveaux paragraphes 2.21 à 2.23</w:t>
      </w:r>
      <w:r w:rsidRPr="004C18D2">
        <w:t>, libellés comme suit</w:t>
      </w:r>
      <w:r w:rsidR="00A73BFA">
        <w:t> </w:t>
      </w:r>
      <w:r w:rsidRPr="004C18D2">
        <w:t>:</w:t>
      </w:r>
    </w:p>
    <w:p w:rsidR="00C80145" w:rsidRPr="004C18D2" w:rsidRDefault="00C80145" w:rsidP="004C18D2">
      <w:pPr>
        <w:pStyle w:val="SingleTxtG"/>
        <w:ind w:left="2268" w:hanging="1134"/>
        <w:rPr>
          <w:b/>
          <w:bCs/>
          <w:iCs/>
        </w:rPr>
      </w:pPr>
      <w:r w:rsidRPr="004C18D2">
        <w:t>«</w:t>
      </w:r>
      <w:r w:rsidR="00A73BFA">
        <w:t> </w:t>
      </w:r>
      <w:r w:rsidRPr="004C18D2">
        <w:rPr>
          <w:b/>
          <w:bCs/>
          <w:iCs/>
        </w:rPr>
        <w:t>2.21</w:t>
      </w:r>
      <w:r w:rsidRPr="004C18D2">
        <w:rPr>
          <w:b/>
          <w:bCs/>
          <w:iCs/>
        </w:rPr>
        <w:tab/>
        <w:t xml:space="preserve">Par </w:t>
      </w:r>
      <w:r w:rsidR="00FA601B" w:rsidRPr="00CA72E1">
        <w:rPr>
          <w:b/>
        </w:rPr>
        <w:t>“</w:t>
      </w:r>
      <w:r w:rsidRPr="004C18D2">
        <w:rPr>
          <w:b/>
          <w:bCs/>
          <w:i/>
          <w:iCs/>
        </w:rPr>
        <w:t>tuyauterie d’alimentation soudée</w:t>
      </w:r>
      <w:r w:rsidR="00FA601B" w:rsidRPr="00CA72E1">
        <w:rPr>
          <w:b/>
        </w:rPr>
        <w:t>”</w:t>
      </w:r>
      <w:r w:rsidRPr="004C18D2">
        <w:rPr>
          <w:b/>
          <w:bCs/>
          <w:iCs/>
        </w:rPr>
        <w:t>, une tubulure par laquelle s’écoule le GPL, conçue pour ne pas fléchir dans des conditions normales de fonctionnement.</w:t>
      </w:r>
    </w:p>
    <w:p w:rsidR="00C80145" w:rsidRPr="004C18D2" w:rsidRDefault="00C80145" w:rsidP="004C18D2">
      <w:pPr>
        <w:pStyle w:val="SingleTxtG"/>
        <w:ind w:left="2268" w:hanging="1134"/>
        <w:rPr>
          <w:b/>
          <w:bCs/>
          <w:iCs/>
        </w:rPr>
      </w:pPr>
      <w:r w:rsidRPr="004C18D2">
        <w:rPr>
          <w:b/>
          <w:bCs/>
          <w:iCs/>
        </w:rPr>
        <w:t>2.22</w:t>
      </w:r>
      <w:r w:rsidRPr="004C18D2">
        <w:rPr>
          <w:b/>
          <w:bCs/>
          <w:iCs/>
        </w:rPr>
        <w:tab/>
        <w:t xml:space="preserve">Par </w:t>
      </w:r>
      <w:r w:rsidR="00FA601B" w:rsidRPr="00CA72E1">
        <w:rPr>
          <w:b/>
        </w:rPr>
        <w:t>“</w:t>
      </w:r>
      <w:r w:rsidRPr="004C18D2">
        <w:rPr>
          <w:b/>
          <w:bCs/>
          <w:i/>
          <w:iCs/>
        </w:rPr>
        <w:t>raccord</w:t>
      </w:r>
      <w:r w:rsidR="00FA601B" w:rsidRPr="00CA72E1">
        <w:rPr>
          <w:b/>
        </w:rPr>
        <w:t>”</w:t>
      </w:r>
      <w:r w:rsidRPr="004C18D2">
        <w:rPr>
          <w:b/>
          <w:bCs/>
          <w:iCs/>
        </w:rPr>
        <w:t>, un connecteur utilisé pour raccorder des tuyauteries, tubulures ou flexibles.</w:t>
      </w:r>
    </w:p>
    <w:p w:rsidR="00C80145" w:rsidRPr="004C18D2" w:rsidRDefault="00C80145" w:rsidP="004C18D2">
      <w:pPr>
        <w:pStyle w:val="SingleTxtG"/>
        <w:ind w:left="2268" w:hanging="1134"/>
        <w:rPr>
          <w:bCs/>
        </w:rPr>
      </w:pPr>
      <w:r w:rsidRPr="004C18D2">
        <w:rPr>
          <w:b/>
          <w:bCs/>
          <w:iCs/>
        </w:rPr>
        <w:t>2.23</w:t>
      </w:r>
      <w:r w:rsidRPr="004C18D2">
        <w:rPr>
          <w:b/>
          <w:bCs/>
          <w:iCs/>
        </w:rPr>
        <w:tab/>
        <w:t xml:space="preserve">Par </w:t>
      </w:r>
      <w:r w:rsidR="00FA601B" w:rsidRPr="00CA72E1">
        <w:rPr>
          <w:b/>
        </w:rPr>
        <w:t>“</w:t>
      </w:r>
      <w:r w:rsidRPr="004C18D2">
        <w:rPr>
          <w:b/>
          <w:bCs/>
          <w:i/>
          <w:iCs/>
        </w:rPr>
        <w:t>tuyau à gaz</w:t>
      </w:r>
      <w:r w:rsidR="00FA601B" w:rsidRPr="00CA72E1">
        <w:rPr>
          <w:b/>
        </w:rPr>
        <w:t>”</w:t>
      </w:r>
      <w:r w:rsidRPr="004C18D2">
        <w:rPr>
          <w:b/>
          <w:bCs/>
          <w:iCs/>
        </w:rPr>
        <w:t>, une tuyauterie d’alimentation sans soudure en cuivre ou en acier inoxydable avec un revêtement résistant à la corrosion</w:t>
      </w:r>
      <w:r w:rsidRPr="004C18D2">
        <w:t>.</w:t>
      </w:r>
      <w:r w:rsidR="00A73BFA">
        <w:t> </w:t>
      </w:r>
      <w:r w:rsidRPr="004C18D2">
        <w:t>».</w:t>
      </w:r>
    </w:p>
    <w:p w:rsidR="00C80145" w:rsidRPr="004C18D2" w:rsidRDefault="00C80145" w:rsidP="004C18D2">
      <w:pPr>
        <w:pStyle w:val="SingleTxtG"/>
        <w:rPr>
          <w:bCs/>
        </w:rPr>
      </w:pPr>
      <w:r w:rsidRPr="004C18D2">
        <w:rPr>
          <w:bCs/>
          <w:i/>
          <w:iCs/>
        </w:rPr>
        <w:t>Les paragraphes 6.</w:t>
      </w:r>
      <w:r w:rsidRPr="004C18D2">
        <w:rPr>
          <w:bCs/>
          <w:i/>
        </w:rPr>
        <w:t>4 à 6.14</w:t>
      </w:r>
      <w:r w:rsidRPr="004C18D2">
        <w:t xml:space="preserve"> deviennent les paragraphes 6.4 à 6.15 et sont modifiés comme suit</w:t>
      </w:r>
      <w:r w:rsidR="00EF335C">
        <w:t> </w:t>
      </w:r>
      <w:r w:rsidRPr="004C18D2">
        <w:t>:</w:t>
      </w:r>
    </w:p>
    <w:p w:rsidR="00C80145" w:rsidRPr="004C18D2" w:rsidRDefault="00C80145" w:rsidP="004C18D2">
      <w:pPr>
        <w:pStyle w:val="SingleTxtG"/>
        <w:ind w:left="2268" w:hanging="1134"/>
      </w:pPr>
      <w:r w:rsidRPr="004C18D2">
        <w:t>«</w:t>
      </w:r>
      <w:r w:rsidR="00A73BFA">
        <w:t> </w:t>
      </w:r>
      <w:r w:rsidRPr="004C18D2">
        <w:t>6.4 à 6.</w:t>
      </w:r>
      <w:r w:rsidRPr="004C18D2">
        <w:rPr>
          <w:b/>
        </w:rPr>
        <w:t>15</w:t>
      </w:r>
      <w:r w:rsidRPr="004C18D2">
        <w:tab/>
        <w:t>Prescriptions relatives aux autres organes</w:t>
      </w:r>
    </w:p>
    <w:p w:rsidR="00C80145" w:rsidRPr="004C18D2" w:rsidRDefault="00C80145" w:rsidP="004C18D2">
      <w:pPr>
        <w:pStyle w:val="SingleTxtG"/>
        <w:ind w:left="2268"/>
      </w:pPr>
      <w:r w:rsidRPr="004C18D2">
        <w:t>Les autres organes doivent être couverts par une homologation de type délivrée conformément aux dispositions énoncées dans les annexes indiquées dans le tableau 1 ci-dessous.</w:t>
      </w:r>
    </w:p>
    <w:p w:rsidR="00C80145" w:rsidRPr="004C18D2" w:rsidRDefault="00C80145" w:rsidP="004C18D2">
      <w:pPr>
        <w:pStyle w:val="Titre1"/>
        <w:spacing w:before="120" w:after="240" w:line="240" w:lineRule="atLeast"/>
        <w:rPr>
          <w:b/>
        </w:rPr>
      </w:pPr>
      <w:bookmarkStart w:id="1" w:name="_Toc387935154"/>
      <w:bookmarkStart w:id="2" w:name="_Toc397517944"/>
      <w:r w:rsidRPr="004C18D2">
        <w:rPr>
          <w:b/>
        </w:rPr>
        <w:t>Tableau 1</w:t>
      </w:r>
      <w:bookmarkEnd w:id="1"/>
      <w:bookmarkEnd w:id="2"/>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70"/>
        <w:gridCol w:w="3743"/>
        <w:gridCol w:w="1557"/>
      </w:tblGrid>
      <w:tr w:rsidR="00C80145" w:rsidRPr="004C18D2" w:rsidTr="00C80145">
        <w:trPr>
          <w:cantSplit/>
          <w:tblHeader/>
        </w:trPr>
        <w:tc>
          <w:tcPr>
            <w:tcW w:w="2070" w:type="dxa"/>
            <w:tcBorders>
              <w:bottom w:val="single" w:sz="12" w:space="0" w:color="auto"/>
            </w:tcBorders>
            <w:shd w:val="clear" w:color="auto" w:fill="auto"/>
            <w:vAlign w:val="bottom"/>
          </w:tcPr>
          <w:p w:rsidR="00C80145" w:rsidRPr="004C18D2" w:rsidRDefault="00C80145" w:rsidP="008B0A2A">
            <w:pPr>
              <w:spacing w:before="80" w:after="80" w:line="200" w:lineRule="exact"/>
              <w:ind w:left="17"/>
              <w:rPr>
                <w:i/>
                <w:sz w:val="16"/>
                <w:szCs w:val="16"/>
              </w:rPr>
            </w:pPr>
            <w:r w:rsidRPr="004C18D2">
              <w:rPr>
                <w:i/>
                <w:sz w:val="16"/>
                <w:szCs w:val="16"/>
              </w:rPr>
              <w:t>Paragraphe</w:t>
            </w:r>
          </w:p>
        </w:tc>
        <w:tc>
          <w:tcPr>
            <w:tcW w:w="3743" w:type="dxa"/>
            <w:tcBorders>
              <w:bottom w:val="single" w:sz="12" w:space="0" w:color="auto"/>
            </w:tcBorders>
            <w:shd w:val="clear" w:color="auto" w:fill="auto"/>
            <w:vAlign w:val="bottom"/>
          </w:tcPr>
          <w:p w:rsidR="00C80145" w:rsidRPr="004C18D2" w:rsidRDefault="00C80145" w:rsidP="008B0A2A">
            <w:pPr>
              <w:spacing w:before="80" w:after="80" w:line="200" w:lineRule="exact"/>
              <w:ind w:left="17"/>
              <w:rPr>
                <w:i/>
                <w:sz w:val="16"/>
                <w:szCs w:val="16"/>
              </w:rPr>
            </w:pPr>
            <w:r w:rsidRPr="004C18D2">
              <w:rPr>
                <w:i/>
                <w:sz w:val="16"/>
                <w:szCs w:val="16"/>
              </w:rPr>
              <w:t>Organe</w:t>
            </w:r>
          </w:p>
        </w:tc>
        <w:tc>
          <w:tcPr>
            <w:tcW w:w="1557" w:type="dxa"/>
            <w:tcBorders>
              <w:bottom w:val="single" w:sz="12" w:space="0" w:color="auto"/>
            </w:tcBorders>
            <w:shd w:val="clear" w:color="auto" w:fill="auto"/>
            <w:vAlign w:val="bottom"/>
          </w:tcPr>
          <w:p w:rsidR="00C80145" w:rsidRPr="004C18D2" w:rsidRDefault="00C80145" w:rsidP="008B0A2A">
            <w:pPr>
              <w:spacing w:before="80" w:after="80" w:line="200" w:lineRule="exact"/>
              <w:ind w:left="17"/>
              <w:rPr>
                <w:i/>
                <w:sz w:val="16"/>
                <w:szCs w:val="16"/>
              </w:rPr>
            </w:pPr>
            <w:r w:rsidRPr="004C18D2">
              <w:rPr>
                <w:i/>
                <w:sz w:val="16"/>
                <w:szCs w:val="16"/>
              </w:rPr>
              <w:t>Annexe</w:t>
            </w:r>
          </w:p>
        </w:tc>
      </w:tr>
      <w:tr w:rsidR="00C80145" w:rsidRPr="004C18D2" w:rsidTr="00C80145">
        <w:trPr>
          <w:cantSplit/>
        </w:trPr>
        <w:tc>
          <w:tcPr>
            <w:tcW w:w="2070" w:type="dxa"/>
            <w:tcBorders>
              <w:top w:val="single" w:sz="12" w:space="0" w:color="auto"/>
            </w:tcBorders>
            <w:shd w:val="clear" w:color="auto" w:fill="auto"/>
          </w:tcPr>
          <w:p w:rsidR="00C80145" w:rsidRPr="004C18D2" w:rsidRDefault="00C80145" w:rsidP="00A73BFA">
            <w:pPr>
              <w:spacing w:before="40" w:after="120"/>
              <w:ind w:left="17"/>
            </w:pPr>
            <w:r w:rsidRPr="004C18D2">
              <w:t>6.4</w:t>
            </w:r>
          </w:p>
        </w:tc>
        <w:tc>
          <w:tcPr>
            <w:tcW w:w="3743" w:type="dxa"/>
            <w:tcBorders>
              <w:top w:val="single" w:sz="12" w:space="0" w:color="auto"/>
              <w:bottom w:val="single" w:sz="2" w:space="0" w:color="auto"/>
            </w:tcBorders>
            <w:shd w:val="clear" w:color="auto" w:fill="auto"/>
          </w:tcPr>
          <w:p w:rsidR="00C80145" w:rsidRPr="004C18D2" w:rsidRDefault="00C80145" w:rsidP="00A73BFA">
            <w:pPr>
              <w:spacing w:before="40" w:after="120"/>
              <w:ind w:left="17"/>
            </w:pPr>
            <w:r w:rsidRPr="004C18D2">
              <w:t>Pompe à GPL</w:t>
            </w:r>
          </w:p>
        </w:tc>
        <w:tc>
          <w:tcPr>
            <w:tcW w:w="1557" w:type="dxa"/>
            <w:tcBorders>
              <w:top w:val="single" w:sz="12" w:space="0" w:color="auto"/>
            </w:tcBorders>
            <w:shd w:val="clear" w:color="auto" w:fill="auto"/>
          </w:tcPr>
          <w:p w:rsidR="00C80145" w:rsidRPr="004C18D2" w:rsidRDefault="00C80145" w:rsidP="00A73BFA">
            <w:pPr>
              <w:spacing w:before="40" w:after="120"/>
              <w:ind w:left="17"/>
            </w:pPr>
            <w:r w:rsidRPr="004C18D2">
              <w:t>4</w:t>
            </w:r>
          </w:p>
        </w:tc>
      </w:tr>
      <w:tr w:rsidR="00C80145" w:rsidRPr="004C18D2" w:rsidTr="00C80145">
        <w:trPr>
          <w:cantSplit/>
        </w:trPr>
        <w:tc>
          <w:tcPr>
            <w:tcW w:w="2070" w:type="dxa"/>
            <w:shd w:val="clear" w:color="auto" w:fill="auto"/>
          </w:tcPr>
          <w:p w:rsidR="00C80145" w:rsidRPr="004C18D2" w:rsidRDefault="00C80145" w:rsidP="00A73BFA">
            <w:pPr>
              <w:spacing w:before="40" w:after="120"/>
              <w:ind w:left="17"/>
            </w:pPr>
            <w:r w:rsidRPr="004C18D2">
              <w:t>6.5</w:t>
            </w:r>
          </w:p>
        </w:tc>
        <w:tc>
          <w:tcPr>
            <w:tcW w:w="3743" w:type="dxa"/>
            <w:tcBorders>
              <w:top w:val="single" w:sz="2" w:space="0" w:color="auto"/>
            </w:tcBorders>
            <w:shd w:val="clear" w:color="auto" w:fill="auto"/>
          </w:tcPr>
          <w:p w:rsidR="00C80145" w:rsidRPr="004C18D2" w:rsidRDefault="00C80145" w:rsidP="00A73BFA">
            <w:pPr>
              <w:spacing w:before="40" w:after="120"/>
              <w:ind w:left="17"/>
            </w:pPr>
            <w:r w:rsidRPr="004C18D2">
              <w:t>Vaporiseur</w:t>
            </w:r>
            <w:r w:rsidRPr="004C18D2">
              <w:rPr>
                <w:vertAlign w:val="superscript"/>
              </w:rPr>
              <w:t>1</w:t>
            </w:r>
          </w:p>
          <w:p w:rsidR="00C80145" w:rsidRPr="004C18D2" w:rsidRDefault="00C80145" w:rsidP="00A73BFA">
            <w:pPr>
              <w:spacing w:before="40" w:after="120"/>
              <w:ind w:left="17"/>
            </w:pPr>
            <w:r w:rsidRPr="004C18D2">
              <w:t>Détendeur</w:t>
            </w:r>
            <w:r w:rsidRPr="004C18D2">
              <w:rPr>
                <w:vertAlign w:val="superscript"/>
              </w:rPr>
              <w:t>1</w:t>
            </w:r>
          </w:p>
        </w:tc>
        <w:tc>
          <w:tcPr>
            <w:tcW w:w="1557" w:type="dxa"/>
            <w:shd w:val="clear" w:color="auto" w:fill="auto"/>
          </w:tcPr>
          <w:p w:rsidR="00C80145" w:rsidRPr="004C18D2" w:rsidRDefault="00C80145" w:rsidP="00A73BFA">
            <w:pPr>
              <w:spacing w:before="40" w:after="120"/>
              <w:ind w:left="17"/>
            </w:pPr>
            <w:r w:rsidRPr="004C18D2">
              <w:t>6</w:t>
            </w:r>
          </w:p>
        </w:tc>
      </w:tr>
      <w:tr w:rsidR="00C80145" w:rsidRPr="004C18D2" w:rsidTr="00C80145">
        <w:trPr>
          <w:cantSplit/>
        </w:trPr>
        <w:tc>
          <w:tcPr>
            <w:tcW w:w="2070" w:type="dxa"/>
            <w:shd w:val="clear" w:color="auto" w:fill="auto"/>
          </w:tcPr>
          <w:p w:rsidR="00C80145" w:rsidRPr="004C18D2" w:rsidRDefault="00C80145" w:rsidP="00A73BFA">
            <w:pPr>
              <w:spacing w:before="40" w:after="120"/>
              <w:ind w:left="17"/>
            </w:pPr>
            <w:r w:rsidRPr="004C18D2">
              <w:t>…</w:t>
            </w:r>
          </w:p>
        </w:tc>
        <w:tc>
          <w:tcPr>
            <w:tcW w:w="3743" w:type="dxa"/>
            <w:shd w:val="clear" w:color="auto" w:fill="auto"/>
          </w:tcPr>
          <w:p w:rsidR="00C80145" w:rsidRPr="004C18D2" w:rsidRDefault="00C80145" w:rsidP="00EF335C">
            <w:pPr>
              <w:spacing w:before="40" w:after="120"/>
              <w:ind w:left="17"/>
            </w:pPr>
            <w:r w:rsidRPr="004C18D2">
              <w:t>…</w:t>
            </w:r>
          </w:p>
        </w:tc>
        <w:tc>
          <w:tcPr>
            <w:tcW w:w="1557" w:type="dxa"/>
            <w:shd w:val="clear" w:color="auto" w:fill="auto"/>
          </w:tcPr>
          <w:p w:rsidR="00C80145" w:rsidRPr="004C18D2" w:rsidRDefault="00C80145" w:rsidP="00A73BFA">
            <w:pPr>
              <w:spacing w:before="40" w:after="120"/>
              <w:ind w:left="17"/>
            </w:pPr>
            <w:r w:rsidRPr="004C18D2">
              <w:t>…</w:t>
            </w:r>
          </w:p>
        </w:tc>
      </w:tr>
      <w:tr w:rsidR="00C80145" w:rsidRPr="004C18D2" w:rsidTr="00C80145">
        <w:trPr>
          <w:cantSplit/>
        </w:trPr>
        <w:tc>
          <w:tcPr>
            <w:tcW w:w="2070" w:type="dxa"/>
            <w:shd w:val="clear" w:color="auto" w:fill="auto"/>
          </w:tcPr>
          <w:p w:rsidR="00C80145" w:rsidRPr="004C18D2" w:rsidRDefault="00C80145" w:rsidP="00A73BFA">
            <w:pPr>
              <w:spacing w:before="40" w:after="120"/>
              <w:ind w:left="17"/>
            </w:pPr>
            <w:r w:rsidRPr="004C18D2">
              <w:t>6.14</w:t>
            </w:r>
          </w:p>
        </w:tc>
        <w:tc>
          <w:tcPr>
            <w:tcW w:w="3743" w:type="dxa"/>
            <w:shd w:val="clear" w:color="auto" w:fill="auto"/>
          </w:tcPr>
          <w:p w:rsidR="00C80145" w:rsidRPr="004C18D2" w:rsidRDefault="00C80145" w:rsidP="00A73BFA">
            <w:pPr>
              <w:spacing w:before="40" w:after="120"/>
              <w:ind w:left="17"/>
            </w:pPr>
            <w:r w:rsidRPr="004C18D2">
              <w:t>Dispositif de surpression</w:t>
            </w:r>
          </w:p>
        </w:tc>
        <w:tc>
          <w:tcPr>
            <w:tcW w:w="1557" w:type="dxa"/>
            <w:shd w:val="clear" w:color="auto" w:fill="auto"/>
          </w:tcPr>
          <w:p w:rsidR="00C80145" w:rsidRPr="004C18D2" w:rsidRDefault="00C80145" w:rsidP="00A73BFA">
            <w:pPr>
              <w:spacing w:before="40" w:after="120"/>
              <w:ind w:left="17"/>
            </w:pPr>
            <w:r w:rsidRPr="004C18D2">
              <w:t>3</w:t>
            </w:r>
          </w:p>
        </w:tc>
      </w:tr>
      <w:tr w:rsidR="00C80145" w:rsidRPr="004C18D2" w:rsidTr="00C80145">
        <w:trPr>
          <w:cantSplit/>
        </w:trPr>
        <w:tc>
          <w:tcPr>
            <w:tcW w:w="2070" w:type="dxa"/>
            <w:tcBorders>
              <w:bottom w:val="single" w:sz="12" w:space="0" w:color="auto"/>
            </w:tcBorders>
            <w:shd w:val="clear" w:color="auto" w:fill="auto"/>
          </w:tcPr>
          <w:p w:rsidR="00C80145" w:rsidRPr="004C18D2" w:rsidRDefault="00C80145" w:rsidP="00A73BFA">
            <w:pPr>
              <w:spacing w:before="40" w:after="120"/>
              <w:ind w:left="17"/>
              <w:rPr>
                <w:b/>
              </w:rPr>
            </w:pPr>
            <w:r w:rsidRPr="004C18D2">
              <w:rPr>
                <w:b/>
              </w:rPr>
              <w:t>6.15</w:t>
            </w:r>
          </w:p>
        </w:tc>
        <w:tc>
          <w:tcPr>
            <w:tcW w:w="3743" w:type="dxa"/>
            <w:tcBorders>
              <w:bottom w:val="single" w:sz="12" w:space="0" w:color="auto"/>
            </w:tcBorders>
            <w:shd w:val="clear" w:color="auto" w:fill="auto"/>
          </w:tcPr>
          <w:p w:rsidR="00C80145" w:rsidRPr="004C18D2" w:rsidRDefault="00C80145" w:rsidP="00A73BFA">
            <w:pPr>
              <w:spacing w:before="40" w:after="120"/>
              <w:ind w:left="17"/>
              <w:rPr>
                <w:b/>
                <w:vertAlign w:val="superscript"/>
              </w:rPr>
            </w:pPr>
            <w:r w:rsidRPr="004C18D2">
              <w:rPr>
                <w:b/>
              </w:rPr>
              <w:t>Tuyauteries d’alimentation et raccords soudés</w:t>
            </w:r>
            <w:r w:rsidRPr="006F18B0">
              <w:rPr>
                <w:vertAlign w:val="superscript"/>
              </w:rPr>
              <w:t>1</w:t>
            </w:r>
          </w:p>
        </w:tc>
        <w:tc>
          <w:tcPr>
            <w:tcW w:w="1557" w:type="dxa"/>
            <w:tcBorders>
              <w:bottom w:val="single" w:sz="12" w:space="0" w:color="auto"/>
            </w:tcBorders>
            <w:shd w:val="clear" w:color="auto" w:fill="auto"/>
          </w:tcPr>
          <w:p w:rsidR="00C80145" w:rsidRPr="004C18D2" w:rsidRDefault="00C80145" w:rsidP="00A73BFA">
            <w:pPr>
              <w:spacing w:before="40" w:after="120"/>
              <w:ind w:left="17"/>
              <w:rPr>
                <w:b/>
              </w:rPr>
            </w:pPr>
            <w:r w:rsidRPr="004C18D2">
              <w:rPr>
                <w:b/>
              </w:rPr>
              <w:t>15</w:t>
            </w:r>
          </w:p>
        </w:tc>
      </w:tr>
    </w:tbl>
    <w:p w:rsidR="00C80145" w:rsidRPr="004C18D2" w:rsidRDefault="00C80145" w:rsidP="00FA601B">
      <w:pPr>
        <w:pStyle w:val="SingleTxtG"/>
        <w:spacing w:before="120" w:after="0" w:line="240" w:lineRule="auto"/>
        <w:ind w:firstLine="170"/>
        <w:jc w:val="left"/>
        <w:rPr>
          <w:sz w:val="18"/>
          <w:szCs w:val="18"/>
        </w:rPr>
      </w:pPr>
      <w:r w:rsidRPr="004C18D2">
        <w:rPr>
          <w:sz w:val="18"/>
          <w:szCs w:val="18"/>
          <w:vertAlign w:val="superscript"/>
        </w:rPr>
        <w:t>1</w:t>
      </w:r>
      <w:r w:rsidRPr="004C18D2">
        <w:rPr>
          <w:sz w:val="18"/>
          <w:szCs w:val="18"/>
        </w:rPr>
        <w:tab/>
        <w:t>Combinés ou indépendants.</w:t>
      </w:r>
    </w:p>
    <w:p w:rsidR="00C80145" w:rsidRPr="004C18D2" w:rsidRDefault="00C80145" w:rsidP="00FA601B">
      <w:pPr>
        <w:pStyle w:val="SingleTxtG"/>
        <w:spacing w:after="0" w:line="240" w:lineRule="auto"/>
        <w:ind w:firstLine="170"/>
        <w:jc w:val="left"/>
        <w:rPr>
          <w:sz w:val="18"/>
          <w:szCs w:val="18"/>
        </w:rPr>
      </w:pPr>
      <w:r w:rsidRPr="004C18D2">
        <w:rPr>
          <w:sz w:val="18"/>
          <w:szCs w:val="18"/>
          <w:vertAlign w:val="superscript"/>
        </w:rPr>
        <w:t>2</w:t>
      </w:r>
      <w:r w:rsidRPr="004C18D2">
        <w:rPr>
          <w:sz w:val="18"/>
          <w:szCs w:val="18"/>
        </w:rPr>
        <w:tab/>
        <w:t>Ne s’applique que si l’actionneur du doseur n’est pas intégré au dispositif d’injection de gaz.</w:t>
      </w:r>
    </w:p>
    <w:p w:rsidR="00C80145" w:rsidRDefault="00C80145" w:rsidP="00FA601B">
      <w:pPr>
        <w:pStyle w:val="SingleTxtG"/>
        <w:spacing w:after="0" w:line="240" w:lineRule="auto"/>
        <w:ind w:firstLine="170"/>
        <w:jc w:val="left"/>
        <w:rPr>
          <w:sz w:val="18"/>
          <w:szCs w:val="18"/>
        </w:rPr>
      </w:pPr>
      <w:r w:rsidRPr="004C18D2">
        <w:rPr>
          <w:sz w:val="18"/>
          <w:szCs w:val="18"/>
          <w:vertAlign w:val="superscript"/>
        </w:rPr>
        <w:t>3</w:t>
      </w:r>
      <w:r w:rsidRPr="004C18D2">
        <w:rPr>
          <w:sz w:val="18"/>
          <w:szCs w:val="18"/>
        </w:rPr>
        <w:tab/>
      </w:r>
      <w:r w:rsidRPr="00A73BFA">
        <w:rPr>
          <w:sz w:val="18"/>
          <w:szCs w:val="18"/>
        </w:rPr>
        <w:t>Ne s’applique que si la pression de fonctionnement du mélan</w:t>
      </w:r>
      <w:r w:rsidR="00FA601B">
        <w:rPr>
          <w:sz w:val="18"/>
          <w:szCs w:val="18"/>
        </w:rPr>
        <w:t>geur de gaz est supérieure à 20 </w:t>
      </w:r>
      <w:r w:rsidRPr="00A73BFA">
        <w:rPr>
          <w:sz w:val="18"/>
          <w:szCs w:val="18"/>
        </w:rPr>
        <w:t>kPa (classe 2)</w:t>
      </w:r>
      <w:r w:rsidR="004C06A2">
        <w:rPr>
          <w:sz w:val="18"/>
          <w:szCs w:val="18"/>
        </w:rPr>
        <w:t>. ».</w:t>
      </w:r>
    </w:p>
    <w:p w:rsidR="00C80145" w:rsidRPr="00A73BFA" w:rsidRDefault="00C80145" w:rsidP="00A73BFA">
      <w:pPr>
        <w:pStyle w:val="SingleTxtG"/>
        <w:spacing w:before="120"/>
      </w:pPr>
      <w:r w:rsidRPr="004C18D2">
        <w:rPr>
          <w:bCs/>
          <w:i/>
        </w:rPr>
        <w:t>Les paragraphes 6.</w:t>
      </w:r>
      <w:r w:rsidRPr="00A73BFA">
        <w:t>15</w:t>
      </w:r>
      <w:r w:rsidRPr="004C18D2">
        <w:rPr>
          <w:bCs/>
          <w:i/>
        </w:rPr>
        <w:t xml:space="preserve"> à 6.15.13.2.4</w:t>
      </w:r>
      <w:r w:rsidRPr="004C18D2">
        <w:t xml:space="preserve"> deviennent les paragraphes 6.16 à 6.16.13.2.4.</w:t>
      </w:r>
    </w:p>
    <w:p w:rsidR="00C80145" w:rsidRPr="004C18D2" w:rsidRDefault="00C80145" w:rsidP="004C18D2">
      <w:pPr>
        <w:pStyle w:val="SingleTxtG"/>
        <w:rPr>
          <w:bCs/>
        </w:rPr>
      </w:pPr>
      <w:r w:rsidRPr="004C18D2">
        <w:rPr>
          <w:bCs/>
          <w:i/>
        </w:rPr>
        <w:t>Paragraphe 9.3</w:t>
      </w:r>
      <w:r w:rsidRPr="004C18D2">
        <w:t>, remplacer «</w:t>
      </w:r>
      <w:r w:rsidR="00A73BFA">
        <w:t> </w:t>
      </w:r>
      <w:r w:rsidRPr="004C18D2">
        <w:t>annexes 8, 10 et 15</w:t>
      </w:r>
      <w:r w:rsidR="00A73BFA">
        <w:t> </w:t>
      </w:r>
      <w:r w:rsidRPr="004C18D2">
        <w:t>» par «</w:t>
      </w:r>
      <w:r w:rsidR="00A73BFA">
        <w:t> </w:t>
      </w:r>
      <w:r w:rsidRPr="004C18D2">
        <w:t>annexes 8, 10 et </w:t>
      </w:r>
      <w:r w:rsidRPr="004C18D2">
        <w:rPr>
          <w:b/>
          <w:bCs/>
        </w:rPr>
        <w:t>16</w:t>
      </w:r>
      <w:r w:rsidR="00A73BFA">
        <w:rPr>
          <w:b/>
          <w:bCs/>
        </w:rPr>
        <w:t> </w:t>
      </w:r>
      <w:r w:rsidRPr="004C18D2">
        <w:t>».</w:t>
      </w:r>
    </w:p>
    <w:p w:rsidR="00C80145" w:rsidRPr="004C18D2" w:rsidRDefault="00C80145" w:rsidP="004C18D2">
      <w:pPr>
        <w:pStyle w:val="SingleTxtG"/>
        <w:rPr>
          <w:bCs/>
        </w:rPr>
      </w:pPr>
      <w:r w:rsidRPr="004C18D2">
        <w:rPr>
          <w:bCs/>
          <w:i/>
        </w:rPr>
        <w:t xml:space="preserve">Paragraphe </w:t>
      </w:r>
      <w:r w:rsidRPr="004C18D2">
        <w:rPr>
          <w:i/>
        </w:rPr>
        <w:t>17.1.7.5</w:t>
      </w:r>
      <w:r w:rsidRPr="004C18D2">
        <w:t>, remplacer «</w:t>
      </w:r>
      <w:r w:rsidR="00A73BFA">
        <w:t> </w:t>
      </w:r>
      <w:r w:rsidRPr="004C18D2">
        <w:t>annexe 17</w:t>
      </w:r>
      <w:r w:rsidR="00A73BFA">
        <w:t> </w:t>
      </w:r>
      <w:r w:rsidRPr="004C18D2">
        <w:t>» par «</w:t>
      </w:r>
      <w:r w:rsidR="00A73BFA">
        <w:t> </w:t>
      </w:r>
      <w:r w:rsidRPr="004C18D2">
        <w:t xml:space="preserve">annexe </w:t>
      </w:r>
      <w:r w:rsidRPr="004C18D2">
        <w:rPr>
          <w:b/>
          <w:bCs/>
        </w:rPr>
        <w:t>18</w:t>
      </w:r>
      <w:r w:rsidR="00A73BFA">
        <w:rPr>
          <w:b/>
          <w:bCs/>
        </w:rPr>
        <w:t> </w:t>
      </w:r>
      <w:r w:rsidRPr="004C18D2">
        <w:t>».</w:t>
      </w:r>
    </w:p>
    <w:p w:rsidR="00C80145" w:rsidRPr="004C18D2" w:rsidRDefault="00C80145" w:rsidP="004C18D2">
      <w:pPr>
        <w:pStyle w:val="SingleTxtG"/>
        <w:rPr>
          <w:bCs/>
        </w:rPr>
      </w:pPr>
      <w:r w:rsidRPr="004C18D2">
        <w:rPr>
          <w:bCs/>
          <w:i/>
        </w:rPr>
        <w:t>Paragraphe 17.1.8.1</w:t>
      </w:r>
      <w:r w:rsidRPr="004C18D2">
        <w:t>, remplacer «</w:t>
      </w:r>
      <w:r w:rsidR="00A73BFA">
        <w:t> </w:t>
      </w:r>
      <w:r w:rsidRPr="004C18D2">
        <w:t>annexe 16</w:t>
      </w:r>
      <w:r w:rsidR="00A73BFA">
        <w:t> </w:t>
      </w:r>
      <w:r w:rsidRPr="004C18D2">
        <w:t>» par «</w:t>
      </w:r>
      <w:r w:rsidR="00A73BFA">
        <w:t> </w:t>
      </w:r>
      <w:r w:rsidRPr="004C18D2">
        <w:t xml:space="preserve">annexe </w:t>
      </w:r>
      <w:r w:rsidRPr="004C18D2">
        <w:rPr>
          <w:b/>
          <w:bCs/>
        </w:rPr>
        <w:t>17</w:t>
      </w:r>
      <w:r w:rsidR="00A73BFA">
        <w:rPr>
          <w:b/>
          <w:bCs/>
        </w:rPr>
        <w:t> </w:t>
      </w:r>
      <w:r w:rsidRPr="004C18D2">
        <w:t>».</w:t>
      </w:r>
    </w:p>
    <w:p w:rsidR="00C80145" w:rsidRPr="004C18D2" w:rsidRDefault="00C80145" w:rsidP="004C18D2">
      <w:pPr>
        <w:pStyle w:val="SingleTxtG"/>
        <w:rPr>
          <w:bCs/>
        </w:rPr>
      </w:pPr>
      <w:r w:rsidRPr="004C18D2">
        <w:rPr>
          <w:bCs/>
          <w:i/>
        </w:rPr>
        <w:t>Paragraphe 17.3.1.9</w:t>
      </w:r>
      <w:r w:rsidRPr="004C18D2">
        <w:t>, modifier comme suit</w:t>
      </w:r>
      <w:r w:rsidR="00A73BFA">
        <w:t> </w:t>
      </w:r>
      <w:r w:rsidRPr="004C18D2">
        <w:t>:</w:t>
      </w:r>
    </w:p>
    <w:p w:rsidR="00C80145" w:rsidRPr="004C18D2" w:rsidRDefault="00C80145" w:rsidP="00A73BFA">
      <w:pPr>
        <w:pStyle w:val="SingleTxtG"/>
        <w:ind w:left="2268" w:hanging="1134"/>
      </w:pPr>
      <w:r w:rsidRPr="004C18D2">
        <w:t>«</w:t>
      </w:r>
      <w:r w:rsidR="00A73BFA">
        <w:t> </w:t>
      </w:r>
      <w:r w:rsidRPr="004C18D2">
        <w:t>17.3.1.9</w:t>
      </w:r>
      <w:r w:rsidRPr="004C18D2">
        <w:tab/>
        <w:t>Tuyauterie à gaz, rigide et</w:t>
      </w:r>
      <w:r w:rsidRPr="004C18D2">
        <w:rPr>
          <w:b/>
        </w:rPr>
        <w:t>/ou</w:t>
      </w:r>
      <w:r w:rsidRPr="004C18D2">
        <w:t xml:space="preserve"> flexible</w:t>
      </w:r>
      <w:r w:rsidRPr="004C18D2">
        <w:rPr>
          <w:b/>
        </w:rPr>
        <w:t>, et tuyauterie d’alimentation soudée</w:t>
      </w:r>
      <w:r w:rsidR="00A73BFA">
        <w:rPr>
          <w:b/>
        </w:rPr>
        <w:t> </w:t>
      </w:r>
      <w:r w:rsidRPr="004C18D2">
        <w:t>;</w:t>
      </w:r>
      <w:r w:rsidR="00A73BFA">
        <w:t> </w:t>
      </w:r>
      <w:r w:rsidRPr="004C18D2">
        <w:t>»</w:t>
      </w:r>
    </w:p>
    <w:p w:rsidR="00C80145" w:rsidRPr="004C18D2" w:rsidRDefault="00C80145" w:rsidP="00A73BFA">
      <w:pPr>
        <w:pStyle w:val="SingleTxtG"/>
        <w:spacing w:before="120"/>
        <w:rPr>
          <w:bCs/>
        </w:rPr>
      </w:pPr>
      <w:r w:rsidRPr="004C18D2">
        <w:rPr>
          <w:bCs/>
          <w:i/>
        </w:rPr>
        <w:t>Paragraphe 17.7.1</w:t>
      </w:r>
      <w:r w:rsidRPr="004C18D2">
        <w:t>, modifier comme suit</w:t>
      </w:r>
      <w:r w:rsidR="00A73BFA">
        <w:t> </w:t>
      </w:r>
      <w:r w:rsidRPr="004C18D2">
        <w:t>:</w:t>
      </w:r>
    </w:p>
    <w:p w:rsidR="00C80145" w:rsidRPr="004C18D2" w:rsidRDefault="00C80145" w:rsidP="00A73BFA">
      <w:pPr>
        <w:pStyle w:val="SingleTxtG"/>
        <w:ind w:left="2268" w:hanging="1134"/>
        <w:rPr>
          <w:b/>
        </w:rPr>
      </w:pPr>
      <w:r w:rsidRPr="004C18D2">
        <w:t>«</w:t>
      </w:r>
      <w:r w:rsidR="00A73BFA">
        <w:t> </w:t>
      </w:r>
      <w:r w:rsidRPr="004C18D2">
        <w:t>17.7.1</w:t>
      </w:r>
      <w:r w:rsidRPr="004C18D2">
        <w:tab/>
        <w:t xml:space="preserve">Les tuyauteries rigides doivent être </w:t>
      </w:r>
      <w:r w:rsidRPr="004C06A2">
        <w:rPr>
          <w:strike/>
        </w:rPr>
        <w:t>constituées d’un matériau</w:t>
      </w:r>
      <w:r w:rsidRPr="004C18D2">
        <w:t xml:space="preserve"> sans soudure</w:t>
      </w:r>
      <w:r w:rsidR="00457C28">
        <w:t> :</w:t>
      </w:r>
      <w:r w:rsidRPr="004C18D2">
        <w:t xml:space="preserve"> soit </w:t>
      </w:r>
      <w:r w:rsidRPr="004C06A2">
        <w:rPr>
          <w:strike/>
        </w:rPr>
        <w:t>du</w:t>
      </w:r>
      <w:r w:rsidRPr="004C18D2">
        <w:t xml:space="preserve"> </w:t>
      </w:r>
      <w:r w:rsidRPr="004C18D2">
        <w:rPr>
          <w:b/>
        </w:rPr>
        <w:t>en</w:t>
      </w:r>
      <w:r w:rsidRPr="004C18D2">
        <w:t xml:space="preserve"> cuivre, soit </w:t>
      </w:r>
      <w:r w:rsidRPr="004C06A2">
        <w:rPr>
          <w:strike/>
        </w:rPr>
        <w:t>de l’</w:t>
      </w:r>
      <w:r w:rsidRPr="004C06A2">
        <w:rPr>
          <w:b/>
        </w:rPr>
        <w:t>en</w:t>
      </w:r>
      <w:r w:rsidRPr="004C18D2">
        <w:rPr>
          <w:b/>
        </w:rPr>
        <w:t xml:space="preserve"> </w:t>
      </w:r>
      <w:r w:rsidRPr="004C18D2">
        <w:t xml:space="preserve">acier inoxydable, soit </w:t>
      </w:r>
      <w:r w:rsidRPr="004C06A2">
        <w:rPr>
          <w:strike/>
        </w:rPr>
        <w:t>de l’</w:t>
      </w:r>
      <w:r w:rsidRPr="004C18D2">
        <w:rPr>
          <w:b/>
        </w:rPr>
        <w:t xml:space="preserve">en </w:t>
      </w:r>
      <w:r w:rsidRPr="004C18D2">
        <w:t xml:space="preserve">acier avec un revêtement résistant à la corrosion </w:t>
      </w:r>
      <w:r w:rsidRPr="004C18D2">
        <w:rPr>
          <w:b/>
        </w:rPr>
        <w:t>constitué</w:t>
      </w:r>
      <w:r w:rsidR="00A73BFA">
        <w:rPr>
          <w:b/>
        </w:rPr>
        <w:t> </w:t>
      </w:r>
      <w:r w:rsidRPr="004C18D2">
        <w:rPr>
          <w:b/>
        </w:rPr>
        <w:t xml:space="preserve">: </w:t>
      </w:r>
    </w:p>
    <w:p w:rsidR="00C80145" w:rsidRPr="006F18B0" w:rsidRDefault="00C80145" w:rsidP="006F18B0">
      <w:pPr>
        <w:pStyle w:val="SingleTxtG"/>
        <w:ind w:left="2268"/>
        <w:rPr>
          <w:b/>
        </w:rPr>
      </w:pPr>
      <w:r w:rsidRPr="006F18B0">
        <w:rPr>
          <w:b/>
        </w:rPr>
        <w:lastRenderedPageBreak/>
        <w:t>a)</w:t>
      </w:r>
      <w:r w:rsidRPr="006F18B0">
        <w:rPr>
          <w:b/>
        </w:rPr>
        <w:tab/>
        <w:t>D’un matériau sans soudure</w:t>
      </w:r>
      <w:r w:rsidR="00457C28">
        <w:rPr>
          <w:b/>
        </w:rPr>
        <w:t> ;</w:t>
      </w:r>
      <w:r w:rsidRPr="006F18B0">
        <w:rPr>
          <w:b/>
        </w:rPr>
        <w:t xml:space="preserve"> ou</w:t>
      </w:r>
    </w:p>
    <w:p w:rsidR="00C80145" w:rsidRPr="006F18B0" w:rsidRDefault="006F18B0" w:rsidP="006F18B0">
      <w:pPr>
        <w:pStyle w:val="SingleTxtG"/>
        <w:ind w:left="2268"/>
        <w:rPr>
          <w:b/>
        </w:rPr>
      </w:pPr>
      <w:r>
        <w:rPr>
          <w:b/>
        </w:rPr>
        <w:t>b)</w:t>
      </w:r>
      <w:r>
        <w:rPr>
          <w:b/>
        </w:rPr>
        <w:tab/>
        <w:t>D’</w:t>
      </w:r>
      <w:r w:rsidR="00C80145" w:rsidRPr="006F18B0">
        <w:rPr>
          <w:b/>
        </w:rPr>
        <w:t>un matériau soudé ayant satisfait aux épreuves applicables, conformément aux prescriptions de l’annexe 15 concernant l’homologation des tuyauteries d’alimentation et/ou raccords soudés.</w:t>
      </w:r>
      <w:r>
        <w:rPr>
          <w:b/>
        </w:rPr>
        <w:t> </w:t>
      </w:r>
      <w:r w:rsidR="00C80145" w:rsidRPr="006F18B0">
        <w:t>».</w:t>
      </w:r>
    </w:p>
    <w:p w:rsidR="00C80145" w:rsidRPr="004C18D2" w:rsidRDefault="00C80145" w:rsidP="004C18D2">
      <w:pPr>
        <w:pStyle w:val="SingleTxtG"/>
        <w:rPr>
          <w:bCs/>
          <w:i/>
        </w:rPr>
      </w:pPr>
      <w:r w:rsidRPr="004C18D2">
        <w:rPr>
          <w:bCs/>
          <w:i/>
        </w:rPr>
        <w:t>Annexe I,</w:t>
      </w:r>
    </w:p>
    <w:p w:rsidR="00C80145" w:rsidRPr="004C18D2" w:rsidRDefault="00C80145" w:rsidP="004C18D2">
      <w:pPr>
        <w:pStyle w:val="SingleTxtG"/>
        <w:rPr>
          <w:bCs/>
        </w:rPr>
      </w:pPr>
      <w:r w:rsidRPr="004C18D2">
        <w:rPr>
          <w:bCs/>
          <w:i/>
        </w:rPr>
        <w:t>Ajouter les nouveaux points 1.2.4.5.19 à 1.2.4.5.20.3</w:t>
      </w:r>
      <w:r w:rsidRPr="004C18D2">
        <w:t>, conçus comme suit</w:t>
      </w:r>
      <w:r w:rsidR="00457C28">
        <w:t> :</w:t>
      </w:r>
    </w:p>
    <w:p w:rsidR="00C80145" w:rsidRPr="008B0A2A" w:rsidRDefault="00C80145" w:rsidP="00457C28">
      <w:pPr>
        <w:pStyle w:val="SingleTxtG"/>
        <w:tabs>
          <w:tab w:val="left" w:pos="2552"/>
          <w:tab w:val="right" w:leader="dot" w:pos="8505"/>
        </w:tabs>
        <w:rPr>
          <w:b/>
        </w:rPr>
      </w:pPr>
      <w:r w:rsidRPr="00EF335C">
        <w:t>«</w:t>
      </w:r>
      <w:r w:rsidR="00EF335C" w:rsidRPr="00EF335C">
        <w:t> </w:t>
      </w:r>
      <w:r w:rsidRPr="008B0A2A">
        <w:rPr>
          <w:b/>
        </w:rPr>
        <w:t>1.2.4.5.19</w:t>
      </w:r>
      <w:r w:rsidRPr="008B0A2A">
        <w:rPr>
          <w:b/>
        </w:rPr>
        <w:tab/>
        <w:t>Tuyauterie d’alimentation soudée</w:t>
      </w:r>
    </w:p>
    <w:p w:rsidR="00C80145" w:rsidRPr="008B0A2A" w:rsidRDefault="00457C28" w:rsidP="00457C28">
      <w:pPr>
        <w:pStyle w:val="SingleTxtG"/>
        <w:tabs>
          <w:tab w:val="left" w:pos="2552"/>
          <w:tab w:val="right" w:leader="dot" w:pos="8505"/>
        </w:tabs>
        <w:rPr>
          <w:b/>
        </w:rPr>
      </w:pPr>
      <w:r>
        <w:rPr>
          <w:b/>
        </w:rPr>
        <w:t>1.2.4.5.19.1</w:t>
      </w:r>
      <w:r>
        <w:rPr>
          <w:b/>
        </w:rPr>
        <w:tab/>
      </w:r>
      <w:r w:rsidR="00C80145" w:rsidRPr="008B0A2A">
        <w:rPr>
          <w:b/>
        </w:rPr>
        <w:t>Marque(s)</w:t>
      </w:r>
      <w:r w:rsidR="008B0A2A">
        <w:rPr>
          <w:b/>
        </w:rPr>
        <w:t> </w:t>
      </w:r>
      <w:r w:rsidR="00EF335C">
        <w:rPr>
          <w:b/>
        </w:rPr>
        <w:t>:</w:t>
      </w:r>
      <w:r>
        <w:rPr>
          <w:b/>
        </w:rPr>
        <w:tab/>
      </w:r>
    </w:p>
    <w:p w:rsidR="00C80145" w:rsidRPr="008B0A2A" w:rsidRDefault="00C80145" w:rsidP="00457C28">
      <w:pPr>
        <w:pStyle w:val="SingleTxtG"/>
        <w:tabs>
          <w:tab w:val="left" w:pos="2552"/>
          <w:tab w:val="right" w:leader="dot" w:pos="8505"/>
        </w:tabs>
        <w:rPr>
          <w:b/>
        </w:rPr>
      </w:pPr>
      <w:r w:rsidRPr="008B0A2A">
        <w:rPr>
          <w:b/>
        </w:rPr>
        <w:t>1.2.4.5.19.2</w:t>
      </w:r>
      <w:r w:rsidRPr="008B0A2A">
        <w:rPr>
          <w:b/>
        </w:rPr>
        <w:tab/>
        <w:t>Type(s)</w:t>
      </w:r>
      <w:r w:rsidR="008B0A2A">
        <w:rPr>
          <w:b/>
        </w:rPr>
        <w:t> </w:t>
      </w:r>
      <w:r w:rsidRPr="008B0A2A">
        <w:rPr>
          <w:b/>
        </w:rPr>
        <w:t xml:space="preserve">: </w:t>
      </w:r>
      <w:r w:rsidRPr="008B0A2A">
        <w:rPr>
          <w:b/>
        </w:rPr>
        <w:tab/>
      </w:r>
    </w:p>
    <w:p w:rsidR="00C80145" w:rsidRPr="008B0A2A" w:rsidRDefault="00C80145" w:rsidP="00457C28">
      <w:pPr>
        <w:pStyle w:val="SingleTxtG"/>
        <w:tabs>
          <w:tab w:val="left" w:pos="2552"/>
          <w:tab w:val="right" w:leader="dot" w:pos="8505"/>
        </w:tabs>
        <w:rPr>
          <w:b/>
        </w:rPr>
      </w:pPr>
      <w:r w:rsidRPr="008B0A2A">
        <w:rPr>
          <w:b/>
        </w:rPr>
        <w:t>1.2.4.5.19.3</w:t>
      </w:r>
      <w:r w:rsidRPr="008B0A2A">
        <w:rPr>
          <w:b/>
        </w:rPr>
        <w:tab/>
        <w:t>Description et schémas</w:t>
      </w:r>
      <w:r w:rsidR="008B0A2A">
        <w:rPr>
          <w:b/>
        </w:rPr>
        <w:t> </w:t>
      </w:r>
      <w:r w:rsidRPr="008B0A2A">
        <w:rPr>
          <w:b/>
        </w:rPr>
        <w:t xml:space="preserve">: </w:t>
      </w:r>
      <w:r w:rsidRPr="008B0A2A">
        <w:rPr>
          <w:b/>
        </w:rPr>
        <w:tab/>
      </w:r>
    </w:p>
    <w:p w:rsidR="00C80145" w:rsidRPr="008B0A2A" w:rsidRDefault="00C80145" w:rsidP="00457C28">
      <w:pPr>
        <w:pStyle w:val="SingleTxtG"/>
        <w:tabs>
          <w:tab w:val="left" w:pos="2552"/>
          <w:tab w:val="right" w:leader="dot" w:pos="8505"/>
        </w:tabs>
        <w:rPr>
          <w:b/>
          <w:lang w:val="en-US"/>
        </w:rPr>
      </w:pPr>
      <w:r w:rsidRPr="008B0A2A">
        <w:rPr>
          <w:b/>
          <w:lang w:val="en-US"/>
        </w:rPr>
        <w:t>1.2.4.5.20</w:t>
      </w:r>
      <w:r w:rsidRPr="008B0A2A">
        <w:rPr>
          <w:b/>
          <w:lang w:val="en-US"/>
        </w:rPr>
        <w:tab/>
        <w:t>Raccord(s)</w:t>
      </w:r>
    </w:p>
    <w:p w:rsidR="00C80145" w:rsidRPr="008B0A2A" w:rsidRDefault="00C80145" w:rsidP="00457C28">
      <w:pPr>
        <w:pStyle w:val="SingleTxtG"/>
        <w:tabs>
          <w:tab w:val="left" w:pos="2552"/>
          <w:tab w:val="right" w:leader="dot" w:pos="8505"/>
        </w:tabs>
        <w:rPr>
          <w:b/>
          <w:lang w:val="en-US"/>
        </w:rPr>
      </w:pPr>
      <w:r w:rsidRPr="008B0A2A">
        <w:rPr>
          <w:b/>
          <w:lang w:val="en-US"/>
        </w:rPr>
        <w:t>1.2.4.5.20.1</w:t>
      </w:r>
      <w:r w:rsidRPr="008B0A2A">
        <w:rPr>
          <w:b/>
          <w:lang w:val="en-US"/>
        </w:rPr>
        <w:tab/>
        <w:t>Marque(s)</w:t>
      </w:r>
      <w:r w:rsidR="008B0A2A">
        <w:rPr>
          <w:b/>
          <w:lang w:val="en-US"/>
        </w:rPr>
        <w:t> </w:t>
      </w:r>
      <w:r w:rsidRPr="008B0A2A">
        <w:rPr>
          <w:b/>
          <w:lang w:val="en-US"/>
        </w:rPr>
        <w:t xml:space="preserve">: </w:t>
      </w:r>
      <w:r w:rsidRPr="008B0A2A">
        <w:rPr>
          <w:b/>
          <w:lang w:val="en-US"/>
        </w:rPr>
        <w:tab/>
      </w:r>
    </w:p>
    <w:p w:rsidR="00C80145" w:rsidRPr="008B0A2A" w:rsidRDefault="00C80145" w:rsidP="00457C28">
      <w:pPr>
        <w:pStyle w:val="SingleTxtG"/>
        <w:tabs>
          <w:tab w:val="left" w:pos="2552"/>
          <w:tab w:val="right" w:leader="dot" w:pos="8505"/>
        </w:tabs>
        <w:rPr>
          <w:b/>
          <w:lang w:val="en-US"/>
        </w:rPr>
      </w:pPr>
      <w:r w:rsidRPr="008B0A2A">
        <w:rPr>
          <w:b/>
          <w:lang w:val="en-US"/>
        </w:rPr>
        <w:t>1.2.4.5.20.2</w:t>
      </w:r>
      <w:r w:rsidRPr="008B0A2A">
        <w:rPr>
          <w:b/>
          <w:lang w:val="en-US"/>
        </w:rPr>
        <w:tab/>
        <w:t>Type(s)</w:t>
      </w:r>
      <w:r w:rsidR="008B0A2A">
        <w:rPr>
          <w:b/>
          <w:lang w:val="en-US"/>
        </w:rPr>
        <w:t> </w:t>
      </w:r>
      <w:r w:rsidRPr="008B0A2A">
        <w:rPr>
          <w:b/>
          <w:lang w:val="en-US"/>
        </w:rPr>
        <w:t xml:space="preserve">: </w:t>
      </w:r>
      <w:r w:rsidRPr="008B0A2A">
        <w:rPr>
          <w:b/>
          <w:lang w:val="en-US"/>
        </w:rPr>
        <w:tab/>
      </w:r>
    </w:p>
    <w:p w:rsidR="00C80145" w:rsidRPr="008B0A2A" w:rsidRDefault="00C80145" w:rsidP="00457C28">
      <w:pPr>
        <w:pStyle w:val="SingleTxtG"/>
        <w:tabs>
          <w:tab w:val="left" w:pos="2552"/>
          <w:tab w:val="right" w:leader="dot" w:pos="8505"/>
        </w:tabs>
        <w:rPr>
          <w:b/>
        </w:rPr>
      </w:pPr>
      <w:r w:rsidRPr="008B0A2A">
        <w:rPr>
          <w:b/>
        </w:rPr>
        <w:t>1.2.4.5.20.3</w:t>
      </w:r>
      <w:r w:rsidRPr="008B0A2A">
        <w:rPr>
          <w:b/>
        </w:rPr>
        <w:tab/>
        <w:t>Description et schémas</w:t>
      </w:r>
      <w:r w:rsidR="008B0A2A">
        <w:rPr>
          <w:b/>
        </w:rPr>
        <w:t> </w:t>
      </w:r>
      <w:r w:rsidRPr="008B0A2A">
        <w:rPr>
          <w:b/>
        </w:rPr>
        <w:t xml:space="preserve">: </w:t>
      </w:r>
      <w:r w:rsidRPr="008B0A2A">
        <w:rPr>
          <w:b/>
        </w:rPr>
        <w:tab/>
      </w:r>
      <w:r w:rsidRPr="00EF335C">
        <w:t>».</w:t>
      </w:r>
    </w:p>
    <w:p w:rsidR="00C80145" w:rsidRPr="004C18D2" w:rsidRDefault="00C80145" w:rsidP="004C18D2">
      <w:pPr>
        <w:pStyle w:val="SingleTxtG"/>
        <w:rPr>
          <w:bCs/>
        </w:rPr>
      </w:pPr>
      <w:r w:rsidRPr="004C18D2">
        <w:rPr>
          <w:bCs/>
          <w:i/>
        </w:rPr>
        <w:t xml:space="preserve">Les points 1.2.4.5.19 à 1.2.4.5.19.5 </w:t>
      </w:r>
      <w:r w:rsidRPr="004C18D2">
        <w:t>deviennent les points 1.2.4.5.21 à 1.2.4.5.21.5.</w:t>
      </w:r>
    </w:p>
    <w:p w:rsidR="00C80145" w:rsidRPr="004C18D2" w:rsidRDefault="00C80145" w:rsidP="004C18D2">
      <w:pPr>
        <w:pStyle w:val="SingleTxtG"/>
        <w:rPr>
          <w:bCs/>
        </w:rPr>
      </w:pPr>
      <w:r w:rsidRPr="004C18D2">
        <w:rPr>
          <w:bCs/>
          <w:i/>
        </w:rPr>
        <w:t>Annexe 2B, point 1,</w:t>
      </w:r>
      <w:r w:rsidRPr="004C18D2">
        <w:t xml:space="preserve"> modifier comme suit</w:t>
      </w:r>
      <w:r w:rsidR="006F18B0">
        <w:t> </w:t>
      </w:r>
      <w:r w:rsidRPr="004C18D2">
        <w:t>:</w:t>
      </w:r>
    </w:p>
    <w:p w:rsidR="00C80145" w:rsidRPr="004C18D2" w:rsidRDefault="00C80145" w:rsidP="004C06A2">
      <w:pPr>
        <w:pStyle w:val="SingleTxtG"/>
        <w:spacing w:before="120"/>
        <w:rPr>
          <w:bCs/>
        </w:rPr>
      </w:pPr>
      <w:r w:rsidRPr="004C18D2">
        <w:t>«</w:t>
      </w:r>
      <w:r w:rsidR="006F18B0">
        <w:t> </w:t>
      </w:r>
      <w:r w:rsidRPr="004C18D2">
        <w:t>1.</w:t>
      </w:r>
      <w:r w:rsidRPr="004C18D2">
        <w:tab/>
      </w:r>
      <w:r w:rsidR="004C06A2">
        <w:tab/>
      </w:r>
      <w:r w:rsidRPr="004C18D2">
        <w:t>Équipement GPL considéré</w:t>
      </w:r>
      <w:r w:rsidR="006F18B0">
        <w:t> </w:t>
      </w:r>
      <w:r w:rsidRPr="004C18D2">
        <w:t>:</w:t>
      </w:r>
      <w:r w:rsidR="00457C28">
        <w:t xml:space="preserve"> </w:t>
      </w:r>
      <w:r w:rsidRPr="004C18D2">
        <w:t xml:space="preserve">2 </w:t>
      </w:r>
    </w:p>
    <w:p w:rsidR="00C80145" w:rsidRPr="004C18D2" w:rsidRDefault="00C80145" w:rsidP="006F18B0">
      <w:pPr>
        <w:pStyle w:val="SingleTxtG"/>
        <w:spacing w:before="120"/>
        <w:rPr>
          <w:bCs/>
        </w:rPr>
      </w:pPr>
      <w:r w:rsidRPr="004C18D2">
        <w:tab/>
      </w:r>
      <w:r w:rsidR="004C06A2">
        <w:tab/>
      </w:r>
      <w:r w:rsidRPr="004C18D2">
        <w:t>…</w:t>
      </w:r>
    </w:p>
    <w:p w:rsidR="00C80145" w:rsidRPr="004C18D2" w:rsidRDefault="00C80145" w:rsidP="006F18B0">
      <w:pPr>
        <w:pStyle w:val="SingleTxtG"/>
        <w:spacing w:before="120"/>
        <w:rPr>
          <w:bCs/>
        </w:rPr>
      </w:pPr>
      <w:r w:rsidRPr="004C18D2">
        <w:tab/>
      </w:r>
      <w:r w:rsidR="004C06A2">
        <w:tab/>
      </w:r>
      <w:r w:rsidRPr="004C18D2">
        <w:t>Capteur de pression/température</w:t>
      </w:r>
    </w:p>
    <w:p w:rsidR="00C80145" w:rsidRPr="004C18D2" w:rsidRDefault="00C80145" w:rsidP="006F18B0">
      <w:pPr>
        <w:pStyle w:val="SingleTxtG"/>
        <w:spacing w:before="120"/>
        <w:rPr>
          <w:bCs/>
        </w:rPr>
      </w:pPr>
      <w:r w:rsidRPr="004C18D2">
        <w:tab/>
      </w:r>
      <w:r w:rsidR="004C06A2">
        <w:tab/>
      </w:r>
      <w:r w:rsidRPr="004C18D2">
        <w:t>Filtre à GPL</w:t>
      </w:r>
    </w:p>
    <w:p w:rsidR="00C80145" w:rsidRPr="004C18D2" w:rsidRDefault="00C80145" w:rsidP="006F18B0">
      <w:pPr>
        <w:pStyle w:val="SingleTxtG"/>
        <w:spacing w:before="120"/>
        <w:rPr>
          <w:b/>
          <w:bCs/>
        </w:rPr>
      </w:pPr>
      <w:r w:rsidRPr="004C18D2">
        <w:rPr>
          <w:b/>
          <w:bCs/>
        </w:rPr>
        <w:tab/>
      </w:r>
      <w:r w:rsidR="004C06A2">
        <w:rPr>
          <w:b/>
          <w:bCs/>
        </w:rPr>
        <w:tab/>
      </w:r>
      <w:r w:rsidRPr="004C18D2">
        <w:rPr>
          <w:b/>
          <w:bCs/>
        </w:rPr>
        <w:t>Tuyauterie d’alimentation soudée</w:t>
      </w:r>
    </w:p>
    <w:p w:rsidR="00C80145" w:rsidRPr="004C18D2" w:rsidRDefault="00C80145" w:rsidP="006F18B0">
      <w:pPr>
        <w:pStyle w:val="SingleTxtG"/>
        <w:spacing w:before="120"/>
        <w:rPr>
          <w:b/>
          <w:bCs/>
        </w:rPr>
      </w:pPr>
      <w:r w:rsidRPr="004C18D2">
        <w:rPr>
          <w:b/>
          <w:bCs/>
        </w:rPr>
        <w:tab/>
      </w:r>
      <w:r w:rsidR="004C06A2">
        <w:rPr>
          <w:b/>
          <w:bCs/>
        </w:rPr>
        <w:tab/>
      </w:r>
      <w:r w:rsidRPr="004C18D2">
        <w:rPr>
          <w:b/>
          <w:bCs/>
        </w:rPr>
        <w:t>Raccord</w:t>
      </w:r>
    </w:p>
    <w:p w:rsidR="00C80145" w:rsidRPr="004C18D2" w:rsidRDefault="00C80145" w:rsidP="006F18B0">
      <w:pPr>
        <w:pStyle w:val="SingleTxtG"/>
        <w:spacing w:before="120"/>
        <w:rPr>
          <w:bCs/>
        </w:rPr>
      </w:pPr>
      <w:r w:rsidRPr="004C18D2">
        <w:tab/>
      </w:r>
      <w:r w:rsidR="004C06A2">
        <w:tab/>
      </w:r>
      <w:r w:rsidRPr="004C18D2">
        <w:t xml:space="preserve">Bloc </w:t>
      </w:r>
      <w:proofErr w:type="spellStart"/>
      <w:r w:rsidRPr="004C18D2">
        <w:t>multiorganes</w:t>
      </w:r>
      <w:proofErr w:type="spellEnd"/>
      <w:r w:rsidR="006F18B0">
        <w:t> </w:t>
      </w:r>
      <w:r w:rsidRPr="004C18D2">
        <w:t>».</w:t>
      </w:r>
    </w:p>
    <w:p w:rsidR="00C80145" w:rsidRPr="004C18D2" w:rsidRDefault="00C80145" w:rsidP="006F18B0">
      <w:pPr>
        <w:pStyle w:val="SingleTxtG"/>
        <w:spacing w:before="120"/>
        <w:rPr>
          <w:bCs/>
        </w:rPr>
      </w:pPr>
      <w:r w:rsidRPr="004C18D2">
        <w:rPr>
          <w:bCs/>
          <w:i/>
        </w:rPr>
        <w:t>Annexe 2B, appendice, point 1</w:t>
      </w:r>
      <w:r w:rsidRPr="004C18D2">
        <w:t>, modifier comme suit</w:t>
      </w:r>
      <w:r w:rsidR="006F18B0">
        <w:t> </w:t>
      </w:r>
      <w:r w:rsidRPr="004C18D2">
        <w:t>:</w:t>
      </w:r>
    </w:p>
    <w:p w:rsidR="00C80145" w:rsidRPr="004C18D2" w:rsidRDefault="00C80145" w:rsidP="006F18B0">
      <w:pPr>
        <w:pStyle w:val="SingleTxtG"/>
        <w:spacing w:before="120"/>
      </w:pPr>
      <w:r w:rsidRPr="004C18D2">
        <w:t>«</w:t>
      </w:r>
      <w:r w:rsidR="006F18B0">
        <w:t> </w:t>
      </w:r>
      <w:r w:rsidRPr="004C18D2">
        <w:t>1.</w:t>
      </w:r>
      <w:r w:rsidRPr="004C18D2">
        <w:tab/>
      </w:r>
      <w:r w:rsidR="004C06A2">
        <w:tab/>
      </w:r>
      <w:r w:rsidRPr="004C18D2">
        <w:t>Caractéristiques du réservoir de base (configuration 00)</w:t>
      </w:r>
      <w:r w:rsidR="006F18B0">
        <w:t> </w:t>
      </w:r>
      <w:r w:rsidRPr="004C18D2">
        <w:t>:</w:t>
      </w:r>
    </w:p>
    <w:p w:rsidR="00C80145" w:rsidRPr="004C18D2" w:rsidRDefault="004C06A2" w:rsidP="004C06A2">
      <w:pPr>
        <w:pStyle w:val="SingleTxtG"/>
        <w:tabs>
          <w:tab w:val="left" w:pos="2835"/>
          <w:tab w:val="right" w:leader="dot" w:pos="8505"/>
        </w:tabs>
        <w:spacing w:before="120"/>
        <w:ind w:left="2268"/>
      </w:pPr>
      <w:r>
        <w:t>a)</w:t>
      </w:r>
      <w:r>
        <w:tab/>
      </w:r>
      <w:r w:rsidR="00C80145" w:rsidRPr="004C18D2">
        <w:t>Marque de fabrique ou de commerce</w:t>
      </w:r>
      <w:r>
        <w:t> :</w:t>
      </w:r>
      <w:r>
        <w:tab/>
      </w:r>
    </w:p>
    <w:p w:rsidR="00C80145" w:rsidRPr="004C18D2" w:rsidRDefault="004C06A2" w:rsidP="004C06A2">
      <w:pPr>
        <w:pStyle w:val="SingleTxtG"/>
        <w:spacing w:before="120"/>
        <w:ind w:left="2268"/>
      </w:pPr>
      <w:r>
        <w:tab/>
      </w:r>
      <w:r w:rsidR="00C80145" w:rsidRPr="004C18D2">
        <w:t>…</w:t>
      </w:r>
      <w:r w:rsidR="00C80145" w:rsidRPr="004C18D2">
        <w:tab/>
        <w:t>…</w:t>
      </w:r>
    </w:p>
    <w:p w:rsidR="00C80145" w:rsidRPr="004C18D2" w:rsidRDefault="004C06A2" w:rsidP="004C06A2">
      <w:pPr>
        <w:pStyle w:val="SingleTxtG"/>
        <w:spacing w:before="120"/>
        <w:ind w:left="2268"/>
      </w:pPr>
      <w:r>
        <w:tab/>
      </w:r>
      <w:r w:rsidR="006F18B0">
        <w:t>i)</w:t>
      </w:r>
      <w:r w:rsidR="006F18B0">
        <w:tab/>
      </w:r>
      <w:r w:rsidR="00C80145" w:rsidRPr="004C18D2">
        <w:t>Configuration des accessoires fixés au réservoir</w:t>
      </w:r>
      <w:r w:rsidR="00457C28">
        <w:t> :</w:t>
      </w:r>
      <w:r w:rsidR="00C80145" w:rsidRPr="004C18D2">
        <w:t xml:space="preserve"> voir tableau 1.</w:t>
      </w:r>
    </w:p>
    <w:p w:rsidR="00C80145" w:rsidRPr="00A73BFA" w:rsidRDefault="00C80145" w:rsidP="006F18B0">
      <w:pPr>
        <w:pStyle w:val="Titre1"/>
        <w:spacing w:before="240" w:after="120"/>
        <w:rPr>
          <w:b/>
        </w:rPr>
      </w:pPr>
      <w:bookmarkStart w:id="3" w:name="_Toc387935181"/>
      <w:bookmarkStart w:id="4" w:name="_Toc397517971"/>
      <w:r w:rsidRPr="00A73BFA">
        <w:rPr>
          <w:b/>
        </w:rPr>
        <w:t>Tableau 1</w:t>
      </w:r>
      <w:bookmarkEnd w:id="3"/>
      <w:bookmarkEnd w:id="4"/>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69"/>
        <w:gridCol w:w="1369"/>
        <w:gridCol w:w="1911"/>
        <w:gridCol w:w="1797"/>
      </w:tblGrid>
      <w:tr w:rsidR="00C80145" w:rsidRPr="006F18B0" w:rsidTr="00C80145">
        <w:tc>
          <w:tcPr>
            <w:tcW w:w="559" w:type="dxa"/>
            <w:tcBorders>
              <w:top w:val="single" w:sz="4" w:space="0" w:color="auto"/>
              <w:left w:val="single" w:sz="4" w:space="0" w:color="auto"/>
              <w:bottom w:val="single" w:sz="12" w:space="0" w:color="auto"/>
              <w:right w:val="single" w:sz="4" w:space="0" w:color="auto"/>
            </w:tcBorders>
          </w:tcPr>
          <w:p w:rsidR="00C80145" w:rsidRPr="006F18B0" w:rsidRDefault="00C80145" w:rsidP="00EF335C">
            <w:pPr>
              <w:spacing w:before="80" w:after="80" w:line="200" w:lineRule="exact"/>
              <w:rPr>
                <w:i/>
                <w:sz w:val="16"/>
                <w:szCs w:val="16"/>
              </w:rPr>
            </w:pPr>
            <w:r w:rsidRPr="006F18B0">
              <w:rPr>
                <w:i/>
                <w:sz w:val="16"/>
                <w:szCs w:val="16"/>
              </w:rPr>
              <w:t>N°</w:t>
            </w:r>
          </w:p>
        </w:tc>
        <w:tc>
          <w:tcPr>
            <w:tcW w:w="2869" w:type="dxa"/>
            <w:tcBorders>
              <w:top w:val="single" w:sz="4" w:space="0" w:color="auto"/>
              <w:left w:val="single" w:sz="4" w:space="0" w:color="auto"/>
              <w:bottom w:val="single" w:sz="12" w:space="0" w:color="auto"/>
              <w:right w:val="single" w:sz="4" w:space="0" w:color="auto"/>
            </w:tcBorders>
          </w:tcPr>
          <w:p w:rsidR="00C80145" w:rsidRPr="006F18B0" w:rsidRDefault="00C80145" w:rsidP="00EF335C">
            <w:pPr>
              <w:spacing w:before="80" w:after="80" w:line="200" w:lineRule="exact"/>
              <w:rPr>
                <w:i/>
                <w:sz w:val="16"/>
                <w:szCs w:val="16"/>
              </w:rPr>
            </w:pPr>
            <w:r w:rsidRPr="006F18B0">
              <w:rPr>
                <w:i/>
                <w:sz w:val="16"/>
                <w:szCs w:val="16"/>
              </w:rPr>
              <w:t>Accessoire</w:t>
            </w:r>
          </w:p>
        </w:tc>
        <w:tc>
          <w:tcPr>
            <w:tcW w:w="1369" w:type="dxa"/>
            <w:tcBorders>
              <w:top w:val="single" w:sz="4" w:space="0" w:color="auto"/>
              <w:left w:val="single" w:sz="4" w:space="0" w:color="auto"/>
              <w:bottom w:val="single" w:sz="12" w:space="0" w:color="auto"/>
              <w:right w:val="single" w:sz="4" w:space="0" w:color="auto"/>
            </w:tcBorders>
          </w:tcPr>
          <w:p w:rsidR="00C80145" w:rsidRPr="006F18B0" w:rsidRDefault="00C80145" w:rsidP="00EF335C">
            <w:pPr>
              <w:spacing w:before="80" w:after="80" w:line="200" w:lineRule="exact"/>
              <w:rPr>
                <w:i/>
                <w:sz w:val="16"/>
                <w:szCs w:val="16"/>
              </w:rPr>
            </w:pPr>
            <w:r w:rsidRPr="006F18B0">
              <w:rPr>
                <w:i/>
                <w:sz w:val="16"/>
                <w:szCs w:val="16"/>
              </w:rPr>
              <w:t>Type</w:t>
            </w:r>
          </w:p>
        </w:tc>
        <w:tc>
          <w:tcPr>
            <w:tcW w:w="1911" w:type="dxa"/>
            <w:tcBorders>
              <w:top w:val="single" w:sz="4" w:space="0" w:color="auto"/>
              <w:left w:val="single" w:sz="4" w:space="0" w:color="auto"/>
              <w:bottom w:val="single" w:sz="12" w:space="0" w:color="auto"/>
              <w:right w:val="single" w:sz="4" w:space="0" w:color="auto"/>
            </w:tcBorders>
          </w:tcPr>
          <w:p w:rsidR="00C80145" w:rsidRPr="006F18B0" w:rsidRDefault="00C80145" w:rsidP="00EF335C">
            <w:pPr>
              <w:spacing w:before="80" w:after="80" w:line="200" w:lineRule="exact"/>
              <w:rPr>
                <w:i/>
                <w:sz w:val="16"/>
                <w:szCs w:val="16"/>
              </w:rPr>
            </w:pPr>
            <w:r w:rsidRPr="006F18B0">
              <w:rPr>
                <w:i/>
                <w:sz w:val="16"/>
                <w:szCs w:val="16"/>
              </w:rPr>
              <w:t>N</w:t>
            </w:r>
            <w:r w:rsidRPr="00457C28">
              <w:rPr>
                <w:i/>
                <w:sz w:val="16"/>
                <w:szCs w:val="16"/>
                <w:vertAlign w:val="superscript"/>
              </w:rPr>
              <w:t>o</w:t>
            </w:r>
            <w:r w:rsidRPr="006F18B0">
              <w:rPr>
                <w:i/>
                <w:sz w:val="16"/>
                <w:szCs w:val="16"/>
              </w:rPr>
              <w:t xml:space="preserve"> d’homologation</w:t>
            </w:r>
          </w:p>
        </w:tc>
        <w:tc>
          <w:tcPr>
            <w:tcW w:w="1797" w:type="dxa"/>
            <w:tcBorders>
              <w:top w:val="single" w:sz="4" w:space="0" w:color="auto"/>
              <w:left w:val="single" w:sz="4" w:space="0" w:color="auto"/>
              <w:bottom w:val="single" w:sz="12" w:space="0" w:color="auto"/>
              <w:right w:val="single" w:sz="4" w:space="0" w:color="auto"/>
            </w:tcBorders>
          </w:tcPr>
          <w:p w:rsidR="00C80145" w:rsidRPr="006F18B0" w:rsidRDefault="00C80145" w:rsidP="00EF335C">
            <w:pPr>
              <w:spacing w:before="80" w:after="80" w:line="200" w:lineRule="exact"/>
              <w:rPr>
                <w:i/>
                <w:sz w:val="16"/>
                <w:szCs w:val="16"/>
              </w:rPr>
            </w:pPr>
            <w:r w:rsidRPr="006F18B0">
              <w:rPr>
                <w:i/>
                <w:sz w:val="16"/>
                <w:szCs w:val="16"/>
              </w:rPr>
              <w:t>N</w:t>
            </w:r>
            <w:r w:rsidRPr="00457C28">
              <w:rPr>
                <w:i/>
                <w:sz w:val="16"/>
                <w:szCs w:val="16"/>
                <w:vertAlign w:val="superscript"/>
              </w:rPr>
              <w:t>o</w:t>
            </w:r>
            <w:r w:rsidRPr="006F18B0">
              <w:rPr>
                <w:i/>
                <w:sz w:val="16"/>
                <w:szCs w:val="16"/>
              </w:rPr>
              <w:t xml:space="preserve"> d’extension</w:t>
            </w:r>
          </w:p>
        </w:tc>
      </w:tr>
      <w:tr w:rsidR="00C80145" w:rsidRPr="004C18D2" w:rsidTr="00C80145">
        <w:tc>
          <w:tcPr>
            <w:tcW w:w="559" w:type="dxa"/>
            <w:tcBorders>
              <w:top w:val="single" w:sz="12" w:space="0" w:color="auto"/>
              <w:left w:val="single" w:sz="4" w:space="0" w:color="auto"/>
              <w:bottom w:val="single" w:sz="4" w:space="0" w:color="auto"/>
              <w:right w:val="single" w:sz="4" w:space="0" w:color="auto"/>
            </w:tcBorders>
          </w:tcPr>
          <w:p w:rsidR="00C80145" w:rsidRPr="004C18D2" w:rsidRDefault="00C80145" w:rsidP="00EF335C">
            <w:pPr>
              <w:spacing w:before="40" w:after="120"/>
            </w:pPr>
            <w:r w:rsidRPr="004C18D2">
              <w:t>a</w:t>
            </w:r>
          </w:p>
        </w:tc>
        <w:tc>
          <w:tcPr>
            <w:tcW w:w="2869" w:type="dxa"/>
            <w:tcBorders>
              <w:top w:val="single" w:sz="12" w:space="0" w:color="auto"/>
              <w:left w:val="single" w:sz="4" w:space="0" w:color="auto"/>
              <w:bottom w:val="single" w:sz="4" w:space="0" w:color="auto"/>
              <w:right w:val="single" w:sz="4" w:space="0" w:color="auto"/>
            </w:tcBorders>
          </w:tcPr>
          <w:p w:rsidR="00C80145" w:rsidRPr="004C18D2" w:rsidRDefault="00457C28" w:rsidP="00EF335C">
            <w:pPr>
              <w:spacing w:before="40" w:after="120"/>
            </w:pPr>
            <w:r>
              <w:t>Limiteur de remplissage à 80 </w:t>
            </w:r>
            <w:r w:rsidR="00C80145" w:rsidRPr="004C18D2">
              <w:t>%</w:t>
            </w:r>
          </w:p>
        </w:tc>
        <w:tc>
          <w:tcPr>
            <w:tcW w:w="1369" w:type="dxa"/>
            <w:tcBorders>
              <w:top w:val="single" w:sz="12" w:space="0" w:color="auto"/>
              <w:left w:val="single" w:sz="4" w:space="0" w:color="auto"/>
              <w:bottom w:val="single" w:sz="4" w:space="0" w:color="auto"/>
              <w:right w:val="single" w:sz="4" w:space="0" w:color="auto"/>
            </w:tcBorders>
          </w:tcPr>
          <w:p w:rsidR="00C80145" w:rsidRPr="004C18D2" w:rsidRDefault="00C80145" w:rsidP="00EF335C">
            <w:pPr>
              <w:spacing w:before="40" w:after="120"/>
              <w:rPr>
                <w:lang w:val="ru-RU"/>
              </w:rPr>
            </w:pPr>
          </w:p>
        </w:tc>
        <w:tc>
          <w:tcPr>
            <w:tcW w:w="1911" w:type="dxa"/>
            <w:tcBorders>
              <w:top w:val="single" w:sz="12" w:space="0" w:color="auto"/>
              <w:left w:val="single" w:sz="4" w:space="0" w:color="auto"/>
              <w:bottom w:val="single" w:sz="4" w:space="0" w:color="auto"/>
              <w:right w:val="single" w:sz="4" w:space="0" w:color="auto"/>
            </w:tcBorders>
          </w:tcPr>
          <w:p w:rsidR="00C80145" w:rsidRPr="004C18D2" w:rsidRDefault="00C80145" w:rsidP="00EF335C">
            <w:pPr>
              <w:spacing w:before="40" w:after="120"/>
              <w:rPr>
                <w:lang w:val="ru-RU"/>
              </w:rPr>
            </w:pPr>
          </w:p>
        </w:tc>
        <w:tc>
          <w:tcPr>
            <w:tcW w:w="1797" w:type="dxa"/>
            <w:tcBorders>
              <w:top w:val="single" w:sz="12" w:space="0" w:color="auto"/>
              <w:left w:val="single" w:sz="4" w:space="0" w:color="auto"/>
              <w:bottom w:val="single" w:sz="4" w:space="0" w:color="auto"/>
              <w:right w:val="single" w:sz="4" w:space="0" w:color="auto"/>
            </w:tcBorders>
          </w:tcPr>
          <w:p w:rsidR="00C80145" w:rsidRPr="004C18D2" w:rsidRDefault="00C80145" w:rsidP="00EF335C">
            <w:pPr>
              <w:spacing w:before="40" w:after="120"/>
              <w:rPr>
                <w:lang w:val="ru-RU"/>
              </w:rPr>
            </w:pPr>
          </w:p>
        </w:tc>
      </w:tr>
      <w:tr w:rsidR="00C80145" w:rsidRPr="004C18D2" w:rsidTr="00C80145">
        <w:tc>
          <w:tcPr>
            <w:tcW w:w="559" w:type="dxa"/>
            <w:tcBorders>
              <w:top w:val="single" w:sz="12" w:space="0" w:color="auto"/>
              <w:left w:val="single" w:sz="4" w:space="0" w:color="auto"/>
              <w:bottom w:val="single" w:sz="4" w:space="0" w:color="auto"/>
              <w:right w:val="single" w:sz="4" w:space="0" w:color="auto"/>
            </w:tcBorders>
          </w:tcPr>
          <w:p w:rsidR="00C80145" w:rsidRPr="004C18D2" w:rsidRDefault="00C80145" w:rsidP="00EF335C">
            <w:pPr>
              <w:spacing w:before="40" w:after="120"/>
            </w:pPr>
            <w:r w:rsidRPr="004C18D2">
              <w:t>…</w:t>
            </w:r>
          </w:p>
        </w:tc>
        <w:tc>
          <w:tcPr>
            <w:tcW w:w="2869" w:type="dxa"/>
            <w:tcBorders>
              <w:top w:val="single" w:sz="12" w:space="0" w:color="auto"/>
              <w:left w:val="single" w:sz="4" w:space="0" w:color="auto"/>
              <w:bottom w:val="single" w:sz="4" w:space="0" w:color="auto"/>
              <w:right w:val="single" w:sz="4" w:space="0" w:color="auto"/>
            </w:tcBorders>
          </w:tcPr>
          <w:p w:rsidR="00C80145" w:rsidRPr="004C18D2" w:rsidRDefault="00C80145" w:rsidP="004C06A2">
            <w:pPr>
              <w:spacing w:before="40" w:after="120"/>
            </w:pPr>
            <w:r w:rsidRPr="004C18D2">
              <w:t>…</w:t>
            </w:r>
          </w:p>
        </w:tc>
        <w:tc>
          <w:tcPr>
            <w:tcW w:w="1369" w:type="dxa"/>
            <w:tcBorders>
              <w:top w:val="single" w:sz="12" w:space="0" w:color="auto"/>
              <w:left w:val="single" w:sz="4" w:space="0" w:color="auto"/>
              <w:bottom w:val="single" w:sz="4" w:space="0" w:color="auto"/>
              <w:right w:val="single" w:sz="4" w:space="0" w:color="auto"/>
            </w:tcBorders>
          </w:tcPr>
          <w:p w:rsidR="00C80145" w:rsidRPr="004C18D2" w:rsidRDefault="00C80145" w:rsidP="00EF335C">
            <w:pPr>
              <w:spacing w:before="40" w:after="120"/>
              <w:rPr>
                <w:lang w:val="ru-RU"/>
              </w:rPr>
            </w:pPr>
          </w:p>
        </w:tc>
        <w:tc>
          <w:tcPr>
            <w:tcW w:w="1911" w:type="dxa"/>
            <w:tcBorders>
              <w:top w:val="single" w:sz="12" w:space="0" w:color="auto"/>
              <w:left w:val="single" w:sz="4" w:space="0" w:color="auto"/>
              <w:bottom w:val="single" w:sz="4" w:space="0" w:color="auto"/>
              <w:right w:val="single" w:sz="4" w:space="0" w:color="auto"/>
            </w:tcBorders>
          </w:tcPr>
          <w:p w:rsidR="00C80145" w:rsidRPr="004C18D2" w:rsidRDefault="00C80145" w:rsidP="00EF335C">
            <w:pPr>
              <w:spacing w:before="40" w:after="120"/>
              <w:rPr>
                <w:lang w:val="ru-RU"/>
              </w:rPr>
            </w:pPr>
          </w:p>
        </w:tc>
        <w:tc>
          <w:tcPr>
            <w:tcW w:w="1797" w:type="dxa"/>
            <w:tcBorders>
              <w:top w:val="single" w:sz="12" w:space="0" w:color="auto"/>
              <w:left w:val="single" w:sz="4" w:space="0" w:color="auto"/>
              <w:bottom w:val="single" w:sz="4" w:space="0" w:color="auto"/>
              <w:right w:val="single" w:sz="4" w:space="0" w:color="auto"/>
            </w:tcBorders>
          </w:tcPr>
          <w:p w:rsidR="00C80145" w:rsidRPr="004C18D2" w:rsidRDefault="00C80145" w:rsidP="00EF335C">
            <w:pPr>
              <w:spacing w:before="40" w:after="120"/>
              <w:rPr>
                <w:lang w:val="ru-RU"/>
              </w:rPr>
            </w:pPr>
          </w:p>
        </w:tc>
      </w:tr>
      <w:tr w:rsidR="00C80145" w:rsidRPr="004C18D2" w:rsidTr="00C80145">
        <w:tc>
          <w:tcPr>
            <w:tcW w:w="559" w:type="dxa"/>
            <w:tcBorders>
              <w:top w:val="single" w:sz="4" w:space="0" w:color="auto"/>
              <w:left w:val="single" w:sz="4" w:space="0" w:color="auto"/>
              <w:bottom w:val="single" w:sz="4" w:space="0" w:color="auto"/>
              <w:right w:val="single" w:sz="4" w:space="0" w:color="auto"/>
            </w:tcBorders>
          </w:tcPr>
          <w:p w:rsidR="00C80145" w:rsidRPr="004C18D2" w:rsidRDefault="00C80145" w:rsidP="00EF335C">
            <w:pPr>
              <w:spacing w:before="40" w:after="120"/>
            </w:pPr>
            <w:r w:rsidRPr="004C18D2">
              <w:t>j</w:t>
            </w:r>
          </w:p>
        </w:tc>
        <w:tc>
          <w:tcPr>
            <w:tcW w:w="2869" w:type="dxa"/>
            <w:tcBorders>
              <w:top w:val="single" w:sz="4" w:space="0" w:color="auto"/>
              <w:left w:val="single" w:sz="4" w:space="0" w:color="auto"/>
              <w:bottom w:val="single" w:sz="4" w:space="0" w:color="auto"/>
              <w:right w:val="single" w:sz="4" w:space="0" w:color="auto"/>
            </w:tcBorders>
          </w:tcPr>
          <w:p w:rsidR="00C80145" w:rsidRPr="004C18D2" w:rsidRDefault="00C80145" w:rsidP="00EF335C">
            <w:pPr>
              <w:spacing w:before="40" w:after="120"/>
            </w:pPr>
            <w:r w:rsidRPr="004C18D2">
              <w:t>Dispositif de surpression</w:t>
            </w:r>
          </w:p>
        </w:tc>
        <w:tc>
          <w:tcPr>
            <w:tcW w:w="1369" w:type="dxa"/>
            <w:tcBorders>
              <w:top w:val="single" w:sz="4" w:space="0" w:color="auto"/>
              <w:left w:val="single" w:sz="4" w:space="0" w:color="auto"/>
              <w:bottom w:val="single" w:sz="4" w:space="0" w:color="auto"/>
              <w:right w:val="single" w:sz="4" w:space="0" w:color="auto"/>
            </w:tcBorders>
          </w:tcPr>
          <w:p w:rsidR="00C80145" w:rsidRPr="004C18D2" w:rsidRDefault="00C80145" w:rsidP="00EF335C">
            <w:pPr>
              <w:spacing w:before="40" w:after="120"/>
              <w:rPr>
                <w:lang w:val="ru-RU"/>
              </w:rPr>
            </w:pPr>
          </w:p>
        </w:tc>
        <w:tc>
          <w:tcPr>
            <w:tcW w:w="1911" w:type="dxa"/>
            <w:tcBorders>
              <w:top w:val="single" w:sz="4" w:space="0" w:color="auto"/>
              <w:left w:val="single" w:sz="4" w:space="0" w:color="auto"/>
              <w:bottom w:val="single" w:sz="4" w:space="0" w:color="auto"/>
              <w:right w:val="single" w:sz="4" w:space="0" w:color="auto"/>
            </w:tcBorders>
          </w:tcPr>
          <w:p w:rsidR="00C80145" w:rsidRPr="004C18D2" w:rsidRDefault="00C80145" w:rsidP="00EF335C">
            <w:pPr>
              <w:spacing w:before="40" w:after="120"/>
              <w:rPr>
                <w:lang w:val="ru-RU"/>
              </w:rPr>
            </w:pPr>
          </w:p>
        </w:tc>
        <w:tc>
          <w:tcPr>
            <w:tcW w:w="1797" w:type="dxa"/>
            <w:tcBorders>
              <w:top w:val="single" w:sz="4" w:space="0" w:color="auto"/>
              <w:left w:val="single" w:sz="4" w:space="0" w:color="auto"/>
              <w:bottom w:val="single" w:sz="4" w:space="0" w:color="auto"/>
              <w:right w:val="single" w:sz="4" w:space="0" w:color="auto"/>
            </w:tcBorders>
          </w:tcPr>
          <w:p w:rsidR="00C80145" w:rsidRPr="004C18D2" w:rsidRDefault="00C80145" w:rsidP="00EF335C">
            <w:pPr>
              <w:spacing w:before="40" w:after="120"/>
              <w:rPr>
                <w:lang w:val="ru-RU"/>
              </w:rPr>
            </w:pPr>
          </w:p>
        </w:tc>
      </w:tr>
      <w:tr w:rsidR="00C80145" w:rsidRPr="004C18D2" w:rsidTr="00C80145">
        <w:tc>
          <w:tcPr>
            <w:tcW w:w="559" w:type="dxa"/>
            <w:tcBorders>
              <w:top w:val="single" w:sz="4" w:space="0" w:color="auto"/>
              <w:left w:val="single" w:sz="4" w:space="0" w:color="auto"/>
              <w:bottom w:val="single" w:sz="12" w:space="0" w:color="auto"/>
              <w:right w:val="single" w:sz="4" w:space="0" w:color="auto"/>
            </w:tcBorders>
          </w:tcPr>
          <w:p w:rsidR="00C80145" w:rsidRPr="004C18D2" w:rsidRDefault="00C80145" w:rsidP="00EF335C">
            <w:pPr>
              <w:spacing w:before="40" w:after="120"/>
              <w:rPr>
                <w:b/>
              </w:rPr>
            </w:pPr>
            <w:r w:rsidRPr="004C18D2">
              <w:rPr>
                <w:b/>
              </w:rPr>
              <w:t>k</w:t>
            </w:r>
          </w:p>
        </w:tc>
        <w:tc>
          <w:tcPr>
            <w:tcW w:w="2869" w:type="dxa"/>
            <w:tcBorders>
              <w:top w:val="single" w:sz="4" w:space="0" w:color="auto"/>
              <w:left w:val="single" w:sz="4" w:space="0" w:color="auto"/>
              <w:bottom w:val="single" w:sz="12" w:space="0" w:color="auto"/>
              <w:right w:val="single" w:sz="4" w:space="0" w:color="auto"/>
            </w:tcBorders>
          </w:tcPr>
          <w:p w:rsidR="00C80145" w:rsidRPr="004C18D2" w:rsidRDefault="00C80145" w:rsidP="00EF335C">
            <w:pPr>
              <w:spacing w:before="40" w:after="120"/>
              <w:rPr>
                <w:b/>
              </w:rPr>
            </w:pPr>
            <w:r w:rsidRPr="004C18D2">
              <w:rPr>
                <w:b/>
              </w:rPr>
              <w:t>Raccord</w:t>
            </w:r>
          </w:p>
        </w:tc>
        <w:tc>
          <w:tcPr>
            <w:tcW w:w="1369" w:type="dxa"/>
            <w:tcBorders>
              <w:top w:val="single" w:sz="4" w:space="0" w:color="auto"/>
              <w:left w:val="single" w:sz="4" w:space="0" w:color="auto"/>
              <w:bottom w:val="single" w:sz="12" w:space="0" w:color="auto"/>
              <w:right w:val="single" w:sz="4" w:space="0" w:color="auto"/>
            </w:tcBorders>
          </w:tcPr>
          <w:p w:rsidR="00C80145" w:rsidRPr="004C18D2" w:rsidRDefault="00C80145" w:rsidP="00EF335C">
            <w:pPr>
              <w:spacing w:before="40" w:after="120"/>
              <w:rPr>
                <w:lang w:val="ru-RU"/>
              </w:rPr>
            </w:pPr>
          </w:p>
        </w:tc>
        <w:tc>
          <w:tcPr>
            <w:tcW w:w="1911" w:type="dxa"/>
            <w:tcBorders>
              <w:top w:val="single" w:sz="4" w:space="0" w:color="auto"/>
              <w:left w:val="single" w:sz="4" w:space="0" w:color="auto"/>
              <w:bottom w:val="single" w:sz="12" w:space="0" w:color="auto"/>
              <w:right w:val="single" w:sz="4" w:space="0" w:color="auto"/>
            </w:tcBorders>
          </w:tcPr>
          <w:p w:rsidR="00C80145" w:rsidRPr="004C18D2" w:rsidRDefault="00C80145" w:rsidP="00EF335C">
            <w:pPr>
              <w:spacing w:before="40" w:after="120"/>
              <w:rPr>
                <w:lang w:val="ru-RU"/>
              </w:rPr>
            </w:pPr>
          </w:p>
        </w:tc>
        <w:tc>
          <w:tcPr>
            <w:tcW w:w="1797" w:type="dxa"/>
            <w:tcBorders>
              <w:top w:val="single" w:sz="4" w:space="0" w:color="auto"/>
              <w:left w:val="single" w:sz="4" w:space="0" w:color="auto"/>
              <w:bottom w:val="single" w:sz="12" w:space="0" w:color="auto"/>
              <w:right w:val="single" w:sz="4" w:space="0" w:color="auto"/>
            </w:tcBorders>
          </w:tcPr>
          <w:p w:rsidR="00C80145" w:rsidRPr="004C18D2" w:rsidRDefault="00C80145" w:rsidP="00EF335C">
            <w:pPr>
              <w:spacing w:before="40" w:after="120"/>
              <w:rPr>
                <w:lang w:val="ru-RU"/>
              </w:rPr>
            </w:pPr>
          </w:p>
        </w:tc>
      </w:tr>
    </w:tbl>
    <w:p w:rsidR="00C80145" w:rsidRPr="004C18D2" w:rsidRDefault="00C80145" w:rsidP="00A73BFA">
      <w:pPr>
        <w:pStyle w:val="SingleTxtG"/>
        <w:jc w:val="right"/>
      </w:pPr>
      <w:r w:rsidRPr="004C18D2">
        <w:t>».</w:t>
      </w:r>
    </w:p>
    <w:p w:rsidR="00C80145" w:rsidRPr="004C18D2" w:rsidRDefault="00C80145" w:rsidP="004C18D2">
      <w:pPr>
        <w:pStyle w:val="SingleTxtG"/>
        <w:rPr>
          <w:bCs/>
          <w:i/>
        </w:rPr>
      </w:pPr>
      <w:r w:rsidRPr="004C18D2">
        <w:rPr>
          <w:bCs/>
          <w:i/>
        </w:rPr>
        <w:t>Annexe 3</w:t>
      </w:r>
    </w:p>
    <w:p w:rsidR="00C80145" w:rsidRPr="004C18D2" w:rsidRDefault="00C80145" w:rsidP="004C18D2">
      <w:pPr>
        <w:pStyle w:val="SingleTxtG"/>
        <w:rPr>
          <w:bCs/>
        </w:rPr>
      </w:pPr>
      <w:r w:rsidRPr="004C18D2">
        <w:rPr>
          <w:bCs/>
          <w:i/>
        </w:rPr>
        <w:t xml:space="preserve">Paragraphe </w:t>
      </w:r>
      <w:r w:rsidRPr="004C18D2">
        <w:rPr>
          <w:i/>
        </w:rPr>
        <w:t>1.6</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xml:space="preserve">» (13 </w:t>
      </w:r>
      <w:r w:rsidR="006F18B0">
        <w:t>fois</w:t>
      </w:r>
      <w:r w:rsidRPr="004C18D2">
        <w:t>).</w:t>
      </w:r>
    </w:p>
    <w:p w:rsidR="00C80145" w:rsidRPr="004C18D2" w:rsidRDefault="00C80145" w:rsidP="004C18D2">
      <w:pPr>
        <w:pStyle w:val="SingleTxtG"/>
        <w:rPr>
          <w:bCs/>
        </w:rPr>
      </w:pPr>
      <w:r w:rsidRPr="004C18D2">
        <w:rPr>
          <w:bCs/>
          <w:i/>
        </w:rPr>
        <w:t xml:space="preserve">Paragraphe </w:t>
      </w:r>
      <w:r w:rsidRPr="004C18D2">
        <w:rPr>
          <w:i/>
        </w:rPr>
        <w:t>2.6</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(10 fois</w:t>
      </w:r>
      <w:r w:rsidR="006F18B0">
        <w:t>)</w:t>
      </w:r>
      <w:r w:rsidRPr="004C18D2">
        <w:t>.</w:t>
      </w:r>
    </w:p>
    <w:p w:rsidR="00C80145" w:rsidRPr="004C18D2" w:rsidRDefault="00C80145" w:rsidP="004C18D2">
      <w:pPr>
        <w:pStyle w:val="SingleTxtG"/>
        <w:rPr>
          <w:bCs/>
        </w:rPr>
      </w:pPr>
      <w:r w:rsidRPr="004C18D2">
        <w:rPr>
          <w:bCs/>
          <w:i/>
        </w:rPr>
        <w:t xml:space="preserve">Paragraphe </w:t>
      </w:r>
      <w:r w:rsidRPr="004C18D2">
        <w:rPr>
          <w:i/>
        </w:rPr>
        <w:t>3.6</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(13 fois).</w:t>
      </w:r>
    </w:p>
    <w:p w:rsidR="00C80145" w:rsidRPr="004C18D2" w:rsidRDefault="00C80145" w:rsidP="004C18D2">
      <w:pPr>
        <w:pStyle w:val="SingleTxtG"/>
        <w:rPr>
          <w:bCs/>
        </w:rPr>
      </w:pPr>
      <w:r w:rsidRPr="004C18D2">
        <w:rPr>
          <w:bCs/>
          <w:i/>
        </w:rPr>
        <w:lastRenderedPageBreak/>
        <w:t xml:space="preserve">Paragraphe </w:t>
      </w:r>
      <w:r w:rsidRPr="004C18D2">
        <w:rPr>
          <w:i/>
        </w:rPr>
        <w:t>4.6</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(13 fois).</w:t>
      </w:r>
    </w:p>
    <w:p w:rsidR="00C80145" w:rsidRPr="004C18D2" w:rsidRDefault="00C80145" w:rsidP="004C18D2">
      <w:pPr>
        <w:pStyle w:val="SingleTxtG"/>
        <w:rPr>
          <w:bCs/>
        </w:rPr>
      </w:pPr>
      <w:r w:rsidRPr="004C18D2">
        <w:rPr>
          <w:bCs/>
          <w:i/>
        </w:rPr>
        <w:t xml:space="preserve">Paragraphe </w:t>
      </w:r>
      <w:r w:rsidRPr="004C18D2">
        <w:rPr>
          <w:i/>
        </w:rPr>
        <w:t>4.7</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w:t>
      </w:r>
    </w:p>
    <w:p w:rsidR="00C80145" w:rsidRPr="004C18D2" w:rsidRDefault="00C80145" w:rsidP="004C18D2">
      <w:pPr>
        <w:pStyle w:val="SingleTxtG"/>
        <w:rPr>
          <w:bCs/>
        </w:rPr>
      </w:pPr>
      <w:r w:rsidRPr="004C18D2">
        <w:rPr>
          <w:bCs/>
          <w:i/>
        </w:rPr>
        <w:t xml:space="preserve">Paragraphe </w:t>
      </w:r>
      <w:r w:rsidRPr="004C18D2">
        <w:rPr>
          <w:i/>
        </w:rPr>
        <w:t>5.6</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(10 fois).</w:t>
      </w:r>
    </w:p>
    <w:p w:rsidR="00C80145" w:rsidRPr="004C18D2" w:rsidRDefault="00C80145" w:rsidP="004C18D2">
      <w:pPr>
        <w:pStyle w:val="SingleTxtG"/>
        <w:rPr>
          <w:bCs/>
        </w:rPr>
      </w:pPr>
      <w:r w:rsidRPr="004C18D2">
        <w:rPr>
          <w:bCs/>
          <w:i/>
        </w:rPr>
        <w:t xml:space="preserve">Paragraphe </w:t>
      </w:r>
      <w:r w:rsidRPr="004C18D2">
        <w:rPr>
          <w:i/>
        </w:rPr>
        <w:t>6.6</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(4 fois).</w:t>
      </w:r>
    </w:p>
    <w:p w:rsidR="00C80145" w:rsidRPr="004C18D2" w:rsidRDefault="00C80145" w:rsidP="004C18D2">
      <w:pPr>
        <w:pStyle w:val="SingleTxtG"/>
        <w:rPr>
          <w:bCs/>
        </w:rPr>
      </w:pPr>
      <w:r w:rsidRPr="004C18D2">
        <w:rPr>
          <w:bCs/>
          <w:i/>
        </w:rPr>
        <w:t xml:space="preserve">Paragraphe </w:t>
      </w:r>
      <w:r w:rsidRPr="004C18D2">
        <w:rPr>
          <w:i/>
        </w:rPr>
        <w:t>7.6</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(11 fois).</w:t>
      </w:r>
    </w:p>
    <w:p w:rsidR="00C80145" w:rsidRPr="004C18D2" w:rsidRDefault="00C80145" w:rsidP="004C18D2">
      <w:pPr>
        <w:pStyle w:val="SingleTxtG"/>
        <w:rPr>
          <w:bCs/>
          <w:i/>
        </w:rPr>
      </w:pPr>
      <w:r w:rsidRPr="004C18D2">
        <w:rPr>
          <w:bCs/>
          <w:i/>
        </w:rPr>
        <w:t>Annexe 4,</w:t>
      </w:r>
    </w:p>
    <w:p w:rsidR="00C80145" w:rsidRPr="004C18D2" w:rsidRDefault="00C80145" w:rsidP="004C18D2">
      <w:pPr>
        <w:pStyle w:val="SingleTxtG"/>
        <w:rPr>
          <w:bCs/>
        </w:rPr>
      </w:pPr>
      <w:r w:rsidRPr="004C18D2">
        <w:rPr>
          <w:bCs/>
          <w:i/>
        </w:rPr>
        <w:t xml:space="preserve">Paragraphe </w:t>
      </w:r>
      <w:r w:rsidRPr="004C18D2">
        <w:rPr>
          <w:i/>
        </w:rPr>
        <w:t>6.1</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w:t>
      </w:r>
    </w:p>
    <w:p w:rsidR="00C80145" w:rsidRPr="004C18D2" w:rsidRDefault="00C80145" w:rsidP="004C18D2">
      <w:pPr>
        <w:pStyle w:val="SingleTxtG"/>
        <w:rPr>
          <w:bCs/>
        </w:rPr>
      </w:pPr>
      <w:r w:rsidRPr="004C18D2">
        <w:rPr>
          <w:bCs/>
          <w:i/>
        </w:rPr>
        <w:t xml:space="preserve">Paragraphe </w:t>
      </w:r>
      <w:r w:rsidRPr="004C18D2">
        <w:t>6.2,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(10 fois).</w:t>
      </w:r>
    </w:p>
    <w:p w:rsidR="00C80145" w:rsidRPr="004C18D2" w:rsidRDefault="00C80145" w:rsidP="004C18D2">
      <w:pPr>
        <w:pStyle w:val="SingleTxtG"/>
        <w:rPr>
          <w:bCs/>
          <w:i/>
        </w:rPr>
      </w:pPr>
      <w:r w:rsidRPr="004C18D2">
        <w:rPr>
          <w:bCs/>
          <w:i/>
        </w:rPr>
        <w:t>Annexe 5,</w:t>
      </w:r>
    </w:p>
    <w:p w:rsidR="00C80145" w:rsidRPr="004C18D2" w:rsidRDefault="00C80145" w:rsidP="004C18D2">
      <w:pPr>
        <w:pStyle w:val="SingleTxtG"/>
        <w:rPr>
          <w:bCs/>
        </w:rPr>
      </w:pPr>
      <w:r w:rsidRPr="004C18D2">
        <w:rPr>
          <w:bCs/>
          <w:i/>
        </w:rPr>
        <w:t xml:space="preserve">Paragraphe </w:t>
      </w:r>
      <w:r w:rsidRPr="004C18D2">
        <w:rPr>
          <w:i/>
        </w:rPr>
        <w:t>6.1</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(10 fois).</w:t>
      </w:r>
    </w:p>
    <w:p w:rsidR="00C80145" w:rsidRPr="004C18D2" w:rsidRDefault="00C80145" w:rsidP="004C18D2">
      <w:pPr>
        <w:pStyle w:val="SingleTxtG"/>
        <w:rPr>
          <w:bCs/>
        </w:rPr>
      </w:pPr>
      <w:r w:rsidRPr="004C18D2">
        <w:rPr>
          <w:bCs/>
          <w:i/>
        </w:rPr>
        <w:t xml:space="preserve">Paragraphe </w:t>
      </w:r>
      <w:r w:rsidRPr="004C18D2">
        <w:t>6.2,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(6 fois).</w:t>
      </w:r>
    </w:p>
    <w:p w:rsidR="00C80145" w:rsidRPr="004C18D2" w:rsidRDefault="00C80145" w:rsidP="004C18D2">
      <w:pPr>
        <w:pStyle w:val="SingleTxtG"/>
        <w:rPr>
          <w:bCs/>
          <w:i/>
        </w:rPr>
      </w:pPr>
      <w:r w:rsidRPr="004C18D2">
        <w:rPr>
          <w:bCs/>
          <w:i/>
        </w:rPr>
        <w:t>Annexe 6,</w:t>
      </w:r>
    </w:p>
    <w:p w:rsidR="00C80145" w:rsidRPr="004C18D2" w:rsidRDefault="00C80145" w:rsidP="004C18D2">
      <w:pPr>
        <w:pStyle w:val="SingleTxtG"/>
        <w:rPr>
          <w:bCs/>
        </w:rPr>
      </w:pPr>
      <w:r w:rsidRPr="004C18D2">
        <w:rPr>
          <w:bCs/>
          <w:i/>
        </w:rPr>
        <w:t xml:space="preserve">Paragraphe </w:t>
      </w:r>
      <w:r w:rsidRPr="004C18D2">
        <w:rPr>
          <w:i/>
        </w:rPr>
        <w:t>6.1</w:t>
      </w:r>
      <w:r w:rsidRPr="004C18D2">
        <w:t>,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(12 fois).</w:t>
      </w:r>
    </w:p>
    <w:p w:rsidR="00C80145" w:rsidRPr="004C18D2" w:rsidRDefault="00C80145" w:rsidP="004C18D2">
      <w:pPr>
        <w:pStyle w:val="SingleTxtG"/>
        <w:rPr>
          <w:bCs/>
        </w:rPr>
      </w:pPr>
      <w:r w:rsidRPr="004C18D2">
        <w:rPr>
          <w:bCs/>
          <w:i/>
        </w:rPr>
        <w:t xml:space="preserve">Paragraphe </w:t>
      </w:r>
      <w:r w:rsidRPr="004C18D2">
        <w:t>6.2, remplacer «</w:t>
      </w:r>
      <w:r w:rsidR="006F18B0">
        <w:t> </w:t>
      </w:r>
      <w:r w:rsidRPr="004C18D2">
        <w:t>annexe 15</w:t>
      </w:r>
      <w:r w:rsidR="006F18B0">
        <w:t> </w:t>
      </w:r>
      <w:r w:rsidRPr="004C18D2">
        <w:t>» par «</w:t>
      </w:r>
      <w:r w:rsidR="006F18B0">
        <w:t> </w:t>
      </w:r>
      <w:r w:rsidRPr="004C18D2">
        <w:t xml:space="preserve">annexe </w:t>
      </w:r>
      <w:r w:rsidRPr="004C18D2">
        <w:rPr>
          <w:b/>
          <w:bCs/>
        </w:rPr>
        <w:t>16</w:t>
      </w:r>
      <w:r w:rsidR="006F18B0">
        <w:rPr>
          <w:b/>
          <w:bCs/>
        </w:rPr>
        <w:t> </w:t>
      </w:r>
      <w:r w:rsidRPr="004C18D2">
        <w:t>» (6 fois).</w:t>
      </w:r>
    </w:p>
    <w:p w:rsidR="00C80145" w:rsidRPr="004C18D2" w:rsidRDefault="00C80145" w:rsidP="004C18D2">
      <w:pPr>
        <w:pStyle w:val="SingleTxtG"/>
        <w:rPr>
          <w:bCs/>
          <w:i/>
        </w:rPr>
      </w:pPr>
      <w:r w:rsidRPr="004C18D2">
        <w:rPr>
          <w:bCs/>
          <w:i/>
        </w:rPr>
        <w:t>Annexe 7,</w:t>
      </w:r>
    </w:p>
    <w:p w:rsidR="00C80145" w:rsidRPr="004C18D2" w:rsidRDefault="00C80145" w:rsidP="004C18D2">
      <w:pPr>
        <w:pStyle w:val="SingleTxtG"/>
        <w:rPr>
          <w:bCs/>
        </w:rPr>
      </w:pPr>
      <w:r w:rsidRPr="004C18D2">
        <w:rPr>
          <w:bCs/>
          <w:i/>
        </w:rPr>
        <w:t xml:space="preserve">Paragraphe </w:t>
      </w:r>
      <w:r w:rsidRPr="004C18D2">
        <w:rPr>
          <w:i/>
        </w:rPr>
        <w:t>1.6</w:t>
      </w:r>
      <w:r w:rsidRPr="004C18D2">
        <w:t>, remplacer «</w:t>
      </w:r>
      <w:r w:rsidR="006F18B0">
        <w:t> </w:t>
      </w:r>
      <w:r w:rsidRPr="004C18D2">
        <w:t>annexe 15</w:t>
      </w:r>
      <w:r>
        <w:t> </w:t>
      </w:r>
      <w:r w:rsidRPr="004C18D2">
        <w:t>» par «</w:t>
      </w:r>
      <w:r>
        <w:t> </w:t>
      </w:r>
      <w:r w:rsidRPr="004C18D2">
        <w:t xml:space="preserve">annexe </w:t>
      </w:r>
      <w:r w:rsidRPr="004C18D2">
        <w:rPr>
          <w:b/>
          <w:bCs/>
        </w:rPr>
        <w:t>16</w:t>
      </w:r>
      <w:r>
        <w:rPr>
          <w:b/>
          <w:bCs/>
        </w:rPr>
        <w:t> </w:t>
      </w:r>
      <w:r w:rsidRPr="004C18D2">
        <w:t>» (12 fois).</w:t>
      </w:r>
    </w:p>
    <w:p w:rsidR="00C80145" w:rsidRPr="004C18D2" w:rsidRDefault="00C80145" w:rsidP="004C18D2">
      <w:pPr>
        <w:pStyle w:val="SingleTxtG"/>
        <w:rPr>
          <w:bCs/>
        </w:rPr>
      </w:pPr>
      <w:r w:rsidRPr="004C18D2">
        <w:rPr>
          <w:bCs/>
          <w:i/>
        </w:rPr>
        <w:t xml:space="preserve">Paragraphe </w:t>
      </w:r>
      <w:r w:rsidRPr="004C18D2">
        <w:t>1.7, remplacer «</w:t>
      </w:r>
      <w:r>
        <w:t> </w:t>
      </w:r>
      <w:r w:rsidRPr="004C18D2">
        <w:t>annexe 15</w:t>
      </w:r>
      <w:r>
        <w:t> </w:t>
      </w:r>
      <w:r w:rsidRPr="004C18D2">
        <w:t>» par «</w:t>
      </w:r>
      <w:r>
        <w:t> </w:t>
      </w:r>
      <w:r w:rsidRPr="004C18D2">
        <w:t xml:space="preserve">annexe </w:t>
      </w:r>
      <w:r w:rsidRPr="004C18D2">
        <w:rPr>
          <w:b/>
          <w:bCs/>
        </w:rPr>
        <w:t>16</w:t>
      </w:r>
      <w:r>
        <w:rPr>
          <w:b/>
          <w:bCs/>
        </w:rPr>
        <w:t> </w:t>
      </w:r>
      <w:r w:rsidRPr="004C18D2">
        <w:t>».</w:t>
      </w:r>
    </w:p>
    <w:p w:rsidR="00C80145" w:rsidRPr="004C18D2" w:rsidRDefault="00C80145" w:rsidP="004C18D2">
      <w:pPr>
        <w:pStyle w:val="SingleTxtG"/>
        <w:rPr>
          <w:bCs/>
        </w:rPr>
      </w:pPr>
      <w:r w:rsidRPr="004C18D2">
        <w:rPr>
          <w:bCs/>
          <w:i/>
        </w:rPr>
        <w:t xml:space="preserve">Paragraphe </w:t>
      </w:r>
      <w:r w:rsidRPr="004C18D2">
        <w:rPr>
          <w:i/>
        </w:rPr>
        <w:t>2.6</w:t>
      </w:r>
      <w:r w:rsidRPr="004C18D2">
        <w:t>, remplacer «</w:t>
      </w:r>
      <w:r>
        <w:t> </w:t>
      </w:r>
      <w:r w:rsidRPr="004C18D2">
        <w:t>annexe 15</w:t>
      </w:r>
      <w:r>
        <w:t> </w:t>
      </w:r>
      <w:r w:rsidRPr="004C18D2">
        <w:t>» par «</w:t>
      </w:r>
      <w:r>
        <w:t> </w:t>
      </w:r>
      <w:r w:rsidRPr="004C18D2">
        <w:t xml:space="preserve">annexe </w:t>
      </w:r>
      <w:r w:rsidRPr="004C18D2">
        <w:rPr>
          <w:b/>
          <w:bCs/>
        </w:rPr>
        <w:t>16</w:t>
      </w:r>
      <w:r>
        <w:rPr>
          <w:b/>
          <w:bCs/>
        </w:rPr>
        <w:t> </w:t>
      </w:r>
      <w:r w:rsidRPr="004C18D2">
        <w:t>» (12 fois).</w:t>
      </w:r>
    </w:p>
    <w:p w:rsidR="00C80145" w:rsidRPr="00C829EE" w:rsidRDefault="00C80145" w:rsidP="004C18D2">
      <w:pPr>
        <w:pStyle w:val="SingleTxtG"/>
      </w:pPr>
      <w:r w:rsidRPr="004C18D2">
        <w:rPr>
          <w:bCs/>
          <w:i/>
        </w:rPr>
        <w:t xml:space="preserve">Paragraphe </w:t>
      </w:r>
      <w:r w:rsidRPr="004C18D2">
        <w:rPr>
          <w:i/>
        </w:rPr>
        <w:t>3.6</w:t>
      </w:r>
      <w:r w:rsidRPr="004C18D2">
        <w:t>, remplacer «</w:t>
      </w:r>
      <w:r>
        <w:t> </w:t>
      </w:r>
      <w:r w:rsidRPr="004C18D2">
        <w:t>annexe 15</w:t>
      </w:r>
      <w:r>
        <w:t> </w:t>
      </w:r>
      <w:r w:rsidRPr="004C18D2">
        <w:t>» par «</w:t>
      </w:r>
      <w:r>
        <w:t> </w:t>
      </w:r>
      <w:r w:rsidRPr="004C18D2">
        <w:t xml:space="preserve">annexe </w:t>
      </w:r>
      <w:r w:rsidRPr="004C18D2">
        <w:rPr>
          <w:b/>
          <w:bCs/>
        </w:rPr>
        <w:t>16</w:t>
      </w:r>
      <w:r>
        <w:rPr>
          <w:b/>
          <w:bCs/>
        </w:rPr>
        <w:t> </w:t>
      </w:r>
      <w:r w:rsidRPr="004C18D2">
        <w:t>» (12 fois).</w:t>
      </w:r>
    </w:p>
    <w:p w:rsidR="00C80145" w:rsidRPr="004C18D2" w:rsidRDefault="00C80145" w:rsidP="004C18D2">
      <w:pPr>
        <w:pStyle w:val="SingleTxtG"/>
        <w:rPr>
          <w:bCs/>
        </w:rPr>
      </w:pPr>
      <w:r w:rsidRPr="004C18D2">
        <w:rPr>
          <w:bCs/>
          <w:i/>
        </w:rPr>
        <w:t xml:space="preserve">Paragraphe </w:t>
      </w:r>
      <w:r w:rsidRPr="004C18D2">
        <w:rPr>
          <w:i/>
        </w:rPr>
        <w:t>4.6</w:t>
      </w:r>
      <w:r w:rsidRPr="004C18D2">
        <w:t>, remplacer «</w:t>
      </w:r>
      <w:r>
        <w:t> </w:t>
      </w:r>
      <w:r w:rsidRPr="004C18D2">
        <w:t>annexe 15</w:t>
      </w:r>
      <w:r>
        <w:t> </w:t>
      </w:r>
      <w:r w:rsidRPr="004C18D2">
        <w:t>» par «</w:t>
      </w:r>
      <w:r>
        <w:t> </w:t>
      </w:r>
      <w:r w:rsidRPr="004C18D2">
        <w:t xml:space="preserve">annexe </w:t>
      </w:r>
      <w:r w:rsidRPr="004C18D2">
        <w:rPr>
          <w:b/>
          <w:bCs/>
        </w:rPr>
        <w:t>16</w:t>
      </w:r>
      <w:r w:rsidR="00A72A0C">
        <w:rPr>
          <w:b/>
          <w:bCs/>
        </w:rPr>
        <w:t> </w:t>
      </w:r>
      <w:r w:rsidR="00A72A0C">
        <w:t>» (12 fois</w:t>
      </w:r>
      <w:r w:rsidRPr="004C18D2">
        <w:t>).</w:t>
      </w:r>
    </w:p>
    <w:p w:rsidR="00C80145" w:rsidRPr="004C18D2" w:rsidRDefault="00C80145" w:rsidP="004C18D2">
      <w:pPr>
        <w:pStyle w:val="SingleTxtG"/>
        <w:rPr>
          <w:bCs/>
        </w:rPr>
      </w:pPr>
      <w:r w:rsidRPr="004C18D2">
        <w:rPr>
          <w:bCs/>
          <w:i/>
        </w:rPr>
        <w:t xml:space="preserve">Annexe 8, paragraphe </w:t>
      </w:r>
      <w:r w:rsidRPr="004C18D2">
        <w:rPr>
          <w:i/>
        </w:rPr>
        <w:t>6</w:t>
      </w:r>
      <w:r w:rsidRPr="004C18D2">
        <w:t>, remplacer «</w:t>
      </w:r>
      <w:r w:rsidR="00A72A0C">
        <w:t> </w:t>
      </w:r>
      <w:r w:rsidRPr="004C18D2">
        <w:t>annexe 15</w:t>
      </w:r>
      <w:r w:rsidR="00A72A0C">
        <w:t> </w:t>
      </w:r>
      <w:r w:rsidRPr="004C18D2">
        <w:t>» par «</w:t>
      </w:r>
      <w:r w:rsidR="00A72A0C">
        <w:t> </w:t>
      </w:r>
      <w:r w:rsidRPr="004C18D2">
        <w:t xml:space="preserve">annexe </w:t>
      </w:r>
      <w:r w:rsidRPr="004C18D2">
        <w:rPr>
          <w:b/>
          <w:bCs/>
        </w:rPr>
        <w:t>16</w:t>
      </w:r>
      <w:r w:rsidR="00A72A0C">
        <w:rPr>
          <w:b/>
          <w:bCs/>
        </w:rPr>
        <w:t> </w:t>
      </w:r>
      <w:r w:rsidR="00A72A0C">
        <w:t>» (12 fois</w:t>
      </w:r>
      <w:r w:rsidRPr="004C18D2">
        <w:t>).</w:t>
      </w:r>
    </w:p>
    <w:p w:rsidR="00C80145" w:rsidRPr="004C18D2" w:rsidRDefault="00C80145" w:rsidP="004C18D2">
      <w:pPr>
        <w:pStyle w:val="SingleTxtG"/>
        <w:rPr>
          <w:bCs/>
          <w:i/>
        </w:rPr>
      </w:pPr>
      <w:r w:rsidRPr="004C18D2">
        <w:rPr>
          <w:bCs/>
          <w:i/>
        </w:rPr>
        <w:t>Annexe 11,</w:t>
      </w:r>
    </w:p>
    <w:p w:rsidR="00C80145" w:rsidRPr="004C18D2" w:rsidRDefault="00C80145" w:rsidP="004C18D2">
      <w:pPr>
        <w:pStyle w:val="SingleTxtG"/>
        <w:rPr>
          <w:bCs/>
        </w:rPr>
      </w:pPr>
      <w:r w:rsidRPr="004C18D2">
        <w:rPr>
          <w:bCs/>
          <w:i/>
        </w:rPr>
        <w:t xml:space="preserve">Paragraphe </w:t>
      </w:r>
      <w:r w:rsidRPr="004C18D2">
        <w:rPr>
          <w:i/>
        </w:rPr>
        <w:t>1.6</w:t>
      </w:r>
      <w:r w:rsidRPr="004C18D2">
        <w:t>, remplacer «</w:t>
      </w:r>
      <w:r w:rsidR="00A72A0C">
        <w:t> </w:t>
      </w:r>
      <w:r w:rsidRPr="004C18D2">
        <w:t>annexe 15</w:t>
      </w:r>
      <w:r w:rsidR="00A72A0C">
        <w:t> </w:t>
      </w:r>
      <w:r w:rsidRPr="004C18D2">
        <w:t>» par «</w:t>
      </w:r>
      <w:r w:rsidR="00A72A0C">
        <w:t> </w:t>
      </w:r>
      <w:r w:rsidRPr="004C18D2">
        <w:t xml:space="preserve">annexe </w:t>
      </w:r>
      <w:r w:rsidRPr="004C18D2">
        <w:rPr>
          <w:b/>
          <w:bCs/>
        </w:rPr>
        <w:t>16</w:t>
      </w:r>
      <w:r w:rsidR="00A72A0C">
        <w:rPr>
          <w:b/>
          <w:bCs/>
        </w:rPr>
        <w:t> </w:t>
      </w:r>
      <w:r w:rsidR="00A72A0C">
        <w:t>» (10 fois</w:t>
      </w:r>
      <w:r w:rsidRPr="004C18D2">
        <w:t>).</w:t>
      </w:r>
    </w:p>
    <w:p w:rsidR="00C80145" w:rsidRPr="004C18D2" w:rsidRDefault="00C80145" w:rsidP="004C18D2">
      <w:pPr>
        <w:pStyle w:val="SingleTxtG"/>
        <w:rPr>
          <w:bCs/>
        </w:rPr>
      </w:pPr>
      <w:r w:rsidRPr="004C18D2">
        <w:rPr>
          <w:bCs/>
          <w:i/>
        </w:rPr>
        <w:t xml:space="preserve">Paragraphe </w:t>
      </w:r>
      <w:r w:rsidRPr="004C18D2">
        <w:rPr>
          <w:i/>
        </w:rPr>
        <w:t>2.6</w:t>
      </w:r>
      <w:r w:rsidRPr="004C18D2">
        <w:t>, remplacer «</w:t>
      </w:r>
      <w:r w:rsidR="00A72A0C">
        <w:t> </w:t>
      </w:r>
      <w:r w:rsidRPr="004C18D2">
        <w:t>annexe 15</w:t>
      </w:r>
      <w:r w:rsidR="00A72A0C">
        <w:t> </w:t>
      </w:r>
      <w:r w:rsidRPr="004C18D2">
        <w:t>» par «</w:t>
      </w:r>
      <w:r w:rsidR="00A72A0C">
        <w:t> </w:t>
      </w:r>
      <w:r w:rsidRPr="004C18D2">
        <w:t xml:space="preserve">annexe </w:t>
      </w:r>
      <w:r w:rsidRPr="004C18D2">
        <w:rPr>
          <w:b/>
          <w:bCs/>
        </w:rPr>
        <w:t>16</w:t>
      </w:r>
      <w:r w:rsidR="00A72A0C">
        <w:rPr>
          <w:b/>
          <w:bCs/>
        </w:rPr>
        <w:t> </w:t>
      </w:r>
      <w:r w:rsidR="00A72A0C">
        <w:t>» (6 fois</w:t>
      </w:r>
      <w:r w:rsidRPr="004C18D2">
        <w:t>).</w:t>
      </w:r>
    </w:p>
    <w:p w:rsidR="00C80145" w:rsidRPr="004C18D2" w:rsidRDefault="00C80145" w:rsidP="004C18D2">
      <w:pPr>
        <w:pStyle w:val="SingleTxtG"/>
      </w:pPr>
      <w:r w:rsidRPr="004C18D2">
        <w:rPr>
          <w:bCs/>
          <w:i/>
        </w:rPr>
        <w:t>Paragraphe 3.6.1</w:t>
      </w:r>
      <w:r w:rsidRPr="004C18D2">
        <w:t>, remplacer «</w:t>
      </w:r>
      <w:r w:rsidR="00A72A0C">
        <w:t> </w:t>
      </w:r>
      <w:r w:rsidRPr="004C18D2">
        <w:t>annexe 15</w:t>
      </w:r>
      <w:r w:rsidR="00A72A0C">
        <w:t> </w:t>
      </w:r>
      <w:r w:rsidRPr="004C18D2">
        <w:t>» par «</w:t>
      </w:r>
      <w:r w:rsidR="00A72A0C">
        <w:t> </w:t>
      </w:r>
      <w:r w:rsidRPr="004C18D2">
        <w:t xml:space="preserve">annexe </w:t>
      </w:r>
      <w:r w:rsidRPr="004C18D2">
        <w:rPr>
          <w:b/>
          <w:bCs/>
        </w:rPr>
        <w:t>16</w:t>
      </w:r>
      <w:r w:rsidR="00A72A0C">
        <w:rPr>
          <w:b/>
          <w:bCs/>
        </w:rPr>
        <w:t> </w:t>
      </w:r>
      <w:r w:rsidR="00A72A0C">
        <w:t>» (10 fois</w:t>
      </w:r>
      <w:r w:rsidRPr="004C18D2">
        <w:t>).</w:t>
      </w:r>
    </w:p>
    <w:p w:rsidR="00C80145" w:rsidRPr="00C829EE" w:rsidRDefault="00C80145" w:rsidP="004C18D2">
      <w:pPr>
        <w:pStyle w:val="SingleTxtG"/>
        <w:rPr>
          <w:bCs/>
        </w:rPr>
      </w:pPr>
      <w:r w:rsidRPr="00C829EE">
        <w:rPr>
          <w:bCs/>
          <w:i/>
        </w:rPr>
        <w:t>Paragraphe 3.6.2</w:t>
      </w:r>
      <w:r w:rsidRPr="00C829EE">
        <w:t>, remplacer «</w:t>
      </w:r>
      <w:r w:rsidR="00C829EE">
        <w:t> </w:t>
      </w:r>
      <w:r w:rsidRPr="00C829EE">
        <w:t xml:space="preserve">annexe 15» par «annexe </w:t>
      </w:r>
      <w:r w:rsidRPr="00C829EE">
        <w:rPr>
          <w:b/>
          <w:bCs/>
        </w:rPr>
        <w:t>16</w:t>
      </w:r>
      <w:r w:rsidR="00A72A0C" w:rsidRPr="00C829EE">
        <w:t>» (6 fois</w:t>
      </w:r>
      <w:r w:rsidRPr="00C829EE">
        <w:t>).</w:t>
      </w:r>
    </w:p>
    <w:p w:rsidR="00C80145" w:rsidRPr="00C829EE" w:rsidRDefault="00C80145" w:rsidP="004C18D2">
      <w:pPr>
        <w:pStyle w:val="SingleTxtG"/>
        <w:rPr>
          <w:bCs/>
        </w:rPr>
      </w:pPr>
      <w:r w:rsidRPr="00C829EE">
        <w:rPr>
          <w:bCs/>
          <w:i/>
        </w:rPr>
        <w:t xml:space="preserve">Annexe 12, paragraphe </w:t>
      </w:r>
      <w:r w:rsidRPr="00C829EE">
        <w:rPr>
          <w:i/>
        </w:rPr>
        <w:t>6</w:t>
      </w:r>
      <w:r w:rsidRPr="00C829EE">
        <w:t>, remplacer «annexe 15</w:t>
      </w:r>
      <w:r w:rsidR="00C829EE">
        <w:t> </w:t>
      </w:r>
      <w:r w:rsidRPr="00C829EE">
        <w:t>» par «</w:t>
      </w:r>
      <w:r w:rsidR="00C829EE">
        <w:t> </w:t>
      </w:r>
      <w:r w:rsidRPr="00C829EE">
        <w:t xml:space="preserve">annexe </w:t>
      </w:r>
      <w:r w:rsidRPr="00C829EE">
        <w:rPr>
          <w:b/>
          <w:bCs/>
        </w:rPr>
        <w:t>16</w:t>
      </w:r>
      <w:r w:rsidR="00C829EE">
        <w:rPr>
          <w:b/>
          <w:bCs/>
        </w:rPr>
        <w:t> </w:t>
      </w:r>
      <w:r w:rsidR="00C829EE">
        <w:t>» (6 fois</w:t>
      </w:r>
      <w:r w:rsidRPr="00C829EE">
        <w:t>).</w:t>
      </w:r>
    </w:p>
    <w:p w:rsidR="00C80145" w:rsidRPr="004C18D2" w:rsidRDefault="00C80145" w:rsidP="004C18D2">
      <w:pPr>
        <w:pStyle w:val="SingleTxtG"/>
        <w:rPr>
          <w:bCs/>
          <w:i/>
        </w:rPr>
      </w:pPr>
      <w:r w:rsidRPr="004C18D2">
        <w:rPr>
          <w:bCs/>
          <w:i/>
        </w:rPr>
        <w:t>Annexe 13,</w:t>
      </w:r>
    </w:p>
    <w:p w:rsidR="00C80145" w:rsidRPr="004C18D2" w:rsidRDefault="00C80145" w:rsidP="004C18D2">
      <w:pPr>
        <w:pStyle w:val="SingleTxtG"/>
        <w:rPr>
          <w:bCs/>
        </w:rPr>
      </w:pPr>
      <w:r w:rsidRPr="004C18D2">
        <w:rPr>
          <w:bCs/>
          <w:i/>
        </w:rPr>
        <w:t xml:space="preserve">Paragraphe </w:t>
      </w:r>
      <w:r w:rsidRPr="004C18D2">
        <w:rPr>
          <w:i/>
        </w:rPr>
        <w:t>6.1</w:t>
      </w:r>
      <w:r w:rsidRPr="004C18D2">
        <w:t>, remplacer «</w:t>
      </w:r>
      <w:r w:rsidR="00C829EE">
        <w:t> </w:t>
      </w:r>
      <w:r w:rsidRPr="004C18D2">
        <w:t>annexe 15</w:t>
      </w:r>
      <w:r w:rsidR="00C829EE">
        <w:t> </w:t>
      </w:r>
      <w:r w:rsidRPr="004C18D2">
        <w:t>» par «</w:t>
      </w:r>
      <w:r w:rsidR="00C829EE">
        <w:t> </w:t>
      </w:r>
      <w:r w:rsidRPr="004C18D2">
        <w:t xml:space="preserve">annexe </w:t>
      </w:r>
      <w:r w:rsidRPr="004C18D2">
        <w:rPr>
          <w:b/>
          <w:bCs/>
        </w:rPr>
        <w:t>16</w:t>
      </w:r>
      <w:r w:rsidR="00C829EE">
        <w:rPr>
          <w:b/>
          <w:bCs/>
        </w:rPr>
        <w:t> </w:t>
      </w:r>
      <w:r w:rsidR="00C829EE">
        <w:t>» (10 fois</w:t>
      </w:r>
      <w:r w:rsidRPr="004C18D2">
        <w:t>).</w:t>
      </w:r>
    </w:p>
    <w:p w:rsidR="00C80145" w:rsidRPr="004C18D2" w:rsidRDefault="00C80145" w:rsidP="004C18D2">
      <w:pPr>
        <w:pStyle w:val="SingleTxtG"/>
        <w:rPr>
          <w:bCs/>
        </w:rPr>
      </w:pPr>
      <w:r w:rsidRPr="004C18D2">
        <w:rPr>
          <w:bCs/>
          <w:i/>
        </w:rPr>
        <w:t xml:space="preserve">Paragraphe </w:t>
      </w:r>
      <w:r w:rsidRPr="004C18D2">
        <w:rPr>
          <w:i/>
        </w:rPr>
        <w:t>6.2</w:t>
      </w:r>
      <w:r w:rsidRPr="004C18D2">
        <w:t>, remplacer «</w:t>
      </w:r>
      <w:r w:rsidR="00C829EE">
        <w:t> </w:t>
      </w:r>
      <w:r w:rsidRPr="004C18D2">
        <w:t>annexe 15</w:t>
      </w:r>
      <w:r w:rsidR="00C829EE">
        <w:t> </w:t>
      </w:r>
      <w:r w:rsidRPr="004C18D2">
        <w:t>» par «</w:t>
      </w:r>
      <w:r w:rsidR="00C829EE">
        <w:t> </w:t>
      </w:r>
      <w:r w:rsidRPr="004C18D2">
        <w:t xml:space="preserve">annexe </w:t>
      </w:r>
      <w:r w:rsidRPr="004C18D2">
        <w:rPr>
          <w:b/>
          <w:bCs/>
        </w:rPr>
        <w:t>16</w:t>
      </w:r>
      <w:r w:rsidR="00C829EE">
        <w:rPr>
          <w:b/>
          <w:bCs/>
        </w:rPr>
        <w:t> </w:t>
      </w:r>
      <w:r w:rsidR="00C829EE">
        <w:t>» (6 fois</w:t>
      </w:r>
      <w:r w:rsidRPr="004C18D2">
        <w:t>).</w:t>
      </w:r>
    </w:p>
    <w:p w:rsidR="00C80145" w:rsidRPr="004C18D2" w:rsidRDefault="00C80145" w:rsidP="004C18D2">
      <w:pPr>
        <w:pStyle w:val="SingleTxtG"/>
        <w:rPr>
          <w:bCs/>
        </w:rPr>
      </w:pPr>
      <w:r w:rsidRPr="004C18D2">
        <w:rPr>
          <w:bCs/>
          <w:i/>
        </w:rPr>
        <w:t>Ajouter une nouvelle annexe 15</w:t>
      </w:r>
      <w:r w:rsidRPr="004C18D2">
        <w:t>, libellée comme suit</w:t>
      </w:r>
      <w:r w:rsidR="00C829EE">
        <w:t> </w:t>
      </w:r>
      <w:r w:rsidRPr="004C18D2">
        <w:t>:</w:t>
      </w:r>
    </w:p>
    <w:p w:rsidR="00C80145" w:rsidRPr="004C18D2" w:rsidRDefault="00C80145" w:rsidP="00C829EE">
      <w:pPr>
        <w:pStyle w:val="HChG"/>
        <w:rPr>
          <w:bCs/>
        </w:rPr>
      </w:pPr>
      <w:r w:rsidRPr="00C829EE">
        <w:rPr>
          <w:b w:val="0"/>
          <w:sz w:val="20"/>
        </w:rPr>
        <w:t>«</w:t>
      </w:r>
      <w:r w:rsidR="00C829EE" w:rsidRPr="00C829EE">
        <w:rPr>
          <w:b w:val="0"/>
          <w:sz w:val="20"/>
        </w:rPr>
        <w:t> </w:t>
      </w:r>
      <w:r w:rsidRPr="004C18D2">
        <w:t>Annexe 15</w:t>
      </w:r>
    </w:p>
    <w:p w:rsidR="00C80145" w:rsidRPr="004C18D2" w:rsidRDefault="00C829EE" w:rsidP="00C829EE">
      <w:pPr>
        <w:pStyle w:val="HChG"/>
      </w:pPr>
      <w:r>
        <w:tab/>
      </w:r>
      <w:r>
        <w:tab/>
      </w:r>
      <w:r w:rsidR="00C80145" w:rsidRPr="004C18D2">
        <w:t>Prescriptions relatives à</w:t>
      </w:r>
      <w:r>
        <w:t xml:space="preserve"> l’homologation des tuyauteries</w:t>
      </w:r>
      <w:r>
        <w:br/>
      </w:r>
      <w:r w:rsidR="00C80145" w:rsidRPr="004C18D2">
        <w:t>d’alimentation et/ou raccords soudés</w:t>
      </w:r>
    </w:p>
    <w:p w:rsidR="00C80145" w:rsidRPr="00C829EE" w:rsidRDefault="00C80145" w:rsidP="00EF335C">
      <w:pPr>
        <w:pStyle w:val="SingleTxtG"/>
        <w:keepNext/>
        <w:ind w:left="2268" w:hanging="1134"/>
        <w:rPr>
          <w:b/>
        </w:rPr>
      </w:pPr>
      <w:r w:rsidRPr="00C829EE">
        <w:rPr>
          <w:b/>
        </w:rPr>
        <w:t>1.</w:t>
      </w:r>
      <w:r w:rsidRPr="00C829EE">
        <w:rPr>
          <w:b/>
        </w:rPr>
        <w:tab/>
        <w:t>Définitions</w:t>
      </w:r>
      <w:r w:rsidR="00EF335C">
        <w:rPr>
          <w:b/>
        </w:rPr>
        <w:t> </w:t>
      </w:r>
      <w:r w:rsidRPr="00C829EE">
        <w:rPr>
          <w:b/>
        </w:rPr>
        <w:t>:</w:t>
      </w:r>
    </w:p>
    <w:p w:rsidR="00C80145" w:rsidRPr="004C18D2" w:rsidRDefault="00C80145" w:rsidP="00EF335C">
      <w:pPr>
        <w:pStyle w:val="SingleTxtG"/>
        <w:keepNext/>
        <w:ind w:left="2268" w:hanging="1134"/>
        <w:rPr>
          <w:b/>
          <w:bCs/>
        </w:rPr>
      </w:pPr>
      <w:r w:rsidRPr="004C18D2">
        <w:rPr>
          <w:b/>
          <w:bCs/>
        </w:rPr>
        <w:tab/>
        <w:t>Tuyauterie d’alimentation</w:t>
      </w:r>
      <w:r w:rsidR="00EF335C">
        <w:rPr>
          <w:b/>
          <w:bCs/>
        </w:rPr>
        <w:t> </w:t>
      </w:r>
      <w:r w:rsidRPr="004C18D2">
        <w:rPr>
          <w:b/>
          <w:bCs/>
        </w:rPr>
        <w:t>: Voir le paragraphe 2.21 du présent Règlement.</w:t>
      </w:r>
    </w:p>
    <w:p w:rsidR="00C80145" w:rsidRPr="004C18D2" w:rsidRDefault="00C80145" w:rsidP="00EF335C">
      <w:pPr>
        <w:pStyle w:val="SingleTxtG"/>
        <w:ind w:left="2268" w:hanging="1134"/>
        <w:rPr>
          <w:b/>
          <w:bCs/>
        </w:rPr>
      </w:pPr>
      <w:r w:rsidRPr="004C18D2">
        <w:rPr>
          <w:b/>
          <w:bCs/>
        </w:rPr>
        <w:tab/>
        <w:t>Raccord</w:t>
      </w:r>
      <w:r w:rsidR="00EF335C">
        <w:rPr>
          <w:b/>
          <w:bCs/>
        </w:rPr>
        <w:t> </w:t>
      </w:r>
      <w:r w:rsidRPr="004C18D2">
        <w:rPr>
          <w:b/>
          <w:bCs/>
        </w:rPr>
        <w:t>: Voir le paragraphe 2.22 du présent Règlement.</w:t>
      </w:r>
    </w:p>
    <w:p w:rsidR="00C80145" w:rsidRPr="004C18D2" w:rsidRDefault="00C80145" w:rsidP="00EF335C">
      <w:pPr>
        <w:pStyle w:val="SingleTxtG"/>
        <w:keepNext/>
        <w:ind w:left="2268" w:hanging="1134"/>
        <w:rPr>
          <w:b/>
          <w:bCs/>
        </w:rPr>
      </w:pPr>
      <w:r w:rsidRPr="004C18D2">
        <w:rPr>
          <w:b/>
          <w:bCs/>
        </w:rPr>
        <w:lastRenderedPageBreak/>
        <w:t>2.</w:t>
      </w:r>
      <w:r w:rsidRPr="004C18D2">
        <w:rPr>
          <w:b/>
          <w:bCs/>
        </w:rPr>
        <w:tab/>
        <w:t>Classification de l’organe (selon la figure 1 du paragraphe 2)</w:t>
      </w:r>
      <w:r w:rsidR="00EF335C">
        <w:rPr>
          <w:b/>
          <w:bCs/>
        </w:rPr>
        <w:t> </w:t>
      </w:r>
      <w:r w:rsidRPr="004C18D2">
        <w:rPr>
          <w:b/>
          <w:bCs/>
        </w:rPr>
        <w:t>:</w:t>
      </w:r>
    </w:p>
    <w:p w:rsidR="00C80145" w:rsidRPr="004C18D2" w:rsidRDefault="00C80145" w:rsidP="00EF335C">
      <w:pPr>
        <w:pStyle w:val="SingleTxtG"/>
        <w:keepNext/>
        <w:ind w:left="2268" w:hanging="1134"/>
        <w:rPr>
          <w:b/>
          <w:bCs/>
        </w:rPr>
      </w:pPr>
      <w:r w:rsidRPr="004C18D2">
        <w:rPr>
          <w:b/>
          <w:bCs/>
        </w:rPr>
        <w:tab/>
        <w:t>Les tuyauteries d’alimentation et les raccords peuvent être des classes 0, 1, 2 ou 2A.</w:t>
      </w:r>
    </w:p>
    <w:p w:rsidR="00C80145" w:rsidRPr="004C18D2" w:rsidRDefault="00C80145" w:rsidP="00EF335C">
      <w:pPr>
        <w:pStyle w:val="SingleTxtG"/>
        <w:keepNext/>
        <w:ind w:left="2268" w:hanging="1134"/>
        <w:rPr>
          <w:b/>
          <w:bCs/>
        </w:rPr>
      </w:pPr>
      <w:r w:rsidRPr="004C18D2">
        <w:rPr>
          <w:b/>
          <w:bCs/>
        </w:rPr>
        <w:t>3.</w:t>
      </w:r>
      <w:r w:rsidRPr="004C18D2">
        <w:rPr>
          <w:b/>
          <w:bCs/>
        </w:rPr>
        <w:tab/>
        <w:t>Pression de classement</w:t>
      </w:r>
      <w:r w:rsidR="00EF335C">
        <w:rPr>
          <w:b/>
          <w:bCs/>
        </w:rPr>
        <w:t> </w:t>
      </w:r>
      <w:r w:rsidRPr="004C18D2">
        <w:rPr>
          <w:b/>
          <w:bCs/>
        </w:rPr>
        <w:t>:</w:t>
      </w:r>
    </w:p>
    <w:p w:rsidR="00C80145" w:rsidRPr="004C18D2" w:rsidRDefault="00C80145" w:rsidP="00EF335C">
      <w:pPr>
        <w:pStyle w:val="SingleTxtG"/>
        <w:keepNext/>
        <w:ind w:left="2268" w:hanging="1134"/>
        <w:rPr>
          <w:b/>
          <w:bCs/>
        </w:rPr>
      </w:pPr>
      <w:r w:rsidRPr="004C18D2">
        <w:rPr>
          <w:b/>
          <w:bCs/>
        </w:rPr>
        <w:tab/>
        <w:t>Éléments de la classe 0</w:t>
      </w:r>
      <w:r w:rsidR="00EF335C">
        <w:rPr>
          <w:b/>
          <w:bCs/>
        </w:rPr>
        <w:t> </w:t>
      </w:r>
      <w:r w:rsidRPr="004C18D2">
        <w:rPr>
          <w:b/>
          <w:bCs/>
        </w:rPr>
        <w:t>:</w:t>
      </w:r>
      <w:r w:rsidRPr="004C18D2">
        <w:rPr>
          <w:b/>
          <w:bCs/>
        </w:rPr>
        <w:tab/>
        <w:t>Pression de travail déclarée</w:t>
      </w:r>
    </w:p>
    <w:p w:rsidR="00C80145" w:rsidRPr="004C18D2" w:rsidRDefault="00C80145" w:rsidP="00EF335C">
      <w:pPr>
        <w:pStyle w:val="SingleTxtG"/>
        <w:ind w:left="2268" w:hanging="1134"/>
        <w:rPr>
          <w:b/>
          <w:bCs/>
        </w:rPr>
      </w:pPr>
      <w:r w:rsidRPr="004C18D2">
        <w:rPr>
          <w:b/>
          <w:bCs/>
        </w:rPr>
        <w:tab/>
        <w:t>Éléments de la classe 1</w:t>
      </w:r>
      <w:r w:rsidR="00EF335C">
        <w:rPr>
          <w:b/>
          <w:bCs/>
        </w:rPr>
        <w:t> </w:t>
      </w:r>
      <w:r w:rsidRPr="004C18D2">
        <w:rPr>
          <w:b/>
          <w:bCs/>
        </w:rPr>
        <w:t>:</w:t>
      </w:r>
      <w:r w:rsidRPr="004C18D2">
        <w:rPr>
          <w:b/>
          <w:bCs/>
        </w:rPr>
        <w:tab/>
        <w:t>3 000 kPa</w:t>
      </w:r>
    </w:p>
    <w:p w:rsidR="00C80145" w:rsidRPr="004C18D2" w:rsidRDefault="00C80145" w:rsidP="00EF335C">
      <w:pPr>
        <w:pStyle w:val="SingleTxtG"/>
        <w:ind w:left="2268" w:hanging="1134"/>
        <w:rPr>
          <w:b/>
          <w:bCs/>
        </w:rPr>
      </w:pPr>
      <w:r w:rsidRPr="004C18D2">
        <w:rPr>
          <w:b/>
          <w:bCs/>
        </w:rPr>
        <w:tab/>
        <w:t>Éléments de la classe 2</w:t>
      </w:r>
      <w:r w:rsidR="00EF335C">
        <w:rPr>
          <w:b/>
          <w:bCs/>
        </w:rPr>
        <w:t> </w:t>
      </w:r>
      <w:r w:rsidRPr="004C18D2">
        <w:rPr>
          <w:b/>
          <w:bCs/>
        </w:rPr>
        <w:t>:</w:t>
      </w:r>
      <w:r w:rsidRPr="004C18D2">
        <w:rPr>
          <w:b/>
          <w:bCs/>
        </w:rPr>
        <w:tab/>
        <w:t>450 kPa</w:t>
      </w:r>
    </w:p>
    <w:p w:rsidR="00C80145" w:rsidRPr="004C18D2" w:rsidRDefault="00C80145" w:rsidP="00EF335C">
      <w:pPr>
        <w:pStyle w:val="SingleTxtG"/>
        <w:ind w:left="2268" w:hanging="1134"/>
        <w:rPr>
          <w:b/>
          <w:bCs/>
        </w:rPr>
      </w:pPr>
      <w:r w:rsidRPr="004C18D2">
        <w:rPr>
          <w:b/>
          <w:bCs/>
        </w:rPr>
        <w:tab/>
        <w:t>Éléments de la classe 2A</w:t>
      </w:r>
      <w:r w:rsidR="00EF335C">
        <w:rPr>
          <w:b/>
          <w:bCs/>
        </w:rPr>
        <w:t> </w:t>
      </w:r>
      <w:r w:rsidRPr="004C18D2">
        <w:rPr>
          <w:b/>
          <w:bCs/>
        </w:rPr>
        <w:t>:</w:t>
      </w:r>
      <w:r w:rsidRPr="004C18D2">
        <w:rPr>
          <w:b/>
          <w:bCs/>
        </w:rPr>
        <w:tab/>
        <w:t>120 kPa</w:t>
      </w:r>
    </w:p>
    <w:p w:rsidR="00C80145" w:rsidRPr="004C18D2" w:rsidRDefault="00C80145" w:rsidP="00EF335C">
      <w:pPr>
        <w:pStyle w:val="SingleTxtG"/>
        <w:keepNext/>
        <w:ind w:left="2268" w:hanging="1134"/>
        <w:rPr>
          <w:b/>
          <w:bCs/>
        </w:rPr>
      </w:pPr>
      <w:r w:rsidRPr="004C18D2">
        <w:rPr>
          <w:b/>
          <w:bCs/>
        </w:rPr>
        <w:t>4.</w:t>
      </w:r>
      <w:r w:rsidRPr="004C18D2">
        <w:rPr>
          <w:b/>
          <w:bCs/>
        </w:rPr>
        <w:tab/>
        <w:t>Températures nominales</w:t>
      </w:r>
      <w:r w:rsidR="00EF335C">
        <w:rPr>
          <w:b/>
          <w:bCs/>
        </w:rPr>
        <w:t> </w:t>
      </w:r>
      <w:r w:rsidRPr="004C18D2">
        <w:rPr>
          <w:b/>
          <w:bCs/>
        </w:rPr>
        <w:t>:</w:t>
      </w:r>
    </w:p>
    <w:p w:rsidR="00C80145" w:rsidRPr="004C18D2" w:rsidRDefault="00C80145" w:rsidP="00EF335C">
      <w:pPr>
        <w:pStyle w:val="SingleTxtG"/>
        <w:keepNext/>
        <w:ind w:left="2268" w:hanging="1134"/>
        <w:rPr>
          <w:b/>
          <w:bCs/>
        </w:rPr>
      </w:pPr>
      <w:r w:rsidRPr="004C18D2">
        <w:rPr>
          <w:b/>
          <w:bCs/>
        </w:rPr>
        <w:tab/>
        <w:t>-20 °C à 120 °C</w:t>
      </w:r>
    </w:p>
    <w:p w:rsidR="00C80145" w:rsidRPr="004C18D2" w:rsidRDefault="00C80145" w:rsidP="00EF335C">
      <w:pPr>
        <w:pStyle w:val="SingleTxtG"/>
        <w:ind w:left="2268" w:hanging="1134"/>
        <w:rPr>
          <w:b/>
          <w:bCs/>
        </w:rPr>
      </w:pPr>
      <w:r w:rsidRPr="004C18D2">
        <w:rPr>
          <w:b/>
          <w:bCs/>
        </w:rPr>
        <w:tab/>
        <w:t>Pour les températures inférieures ou supérieures aux valeurs susmentionnées, des conditions d’épr</w:t>
      </w:r>
      <w:r w:rsidR="00EF335C">
        <w:rPr>
          <w:b/>
          <w:bCs/>
        </w:rPr>
        <w:t>euve spéciales sont applicables</w:t>
      </w:r>
      <w:r w:rsidRPr="004C18D2">
        <w:rPr>
          <w:b/>
          <w:bCs/>
        </w:rPr>
        <w:t>.</w:t>
      </w:r>
    </w:p>
    <w:p w:rsidR="00C80145" w:rsidRPr="004C18D2" w:rsidRDefault="00C80145" w:rsidP="00EF335C">
      <w:pPr>
        <w:pStyle w:val="SingleTxtG"/>
        <w:keepNext/>
        <w:ind w:left="2268" w:hanging="1134"/>
        <w:rPr>
          <w:b/>
          <w:bCs/>
        </w:rPr>
      </w:pPr>
      <w:r w:rsidRPr="004C18D2">
        <w:rPr>
          <w:b/>
          <w:bCs/>
        </w:rPr>
        <w:t>5.</w:t>
      </w:r>
      <w:r w:rsidRPr="004C18D2">
        <w:rPr>
          <w:b/>
          <w:bCs/>
        </w:rPr>
        <w:tab/>
        <w:t>Règles générales de construction</w:t>
      </w:r>
      <w:r w:rsidR="00EF335C">
        <w:rPr>
          <w:b/>
          <w:bCs/>
        </w:rPr>
        <w:t> </w:t>
      </w:r>
      <w:r w:rsidRPr="004C18D2">
        <w:rPr>
          <w:b/>
          <w:bCs/>
        </w:rPr>
        <w:t>:</w:t>
      </w:r>
    </w:p>
    <w:p w:rsidR="00C80145" w:rsidRPr="004C18D2" w:rsidRDefault="00C80145" w:rsidP="00EF335C">
      <w:pPr>
        <w:pStyle w:val="SingleTxtG"/>
        <w:keepNext/>
        <w:ind w:left="2268" w:hanging="1134"/>
        <w:rPr>
          <w:b/>
          <w:bCs/>
        </w:rPr>
      </w:pPr>
      <w:r w:rsidRPr="004C18D2">
        <w:rPr>
          <w:b/>
          <w:bCs/>
        </w:rPr>
        <w:tab/>
        <w:t>Les raccords doivent être compatibles avec la tuyauterie d’alimentation.</w:t>
      </w:r>
    </w:p>
    <w:p w:rsidR="00C80145" w:rsidRPr="004C18D2" w:rsidRDefault="00C80145" w:rsidP="00EF335C">
      <w:pPr>
        <w:pStyle w:val="SingleTxtG"/>
        <w:ind w:left="2268" w:hanging="1134"/>
        <w:rPr>
          <w:b/>
          <w:bCs/>
        </w:rPr>
      </w:pPr>
      <w:r w:rsidRPr="004C18D2">
        <w:rPr>
          <w:b/>
          <w:bCs/>
        </w:rPr>
        <w:tab/>
        <w:t>Il faut veiller tout particulièrement à éviter la corrosion galvanique.</w:t>
      </w:r>
    </w:p>
    <w:p w:rsidR="00C80145" w:rsidRPr="004C18D2" w:rsidRDefault="00C80145" w:rsidP="00EF335C">
      <w:pPr>
        <w:pStyle w:val="SingleTxtG"/>
        <w:ind w:left="2268" w:hanging="1134"/>
        <w:rPr>
          <w:b/>
          <w:bCs/>
        </w:rPr>
      </w:pPr>
      <w:r w:rsidRPr="004C18D2">
        <w:rPr>
          <w:b/>
          <w:bCs/>
        </w:rPr>
        <w:tab/>
        <w:t xml:space="preserve">Une tuyauterie d’alimentation en acier inoxydable ne doit être utilisée </w:t>
      </w:r>
      <w:r w:rsidRPr="00EF335C">
        <w:rPr>
          <w:b/>
        </w:rPr>
        <w:t>qu’en</w:t>
      </w:r>
      <w:r w:rsidRPr="004C18D2">
        <w:rPr>
          <w:b/>
          <w:bCs/>
        </w:rPr>
        <w:t xml:space="preserve"> association avec des raccords en acier inoxydable.</w:t>
      </w:r>
    </w:p>
    <w:p w:rsidR="00C80145" w:rsidRPr="004C18D2" w:rsidRDefault="00C80145" w:rsidP="00EF335C">
      <w:pPr>
        <w:pStyle w:val="SingleTxtG"/>
        <w:keepNext/>
        <w:ind w:left="2268" w:hanging="1134"/>
        <w:rPr>
          <w:b/>
          <w:bCs/>
        </w:rPr>
      </w:pPr>
      <w:r w:rsidRPr="004C18D2">
        <w:rPr>
          <w:b/>
          <w:bCs/>
        </w:rPr>
        <w:t>6.</w:t>
      </w:r>
      <w:r w:rsidRPr="004C18D2">
        <w:rPr>
          <w:b/>
          <w:bCs/>
        </w:rPr>
        <w:tab/>
        <w:t>Méthodes d’épreuve applicables</w:t>
      </w:r>
      <w:r w:rsidR="00EF335C">
        <w:rPr>
          <w:b/>
          <w:bCs/>
        </w:rPr>
        <w:t> </w:t>
      </w:r>
      <w:r w:rsidRPr="004C18D2">
        <w:rPr>
          <w:b/>
          <w:bCs/>
        </w:rPr>
        <w:t>:</w:t>
      </w:r>
    </w:p>
    <w:p w:rsidR="00C80145" w:rsidRPr="004C18D2" w:rsidRDefault="00C80145" w:rsidP="00EF335C">
      <w:pPr>
        <w:pStyle w:val="SingleTxtG"/>
        <w:keepNext/>
        <w:ind w:left="2268" w:hanging="1134"/>
        <w:rPr>
          <w:b/>
          <w:bCs/>
        </w:rPr>
      </w:pPr>
      <w:r w:rsidRPr="004C18D2">
        <w:rPr>
          <w:b/>
          <w:bCs/>
        </w:rPr>
        <w:t>6.1</w:t>
      </w:r>
      <w:r w:rsidRPr="004C18D2">
        <w:rPr>
          <w:b/>
          <w:bCs/>
        </w:rPr>
        <w:tab/>
        <w:t xml:space="preserve">Pour les éléments des </w:t>
      </w:r>
      <w:r w:rsidRPr="00EF335C">
        <w:rPr>
          <w:b/>
        </w:rPr>
        <w:t>classes</w:t>
      </w:r>
      <w:r w:rsidRPr="004C18D2">
        <w:rPr>
          <w:b/>
          <w:bCs/>
        </w:rPr>
        <w:t xml:space="preserve"> 0 et 1</w:t>
      </w:r>
      <w:r w:rsidR="00EF335C">
        <w:rPr>
          <w:b/>
          <w:bCs/>
        </w:rPr>
        <w:t> </w:t>
      </w:r>
      <w:r w:rsidRPr="004C18D2">
        <w:rPr>
          <w:b/>
          <w:bCs/>
        </w:rPr>
        <w:t xml:space="preserve">: </w:t>
      </w:r>
    </w:p>
    <w:p w:rsidR="00C80145" w:rsidRPr="004C18D2" w:rsidRDefault="00C80145" w:rsidP="00EF335C">
      <w:pPr>
        <w:pStyle w:val="SingleTxtG"/>
        <w:ind w:left="2268" w:hanging="1134"/>
        <w:rPr>
          <w:b/>
          <w:bCs/>
        </w:rPr>
      </w:pPr>
      <w:r w:rsidRPr="004C18D2">
        <w:rPr>
          <w:b/>
          <w:bCs/>
        </w:rPr>
        <w:tab/>
        <w:t>Surpression</w:t>
      </w:r>
      <w:r w:rsidRPr="004C18D2">
        <w:rPr>
          <w:b/>
          <w:bCs/>
        </w:rPr>
        <w:tab/>
      </w:r>
      <w:r w:rsidRPr="004C18D2">
        <w:rPr>
          <w:b/>
          <w:bCs/>
        </w:rPr>
        <w:tab/>
      </w:r>
      <w:r w:rsidR="00F11B58">
        <w:rPr>
          <w:b/>
          <w:bCs/>
        </w:rPr>
        <w:tab/>
      </w:r>
      <w:r w:rsidR="00F11B58">
        <w:rPr>
          <w:b/>
          <w:bCs/>
        </w:rPr>
        <w:tab/>
      </w:r>
      <w:r w:rsidRPr="004C18D2">
        <w:rPr>
          <w:b/>
          <w:bCs/>
        </w:rPr>
        <w:t>Annexe 16, par. 4.</w:t>
      </w:r>
    </w:p>
    <w:p w:rsidR="00C80145" w:rsidRPr="004C18D2" w:rsidRDefault="00C80145" w:rsidP="00EF335C">
      <w:pPr>
        <w:pStyle w:val="SingleTxtG"/>
        <w:ind w:left="2268" w:hanging="1134"/>
        <w:rPr>
          <w:b/>
          <w:bCs/>
        </w:rPr>
      </w:pPr>
      <w:r w:rsidRPr="004C18D2">
        <w:rPr>
          <w:b/>
          <w:bCs/>
        </w:rPr>
        <w:tab/>
        <w:t>Étanchéité vers l’extérieur</w:t>
      </w:r>
      <w:r w:rsidRPr="004C18D2">
        <w:rPr>
          <w:b/>
          <w:bCs/>
        </w:rPr>
        <w:tab/>
      </w:r>
      <w:r w:rsidRPr="004C18D2">
        <w:rPr>
          <w:b/>
          <w:bCs/>
        </w:rPr>
        <w:tab/>
        <w:t>Annexe 16, par. 5.</w:t>
      </w:r>
    </w:p>
    <w:p w:rsidR="00C80145" w:rsidRPr="004C18D2" w:rsidRDefault="00C80145" w:rsidP="00EF335C">
      <w:pPr>
        <w:pStyle w:val="SingleTxtG"/>
        <w:ind w:left="2268" w:hanging="1134"/>
        <w:rPr>
          <w:b/>
          <w:bCs/>
        </w:rPr>
      </w:pPr>
      <w:r w:rsidRPr="004C18D2">
        <w:rPr>
          <w:b/>
          <w:bCs/>
        </w:rPr>
        <w:tab/>
        <w:t>Haute température</w:t>
      </w:r>
      <w:r w:rsidRPr="004C18D2">
        <w:rPr>
          <w:b/>
          <w:bCs/>
        </w:rPr>
        <w:tab/>
      </w:r>
      <w:r w:rsidRPr="004C18D2">
        <w:rPr>
          <w:b/>
          <w:bCs/>
        </w:rPr>
        <w:tab/>
      </w:r>
      <w:r w:rsidR="00F11B58">
        <w:rPr>
          <w:b/>
          <w:bCs/>
        </w:rPr>
        <w:tab/>
      </w:r>
      <w:r w:rsidRPr="004C18D2">
        <w:rPr>
          <w:b/>
          <w:bCs/>
        </w:rPr>
        <w:t>Annexe 16, par. 6.</w:t>
      </w:r>
    </w:p>
    <w:p w:rsidR="00C80145" w:rsidRPr="004C18D2" w:rsidRDefault="00C80145" w:rsidP="00EF335C">
      <w:pPr>
        <w:pStyle w:val="SingleTxtG"/>
        <w:ind w:left="2268" w:hanging="1134"/>
        <w:rPr>
          <w:b/>
          <w:bCs/>
        </w:rPr>
      </w:pPr>
      <w:r w:rsidRPr="004C18D2">
        <w:rPr>
          <w:b/>
          <w:bCs/>
        </w:rPr>
        <w:tab/>
        <w:t>Basse température</w:t>
      </w:r>
      <w:r w:rsidRPr="004C18D2">
        <w:rPr>
          <w:b/>
          <w:bCs/>
        </w:rPr>
        <w:tab/>
      </w:r>
      <w:r w:rsidRPr="004C18D2">
        <w:rPr>
          <w:b/>
          <w:bCs/>
        </w:rPr>
        <w:tab/>
      </w:r>
      <w:r w:rsidR="00F11B58">
        <w:rPr>
          <w:b/>
          <w:bCs/>
        </w:rPr>
        <w:tab/>
      </w:r>
      <w:r w:rsidRPr="004C18D2">
        <w:rPr>
          <w:b/>
          <w:bCs/>
        </w:rPr>
        <w:t>Annexe 16, par. 7.</w:t>
      </w:r>
    </w:p>
    <w:p w:rsidR="00C80145" w:rsidRPr="004C18D2" w:rsidRDefault="00C80145" w:rsidP="00EF335C">
      <w:pPr>
        <w:pStyle w:val="SingleTxtG"/>
        <w:ind w:left="2268" w:hanging="1134"/>
        <w:rPr>
          <w:b/>
          <w:bCs/>
        </w:rPr>
      </w:pPr>
      <w:r w:rsidRPr="004C18D2">
        <w:rPr>
          <w:b/>
          <w:bCs/>
        </w:rPr>
        <w:tab/>
        <w:t>Compatibilité avec le GPL</w:t>
      </w:r>
      <w:r w:rsidRPr="004C18D2">
        <w:rPr>
          <w:b/>
          <w:bCs/>
        </w:rPr>
        <w:tab/>
      </w:r>
      <w:r w:rsidRPr="004C18D2">
        <w:rPr>
          <w:b/>
          <w:bCs/>
        </w:rPr>
        <w:tab/>
        <w:t>Annexe 16, par. 11**.</w:t>
      </w:r>
    </w:p>
    <w:p w:rsidR="00C80145" w:rsidRPr="004C18D2" w:rsidRDefault="00F11B58" w:rsidP="00EF335C">
      <w:pPr>
        <w:pStyle w:val="SingleTxtG"/>
        <w:ind w:left="2268" w:hanging="1134"/>
        <w:rPr>
          <w:b/>
          <w:bCs/>
        </w:rPr>
      </w:pPr>
      <w:r>
        <w:rPr>
          <w:b/>
          <w:bCs/>
        </w:rPr>
        <w:tab/>
        <w:t>Résistance à la chaleur sèche</w:t>
      </w:r>
      <w:r>
        <w:rPr>
          <w:b/>
          <w:bCs/>
        </w:rPr>
        <w:tab/>
      </w:r>
      <w:r w:rsidR="00C80145" w:rsidRPr="004C18D2">
        <w:rPr>
          <w:b/>
          <w:bCs/>
        </w:rPr>
        <w:t>Annexe 16, par. 13**.</w:t>
      </w:r>
    </w:p>
    <w:p w:rsidR="00C80145" w:rsidRPr="004C18D2" w:rsidRDefault="00C80145" w:rsidP="00EF335C">
      <w:pPr>
        <w:pStyle w:val="SingleTxtG"/>
        <w:ind w:left="2268" w:hanging="1134"/>
        <w:rPr>
          <w:b/>
          <w:bCs/>
        </w:rPr>
      </w:pPr>
      <w:r w:rsidRPr="004C18D2">
        <w:rPr>
          <w:b/>
          <w:bCs/>
        </w:rPr>
        <w:tab/>
        <w:t>Tenue à l’ozone</w:t>
      </w:r>
      <w:r w:rsidRPr="004C18D2">
        <w:rPr>
          <w:b/>
          <w:bCs/>
        </w:rPr>
        <w:tab/>
      </w:r>
      <w:r w:rsidRPr="004C18D2">
        <w:rPr>
          <w:b/>
          <w:bCs/>
        </w:rPr>
        <w:tab/>
      </w:r>
      <w:r w:rsidR="00F11B58">
        <w:rPr>
          <w:b/>
          <w:bCs/>
        </w:rPr>
        <w:tab/>
      </w:r>
      <w:r w:rsidRPr="004C18D2">
        <w:rPr>
          <w:b/>
          <w:bCs/>
        </w:rPr>
        <w:t>Annexe 16, par. 14**.</w:t>
      </w:r>
    </w:p>
    <w:p w:rsidR="00C80145" w:rsidRPr="004C18D2" w:rsidRDefault="00C80145" w:rsidP="00EF335C">
      <w:pPr>
        <w:pStyle w:val="SingleTxtG"/>
        <w:keepNext/>
        <w:ind w:left="2268" w:hanging="1134"/>
        <w:rPr>
          <w:b/>
          <w:bCs/>
        </w:rPr>
      </w:pPr>
      <w:r w:rsidRPr="004C18D2">
        <w:rPr>
          <w:b/>
          <w:bCs/>
        </w:rPr>
        <w:t>6.2</w:t>
      </w:r>
      <w:r w:rsidRPr="004C18D2">
        <w:rPr>
          <w:b/>
          <w:bCs/>
        </w:rPr>
        <w:tab/>
        <w:t>Pour les éléments des classes 2 ou 2A</w:t>
      </w:r>
      <w:r w:rsidR="00EF335C">
        <w:rPr>
          <w:b/>
          <w:bCs/>
        </w:rPr>
        <w:t> </w:t>
      </w:r>
      <w:r w:rsidRPr="004C18D2">
        <w:rPr>
          <w:b/>
          <w:bCs/>
        </w:rPr>
        <w:t>:</w:t>
      </w:r>
    </w:p>
    <w:p w:rsidR="00C80145" w:rsidRPr="004C18D2" w:rsidRDefault="00C80145" w:rsidP="00EF335C">
      <w:pPr>
        <w:pStyle w:val="SingleTxtG"/>
        <w:keepNext/>
        <w:ind w:left="2268" w:hanging="1134"/>
        <w:rPr>
          <w:b/>
          <w:bCs/>
        </w:rPr>
      </w:pPr>
      <w:r w:rsidRPr="004C18D2">
        <w:rPr>
          <w:b/>
          <w:bCs/>
        </w:rPr>
        <w:tab/>
        <w:t>Surpression</w:t>
      </w:r>
      <w:r w:rsidRPr="004C18D2">
        <w:rPr>
          <w:b/>
          <w:bCs/>
        </w:rPr>
        <w:tab/>
      </w:r>
      <w:r w:rsidRPr="004C18D2">
        <w:rPr>
          <w:b/>
          <w:bCs/>
        </w:rPr>
        <w:tab/>
      </w:r>
      <w:r w:rsidR="00F11B58">
        <w:rPr>
          <w:b/>
          <w:bCs/>
        </w:rPr>
        <w:tab/>
      </w:r>
      <w:r w:rsidR="00F11B58">
        <w:rPr>
          <w:b/>
          <w:bCs/>
        </w:rPr>
        <w:tab/>
      </w:r>
      <w:r w:rsidRPr="004C18D2">
        <w:rPr>
          <w:b/>
          <w:bCs/>
        </w:rPr>
        <w:t>Annexe 16, par. 4.</w:t>
      </w:r>
    </w:p>
    <w:p w:rsidR="00C80145" w:rsidRPr="004C18D2" w:rsidRDefault="00C80145" w:rsidP="00EF335C">
      <w:pPr>
        <w:pStyle w:val="SingleTxtG"/>
        <w:ind w:left="2268" w:hanging="1134"/>
        <w:rPr>
          <w:b/>
          <w:bCs/>
        </w:rPr>
      </w:pPr>
      <w:r w:rsidRPr="004C18D2">
        <w:rPr>
          <w:b/>
          <w:bCs/>
        </w:rPr>
        <w:tab/>
        <w:t>Étanchéité vers l’extérieur</w:t>
      </w:r>
      <w:r w:rsidRPr="004C18D2">
        <w:rPr>
          <w:b/>
          <w:bCs/>
        </w:rPr>
        <w:tab/>
      </w:r>
      <w:r w:rsidRPr="004C18D2">
        <w:rPr>
          <w:b/>
          <w:bCs/>
        </w:rPr>
        <w:tab/>
        <w:t>Annexe 16, par. 5.</w:t>
      </w:r>
    </w:p>
    <w:p w:rsidR="00C80145" w:rsidRPr="004C18D2" w:rsidRDefault="00C80145" w:rsidP="00EF335C">
      <w:pPr>
        <w:pStyle w:val="SingleTxtG"/>
        <w:ind w:left="2268" w:hanging="1134"/>
        <w:rPr>
          <w:b/>
          <w:bCs/>
        </w:rPr>
      </w:pPr>
      <w:r w:rsidRPr="004C18D2">
        <w:rPr>
          <w:b/>
          <w:bCs/>
        </w:rPr>
        <w:tab/>
        <w:t>Haute température</w:t>
      </w:r>
      <w:r w:rsidRPr="004C18D2">
        <w:rPr>
          <w:b/>
          <w:bCs/>
        </w:rPr>
        <w:tab/>
      </w:r>
      <w:r w:rsidRPr="004C18D2">
        <w:rPr>
          <w:b/>
          <w:bCs/>
        </w:rPr>
        <w:tab/>
      </w:r>
      <w:r w:rsidR="00F11B58">
        <w:rPr>
          <w:b/>
          <w:bCs/>
        </w:rPr>
        <w:tab/>
      </w:r>
      <w:r w:rsidRPr="004C18D2">
        <w:rPr>
          <w:b/>
          <w:bCs/>
        </w:rPr>
        <w:t>Annexe 16, par. 6.</w:t>
      </w:r>
    </w:p>
    <w:p w:rsidR="00C80145" w:rsidRPr="004C18D2" w:rsidRDefault="00C80145" w:rsidP="00EF335C">
      <w:pPr>
        <w:pStyle w:val="SingleTxtG"/>
        <w:ind w:left="2268" w:hanging="1134"/>
        <w:rPr>
          <w:b/>
          <w:bCs/>
        </w:rPr>
      </w:pPr>
      <w:r w:rsidRPr="004C18D2">
        <w:rPr>
          <w:b/>
          <w:bCs/>
        </w:rPr>
        <w:tab/>
        <w:t>Basse température</w:t>
      </w:r>
      <w:r w:rsidRPr="004C18D2">
        <w:rPr>
          <w:b/>
          <w:bCs/>
        </w:rPr>
        <w:tab/>
      </w:r>
      <w:r w:rsidRPr="004C18D2">
        <w:rPr>
          <w:b/>
          <w:bCs/>
        </w:rPr>
        <w:tab/>
      </w:r>
      <w:r w:rsidR="00F11B58">
        <w:rPr>
          <w:b/>
          <w:bCs/>
        </w:rPr>
        <w:tab/>
      </w:r>
      <w:r w:rsidRPr="004C18D2">
        <w:rPr>
          <w:b/>
          <w:bCs/>
        </w:rPr>
        <w:t>Annexe 16, par. 7.</w:t>
      </w:r>
    </w:p>
    <w:p w:rsidR="00C80145" w:rsidRPr="004C18D2" w:rsidRDefault="00C80145" w:rsidP="00EF335C">
      <w:pPr>
        <w:pStyle w:val="SingleTxtG"/>
        <w:ind w:left="2268" w:hanging="1134"/>
        <w:rPr>
          <w:b/>
          <w:bCs/>
        </w:rPr>
      </w:pPr>
      <w:r w:rsidRPr="004C18D2">
        <w:rPr>
          <w:b/>
          <w:bCs/>
        </w:rPr>
        <w:tab/>
        <w:t>Compatibilité av</w:t>
      </w:r>
      <w:r w:rsidR="00830A9B">
        <w:rPr>
          <w:b/>
          <w:bCs/>
        </w:rPr>
        <w:t>ec le GPL</w:t>
      </w:r>
      <w:r w:rsidR="00830A9B">
        <w:rPr>
          <w:b/>
          <w:bCs/>
        </w:rPr>
        <w:tab/>
      </w:r>
      <w:r w:rsidR="00830A9B">
        <w:rPr>
          <w:b/>
          <w:bCs/>
        </w:rPr>
        <w:tab/>
        <w:t>Annexe 16, par. 11</w:t>
      </w:r>
      <w:r w:rsidR="00830A9B" w:rsidRPr="00830A9B">
        <w:rPr>
          <w:bCs/>
        </w:rPr>
        <w:t>**</w:t>
      </w:r>
    </w:p>
    <w:p w:rsidR="00C80145" w:rsidRPr="004C18D2" w:rsidRDefault="00C80145" w:rsidP="00EF335C">
      <w:pPr>
        <w:pStyle w:val="SingleTxtG"/>
        <w:ind w:left="2268" w:hanging="1134"/>
        <w:rPr>
          <w:b/>
          <w:bCs/>
        </w:rPr>
      </w:pPr>
      <w:r w:rsidRPr="004C18D2">
        <w:rPr>
          <w:b/>
          <w:bCs/>
        </w:rPr>
        <w:tab/>
        <w:t>Résistance à la corrosion</w:t>
      </w:r>
      <w:r w:rsidRPr="004C18D2">
        <w:rPr>
          <w:b/>
          <w:bCs/>
        </w:rPr>
        <w:tab/>
      </w:r>
      <w:r w:rsidRPr="004C18D2">
        <w:rPr>
          <w:b/>
          <w:bCs/>
        </w:rPr>
        <w:tab/>
        <w:t>Annexe 16, par. 12</w:t>
      </w:r>
      <w:r w:rsidRPr="00830A9B">
        <w:rPr>
          <w:bCs/>
        </w:rPr>
        <w:t>*</w:t>
      </w:r>
      <w:r w:rsidRPr="00830A9B">
        <w:rPr>
          <w:bCs/>
          <w:vertAlign w:val="superscript"/>
        </w:rPr>
        <w:footnoteReference w:id="3"/>
      </w:r>
      <w:r w:rsidRPr="004C18D2">
        <w:rPr>
          <w:b/>
          <w:bCs/>
        </w:rPr>
        <w:t>.</w:t>
      </w:r>
    </w:p>
    <w:p w:rsidR="00C80145" w:rsidRPr="004C18D2" w:rsidRDefault="00C80145" w:rsidP="00EF335C">
      <w:pPr>
        <w:pStyle w:val="SingleTxtG"/>
        <w:keepNext/>
        <w:ind w:left="2268" w:hanging="1134"/>
        <w:rPr>
          <w:b/>
          <w:bCs/>
        </w:rPr>
      </w:pPr>
      <w:r w:rsidRPr="004C18D2">
        <w:rPr>
          <w:b/>
          <w:bCs/>
        </w:rPr>
        <w:t>6.3</w:t>
      </w:r>
      <w:r w:rsidRPr="004C18D2">
        <w:rPr>
          <w:b/>
          <w:bCs/>
        </w:rPr>
        <w:tab/>
        <w:t xml:space="preserve">Prescriptions particulières applicables à la tuyauterie d’alimentation et/ou aux raccords ou à </w:t>
      </w:r>
      <w:r w:rsidRPr="00EF335C">
        <w:rPr>
          <w:b/>
        </w:rPr>
        <w:t>l’ensemble</w:t>
      </w:r>
      <w:r w:rsidRPr="004C18D2">
        <w:rPr>
          <w:b/>
          <w:bCs/>
        </w:rPr>
        <w:t xml:space="preserve"> de ces organes.</w:t>
      </w:r>
    </w:p>
    <w:p w:rsidR="00C80145" w:rsidRPr="004C18D2" w:rsidRDefault="00C80145" w:rsidP="00EF335C">
      <w:pPr>
        <w:pStyle w:val="SingleTxtG"/>
        <w:keepNext/>
        <w:ind w:left="2268" w:hanging="1134"/>
        <w:rPr>
          <w:b/>
          <w:bCs/>
        </w:rPr>
      </w:pPr>
      <w:r w:rsidRPr="004C18D2">
        <w:rPr>
          <w:b/>
          <w:bCs/>
        </w:rPr>
        <w:t>6.3.1</w:t>
      </w:r>
      <w:r w:rsidRPr="004C18D2">
        <w:rPr>
          <w:b/>
          <w:bCs/>
        </w:rPr>
        <w:tab/>
        <w:t>La tuyauterie d’alimentation et/ou les raccords doivent être soumis à une épreuve d’endurance de 100 000 cycles.</w:t>
      </w:r>
    </w:p>
    <w:p w:rsidR="00C80145" w:rsidRPr="004C18D2" w:rsidRDefault="00C80145" w:rsidP="00EF335C">
      <w:pPr>
        <w:pStyle w:val="SingleTxtG"/>
        <w:ind w:left="2268" w:hanging="1134"/>
        <w:rPr>
          <w:b/>
          <w:bCs/>
        </w:rPr>
      </w:pPr>
      <w:r w:rsidRPr="004C18D2">
        <w:rPr>
          <w:b/>
          <w:bCs/>
        </w:rPr>
        <w:tab/>
        <w:t>Un cycle consiste en l’application d’une p</w:t>
      </w:r>
      <w:r w:rsidR="004C06A2">
        <w:rPr>
          <w:b/>
          <w:bCs/>
        </w:rPr>
        <w:t>ression progressive allant de 0 </w:t>
      </w:r>
      <w:r w:rsidRPr="004C18D2">
        <w:rPr>
          <w:b/>
          <w:bCs/>
        </w:rPr>
        <w:t xml:space="preserve">kPa à la pression de </w:t>
      </w:r>
      <w:r w:rsidRPr="00EF335C">
        <w:rPr>
          <w:b/>
        </w:rPr>
        <w:t>travail</w:t>
      </w:r>
      <w:r w:rsidRPr="004C18D2">
        <w:rPr>
          <w:b/>
          <w:bCs/>
        </w:rPr>
        <w:t>.</w:t>
      </w:r>
    </w:p>
    <w:p w:rsidR="00C80145" w:rsidRPr="004C18D2" w:rsidRDefault="00C80145" w:rsidP="00EF335C">
      <w:pPr>
        <w:pStyle w:val="SingleTxtG"/>
        <w:ind w:left="2268" w:hanging="1134"/>
        <w:rPr>
          <w:b/>
          <w:bCs/>
        </w:rPr>
      </w:pPr>
      <w:r w:rsidRPr="004C18D2">
        <w:rPr>
          <w:b/>
          <w:bCs/>
        </w:rPr>
        <w:lastRenderedPageBreak/>
        <w:tab/>
        <w:t>Le raccord ne doit être éprouvé</w:t>
      </w:r>
      <w:r w:rsidR="00457C28">
        <w:rPr>
          <w:b/>
          <w:bCs/>
        </w:rPr>
        <w:t xml:space="preserve"> </w:t>
      </w:r>
      <w:r w:rsidRPr="004C18D2">
        <w:rPr>
          <w:b/>
          <w:bCs/>
        </w:rPr>
        <w:t>qu’au moyen d’une tuyauterie d’alimentation compatible.</w:t>
      </w:r>
    </w:p>
    <w:p w:rsidR="00C80145" w:rsidRPr="004C18D2" w:rsidRDefault="00C80145" w:rsidP="00EF335C">
      <w:pPr>
        <w:pStyle w:val="SingleTxtG"/>
        <w:ind w:left="2268" w:hanging="1134"/>
        <w:rPr>
          <w:b/>
          <w:bCs/>
        </w:rPr>
      </w:pPr>
      <w:r w:rsidRPr="004C18D2">
        <w:rPr>
          <w:b/>
          <w:bCs/>
        </w:rPr>
        <w:tab/>
        <w:t>Après l’épreuve d’endurance, la tuyauterie d’alimentation et/ou les raccords doivent être soumis à l’épreuve d’éta</w:t>
      </w:r>
      <w:r w:rsidR="00EF335C">
        <w:rPr>
          <w:b/>
          <w:bCs/>
        </w:rPr>
        <w:t>nchéité décrite aux paragraphes </w:t>
      </w:r>
      <w:r w:rsidRPr="004C18D2">
        <w:rPr>
          <w:b/>
          <w:bCs/>
        </w:rPr>
        <w:t>4, 5, 6 et 7 de l’annexe 16.</w:t>
      </w:r>
    </w:p>
    <w:p w:rsidR="00C80145" w:rsidRPr="004C18D2" w:rsidRDefault="00C80145" w:rsidP="00EF335C">
      <w:pPr>
        <w:pStyle w:val="SingleTxtG"/>
        <w:keepNext/>
        <w:ind w:left="2268" w:hanging="1134"/>
        <w:rPr>
          <w:b/>
          <w:bCs/>
        </w:rPr>
      </w:pPr>
      <w:r w:rsidRPr="004C18D2">
        <w:rPr>
          <w:b/>
          <w:bCs/>
        </w:rPr>
        <w:t>6.3.2</w:t>
      </w:r>
      <w:r w:rsidRPr="004C18D2">
        <w:rPr>
          <w:b/>
          <w:bCs/>
        </w:rPr>
        <w:tab/>
        <w:t>Épreuve de pliage de la tuyauterie d’alimentation</w:t>
      </w:r>
    </w:p>
    <w:p w:rsidR="00C80145" w:rsidRPr="004C18D2" w:rsidRDefault="00C80145" w:rsidP="00EF335C">
      <w:pPr>
        <w:pStyle w:val="SingleTxtG"/>
        <w:keepNext/>
        <w:ind w:left="2268" w:hanging="1134"/>
        <w:rPr>
          <w:b/>
          <w:bCs/>
        </w:rPr>
      </w:pPr>
      <w:r w:rsidRPr="004C18D2">
        <w:rPr>
          <w:b/>
          <w:bCs/>
        </w:rPr>
        <w:tab/>
        <w:t>La tuyauterie d’alimentation rigide est éprouvée selon la procédure et les critères ci-après</w:t>
      </w:r>
      <w:r w:rsidR="00EF335C">
        <w:rPr>
          <w:b/>
          <w:bCs/>
        </w:rPr>
        <w:t> </w:t>
      </w:r>
      <w:r w:rsidRPr="004C18D2">
        <w:rPr>
          <w:b/>
          <w:bCs/>
        </w:rPr>
        <w:t>:</w:t>
      </w:r>
    </w:p>
    <w:p w:rsidR="00C80145" w:rsidRPr="004C18D2" w:rsidRDefault="00C80145" w:rsidP="00EF335C">
      <w:pPr>
        <w:pStyle w:val="SingleTxtG"/>
        <w:keepNext/>
        <w:spacing w:before="240"/>
        <w:ind w:left="2268" w:hanging="1134"/>
        <w:rPr>
          <w:b/>
          <w:bCs/>
        </w:rPr>
      </w:pPr>
      <w:r w:rsidRPr="004C18D2">
        <w:rPr>
          <w:b/>
          <w:bCs/>
        </w:rPr>
        <w:tab/>
        <w:t>a)</w:t>
      </w:r>
      <w:r w:rsidR="00EF335C">
        <w:rPr>
          <w:b/>
          <w:bCs/>
        </w:rPr>
        <w:tab/>
      </w:r>
      <w:r w:rsidRPr="004C18D2">
        <w:rPr>
          <w:b/>
          <w:bCs/>
        </w:rPr>
        <w:t>Sélectionner un mandrin d’un diamètre extérieur conforme aux paramètres énoncés dans le tableau ci-dessous</w:t>
      </w:r>
      <w:r w:rsidR="00EF335C">
        <w:rPr>
          <w:b/>
          <w:bCs/>
        </w:rPr>
        <w:t> </w:t>
      </w:r>
      <w:r w:rsidRPr="004C18D2">
        <w:rPr>
          <w:b/>
          <w:bCs/>
        </w:rPr>
        <w:t>:</w:t>
      </w:r>
    </w:p>
    <w:tbl>
      <w:tblPr>
        <w:tblW w:w="6237"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68"/>
        <w:gridCol w:w="3969"/>
      </w:tblGrid>
      <w:tr w:rsidR="00C80145" w:rsidRPr="008C2ECB" w:rsidTr="00C80145">
        <w:trPr>
          <w:cantSplit/>
          <w:tblHeader/>
        </w:trPr>
        <w:tc>
          <w:tcPr>
            <w:tcW w:w="2268" w:type="dxa"/>
            <w:tcBorders>
              <w:bottom w:val="single" w:sz="12" w:space="0" w:color="auto"/>
            </w:tcBorders>
            <w:shd w:val="clear" w:color="auto" w:fill="auto"/>
            <w:vAlign w:val="bottom"/>
          </w:tcPr>
          <w:p w:rsidR="00C80145" w:rsidRPr="008C2ECB" w:rsidRDefault="00C80145" w:rsidP="00EF335C">
            <w:pPr>
              <w:spacing w:before="80" w:after="80" w:line="200" w:lineRule="exact"/>
              <w:jc w:val="center"/>
              <w:rPr>
                <w:b/>
                <w:i/>
                <w:sz w:val="16"/>
                <w:szCs w:val="16"/>
              </w:rPr>
            </w:pPr>
            <w:r w:rsidRPr="008C2ECB">
              <w:rPr>
                <w:b/>
                <w:i/>
                <w:sz w:val="16"/>
                <w:szCs w:val="16"/>
              </w:rPr>
              <w:t>Diamètre extérieur</w:t>
            </w:r>
          </w:p>
        </w:tc>
        <w:tc>
          <w:tcPr>
            <w:tcW w:w="3969" w:type="dxa"/>
            <w:tcBorders>
              <w:bottom w:val="single" w:sz="12" w:space="0" w:color="auto"/>
            </w:tcBorders>
            <w:shd w:val="clear" w:color="auto" w:fill="auto"/>
            <w:vAlign w:val="bottom"/>
          </w:tcPr>
          <w:p w:rsidR="00C80145" w:rsidRPr="008C2ECB" w:rsidRDefault="00C80145" w:rsidP="00EF335C">
            <w:pPr>
              <w:spacing w:before="80" w:after="80" w:line="200" w:lineRule="exact"/>
              <w:jc w:val="center"/>
              <w:rPr>
                <w:b/>
                <w:i/>
                <w:sz w:val="16"/>
                <w:szCs w:val="16"/>
              </w:rPr>
            </w:pPr>
            <w:r w:rsidRPr="008C2ECB">
              <w:rPr>
                <w:b/>
                <w:i/>
                <w:sz w:val="16"/>
                <w:szCs w:val="16"/>
              </w:rPr>
              <w:t>Diamètre du mandrin</w:t>
            </w:r>
          </w:p>
        </w:tc>
      </w:tr>
      <w:tr w:rsidR="00C80145" w:rsidRPr="004C18D2" w:rsidTr="00C80145">
        <w:trPr>
          <w:cantSplit/>
        </w:trPr>
        <w:tc>
          <w:tcPr>
            <w:tcW w:w="2268" w:type="dxa"/>
            <w:tcBorders>
              <w:top w:val="single" w:sz="12" w:space="0" w:color="auto"/>
            </w:tcBorders>
            <w:shd w:val="clear" w:color="auto" w:fill="auto"/>
          </w:tcPr>
          <w:p w:rsidR="00C80145" w:rsidRPr="004C18D2" w:rsidRDefault="00C80145" w:rsidP="00EF335C">
            <w:pPr>
              <w:spacing w:before="40" w:after="120"/>
              <w:jc w:val="center"/>
              <w:rPr>
                <w:b/>
              </w:rPr>
            </w:pPr>
            <w:r w:rsidRPr="004C18D2">
              <w:rPr>
                <w:b/>
              </w:rPr>
              <w:t>≤ 8 mm</w:t>
            </w:r>
          </w:p>
        </w:tc>
        <w:tc>
          <w:tcPr>
            <w:tcW w:w="3969" w:type="dxa"/>
            <w:tcBorders>
              <w:top w:val="single" w:sz="12" w:space="0" w:color="auto"/>
              <w:bottom w:val="single" w:sz="2" w:space="0" w:color="auto"/>
            </w:tcBorders>
            <w:shd w:val="clear" w:color="auto" w:fill="auto"/>
          </w:tcPr>
          <w:p w:rsidR="00C80145" w:rsidRPr="004C18D2" w:rsidRDefault="00C80145" w:rsidP="008C2ECB">
            <w:pPr>
              <w:spacing w:before="40" w:after="120"/>
              <w:ind w:left="57"/>
              <w:rPr>
                <w:b/>
              </w:rPr>
            </w:pPr>
            <w:r w:rsidRPr="004C18D2">
              <w:rPr>
                <w:b/>
              </w:rPr>
              <w:t>3 x diamètre extérieur de la tuyauterie d’alimentation</w:t>
            </w:r>
          </w:p>
        </w:tc>
      </w:tr>
      <w:tr w:rsidR="00C80145" w:rsidRPr="004C18D2" w:rsidTr="00C80145">
        <w:trPr>
          <w:cantSplit/>
        </w:trPr>
        <w:tc>
          <w:tcPr>
            <w:tcW w:w="2268" w:type="dxa"/>
            <w:tcBorders>
              <w:bottom w:val="single" w:sz="12" w:space="0" w:color="auto"/>
            </w:tcBorders>
            <w:shd w:val="clear" w:color="auto" w:fill="auto"/>
          </w:tcPr>
          <w:p w:rsidR="00C80145" w:rsidRPr="004C18D2" w:rsidRDefault="00C80145" w:rsidP="00EF335C">
            <w:pPr>
              <w:spacing w:before="40" w:after="120"/>
              <w:jc w:val="center"/>
              <w:rPr>
                <w:b/>
              </w:rPr>
            </w:pPr>
            <w:r w:rsidRPr="004C18D2">
              <w:rPr>
                <w:b/>
              </w:rPr>
              <w:t>&gt; 8 mm</w:t>
            </w:r>
          </w:p>
        </w:tc>
        <w:tc>
          <w:tcPr>
            <w:tcW w:w="3969" w:type="dxa"/>
            <w:tcBorders>
              <w:bottom w:val="single" w:sz="12" w:space="0" w:color="auto"/>
            </w:tcBorders>
            <w:shd w:val="clear" w:color="auto" w:fill="auto"/>
          </w:tcPr>
          <w:p w:rsidR="00C80145" w:rsidRPr="004C18D2" w:rsidRDefault="00C80145" w:rsidP="008C2ECB">
            <w:pPr>
              <w:spacing w:before="40" w:after="120"/>
              <w:ind w:left="57"/>
              <w:rPr>
                <w:b/>
                <w:vertAlign w:val="superscript"/>
              </w:rPr>
            </w:pPr>
            <w:r w:rsidRPr="004C18D2">
              <w:rPr>
                <w:b/>
              </w:rPr>
              <w:t>5 x diamètre extérieur de la tuyauterie d’alimentation</w:t>
            </w:r>
          </w:p>
        </w:tc>
      </w:tr>
    </w:tbl>
    <w:p w:rsidR="00C80145" w:rsidRPr="004C18D2" w:rsidRDefault="00C80145" w:rsidP="00EF335C">
      <w:pPr>
        <w:pStyle w:val="SingleTxtG"/>
        <w:spacing w:before="240"/>
        <w:ind w:left="2268" w:hanging="1134"/>
        <w:rPr>
          <w:b/>
          <w:bCs/>
        </w:rPr>
      </w:pPr>
      <w:r w:rsidRPr="004C18D2">
        <w:rPr>
          <w:b/>
          <w:bCs/>
        </w:rPr>
        <w:tab/>
        <w:t>b)</w:t>
      </w:r>
      <w:r w:rsidR="00EF335C">
        <w:rPr>
          <w:b/>
          <w:bCs/>
        </w:rPr>
        <w:tab/>
      </w:r>
      <w:r w:rsidRPr="004C18D2">
        <w:rPr>
          <w:b/>
          <w:bCs/>
        </w:rPr>
        <w:t>Plier une fois la tuyauterie d’alimentation rigide par-dessus le mandrin de sorte à former un U.</w:t>
      </w:r>
    </w:p>
    <w:p w:rsidR="00C80145" w:rsidRPr="004C18D2" w:rsidRDefault="00C80145" w:rsidP="00EF335C">
      <w:pPr>
        <w:pStyle w:val="SingleTxtG"/>
        <w:ind w:left="2268" w:hanging="1134"/>
        <w:rPr>
          <w:b/>
          <w:bCs/>
        </w:rPr>
      </w:pPr>
      <w:r w:rsidRPr="004C18D2">
        <w:rPr>
          <w:b/>
          <w:bCs/>
        </w:rPr>
        <w:tab/>
        <w:t>c)</w:t>
      </w:r>
      <w:r w:rsidR="00EF335C">
        <w:rPr>
          <w:b/>
          <w:bCs/>
        </w:rPr>
        <w:tab/>
      </w:r>
      <w:r w:rsidRPr="004C18D2">
        <w:rPr>
          <w:b/>
          <w:bCs/>
        </w:rPr>
        <w:t>Obturer la tuyauterie d’alimentation aux extrémités et la soumettre à l’épreuve de surpression conformément au paragraphe 4 de l’annexe 16.</w:t>
      </w:r>
    </w:p>
    <w:p w:rsidR="00C80145" w:rsidRPr="004C18D2" w:rsidRDefault="00C80145" w:rsidP="00EF335C">
      <w:pPr>
        <w:pStyle w:val="SingleTxtG"/>
        <w:ind w:left="2268" w:hanging="1134"/>
        <w:rPr>
          <w:b/>
          <w:bCs/>
        </w:rPr>
      </w:pPr>
      <w:r w:rsidRPr="004C18D2">
        <w:rPr>
          <w:b/>
          <w:bCs/>
        </w:rPr>
        <w:tab/>
        <w:t>Une fois cette épreuve réalisée, la tuyauterie d’alimentation rigide doit être soumise à l’épreuve d’étanchéité décrite aux paragraphes 5, 6 et 7 de l’annexe 16.</w:t>
      </w:r>
    </w:p>
    <w:p w:rsidR="00C80145" w:rsidRPr="004C18D2" w:rsidRDefault="00EF335C" w:rsidP="00EF335C">
      <w:pPr>
        <w:pStyle w:val="SingleTxtG"/>
        <w:keepNext/>
        <w:ind w:left="2268" w:hanging="1134"/>
        <w:rPr>
          <w:b/>
          <w:bCs/>
        </w:rPr>
      </w:pPr>
      <w:r>
        <w:rPr>
          <w:b/>
          <w:bCs/>
        </w:rPr>
        <w:t>6.3.3</w:t>
      </w:r>
      <w:r>
        <w:rPr>
          <w:b/>
          <w:bCs/>
        </w:rPr>
        <w:tab/>
        <w:t xml:space="preserve">Résistance à l’excès de </w:t>
      </w:r>
      <w:r w:rsidR="00C80145" w:rsidRPr="004C18D2">
        <w:rPr>
          <w:b/>
          <w:bCs/>
        </w:rPr>
        <w:t>couple</w:t>
      </w:r>
    </w:p>
    <w:p w:rsidR="00C80145" w:rsidRPr="004C18D2" w:rsidRDefault="00C80145" w:rsidP="00EF335C">
      <w:pPr>
        <w:pStyle w:val="SingleTxtG"/>
        <w:keepNext/>
        <w:ind w:left="2268" w:hanging="1134"/>
        <w:rPr>
          <w:b/>
          <w:bCs/>
        </w:rPr>
      </w:pPr>
      <w:r w:rsidRPr="004C18D2">
        <w:rPr>
          <w:b/>
          <w:bCs/>
        </w:rPr>
        <w:tab/>
        <w:t>Un raccord conçu pour être relié directement à de</w:t>
      </w:r>
      <w:r w:rsidR="00EF335C">
        <w:rPr>
          <w:b/>
          <w:bCs/>
        </w:rPr>
        <w:t>s connecteurs filetés doit être</w:t>
      </w:r>
      <w:r w:rsidRPr="004C18D2">
        <w:rPr>
          <w:b/>
          <w:bCs/>
        </w:rPr>
        <w:t xml:space="preserve"> capable de résister, </w:t>
      </w:r>
      <w:r w:rsidRPr="00EF335C">
        <w:rPr>
          <w:b/>
        </w:rPr>
        <w:t>sans</w:t>
      </w:r>
      <w:r w:rsidRPr="004C18D2">
        <w:rPr>
          <w:b/>
          <w:bCs/>
        </w:rPr>
        <w:t xml:space="preserve"> se déformer, se rompre ou fuir, à un couple d’une valeur égale à 150 % de la valeur nominale d’installation spécifiée par le fabricant, selon la procédure d’épreuve suivante</w:t>
      </w:r>
      <w:r w:rsidR="00830A9B">
        <w:rPr>
          <w:b/>
          <w:bCs/>
        </w:rPr>
        <w:t> </w:t>
      </w:r>
      <w:r w:rsidRPr="004C18D2">
        <w:rPr>
          <w:b/>
          <w:bCs/>
        </w:rPr>
        <w:t>:</w:t>
      </w:r>
    </w:p>
    <w:p w:rsidR="00C80145" w:rsidRPr="004C18D2" w:rsidRDefault="00C80145" w:rsidP="00EF335C">
      <w:pPr>
        <w:pStyle w:val="SingleTxtG"/>
        <w:ind w:left="2268" w:hanging="1134"/>
        <w:rPr>
          <w:b/>
          <w:bCs/>
        </w:rPr>
      </w:pPr>
      <w:r w:rsidRPr="004C18D2">
        <w:rPr>
          <w:b/>
          <w:bCs/>
        </w:rPr>
        <w:tab/>
        <w:t>a)</w:t>
      </w:r>
      <w:r w:rsidR="00EF335C">
        <w:rPr>
          <w:b/>
          <w:bCs/>
        </w:rPr>
        <w:tab/>
      </w:r>
      <w:r w:rsidRPr="004C18D2">
        <w:rPr>
          <w:b/>
          <w:bCs/>
        </w:rPr>
        <w:t>Réaliser l’épreuve sur un organe non utilisé, en appliquant le couple le long du raccord ;</w:t>
      </w:r>
    </w:p>
    <w:p w:rsidR="00C80145" w:rsidRPr="004C18D2" w:rsidRDefault="00C80145" w:rsidP="00EF335C">
      <w:pPr>
        <w:pStyle w:val="SingleTxtG"/>
        <w:ind w:left="2268" w:hanging="1134"/>
        <w:rPr>
          <w:b/>
          <w:bCs/>
        </w:rPr>
      </w:pPr>
      <w:r w:rsidRPr="004C18D2">
        <w:rPr>
          <w:b/>
          <w:bCs/>
        </w:rPr>
        <w:tab/>
        <w:t>b)</w:t>
      </w:r>
      <w:r w:rsidR="00EF335C">
        <w:rPr>
          <w:b/>
          <w:bCs/>
        </w:rPr>
        <w:tab/>
      </w:r>
      <w:r w:rsidRPr="004C18D2">
        <w:rPr>
          <w:b/>
          <w:bCs/>
        </w:rPr>
        <w:t>Dans le cas d’un organe doté d’un ou de plusieurs connecteurs filetés, appliquer le couple pendant 15 minutes, puis arrêter, et retirer l’organe pour l’examiner afin d’y détecter toute déformation ou dégradation.</w:t>
      </w:r>
    </w:p>
    <w:p w:rsidR="00C80145" w:rsidRPr="004C18D2" w:rsidRDefault="00C80145" w:rsidP="00EF335C">
      <w:pPr>
        <w:pStyle w:val="SingleTxtG"/>
        <w:ind w:left="2268" w:hanging="1134"/>
        <w:rPr>
          <w:b/>
          <w:bCs/>
        </w:rPr>
      </w:pPr>
      <w:r w:rsidRPr="004C18D2">
        <w:rPr>
          <w:b/>
          <w:bCs/>
        </w:rPr>
        <w:tab/>
        <w:t>c)</w:t>
      </w:r>
      <w:r w:rsidR="00EF335C">
        <w:rPr>
          <w:b/>
          <w:bCs/>
        </w:rPr>
        <w:tab/>
      </w:r>
      <w:r w:rsidRPr="004C18D2">
        <w:rPr>
          <w:b/>
          <w:bCs/>
        </w:rPr>
        <w:t>Réaliser l’épreuve d’étanchéité conformément aux paragraphes 5, 6 et 7 de l’annexe 16.</w:t>
      </w:r>
    </w:p>
    <w:p w:rsidR="00C80145" w:rsidRPr="004C18D2" w:rsidRDefault="00C80145" w:rsidP="00EF335C">
      <w:pPr>
        <w:pStyle w:val="SingleTxtG"/>
        <w:ind w:left="2268" w:hanging="1134"/>
        <w:rPr>
          <w:b/>
          <w:bCs/>
        </w:rPr>
      </w:pPr>
      <w:r w:rsidRPr="004C18D2">
        <w:rPr>
          <w:b/>
          <w:bCs/>
        </w:rPr>
        <w:tab/>
        <w:t>d)</w:t>
      </w:r>
      <w:r w:rsidR="00EF335C">
        <w:rPr>
          <w:b/>
          <w:bCs/>
        </w:rPr>
        <w:tab/>
      </w:r>
      <w:r w:rsidRPr="004C18D2">
        <w:rPr>
          <w:b/>
          <w:bCs/>
        </w:rPr>
        <w:t>Réaliser l’épreuve de surpression conformément au paragraphe 4 de l’annexe 16.</w:t>
      </w:r>
    </w:p>
    <w:p w:rsidR="00C80145" w:rsidRPr="004C18D2" w:rsidRDefault="00C80145" w:rsidP="00EF335C">
      <w:pPr>
        <w:pStyle w:val="SingleTxtG"/>
        <w:keepNext/>
        <w:ind w:left="2268" w:hanging="1134"/>
        <w:rPr>
          <w:b/>
          <w:bCs/>
        </w:rPr>
      </w:pPr>
      <w:r w:rsidRPr="004C18D2">
        <w:rPr>
          <w:b/>
          <w:bCs/>
        </w:rPr>
        <w:t>6.3.4</w:t>
      </w:r>
      <w:r w:rsidRPr="004C18D2">
        <w:rPr>
          <w:b/>
          <w:bCs/>
        </w:rPr>
        <w:tab/>
        <w:t>Épreuve de vibration</w:t>
      </w:r>
    </w:p>
    <w:p w:rsidR="00C80145" w:rsidRPr="004C18D2" w:rsidRDefault="00C80145" w:rsidP="00EF335C">
      <w:pPr>
        <w:pStyle w:val="SingleTxtG"/>
        <w:keepNext/>
        <w:ind w:left="2268" w:hanging="1134"/>
        <w:rPr>
          <w:b/>
          <w:bCs/>
        </w:rPr>
      </w:pPr>
      <w:r w:rsidRPr="004C18D2">
        <w:rPr>
          <w:b/>
          <w:bCs/>
        </w:rPr>
        <w:tab/>
        <w:t>Faire vibrer le raccord relié à une tuyauterie d’alimentation compatible, selon les spécifications du fabricant en appliquant</w:t>
      </w:r>
      <w:r w:rsidR="00457C28">
        <w:rPr>
          <w:b/>
          <w:bCs/>
        </w:rPr>
        <w:t xml:space="preserve"> </w:t>
      </w:r>
      <w:r w:rsidRPr="004C18D2">
        <w:rPr>
          <w:b/>
          <w:bCs/>
        </w:rPr>
        <w:t>la procédure A décrite au paragraphe 10.5.4 de l’annexe 16.</w:t>
      </w:r>
    </w:p>
    <w:p w:rsidR="00C80145" w:rsidRPr="004C18D2" w:rsidRDefault="00C80145" w:rsidP="00EF335C">
      <w:pPr>
        <w:pStyle w:val="SingleTxtG"/>
        <w:ind w:left="2268" w:hanging="1134"/>
        <w:rPr>
          <w:b/>
          <w:bCs/>
        </w:rPr>
      </w:pPr>
      <w:r w:rsidRPr="004C18D2">
        <w:rPr>
          <w:b/>
          <w:bCs/>
        </w:rPr>
        <w:tab/>
        <w:t>Une fois cette épreuve réalisée, l’organe éprouvé doit être soumis également aux épreuves décrites aux paragraphes 4, 5, 6 et 7 de l’annexe 16.</w:t>
      </w:r>
    </w:p>
    <w:p w:rsidR="00C80145" w:rsidRPr="004C18D2" w:rsidRDefault="00C80145" w:rsidP="00EF335C">
      <w:pPr>
        <w:pStyle w:val="SingleTxtG"/>
        <w:keepNext/>
        <w:ind w:left="2268" w:hanging="1134"/>
        <w:rPr>
          <w:b/>
          <w:bCs/>
        </w:rPr>
      </w:pPr>
      <w:r w:rsidRPr="004C18D2">
        <w:rPr>
          <w:b/>
          <w:bCs/>
        </w:rPr>
        <w:lastRenderedPageBreak/>
        <w:t>6.3.5</w:t>
      </w:r>
      <w:r w:rsidRPr="004C18D2">
        <w:rPr>
          <w:b/>
          <w:bCs/>
        </w:rPr>
        <w:tab/>
        <w:t>Traction</w:t>
      </w:r>
    </w:p>
    <w:p w:rsidR="00C80145" w:rsidRPr="004C18D2" w:rsidRDefault="00C80145" w:rsidP="00EF335C">
      <w:pPr>
        <w:pStyle w:val="SingleTxtG"/>
        <w:ind w:left="2268" w:hanging="1134"/>
        <w:rPr>
          <w:b/>
          <w:bCs/>
        </w:rPr>
      </w:pPr>
      <w:r w:rsidRPr="004C18D2">
        <w:rPr>
          <w:b/>
          <w:bCs/>
        </w:rPr>
        <w:tab/>
        <w:t xml:space="preserve">Éprouver le raccord, fixé à une tuyauterie d’alimentation compatible et </w:t>
      </w:r>
      <w:r w:rsidRPr="00EF335C">
        <w:rPr>
          <w:b/>
        </w:rPr>
        <w:t>raccordé</w:t>
      </w:r>
      <w:r w:rsidRPr="004C18D2">
        <w:rPr>
          <w:b/>
          <w:bCs/>
        </w:rPr>
        <w:t xml:space="preserve"> à sa ou à ses parties complémentaires, conformément à la procédure et au critère d’acceptation ci-après :</w:t>
      </w:r>
    </w:p>
    <w:p w:rsidR="00C80145" w:rsidRPr="004C18D2" w:rsidRDefault="00C80145" w:rsidP="00EF335C">
      <w:pPr>
        <w:pStyle w:val="SingleTxtG"/>
        <w:ind w:left="2268" w:hanging="1134"/>
        <w:rPr>
          <w:b/>
          <w:bCs/>
        </w:rPr>
      </w:pPr>
      <w:r w:rsidRPr="004C18D2">
        <w:rPr>
          <w:b/>
          <w:bCs/>
        </w:rPr>
        <w:tab/>
        <w:t>Fixer le raccord à éprouver dans un montage d’essai approprié, puis appliquer statiquement une charge de traction le long de l’axe de la tuyauterie d’alimentation, à une valeur ne dépassant pas 250 N/min, jusqu’à ce que la tuyauterie se dissocie du raccord.</w:t>
      </w:r>
    </w:p>
    <w:p w:rsidR="00C80145" w:rsidRPr="004C18D2" w:rsidRDefault="00C80145" w:rsidP="00EF335C">
      <w:pPr>
        <w:pStyle w:val="SingleTxtG"/>
        <w:ind w:left="2268" w:hanging="1134"/>
        <w:rPr>
          <w:b/>
          <w:bCs/>
        </w:rPr>
      </w:pPr>
      <w:r w:rsidRPr="004C18D2">
        <w:rPr>
          <w:b/>
          <w:bCs/>
        </w:rPr>
        <w:tab/>
        <w:t>La force F, exprimée en Newton, nécessaire pour séparer la tuyauterie d’alimentation de son raccord, est calculée comme suit :</w:t>
      </w:r>
    </w:p>
    <w:p w:rsidR="00C80145" w:rsidRPr="004C18D2" w:rsidRDefault="00C80145" w:rsidP="00EF335C">
      <w:pPr>
        <w:pStyle w:val="SingleTxtG"/>
        <w:ind w:left="2268" w:hanging="1134"/>
        <w:rPr>
          <w:b/>
          <w:bCs/>
        </w:rPr>
      </w:pPr>
      <w:r w:rsidRPr="004C18D2">
        <w:rPr>
          <w:b/>
          <w:bCs/>
        </w:rPr>
        <w:tab/>
        <w:t>F = (π∙d∙P)/10</w:t>
      </w:r>
    </w:p>
    <w:p w:rsidR="00C80145" w:rsidRPr="004C18D2" w:rsidRDefault="00C80145" w:rsidP="00EF335C">
      <w:pPr>
        <w:pStyle w:val="SingleTxtG"/>
        <w:ind w:left="2268" w:hanging="1134"/>
        <w:rPr>
          <w:b/>
          <w:bCs/>
        </w:rPr>
      </w:pPr>
      <w:r w:rsidRPr="004C18D2">
        <w:rPr>
          <w:b/>
          <w:bCs/>
        </w:rPr>
        <w:tab/>
        <w:t>où</w:t>
      </w:r>
    </w:p>
    <w:p w:rsidR="00C80145" w:rsidRPr="004C18D2" w:rsidRDefault="00C80145" w:rsidP="00EF335C">
      <w:pPr>
        <w:pStyle w:val="SingleTxtG"/>
        <w:ind w:left="2268" w:hanging="1134"/>
        <w:rPr>
          <w:b/>
          <w:bCs/>
        </w:rPr>
      </w:pPr>
      <w:r w:rsidRPr="004C18D2">
        <w:rPr>
          <w:b/>
          <w:bCs/>
        </w:rPr>
        <w:tab/>
        <w:t>d est le diamètre intérieur, exprimé en millimètres</w:t>
      </w:r>
      <w:r w:rsidR="00457C28">
        <w:rPr>
          <w:b/>
          <w:bCs/>
        </w:rPr>
        <w:t> ;</w:t>
      </w:r>
    </w:p>
    <w:p w:rsidR="00C80145" w:rsidRPr="004C18D2" w:rsidRDefault="00C80145" w:rsidP="00EF335C">
      <w:pPr>
        <w:pStyle w:val="SingleTxtG"/>
        <w:ind w:left="2268" w:hanging="1134"/>
        <w:rPr>
          <w:b/>
          <w:bCs/>
        </w:rPr>
      </w:pPr>
      <w:r w:rsidRPr="004C18D2">
        <w:rPr>
          <w:b/>
          <w:bCs/>
        </w:rPr>
        <w:tab/>
        <w:t>P est la pression de travail maximale, exprimée en bars.</w:t>
      </w:r>
    </w:p>
    <w:p w:rsidR="00C80145" w:rsidRPr="004C18D2" w:rsidRDefault="00C80145" w:rsidP="00EF335C">
      <w:pPr>
        <w:pStyle w:val="SingleTxtG"/>
        <w:ind w:left="2268" w:hanging="1134"/>
        <w:rPr>
          <w:b/>
          <w:bCs/>
        </w:rPr>
      </w:pPr>
      <w:r w:rsidRPr="004C18D2">
        <w:rPr>
          <w:b/>
          <w:bCs/>
        </w:rPr>
        <w:t>6.3.6</w:t>
      </w:r>
      <w:r w:rsidRPr="004C18D2">
        <w:rPr>
          <w:b/>
          <w:bCs/>
        </w:rPr>
        <w:tab/>
        <w:t>Compatibilité des éléments en laiton</w:t>
      </w:r>
    </w:p>
    <w:p w:rsidR="00C80145" w:rsidRPr="004C18D2" w:rsidRDefault="00C80145" w:rsidP="00EF335C">
      <w:pPr>
        <w:pStyle w:val="SingleTxtG"/>
        <w:ind w:left="2268" w:hanging="1134"/>
        <w:rPr>
          <w:b/>
          <w:bCs/>
        </w:rPr>
      </w:pPr>
      <w:r w:rsidRPr="004C18D2">
        <w:rPr>
          <w:b/>
          <w:bCs/>
        </w:rPr>
        <w:tab/>
        <w:t>Toutes les tuyauteries d’alimentation et tous les raccords comprenant des composants en laiton doivent être soumis à l’épreuve de compatibilité des éléments en laiton conformément à la norme</w:t>
      </w:r>
      <w:r w:rsidR="00830A9B">
        <w:rPr>
          <w:b/>
          <w:bCs/>
        </w:rPr>
        <w:t xml:space="preserve"> ISO </w:t>
      </w:r>
      <w:r w:rsidRPr="004C18D2">
        <w:rPr>
          <w:b/>
          <w:bCs/>
        </w:rPr>
        <w:t>15500-2:2012.</w:t>
      </w:r>
    </w:p>
    <w:p w:rsidR="00C80145" w:rsidRPr="004C18D2" w:rsidRDefault="00C80145" w:rsidP="00EF335C">
      <w:pPr>
        <w:pStyle w:val="SingleTxtG"/>
        <w:ind w:left="2268" w:hanging="1134"/>
        <w:rPr>
          <w:bCs/>
        </w:rPr>
      </w:pPr>
      <w:r w:rsidRPr="004C18D2">
        <w:rPr>
          <w:b/>
          <w:bCs/>
        </w:rPr>
        <w:tab/>
        <w:t>Une fois cette épreuve réalisée, la tuyauterie d’alimentation et les raccords doivent être conformes aux prescriptions des</w:t>
      </w:r>
      <w:r w:rsidR="00457C28">
        <w:rPr>
          <w:b/>
          <w:bCs/>
        </w:rPr>
        <w:t xml:space="preserve"> </w:t>
      </w:r>
      <w:r w:rsidRPr="004C18D2">
        <w:rPr>
          <w:b/>
          <w:bCs/>
        </w:rPr>
        <w:t>paragraphes 4, 5, 6 et 7 de l’annexe 16</w:t>
      </w:r>
      <w:r w:rsidRPr="004C18D2">
        <w:t>. ».</w:t>
      </w:r>
    </w:p>
    <w:p w:rsidR="00C80145" w:rsidRPr="004C18D2" w:rsidRDefault="00C80145" w:rsidP="00EF335C">
      <w:pPr>
        <w:pStyle w:val="SingleTxtG"/>
        <w:ind w:left="2268" w:hanging="1134"/>
        <w:rPr>
          <w:bCs/>
        </w:rPr>
      </w:pPr>
      <w:r w:rsidRPr="004C18D2">
        <w:rPr>
          <w:bCs/>
          <w:i/>
        </w:rPr>
        <w:t>L’annexe 15</w:t>
      </w:r>
      <w:r w:rsidRPr="004C18D2">
        <w:t xml:space="preserve"> devient l’annexe 16.</w:t>
      </w:r>
    </w:p>
    <w:p w:rsidR="00C80145" w:rsidRPr="004C18D2" w:rsidRDefault="00C80145" w:rsidP="00EF335C">
      <w:pPr>
        <w:pStyle w:val="SingleTxtG"/>
        <w:ind w:left="2268" w:hanging="1134"/>
        <w:rPr>
          <w:bCs/>
        </w:rPr>
      </w:pPr>
      <w:r w:rsidRPr="004C18D2">
        <w:rPr>
          <w:bCs/>
          <w:i/>
        </w:rPr>
        <w:t>L’annexe 16</w:t>
      </w:r>
      <w:r w:rsidRPr="004C18D2">
        <w:t xml:space="preserve"> devient l’annexe 17.</w:t>
      </w:r>
    </w:p>
    <w:p w:rsidR="00C80145" w:rsidRPr="004C18D2" w:rsidRDefault="00C80145" w:rsidP="00EF335C">
      <w:pPr>
        <w:pStyle w:val="SingleTxtG"/>
        <w:ind w:left="2268" w:hanging="1134"/>
        <w:rPr>
          <w:bCs/>
        </w:rPr>
      </w:pPr>
      <w:r w:rsidRPr="004C18D2">
        <w:rPr>
          <w:bCs/>
          <w:i/>
        </w:rPr>
        <w:t>L’annexe 17</w:t>
      </w:r>
      <w:r w:rsidRPr="004C18D2">
        <w:t xml:space="preserve"> devient l’annexe 18.</w:t>
      </w:r>
    </w:p>
    <w:p w:rsidR="00C80145" w:rsidRPr="004C18D2" w:rsidRDefault="00C80145" w:rsidP="004C18D2">
      <w:pPr>
        <w:pStyle w:val="HChG"/>
      </w:pPr>
      <w:r w:rsidRPr="004C18D2">
        <w:tab/>
        <w:t>II.</w:t>
      </w:r>
      <w:r w:rsidRPr="004C18D2">
        <w:tab/>
        <w:t>Justification</w:t>
      </w:r>
    </w:p>
    <w:p w:rsidR="00C80145" w:rsidRPr="004C18D2" w:rsidRDefault="00C80145" w:rsidP="004C18D2">
      <w:pPr>
        <w:pStyle w:val="ParNoG"/>
      </w:pPr>
      <w:r w:rsidRPr="004C18D2">
        <w:t>La présente proposition vise à tenir compte, dan</w:t>
      </w:r>
      <w:r w:rsidR="00A73BFA">
        <w:t>s les dispositions du Règlement </w:t>
      </w:r>
      <w:r w:rsidR="00EF335C">
        <w:rPr>
          <w:rFonts w:eastAsia="MS Mincho"/>
        </w:rPr>
        <w:t>n</w:t>
      </w:r>
      <w:r w:rsidR="00EF335C">
        <w:rPr>
          <w:rFonts w:eastAsia="MS Mincho"/>
          <w:vertAlign w:val="superscript"/>
        </w:rPr>
        <w:t>o</w:t>
      </w:r>
      <w:r w:rsidRPr="004C18D2">
        <w:t> 67, des avancées techniques actuelles. Les tuyauteries soudées à simple et double paroi sont déjà utilisées dans les domaines du freinage et de l’alimentation en carburant ; elles p</w:t>
      </w:r>
      <w:r w:rsidR="00EF335C">
        <w:t xml:space="preserve">ermettent une grande diversité </w:t>
      </w:r>
      <w:r w:rsidRPr="004C18D2">
        <w:t xml:space="preserve">de formes et de techniques de raccordement. Pour être utilisées, elles doivent pouvoir résister à de fortes pressions et être dotées d’une haute résistance aux impulsions de pression. Le Règlement </w:t>
      </w:r>
      <w:r w:rsidR="00A73BFA">
        <w:rPr>
          <w:rFonts w:eastAsia="MS Mincho"/>
        </w:rPr>
        <w:t>n</w:t>
      </w:r>
      <w:r w:rsidR="00A73BFA">
        <w:rPr>
          <w:rFonts w:eastAsia="MS Mincho"/>
          <w:vertAlign w:val="superscript"/>
        </w:rPr>
        <w:t>o</w:t>
      </w:r>
      <w:r w:rsidR="00A73BFA" w:rsidRPr="004C18D2">
        <w:t> </w:t>
      </w:r>
      <w:r w:rsidRPr="004C18D2">
        <w:t xml:space="preserve">67 devrait permettre l’utilisation de cette technologie </w:t>
      </w:r>
      <w:r w:rsidR="00A73BFA">
        <w:t>éprouvée</w:t>
      </w:r>
      <w:r w:rsidRPr="004C18D2">
        <w:t>, pour autant que la tuyauterie satisfasse aux épreuves applicables de l’annexe 15. Le paragraphe 17.7.1 est modifié en conséquence.</w:t>
      </w:r>
    </w:p>
    <w:p w:rsidR="00C80145" w:rsidRPr="004C18D2" w:rsidRDefault="00C80145" w:rsidP="004C18D2">
      <w:pPr>
        <w:pStyle w:val="ParNoG"/>
      </w:pPr>
      <w:r w:rsidRPr="004C18D2">
        <w:t xml:space="preserve">La présente proposition vise à assouplir les prescriptions du Règlement </w:t>
      </w:r>
      <w:r w:rsidR="00A73BFA">
        <w:rPr>
          <w:rFonts w:eastAsia="MS Mincho"/>
        </w:rPr>
        <w:t>n</w:t>
      </w:r>
      <w:r w:rsidR="00A73BFA">
        <w:rPr>
          <w:rFonts w:eastAsia="MS Mincho"/>
          <w:vertAlign w:val="superscript"/>
        </w:rPr>
        <w:t>o</w:t>
      </w:r>
      <w:r w:rsidRPr="004C18D2">
        <w:t> 67, notamment par un processus de mise sur le marché rapide applicable dans le cas des véhicules alimentés au GPL. Les essais de présélection réalisés par les fabricants sont prometteurs.</w:t>
      </w:r>
    </w:p>
    <w:p w:rsidR="00C80145" w:rsidRPr="004C18D2" w:rsidRDefault="00C80145" w:rsidP="004C18D2">
      <w:pPr>
        <w:pStyle w:val="ParNoG"/>
      </w:pPr>
      <w:r w:rsidRPr="004C18D2">
        <w:t xml:space="preserve">Les informations techniques sur lesquelles se fonde la présente proposition ont été </w:t>
      </w:r>
      <w:r w:rsidRPr="00EF335C">
        <w:rPr>
          <w:spacing w:val="-2"/>
        </w:rPr>
        <w:t>présentées à la 109</w:t>
      </w:r>
      <w:r w:rsidRPr="00EF335C">
        <w:rPr>
          <w:spacing w:val="-2"/>
          <w:vertAlign w:val="superscript"/>
        </w:rPr>
        <w:t>e</w:t>
      </w:r>
      <w:r w:rsidRPr="00EF335C">
        <w:rPr>
          <w:spacing w:val="-2"/>
        </w:rPr>
        <w:t xml:space="preserve"> session du GRSG (voir le document GRSG-109-14, diapositives 11 à 21).</w:t>
      </w:r>
    </w:p>
    <w:p w:rsidR="00C80145" w:rsidRPr="004C18D2" w:rsidRDefault="00C80145" w:rsidP="004C18D2">
      <w:pPr>
        <w:pStyle w:val="ParNoG"/>
      </w:pPr>
      <w:r w:rsidRPr="004C18D2">
        <w:t>Lors de sa 110</w:t>
      </w:r>
      <w:r w:rsidRPr="004C18D2">
        <w:rPr>
          <w:vertAlign w:val="superscript"/>
        </w:rPr>
        <w:t>e</w:t>
      </w:r>
      <w:r w:rsidR="00A73BFA">
        <w:t> </w:t>
      </w:r>
      <w:r w:rsidRPr="004C18D2">
        <w:t>session, le GRSG a étudié la possibilité d’inclure</w:t>
      </w:r>
      <w:r w:rsidR="00457C28">
        <w:t xml:space="preserve"> </w:t>
      </w:r>
      <w:r w:rsidRPr="004C18D2">
        <w:t>les tuyauteries d’alimentation et les raccords dans le processus de certification, en abandonnant la pratique actuelle, qui consiste à r</w:t>
      </w:r>
      <w:r w:rsidR="00EF335C">
        <w:t>especter les principes généraux</w:t>
      </w:r>
      <w:r w:rsidRPr="004C18D2">
        <w:t>.</w:t>
      </w:r>
    </w:p>
    <w:p w:rsidR="00C80145" w:rsidRPr="004C18D2" w:rsidRDefault="00C80145" w:rsidP="004C18D2">
      <w:pPr>
        <w:pStyle w:val="ParNoG"/>
      </w:pPr>
      <w:r w:rsidRPr="004C18D2">
        <w:t xml:space="preserve">La présente proposition vise à mettre en œuvre les prescriptions générales d’épreuve applicables aux tuyauteries d’alimentation et aux raccords en introduisant un amendement au Règlement </w:t>
      </w:r>
      <w:r w:rsidR="00A73BFA">
        <w:rPr>
          <w:rFonts w:eastAsia="MS Mincho"/>
        </w:rPr>
        <w:t>n</w:t>
      </w:r>
      <w:r w:rsidR="00A73BFA">
        <w:rPr>
          <w:rFonts w:eastAsia="MS Mincho"/>
          <w:vertAlign w:val="superscript"/>
        </w:rPr>
        <w:t>o</w:t>
      </w:r>
      <w:r w:rsidR="00A73BFA" w:rsidRPr="004C18D2">
        <w:t> </w:t>
      </w:r>
      <w:r w:rsidRPr="004C18D2">
        <w:t xml:space="preserve">67. Les épreuves particulières ainsi ajoutées sont fondées sur l’expérience selon laquelle les tuyauteries d’alimentation utilisées dans les équipements destinés aux </w:t>
      </w:r>
      <w:r w:rsidRPr="004C18D2">
        <w:lastRenderedPageBreak/>
        <w:t>véhicules fonctionnant au gaz naturel comprimé (norme</w:t>
      </w:r>
      <w:r w:rsidR="00E51C3C">
        <w:t xml:space="preserve"> ISO </w:t>
      </w:r>
      <w:r w:rsidRPr="004C18D2">
        <w:t xml:space="preserve">15500) </w:t>
      </w:r>
      <w:r w:rsidR="00830A9B">
        <w:t xml:space="preserve">ne </w:t>
      </w:r>
      <w:r w:rsidRPr="004C18D2">
        <w:t>subissent une pression supérieure que dans le cas du GPL.</w:t>
      </w:r>
    </w:p>
    <w:p w:rsidR="00C80145" w:rsidRDefault="00C80145" w:rsidP="004C18D2">
      <w:pPr>
        <w:pStyle w:val="ParNoG"/>
      </w:pPr>
      <w:r w:rsidRPr="004C18D2">
        <w:t>Les annexes 15, 16 et 17 deviennent respectivement les annexes 16, 17 et 18 (et les renvois à ces annexes sont modifiés en conséquence).</w:t>
      </w:r>
    </w:p>
    <w:p w:rsidR="004C18D2" w:rsidRPr="004C18D2" w:rsidRDefault="004C18D2" w:rsidP="004C18D2">
      <w:pPr>
        <w:pStyle w:val="SingleTxtG"/>
        <w:spacing w:before="240" w:after="0"/>
        <w:jc w:val="center"/>
        <w:rPr>
          <w:u w:val="single"/>
        </w:rPr>
      </w:pPr>
      <w:r>
        <w:rPr>
          <w:u w:val="single"/>
        </w:rPr>
        <w:tab/>
      </w:r>
      <w:r>
        <w:rPr>
          <w:u w:val="single"/>
        </w:rPr>
        <w:tab/>
      </w:r>
      <w:r>
        <w:rPr>
          <w:u w:val="single"/>
        </w:rPr>
        <w:tab/>
      </w:r>
    </w:p>
    <w:p w:rsidR="00F9573C" w:rsidRDefault="00F9573C" w:rsidP="00AF0CB5"/>
    <w:sectPr w:rsidR="00F9573C" w:rsidSect="004C18D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45" w:rsidRDefault="00C80145" w:rsidP="00F95C08">
      <w:pPr>
        <w:spacing w:line="240" w:lineRule="auto"/>
      </w:pPr>
    </w:p>
  </w:endnote>
  <w:endnote w:type="continuationSeparator" w:id="0">
    <w:p w:rsidR="00C80145" w:rsidRPr="00AC3823" w:rsidRDefault="00C80145" w:rsidP="00AC3823">
      <w:pPr>
        <w:pStyle w:val="Pieddepage"/>
      </w:pPr>
    </w:p>
  </w:endnote>
  <w:endnote w:type="continuationNotice" w:id="1">
    <w:p w:rsidR="00C80145" w:rsidRDefault="00C801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45" w:rsidRPr="004C18D2" w:rsidRDefault="00C80145" w:rsidP="004C18D2">
    <w:pPr>
      <w:pStyle w:val="Pieddepage"/>
      <w:tabs>
        <w:tab w:val="right" w:pos="9638"/>
      </w:tabs>
    </w:pPr>
    <w:r w:rsidRPr="004C18D2">
      <w:rPr>
        <w:b/>
        <w:sz w:val="18"/>
      </w:rPr>
      <w:fldChar w:fldCharType="begin"/>
    </w:r>
    <w:r w:rsidRPr="004C18D2">
      <w:rPr>
        <w:b/>
        <w:sz w:val="18"/>
      </w:rPr>
      <w:instrText xml:space="preserve"> PAGE  \* MERGEFORMAT </w:instrText>
    </w:r>
    <w:r w:rsidRPr="004C18D2">
      <w:rPr>
        <w:b/>
        <w:sz w:val="18"/>
      </w:rPr>
      <w:fldChar w:fldCharType="separate"/>
    </w:r>
    <w:r w:rsidR="004869C3">
      <w:rPr>
        <w:b/>
        <w:noProof/>
        <w:sz w:val="18"/>
      </w:rPr>
      <w:t>8</w:t>
    </w:r>
    <w:r w:rsidRPr="004C18D2">
      <w:rPr>
        <w:b/>
        <w:sz w:val="18"/>
      </w:rPr>
      <w:fldChar w:fldCharType="end"/>
    </w:r>
    <w:r>
      <w:rPr>
        <w:b/>
        <w:sz w:val="18"/>
      </w:rPr>
      <w:tab/>
    </w:r>
    <w:r>
      <w:t>GE.17-01501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45" w:rsidRPr="004C18D2" w:rsidRDefault="00C80145" w:rsidP="004C18D2">
    <w:pPr>
      <w:pStyle w:val="Pieddepage"/>
      <w:tabs>
        <w:tab w:val="right" w:pos="9638"/>
      </w:tabs>
      <w:rPr>
        <w:b/>
        <w:sz w:val="18"/>
      </w:rPr>
    </w:pPr>
    <w:r>
      <w:t>GE.17-01501</w:t>
    </w:r>
    <w:r>
      <w:tab/>
    </w:r>
    <w:r w:rsidRPr="004C18D2">
      <w:rPr>
        <w:b/>
        <w:sz w:val="18"/>
      </w:rPr>
      <w:fldChar w:fldCharType="begin"/>
    </w:r>
    <w:r w:rsidRPr="004C18D2">
      <w:rPr>
        <w:b/>
        <w:sz w:val="18"/>
      </w:rPr>
      <w:instrText xml:space="preserve"> PAGE  \* MERGEFORMAT </w:instrText>
    </w:r>
    <w:r w:rsidRPr="004C18D2">
      <w:rPr>
        <w:b/>
        <w:sz w:val="18"/>
      </w:rPr>
      <w:fldChar w:fldCharType="separate"/>
    </w:r>
    <w:r w:rsidR="004869C3">
      <w:rPr>
        <w:b/>
        <w:noProof/>
        <w:sz w:val="18"/>
      </w:rPr>
      <w:t>7</w:t>
    </w:r>
    <w:r w:rsidRPr="004C18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45" w:rsidRPr="004C18D2" w:rsidRDefault="00C80145" w:rsidP="004C18D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1968D55" wp14:editId="17B8E5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17-01501  (F)    200217    0</w:t>
    </w:r>
    <w:r w:rsidR="00057946">
      <w:rPr>
        <w:sz w:val="20"/>
      </w:rPr>
      <w:t>3</w:t>
    </w:r>
    <w:r>
      <w:rPr>
        <w:sz w:val="20"/>
      </w:rPr>
      <w:t>0317</w:t>
    </w:r>
    <w:r>
      <w:rPr>
        <w:sz w:val="20"/>
      </w:rPr>
      <w:br/>
    </w:r>
    <w:r w:rsidRPr="004C18D2">
      <w:rPr>
        <w:rFonts w:ascii="C39T30Lfz" w:hAnsi="C39T30Lfz"/>
        <w:sz w:val="56"/>
      </w:rPr>
      <w:t></w:t>
    </w:r>
    <w:r w:rsidRPr="004C18D2">
      <w:rPr>
        <w:rFonts w:ascii="C39T30Lfz" w:hAnsi="C39T30Lfz"/>
        <w:sz w:val="56"/>
      </w:rPr>
      <w:t></w:t>
    </w:r>
    <w:r w:rsidRPr="004C18D2">
      <w:rPr>
        <w:rFonts w:ascii="C39T30Lfz" w:hAnsi="C39T30Lfz"/>
        <w:sz w:val="56"/>
      </w:rPr>
      <w:t></w:t>
    </w:r>
    <w:r w:rsidRPr="004C18D2">
      <w:rPr>
        <w:rFonts w:ascii="C39T30Lfz" w:hAnsi="C39T30Lfz"/>
        <w:sz w:val="56"/>
      </w:rPr>
      <w:t></w:t>
    </w:r>
    <w:r w:rsidRPr="004C18D2">
      <w:rPr>
        <w:rFonts w:ascii="C39T30Lfz" w:hAnsi="C39T30Lfz"/>
        <w:sz w:val="56"/>
      </w:rPr>
      <w:t></w:t>
    </w:r>
    <w:r w:rsidRPr="004C18D2">
      <w:rPr>
        <w:rFonts w:ascii="C39T30Lfz" w:hAnsi="C39T30Lfz"/>
        <w:sz w:val="56"/>
      </w:rPr>
      <w:t></w:t>
    </w:r>
    <w:r w:rsidRPr="004C18D2">
      <w:rPr>
        <w:rFonts w:ascii="C39T30Lfz" w:hAnsi="C39T30Lfz"/>
        <w:sz w:val="56"/>
      </w:rPr>
      <w:t></w:t>
    </w:r>
    <w:r w:rsidRPr="004C18D2">
      <w:rPr>
        <w:rFonts w:ascii="C39T30Lfz" w:hAnsi="C39T30Lfz"/>
        <w:sz w:val="56"/>
      </w:rPr>
      <w:t></w:t>
    </w:r>
    <w:r w:rsidRPr="004C18D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G/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45" w:rsidRPr="00AC3823" w:rsidRDefault="00C80145" w:rsidP="00AC3823">
      <w:pPr>
        <w:pStyle w:val="Pieddepage"/>
        <w:tabs>
          <w:tab w:val="right" w:pos="2155"/>
        </w:tabs>
        <w:spacing w:after="80" w:line="240" w:lineRule="atLeast"/>
        <w:ind w:left="680"/>
        <w:rPr>
          <w:u w:val="single"/>
        </w:rPr>
      </w:pPr>
      <w:r>
        <w:rPr>
          <w:u w:val="single"/>
        </w:rPr>
        <w:tab/>
      </w:r>
    </w:p>
  </w:footnote>
  <w:footnote w:type="continuationSeparator" w:id="0">
    <w:p w:rsidR="00C80145" w:rsidRPr="00AC3823" w:rsidRDefault="00C80145" w:rsidP="00AC3823">
      <w:pPr>
        <w:pStyle w:val="Pieddepage"/>
        <w:tabs>
          <w:tab w:val="right" w:pos="2155"/>
        </w:tabs>
        <w:spacing w:after="80" w:line="240" w:lineRule="atLeast"/>
        <w:ind w:left="680"/>
        <w:rPr>
          <w:u w:val="single"/>
        </w:rPr>
      </w:pPr>
      <w:r>
        <w:rPr>
          <w:u w:val="single"/>
        </w:rPr>
        <w:tab/>
      </w:r>
    </w:p>
  </w:footnote>
  <w:footnote w:type="continuationNotice" w:id="1">
    <w:p w:rsidR="00C80145" w:rsidRPr="00AC3823" w:rsidRDefault="00C80145">
      <w:pPr>
        <w:spacing w:line="240" w:lineRule="auto"/>
        <w:rPr>
          <w:sz w:val="2"/>
          <w:szCs w:val="2"/>
        </w:rPr>
      </w:pPr>
    </w:p>
  </w:footnote>
  <w:footnote w:id="2">
    <w:p w:rsidR="00C80145" w:rsidRPr="00B14735" w:rsidRDefault="00C80145" w:rsidP="004C18D2">
      <w:pPr>
        <w:pStyle w:val="Notedebasdepage"/>
      </w:pPr>
      <w:r>
        <w:tab/>
      </w:r>
      <w:r w:rsidRPr="004C06A2">
        <w:rPr>
          <w:rStyle w:val="Appelnotedebasdep"/>
          <w:vertAlign w:val="baseline"/>
        </w:rPr>
        <w:t>*</w:t>
      </w:r>
      <w:r>
        <w:tab/>
        <w:t>Conformément au programme de travail du Comité des transports intérieurs pour la période</w:t>
      </w:r>
      <w:r w:rsidR="00F11B58">
        <w:t xml:space="preserve"> 2016-2017 (ECE/TRANS/254, par. </w:t>
      </w:r>
      <w: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C80145" w:rsidRPr="00A73BFA" w:rsidRDefault="00C80145" w:rsidP="00A73BFA">
      <w:pPr>
        <w:pStyle w:val="Notedebasdepage"/>
        <w:rPr>
          <w:rFonts w:eastAsia="MS Mincho"/>
          <w:b/>
          <w:spacing w:val="-2"/>
        </w:rPr>
      </w:pPr>
      <w:r>
        <w:tab/>
        <w:t>*</w:t>
      </w:r>
      <w:r>
        <w:tab/>
      </w:r>
      <w:r w:rsidRPr="00A73BFA">
        <w:rPr>
          <w:b/>
        </w:rPr>
        <w:t>Parties métalliques seulement.</w:t>
      </w:r>
    </w:p>
    <w:p w:rsidR="00C80145" w:rsidRPr="00A73BFA" w:rsidRDefault="00C80145" w:rsidP="004C18D2">
      <w:pPr>
        <w:pStyle w:val="Notedebasdepage"/>
        <w:rPr>
          <w:b/>
        </w:rPr>
      </w:pPr>
      <w:r w:rsidRPr="00A73BFA">
        <w:rPr>
          <w:b/>
        </w:rPr>
        <w:tab/>
      </w:r>
      <w:r w:rsidRPr="00A73BFA">
        <w:t>**</w:t>
      </w:r>
      <w:r w:rsidRPr="00A73BFA">
        <w:rPr>
          <w:b/>
        </w:rPr>
        <w:tab/>
        <w:t>Parties non métalliques seulement.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45" w:rsidRPr="004C18D2" w:rsidRDefault="004869C3">
    <w:pPr>
      <w:pStyle w:val="En-tte"/>
    </w:pPr>
    <w:r>
      <w:fldChar w:fldCharType="begin"/>
    </w:r>
    <w:r>
      <w:instrText xml:space="preserve"> TITLE  \* MERGEFORMAT </w:instrText>
    </w:r>
    <w:r>
      <w:fldChar w:fldCharType="separate"/>
    </w:r>
    <w:r>
      <w:t>ECE/TRANS/WP.29/GRSG/2017/3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45" w:rsidRPr="004C18D2" w:rsidRDefault="004869C3" w:rsidP="004C18D2">
    <w:pPr>
      <w:pStyle w:val="En-tte"/>
      <w:jc w:val="right"/>
    </w:pPr>
    <w:r>
      <w:fldChar w:fldCharType="begin"/>
    </w:r>
    <w:r>
      <w:instrText xml:space="preserve"> TITLE  \* MERGEFORMAT </w:instrText>
    </w:r>
    <w:r>
      <w:fldChar w:fldCharType="separate"/>
    </w:r>
    <w:r>
      <w:t>ECE/TRANS/WP.29/GRSG/2017/3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D4"/>
    <w:rsid w:val="00017F94"/>
    <w:rsid w:val="00023842"/>
    <w:rsid w:val="000334F9"/>
    <w:rsid w:val="00045FEB"/>
    <w:rsid w:val="00057946"/>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57C28"/>
    <w:rsid w:val="004837D8"/>
    <w:rsid w:val="004869C3"/>
    <w:rsid w:val="004C06A2"/>
    <w:rsid w:val="004C18D2"/>
    <w:rsid w:val="004E468C"/>
    <w:rsid w:val="005505B7"/>
    <w:rsid w:val="00573BE5"/>
    <w:rsid w:val="00586ED3"/>
    <w:rsid w:val="00596AA9"/>
    <w:rsid w:val="006F18B0"/>
    <w:rsid w:val="0071601D"/>
    <w:rsid w:val="007A62E6"/>
    <w:rsid w:val="007F20FA"/>
    <w:rsid w:val="0080684C"/>
    <w:rsid w:val="00830A9B"/>
    <w:rsid w:val="00871C75"/>
    <w:rsid w:val="008776DC"/>
    <w:rsid w:val="008B0A2A"/>
    <w:rsid w:val="008C2ECB"/>
    <w:rsid w:val="009446C0"/>
    <w:rsid w:val="009705C8"/>
    <w:rsid w:val="009C1CF4"/>
    <w:rsid w:val="009F6B74"/>
    <w:rsid w:val="00A072F4"/>
    <w:rsid w:val="00A30353"/>
    <w:rsid w:val="00A72A0C"/>
    <w:rsid w:val="00A73BFA"/>
    <w:rsid w:val="00AC3823"/>
    <w:rsid w:val="00AE323C"/>
    <w:rsid w:val="00AF0CB5"/>
    <w:rsid w:val="00B00181"/>
    <w:rsid w:val="00B00B0D"/>
    <w:rsid w:val="00B765F7"/>
    <w:rsid w:val="00BA0CA9"/>
    <w:rsid w:val="00C02897"/>
    <w:rsid w:val="00C80145"/>
    <w:rsid w:val="00C829EE"/>
    <w:rsid w:val="00D3439C"/>
    <w:rsid w:val="00DB1831"/>
    <w:rsid w:val="00DD3BFD"/>
    <w:rsid w:val="00DF6678"/>
    <w:rsid w:val="00E43AD4"/>
    <w:rsid w:val="00E51C3C"/>
    <w:rsid w:val="00E85C74"/>
    <w:rsid w:val="00EA6547"/>
    <w:rsid w:val="00EF2E22"/>
    <w:rsid w:val="00EF335C"/>
    <w:rsid w:val="00F11B58"/>
    <w:rsid w:val="00F35BAF"/>
    <w:rsid w:val="00F660DF"/>
    <w:rsid w:val="00F94664"/>
    <w:rsid w:val="00F9573C"/>
    <w:rsid w:val="00F95C08"/>
    <w:rsid w:val="00FA601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D769-60F5-4487-8602-F4DD80A5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8</Pages>
  <Words>2191</Words>
  <Characters>12055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ECE/TRANS/WP.29/GRSG/2017/3</vt:lpstr>
    </vt:vector>
  </TitlesOfParts>
  <Company>DCM</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ECE/TRANS/WP.29/GRSG/2017/3</dc:title>
  <dc:subject/>
  <dc:creator>Beaunee</dc:creator>
  <cp:keywords/>
  <cp:lastModifiedBy>Beaunee</cp:lastModifiedBy>
  <cp:revision>3</cp:revision>
  <cp:lastPrinted>2017-03-03T06:24:00Z</cp:lastPrinted>
  <dcterms:created xsi:type="dcterms:W3CDTF">2017-03-03T06:24:00Z</dcterms:created>
  <dcterms:modified xsi:type="dcterms:W3CDTF">2017-03-03T06:25:00Z</dcterms:modified>
</cp:coreProperties>
</file>