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229EDA3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A1C1" w14:textId="77777777" w:rsidR="00446DE4" w:rsidRPr="006500BA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91BC3" w14:textId="77777777" w:rsidR="00446DE4" w:rsidRPr="006500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 w:rsidRPr="006500B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FFF3" w14:textId="03A5C849" w:rsidR="0095385C" w:rsidRPr="006500BA" w:rsidRDefault="0095385C" w:rsidP="006723F5">
            <w:pPr>
              <w:jc w:val="right"/>
            </w:pPr>
            <w:r w:rsidRPr="0095385C">
              <w:rPr>
                <w:sz w:val="40"/>
              </w:rPr>
              <w:t>ST</w:t>
            </w:r>
            <w:r>
              <w:t>/SG/AC.10/C.4/201</w:t>
            </w:r>
            <w:r w:rsidR="00490A7A">
              <w:t>8</w:t>
            </w:r>
            <w:r>
              <w:t>/</w:t>
            </w:r>
            <w:r w:rsidR="00D93827">
              <w:t>27</w:t>
            </w:r>
          </w:p>
        </w:tc>
      </w:tr>
      <w:tr w:rsidR="003107FA" w:rsidRPr="006500BA" w14:paraId="0192FCF6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8E5051" w14:textId="77777777" w:rsidR="003107FA" w:rsidRPr="006500BA" w:rsidRDefault="009D1AAE" w:rsidP="002B1CDA">
            <w:pPr>
              <w:spacing w:before="12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BB9959B" wp14:editId="09AD17A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C25EC" w14:textId="77777777" w:rsidR="003107FA" w:rsidRPr="006500BA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0B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770D3" w14:textId="77777777" w:rsidR="003107FA" w:rsidRDefault="0095385C" w:rsidP="0095385C">
            <w:pPr>
              <w:spacing w:before="240" w:line="240" w:lineRule="exact"/>
            </w:pPr>
            <w:r>
              <w:t>Distr.: General</w:t>
            </w:r>
          </w:p>
          <w:p w14:paraId="53F0414B" w14:textId="51D3228A" w:rsidR="0095385C" w:rsidRDefault="007749F2" w:rsidP="0095385C">
            <w:pPr>
              <w:spacing w:line="240" w:lineRule="exact"/>
            </w:pPr>
            <w:r>
              <w:t>2</w:t>
            </w:r>
            <w:r w:rsidR="00D93827">
              <w:t>0</w:t>
            </w:r>
            <w:r w:rsidR="00490A7A" w:rsidRPr="00A01DFE">
              <w:t xml:space="preserve"> </w:t>
            </w:r>
            <w:r w:rsidR="00E20397">
              <w:t>September</w:t>
            </w:r>
            <w:r w:rsidR="00490A7A" w:rsidRPr="00A01DFE">
              <w:t xml:space="preserve"> </w:t>
            </w:r>
            <w:r w:rsidR="0095385C" w:rsidRPr="00A01DFE">
              <w:t>201</w:t>
            </w:r>
            <w:r w:rsidR="00490A7A" w:rsidRPr="00A01DFE">
              <w:t>8</w:t>
            </w:r>
          </w:p>
          <w:p w14:paraId="4305B0CA" w14:textId="77777777" w:rsidR="0095385C" w:rsidRDefault="0095385C" w:rsidP="0095385C">
            <w:pPr>
              <w:spacing w:line="240" w:lineRule="exact"/>
            </w:pPr>
          </w:p>
          <w:p w14:paraId="4C5C075B" w14:textId="77777777" w:rsidR="0095385C" w:rsidRPr="006500BA" w:rsidRDefault="0095385C" w:rsidP="0095385C">
            <w:pPr>
              <w:spacing w:line="240" w:lineRule="exact"/>
            </w:pPr>
            <w:r>
              <w:t>Original: English</w:t>
            </w:r>
          </w:p>
        </w:tc>
      </w:tr>
    </w:tbl>
    <w:p w14:paraId="7EFF271B" w14:textId="4BA4493D"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723F5" w14:paraId="4B4E038D" w14:textId="77777777" w:rsidTr="006723F5">
        <w:tc>
          <w:tcPr>
            <w:tcW w:w="9639" w:type="dxa"/>
          </w:tcPr>
          <w:p w14:paraId="2544611B" w14:textId="416695B8" w:rsidR="006723F5" w:rsidRDefault="006723F5" w:rsidP="006723F5">
            <w:pPr>
              <w:spacing w:before="120" w:after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6500BA">
              <w:rPr>
                <w:b/>
              </w:rPr>
              <w:t>System of Classification and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  <w:r>
              <w:rPr>
                <w:b/>
              </w:rPr>
              <w:t xml:space="preserve"> </w:t>
            </w:r>
          </w:p>
        </w:tc>
      </w:tr>
      <w:tr w:rsidR="006723F5" w14:paraId="57E194B1" w14:textId="77777777" w:rsidTr="006723F5">
        <w:tc>
          <w:tcPr>
            <w:tcW w:w="9639" w:type="dxa"/>
          </w:tcPr>
          <w:p w14:paraId="7976A695" w14:textId="5C9B0D09" w:rsidR="006723F5" w:rsidRDefault="006723F5" w:rsidP="00A62169">
            <w:pPr>
              <w:rPr>
                <w:b/>
              </w:rPr>
            </w:pPr>
            <w:r w:rsidRPr="009F7667">
              <w:rPr>
                <w:b/>
              </w:rPr>
              <w:t>Thirty-</w:t>
            </w:r>
            <w:r>
              <w:rPr>
                <w:b/>
              </w:rPr>
              <w:t>sixth</w:t>
            </w:r>
            <w:r w:rsidRPr="009F7667">
              <w:rPr>
                <w:b/>
              </w:rPr>
              <w:t xml:space="preserve"> session</w:t>
            </w:r>
          </w:p>
        </w:tc>
      </w:tr>
      <w:tr w:rsidR="006723F5" w14:paraId="50307753" w14:textId="77777777" w:rsidTr="006723F5">
        <w:trPr>
          <w:trHeight w:val="1016"/>
        </w:trPr>
        <w:tc>
          <w:tcPr>
            <w:tcW w:w="9639" w:type="dxa"/>
          </w:tcPr>
          <w:p w14:paraId="6528F017" w14:textId="08FF0688" w:rsidR="006723F5" w:rsidRDefault="006723F5" w:rsidP="000504CE">
            <w:r>
              <w:t>Geneva, 5-7 December 2018</w:t>
            </w:r>
          </w:p>
          <w:p w14:paraId="6A50A797" w14:textId="540BB8D4" w:rsidR="00595A2A" w:rsidRDefault="00595A2A" w:rsidP="00595A2A">
            <w:r>
              <w:t>Item 4 (d) of the provisional agenda</w:t>
            </w:r>
          </w:p>
          <w:p w14:paraId="477AE1AD" w14:textId="4FCE2BEB" w:rsidR="006723F5" w:rsidRPr="00595A2A" w:rsidRDefault="00D93827" w:rsidP="00595A2A">
            <w:pPr>
              <w:rPr>
                <w:b/>
              </w:rPr>
            </w:pPr>
            <w:r>
              <w:rPr>
                <w:b/>
              </w:rPr>
              <w:t>Hazard communication: o</w:t>
            </w:r>
            <w:r w:rsidR="00595A2A">
              <w:rPr>
                <w:b/>
              </w:rPr>
              <w:t>ther issues</w:t>
            </w:r>
          </w:p>
        </w:tc>
      </w:tr>
    </w:tbl>
    <w:p w14:paraId="6E5E7DF2" w14:textId="4996F1C4" w:rsidR="006A7B01" w:rsidRPr="009D1290" w:rsidRDefault="00A62169" w:rsidP="002B4976">
      <w:pPr>
        <w:pStyle w:val="HChG"/>
      </w:pPr>
      <w:r>
        <w:tab/>
      </w:r>
      <w:r>
        <w:tab/>
      </w:r>
      <w:r w:rsidR="006723F5">
        <w:t>Corrections to Annex 4 Section 9 "Physical and chemical properties and safety characteristics"</w:t>
      </w:r>
    </w:p>
    <w:p w14:paraId="3A12A21A" w14:textId="09FC1C97" w:rsidR="0095385C" w:rsidRDefault="006A7B01" w:rsidP="009D1290">
      <w:pPr>
        <w:pStyle w:val="H1G"/>
      </w:pPr>
      <w:r w:rsidRPr="00D24888">
        <w:tab/>
      </w:r>
      <w:r w:rsidRPr="00D24888">
        <w:tab/>
        <w:t>Transmitted by</w:t>
      </w:r>
      <w:r w:rsidR="009D1290">
        <w:t xml:space="preserve"> the </w:t>
      </w:r>
      <w:r w:rsidR="00A62169">
        <w:t>expert from Germany</w:t>
      </w:r>
      <w:r w:rsidR="00D93827">
        <w:rPr>
          <w:rStyle w:val="FootnoteReference"/>
        </w:rPr>
        <w:footnoteReference w:customMarkFollows="1" w:id="2"/>
        <w:t>*</w:t>
      </w:r>
    </w:p>
    <w:p w14:paraId="2F505217" w14:textId="38F9B7BE" w:rsidR="003E2239" w:rsidRDefault="00D72EE3" w:rsidP="00A62169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9A7FC9">
        <w:rPr>
          <w:lang w:val="en-US"/>
        </w:rPr>
        <w:t xml:space="preserve">Currently, </w:t>
      </w:r>
      <w:r w:rsidR="006723F5">
        <w:rPr>
          <w:lang w:val="en-US"/>
        </w:rPr>
        <w:t xml:space="preserve">the revised Section 9 for </w:t>
      </w:r>
      <w:r w:rsidR="003E2239">
        <w:rPr>
          <w:lang w:val="en-US"/>
        </w:rPr>
        <w:t xml:space="preserve">the </w:t>
      </w:r>
      <w:r w:rsidR="007749F2">
        <w:rPr>
          <w:lang w:val="en-US"/>
        </w:rPr>
        <w:t>Safety Data Sheets (</w:t>
      </w:r>
      <w:r w:rsidR="003E2239">
        <w:rPr>
          <w:lang w:val="en-US"/>
        </w:rPr>
        <w:t>SDS</w:t>
      </w:r>
      <w:r w:rsidR="007749F2">
        <w:rPr>
          <w:lang w:val="en-US"/>
        </w:rPr>
        <w:t>)</w:t>
      </w:r>
      <w:r w:rsidR="003E2239">
        <w:rPr>
          <w:lang w:val="en-US"/>
        </w:rPr>
        <w:t xml:space="preserve"> (which was introduced in the GHS with the </w:t>
      </w:r>
      <w:r w:rsidR="007749F2">
        <w:rPr>
          <w:lang w:val="en-US"/>
        </w:rPr>
        <w:t>sixth</w:t>
      </w:r>
      <w:r w:rsidR="003E2239">
        <w:rPr>
          <w:lang w:val="en-US"/>
        </w:rPr>
        <w:t xml:space="preserve"> revised edition from 2015) </w:t>
      </w:r>
      <w:r w:rsidR="009A7FC9">
        <w:rPr>
          <w:lang w:val="en-US"/>
        </w:rPr>
        <w:t xml:space="preserve">is implemented </w:t>
      </w:r>
      <w:r w:rsidR="003E2239">
        <w:rPr>
          <w:lang w:val="en-US"/>
        </w:rPr>
        <w:t xml:space="preserve">in Europe in Annex II to </w:t>
      </w:r>
      <w:r w:rsidR="007749F2">
        <w:rPr>
          <w:lang w:val="en-US"/>
        </w:rPr>
        <w:t xml:space="preserve">the Regulation (EC) No 1907/2006 of the European parliament and of the Council concerning the Registration, Evaluation, </w:t>
      </w:r>
      <w:proofErr w:type="spellStart"/>
      <w:r w:rsidR="007749F2">
        <w:rPr>
          <w:lang w:val="en-US"/>
        </w:rPr>
        <w:t>Authorisation</w:t>
      </w:r>
      <w:proofErr w:type="spellEnd"/>
      <w:r w:rsidR="007749F2">
        <w:rPr>
          <w:lang w:val="en-US"/>
        </w:rPr>
        <w:t xml:space="preserve"> and Restriction of Chemicals (</w:t>
      </w:r>
      <w:r w:rsidR="003E2239">
        <w:rPr>
          <w:lang w:val="en-US"/>
        </w:rPr>
        <w:t>REACH</w:t>
      </w:r>
      <w:r w:rsidR="007749F2">
        <w:rPr>
          <w:lang w:val="en-US"/>
        </w:rPr>
        <w:t>)</w:t>
      </w:r>
      <w:r w:rsidR="009A7FC9">
        <w:rPr>
          <w:lang w:val="en-US"/>
        </w:rPr>
        <w:t xml:space="preserve">. </w:t>
      </w:r>
      <w:proofErr w:type="gramStart"/>
      <w:r w:rsidR="009A7FC9">
        <w:rPr>
          <w:lang w:val="en-US"/>
        </w:rPr>
        <w:t>In the course of</w:t>
      </w:r>
      <w:proofErr w:type="gramEnd"/>
      <w:r w:rsidR="009A7FC9">
        <w:rPr>
          <w:lang w:val="en-US"/>
        </w:rPr>
        <w:t xml:space="preserve"> this work</w:t>
      </w:r>
      <w:r w:rsidR="003E2239">
        <w:rPr>
          <w:lang w:val="en-US"/>
        </w:rPr>
        <w:t xml:space="preserve">, it was found that the equations in two entries are formally not correct. These mistakes concern proper statement of units </w:t>
      </w:r>
      <w:r w:rsidR="00E20397">
        <w:rPr>
          <w:lang w:val="en-US"/>
        </w:rPr>
        <w:t xml:space="preserve">only </w:t>
      </w:r>
      <w:r w:rsidR="003E2239">
        <w:rPr>
          <w:lang w:val="en-US"/>
        </w:rPr>
        <w:t>and do not compromise the outcome. However, the equations should also be f</w:t>
      </w:r>
      <w:bookmarkStart w:id="0" w:name="_GoBack"/>
      <w:bookmarkEnd w:id="0"/>
      <w:r w:rsidR="003E2239">
        <w:rPr>
          <w:lang w:val="en-US"/>
        </w:rPr>
        <w:t>ormally correct.</w:t>
      </w:r>
      <w:r w:rsidR="003B0589">
        <w:rPr>
          <w:lang w:val="en-US"/>
        </w:rPr>
        <w:t xml:space="preserve"> Furthermore, at one place the word energy was used instead of the word temperature</w:t>
      </w:r>
      <w:r w:rsidR="00944B3F">
        <w:rPr>
          <w:lang w:val="en-US"/>
        </w:rPr>
        <w:t xml:space="preserve"> and should be corrected</w:t>
      </w:r>
      <w:r w:rsidR="003B0589">
        <w:rPr>
          <w:lang w:val="en-US"/>
        </w:rPr>
        <w:t>.</w:t>
      </w:r>
    </w:p>
    <w:p w14:paraId="56649FCA" w14:textId="72041331" w:rsidR="00A62169" w:rsidRDefault="00A62169" w:rsidP="00A62169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D32738">
        <w:rPr>
          <w:lang w:val="en-US"/>
        </w:rPr>
        <w:t>The Sub-Committee is requested to consider the proposals as shown in paragraph 3</w:t>
      </w:r>
      <w:r w:rsidR="00C1204E">
        <w:rPr>
          <w:lang w:val="en-US"/>
        </w:rPr>
        <w:t>,</w:t>
      </w:r>
      <w:r w:rsidR="00D32738">
        <w:rPr>
          <w:lang w:val="en-US"/>
        </w:rPr>
        <w:t xml:space="preserve"> 4</w:t>
      </w:r>
      <w:r w:rsidR="00C1204E">
        <w:rPr>
          <w:lang w:val="en-US"/>
        </w:rPr>
        <w:t xml:space="preserve"> and 5</w:t>
      </w:r>
      <w:r w:rsidR="00D32738">
        <w:rPr>
          <w:lang w:val="en-US"/>
        </w:rPr>
        <w:t xml:space="preserve">. Additions are </w:t>
      </w:r>
      <w:r w:rsidR="00387C50" w:rsidRPr="00387C50">
        <w:rPr>
          <w:b/>
          <w:bCs/>
          <w:u w:val="single"/>
          <w:lang w:val="en-US"/>
        </w:rPr>
        <w:t xml:space="preserve">bold </w:t>
      </w:r>
      <w:r w:rsidR="00D32738" w:rsidRPr="00387C50">
        <w:rPr>
          <w:b/>
          <w:bCs/>
          <w:u w:val="single"/>
          <w:lang w:val="en-US"/>
        </w:rPr>
        <w:t>u</w:t>
      </w:r>
      <w:r w:rsidR="00D32738" w:rsidRPr="007749F2">
        <w:rPr>
          <w:b/>
          <w:bCs/>
          <w:u w:val="single"/>
          <w:lang w:val="en-US"/>
        </w:rPr>
        <w:t>nderlined</w:t>
      </w:r>
      <w:r w:rsidR="00D32738">
        <w:rPr>
          <w:lang w:val="en-US"/>
        </w:rPr>
        <w:t xml:space="preserve">, deletions are </w:t>
      </w:r>
      <w:proofErr w:type="spellStart"/>
      <w:r w:rsidR="00D32738" w:rsidRPr="007749F2">
        <w:rPr>
          <w:strike/>
          <w:lang w:val="en-US"/>
        </w:rPr>
        <w:t>striken</w:t>
      </w:r>
      <w:proofErr w:type="spellEnd"/>
      <w:r w:rsidR="00D32738" w:rsidRPr="007749F2">
        <w:rPr>
          <w:strike/>
          <w:lang w:val="en-US"/>
        </w:rPr>
        <w:t xml:space="preserve"> through</w:t>
      </w:r>
      <w:r w:rsidR="00D32738">
        <w:rPr>
          <w:lang w:val="en-US"/>
        </w:rPr>
        <w:t>.</w:t>
      </w:r>
    </w:p>
    <w:p w14:paraId="7C6B9B84" w14:textId="77777777" w:rsidR="00D93827" w:rsidRDefault="00D93827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43579485" w14:textId="3E9C6C1A" w:rsidR="00D80984" w:rsidRDefault="00D72EE3" w:rsidP="00D93827">
      <w:pPr>
        <w:pStyle w:val="SingleTxtG"/>
        <w:spacing w:before="240"/>
        <w:rPr>
          <w:lang w:val="en-US"/>
        </w:rPr>
      </w:pPr>
      <w:r>
        <w:rPr>
          <w:lang w:val="en-US"/>
        </w:rPr>
        <w:lastRenderedPageBreak/>
        <w:t>3.</w:t>
      </w:r>
      <w:r>
        <w:rPr>
          <w:lang w:val="en-US"/>
        </w:rPr>
        <w:tab/>
      </w:r>
      <w:r w:rsidR="00D80984">
        <w:rPr>
          <w:lang w:val="en-US"/>
        </w:rPr>
        <w:t>In Table A4.3.9.1 in the entry "</w:t>
      </w:r>
      <w:proofErr w:type="spellStart"/>
      <w:r w:rsidR="009A7FC9">
        <w:rPr>
          <w:lang w:val="en-US"/>
        </w:rPr>
        <w:t>V</w:t>
      </w:r>
      <w:r w:rsidR="00D80984">
        <w:rPr>
          <w:lang w:val="en-US"/>
        </w:rPr>
        <w:t>apour</w:t>
      </w:r>
      <w:proofErr w:type="spellEnd"/>
      <w:r w:rsidR="00D80984">
        <w:rPr>
          <w:lang w:val="en-US"/>
        </w:rPr>
        <w:t xml:space="preserve"> pre</w:t>
      </w:r>
      <w:r w:rsidR="009A7FC9">
        <w:rPr>
          <w:lang w:val="en-US"/>
        </w:rPr>
        <w:t>s</w:t>
      </w:r>
      <w:r w:rsidR="00D80984">
        <w:rPr>
          <w:lang w:val="en-US"/>
        </w:rPr>
        <w:t xml:space="preserve">sure" correct the </w:t>
      </w:r>
      <w:r w:rsidR="00387C50">
        <w:rPr>
          <w:lang w:val="en-US"/>
        </w:rPr>
        <w:t>sixth</w:t>
      </w:r>
      <w:r w:rsidR="00D80984">
        <w:rPr>
          <w:lang w:val="en-US"/>
        </w:rPr>
        <w:t xml:space="preserve"> indent as follows: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7824"/>
      </w:tblGrid>
      <w:tr w:rsidR="00D80984" w:rsidRPr="00D80984" w14:paraId="1F3632CF" w14:textId="77777777" w:rsidTr="007503E9">
        <w:trPr>
          <w:cantSplit/>
          <w:jc w:val="center"/>
        </w:trPr>
        <w:tc>
          <w:tcPr>
            <w:tcW w:w="1814" w:type="dxa"/>
            <w:tcMar>
              <w:left w:w="85" w:type="dxa"/>
              <w:right w:w="85" w:type="dxa"/>
            </w:tcMar>
          </w:tcPr>
          <w:p w14:paraId="20432CC0" w14:textId="77777777" w:rsidR="00D80984" w:rsidRPr="00D80984" w:rsidRDefault="00D80984" w:rsidP="00D93827">
            <w:pPr>
              <w:suppressAutoHyphens w:val="0"/>
              <w:autoSpaceDE w:val="0"/>
              <w:autoSpaceDN w:val="0"/>
              <w:adjustRightInd w:val="0"/>
              <w:spacing w:before="40" w:after="20"/>
              <w:rPr>
                <w:lang w:eastAsia="de-DE"/>
              </w:rPr>
            </w:pPr>
            <w:r w:rsidRPr="00D80984">
              <w:rPr>
                <w:lang w:eastAsia="de-DE"/>
              </w:rPr>
              <w:t>Vapour pressure</w:t>
            </w:r>
          </w:p>
        </w:tc>
        <w:tc>
          <w:tcPr>
            <w:tcW w:w="7824" w:type="dxa"/>
            <w:tcMar>
              <w:left w:w="85" w:type="dxa"/>
              <w:right w:w="85" w:type="dxa"/>
            </w:tcMar>
          </w:tcPr>
          <w:p w14:paraId="4C187945" w14:textId="03DE3389" w:rsidR="00D80984" w:rsidRPr="00D80984" w:rsidRDefault="00D80984" w:rsidP="00D93827">
            <w:pPr>
              <w:suppressAutoHyphens w:val="0"/>
              <w:spacing w:before="40" w:after="20"/>
              <w:ind w:left="284" w:hanging="284"/>
              <w:rPr>
                <w:lang w:eastAsia="de-DE"/>
              </w:rPr>
            </w:pPr>
            <w:r>
              <w:rPr>
                <w:lang w:eastAsia="de-DE"/>
              </w:rPr>
              <w:t>…</w:t>
            </w:r>
          </w:p>
          <w:p w14:paraId="731AF076" w14:textId="230C52F9" w:rsidR="00D80984" w:rsidRPr="00D80984" w:rsidRDefault="00D80984" w:rsidP="00D93827">
            <w:pPr>
              <w:suppressAutoHyphens w:val="0"/>
              <w:spacing w:before="40" w:after="40"/>
              <w:ind w:left="284" w:hanging="284"/>
              <w:rPr>
                <w:lang w:eastAsia="de-DE"/>
              </w:rPr>
            </w:pPr>
            <w:r w:rsidRPr="00D80984">
              <w:rPr>
                <w:lang w:eastAsia="de-DE"/>
              </w:rPr>
              <w:t>−</w:t>
            </w:r>
            <w:r w:rsidRPr="00D80984">
              <w:rPr>
                <w:lang w:eastAsia="de-DE"/>
              </w:rPr>
              <w:tab/>
              <w:t>the saturated vapour concentration (</w:t>
            </w:r>
            <w:r w:rsidRPr="00D80984">
              <w:rPr>
                <w:i/>
                <w:lang w:eastAsia="de-DE"/>
              </w:rPr>
              <w:t>SVC</w:t>
            </w:r>
            <w:r w:rsidRPr="00D80984">
              <w:rPr>
                <w:lang w:eastAsia="de-DE"/>
              </w:rPr>
              <w:t xml:space="preserve">) </w:t>
            </w:r>
            <w:r w:rsidRPr="007749F2">
              <w:rPr>
                <w:b/>
                <w:bCs/>
                <w:u w:val="single"/>
                <w:lang w:eastAsia="en-GB"/>
              </w:rPr>
              <w:t>in ml/m</w:t>
            </w:r>
            <w:r w:rsidRPr="007749F2">
              <w:rPr>
                <w:b/>
                <w:bCs/>
                <w:u w:val="single"/>
                <w:vertAlign w:val="superscript"/>
                <w:lang w:eastAsia="en-GB"/>
              </w:rPr>
              <w:t>3</w:t>
            </w:r>
            <w:r w:rsidRPr="007749F2">
              <w:rPr>
                <w:b/>
                <w:bCs/>
                <w:u w:val="single"/>
                <w:lang w:eastAsia="en-GB"/>
              </w:rPr>
              <w:t xml:space="preserve"> or in g/m</w:t>
            </w:r>
            <w:r w:rsidRPr="007749F2">
              <w:rPr>
                <w:b/>
                <w:bCs/>
                <w:u w:val="single"/>
                <w:vertAlign w:val="superscript"/>
                <w:lang w:eastAsia="en-GB"/>
              </w:rPr>
              <w:t>3</w:t>
            </w:r>
            <w:r w:rsidRPr="007749F2">
              <w:rPr>
                <w:b/>
                <w:bCs/>
                <w:u w:val="single"/>
                <w:lang w:eastAsia="en-GB"/>
              </w:rPr>
              <w:t xml:space="preserve"> (=mg/l)</w:t>
            </w:r>
            <w:r w:rsidRPr="007749F2">
              <w:rPr>
                <w:sz w:val="24"/>
                <w:szCs w:val="24"/>
                <w:lang w:eastAsia="en-GB"/>
              </w:rPr>
              <w:t xml:space="preserve"> </w:t>
            </w:r>
            <w:r w:rsidRPr="00D80984">
              <w:rPr>
                <w:lang w:eastAsia="de-DE"/>
              </w:rPr>
              <w:t>may be indicated in addition. The saturated vapour concentration can be estimated as follows:</w:t>
            </w:r>
          </w:p>
          <w:p w14:paraId="6B87D6E6" w14:textId="76C82641" w:rsidR="00D80984" w:rsidRPr="007749F2" w:rsidRDefault="00E30BF2" w:rsidP="00D93827">
            <w:pPr>
              <w:suppressAutoHyphens w:val="0"/>
              <w:spacing w:before="20" w:after="40"/>
              <w:ind w:left="284"/>
              <w:rPr>
                <w:strike/>
                <w:lang w:eastAsia="de-DE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trike/>
                  </w:rPr>
                  <m:t>SVC (in ml/</m:t>
                </m:r>
                <m:sSup>
                  <m:sSupPr>
                    <m:ctrlPr>
                      <w:rPr>
                        <w:rFonts w:ascii="Cambria Math" w:eastAsia="Calibri" w:hAnsi="Cambria Math"/>
                        <w:strike/>
                        <w:lang w:val="de-D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trike/>
                  </w:rPr>
                  <m:t>)=VP(in hPa=mbar)∙987.2</m:t>
                </m:r>
              </m:oMath>
            </m:oMathPara>
          </w:p>
          <w:p w14:paraId="554C3575" w14:textId="47C0674A" w:rsidR="00D80984" w:rsidRPr="007749F2" w:rsidRDefault="00E30BF2" w:rsidP="00D93827">
            <w:pPr>
              <w:suppressAutoHyphens w:val="0"/>
              <w:spacing w:before="20" w:after="40"/>
              <w:ind w:left="284"/>
              <w:rPr>
                <w:strike/>
                <w:lang w:eastAsia="de-DE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trike/>
                  </w:rPr>
                  <m:t>SVC (in mg/l)=VP(in hPa=mbar)∙MW∙0.0412</m:t>
                </m:r>
              </m:oMath>
            </m:oMathPara>
          </w:p>
          <w:p w14:paraId="1B85D7B0" w14:textId="4AD54334" w:rsidR="00E20397" w:rsidRPr="007749F2" w:rsidRDefault="00E20397" w:rsidP="00D93827">
            <w:pPr>
              <w:tabs>
                <w:tab w:val="left" w:pos="1985"/>
              </w:tabs>
              <w:suppressAutoHyphens w:val="0"/>
              <w:spacing w:before="20" w:after="40"/>
              <w:ind w:left="284"/>
              <w:rPr>
                <w:b/>
                <w:bCs/>
                <w:u w:val="single"/>
              </w:rPr>
            </w:pPr>
            <w:r w:rsidRPr="007749F2">
              <w:rPr>
                <w:b/>
                <w:bCs/>
                <w:i/>
                <w:u w:val="single"/>
              </w:rPr>
              <w:t>SVC</w:t>
            </w:r>
            <w:r w:rsidRPr="007749F2">
              <w:rPr>
                <w:b/>
                <w:bCs/>
                <w:u w:val="single"/>
              </w:rPr>
              <w:t xml:space="preserve"> in ml/m</w:t>
            </w:r>
            <w:r w:rsidRPr="007749F2">
              <w:rPr>
                <w:b/>
                <w:bCs/>
                <w:u w:val="single"/>
                <w:vertAlign w:val="superscript"/>
              </w:rPr>
              <w:t>3</w:t>
            </w:r>
            <w:r w:rsidRPr="007749F2">
              <w:rPr>
                <w:b/>
                <w:bCs/>
                <w:u w:val="single"/>
              </w:rPr>
              <w:t>:</w:t>
            </w:r>
            <w:r w:rsidRPr="007749F2">
              <w:rPr>
                <w:b/>
                <w:bCs/>
                <w:u w:val="single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u w:val="single"/>
                </w:rPr>
                <m:t>SVC</m:t>
              </m:r>
              <m:r>
                <m:rPr>
                  <m:sty m:val="b"/>
                </m:rPr>
                <w:rPr>
                  <w:rFonts w:ascii="Cambria Math" w:hAnsi="Cambria Math"/>
                  <w:u w:val="single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u w:val="singl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u w:val="single"/>
                    </w:rPr>
                    <m:t>VP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u w:val="single"/>
                    </w:rPr>
                    <m:t>hPa∙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u w:val="single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u w:val="single"/>
                        </w:rPr>
                        <m:t>987,2∙ml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u w:val="single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>3</m:t>
                          </m:r>
                        </m:sup>
                      </m:sSup>
                    </m:den>
                  </m:f>
                </m:den>
              </m:f>
            </m:oMath>
            <w:r w:rsidRPr="007749F2">
              <w:rPr>
                <w:b/>
                <w:bCs/>
                <w:u w:val="single"/>
              </w:rPr>
              <w:t xml:space="preserve"> </w:t>
            </w:r>
          </w:p>
          <w:p w14:paraId="101C3657" w14:textId="35FDDB83" w:rsidR="00E20397" w:rsidRPr="007749F2" w:rsidRDefault="00E20397" w:rsidP="00D93827">
            <w:pPr>
              <w:tabs>
                <w:tab w:val="left" w:pos="1985"/>
              </w:tabs>
              <w:suppressAutoHyphens w:val="0"/>
              <w:spacing w:before="20" w:after="40"/>
              <w:ind w:left="284"/>
              <w:rPr>
                <w:b/>
                <w:bCs/>
                <w:u w:val="single"/>
              </w:rPr>
            </w:pPr>
            <w:r w:rsidRPr="007749F2">
              <w:rPr>
                <w:b/>
                <w:bCs/>
                <w:i/>
                <w:u w:val="single"/>
              </w:rPr>
              <w:t>SVC</w:t>
            </w:r>
            <w:r w:rsidRPr="007749F2">
              <w:rPr>
                <w:b/>
                <w:bCs/>
                <w:u w:val="single"/>
              </w:rPr>
              <w:t xml:space="preserve"> in g/m</w:t>
            </w:r>
            <w:r w:rsidRPr="007749F2">
              <w:rPr>
                <w:b/>
                <w:bCs/>
                <w:u w:val="single"/>
                <w:vertAlign w:val="superscript"/>
              </w:rPr>
              <w:t>3</w:t>
            </w:r>
            <w:r w:rsidRPr="007749F2">
              <w:rPr>
                <w:b/>
                <w:bCs/>
                <w:u w:val="single"/>
              </w:rPr>
              <w:t>:</w:t>
            </w:r>
            <w:r w:rsidRPr="007749F2">
              <w:rPr>
                <w:b/>
                <w:bCs/>
                <w:u w:val="single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u w:val="single"/>
                </w:rPr>
                <m:t>SVC</m:t>
              </m:r>
              <m:r>
                <m:rPr>
                  <m:sty m:val="b"/>
                </m:rPr>
                <w:rPr>
                  <w:rFonts w:ascii="Cambria Math" w:hAnsi="Cambria Math"/>
                  <w:u w:val="single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u w:val="singl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u w:val="single"/>
                    </w:rPr>
                    <m:t>VP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u w:val="single"/>
                    </w:rPr>
                    <m:t>hPa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u w:val="single"/>
                </w:rPr>
                <m:t>∙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u w:val="singl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u w:val="single"/>
                    </w:rPr>
                    <m:t>MW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u w:val="single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u w:val="single"/>
                        </w:rPr>
                        <m:t>g/mol</m:t>
                      </m:r>
                    </m:e>
                  </m:d>
                </m:den>
              </m:f>
              <m:r>
                <m:rPr>
                  <m:sty m:val="b"/>
                </m:rPr>
                <w:rPr>
                  <w:rFonts w:ascii="Cambria Math" w:hAnsi="Cambria Math"/>
                  <w:u w:val="single"/>
                </w:rPr>
                <m:t>∙0,0412∙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u w:val="single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u w:val="single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u w:val="single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u w:val="single"/>
                        </w:rPr>
                        <m:t>m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u w:val="single"/>
                        </w:rPr>
                        <m:t>3</m:t>
                      </m:r>
                    </m:sup>
                  </m:sSup>
                </m:den>
              </m:f>
            </m:oMath>
            <w:r w:rsidRPr="007749F2">
              <w:rPr>
                <w:b/>
                <w:bCs/>
                <w:u w:val="single"/>
              </w:rPr>
              <w:t xml:space="preserve"> </w:t>
            </w:r>
          </w:p>
          <w:p w14:paraId="67ABA5BD" w14:textId="77777777" w:rsidR="00D80984" w:rsidRPr="00D80984" w:rsidRDefault="00D80984" w:rsidP="00D93827">
            <w:pPr>
              <w:suppressAutoHyphens w:val="0"/>
              <w:spacing w:before="20" w:after="40"/>
              <w:ind w:left="284"/>
              <w:rPr>
                <w:lang w:eastAsia="de-DE"/>
              </w:rPr>
            </w:pPr>
            <w:r w:rsidRPr="00D80984">
              <w:rPr>
                <w:lang w:eastAsia="de-DE"/>
              </w:rPr>
              <w:t>where</w:t>
            </w:r>
          </w:p>
          <w:p w14:paraId="3F023481" w14:textId="086ACE42" w:rsidR="00D80984" w:rsidRPr="00D80984" w:rsidRDefault="004360F9" w:rsidP="00D93827">
            <w:pPr>
              <w:suppressAutoHyphens w:val="0"/>
              <w:spacing w:before="20" w:after="40"/>
              <w:ind w:left="568" w:hanging="284"/>
              <w:rPr>
                <w:lang w:eastAsia="de-DE"/>
              </w:rPr>
            </w:pPr>
            <w:r>
              <w:rPr>
                <w:lang w:eastAsia="de-DE"/>
              </w:rPr>
              <w:t>•</w:t>
            </w:r>
            <w:r w:rsidR="00D80984" w:rsidRPr="00D80984">
              <w:rPr>
                <w:lang w:eastAsia="de-DE"/>
              </w:rPr>
              <w:tab/>
            </w:r>
            <w:r w:rsidR="00D80984" w:rsidRPr="00D80984">
              <w:rPr>
                <w:i/>
                <w:lang w:eastAsia="de-DE"/>
              </w:rPr>
              <w:t>VP</w:t>
            </w:r>
            <w:r w:rsidR="00D80984" w:rsidRPr="00D80984">
              <w:rPr>
                <w:lang w:eastAsia="de-DE"/>
              </w:rPr>
              <w:t xml:space="preserve"> is the vapour pressure</w:t>
            </w:r>
            <w:r w:rsidR="00D80984" w:rsidRPr="007749F2">
              <w:rPr>
                <w:b/>
                <w:bCs/>
                <w:u w:val="single"/>
                <w:lang w:eastAsia="de-DE"/>
              </w:rPr>
              <w:t xml:space="preserve"> in </w:t>
            </w:r>
            <w:proofErr w:type="spellStart"/>
            <w:r w:rsidR="00D80984" w:rsidRPr="007749F2">
              <w:rPr>
                <w:b/>
                <w:bCs/>
                <w:u w:val="single"/>
                <w:lang w:eastAsia="de-DE"/>
              </w:rPr>
              <w:t>hPa</w:t>
            </w:r>
            <w:proofErr w:type="spellEnd"/>
            <w:r w:rsidR="00D80984" w:rsidRPr="007749F2">
              <w:rPr>
                <w:b/>
                <w:bCs/>
                <w:u w:val="single"/>
                <w:lang w:eastAsia="de-DE"/>
              </w:rPr>
              <w:t xml:space="preserve"> (=mbar)</w:t>
            </w:r>
          </w:p>
          <w:p w14:paraId="52A50178" w14:textId="73729B09" w:rsidR="00D80984" w:rsidRPr="00D80984" w:rsidRDefault="004360F9" w:rsidP="00D93827">
            <w:pPr>
              <w:suppressAutoHyphens w:val="0"/>
              <w:spacing w:before="20" w:after="40"/>
              <w:ind w:left="568" w:hanging="284"/>
              <w:rPr>
                <w:lang w:eastAsia="de-DE"/>
              </w:rPr>
            </w:pPr>
            <w:r>
              <w:rPr>
                <w:lang w:eastAsia="de-DE"/>
              </w:rPr>
              <w:t>•</w:t>
            </w:r>
            <w:r w:rsidR="00D80984" w:rsidRPr="00D80984">
              <w:rPr>
                <w:lang w:eastAsia="de-DE"/>
              </w:rPr>
              <w:tab/>
            </w:r>
            <w:r w:rsidR="00D80984" w:rsidRPr="00D80984">
              <w:rPr>
                <w:i/>
                <w:lang w:eastAsia="de-DE"/>
              </w:rPr>
              <w:t>MW</w:t>
            </w:r>
            <w:r w:rsidR="00D80984" w:rsidRPr="00D80984">
              <w:rPr>
                <w:lang w:eastAsia="de-DE"/>
              </w:rPr>
              <w:t xml:space="preserve"> is the molecular weight</w:t>
            </w:r>
            <w:r w:rsidR="00D80984" w:rsidRPr="007749F2">
              <w:rPr>
                <w:b/>
                <w:bCs/>
                <w:u w:val="single"/>
                <w:lang w:eastAsia="de-DE"/>
              </w:rPr>
              <w:t xml:space="preserve"> in g/</w:t>
            </w:r>
            <w:proofErr w:type="spellStart"/>
            <w:r w:rsidR="00D80984" w:rsidRPr="007749F2">
              <w:rPr>
                <w:b/>
                <w:bCs/>
                <w:u w:val="single"/>
                <w:lang w:eastAsia="de-DE"/>
              </w:rPr>
              <w:t>mol</w:t>
            </w:r>
            <w:proofErr w:type="spellEnd"/>
          </w:p>
        </w:tc>
      </w:tr>
    </w:tbl>
    <w:p w14:paraId="1A041FC1" w14:textId="4CB36338" w:rsidR="00E74D77" w:rsidRDefault="00E74D77" w:rsidP="00D93827">
      <w:pPr>
        <w:pStyle w:val="SingleTxtG"/>
        <w:spacing w:before="240"/>
      </w:pPr>
      <w:r>
        <w:t>4.</w:t>
      </w:r>
      <w:r>
        <w:tab/>
        <w:t xml:space="preserve">In Table A4.3.9.1 in the entry "Relative vapour density" correct the </w:t>
      </w:r>
      <w:r w:rsidR="00387C50">
        <w:t>fourth</w:t>
      </w:r>
      <w:r>
        <w:t xml:space="preserve"> indent as follows: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7824"/>
      </w:tblGrid>
      <w:tr w:rsidR="00E74D77" w:rsidRPr="00683CD6" w14:paraId="431EB6A3" w14:textId="77777777" w:rsidTr="007503E9">
        <w:trPr>
          <w:cantSplit/>
          <w:jc w:val="center"/>
        </w:trPr>
        <w:tc>
          <w:tcPr>
            <w:tcW w:w="1814" w:type="dxa"/>
            <w:tcMar>
              <w:left w:w="85" w:type="dxa"/>
              <w:right w:w="85" w:type="dxa"/>
            </w:tcMar>
          </w:tcPr>
          <w:p w14:paraId="43F79F0F" w14:textId="77777777" w:rsidR="00E74D77" w:rsidRPr="00683CD6" w:rsidRDefault="00E74D77" w:rsidP="00D93827">
            <w:pPr>
              <w:suppressAutoHyphens w:val="0"/>
              <w:autoSpaceDE w:val="0"/>
              <w:autoSpaceDN w:val="0"/>
              <w:adjustRightInd w:val="0"/>
              <w:spacing w:before="40" w:after="20"/>
              <w:rPr>
                <w:lang w:eastAsia="de-DE"/>
              </w:rPr>
            </w:pPr>
            <w:r w:rsidRPr="00683CD6">
              <w:rPr>
                <w:lang w:eastAsia="de-DE"/>
              </w:rPr>
              <w:t xml:space="preserve">Relative </w:t>
            </w:r>
            <w:r>
              <w:rPr>
                <w:lang w:eastAsia="de-DE"/>
              </w:rPr>
              <w:t xml:space="preserve">vapour </w:t>
            </w:r>
            <w:r w:rsidRPr="00683CD6">
              <w:rPr>
                <w:lang w:eastAsia="de-DE"/>
              </w:rPr>
              <w:t>density</w:t>
            </w:r>
          </w:p>
        </w:tc>
        <w:tc>
          <w:tcPr>
            <w:tcW w:w="7824" w:type="dxa"/>
            <w:tcMar>
              <w:left w:w="85" w:type="dxa"/>
              <w:right w:w="85" w:type="dxa"/>
            </w:tcMar>
          </w:tcPr>
          <w:p w14:paraId="0D9DE056" w14:textId="2F6BDA2F" w:rsidR="00E74D77" w:rsidRPr="00683CD6" w:rsidRDefault="00E74D77" w:rsidP="00D93827">
            <w:pPr>
              <w:suppressAutoHyphens w:val="0"/>
              <w:spacing w:before="40" w:after="40"/>
              <w:ind w:left="284" w:hanging="284"/>
              <w:rPr>
                <w:lang w:eastAsia="de-DE"/>
              </w:rPr>
            </w:pPr>
            <w:r>
              <w:rPr>
                <w:lang w:eastAsia="de-DE"/>
              </w:rPr>
              <w:t>…</w:t>
            </w:r>
          </w:p>
          <w:p w14:paraId="29734412" w14:textId="4D4075E6" w:rsidR="00E74D77" w:rsidRPr="00683CD6" w:rsidRDefault="00E74D77" w:rsidP="00D93827">
            <w:pPr>
              <w:suppressAutoHyphens w:val="0"/>
              <w:spacing w:before="40" w:after="40"/>
              <w:ind w:left="284" w:hanging="284"/>
              <w:rPr>
                <w:lang w:eastAsia="de-DE"/>
              </w:rPr>
            </w:pPr>
            <w:r w:rsidRPr="00683CD6">
              <w:rPr>
                <w:lang w:eastAsia="de-DE"/>
              </w:rPr>
              <w:t>−</w:t>
            </w:r>
            <w:r w:rsidRPr="00683CD6">
              <w:rPr>
                <w:lang w:eastAsia="de-DE"/>
              </w:rPr>
              <w:tab/>
              <w:t>for liquids</w:t>
            </w:r>
            <w:r>
              <w:rPr>
                <w:lang w:eastAsia="de-DE"/>
              </w:rPr>
              <w:t>,</w:t>
            </w:r>
            <w:r w:rsidRPr="00683CD6">
              <w:rPr>
                <w:lang w:eastAsia="de-DE"/>
              </w:rPr>
              <w:t xml:space="preserve"> the relative density </w:t>
            </w:r>
            <w:proofErr w:type="spellStart"/>
            <w:r w:rsidR="00E30BF2" w:rsidRPr="007749F2">
              <w:rPr>
                <w:b/>
                <w:bCs/>
                <w:i/>
                <w:u w:val="single"/>
                <w:lang w:eastAsia="de-DE"/>
              </w:rPr>
              <w:t>D</w:t>
            </w:r>
            <w:r w:rsidR="00E30BF2" w:rsidRPr="007749F2">
              <w:rPr>
                <w:b/>
                <w:bCs/>
                <w:i/>
                <w:u w:val="single"/>
                <w:vertAlign w:val="subscript"/>
                <w:lang w:eastAsia="de-DE"/>
              </w:rPr>
              <w:t>m</w:t>
            </w:r>
            <w:proofErr w:type="spellEnd"/>
            <w:r w:rsidR="00E30BF2" w:rsidRPr="00E30BF2">
              <w:rPr>
                <w:color w:val="FF0000"/>
                <w:u w:val="single"/>
                <w:lang w:eastAsia="de-DE"/>
              </w:rPr>
              <w:t xml:space="preserve"> </w:t>
            </w:r>
            <w:r w:rsidRPr="00683CD6">
              <w:rPr>
                <w:lang w:eastAsia="de-DE"/>
              </w:rPr>
              <w:t>of the vapour/air-mixture at 20 °C (air = 1) may be indicated in addition. It can be calculated as follows:</w:t>
            </w:r>
          </w:p>
          <w:p w14:paraId="46073AE9" w14:textId="08AD03CB" w:rsidR="00E74D77" w:rsidRPr="007749F2" w:rsidRDefault="00387C50" w:rsidP="00D93827">
            <w:pPr>
              <w:suppressAutoHyphens w:val="0"/>
              <w:spacing w:before="20" w:after="40"/>
              <w:ind w:left="284"/>
              <w:rPr>
                <w:strike/>
                <w:lang w:eastAsia="de-D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trike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trike/>
                  </w:rPr>
                  <m:t>=1+</m:t>
                </m:r>
                <m:d>
                  <m:dPr>
                    <m:ctrlPr>
                      <w:rPr>
                        <w:rFonts w:ascii="Cambria Math" w:hAnsi="Cambria Math"/>
                        <w:strike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34∙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trike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VP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20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trike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-6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strike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MW-29</m:t>
                        </m:r>
                      </m:e>
                    </m:d>
                  </m:e>
                </m:d>
              </m:oMath>
            </m:oMathPara>
          </w:p>
          <w:p w14:paraId="726AF7AC" w14:textId="3A21DF8C" w:rsidR="00E20397" w:rsidRPr="007749F2" w:rsidRDefault="00387C50" w:rsidP="007749F2">
            <w:pPr>
              <w:pBdr>
                <w:bottom w:val="single" w:sz="4" w:space="1" w:color="auto"/>
              </w:pBdr>
              <w:suppressAutoHyphens w:val="0"/>
              <w:spacing w:before="20" w:after="40"/>
              <w:ind w:left="284"/>
              <w:rPr>
                <w:b/>
                <w:bCs/>
                <w:u w:val="single"/>
                <w:lang w:eastAsia="de-D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GB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GB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en-GB"/>
                  </w:rPr>
                  <m:t>=1+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lang w:eastAsia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eastAsia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eastAsia="en-GB"/>
                              </w:rPr>
                              <m:t>VP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eastAsia="en-GB"/>
                              </w:rPr>
                              <m:t>20</m:t>
                            </m:r>
                          </m:sub>
                        </m:sSub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eastAsia="en-GB"/>
                          </w:rPr>
                          <m:t>hPa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GB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eastAsia="en-GB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eastAsia="en-GB"/>
                          </w:rPr>
                          <m:t>MW-29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eastAsia="en-GB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eastAsia="en-GB"/>
                              </w:rPr>
                              <m:t>g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eastAsia="en-GB"/>
                              </w:rPr>
                              <m:t>mol</m:t>
                            </m:r>
                          </m:den>
                        </m:f>
                      </m:num>
                      <m:den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eastAsia="en-GB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eastAsia="en-GB"/>
                              </w:rPr>
                              <m:t>g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eastAsia="en-GB"/>
                              </w:rPr>
                              <m:t>mol</m:t>
                            </m:r>
                          </m:den>
                        </m:f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GB"/>
                      </w:rPr>
                      <m:t xml:space="preserve">∙34∙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eastAsia="en-GB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eastAsia="en-GB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eastAsia="en-GB"/>
                          </w:rPr>
                          <m:t>-6</m:t>
                        </m:r>
                      </m:sup>
                    </m:sSup>
                  </m:e>
                </m:d>
              </m:oMath>
            </m:oMathPara>
          </w:p>
          <w:p w14:paraId="1E6BC45A" w14:textId="77777777" w:rsidR="00E74D77" w:rsidRPr="007A57F4" w:rsidRDefault="00E74D77" w:rsidP="00D93827">
            <w:pPr>
              <w:suppressAutoHyphens w:val="0"/>
              <w:spacing w:before="20" w:after="40"/>
              <w:ind w:left="284"/>
              <w:rPr>
                <w:lang w:eastAsia="de-DE"/>
              </w:rPr>
            </w:pPr>
            <w:r w:rsidRPr="00683CD6">
              <w:rPr>
                <w:lang w:eastAsia="de-DE"/>
              </w:rPr>
              <w:t>where</w:t>
            </w:r>
          </w:p>
          <w:p w14:paraId="27588404" w14:textId="252B6F3A" w:rsidR="00E74D77" w:rsidRPr="007749F2" w:rsidRDefault="00C865B6" w:rsidP="00D93827">
            <w:pPr>
              <w:suppressAutoHyphens w:val="0"/>
              <w:spacing w:before="20" w:after="40"/>
              <w:ind w:left="568" w:hanging="284"/>
              <w:rPr>
                <w:strike/>
                <w:lang w:eastAsia="de-DE"/>
              </w:rPr>
            </w:pPr>
            <w:r w:rsidRPr="007749F2">
              <w:rPr>
                <w:strike/>
                <w:lang w:eastAsia="de-DE"/>
              </w:rPr>
              <w:t>•</w:t>
            </w:r>
            <w:r w:rsidR="00E74D77" w:rsidRPr="007749F2">
              <w:rPr>
                <w:strike/>
                <w:lang w:eastAsia="de-DE"/>
              </w:rPr>
              <w:tab/>
            </w:r>
            <w:proofErr w:type="spellStart"/>
            <w:r w:rsidR="00E74D77" w:rsidRPr="007749F2">
              <w:rPr>
                <w:i/>
                <w:strike/>
                <w:lang w:eastAsia="de-DE"/>
              </w:rPr>
              <w:t>D</w:t>
            </w:r>
            <w:r w:rsidR="00E74D77" w:rsidRPr="007749F2">
              <w:rPr>
                <w:i/>
                <w:strike/>
                <w:vertAlign w:val="subscript"/>
                <w:lang w:eastAsia="de-DE"/>
              </w:rPr>
              <w:t>m</w:t>
            </w:r>
            <w:proofErr w:type="spellEnd"/>
            <w:r w:rsidR="00E74D77" w:rsidRPr="007749F2">
              <w:rPr>
                <w:strike/>
                <w:lang w:eastAsia="de-DE"/>
              </w:rPr>
              <w:t xml:space="preserve"> is the relative density of the vapour/air mixture at 20 °C</w:t>
            </w:r>
          </w:p>
          <w:p w14:paraId="09CD66B2" w14:textId="30B23D30" w:rsidR="00E74D77" w:rsidRPr="007A57F4" w:rsidRDefault="00C865B6" w:rsidP="00D93827">
            <w:pPr>
              <w:suppressAutoHyphens w:val="0"/>
              <w:spacing w:before="20" w:after="40"/>
              <w:ind w:left="568" w:hanging="284"/>
              <w:rPr>
                <w:lang w:eastAsia="de-DE"/>
              </w:rPr>
            </w:pPr>
            <w:r>
              <w:rPr>
                <w:lang w:eastAsia="de-DE"/>
              </w:rPr>
              <w:t>•</w:t>
            </w:r>
            <w:r w:rsidR="00E74D77" w:rsidRPr="007A57F4">
              <w:rPr>
                <w:lang w:eastAsia="de-DE"/>
              </w:rPr>
              <w:tab/>
            </w:r>
            <w:r w:rsidR="00E74D77" w:rsidRPr="00683CD6">
              <w:rPr>
                <w:i/>
                <w:lang w:eastAsia="de-DE"/>
              </w:rPr>
              <w:t>VP</w:t>
            </w:r>
            <w:r w:rsidR="00E74D77" w:rsidRPr="00683CD6">
              <w:rPr>
                <w:vertAlign w:val="subscript"/>
                <w:lang w:eastAsia="de-DE"/>
              </w:rPr>
              <w:t>20</w:t>
            </w:r>
            <w:r w:rsidR="00E74D77" w:rsidRPr="00683CD6">
              <w:rPr>
                <w:lang w:eastAsia="de-DE"/>
              </w:rPr>
              <w:t xml:space="preserve"> is the vapour pressure at 20 °C in </w:t>
            </w:r>
            <w:proofErr w:type="spellStart"/>
            <w:r w:rsidRPr="007749F2">
              <w:rPr>
                <w:b/>
                <w:bCs/>
                <w:u w:val="single"/>
                <w:lang w:eastAsia="de-DE"/>
              </w:rPr>
              <w:t>hPa</w:t>
            </w:r>
            <w:proofErr w:type="spellEnd"/>
            <w:r w:rsidRPr="007749F2">
              <w:rPr>
                <w:b/>
                <w:bCs/>
                <w:u w:val="single"/>
                <w:lang w:eastAsia="de-DE"/>
              </w:rPr>
              <w:t xml:space="preserve"> (=</w:t>
            </w:r>
            <w:r w:rsidR="00E74D77" w:rsidRPr="00683CD6">
              <w:rPr>
                <w:lang w:eastAsia="de-DE"/>
              </w:rPr>
              <w:t>mbar</w:t>
            </w:r>
            <w:r w:rsidRPr="007749F2">
              <w:rPr>
                <w:b/>
                <w:bCs/>
                <w:u w:val="single"/>
                <w:lang w:eastAsia="de-DE"/>
              </w:rPr>
              <w:t>)</w:t>
            </w:r>
          </w:p>
          <w:p w14:paraId="27E97AF4" w14:textId="1F79178A" w:rsidR="00E74D77" w:rsidRPr="00683CD6" w:rsidRDefault="00C865B6" w:rsidP="00D93827">
            <w:pPr>
              <w:suppressAutoHyphens w:val="0"/>
              <w:spacing w:before="20" w:after="40"/>
              <w:ind w:left="568" w:hanging="284"/>
              <w:rPr>
                <w:lang w:eastAsia="de-DE"/>
              </w:rPr>
            </w:pPr>
            <w:r>
              <w:rPr>
                <w:lang w:eastAsia="de-DE"/>
              </w:rPr>
              <w:t>•</w:t>
            </w:r>
            <w:r w:rsidR="00E74D77" w:rsidRPr="007A57F4">
              <w:rPr>
                <w:lang w:eastAsia="de-DE"/>
              </w:rPr>
              <w:tab/>
            </w:r>
            <w:r w:rsidR="00E74D77" w:rsidRPr="00683CD6">
              <w:rPr>
                <w:i/>
                <w:lang w:eastAsia="de-DE"/>
              </w:rPr>
              <w:t>MW</w:t>
            </w:r>
            <w:r w:rsidR="00E74D77" w:rsidRPr="00683CD6">
              <w:rPr>
                <w:lang w:eastAsia="de-DE"/>
              </w:rPr>
              <w:t xml:space="preserve"> is the molecular weight</w:t>
            </w:r>
            <w:r w:rsidR="00387C50">
              <w:rPr>
                <w:lang w:eastAsia="de-DE"/>
              </w:rPr>
              <w:t xml:space="preserve"> </w:t>
            </w:r>
            <w:r w:rsidRPr="007749F2">
              <w:rPr>
                <w:b/>
                <w:bCs/>
                <w:u w:val="single"/>
                <w:lang w:eastAsia="de-DE"/>
              </w:rPr>
              <w:t>in g/</w:t>
            </w:r>
            <w:proofErr w:type="spellStart"/>
            <w:r w:rsidRPr="007749F2">
              <w:rPr>
                <w:b/>
                <w:bCs/>
                <w:u w:val="single"/>
                <w:lang w:eastAsia="de-DE"/>
              </w:rPr>
              <w:t>mol</w:t>
            </w:r>
            <w:proofErr w:type="spellEnd"/>
          </w:p>
        </w:tc>
      </w:tr>
    </w:tbl>
    <w:p w14:paraId="57FFE074" w14:textId="76B7F555" w:rsidR="003B0589" w:rsidRDefault="00834127" w:rsidP="00D93827">
      <w:pPr>
        <w:pStyle w:val="SingleTxtG"/>
        <w:spacing w:before="240"/>
      </w:pPr>
      <w:r>
        <w:rPr>
          <w:u w:val="single"/>
          <w:lang w:val="en-US"/>
        </w:rPr>
        <w:tab/>
      </w:r>
      <w:r w:rsidR="003B0589" w:rsidRPr="003B0589">
        <w:t>5</w:t>
      </w:r>
      <w:r w:rsidR="003B0589">
        <w:t>.</w:t>
      </w:r>
      <w:r w:rsidR="003B0589">
        <w:tab/>
        <w:t xml:space="preserve">In Table A4.3.9.2 in the entry for chapter 2.8 "Self-reactive substances and mixtures" correct the </w:t>
      </w:r>
      <w:r w:rsidR="00387C50">
        <w:t>first</w:t>
      </w:r>
      <w:r w:rsidR="003B0589">
        <w:t xml:space="preserve"> indent as follows: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31"/>
        <w:gridCol w:w="7257"/>
      </w:tblGrid>
      <w:tr w:rsidR="003B0589" w:rsidRPr="00683CD6" w14:paraId="338682D6" w14:textId="77777777" w:rsidTr="007503E9">
        <w:trPr>
          <w:cantSplit/>
          <w:jc w:val="center"/>
        </w:trPr>
        <w:tc>
          <w:tcPr>
            <w:tcW w:w="850" w:type="dxa"/>
            <w:tcMar>
              <w:left w:w="28" w:type="dxa"/>
            </w:tcMar>
          </w:tcPr>
          <w:p w14:paraId="7031A98E" w14:textId="77777777" w:rsidR="003B0589" w:rsidRPr="00683CD6" w:rsidRDefault="003B0589" w:rsidP="00D93827">
            <w:pPr>
              <w:spacing w:before="40"/>
              <w:jc w:val="center"/>
            </w:pPr>
            <w:r w:rsidRPr="00683CD6">
              <w:t>2.8</w:t>
            </w:r>
          </w:p>
        </w:tc>
        <w:tc>
          <w:tcPr>
            <w:tcW w:w="1531" w:type="dxa"/>
            <w:tcMar>
              <w:left w:w="85" w:type="dxa"/>
              <w:right w:w="85" w:type="dxa"/>
            </w:tcMar>
          </w:tcPr>
          <w:p w14:paraId="3C42A466" w14:textId="77777777" w:rsidR="003B0589" w:rsidRPr="00683CD6" w:rsidRDefault="003B0589" w:rsidP="00D93827">
            <w:pPr>
              <w:spacing w:before="40"/>
            </w:pPr>
            <w:r w:rsidRPr="00683CD6">
              <w:t>Self-reactive substances and mixtures</w:t>
            </w:r>
          </w:p>
        </w:tc>
        <w:tc>
          <w:tcPr>
            <w:tcW w:w="7257" w:type="dxa"/>
            <w:tcMar>
              <w:left w:w="85" w:type="dxa"/>
              <w:right w:w="85" w:type="dxa"/>
            </w:tcMar>
          </w:tcPr>
          <w:p w14:paraId="63A9A19D" w14:textId="4FBF745A" w:rsidR="003B0589" w:rsidRPr="00683CD6" w:rsidRDefault="003B0589" w:rsidP="00D93827">
            <w:pPr>
              <w:suppressAutoHyphens w:val="0"/>
              <w:spacing w:before="40" w:after="20"/>
              <w:ind w:left="284" w:hanging="284"/>
              <w:rPr>
                <w:lang w:eastAsia="de-DE"/>
              </w:rPr>
            </w:pPr>
            <w:r w:rsidRPr="00683CD6">
              <w:rPr>
                <w:lang w:eastAsia="de-DE"/>
              </w:rPr>
              <w:t>−</w:t>
            </w:r>
            <w:r w:rsidRPr="00683CD6">
              <w:rPr>
                <w:lang w:eastAsia="de-DE"/>
              </w:rPr>
              <w:tab/>
            </w:r>
            <w:r>
              <w:rPr>
                <w:lang w:eastAsia="de-DE"/>
              </w:rPr>
              <w:t xml:space="preserve">for </w:t>
            </w:r>
            <w:r w:rsidRPr="00683CD6">
              <w:rPr>
                <w:lang w:eastAsia="de-DE"/>
              </w:rPr>
              <w:t>the SADT (self-accelerating decomposition temperature)</w:t>
            </w:r>
            <w:r>
              <w:rPr>
                <w:lang w:eastAsia="de-DE"/>
              </w:rPr>
              <w:t>,</w:t>
            </w:r>
            <w:r w:rsidRPr="00683CD6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see the entry for the decomposition </w:t>
            </w:r>
            <w:r w:rsidRPr="007749F2">
              <w:rPr>
                <w:strike/>
                <w:lang w:eastAsia="de-DE"/>
              </w:rPr>
              <w:t xml:space="preserve">energy </w:t>
            </w:r>
            <w:r w:rsidR="00F1601C" w:rsidRPr="007749F2">
              <w:rPr>
                <w:b/>
                <w:bCs/>
                <w:u w:val="single"/>
                <w:lang w:eastAsia="de-DE"/>
              </w:rPr>
              <w:t>temperature</w:t>
            </w:r>
            <w:r w:rsidR="00F1601C" w:rsidRPr="007749F2">
              <w:rPr>
                <w:u w:val="single"/>
                <w:lang w:eastAsia="de-DE"/>
              </w:rPr>
              <w:t xml:space="preserve"> </w:t>
            </w:r>
            <w:r>
              <w:rPr>
                <w:lang w:eastAsia="de-DE"/>
              </w:rPr>
              <w:t>in Table A4.3.9.1</w:t>
            </w:r>
          </w:p>
          <w:p w14:paraId="55478357" w14:textId="18090622" w:rsidR="003B0589" w:rsidRPr="00683CD6" w:rsidRDefault="003B0589" w:rsidP="00D93827">
            <w:pPr>
              <w:suppressAutoHyphens w:val="0"/>
              <w:spacing w:before="40" w:after="20"/>
              <w:ind w:left="284" w:hanging="284"/>
              <w:rPr>
                <w:lang w:eastAsia="de-DE"/>
              </w:rPr>
            </w:pPr>
            <w:r>
              <w:rPr>
                <w:lang w:eastAsia="de-DE"/>
              </w:rPr>
              <w:t>…</w:t>
            </w:r>
          </w:p>
        </w:tc>
      </w:tr>
    </w:tbl>
    <w:p w14:paraId="797AAE11" w14:textId="4A562A9A" w:rsidR="00834127" w:rsidRPr="008F7E53" w:rsidRDefault="003B0589" w:rsidP="005C7532">
      <w:pPr>
        <w:pStyle w:val="SingleTxtG"/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 w:rsidR="00834127">
        <w:rPr>
          <w:u w:val="single"/>
          <w:lang w:val="en-US"/>
        </w:rPr>
        <w:tab/>
      </w:r>
      <w:r w:rsidR="00834127">
        <w:rPr>
          <w:u w:val="single"/>
          <w:lang w:val="en-US"/>
        </w:rPr>
        <w:tab/>
      </w:r>
      <w:r w:rsidR="00834127">
        <w:rPr>
          <w:u w:val="single"/>
          <w:lang w:val="en-US"/>
        </w:rPr>
        <w:tab/>
      </w:r>
    </w:p>
    <w:sectPr w:rsidR="00834127" w:rsidRPr="008F7E53" w:rsidSect="00BF0E8B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8B17" w14:textId="77777777" w:rsidR="002C01AB" w:rsidRDefault="002C01AB"/>
    <w:p w14:paraId="48F9A8A7" w14:textId="77777777" w:rsidR="002C01AB" w:rsidRDefault="002C01AB"/>
  </w:endnote>
  <w:endnote w:type="continuationSeparator" w:id="0">
    <w:p w14:paraId="0C7A518A" w14:textId="77777777" w:rsidR="002C01AB" w:rsidRDefault="002C01AB"/>
    <w:p w14:paraId="4B96D61A" w14:textId="77777777" w:rsidR="002C01AB" w:rsidRDefault="002C01AB"/>
  </w:endnote>
  <w:endnote w:type="continuationNotice" w:id="1">
    <w:p w14:paraId="4BAB4E6D" w14:textId="77777777" w:rsidR="002C01AB" w:rsidRDefault="002C01AB"/>
    <w:p w14:paraId="05EC7901" w14:textId="77777777" w:rsidR="002C01AB" w:rsidRDefault="002C0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E5CE" w14:textId="0B3922AB" w:rsidR="00B94B98" w:rsidRDefault="00B94B98" w:rsidP="003C6B9C">
    <w:pPr>
      <w:pStyle w:val="Footer"/>
      <w:tabs>
        <w:tab w:val="right" w:pos="9638"/>
      </w:tabs>
    </w:pP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 w:rsidR="003F3D10">
      <w:rPr>
        <w:b/>
        <w:noProof/>
        <w:sz w:val="18"/>
      </w:rPr>
      <w:t>2</w:t>
    </w:r>
    <w:r w:rsidRPr="0095385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EBD0" w14:textId="753005FB" w:rsidR="00B94B98" w:rsidRDefault="00B94B98" w:rsidP="003C6B9C">
    <w:pPr>
      <w:pStyle w:val="Footer"/>
      <w:tabs>
        <w:tab w:val="right" w:pos="9638"/>
      </w:tabs>
    </w:pPr>
    <w:r>
      <w:tab/>
    </w: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 w:rsidR="006723F5">
      <w:rPr>
        <w:b/>
        <w:noProof/>
        <w:sz w:val="18"/>
      </w:rPr>
      <w:t>3</w:t>
    </w:r>
    <w:r w:rsidRPr="0095385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442B" w14:textId="77777777" w:rsidR="002C01AB" w:rsidRPr="000B175B" w:rsidRDefault="002C01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14:paraId="3DDFF68C" w14:textId="77777777" w:rsidR="002C01AB" w:rsidRDefault="002C01AB"/>
  </w:footnote>
  <w:footnote w:type="continuationSeparator" w:id="0">
    <w:p w14:paraId="720F7DD4" w14:textId="77777777" w:rsidR="002C01AB" w:rsidRPr="00FC68B7" w:rsidRDefault="002C01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14:paraId="575B1D35" w14:textId="77777777" w:rsidR="002C01AB" w:rsidRDefault="002C01AB"/>
  </w:footnote>
  <w:footnote w:type="continuationNotice" w:id="1">
    <w:p w14:paraId="08E349AA" w14:textId="77777777" w:rsidR="002C01AB" w:rsidRDefault="002C01AB"/>
    <w:p w14:paraId="128DC4AB" w14:textId="77777777" w:rsidR="002C01AB" w:rsidRDefault="002C01AB"/>
  </w:footnote>
  <w:footnote w:id="2">
    <w:p w14:paraId="27E19517" w14:textId="27C797B7" w:rsidR="00D93827" w:rsidRPr="00D93827" w:rsidRDefault="00D93827">
      <w:pPr>
        <w:pStyle w:val="FootnoteText"/>
        <w:rPr>
          <w:lang w:val="fr-CH"/>
        </w:rPr>
      </w:pPr>
      <w:r>
        <w:tab/>
      </w:r>
      <w:r>
        <w:tab/>
      </w:r>
      <w:r>
        <w:rPr>
          <w:rStyle w:val="FootnoteReference"/>
        </w:rPr>
        <w:t>*</w:t>
      </w:r>
      <w:r>
        <w:t xml:space="preserve"> </w:t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</w:t>
      </w:r>
      <w:r w:rsidRPr="003519BF">
        <w:t>Committee</w:t>
      </w:r>
      <w:r w:rsidRPr="0086261F">
        <w:t xml:space="preserve">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</w:t>
      </w:r>
      <w:r w:rsidR="007749F2">
        <w:t>graph</w:t>
      </w:r>
      <w:r>
        <w:t>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2F85" w14:textId="448B6665" w:rsidR="00B94B98" w:rsidRPr="0095385C" w:rsidRDefault="00B94B98">
    <w:pPr>
      <w:pStyle w:val="Header"/>
    </w:pPr>
    <w:r>
      <w:t>ST/SG/AC.10/C.4/2018/</w:t>
    </w:r>
    <w:r w:rsidR="00D93827">
      <w:t>27</w:t>
    </w:r>
  </w:p>
  <w:p w14:paraId="0169C8BF" w14:textId="77777777" w:rsidR="00B94B98" w:rsidRDefault="00B94B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18AE" w14:textId="416E3DB1" w:rsidR="00B94B98" w:rsidRPr="0095385C" w:rsidRDefault="00B94B98" w:rsidP="0095385C">
    <w:pPr>
      <w:pStyle w:val="Header"/>
      <w:jc w:val="right"/>
    </w:pPr>
    <w:r>
      <w:t>ST/SG/AC.10/C.4/2018/</w:t>
    </w:r>
    <w:r w:rsidR="006723F5">
      <w:t>x</w:t>
    </w:r>
  </w:p>
  <w:p w14:paraId="2F63C6F5" w14:textId="77777777" w:rsidR="00B94B98" w:rsidRDefault="00B94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A27473"/>
    <w:multiLevelType w:val="hybridMultilevel"/>
    <w:tmpl w:val="4A8C65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7ED708E"/>
    <w:multiLevelType w:val="multilevel"/>
    <w:tmpl w:val="9EA0D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34A7B"/>
    <w:multiLevelType w:val="multilevel"/>
    <w:tmpl w:val="297C0080"/>
    <w:lvl w:ilvl="0">
      <w:start w:val="2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3">
      <w:start w:val="5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1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7"/>
  </w:num>
  <w:num w:numId="41">
    <w:abstractNumId w:val="13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5C"/>
    <w:rsid w:val="0000014C"/>
    <w:rsid w:val="00002487"/>
    <w:rsid w:val="00005982"/>
    <w:rsid w:val="000222F9"/>
    <w:rsid w:val="00023DBC"/>
    <w:rsid w:val="00024941"/>
    <w:rsid w:val="00042E5C"/>
    <w:rsid w:val="00044C7A"/>
    <w:rsid w:val="0005042C"/>
    <w:rsid w:val="000504CE"/>
    <w:rsid w:val="00050F6B"/>
    <w:rsid w:val="00052A23"/>
    <w:rsid w:val="000672E1"/>
    <w:rsid w:val="0007037A"/>
    <w:rsid w:val="00072C8C"/>
    <w:rsid w:val="00074D4E"/>
    <w:rsid w:val="00085AFC"/>
    <w:rsid w:val="00087CE1"/>
    <w:rsid w:val="00091419"/>
    <w:rsid w:val="000931C0"/>
    <w:rsid w:val="00097EA0"/>
    <w:rsid w:val="000A004E"/>
    <w:rsid w:val="000A43BC"/>
    <w:rsid w:val="000B158D"/>
    <w:rsid w:val="000B175B"/>
    <w:rsid w:val="000B1B3B"/>
    <w:rsid w:val="000B28A5"/>
    <w:rsid w:val="000B2FC0"/>
    <w:rsid w:val="000B374C"/>
    <w:rsid w:val="000B3A0F"/>
    <w:rsid w:val="000C5E7A"/>
    <w:rsid w:val="000D0A97"/>
    <w:rsid w:val="000D3E84"/>
    <w:rsid w:val="000D5982"/>
    <w:rsid w:val="000D664E"/>
    <w:rsid w:val="000D6B4A"/>
    <w:rsid w:val="000D6C67"/>
    <w:rsid w:val="000E0415"/>
    <w:rsid w:val="000E1E27"/>
    <w:rsid w:val="00103BFC"/>
    <w:rsid w:val="001102E5"/>
    <w:rsid w:val="00111978"/>
    <w:rsid w:val="00115E7C"/>
    <w:rsid w:val="00117787"/>
    <w:rsid w:val="00120C46"/>
    <w:rsid w:val="00122EBB"/>
    <w:rsid w:val="00131D42"/>
    <w:rsid w:val="00132838"/>
    <w:rsid w:val="001344B8"/>
    <w:rsid w:val="001348A5"/>
    <w:rsid w:val="00141242"/>
    <w:rsid w:val="00151F5B"/>
    <w:rsid w:val="00156502"/>
    <w:rsid w:val="00161772"/>
    <w:rsid w:val="00162164"/>
    <w:rsid w:val="00162F4A"/>
    <w:rsid w:val="001633FB"/>
    <w:rsid w:val="00167293"/>
    <w:rsid w:val="00167786"/>
    <w:rsid w:val="00172B2A"/>
    <w:rsid w:val="001757C5"/>
    <w:rsid w:val="00175C80"/>
    <w:rsid w:val="00184821"/>
    <w:rsid w:val="00184FCD"/>
    <w:rsid w:val="00187190"/>
    <w:rsid w:val="00191DE4"/>
    <w:rsid w:val="00193CE3"/>
    <w:rsid w:val="00195244"/>
    <w:rsid w:val="00196E35"/>
    <w:rsid w:val="00197122"/>
    <w:rsid w:val="001A3561"/>
    <w:rsid w:val="001A5449"/>
    <w:rsid w:val="001A7069"/>
    <w:rsid w:val="001B372A"/>
    <w:rsid w:val="001B4B04"/>
    <w:rsid w:val="001C106A"/>
    <w:rsid w:val="001C3170"/>
    <w:rsid w:val="001C4716"/>
    <w:rsid w:val="001C6663"/>
    <w:rsid w:val="001C6C85"/>
    <w:rsid w:val="001C7895"/>
    <w:rsid w:val="001D1A40"/>
    <w:rsid w:val="001D23B4"/>
    <w:rsid w:val="001D26DF"/>
    <w:rsid w:val="001D2FDC"/>
    <w:rsid w:val="001D50B0"/>
    <w:rsid w:val="001D657C"/>
    <w:rsid w:val="001E0F45"/>
    <w:rsid w:val="001E4475"/>
    <w:rsid w:val="001E79A5"/>
    <w:rsid w:val="001F0FE4"/>
    <w:rsid w:val="001F6726"/>
    <w:rsid w:val="001F7CF4"/>
    <w:rsid w:val="00202134"/>
    <w:rsid w:val="00211DE3"/>
    <w:rsid w:val="00211E0B"/>
    <w:rsid w:val="00212394"/>
    <w:rsid w:val="0021321D"/>
    <w:rsid w:val="00213641"/>
    <w:rsid w:val="0021553B"/>
    <w:rsid w:val="00220264"/>
    <w:rsid w:val="00221C03"/>
    <w:rsid w:val="002228EB"/>
    <w:rsid w:val="002309A7"/>
    <w:rsid w:val="00237406"/>
    <w:rsid w:val="00237785"/>
    <w:rsid w:val="00241466"/>
    <w:rsid w:val="002418C7"/>
    <w:rsid w:val="00252AF4"/>
    <w:rsid w:val="0025304C"/>
    <w:rsid w:val="0025405A"/>
    <w:rsid w:val="00255D32"/>
    <w:rsid w:val="00256E52"/>
    <w:rsid w:val="00257360"/>
    <w:rsid w:val="0026158C"/>
    <w:rsid w:val="00262447"/>
    <w:rsid w:val="00264A94"/>
    <w:rsid w:val="00265E8D"/>
    <w:rsid w:val="00267017"/>
    <w:rsid w:val="00267C9C"/>
    <w:rsid w:val="00270B8F"/>
    <w:rsid w:val="002725CA"/>
    <w:rsid w:val="00275C6E"/>
    <w:rsid w:val="00280EB7"/>
    <w:rsid w:val="00284946"/>
    <w:rsid w:val="00291986"/>
    <w:rsid w:val="00291A8F"/>
    <w:rsid w:val="00294148"/>
    <w:rsid w:val="00297A67"/>
    <w:rsid w:val="002A1B21"/>
    <w:rsid w:val="002A3CA8"/>
    <w:rsid w:val="002A3EEC"/>
    <w:rsid w:val="002A46AC"/>
    <w:rsid w:val="002A591C"/>
    <w:rsid w:val="002B10FC"/>
    <w:rsid w:val="002B1CDA"/>
    <w:rsid w:val="002B3EC6"/>
    <w:rsid w:val="002B4976"/>
    <w:rsid w:val="002B66A3"/>
    <w:rsid w:val="002B76BD"/>
    <w:rsid w:val="002B7937"/>
    <w:rsid w:val="002C01AB"/>
    <w:rsid w:val="002C54FE"/>
    <w:rsid w:val="002C5B87"/>
    <w:rsid w:val="002C65AC"/>
    <w:rsid w:val="002C67F8"/>
    <w:rsid w:val="002D21BA"/>
    <w:rsid w:val="002E7D51"/>
    <w:rsid w:val="002F16E1"/>
    <w:rsid w:val="002F409D"/>
    <w:rsid w:val="00305238"/>
    <w:rsid w:val="003107FA"/>
    <w:rsid w:val="00314FCD"/>
    <w:rsid w:val="00316519"/>
    <w:rsid w:val="003229D8"/>
    <w:rsid w:val="00324304"/>
    <w:rsid w:val="0033029B"/>
    <w:rsid w:val="00337674"/>
    <w:rsid w:val="00337FD0"/>
    <w:rsid w:val="00345F2F"/>
    <w:rsid w:val="00366DC0"/>
    <w:rsid w:val="00372D89"/>
    <w:rsid w:val="0037333E"/>
    <w:rsid w:val="00374FAA"/>
    <w:rsid w:val="00375F43"/>
    <w:rsid w:val="00385D07"/>
    <w:rsid w:val="00387914"/>
    <w:rsid w:val="00387C50"/>
    <w:rsid w:val="00391E40"/>
    <w:rsid w:val="0039277A"/>
    <w:rsid w:val="003972E0"/>
    <w:rsid w:val="003A0282"/>
    <w:rsid w:val="003A0940"/>
    <w:rsid w:val="003A5D8F"/>
    <w:rsid w:val="003A63DE"/>
    <w:rsid w:val="003A6FE2"/>
    <w:rsid w:val="003B0589"/>
    <w:rsid w:val="003B1924"/>
    <w:rsid w:val="003B3B04"/>
    <w:rsid w:val="003B5BC9"/>
    <w:rsid w:val="003C2CC4"/>
    <w:rsid w:val="003C6B9C"/>
    <w:rsid w:val="003D4B23"/>
    <w:rsid w:val="003D60F7"/>
    <w:rsid w:val="003E2239"/>
    <w:rsid w:val="003E2E5D"/>
    <w:rsid w:val="003E6CCC"/>
    <w:rsid w:val="003F0A2D"/>
    <w:rsid w:val="003F167F"/>
    <w:rsid w:val="003F3D10"/>
    <w:rsid w:val="004041D0"/>
    <w:rsid w:val="004057FC"/>
    <w:rsid w:val="00417C54"/>
    <w:rsid w:val="00421A95"/>
    <w:rsid w:val="004313BF"/>
    <w:rsid w:val="00432447"/>
    <w:rsid w:val="004325CB"/>
    <w:rsid w:val="004360F9"/>
    <w:rsid w:val="00437846"/>
    <w:rsid w:val="00437F3F"/>
    <w:rsid w:val="00444EA3"/>
    <w:rsid w:val="00446DE4"/>
    <w:rsid w:val="004513F0"/>
    <w:rsid w:val="00451AC4"/>
    <w:rsid w:val="00454036"/>
    <w:rsid w:val="00454247"/>
    <w:rsid w:val="00454F71"/>
    <w:rsid w:val="00455F63"/>
    <w:rsid w:val="00456F87"/>
    <w:rsid w:val="004570D1"/>
    <w:rsid w:val="00457CB5"/>
    <w:rsid w:val="004672D4"/>
    <w:rsid w:val="004729D1"/>
    <w:rsid w:val="004743A5"/>
    <w:rsid w:val="004820A6"/>
    <w:rsid w:val="00484509"/>
    <w:rsid w:val="00490A7A"/>
    <w:rsid w:val="00492614"/>
    <w:rsid w:val="00493F79"/>
    <w:rsid w:val="004960E6"/>
    <w:rsid w:val="004A077A"/>
    <w:rsid w:val="004A110F"/>
    <w:rsid w:val="004A641A"/>
    <w:rsid w:val="004A7228"/>
    <w:rsid w:val="004B05A7"/>
    <w:rsid w:val="004B2C9D"/>
    <w:rsid w:val="004B4575"/>
    <w:rsid w:val="004B7395"/>
    <w:rsid w:val="004C05DA"/>
    <w:rsid w:val="004C1ADF"/>
    <w:rsid w:val="004C6109"/>
    <w:rsid w:val="004C6B89"/>
    <w:rsid w:val="004C7D76"/>
    <w:rsid w:val="004D15D3"/>
    <w:rsid w:val="004D22F3"/>
    <w:rsid w:val="004D244B"/>
    <w:rsid w:val="004D6346"/>
    <w:rsid w:val="004D676A"/>
    <w:rsid w:val="004E01FE"/>
    <w:rsid w:val="004E394C"/>
    <w:rsid w:val="004F3FCB"/>
    <w:rsid w:val="00502980"/>
    <w:rsid w:val="00505403"/>
    <w:rsid w:val="0051448B"/>
    <w:rsid w:val="005160F8"/>
    <w:rsid w:val="00522A8A"/>
    <w:rsid w:val="005260D9"/>
    <w:rsid w:val="00527910"/>
    <w:rsid w:val="00527F0C"/>
    <w:rsid w:val="00530BBD"/>
    <w:rsid w:val="00532163"/>
    <w:rsid w:val="005401B2"/>
    <w:rsid w:val="005420F2"/>
    <w:rsid w:val="0054320C"/>
    <w:rsid w:val="00544B88"/>
    <w:rsid w:val="00545A68"/>
    <w:rsid w:val="00546C67"/>
    <w:rsid w:val="00555059"/>
    <w:rsid w:val="005567B0"/>
    <w:rsid w:val="005576A2"/>
    <w:rsid w:val="005618E1"/>
    <w:rsid w:val="00563EB6"/>
    <w:rsid w:val="00565275"/>
    <w:rsid w:val="005664A9"/>
    <w:rsid w:val="00571352"/>
    <w:rsid w:val="0058023E"/>
    <w:rsid w:val="00582E93"/>
    <w:rsid w:val="00584654"/>
    <w:rsid w:val="00590144"/>
    <w:rsid w:val="00595A2A"/>
    <w:rsid w:val="005A3A76"/>
    <w:rsid w:val="005A770B"/>
    <w:rsid w:val="005B3DB3"/>
    <w:rsid w:val="005B621F"/>
    <w:rsid w:val="005C149F"/>
    <w:rsid w:val="005C7532"/>
    <w:rsid w:val="005D47BC"/>
    <w:rsid w:val="005E23E5"/>
    <w:rsid w:val="005F1E8A"/>
    <w:rsid w:val="005F5804"/>
    <w:rsid w:val="0060091E"/>
    <w:rsid w:val="006017C9"/>
    <w:rsid w:val="00606441"/>
    <w:rsid w:val="0060700C"/>
    <w:rsid w:val="00611FC4"/>
    <w:rsid w:val="00615113"/>
    <w:rsid w:val="006176FB"/>
    <w:rsid w:val="00624A0E"/>
    <w:rsid w:val="00625540"/>
    <w:rsid w:val="006324AC"/>
    <w:rsid w:val="00633405"/>
    <w:rsid w:val="0063419C"/>
    <w:rsid w:val="00634C2F"/>
    <w:rsid w:val="00635CF4"/>
    <w:rsid w:val="00640B26"/>
    <w:rsid w:val="006418B9"/>
    <w:rsid w:val="00644CC0"/>
    <w:rsid w:val="006500BA"/>
    <w:rsid w:val="00650C47"/>
    <w:rsid w:val="00657F62"/>
    <w:rsid w:val="0066279A"/>
    <w:rsid w:val="00663440"/>
    <w:rsid w:val="00663D30"/>
    <w:rsid w:val="00663EFB"/>
    <w:rsid w:val="00664979"/>
    <w:rsid w:val="00670E29"/>
    <w:rsid w:val="006723F5"/>
    <w:rsid w:val="00672767"/>
    <w:rsid w:val="006737C7"/>
    <w:rsid w:val="006744B2"/>
    <w:rsid w:val="006752C3"/>
    <w:rsid w:val="00683C49"/>
    <w:rsid w:val="00684879"/>
    <w:rsid w:val="00694C02"/>
    <w:rsid w:val="006A025B"/>
    <w:rsid w:val="006A2B81"/>
    <w:rsid w:val="006A389C"/>
    <w:rsid w:val="006A7392"/>
    <w:rsid w:val="006A7B01"/>
    <w:rsid w:val="006B04F7"/>
    <w:rsid w:val="006B1156"/>
    <w:rsid w:val="006B157F"/>
    <w:rsid w:val="006B38D1"/>
    <w:rsid w:val="006B46FE"/>
    <w:rsid w:val="006C0D34"/>
    <w:rsid w:val="006C329D"/>
    <w:rsid w:val="006C6056"/>
    <w:rsid w:val="006C6884"/>
    <w:rsid w:val="006D12D5"/>
    <w:rsid w:val="006D3366"/>
    <w:rsid w:val="006D5225"/>
    <w:rsid w:val="006E42A8"/>
    <w:rsid w:val="006E4493"/>
    <w:rsid w:val="006E564B"/>
    <w:rsid w:val="006E5C33"/>
    <w:rsid w:val="006F2724"/>
    <w:rsid w:val="006F71FB"/>
    <w:rsid w:val="00704DBF"/>
    <w:rsid w:val="007078C6"/>
    <w:rsid w:val="00712144"/>
    <w:rsid w:val="0071739D"/>
    <w:rsid w:val="00725476"/>
    <w:rsid w:val="0072593B"/>
    <w:rsid w:val="0072632A"/>
    <w:rsid w:val="00735B34"/>
    <w:rsid w:val="007367D6"/>
    <w:rsid w:val="00741191"/>
    <w:rsid w:val="00741499"/>
    <w:rsid w:val="00745209"/>
    <w:rsid w:val="0075056C"/>
    <w:rsid w:val="00753114"/>
    <w:rsid w:val="007575F5"/>
    <w:rsid w:val="00760080"/>
    <w:rsid w:val="00763522"/>
    <w:rsid w:val="00763C09"/>
    <w:rsid w:val="0076405E"/>
    <w:rsid w:val="00764E9E"/>
    <w:rsid w:val="00765DDF"/>
    <w:rsid w:val="00766298"/>
    <w:rsid w:val="00770E6F"/>
    <w:rsid w:val="00771C45"/>
    <w:rsid w:val="007749F2"/>
    <w:rsid w:val="007759E8"/>
    <w:rsid w:val="00776BB6"/>
    <w:rsid w:val="007778B4"/>
    <w:rsid w:val="00790791"/>
    <w:rsid w:val="007A319B"/>
    <w:rsid w:val="007A6FFA"/>
    <w:rsid w:val="007B1A7E"/>
    <w:rsid w:val="007B342D"/>
    <w:rsid w:val="007B6BA5"/>
    <w:rsid w:val="007C3390"/>
    <w:rsid w:val="007C38EB"/>
    <w:rsid w:val="007C4F4B"/>
    <w:rsid w:val="007D2AB7"/>
    <w:rsid w:val="007D43B1"/>
    <w:rsid w:val="007E1454"/>
    <w:rsid w:val="007E4FD4"/>
    <w:rsid w:val="007E5A31"/>
    <w:rsid w:val="007F0FB3"/>
    <w:rsid w:val="007F1C6D"/>
    <w:rsid w:val="007F22B0"/>
    <w:rsid w:val="007F438A"/>
    <w:rsid w:val="007F5B49"/>
    <w:rsid w:val="007F6611"/>
    <w:rsid w:val="00800E15"/>
    <w:rsid w:val="00800F48"/>
    <w:rsid w:val="00801182"/>
    <w:rsid w:val="00815A2F"/>
    <w:rsid w:val="00815FD5"/>
    <w:rsid w:val="008175E9"/>
    <w:rsid w:val="00821459"/>
    <w:rsid w:val="00821672"/>
    <w:rsid w:val="00821A3E"/>
    <w:rsid w:val="008242D7"/>
    <w:rsid w:val="0082677B"/>
    <w:rsid w:val="008315FD"/>
    <w:rsid w:val="00834127"/>
    <w:rsid w:val="00834AC8"/>
    <w:rsid w:val="0083561E"/>
    <w:rsid w:val="008362CB"/>
    <w:rsid w:val="00837F38"/>
    <w:rsid w:val="00842149"/>
    <w:rsid w:val="008454BF"/>
    <w:rsid w:val="008474D0"/>
    <w:rsid w:val="00847E99"/>
    <w:rsid w:val="008540B7"/>
    <w:rsid w:val="0086261F"/>
    <w:rsid w:val="00863E76"/>
    <w:rsid w:val="00865234"/>
    <w:rsid w:val="00866C98"/>
    <w:rsid w:val="00871FD5"/>
    <w:rsid w:val="00872970"/>
    <w:rsid w:val="00872DD0"/>
    <w:rsid w:val="00881FA0"/>
    <w:rsid w:val="0088217A"/>
    <w:rsid w:val="008904B8"/>
    <w:rsid w:val="00892AB6"/>
    <w:rsid w:val="00893711"/>
    <w:rsid w:val="008979B1"/>
    <w:rsid w:val="008A4A53"/>
    <w:rsid w:val="008A6B25"/>
    <w:rsid w:val="008A6C4F"/>
    <w:rsid w:val="008B2404"/>
    <w:rsid w:val="008B6E2D"/>
    <w:rsid w:val="008C761D"/>
    <w:rsid w:val="008D27AF"/>
    <w:rsid w:val="008D37D5"/>
    <w:rsid w:val="008E0E46"/>
    <w:rsid w:val="008E3B43"/>
    <w:rsid w:val="008E58AF"/>
    <w:rsid w:val="008E7948"/>
    <w:rsid w:val="008F1AE5"/>
    <w:rsid w:val="008F26A0"/>
    <w:rsid w:val="008F446D"/>
    <w:rsid w:val="00901E50"/>
    <w:rsid w:val="009023CD"/>
    <w:rsid w:val="00903E44"/>
    <w:rsid w:val="0090743F"/>
    <w:rsid w:val="00913EAD"/>
    <w:rsid w:val="0091681F"/>
    <w:rsid w:val="00920E73"/>
    <w:rsid w:val="00925F6E"/>
    <w:rsid w:val="009318D7"/>
    <w:rsid w:val="00935FA4"/>
    <w:rsid w:val="00936DD8"/>
    <w:rsid w:val="009376F4"/>
    <w:rsid w:val="00941909"/>
    <w:rsid w:val="00944B3F"/>
    <w:rsid w:val="00945A5D"/>
    <w:rsid w:val="00946603"/>
    <w:rsid w:val="0095385C"/>
    <w:rsid w:val="009606CB"/>
    <w:rsid w:val="00960887"/>
    <w:rsid w:val="00963CBA"/>
    <w:rsid w:val="00966D12"/>
    <w:rsid w:val="009737F8"/>
    <w:rsid w:val="009771BA"/>
    <w:rsid w:val="00980CA7"/>
    <w:rsid w:val="009867FC"/>
    <w:rsid w:val="009908AA"/>
    <w:rsid w:val="0099124E"/>
    <w:rsid w:val="00991261"/>
    <w:rsid w:val="009934A8"/>
    <w:rsid w:val="0099569F"/>
    <w:rsid w:val="009A51DA"/>
    <w:rsid w:val="009A7FC9"/>
    <w:rsid w:val="009B2A64"/>
    <w:rsid w:val="009B4FAB"/>
    <w:rsid w:val="009B5C48"/>
    <w:rsid w:val="009D1290"/>
    <w:rsid w:val="009D1AAE"/>
    <w:rsid w:val="009D3F94"/>
    <w:rsid w:val="009D60F6"/>
    <w:rsid w:val="009D7B47"/>
    <w:rsid w:val="009E671E"/>
    <w:rsid w:val="009F058B"/>
    <w:rsid w:val="009F0F06"/>
    <w:rsid w:val="009F4303"/>
    <w:rsid w:val="009F7667"/>
    <w:rsid w:val="00A01DFE"/>
    <w:rsid w:val="00A1427D"/>
    <w:rsid w:val="00A14DBD"/>
    <w:rsid w:val="00A162FD"/>
    <w:rsid w:val="00A248E3"/>
    <w:rsid w:val="00A2716D"/>
    <w:rsid w:val="00A30E3C"/>
    <w:rsid w:val="00A32E35"/>
    <w:rsid w:val="00A3666C"/>
    <w:rsid w:val="00A37F8E"/>
    <w:rsid w:val="00A42EA2"/>
    <w:rsid w:val="00A43587"/>
    <w:rsid w:val="00A47B0C"/>
    <w:rsid w:val="00A56184"/>
    <w:rsid w:val="00A5697B"/>
    <w:rsid w:val="00A62169"/>
    <w:rsid w:val="00A63A87"/>
    <w:rsid w:val="00A70B0E"/>
    <w:rsid w:val="00A72F22"/>
    <w:rsid w:val="00A748A6"/>
    <w:rsid w:val="00A75EC9"/>
    <w:rsid w:val="00A77F5C"/>
    <w:rsid w:val="00A8523D"/>
    <w:rsid w:val="00A879A4"/>
    <w:rsid w:val="00A90987"/>
    <w:rsid w:val="00A940E0"/>
    <w:rsid w:val="00AA0594"/>
    <w:rsid w:val="00AA1F5A"/>
    <w:rsid w:val="00AA5227"/>
    <w:rsid w:val="00AA6228"/>
    <w:rsid w:val="00AA744D"/>
    <w:rsid w:val="00AB2E43"/>
    <w:rsid w:val="00AB33D9"/>
    <w:rsid w:val="00AB571F"/>
    <w:rsid w:val="00AB5AA7"/>
    <w:rsid w:val="00AD3CC6"/>
    <w:rsid w:val="00AE47DB"/>
    <w:rsid w:val="00AE4A6A"/>
    <w:rsid w:val="00AE4C73"/>
    <w:rsid w:val="00AE4F73"/>
    <w:rsid w:val="00AE764E"/>
    <w:rsid w:val="00AF73CE"/>
    <w:rsid w:val="00AF7C02"/>
    <w:rsid w:val="00B102ED"/>
    <w:rsid w:val="00B14140"/>
    <w:rsid w:val="00B20035"/>
    <w:rsid w:val="00B201C5"/>
    <w:rsid w:val="00B20ECC"/>
    <w:rsid w:val="00B21C6C"/>
    <w:rsid w:val="00B25373"/>
    <w:rsid w:val="00B30179"/>
    <w:rsid w:val="00B30250"/>
    <w:rsid w:val="00B3317B"/>
    <w:rsid w:val="00B410AD"/>
    <w:rsid w:val="00B432DA"/>
    <w:rsid w:val="00B43846"/>
    <w:rsid w:val="00B44820"/>
    <w:rsid w:val="00B45EC3"/>
    <w:rsid w:val="00B51A01"/>
    <w:rsid w:val="00B53F26"/>
    <w:rsid w:val="00B546FC"/>
    <w:rsid w:val="00B556BF"/>
    <w:rsid w:val="00B56B78"/>
    <w:rsid w:val="00B60932"/>
    <w:rsid w:val="00B706C0"/>
    <w:rsid w:val="00B72283"/>
    <w:rsid w:val="00B76AFE"/>
    <w:rsid w:val="00B81E12"/>
    <w:rsid w:val="00B84094"/>
    <w:rsid w:val="00B84232"/>
    <w:rsid w:val="00B84A6A"/>
    <w:rsid w:val="00B93068"/>
    <w:rsid w:val="00B94B98"/>
    <w:rsid w:val="00B9787B"/>
    <w:rsid w:val="00BA5991"/>
    <w:rsid w:val="00BB176D"/>
    <w:rsid w:val="00BC17B5"/>
    <w:rsid w:val="00BC204D"/>
    <w:rsid w:val="00BC5492"/>
    <w:rsid w:val="00BC74E9"/>
    <w:rsid w:val="00BD1B81"/>
    <w:rsid w:val="00BD2BF0"/>
    <w:rsid w:val="00BD52ED"/>
    <w:rsid w:val="00BD5B57"/>
    <w:rsid w:val="00BE2710"/>
    <w:rsid w:val="00BE5222"/>
    <w:rsid w:val="00BE618E"/>
    <w:rsid w:val="00BE6EEE"/>
    <w:rsid w:val="00BE716B"/>
    <w:rsid w:val="00BF0E8B"/>
    <w:rsid w:val="00BF1367"/>
    <w:rsid w:val="00C00730"/>
    <w:rsid w:val="00C00F60"/>
    <w:rsid w:val="00C01EC5"/>
    <w:rsid w:val="00C0342D"/>
    <w:rsid w:val="00C1204E"/>
    <w:rsid w:val="00C1402C"/>
    <w:rsid w:val="00C14B84"/>
    <w:rsid w:val="00C20131"/>
    <w:rsid w:val="00C22CE1"/>
    <w:rsid w:val="00C269BC"/>
    <w:rsid w:val="00C34242"/>
    <w:rsid w:val="00C34784"/>
    <w:rsid w:val="00C37780"/>
    <w:rsid w:val="00C463DD"/>
    <w:rsid w:val="00C62F76"/>
    <w:rsid w:val="00C662C6"/>
    <w:rsid w:val="00C66BC5"/>
    <w:rsid w:val="00C70DA8"/>
    <w:rsid w:val="00C718B4"/>
    <w:rsid w:val="00C745C3"/>
    <w:rsid w:val="00C83BA1"/>
    <w:rsid w:val="00C865B6"/>
    <w:rsid w:val="00C91469"/>
    <w:rsid w:val="00C924F2"/>
    <w:rsid w:val="00C92EC4"/>
    <w:rsid w:val="00CA66C1"/>
    <w:rsid w:val="00CB10B9"/>
    <w:rsid w:val="00CC4E48"/>
    <w:rsid w:val="00CD3225"/>
    <w:rsid w:val="00CD4AA2"/>
    <w:rsid w:val="00CE2CC5"/>
    <w:rsid w:val="00CE46BA"/>
    <w:rsid w:val="00CE4A8F"/>
    <w:rsid w:val="00CE60CD"/>
    <w:rsid w:val="00CF73A5"/>
    <w:rsid w:val="00CF7514"/>
    <w:rsid w:val="00D2031B"/>
    <w:rsid w:val="00D234E4"/>
    <w:rsid w:val="00D2531E"/>
    <w:rsid w:val="00D25FE2"/>
    <w:rsid w:val="00D302B3"/>
    <w:rsid w:val="00D30A99"/>
    <w:rsid w:val="00D32738"/>
    <w:rsid w:val="00D374BD"/>
    <w:rsid w:val="00D43252"/>
    <w:rsid w:val="00D4529D"/>
    <w:rsid w:val="00D46231"/>
    <w:rsid w:val="00D511CA"/>
    <w:rsid w:val="00D53910"/>
    <w:rsid w:val="00D6207A"/>
    <w:rsid w:val="00D6615E"/>
    <w:rsid w:val="00D66780"/>
    <w:rsid w:val="00D72EE3"/>
    <w:rsid w:val="00D753D8"/>
    <w:rsid w:val="00D80984"/>
    <w:rsid w:val="00D85F26"/>
    <w:rsid w:val="00D93827"/>
    <w:rsid w:val="00D96CC5"/>
    <w:rsid w:val="00D96F6B"/>
    <w:rsid w:val="00D978C6"/>
    <w:rsid w:val="00DA051C"/>
    <w:rsid w:val="00DA15E0"/>
    <w:rsid w:val="00DA42D4"/>
    <w:rsid w:val="00DA57CC"/>
    <w:rsid w:val="00DA67AD"/>
    <w:rsid w:val="00DB063B"/>
    <w:rsid w:val="00DB6BA1"/>
    <w:rsid w:val="00DB6F24"/>
    <w:rsid w:val="00DC0A7B"/>
    <w:rsid w:val="00DD4FE9"/>
    <w:rsid w:val="00DE02F7"/>
    <w:rsid w:val="00DE6FB3"/>
    <w:rsid w:val="00DE7071"/>
    <w:rsid w:val="00DF6C0A"/>
    <w:rsid w:val="00E116BE"/>
    <w:rsid w:val="00E130AB"/>
    <w:rsid w:val="00E145C4"/>
    <w:rsid w:val="00E1679E"/>
    <w:rsid w:val="00E20397"/>
    <w:rsid w:val="00E21C2A"/>
    <w:rsid w:val="00E21F98"/>
    <w:rsid w:val="00E30BF2"/>
    <w:rsid w:val="00E312B0"/>
    <w:rsid w:val="00E34355"/>
    <w:rsid w:val="00E37BD1"/>
    <w:rsid w:val="00E409C8"/>
    <w:rsid w:val="00E429CD"/>
    <w:rsid w:val="00E479C9"/>
    <w:rsid w:val="00E52830"/>
    <w:rsid w:val="00E55C1E"/>
    <w:rsid w:val="00E5644E"/>
    <w:rsid w:val="00E608E2"/>
    <w:rsid w:val="00E60928"/>
    <w:rsid w:val="00E66779"/>
    <w:rsid w:val="00E7044C"/>
    <w:rsid w:val="00E7260F"/>
    <w:rsid w:val="00E74D77"/>
    <w:rsid w:val="00E761B7"/>
    <w:rsid w:val="00E81230"/>
    <w:rsid w:val="00E8535A"/>
    <w:rsid w:val="00E91ACF"/>
    <w:rsid w:val="00E947C8"/>
    <w:rsid w:val="00E96630"/>
    <w:rsid w:val="00E96FCD"/>
    <w:rsid w:val="00EA0882"/>
    <w:rsid w:val="00EA33BC"/>
    <w:rsid w:val="00EA4C3D"/>
    <w:rsid w:val="00EA772F"/>
    <w:rsid w:val="00EB0ACA"/>
    <w:rsid w:val="00EB14AA"/>
    <w:rsid w:val="00EB1776"/>
    <w:rsid w:val="00EB6832"/>
    <w:rsid w:val="00EB6F20"/>
    <w:rsid w:val="00EC271A"/>
    <w:rsid w:val="00EC66EE"/>
    <w:rsid w:val="00ED7A2A"/>
    <w:rsid w:val="00ED7F2E"/>
    <w:rsid w:val="00EE16B4"/>
    <w:rsid w:val="00EE56AB"/>
    <w:rsid w:val="00EF1D7F"/>
    <w:rsid w:val="00EF28C5"/>
    <w:rsid w:val="00EF301A"/>
    <w:rsid w:val="00EF7197"/>
    <w:rsid w:val="00F000EB"/>
    <w:rsid w:val="00F045FC"/>
    <w:rsid w:val="00F06FB7"/>
    <w:rsid w:val="00F127C2"/>
    <w:rsid w:val="00F1592A"/>
    <w:rsid w:val="00F1601C"/>
    <w:rsid w:val="00F169CD"/>
    <w:rsid w:val="00F2344F"/>
    <w:rsid w:val="00F23EFD"/>
    <w:rsid w:val="00F261C2"/>
    <w:rsid w:val="00F341CB"/>
    <w:rsid w:val="00F400AF"/>
    <w:rsid w:val="00F40E75"/>
    <w:rsid w:val="00F444D8"/>
    <w:rsid w:val="00F47D45"/>
    <w:rsid w:val="00F53328"/>
    <w:rsid w:val="00F54674"/>
    <w:rsid w:val="00F54ED1"/>
    <w:rsid w:val="00F55A88"/>
    <w:rsid w:val="00F57916"/>
    <w:rsid w:val="00F64FA8"/>
    <w:rsid w:val="00F671C6"/>
    <w:rsid w:val="00F76BC9"/>
    <w:rsid w:val="00F80DA9"/>
    <w:rsid w:val="00F82C4C"/>
    <w:rsid w:val="00F97B46"/>
    <w:rsid w:val="00F97C88"/>
    <w:rsid w:val="00FB04FB"/>
    <w:rsid w:val="00FB3142"/>
    <w:rsid w:val="00FB3781"/>
    <w:rsid w:val="00FC68B7"/>
    <w:rsid w:val="00FD3014"/>
    <w:rsid w:val="00FD3630"/>
    <w:rsid w:val="00FD446B"/>
    <w:rsid w:val="00FD6B2B"/>
    <w:rsid w:val="00FD7756"/>
    <w:rsid w:val="00FE1B35"/>
    <w:rsid w:val="00FE4CB3"/>
    <w:rsid w:val="00FE4DFC"/>
    <w:rsid w:val="00FE70F9"/>
    <w:rsid w:val="00FE7507"/>
    <w:rsid w:val="00FF03BB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4AD85C"/>
  <w15:docId w15:val="{883CF287-F585-43F7-A0C5-2F981F9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1E79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5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A7B01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locked/>
    <w:rsid w:val="00A30E3C"/>
    <w:rPr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A30E3C"/>
    <w:rPr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2C67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4F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C54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C54FE"/>
    <w:rPr>
      <w:b/>
      <w:bCs/>
      <w:lang w:eastAsia="en-US"/>
    </w:rPr>
  </w:style>
  <w:style w:type="paragraph" w:styleId="Revision">
    <w:name w:val="Revision"/>
    <w:hidden/>
    <w:uiPriority w:val="99"/>
    <w:semiHidden/>
    <w:rsid w:val="00D374BD"/>
    <w:rPr>
      <w:lang w:eastAsia="en-US"/>
    </w:rPr>
  </w:style>
  <w:style w:type="character" w:customStyle="1" w:styleId="H23GChar">
    <w:name w:val="_ H_2/3_G Char"/>
    <w:link w:val="H23G"/>
    <w:rsid w:val="000B158D"/>
    <w:rPr>
      <w:b/>
      <w:lang w:eastAsia="en-US"/>
    </w:rPr>
  </w:style>
  <w:style w:type="character" w:customStyle="1" w:styleId="Heading3Char">
    <w:name w:val="Heading 3 Char"/>
    <w:link w:val="Heading3"/>
    <w:rsid w:val="00E145C4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145C4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145C4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145C4"/>
    <w:rPr>
      <w:lang w:eastAsia="en-US"/>
    </w:rPr>
  </w:style>
  <w:style w:type="character" w:customStyle="1" w:styleId="HeaderChar">
    <w:name w:val="Header Char"/>
    <w:aliases w:val="6_G Char"/>
    <w:link w:val="Header"/>
    <w:rsid w:val="00E145C4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145C4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145C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145C4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145C4"/>
    <w:rPr>
      <w:sz w:val="18"/>
      <w:lang w:eastAsia="en-US"/>
    </w:rPr>
  </w:style>
  <w:style w:type="paragraph" w:customStyle="1" w:styleId="a">
    <w:name w:val="–"/>
    <w:semiHidden/>
    <w:rsid w:val="00E145C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E145C4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145C4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character" w:customStyle="1" w:styleId="BodyText2Char">
    <w:name w:val="Body Text 2 Char"/>
    <w:link w:val="BodyText2"/>
    <w:semiHidden/>
    <w:rsid w:val="00E145C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45C4"/>
    <w:rPr>
      <w:color w:val="808080"/>
    </w:rPr>
  </w:style>
  <w:style w:type="character" w:customStyle="1" w:styleId="H1GChar">
    <w:name w:val="_ H_1_G Char"/>
    <w:link w:val="H1G"/>
    <w:rsid w:val="00A6216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B2E8-60D3-4FEA-AF39-6A2A095F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17</TotalTime>
  <Pages>2</Pages>
  <Words>447</Words>
  <Characters>2487</Characters>
  <Application>Microsoft Office Word</Application>
  <DocSecurity>0</DocSecurity>
  <Lines>73</Lines>
  <Paragraphs>52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5</cp:revision>
  <cp:lastPrinted>2018-09-20T09:18:00Z</cp:lastPrinted>
  <dcterms:created xsi:type="dcterms:W3CDTF">2018-09-07T14:28:00Z</dcterms:created>
  <dcterms:modified xsi:type="dcterms:W3CDTF">2018-09-20T09:19:00Z</dcterms:modified>
</cp:coreProperties>
</file>