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14250" w14:paraId="0F39585B" w14:textId="77777777">
        <w:trPr>
          <w:cantSplit/>
          <w:trHeight w:hRule="exact" w:val="851"/>
        </w:trPr>
        <w:tc>
          <w:tcPr>
            <w:tcW w:w="1276" w:type="dxa"/>
            <w:tcBorders>
              <w:bottom w:val="single" w:sz="4" w:space="0" w:color="auto"/>
            </w:tcBorders>
            <w:vAlign w:val="bottom"/>
          </w:tcPr>
          <w:p w14:paraId="7F59AA2E" w14:textId="77777777" w:rsidR="009E6CB7" w:rsidRPr="00D14250" w:rsidRDefault="009E6CB7" w:rsidP="009E6CB7">
            <w:pPr>
              <w:spacing w:after="80"/>
            </w:pPr>
          </w:p>
        </w:tc>
        <w:tc>
          <w:tcPr>
            <w:tcW w:w="2268" w:type="dxa"/>
            <w:tcBorders>
              <w:bottom w:val="single" w:sz="4" w:space="0" w:color="auto"/>
            </w:tcBorders>
            <w:vAlign w:val="bottom"/>
          </w:tcPr>
          <w:p w14:paraId="2DE2B4B4" w14:textId="77777777" w:rsidR="009E6CB7" w:rsidRPr="00D14250" w:rsidRDefault="009E6CB7" w:rsidP="009E6CB7">
            <w:pPr>
              <w:spacing w:after="80" w:line="300" w:lineRule="exact"/>
              <w:rPr>
                <w:b/>
                <w:sz w:val="24"/>
                <w:szCs w:val="24"/>
              </w:rPr>
            </w:pPr>
            <w:r w:rsidRPr="00D14250">
              <w:rPr>
                <w:sz w:val="28"/>
                <w:szCs w:val="28"/>
              </w:rPr>
              <w:t>United Nations</w:t>
            </w:r>
          </w:p>
        </w:tc>
        <w:tc>
          <w:tcPr>
            <w:tcW w:w="6095" w:type="dxa"/>
            <w:gridSpan w:val="2"/>
            <w:tcBorders>
              <w:bottom w:val="single" w:sz="4" w:space="0" w:color="auto"/>
            </w:tcBorders>
            <w:vAlign w:val="bottom"/>
          </w:tcPr>
          <w:p w14:paraId="6D3B18F5" w14:textId="0EE1B4CE" w:rsidR="009E6CB7" w:rsidRPr="00D14250" w:rsidRDefault="00B83E9A" w:rsidP="004878A8">
            <w:pPr>
              <w:jc w:val="right"/>
            </w:pPr>
            <w:r w:rsidRPr="00D14250">
              <w:rPr>
                <w:sz w:val="40"/>
              </w:rPr>
              <w:t>ECE</w:t>
            </w:r>
            <w:r w:rsidRPr="00D14250">
              <w:t>/TRANS/201</w:t>
            </w:r>
            <w:r w:rsidR="005B43EF">
              <w:t>8</w:t>
            </w:r>
            <w:r w:rsidR="00CC44A5" w:rsidRPr="00D14250">
              <w:t>/</w:t>
            </w:r>
            <w:r w:rsidR="005B43EF">
              <w:t>2</w:t>
            </w:r>
            <w:r w:rsidR="004878A8">
              <w:t>2</w:t>
            </w:r>
          </w:p>
        </w:tc>
      </w:tr>
      <w:tr w:rsidR="009E6CB7" w:rsidRPr="00D14250" w14:paraId="72F422AA" w14:textId="77777777">
        <w:trPr>
          <w:cantSplit/>
          <w:trHeight w:hRule="exact" w:val="2835"/>
        </w:trPr>
        <w:tc>
          <w:tcPr>
            <w:tcW w:w="1276" w:type="dxa"/>
            <w:tcBorders>
              <w:top w:val="single" w:sz="4" w:space="0" w:color="auto"/>
              <w:bottom w:val="single" w:sz="12" w:space="0" w:color="auto"/>
            </w:tcBorders>
          </w:tcPr>
          <w:p w14:paraId="25FF5D86" w14:textId="1ABBD486" w:rsidR="009E6CB7" w:rsidRPr="00D14250" w:rsidRDefault="0031453C" w:rsidP="009E6CB7">
            <w:pPr>
              <w:spacing w:before="120"/>
            </w:pPr>
            <w:r>
              <w:rPr>
                <w:noProof/>
                <w:lang w:val="en-US"/>
              </w:rPr>
              <w:drawing>
                <wp:inline distT="0" distB="0" distL="0" distR="0" wp14:anchorId="334889B8" wp14:editId="618086AF">
                  <wp:extent cx="716915" cy="60007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60007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B39593" w14:textId="77777777" w:rsidR="009E6CB7" w:rsidRPr="00D14250" w:rsidRDefault="009E6CB7" w:rsidP="009E6CB7">
            <w:pPr>
              <w:spacing w:before="120" w:line="420" w:lineRule="exact"/>
              <w:rPr>
                <w:sz w:val="40"/>
                <w:szCs w:val="40"/>
              </w:rPr>
            </w:pPr>
            <w:r w:rsidRPr="00D14250">
              <w:rPr>
                <w:b/>
                <w:sz w:val="40"/>
                <w:szCs w:val="40"/>
              </w:rPr>
              <w:t>Economic and Social Council</w:t>
            </w:r>
          </w:p>
        </w:tc>
        <w:tc>
          <w:tcPr>
            <w:tcW w:w="2835" w:type="dxa"/>
            <w:tcBorders>
              <w:top w:val="single" w:sz="4" w:space="0" w:color="auto"/>
              <w:bottom w:val="single" w:sz="12" w:space="0" w:color="auto"/>
            </w:tcBorders>
          </w:tcPr>
          <w:p w14:paraId="147E1593" w14:textId="77777777" w:rsidR="00B83E9A" w:rsidRPr="00D14250" w:rsidRDefault="00B83E9A" w:rsidP="00B83E9A">
            <w:pPr>
              <w:spacing w:before="240" w:line="240" w:lineRule="exact"/>
            </w:pPr>
            <w:r w:rsidRPr="00D14250">
              <w:t>Distr.: General</w:t>
            </w:r>
          </w:p>
          <w:p w14:paraId="440E74D4" w14:textId="2415ACB7" w:rsidR="00B83E9A" w:rsidRPr="00D14250" w:rsidRDefault="0060411C" w:rsidP="00B83E9A">
            <w:pPr>
              <w:spacing w:line="240" w:lineRule="exact"/>
            </w:pPr>
            <w:r>
              <w:t>12</w:t>
            </w:r>
            <w:bookmarkStart w:id="0" w:name="_GoBack"/>
            <w:bookmarkEnd w:id="0"/>
            <w:r w:rsidR="00131FC8">
              <w:t xml:space="preserve"> December</w:t>
            </w:r>
            <w:r w:rsidR="009B4AE5">
              <w:t xml:space="preserve"> </w:t>
            </w:r>
            <w:r w:rsidR="005B43EF">
              <w:t>2017</w:t>
            </w:r>
          </w:p>
          <w:p w14:paraId="79A4CD57" w14:textId="77777777" w:rsidR="00B83E9A" w:rsidRPr="00D14250" w:rsidRDefault="00B83E9A" w:rsidP="00B83E9A">
            <w:pPr>
              <w:spacing w:line="240" w:lineRule="exact"/>
            </w:pPr>
          </w:p>
          <w:p w14:paraId="42668B20" w14:textId="77777777" w:rsidR="009E6CB7" w:rsidRPr="00D14250" w:rsidRDefault="00B83E9A" w:rsidP="00B83E9A">
            <w:pPr>
              <w:spacing w:line="240" w:lineRule="exact"/>
            </w:pPr>
            <w:r w:rsidRPr="00D14250">
              <w:t>Original: English</w:t>
            </w:r>
          </w:p>
        </w:tc>
      </w:tr>
    </w:tbl>
    <w:p w14:paraId="1AE2BE02" w14:textId="77777777" w:rsidR="00B83E9A" w:rsidRPr="00D14250" w:rsidRDefault="00B83E9A" w:rsidP="00B83E9A">
      <w:pPr>
        <w:spacing w:before="120"/>
        <w:rPr>
          <w:b/>
          <w:bCs/>
          <w:sz w:val="28"/>
          <w:szCs w:val="28"/>
        </w:rPr>
      </w:pPr>
      <w:r w:rsidRPr="00D14250">
        <w:rPr>
          <w:b/>
          <w:bCs/>
          <w:sz w:val="28"/>
          <w:szCs w:val="28"/>
        </w:rPr>
        <w:t xml:space="preserve">Economic Commission for </w:t>
      </w:r>
      <w:smartTag w:uri="urn:schemas-microsoft-com:office:smarttags" w:element="place">
        <w:r w:rsidRPr="00D14250">
          <w:rPr>
            <w:b/>
            <w:bCs/>
            <w:sz w:val="28"/>
            <w:szCs w:val="28"/>
          </w:rPr>
          <w:t>Europe</w:t>
        </w:r>
      </w:smartTag>
    </w:p>
    <w:p w14:paraId="07A01C16" w14:textId="77777777" w:rsidR="00B83E9A" w:rsidRPr="00D14250" w:rsidRDefault="00B83E9A" w:rsidP="00B83E9A">
      <w:pPr>
        <w:spacing w:before="120"/>
        <w:rPr>
          <w:sz w:val="28"/>
          <w:szCs w:val="28"/>
        </w:rPr>
      </w:pPr>
      <w:r w:rsidRPr="00D14250">
        <w:rPr>
          <w:sz w:val="28"/>
          <w:szCs w:val="28"/>
        </w:rPr>
        <w:t>Inland Transport Committee</w:t>
      </w:r>
    </w:p>
    <w:p w14:paraId="246224CD" w14:textId="018DA6A3" w:rsidR="00906F79" w:rsidRPr="00D14250" w:rsidRDefault="005B43EF" w:rsidP="00906F79">
      <w:pPr>
        <w:spacing w:before="120"/>
        <w:rPr>
          <w:b/>
          <w:bCs/>
        </w:rPr>
      </w:pPr>
      <w:r>
        <w:rPr>
          <w:b/>
          <w:bCs/>
          <w:lang w:val="en-US"/>
        </w:rPr>
        <w:t>Eightieth</w:t>
      </w:r>
      <w:r w:rsidR="00C94801">
        <w:rPr>
          <w:b/>
          <w:bCs/>
          <w:lang w:val="en-US"/>
        </w:rPr>
        <w:t xml:space="preserve"> </w:t>
      </w:r>
      <w:r w:rsidR="00906F79" w:rsidRPr="00D14250">
        <w:rPr>
          <w:b/>
          <w:bCs/>
        </w:rPr>
        <w:t>session</w:t>
      </w:r>
    </w:p>
    <w:p w14:paraId="642A97C6" w14:textId="02B377E5" w:rsidR="00906F79" w:rsidRPr="00D14250" w:rsidRDefault="00906F79" w:rsidP="00906F79">
      <w:pPr>
        <w:rPr>
          <w:b/>
          <w:bCs/>
        </w:rPr>
      </w:pPr>
      <w:r w:rsidRPr="00D14250">
        <w:t xml:space="preserve">Geneva, </w:t>
      </w:r>
      <w:r w:rsidR="005B43EF" w:rsidRPr="00042700">
        <w:t>2</w:t>
      </w:r>
      <w:r w:rsidR="005B43EF">
        <w:t>0-</w:t>
      </w:r>
      <w:r w:rsidR="005B43EF" w:rsidRPr="00042700">
        <w:t>2</w:t>
      </w:r>
      <w:r w:rsidR="005B43EF">
        <w:t>3</w:t>
      </w:r>
      <w:r w:rsidR="005B43EF" w:rsidRPr="00042700">
        <w:t xml:space="preserve"> February 201</w:t>
      </w:r>
      <w:r w:rsidR="005B43EF">
        <w:t>8</w:t>
      </w:r>
      <w:r w:rsidRPr="00D14250">
        <w:br/>
        <w:t xml:space="preserve">Item </w:t>
      </w:r>
      <w:r w:rsidR="005B43EF">
        <w:t>12</w:t>
      </w:r>
      <w:r w:rsidRPr="00D14250">
        <w:t xml:space="preserve"> of the provisional agenda</w:t>
      </w:r>
      <w:r w:rsidRPr="00D14250">
        <w:br/>
      </w:r>
      <w:r w:rsidR="005B43EF" w:rsidRPr="00685219">
        <w:rPr>
          <w:b/>
          <w:bCs/>
        </w:rPr>
        <w:t xml:space="preserve">Programme of work and biennial evaluation for 2018-2019 </w:t>
      </w:r>
      <w:r w:rsidR="005B43EF">
        <w:rPr>
          <w:b/>
          <w:bCs/>
        </w:rPr>
        <w:br/>
      </w:r>
      <w:r w:rsidR="005B43EF" w:rsidRPr="00685219">
        <w:rPr>
          <w:b/>
          <w:bCs/>
        </w:rPr>
        <w:t>and Strategic framework for 2020-2021</w:t>
      </w:r>
    </w:p>
    <w:p w14:paraId="510D75D3" w14:textId="456731F6" w:rsidR="00B83E9A" w:rsidRPr="00D14250" w:rsidRDefault="00B83E9A" w:rsidP="00B83E9A">
      <w:pPr>
        <w:pStyle w:val="HChG"/>
        <w:spacing w:after="0" w:line="264" w:lineRule="auto"/>
      </w:pPr>
      <w:r w:rsidRPr="00D14250">
        <w:tab/>
      </w:r>
      <w:r w:rsidRPr="00D14250">
        <w:tab/>
        <w:t xml:space="preserve">Biennial Evaluation plan for the Transport </w:t>
      </w:r>
      <w:proofErr w:type="spellStart"/>
      <w:r w:rsidRPr="00D14250">
        <w:t>subprogramme</w:t>
      </w:r>
      <w:proofErr w:type="spellEnd"/>
      <w:r w:rsidRPr="00D14250">
        <w:t xml:space="preserve"> (</w:t>
      </w:r>
      <w:r w:rsidR="005B43EF" w:rsidRPr="00685219">
        <w:rPr>
          <w:bCs/>
        </w:rPr>
        <w:t>2018-2019</w:t>
      </w:r>
      <w:r w:rsidRPr="00D14250">
        <w:t>)</w:t>
      </w:r>
    </w:p>
    <w:p w14:paraId="0C6DF2E7" w14:textId="77777777" w:rsidR="00B83E9A" w:rsidRPr="00D14250" w:rsidRDefault="00B83E9A" w:rsidP="00B83E9A">
      <w:pPr>
        <w:pStyle w:val="H1G"/>
        <w:spacing w:line="264" w:lineRule="auto"/>
      </w:pPr>
      <w:r w:rsidRPr="00D14250">
        <w:tab/>
      </w:r>
      <w:r w:rsidRPr="00D14250">
        <w:tab/>
        <w:t>Note by the secretariat</w:t>
      </w:r>
    </w:p>
    <w:tbl>
      <w:tblPr>
        <w:tblW w:w="9637"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B83E9A" w:rsidRPr="00D14250" w14:paraId="7C2D106C" w14:textId="77777777">
        <w:trPr>
          <w:jc w:val="center"/>
        </w:trPr>
        <w:tc>
          <w:tcPr>
            <w:tcW w:w="9637" w:type="dxa"/>
            <w:shd w:val="clear" w:color="auto" w:fill="auto"/>
          </w:tcPr>
          <w:p w14:paraId="710C33D3" w14:textId="77777777" w:rsidR="00B83E9A" w:rsidRPr="00D14250" w:rsidRDefault="00B83E9A" w:rsidP="00B83E9A">
            <w:pPr>
              <w:spacing w:before="240" w:after="120" w:line="264" w:lineRule="auto"/>
              <w:ind w:left="255"/>
              <w:rPr>
                <w:i/>
                <w:sz w:val="24"/>
              </w:rPr>
            </w:pPr>
            <w:r w:rsidRPr="00D14250">
              <w:rPr>
                <w:i/>
                <w:sz w:val="24"/>
              </w:rPr>
              <w:t>Summary</w:t>
            </w:r>
          </w:p>
        </w:tc>
      </w:tr>
      <w:tr w:rsidR="00B83E9A" w:rsidRPr="00D14250" w14:paraId="7CF78809" w14:textId="77777777">
        <w:trPr>
          <w:jc w:val="center"/>
        </w:trPr>
        <w:tc>
          <w:tcPr>
            <w:tcW w:w="9637" w:type="dxa"/>
            <w:shd w:val="clear" w:color="auto" w:fill="auto"/>
          </w:tcPr>
          <w:p w14:paraId="67DBF94A" w14:textId="588D5150" w:rsidR="00B83E9A" w:rsidRPr="00D14250" w:rsidRDefault="00B83E9A" w:rsidP="00992410">
            <w:pPr>
              <w:pStyle w:val="SingleTxtG"/>
              <w:spacing w:line="264" w:lineRule="auto"/>
            </w:pPr>
            <w:r w:rsidRPr="00D14250">
              <w:tab/>
              <w:t xml:space="preserve">This note </w:t>
            </w:r>
            <w:r w:rsidR="004155CB" w:rsidRPr="00D14250">
              <w:t>provides</w:t>
            </w:r>
            <w:r w:rsidR="002C6C26" w:rsidRPr="00D14250">
              <w:t xml:space="preserve"> </w:t>
            </w:r>
            <w:r w:rsidRPr="00D14250">
              <w:t>the logical framework for the biennial performance evaluation for 201</w:t>
            </w:r>
            <w:r w:rsidR="00992410">
              <w:t>8</w:t>
            </w:r>
            <w:r w:rsidR="00C1739C">
              <w:t>-</w:t>
            </w:r>
            <w:r w:rsidRPr="00D14250">
              <w:t>201</w:t>
            </w:r>
            <w:r w:rsidR="00992410">
              <w:t>9</w:t>
            </w:r>
            <w:r w:rsidRPr="00D14250">
              <w:t xml:space="preserve"> of the </w:t>
            </w:r>
            <w:r w:rsidR="00C94801">
              <w:t>ECE</w:t>
            </w:r>
            <w:r w:rsidRPr="00D14250">
              <w:t xml:space="preserve"> </w:t>
            </w:r>
            <w:proofErr w:type="spellStart"/>
            <w:r w:rsidRPr="00D14250">
              <w:t>Subprogramme</w:t>
            </w:r>
            <w:proofErr w:type="spellEnd"/>
            <w:r w:rsidRPr="00D14250">
              <w:t xml:space="preserve"> 2</w:t>
            </w:r>
            <w:r w:rsidR="001E2B22" w:rsidRPr="00D14250">
              <w:t>:</w:t>
            </w:r>
            <w:r w:rsidRPr="00D14250">
              <w:t xml:space="preserve"> Transport. </w:t>
            </w:r>
            <w:r w:rsidR="004155CB" w:rsidRPr="00D14250">
              <w:t>The note is presented to the Inland Transport Committee for approval.</w:t>
            </w:r>
          </w:p>
        </w:tc>
      </w:tr>
      <w:tr w:rsidR="00B83E9A" w:rsidRPr="00D14250" w14:paraId="662D720D" w14:textId="77777777">
        <w:trPr>
          <w:jc w:val="center"/>
        </w:trPr>
        <w:tc>
          <w:tcPr>
            <w:tcW w:w="9637" w:type="dxa"/>
            <w:shd w:val="clear" w:color="auto" w:fill="auto"/>
          </w:tcPr>
          <w:p w14:paraId="3F2AC0A6" w14:textId="77777777" w:rsidR="00B83E9A" w:rsidRPr="00D14250" w:rsidRDefault="00B83E9A" w:rsidP="001E2B22">
            <w:pPr>
              <w:pStyle w:val="SingleTxtG"/>
              <w:spacing w:line="264" w:lineRule="auto"/>
              <w:rPr>
                <w:bCs/>
              </w:rPr>
            </w:pPr>
            <w:r w:rsidRPr="00D14250">
              <w:rPr>
                <w:bCs/>
              </w:rPr>
              <w:tab/>
            </w:r>
            <w:r w:rsidR="001E2B22" w:rsidRPr="00D14250">
              <w:rPr>
                <w:bCs/>
              </w:rPr>
              <w:t>A</w:t>
            </w:r>
            <w:r w:rsidRPr="00D14250">
              <w:rPr>
                <w:bCs/>
              </w:rPr>
              <w:t>fter each Expected accomplishment (EA)</w:t>
            </w:r>
            <w:r w:rsidR="001E2B22" w:rsidRPr="00D14250">
              <w:rPr>
                <w:bCs/>
              </w:rPr>
              <w:t>,</w:t>
            </w:r>
            <w:r w:rsidRPr="00D14250">
              <w:rPr>
                <w:bCs/>
              </w:rPr>
              <w:t xml:space="preserve"> all </w:t>
            </w:r>
            <w:r w:rsidR="001E2B22" w:rsidRPr="00D14250">
              <w:rPr>
                <w:bCs/>
              </w:rPr>
              <w:t xml:space="preserve">the </w:t>
            </w:r>
            <w:r w:rsidRPr="00D14250">
              <w:rPr>
                <w:bCs/>
              </w:rPr>
              <w:t xml:space="preserve">related Indicators of Achievement (IA) are listed. </w:t>
            </w:r>
          </w:p>
        </w:tc>
      </w:tr>
      <w:tr w:rsidR="00B83E9A" w:rsidRPr="00D14250" w14:paraId="779D18BB" w14:textId="77777777">
        <w:trPr>
          <w:jc w:val="center"/>
        </w:trPr>
        <w:tc>
          <w:tcPr>
            <w:tcW w:w="9637" w:type="dxa"/>
            <w:shd w:val="clear" w:color="auto" w:fill="auto"/>
          </w:tcPr>
          <w:p w14:paraId="787D3D14" w14:textId="77777777" w:rsidR="00B83E9A" w:rsidRPr="00D14250" w:rsidRDefault="00B83E9A" w:rsidP="00B83E9A">
            <w:pPr>
              <w:spacing w:line="264" w:lineRule="auto"/>
            </w:pPr>
          </w:p>
        </w:tc>
      </w:tr>
    </w:tbl>
    <w:p w14:paraId="60CAB07F" w14:textId="747E8649" w:rsidR="00B83E9A" w:rsidRPr="00D14250" w:rsidRDefault="00B83E9A" w:rsidP="00994436">
      <w:pPr>
        <w:pStyle w:val="HChG"/>
        <w:ind w:hanging="283"/>
      </w:pPr>
      <w:r w:rsidRPr="00D14250">
        <w:br w:type="page"/>
      </w:r>
      <w:proofErr w:type="spellStart"/>
      <w:r w:rsidRPr="00D14250">
        <w:lastRenderedPageBreak/>
        <w:t>Subprogramme</w:t>
      </w:r>
      <w:proofErr w:type="spellEnd"/>
      <w:r w:rsidRPr="00D14250">
        <w:t xml:space="preserve"> 02 </w:t>
      </w:r>
      <w:r w:rsidR="00C1739C">
        <w:t>-</w:t>
      </w:r>
      <w:r w:rsidRPr="00D14250">
        <w:t xml:space="preserve"> Transport</w:t>
      </w:r>
    </w:p>
    <w:tbl>
      <w:tblPr>
        <w:tblW w:w="970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39"/>
        <w:gridCol w:w="2282"/>
        <w:gridCol w:w="4279"/>
      </w:tblGrid>
      <w:tr w:rsidR="00B83E9A" w:rsidRPr="00D14250" w14:paraId="232CD152" w14:textId="77777777" w:rsidTr="008F3198">
        <w:trPr>
          <w:tblHeader/>
        </w:trPr>
        <w:tc>
          <w:tcPr>
            <w:tcW w:w="3139" w:type="dxa"/>
            <w:tcBorders>
              <w:top w:val="single" w:sz="4" w:space="0" w:color="auto"/>
              <w:bottom w:val="single" w:sz="12" w:space="0" w:color="auto"/>
            </w:tcBorders>
            <w:shd w:val="clear" w:color="auto" w:fill="auto"/>
            <w:vAlign w:val="bottom"/>
          </w:tcPr>
          <w:p w14:paraId="5AE1EDFF" w14:textId="57BAB3D1" w:rsidR="00B83E9A" w:rsidRPr="00D14250" w:rsidRDefault="00B83E9A" w:rsidP="00992410">
            <w:pPr>
              <w:tabs>
                <w:tab w:val="left" w:pos="2410"/>
              </w:tabs>
              <w:suppressAutoHyphens w:val="0"/>
              <w:spacing w:before="80" w:after="80" w:line="200" w:lineRule="exact"/>
              <w:ind w:right="113"/>
              <w:rPr>
                <w:i/>
                <w:sz w:val="16"/>
                <w:szCs w:val="16"/>
              </w:rPr>
            </w:pPr>
            <w:r w:rsidRPr="00D14250">
              <w:rPr>
                <w:i/>
                <w:sz w:val="16"/>
                <w:szCs w:val="16"/>
              </w:rPr>
              <w:br w:type="page"/>
            </w:r>
            <w:r w:rsidRPr="00D14250">
              <w:rPr>
                <w:i/>
                <w:sz w:val="16"/>
                <w:szCs w:val="16"/>
              </w:rPr>
              <w:br w:type="page"/>
            </w:r>
            <w:r w:rsidRPr="00D14250">
              <w:rPr>
                <w:i/>
                <w:sz w:val="16"/>
                <w:szCs w:val="16"/>
              </w:rPr>
              <w:br w:type="page"/>
            </w:r>
            <w:r w:rsidRPr="00D14250">
              <w:rPr>
                <w:i/>
                <w:sz w:val="16"/>
                <w:szCs w:val="16"/>
              </w:rPr>
              <w:br w:type="page"/>
              <w:t>Expected accomplishments and indicators of achievement of the Strategic Framework 201</w:t>
            </w:r>
            <w:r w:rsidR="00992410">
              <w:rPr>
                <w:i/>
                <w:sz w:val="16"/>
                <w:szCs w:val="16"/>
              </w:rPr>
              <w:t>8</w:t>
            </w:r>
            <w:r w:rsidR="00C1739C">
              <w:rPr>
                <w:i/>
                <w:sz w:val="16"/>
                <w:szCs w:val="16"/>
              </w:rPr>
              <w:t>-</w:t>
            </w:r>
            <w:r w:rsidRPr="00D14250">
              <w:rPr>
                <w:i/>
                <w:sz w:val="16"/>
                <w:szCs w:val="16"/>
              </w:rPr>
              <w:t>201</w:t>
            </w:r>
            <w:r w:rsidR="00992410">
              <w:rPr>
                <w:i/>
                <w:sz w:val="16"/>
                <w:szCs w:val="16"/>
              </w:rPr>
              <w:t>9</w:t>
            </w:r>
            <w:r w:rsidRPr="00D14250">
              <w:rPr>
                <w:i/>
                <w:sz w:val="16"/>
                <w:szCs w:val="16"/>
              </w:rPr>
              <w:t xml:space="preserve"> </w:t>
            </w:r>
          </w:p>
        </w:tc>
        <w:tc>
          <w:tcPr>
            <w:tcW w:w="2282" w:type="dxa"/>
            <w:tcBorders>
              <w:top w:val="single" w:sz="4" w:space="0" w:color="auto"/>
              <w:bottom w:val="single" w:sz="12" w:space="0" w:color="auto"/>
            </w:tcBorders>
            <w:shd w:val="clear" w:color="auto" w:fill="auto"/>
            <w:vAlign w:val="bottom"/>
          </w:tcPr>
          <w:p w14:paraId="28744520" w14:textId="77777777" w:rsidR="00B83E9A" w:rsidRPr="00D14250" w:rsidRDefault="00B83E9A" w:rsidP="0056514E">
            <w:pPr>
              <w:tabs>
                <w:tab w:val="left" w:pos="2410"/>
              </w:tabs>
              <w:suppressAutoHyphens w:val="0"/>
              <w:spacing w:before="80" w:after="80" w:line="200" w:lineRule="exact"/>
              <w:ind w:left="113" w:right="113"/>
              <w:rPr>
                <w:i/>
                <w:sz w:val="16"/>
                <w:szCs w:val="16"/>
              </w:rPr>
            </w:pPr>
            <w:r w:rsidRPr="00D14250">
              <w:rPr>
                <w:i/>
                <w:sz w:val="16"/>
                <w:szCs w:val="16"/>
              </w:rPr>
              <w:t xml:space="preserve">Title of the cluster of activities </w:t>
            </w:r>
          </w:p>
        </w:tc>
        <w:tc>
          <w:tcPr>
            <w:tcW w:w="4279" w:type="dxa"/>
            <w:tcBorders>
              <w:top w:val="single" w:sz="4" w:space="0" w:color="auto"/>
              <w:bottom w:val="single" w:sz="12" w:space="0" w:color="auto"/>
            </w:tcBorders>
            <w:shd w:val="clear" w:color="auto" w:fill="auto"/>
            <w:vAlign w:val="bottom"/>
          </w:tcPr>
          <w:p w14:paraId="0F8CAF46" w14:textId="6FD9AF00" w:rsidR="00B83E9A" w:rsidRPr="00D14250" w:rsidRDefault="00B83E9A" w:rsidP="00B1200A">
            <w:pPr>
              <w:tabs>
                <w:tab w:val="left" w:pos="2410"/>
              </w:tabs>
              <w:suppressAutoHyphens w:val="0"/>
              <w:spacing w:before="80" w:after="80" w:line="200" w:lineRule="exact"/>
              <w:ind w:left="113" w:right="113"/>
              <w:rPr>
                <w:i/>
                <w:sz w:val="16"/>
                <w:szCs w:val="16"/>
              </w:rPr>
            </w:pPr>
            <w:r w:rsidRPr="00D14250">
              <w:rPr>
                <w:i/>
                <w:sz w:val="16"/>
                <w:szCs w:val="16"/>
              </w:rPr>
              <w:t xml:space="preserve">Expected accomplishments and indicators of achievement </w:t>
            </w:r>
            <w:r w:rsidR="007C2036" w:rsidRPr="00D14250">
              <w:rPr>
                <w:i/>
                <w:sz w:val="16"/>
                <w:szCs w:val="16"/>
              </w:rPr>
              <w:br/>
            </w:r>
            <w:r w:rsidRPr="00D14250">
              <w:rPr>
                <w:i/>
                <w:sz w:val="16"/>
                <w:szCs w:val="16"/>
              </w:rPr>
              <w:t xml:space="preserve">of the Biennial Evaluation </w:t>
            </w:r>
            <w:r w:rsidR="00B1200A">
              <w:rPr>
                <w:i/>
                <w:sz w:val="16"/>
                <w:szCs w:val="16"/>
              </w:rPr>
              <w:t>2018-2019</w:t>
            </w:r>
          </w:p>
        </w:tc>
      </w:tr>
      <w:tr w:rsidR="00AD7408" w:rsidRPr="00D14250" w14:paraId="3169058D" w14:textId="77777777" w:rsidTr="008F3198">
        <w:trPr>
          <w:trHeight w:val="2520"/>
        </w:trPr>
        <w:tc>
          <w:tcPr>
            <w:tcW w:w="3139" w:type="dxa"/>
            <w:tcBorders>
              <w:top w:val="single" w:sz="12" w:space="0" w:color="auto"/>
              <w:bottom w:val="nil"/>
            </w:tcBorders>
            <w:shd w:val="clear" w:color="auto" w:fill="auto"/>
          </w:tcPr>
          <w:p w14:paraId="0966F5CF" w14:textId="40756253" w:rsidR="00AD7408" w:rsidRPr="00D14250" w:rsidRDefault="00AD7408" w:rsidP="00356E58">
            <w:pPr>
              <w:suppressAutoHyphens w:val="0"/>
              <w:spacing w:before="40" w:after="120"/>
              <w:ind w:right="113"/>
              <w:rPr>
                <w:b/>
              </w:rPr>
            </w:pPr>
            <w:r w:rsidRPr="00D14250">
              <w:rPr>
                <w:b/>
              </w:rPr>
              <w:t>1.</w:t>
            </w:r>
            <w:r w:rsidR="00A73519" w:rsidRPr="00D14250">
              <w:rPr>
                <w:b/>
              </w:rPr>
              <w:t xml:space="preserve"> </w:t>
            </w:r>
            <w:r w:rsidRPr="00D14250">
              <w:rPr>
                <w:b/>
              </w:rPr>
              <w:t xml:space="preserve">EA (a) </w:t>
            </w:r>
            <w:r w:rsidR="00356E58" w:rsidRPr="00356E58">
              <w:rPr>
                <w:b/>
              </w:rPr>
              <w:t>Strengthened legal and</w:t>
            </w:r>
            <w:r w:rsidR="00C1739C">
              <w:rPr>
                <w:b/>
              </w:rPr>
              <w:t xml:space="preserve"> </w:t>
            </w:r>
            <w:r w:rsidR="00356E58" w:rsidRPr="00356E58">
              <w:rPr>
                <w:b/>
              </w:rPr>
              <w:t>regulatory</w:t>
            </w:r>
            <w:r w:rsidR="00356E58">
              <w:rPr>
                <w:b/>
              </w:rPr>
              <w:t xml:space="preserve"> </w:t>
            </w:r>
            <w:r w:rsidR="00356E58" w:rsidRPr="00356E58">
              <w:rPr>
                <w:b/>
              </w:rPr>
              <w:t>framework for international land transport (road, rail, inland waterway and intermodal transport), transport infrastructure, border-crossing facilitation,</w:t>
            </w:r>
            <w:r w:rsidR="00C1739C">
              <w:rPr>
                <w:b/>
              </w:rPr>
              <w:t xml:space="preserve"> </w:t>
            </w:r>
            <w:proofErr w:type="gramStart"/>
            <w:r w:rsidR="00356E58" w:rsidRPr="00356E58">
              <w:rPr>
                <w:b/>
              </w:rPr>
              <w:t>transport</w:t>
            </w:r>
            <w:proofErr w:type="gramEnd"/>
            <w:r w:rsidR="00C1739C">
              <w:rPr>
                <w:b/>
              </w:rPr>
              <w:t xml:space="preserve"> </w:t>
            </w:r>
            <w:r w:rsidR="00356E58" w:rsidRPr="00356E58">
              <w:rPr>
                <w:b/>
              </w:rPr>
              <w:t>of dangerous</w:t>
            </w:r>
            <w:r w:rsidR="00C1739C">
              <w:rPr>
                <w:b/>
              </w:rPr>
              <w:t xml:space="preserve"> </w:t>
            </w:r>
            <w:r w:rsidR="00356E58" w:rsidRPr="00356E58">
              <w:rPr>
                <w:b/>
              </w:rPr>
              <w:t>goods, vehicle construction and other transport-related services</w:t>
            </w:r>
            <w:r w:rsidR="003746B7" w:rsidRPr="00D14250">
              <w:rPr>
                <w:b/>
              </w:rPr>
              <w:t>.</w:t>
            </w:r>
          </w:p>
        </w:tc>
        <w:tc>
          <w:tcPr>
            <w:tcW w:w="2282" w:type="dxa"/>
            <w:tcBorders>
              <w:top w:val="single" w:sz="12" w:space="0" w:color="auto"/>
              <w:bottom w:val="nil"/>
            </w:tcBorders>
            <w:shd w:val="clear" w:color="auto" w:fill="auto"/>
          </w:tcPr>
          <w:p w14:paraId="4DF0B075" w14:textId="77777777" w:rsidR="00AD7408" w:rsidRPr="00D14250" w:rsidRDefault="00A73519" w:rsidP="0056514E">
            <w:pPr>
              <w:suppressAutoHyphens w:val="0"/>
              <w:spacing w:before="40" w:after="120"/>
              <w:ind w:left="538" w:right="113" w:hanging="425"/>
            </w:pPr>
            <w:r w:rsidRPr="00D14250">
              <w:t>1.</w:t>
            </w:r>
            <w:r w:rsidR="00443AC9" w:rsidRPr="00D14250">
              <w:tab/>
            </w:r>
            <w:r w:rsidR="008A0082" w:rsidRPr="00D14250">
              <w:t>Overall coordination</w:t>
            </w:r>
          </w:p>
        </w:tc>
        <w:tc>
          <w:tcPr>
            <w:tcW w:w="4279" w:type="dxa"/>
            <w:tcBorders>
              <w:top w:val="single" w:sz="12" w:space="0" w:color="auto"/>
              <w:bottom w:val="nil"/>
            </w:tcBorders>
            <w:shd w:val="clear" w:color="auto" w:fill="auto"/>
          </w:tcPr>
          <w:p w14:paraId="25AE636E" w14:textId="77777777" w:rsidR="008A0082" w:rsidRPr="00D14250" w:rsidRDefault="008A0082" w:rsidP="0056514E">
            <w:pPr>
              <w:suppressAutoHyphens w:val="0"/>
              <w:spacing w:before="40" w:after="120"/>
              <w:ind w:left="113" w:right="113"/>
            </w:pPr>
            <w:r w:rsidRPr="00D14250">
              <w:t>EA 1. Successful holding of the annual meeting of the Inland Transport Committee (ITC) and its Bureau as well as of those of the ITC Chair and Vice-Chairs with the Executive Committee</w:t>
            </w:r>
          </w:p>
          <w:p w14:paraId="2E292E28" w14:textId="77777777" w:rsidR="0044590C" w:rsidRPr="00D14250" w:rsidRDefault="0044590C" w:rsidP="0056514E">
            <w:pPr>
              <w:suppressAutoHyphens w:val="0"/>
              <w:spacing w:before="40" w:after="120"/>
              <w:ind w:left="113" w:right="113"/>
            </w:pPr>
            <w:r w:rsidRPr="00D14250">
              <w:t>IA 1. Number of member States participating in the ITC meetings</w:t>
            </w:r>
          </w:p>
          <w:p w14:paraId="7CDC7B09" w14:textId="6314232E" w:rsidR="0044590C" w:rsidRPr="00D14250" w:rsidRDefault="0044590C" w:rsidP="002A5421">
            <w:pPr>
              <w:suppressAutoHyphens w:val="0"/>
              <w:spacing w:before="40" w:after="120"/>
              <w:ind w:left="113" w:right="113"/>
            </w:pPr>
            <w:r w:rsidRPr="00D14250">
              <w:rPr>
                <w:i/>
              </w:rPr>
              <w:t>Performance measures</w:t>
            </w:r>
            <w:r w:rsidRPr="00D14250">
              <w:t>:</w:t>
            </w:r>
            <w:r w:rsidRPr="00D14250">
              <w:br/>
            </w:r>
            <w:r w:rsidR="00692160" w:rsidRPr="00D14250">
              <w:t>Baseline 201</w:t>
            </w:r>
            <w:r w:rsidR="002A5421">
              <w:t>6</w:t>
            </w:r>
            <w:r w:rsidR="00C1739C">
              <w:t>-</w:t>
            </w:r>
            <w:r w:rsidR="00692160" w:rsidRPr="00D14250">
              <w:t>201</w:t>
            </w:r>
            <w:r w:rsidR="002A5421">
              <w:t>7</w:t>
            </w:r>
            <w:r w:rsidRPr="00D14250">
              <w:t xml:space="preserve">: </w:t>
            </w:r>
            <w:r w:rsidR="002A5421">
              <w:t>7</w:t>
            </w:r>
            <w:r w:rsidR="004658F8" w:rsidRPr="00D14250">
              <w:t>0+</w:t>
            </w:r>
            <w:r w:rsidR="002A5421">
              <w:t>45</w:t>
            </w:r>
            <w:r w:rsidR="004658F8" w:rsidRPr="00D14250">
              <w:t xml:space="preserve"> IGO/NGO, total </w:t>
            </w:r>
            <w:r w:rsidR="002A5421">
              <w:t>350</w:t>
            </w:r>
            <w:r w:rsidRPr="00D14250">
              <w:br/>
              <w:t xml:space="preserve">Target </w:t>
            </w:r>
            <w:r w:rsidR="00FF723F" w:rsidRPr="00D14250">
              <w:t>201</w:t>
            </w:r>
            <w:r w:rsidR="002A5421">
              <w:t>8</w:t>
            </w:r>
            <w:r w:rsidR="00C1739C">
              <w:t>-</w:t>
            </w:r>
            <w:r w:rsidR="00FF723F" w:rsidRPr="00D14250">
              <w:t>201</w:t>
            </w:r>
            <w:r w:rsidR="002A5421">
              <w:t>9</w:t>
            </w:r>
            <w:r w:rsidRPr="00D14250">
              <w:t>: 4</w:t>
            </w:r>
            <w:r w:rsidR="00FF723F">
              <w:t>2</w:t>
            </w:r>
            <w:r w:rsidRPr="00D14250">
              <w:t>+</w:t>
            </w:r>
            <w:r w:rsidR="00D66CD1" w:rsidRPr="00D14250">
              <w:t>15</w:t>
            </w:r>
            <w:r w:rsidRPr="00D14250">
              <w:t xml:space="preserve"> IGO/NGO, total 1</w:t>
            </w:r>
            <w:r w:rsidR="00D66CD1" w:rsidRPr="00D14250">
              <w:t>7</w:t>
            </w:r>
            <w:r w:rsidRPr="00D14250">
              <w:t>0</w:t>
            </w:r>
          </w:p>
        </w:tc>
      </w:tr>
      <w:tr w:rsidR="00CA6745" w:rsidRPr="00D14250" w14:paraId="526A5778" w14:textId="77777777" w:rsidTr="008F3198">
        <w:tc>
          <w:tcPr>
            <w:tcW w:w="3139" w:type="dxa"/>
            <w:tcBorders>
              <w:top w:val="nil"/>
              <w:left w:val="nil"/>
              <w:bottom w:val="nil"/>
              <w:right w:val="nil"/>
            </w:tcBorders>
            <w:shd w:val="clear" w:color="auto" w:fill="auto"/>
          </w:tcPr>
          <w:p w14:paraId="2506C0AD" w14:textId="761B3C5F" w:rsidR="003746B7" w:rsidRPr="00D14250" w:rsidRDefault="003234ED" w:rsidP="003746B7">
            <w:pPr>
              <w:suppressAutoHyphens w:val="0"/>
              <w:spacing w:before="40" w:after="120"/>
              <w:ind w:right="113"/>
            </w:pPr>
            <w:r w:rsidRPr="00D14250">
              <w:t xml:space="preserve">IA (a) </w:t>
            </w:r>
            <w:r w:rsidR="00CA6745" w:rsidRPr="00D14250">
              <w:t>(</w:t>
            </w:r>
            <w:proofErr w:type="spellStart"/>
            <w:r w:rsidR="00CA6745" w:rsidRPr="00D14250">
              <w:t>i</w:t>
            </w:r>
            <w:proofErr w:type="spellEnd"/>
            <w:r w:rsidR="00CA6745" w:rsidRPr="00D14250">
              <w:t>)</w:t>
            </w:r>
            <w:r w:rsidR="00356E58" w:rsidRPr="00356E58">
              <w:tab/>
              <w:t>Increased number of United Nations legal instruments on transport administered by ECE that are in force</w:t>
            </w:r>
          </w:p>
          <w:p w14:paraId="0F1A6725" w14:textId="1788164E" w:rsidR="00CA6745" w:rsidRPr="00D14250" w:rsidRDefault="003746B7" w:rsidP="0072787D">
            <w:pPr>
              <w:suppressAutoHyphens w:val="0"/>
              <w:spacing w:before="40" w:after="120"/>
              <w:ind w:right="113"/>
              <w:rPr>
                <w:b/>
              </w:rPr>
            </w:pPr>
            <w:r w:rsidRPr="00D14250">
              <w:rPr>
                <w:i/>
              </w:rPr>
              <w:t>Performance measures</w:t>
            </w:r>
            <w:r w:rsidRPr="00D14250">
              <w:rPr>
                <w:i/>
              </w:rPr>
              <w:br/>
            </w:r>
            <w:r w:rsidRPr="00D14250">
              <w:t>Target 201</w:t>
            </w:r>
            <w:r w:rsidR="00356E58">
              <w:t>8</w:t>
            </w:r>
            <w:r w:rsidR="00C1739C">
              <w:t>-</w:t>
            </w:r>
            <w:r w:rsidRPr="00D14250">
              <w:t>201</w:t>
            </w:r>
            <w:r w:rsidR="00356E58">
              <w:t>9</w:t>
            </w:r>
            <w:r w:rsidRPr="00D14250">
              <w:t xml:space="preserve">: </w:t>
            </w:r>
            <w:r w:rsidR="00356E58">
              <w:t>50</w:t>
            </w:r>
            <w:r w:rsidRPr="00D14250">
              <w:t xml:space="preserve"> per cent</w:t>
            </w:r>
          </w:p>
        </w:tc>
        <w:tc>
          <w:tcPr>
            <w:tcW w:w="2282" w:type="dxa"/>
            <w:tcBorders>
              <w:top w:val="nil"/>
              <w:left w:val="nil"/>
              <w:bottom w:val="nil"/>
              <w:right w:val="nil"/>
            </w:tcBorders>
            <w:shd w:val="clear" w:color="auto" w:fill="auto"/>
          </w:tcPr>
          <w:p w14:paraId="02F3B60F" w14:textId="030A5C45" w:rsidR="00CA6745" w:rsidRPr="00D14250" w:rsidRDefault="00443AC9" w:rsidP="00B24412">
            <w:pPr>
              <w:suppressAutoHyphens w:val="0"/>
              <w:spacing w:before="40" w:after="120"/>
              <w:ind w:left="538" w:right="113" w:hanging="425"/>
            </w:pPr>
            <w:r w:rsidRPr="00D14250">
              <w:t>2.</w:t>
            </w:r>
            <w:r w:rsidRPr="00D14250">
              <w:tab/>
            </w:r>
            <w:r w:rsidR="00CA6745" w:rsidRPr="00D14250">
              <w:t xml:space="preserve">Transport trends and economics </w:t>
            </w:r>
          </w:p>
        </w:tc>
        <w:tc>
          <w:tcPr>
            <w:tcW w:w="4279" w:type="dxa"/>
            <w:vMerge w:val="restart"/>
            <w:tcBorders>
              <w:top w:val="nil"/>
              <w:left w:val="nil"/>
              <w:bottom w:val="nil"/>
              <w:right w:val="nil"/>
            </w:tcBorders>
            <w:shd w:val="clear" w:color="auto" w:fill="auto"/>
          </w:tcPr>
          <w:p w14:paraId="5A9C1917" w14:textId="16F14545" w:rsidR="00CA6745" w:rsidRPr="00D14250" w:rsidRDefault="00CA6745" w:rsidP="0056514E">
            <w:pPr>
              <w:suppressAutoHyphens w:val="0"/>
              <w:spacing w:before="40" w:after="120"/>
              <w:ind w:left="113" w:right="113"/>
            </w:pPr>
            <w:r w:rsidRPr="00D14250">
              <w:t>EA 2.1 Better understanding by member States of the main transport trends and developments in the ECE region as well as strengthened cooperation on the development of</w:t>
            </w:r>
            <w:r w:rsidR="00C1739C">
              <w:t xml:space="preserve"> </w:t>
            </w:r>
            <w:r w:rsidR="00B24412" w:rsidRPr="00B24412">
              <w:t>Transport Infrastructure and Transport Corridors</w:t>
            </w:r>
          </w:p>
          <w:p w14:paraId="317B77AD" w14:textId="77777777" w:rsidR="00CA6745" w:rsidRPr="00D14250" w:rsidRDefault="00CA6745" w:rsidP="0056514E">
            <w:pPr>
              <w:suppressAutoHyphens w:val="0"/>
              <w:spacing w:before="40" w:after="120"/>
              <w:ind w:left="113" w:right="113"/>
            </w:pPr>
            <w:r w:rsidRPr="00D14250">
              <w:t xml:space="preserve">IA 2.1 (a) Number of countries participating in meetings of the Working </w:t>
            </w:r>
            <w:r w:rsidR="00811388" w:rsidRPr="00D14250">
              <w:t>Party and Expert Group meetings</w:t>
            </w:r>
          </w:p>
          <w:p w14:paraId="68AAFD0A" w14:textId="4A9F05C2" w:rsidR="00CA6745" w:rsidRPr="00D14250" w:rsidRDefault="00CA6745" w:rsidP="0056514E">
            <w:pPr>
              <w:suppressAutoHyphens w:val="0"/>
              <w:spacing w:before="40" w:after="120"/>
              <w:ind w:left="113" w:right="113"/>
            </w:pPr>
            <w:r w:rsidRPr="00D14250">
              <w:rPr>
                <w:i/>
              </w:rPr>
              <w:t>Performance measures</w:t>
            </w:r>
            <w:r w:rsidRPr="00D14250">
              <w:t>:</w:t>
            </w:r>
            <w:r w:rsidRPr="00D14250">
              <w:br/>
            </w:r>
            <w:r w:rsidR="00692160" w:rsidRPr="00D14250">
              <w:t>Baseline 201</w:t>
            </w:r>
            <w:r w:rsidR="001075C3">
              <w:t>6</w:t>
            </w:r>
            <w:r w:rsidR="00C1739C">
              <w:t>-</w:t>
            </w:r>
            <w:r w:rsidR="00692160" w:rsidRPr="00D14250">
              <w:t>201</w:t>
            </w:r>
            <w:r w:rsidR="001075C3">
              <w:t>7</w:t>
            </w:r>
            <w:r w:rsidRPr="00D14250">
              <w:t xml:space="preserve">: </w:t>
            </w:r>
            <w:r w:rsidR="001075C3">
              <w:t>43</w:t>
            </w:r>
            <w:r w:rsidR="00827BB9" w:rsidRPr="00D14250">
              <w:t xml:space="preserve"> in 201</w:t>
            </w:r>
            <w:r w:rsidR="001075C3">
              <w:t>6</w:t>
            </w:r>
            <w:r w:rsidR="00827BB9" w:rsidRPr="00D14250">
              <w:t xml:space="preserve"> </w:t>
            </w:r>
            <w:r w:rsidRPr="00D14250">
              <w:br/>
              <w:t>Target: 201</w:t>
            </w:r>
            <w:r w:rsidR="001075C3">
              <w:t>8</w:t>
            </w:r>
            <w:r w:rsidR="00C1739C">
              <w:t>-</w:t>
            </w:r>
            <w:r w:rsidRPr="00D14250">
              <w:t>201</w:t>
            </w:r>
            <w:r w:rsidR="001075C3">
              <w:t>9</w:t>
            </w:r>
            <w:r w:rsidRPr="00D14250">
              <w:t xml:space="preserve">: </w:t>
            </w:r>
            <w:r w:rsidR="00BD323F">
              <w:t>50</w:t>
            </w:r>
            <w:r w:rsidR="00827BB9" w:rsidRPr="00D14250">
              <w:t xml:space="preserve"> </w:t>
            </w:r>
          </w:p>
          <w:p w14:paraId="02BA56A2" w14:textId="77777777" w:rsidR="00CA6745" w:rsidRPr="002B2BC6" w:rsidRDefault="00CA6745" w:rsidP="0056514E">
            <w:pPr>
              <w:suppressAutoHyphens w:val="0"/>
              <w:spacing w:before="40" w:after="120"/>
              <w:ind w:left="113" w:right="113"/>
            </w:pPr>
            <w:r w:rsidRPr="002B2BC6">
              <w:t>IA 2.1 (b) Level of satisfaction of participants regarding usefulness of information, meetings and activities as reflected in surveys to be conducted</w:t>
            </w:r>
            <w:r w:rsidR="001075C3">
              <w:t xml:space="preserve"> </w:t>
            </w:r>
            <w:r w:rsidR="001075C3" w:rsidRPr="001075C3">
              <w:t>after the sessions or as feedback to the secretariat</w:t>
            </w:r>
          </w:p>
          <w:p w14:paraId="419A2AD7" w14:textId="47E956B3" w:rsidR="00E43054" w:rsidRPr="00D14250" w:rsidRDefault="00CA6745" w:rsidP="001075C3">
            <w:pPr>
              <w:suppressAutoHyphens w:val="0"/>
              <w:spacing w:before="40" w:after="120"/>
              <w:ind w:left="113" w:right="113"/>
            </w:pPr>
            <w:r w:rsidRPr="002B2BC6">
              <w:rPr>
                <w:i/>
              </w:rPr>
              <w:t>Performance measures</w:t>
            </w:r>
            <w:r w:rsidRPr="002B2BC6">
              <w:t>:</w:t>
            </w:r>
            <w:r w:rsidRPr="002B2BC6">
              <w:br/>
            </w:r>
            <w:r w:rsidR="006C3A51" w:rsidRPr="002B2BC6">
              <w:t>Baseline</w:t>
            </w:r>
            <w:r w:rsidRPr="002B2BC6">
              <w:t>: 201</w:t>
            </w:r>
            <w:r w:rsidR="001075C3">
              <w:t>6</w:t>
            </w:r>
            <w:r w:rsidR="00C1739C">
              <w:t>-</w:t>
            </w:r>
            <w:r w:rsidRPr="002B2BC6">
              <w:t>201</w:t>
            </w:r>
            <w:r w:rsidR="001075C3">
              <w:t>7</w:t>
            </w:r>
            <w:r w:rsidRPr="002B2BC6">
              <w:t>: 75 per cent positive</w:t>
            </w:r>
            <w:r w:rsidR="00E43054" w:rsidRPr="002B2BC6">
              <w:br/>
            </w:r>
            <w:r w:rsidR="00E43054" w:rsidRPr="00C606CB">
              <w:t>Target: 201</w:t>
            </w:r>
            <w:r w:rsidR="001075C3">
              <w:t>8</w:t>
            </w:r>
            <w:r w:rsidR="00C1739C">
              <w:t>-</w:t>
            </w:r>
            <w:r w:rsidR="00E43054" w:rsidRPr="00C606CB">
              <w:t>201</w:t>
            </w:r>
            <w:r w:rsidR="001075C3">
              <w:t>9</w:t>
            </w:r>
            <w:r w:rsidR="00E43054" w:rsidRPr="00C606CB">
              <w:t>: 75</w:t>
            </w:r>
            <w:r w:rsidR="00353ECC" w:rsidRPr="00C606CB">
              <w:t xml:space="preserve"> </w:t>
            </w:r>
            <w:r w:rsidR="00E43054" w:rsidRPr="00C606CB">
              <w:t>per cent positive</w:t>
            </w:r>
            <w:r w:rsidR="00E43054" w:rsidRPr="002B2BC6">
              <w:rPr>
                <w:b/>
              </w:rPr>
              <w:t xml:space="preserve"> </w:t>
            </w:r>
          </w:p>
        </w:tc>
      </w:tr>
      <w:tr w:rsidR="00CA6745" w:rsidRPr="00D14250" w14:paraId="7D95F2ED" w14:textId="77777777" w:rsidTr="008F3198">
        <w:tc>
          <w:tcPr>
            <w:tcW w:w="3139" w:type="dxa"/>
            <w:tcBorders>
              <w:top w:val="nil"/>
              <w:left w:val="nil"/>
              <w:bottom w:val="nil"/>
              <w:right w:val="nil"/>
            </w:tcBorders>
            <w:shd w:val="clear" w:color="auto" w:fill="auto"/>
          </w:tcPr>
          <w:p w14:paraId="54AA6D82" w14:textId="3AEE4728" w:rsidR="003477E7" w:rsidRPr="00D14250" w:rsidRDefault="00CA6745" w:rsidP="003477E7">
            <w:pPr>
              <w:suppressAutoHyphens w:val="0"/>
              <w:spacing w:before="40" w:after="120"/>
              <w:ind w:right="113"/>
            </w:pPr>
            <w:r w:rsidRPr="00D14250">
              <w:t xml:space="preserve">IA (a) (ii) </w:t>
            </w:r>
            <w:r w:rsidR="00356E58" w:rsidRPr="00356E58">
              <w:t>Number of new vehicle regulations and amendments adopted</w:t>
            </w:r>
          </w:p>
          <w:p w14:paraId="2938090B" w14:textId="418CEFEA" w:rsidR="00CA6745" w:rsidRPr="00D14250" w:rsidRDefault="003477E7" w:rsidP="00356E58">
            <w:pPr>
              <w:suppressAutoHyphens w:val="0"/>
              <w:spacing w:before="40" w:after="120"/>
              <w:ind w:right="113"/>
              <w:rPr>
                <w:b/>
              </w:rPr>
            </w:pPr>
            <w:r w:rsidRPr="00D14250">
              <w:rPr>
                <w:i/>
              </w:rPr>
              <w:t>Performance measures</w:t>
            </w:r>
            <w:r w:rsidRPr="00D14250">
              <w:rPr>
                <w:i/>
              </w:rPr>
              <w:br/>
            </w:r>
            <w:r w:rsidR="00194D04" w:rsidRPr="00D14250">
              <w:t xml:space="preserve">Baseline </w:t>
            </w:r>
            <w:r w:rsidRPr="00D14250">
              <w:t>201</w:t>
            </w:r>
            <w:r w:rsidR="00356E58">
              <w:t>7</w:t>
            </w:r>
            <w:r w:rsidRPr="00D14250">
              <w:t xml:space="preserve">: </w:t>
            </w:r>
            <w:r w:rsidR="00FF723F">
              <w:t>100</w:t>
            </w:r>
            <w:r w:rsidR="00FF723F" w:rsidRPr="00D14250">
              <w:t xml:space="preserve"> </w:t>
            </w:r>
            <w:r w:rsidRPr="00D14250">
              <w:t>amendments and new regulations</w:t>
            </w:r>
            <w:r w:rsidRPr="00D14250">
              <w:br/>
              <w:t xml:space="preserve">Target </w:t>
            </w:r>
            <w:r w:rsidR="00FF723F" w:rsidRPr="00D14250">
              <w:t>201</w:t>
            </w:r>
            <w:r w:rsidR="00356E58">
              <w:t>8</w:t>
            </w:r>
            <w:r w:rsidR="00C1739C">
              <w:t>-</w:t>
            </w:r>
            <w:r w:rsidR="00FF723F" w:rsidRPr="00D14250">
              <w:t>201</w:t>
            </w:r>
            <w:r w:rsidR="00356E58">
              <w:t>9</w:t>
            </w:r>
            <w:r w:rsidRPr="00D14250">
              <w:t xml:space="preserve">: </w:t>
            </w:r>
            <w:r w:rsidR="00B229B0" w:rsidRPr="00D14250">
              <w:t>100</w:t>
            </w:r>
            <w:r w:rsidRPr="00D14250">
              <w:t xml:space="preserve"> amendments and new regulations</w:t>
            </w:r>
          </w:p>
        </w:tc>
        <w:tc>
          <w:tcPr>
            <w:tcW w:w="2282" w:type="dxa"/>
            <w:tcBorders>
              <w:top w:val="nil"/>
              <w:left w:val="nil"/>
              <w:bottom w:val="nil"/>
              <w:right w:val="nil"/>
            </w:tcBorders>
            <w:shd w:val="clear" w:color="auto" w:fill="auto"/>
          </w:tcPr>
          <w:p w14:paraId="65BFA54A" w14:textId="77777777" w:rsidR="00CA6745" w:rsidRPr="00D14250" w:rsidRDefault="00CA6745" w:rsidP="003E241C">
            <w:pPr>
              <w:suppressAutoHyphens w:val="0"/>
              <w:spacing w:beforeLines="40" w:before="96" w:afterLines="120" w:after="288" w:line="240" w:lineRule="auto"/>
              <w:ind w:right="113"/>
            </w:pPr>
          </w:p>
        </w:tc>
        <w:tc>
          <w:tcPr>
            <w:tcW w:w="4279" w:type="dxa"/>
            <w:vMerge/>
            <w:tcBorders>
              <w:top w:val="nil"/>
              <w:left w:val="nil"/>
              <w:bottom w:val="nil"/>
              <w:right w:val="nil"/>
            </w:tcBorders>
            <w:shd w:val="clear" w:color="auto" w:fill="auto"/>
          </w:tcPr>
          <w:p w14:paraId="0434EDDD" w14:textId="77777777" w:rsidR="00CA6745" w:rsidRPr="00D14250" w:rsidRDefault="00CA6745" w:rsidP="00A73519">
            <w:pPr>
              <w:suppressAutoHyphens w:val="0"/>
              <w:spacing w:line="240" w:lineRule="auto"/>
              <w:ind w:left="383" w:right="113"/>
            </w:pPr>
          </w:p>
        </w:tc>
      </w:tr>
      <w:tr w:rsidR="00CA6745" w:rsidRPr="00D14250" w14:paraId="1234B695" w14:textId="77777777" w:rsidTr="008F3198">
        <w:tc>
          <w:tcPr>
            <w:tcW w:w="3139" w:type="dxa"/>
            <w:tcBorders>
              <w:top w:val="nil"/>
              <w:left w:val="nil"/>
              <w:bottom w:val="nil"/>
              <w:right w:val="nil"/>
            </w:tcBorders>
            <w:shd w:val="clear" w:color="auto" w:fill="auto"/>
          </w:tcPr>
          <w:p w14:paraId="7C955E69" w14:textId="4FF03CC4" w:rsidR="0084463C" w:rsidRPr="00D14250" w:rsidRDefault="00CA6745" w:rsidP="0084463C">
            <w:pPr>
              <w:suppressAutoHyphens w:val="0"/>
              <w:spacing w:before="40" w:after="120"/>
              <w:ind w:right="113"/>
            </w:pPr>
            <w:r w:rsidRPr="00D14250">
              <w:t xml:space="preserve">IA (a) (iii) </w:t>
            </w:r>
            <w:r w:rsidR="00356E58" w:rsidRPr="00356E58">
              <w:t>Number of international legal instruments brought into compliance with the latest revised edition of the United Nations Recommendations on the Transport of Dangerous Goods</w:t>
            </w:r>
          </w:p>
          <w:p w14:paraId="0953ED24" w14:textId="6D749F1D" w:rsidR="00CA6745" w:rsidRPr="00D14250" w:rsidRDefault="0084463C" w:rsidP="00356E58">
            <w:pPr>
              <w:suppressAutoHyphens w:val="0"/>
              <w:spacing w:before="40" w:after="120"/>
              <w:ind w:right="113"/>
              <w:rPr>
                <w:b/>
              </w:rPr>
            </w:pPr>
            <w:r w:rsidRPr="00D14250">
              <w:rPr>
                <w:i/>
              </w:rPr>
              <w:t>Performance measures</w:t>
            </w:r>
            <w:r w:rsidRPr="00D14250">
              <w:rPr>
                <w:i/>
              </w:rPr>
              <w:br/>
            </w:r>
            <w:r w:rsidR="00194D04" w:rsidRPr="00D14250">
              <w:t xml:space="preserve">Baseline </w:t>
            </w:r>
            <w:r w:rsidR="00FF723F">
              <w:t>201</w:t>
            </w:r>
            <w:r w:rsidR="00356E58">
              <w:t>7</w:t>
            </w:r>
            <w:r w:rsidRPr="00D14250">
              <w:t>: 6 legal instruments</w:t>
            </w:r>
            <w:r w:rsidRPr="00D14250">
              <w:br/>
              <w:t xml:space="preserve">Target </w:t>
            </w:r>
            <w:r w:rsidR="00FF723F" w:rsidRPr="00D14250">
              <w:t>201</w:t>
            </w:r>
            <w:r w:rsidR="00356E58">
              <w:t>8</w:t>
            </w:r>
            <w:r w:rsidR="00C1739C">
              <w:t>-</w:t>
            </w:r>
            <w:r w:rsidR="00FF723F" w:rsidRPr="00D14250">
              <w:t>201</w:t>
            </w:r>
            <w:r w:rsidR="00356E58">
              <w:t>9</w:t>
            </w:r>
            <w:r w:rsidRPr="00D14250">
              <w:t>: 6 legal instruments</w:t>
            </w:r>
          </w:p>
        </w:tc>
        <w:tc>
          <w:tcPr>
            <w:tcW w:w="2282" w:type="dxa"/>
            <w:tcBorders>
              <w:top w:val="nil"/>
              <w:left w:val="nil"/>
              <w:bottom w:val="nil"/>
              <w:right w:val="nil"/>
            </w:tcBorders>
            <w:shd w:val="clear" w:color="auto" w:fill="auto"/>
          </w:tcPr>
          <w:p w14:paraId="73BD2F74" w14:textId="77777777" w:rsidR="00CA6745" w:rsidRPr="00D14250" w:rsidRDefault="00CA6745" w:rsidP="003E241C">
            <w:pPr>
              <w:suppressAutoHyphens w:val="0"/>
              <w:spacing w:beforeLines="40" w:before="96" w:afterLines="120" w:after="288" w:line="240" w:lineRule="auto"/>
              <w:ind w:right="113"/>
            </w:pPr>
          </w:p>
        </w:tc>
        <w:tc>
          <w:tcPr>
            <w:tcW w:w="4279" w:type="dxa"/>
            <w:vMerge/>
            <w:tcBorders>
              <w:top w:val="nil"/>
              <w:left w:val="nil"/>
              <w:bottom w:val="nil"/>
              <w:right w:val="nil"/>
            </w:tcBorders>
            <w:shd w:val="clear" w:color="auto" w:fill="auto"/>
          </w:tcPr>
          <w:p w14:paraId="3BD269E1" w14:textId="77777777" w:rsidR="00CA6745" w:rsidRPr="00D14250" w:rsidRDefault="00CA6745" w:rsidP="00A73519">
            <w:pPr>
              <w:suppressAutoHyphens w:val="0"/>
              <w:spacing w:line="240" w:lineRule="auto"/>
              <w:ind w:left="383" w:right="113"/>
            </w:pPr>
          </w:p>
        </w:tc>
      </w:tr>
      <w:tr w:rsidR="00F95885" w:rsidRPr="00D14250" w14:paraId="2F52E987" w14:textId="77777777" w:rsidTr="008F3198">
        <w:tc>
          <w:tcPr>
            <w:tcW w:w="3139" w:type="dxa"/>
            <w:tcBorders>
              <w:top w:val="nil"/>
              <w:left w:val="nil"/>
              <w:bottom w:val="nil"/>
              <w:right w:val="nil"/>
            </w:tcBorders>
            <w:shd w:val="clear" w:color="auto" w:fill="auto"/>
          </w:tcPr>
          <w:p w14:paraId="0B4D1D71" w14:textId="77777777" w:rsidR="00F95885" w:rsidRPr="00D14250" w:rsidRDefault="00F95885" w:rsidP="006A5235">
            <w:pPr>
              <w:suppressAutoHyphens w:val="0"/>
              <w:spacing w:line="240" w:lineRule="auto"/>
              <w:ind w:right="113"/>
              <w:rPr>
                <w:b/>
              </w:rPr>
            </w:pPr>
          </w:p>
        </w:tc>
        <w:tc>
          <w:tcPr>
            <w:tcW w:w="2282" w:type="dxa"/>
            <w:tcBorders>
              <w:top w:val="nil"/>
              <w:left w:val="nil"/>
              <w:bottom w:val="nil"/>
              <w:right w:val="nil"/>
            </w:tcBorders>
            <w:shd w:val="clear" w:color="auto" w:fill="auto"/>
          </w:tcPr>
          <w:p w14:paraId="286F2B14" w14:textId="77777777" w:rsidR="00F95885" w:rsidRPr="00D14250" w:rsidRDefault="00F95885" w:rsidP="006A5235">
            <w:pPr>
              <w:suppressAutoHyphens w:val="0"/>
              <w:spacing w:before="40" w:after="120"/>
              <w:ind w:left="538" w:right="113" w:hanging="425"/>
            </w:pPr>
            <w:r w:rsidRPr="00D14250">
              <w:t>3.</w:t>
            </w:r>
            <w:r w:rsidR="00870A94" w:rsidRPr="00D14250">
              <w:tab/>
            </w:r>
            <w:r w:rsidRPr="00D14250">
              <w:t>Harmonization of vehicle regulations</w:t>
            </w:r>
          </w:p>
        </w:tc>
        <w:tc>
          <w:tcPr>
            <w:tcW w:w="4279" w:type="dxa"/>
            <w:tcBorders>
              <w:top w:val="nil"/>
              <w:left w:val="nil"/>
              <w:bottom w:val="nil"/>
              <w:right w:val="nil"/>
            </w:tcBorders>
            <w:shd w:val="clear" w:color="auto" w:fill="auto"/>
          </w:tcPr>
          <w:p w14:paraId="4BD46C7E" w14:textId="77777777" w:rsidR="00F95885" w:rsidRPr="00D14250" w:rsidRDefault="00F95885" w:rsidP="006A5235">
            <w:pPr>
              <w:suppressAutoHyphens w:val="0"/>
              <w:spacing w:before="40" w:after="120"/>
              <w:ind w:left="113" w:right="113"/>
            </w:pPr>
            <w:r w:rsidRPr="00D14250">
              <w:t xml:space="preserve">EA 3. </w:t>
            </w:r>
            <w:r w:rsidR="00A81FC6" w:rsidRPr="00A81FC6">
              <w:t>Establishment of new vehicle regulations and amendments to current vehicle regulations to make vehicles safer and more environmentally friendly</w:t>
            </w:r>
          </w:p>
        </w:tc>
      </w:tr>
      <w:tr w:rsidR="00F95885" w:rsidRPr="00D14250" w14:paraId="1170A98B" w14:textId="77777777" w:rsidTr="008F3198">
        <w:tc>
          <w:tcPr>
            <w:tcW w:w="3139" w:type="dxa"/>
            <w:tcBorders>
              <w:top w:val="nil"/>
              <w:left w:val="nil"/>
              <w:bottom w:val="nil"/>
              <w:right w:val="nil"/>
            </w:tcBorders>
            <w:shd w:val="clear" w:color="auto" w:fill="auto"/>
          </w:tcPr>
          <w:p w14:paraId="1AD5AC06" w14:textId="77777777" w:rsidR="00F95885" w:rsidRPr="00D14250" w:rsidRDefault="00F95885" w:rsidP="00837E69">
            <w:pPr>
              <w:keepNext/>
              <w:keepLines/>
              <w:suppressAutoHyphens w:val="0"/>
              <w:spacing w:line="240" w:lineRule="auto"/>
              <w:ind w:right="113"/>
              <w:rPr>
                <w:b/>
              </w:rPr>
            </w:pPr>
          </w:p>
        </w:tc>
        <w:tc>
          <w:tcPr>
            <w:tcW w:w="2282" w:type="dxa"/>
            <w:tcBorders>
              <w:top w:val="nil"/>
              <w:left w:val="nil"/>
              <w:bottom w:val="nil"/>
              <w:right w:val="nil"/>
            </w:tcBorders>
            <w:shd w:val="clear" w:color="auto" w:fill="auto"/>
          </w:tcPr>
          <w:p w14:paraId="12351CB4" w14:textId="77777777" w:rsidR="00F95885" w:rsidRPr="00D14250" w:rsidRDefault="00F95885" w:rsidP="00837E69">
            <w:pPr>
              <w:keepNext/>
              <w:keepLines/>
              <w:suppressAutoHyphens w:val="0"/>
              <w:spacing w:line="240" w:lineRule="auto"/>
              <w:ind w:right="113"/>
            </w:pPr>
          </w:p>
        </w:tc>
        <w:tc>
          <w:tcPr>
            <w:tcW w:w="4279" w:type="dxa"/>
            <w:tcBorders>
              <w:top w:val="nil"/>
              <w:left w:val="nil"/>
              <w:bottom w:val="nil"/>
              <w:right w:val="nil"/>
            </w:tcBorders>
            <w:shd w:val="clear" w:color="auto" w:fill="auto"/>
          </w:tcPr>
          <w:p w14:paraId="1A9AD38D" w14:textId="77777777" w:rsidR="00F95885" w:rsidRPr="00D14250" w:rsidRDefault="00F95885" w:rsidP="001E5882">
            <w:pPr>
              <w:suppressAutoHyphens w:val="0"/>
              <w:spacing w:before="40" w:after="120"/>
              <w:ind w:left="113" w:right="113"/>
            </w:pPr>
            <w:r w:rsidRPr="00D14250">
              <w:t xml:space="preserve">IA 3. (a) </w:t>
            </w:r>
            <w:r w:rsidR="00327DE0" w:rsidRPr="009A29A3">
              <w:rPr>
                <w:snapToGrid w:val="0"/>
              </w:rPr>
              <w:t>Adoption of new vehicle regulations (UN Regulations and UN GTRs) and UN Rules and adoption of amendments to them</w:t>
            </w:r>
          </w:p>
          <w:p w14:paraId="40B27781" w14:textId="2C8E6973" w:rsidR="00D27AD7" w:rsidRDefault="00F95885" w:rsidP="00817E2E">
            <w:pPr>
              <w:keepNext/>
              <w:keepLines/>
              <w:suppressAutoHyphens w:val="0"/>
              <w:spacing w:before="40" w:after="120"/>
              <w:ind w:left="113" w:right="113"/>
            </w:pPr>
            <w:r w:rsidRPr="00D14250">
              <w:rPr>
                <w:i/>
              </w:rPr>
              <w:t>Performance measures</w:t>
            </w:r>
            <w:r w:rsidRPr="00D14250">
              <w:t>:</w:t>
            </w:r>
            <w:r w:rsidR="00811388" w:rsidRPr="00D14250">
              <w:br/>
            </w:r>
            <w:r w:rsidR="00327DE0" w:rsidRPr="009A29A3">
              <w:t xml:space="preserve">Baseline </w:t>
            </w:r>
            <w:r w:rsidR="00817E2E" w:rsidRPr="00817E2E">
              <w:t>2016</w:t>
            </w:r>
            <w:r w:rsidR="00C1739C">
              <w:t>-</w:t>
            </w:r>
            <w:r w:rsidR="00817E2E" w:rsidRPr="00817E2E">
              <w:t>2017</w:t>
            </w:r>
            <w:r w:rsidR="00327DE0" w:rsidRPr="009A29A3">
              <w:t xml:space="preserve">: </w:t>
            </w:r>
            <w:r w:rsidR="00817E2E">
              <w:t>205 amendments and new regulations adopted until June 2017 and expectations for the November 2017 session</w:t>
            </w:r>
          </w:p>
          <w:p w14:paraId="199F5AF2" w14:textId="54AA0339" w:rsidR="00811388" w:rsidRPr="00D14250" w:rsidRDefault="00817E2E" w:rsidP="00D27AD7">
            <w:pPr>
              <w:keepNext/>
              <w:keepLines/>
              <w:suppressAutoHyphens w:val="0"/>
              <w:spacing w:before="40" w:after="120"/>
              <w:ind w:left="113" w:right="113"/>
            </w:pPr>
            <w:r>
              <w:rPr>
                <w:iCs/>
              </w:rPr>
              <w:t>Target 2018-</w:t>
            </w:r>
            <w:r w:rsidRPr="00817E2E">
              <w:rPr>
                <w:iCs/>
              </w:rPr>
              <w:t>2019: 100 amendments and new regulations</w:t>
            </w:r>
          </w:p>
        </w:tc>
      </w:tr>
      <w:tr w:rsidR="00AD7408" w:rsidRPr="00D14250" w14:paraId="10925353" w14:textId="77777777" w:rsidTr="008F3198">
        <w:tc>
          <w:tcPr>
            <w:tcW w:w="3139" w:type="dxa"/>
            <w:tcBorders>
              <w:top w:val="nil"/>
              <w:left w:val="nil"/>
              <w:bottom w:val="nil"/>
              <w:right w:val="nil"/>
            </w:tcBorders>
            <w:shd w:val="clear" w:color="auto" w:fill="auto"/>
          </w:tcPr>
          <w:p w14:paraId="2A24F2BE" w14:textId="77777777" w:rsidR="00AD7408" w:rsidRPr="00D14250" w:rsidRDefault="00AD740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6681342B" w14:textId="77777777" w:rsidR="00AD7408" w:rsidRPr="00D14250" w:rsidRDefault="00AD7408" w:rsidP="00B83E9A">
            <w:pPr>
              <w:suppressAutoHyphens w:val="0"/>
              <w:spacing w:line="240" w:lineRule="auto"/>
              <w:ind w:right="113"/>
            </w:pPr>
          </w:p>
        </w:tc>
        <w:tc>
          <w:tcPr>
            <w:tcW w:w="4279" w:type="dxa"/>
            <w:tcBorders>
              <w:top w:val="nil"/>
              <w:left w:val="nil"/>
              <w:bottom w:val="nil"/>
              <w:right w:val="nil"/>
            </w:tcBorders>
            <w:shd w:val="clear" w:color="auto" w:fill="auto"/>
          </w:tcPr>
          <w:p w14:paraId="05BB4AF6" w14:textId="77777777" w:rsidR="00F95885" w:rsidRPr="00D14250" w:rsidRDefault="00F95885" w:rsidP="0056514E">
            <w:pPr>
              <w:suppressAutoHyphens w:val="0"/>
              <w:spacing w:before="40" w:after="120"/>
              <w:ind w:left="113" w:right="113"/>
            </w:pPr>
            <w:r w:rsidRPr="00D14250">
              <w:t xml:space="preserve">IA 3. (b) </w:t>
            </w:r>
            <w:r w:rsidR="00327DE0" w:rsidRPr="009A29A3">
              <w:t>A publication on WP.29 and a brochure on autonomous vehicles</w:t>
            </w:r>
          </w:p>
          <w:p w14:paraId="7D378413" w14:textId="0A6C3A4E" w:rsidR="00327DE0" w:rsidRPr="009A29A3" w:rsidRDefault="00F95885" w:rsidP="00C606CB">
            <w:pPr>
              <w:keepNext/>
              <w:keepLines/>
              <w:suppressAutoHyphens w:val="0"/>
              <w:spacing w:before="40" w:after="120"/>
              <w:ind w:left="113" w:right="113"/>
            </w:pPr>
            <w:r w:rsidRPr="00D14250">
              <w:rPr>
                <w:i/>
              </w:rPr>
              <w:t>Performance measures</w:t>
            </w:r>
            <w:r w:rsidRPr="00D14250">
              <w:t>:</w:t>
            </w:r>
            <w:r w:rsidR="00811388" w:rsidRPr="00D14250">
              <w:br/>
            </w:r>
            <w:r w:rsidR="00327DE0" w:rsidRPr="009A29A3">
              <w:t xml:space="preserve">Baseline </w:t>
            </w:r>
            <w:r w:rsidR="00F57637">
              <w:t>2016-</w:t>
            </w:r>
            <w:r w:rsidR="00F57637" w:rsidRPr="00F57637">
              <w:t>2017</w:t>
            </w:r>
            <w:r w:rsidR="00327DE0" w:rsidRPr="009A29A3">
              <w:t>:</w:t>
            </w:r>
            <w:r w:rsidR="00327DE0" w:rsidRPr="009A29A3">
              <w:br/>
            </w:r>
            <w:r w:rsidR="00F57637" w:rsidRPr="00F57637">
              <w:t>A publication on WP.29 (Roadmap on Accession to UN Vehicle Agreements</w:t>
            </w:r>
            <w:r w:rsidR="00475F43">
              <w:t>, to be delivered in early 2018</w:t>
            </w:r>
            <w:r w:rsidR="00F57637" w:rsidRPr="00F57637">
              <w:t>)</w:t>
            </w:r>
          </w:p>
          <w:p w14:paraId="55D2BC65" w14:textId="4FAA68B7" w:rsidR="00AD7408" w:rsidRPr="00D14250" w:rsidRDefault="00F57637" w:rsidP="00C94801">
            <w:pPr>
              <w:suppressAutoHyphens w:val="0"/>
              <w:spacing w:before="40" w:after="120"/>
              <w:ind w:left="113" w:right="113"/>
            </w:pPr>
            <w:r w:rsidRPr="00F57637">
              <w:rPr>
                <w:iCs/>
              </w:rPr>
              <w:t xml:space="preserve">Target 2018-2019: A publication on WP.29 and a publication on </w:t>
            </w:r>
            <w:r w:rsidR="00C94801">
              <w:rPr>
                <w:iCs/>
              </w:rPr>
              <w:t>t</w:t>
            </w:r>
            <w:r w:rsidRPr="00F57637">
              <w:rPr>
                <w:iCs/>
              </w:rPr>
              <w:t xml:space="preserve">he </w:t>
            </w:r>
            <w:r w:rsidR="00C94801">
              <w:rPr>
                <w:iCs/>
              </w:rPr>
              <w:t>m</w:t>
            </w:r>
            <w:r w:rsidR="00C94801" w:rsidRPr="00F57637">
              <w:rPr>
                <w:iCs/>
              </w:rPr>
              <w:t xml:space="preserve">ost </w:t>
            </w:r>
            <w:r w:rsidR="00C94801">
              <w:rPr>
                <w:iCs/>
              </w:rPr>
              <w:t>i</w:t>
            </w:r>
            <w:r w:rsidR="00C94801" w:rsidRPr="00F57637">
              <w:rPr>
                <w:iCs/>
              </w:rPr>
              <w:t xml:space="preserve">mportant </w:t>
            </w:r>
            <w:r w:rsidRPr="00F57637">
              <w:rPr>
                <w:iCs/>
              </w:rPr>
              <w:t xml:space="preserve">UN Vehicle Regulations to make a change in </w:t>
            </w:r>
            <w:r w:rsidR="00C94801">
              <w:rPr>
                <w:iCs/>
              </w:rPr>
              <w:t>r</w:t>
            </w:r>
            <w:r w:rsidR="00C94801" w:rsidRPr="00F57637">
              <w:rPr>
                <w:iCs/>
              </w:rPr>
              <w:t xml:space="preserve">oad </w:t>
            </w:r>
            <w:r w:rsidR="00C94801">
              <w:rPr>
                <w:iCs/>
              </w:rPr>
              <w:t>s</w:t>
            </w:r>
            <w:r w:rsidRPr="00F57637">
              <w:rPr>
                <w:iCs/>
              </w:rPr>
              <w:t xml:space="preserve">afety </w:t>
            </w:r>
            <w:r w:rsidR="00C1739C">
              <w:rPr>
                <w:iCs/>
              </w:rPr>
              <w:t>-</w:t>
            </w:r>
            <w:r w:rsidRPr="00F57637">
              <w:rPr>
                <w:iCs/>
              </w:rPr>
              <w:t xml:space="preserve"> A cost</w:t>
            </w:r>
            <w:r w:rsidR="00C94801">
              <w:rPr>
                <w:iCs/>
              </w:rPr>
              <w:t>-</w:t>
            </w:r>
            <w:r w:rsidRPr="00F57637">
              <w:rPr>
                <w:iCs/>
              </w:rPr>
              <w:t>benefit analysis for low and middle income countries</w:t>
            </w:r>
          </w:p>
        </w:tc>
      </w:tr>
      <w:tr w:rsidR="00811388" w:rsidRPr="00D14250" w14:paraId="526962DD" w14:textId="77777777" w:rsidTr="008F3198">
        <w:tc>
          <w:tcPr>
            <w:tcW w:w="3139" w:type="dxa"/>
            <w:tcBorders>
              <w:top w:val="nil"/>
              <w:left w:val="nil"/>
              <w:bottom w:val="nil"/>
              <w:right w:val="nil"/>
            </w:tcBorders>
            <w:shd w:val="clear" w:color="auto" w:fill="auto"/>
          </w:tcPr>
          <w:p w14:paraId="58934874"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54F77EA" w14:textId="650D5057" w:rsidR="00811388" w:rsidRPr="00D14250" w:rsidRDefault="00A20C6F" w:rsidP="001F4846">
            <w:pPr>
              <w:suppressAutoHyphens w:val="0"/>
              <w:spacing w:before="40" w:after="120"/>
              <w:ind w:left="538" w:right="113" w:hanging="425"/>
            </w:pPr>
            <w:r w:rsidRPr="00D14250">
              <w:t>4.</w:t>
            </w:r>
            <w:r w:rsidRPr="00D14250">
              <w:tab/>
            </w:r>
            <w:r w:rsidR="00F231DA" w:rsidRPr="009E1D90">
              <w:t xml:space="preserve">Rail Transport (Trans-European </w:t>
            </w:r>
            <w:r w:rsidR="00F231DA">
              <w:t>Railway</w:t>
            </w:r>
            <w:r w:rsidR="00F231DA" w:rsidRPr="009E1D90">
              <w:t xml:space="preserve"> (TER) project)</w:t>
            </w:r>
          </w:p>
        </w:tc>
        <w:tc>
          <w:tcPr>
            <w:tcW w:w="4279" w:type="dxa"/>
            <w:tcBorders>
              <w:top w:val="nil"/>
              <w:left w:val="nil"/>
              <w:bottom w:val="nil"/>
              <w:right w:val="nil"/>
            </w:tcBorders>
            <w:shd w:val="clear" w:color="auto" w:fill="auto"/>
          </w:tcPr>
          <w:p w14:paraId="74B80374" w14:textId="57801E81" w:rsidR="00E50FD1" w:rsidRPr="00D14250" w:rsidRDefault="00811388" w:rsidP="00A4774B">
            <w:pPr>
              <w:suppressAutoHyphens w:val="0"/>
              <w:spacing w:before="40" w:after="120"/>
              <w:ind w:left="113" w:right="113"/>
            </w:pPr>
            <w:r w:rsidRPr="00D14250">
              <w:t xml:space="preserve">EA 4.a. </w:t>
            </w:r>
            <w:r w:rsidR="008A4B3A" w:rsidRPr="00D27AD7">
              <w:t xml:space="preserve">Better understanding of rail transport operations and policies in the region, including infrastructure, border crossing, interoperability issues, and monitoring and updating of relevant legal instruments, as well as enhanced cooperation of </w:t>
            </w:r>
            <w:r w:rsidR="00C94801">
              <w:t>ECE</w:t>
            </w:r>
            <w:r w:rsidR="008A4B3A" w:rsidRPr="00D27AD7">
              <w:t xml:space="preserve"> countries in addressing them</w:t>
            </w:r>
          </w:p>
        </w:tc>
      </w:tr>
      <w:tr w:rsidR="00811388" w:rsidRPr="00D14250" w14:paraId="1EBB3AC8" w14:textId="77777777" w:rsidTr="008F3198">
        <w:tc>
          <w:tcPr>
            <w:tcW w:w="3139" w:type="dxa"/>
            <w:tcBorders>
              <w:top w:val="nil"/>
              <w:left w:val="nil"/>
              <w:bottom w:val="nil"/>
              <w:right w:val="nil"/>
            </w:tcBorders>
            <w:shd w:val="clear" w:color="auto" w:fill="auto"/>
          </w:tcPr>
          <w:p w14:paraId="30029D84"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6F6193A3" w14:textId="77777777"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14:paraId="0D69C762" w14:textId="77777777" w:rsidR="00811388" w:rsidRPr="00D14250" w:rsidRDefault="00811388" w:rsidP="0056514E">
            <w:pPr>
              <w:suppressAutoHyphens w:val="0"/>
              <w:spacing w:before="40" w:after="120"/>
              <w:ind w:left="113" w:right="113"/>
            </w:pPr>
            <w:r w:rsidRPr="00D14250">
              <w:t xml:space="preserve">IA 4.a. (a) </w:t>
            </w:r>
            <w:r w:rsidRPr="008A4B3A">
              <w:t>Number</w:t>
            </w:r>
            <w:r w:rsidRPr="00D14250">
              <w:t xml:space="preserve"> of countries, IGOs and NGOs participating in the </w:t>
            </w:r>
            <w:r w:rsidR="001948D6">
              <w:t xml:space="preserve">two </w:t>
            </w:r>
            <w:r w:rsidRPr="00D14250">
              <w:t>annual meeting</w:t>
            </w:r>
            <w:r w:rsidR="001948D6">
              <w:t>s</w:t>
            </w:r>
            <w:r w:rsidRPr="00D14250">
              <w:t xml:space="preserve"> of the Working Party on Rail Transport </w:t>
            </w:r>
            <w:r w:rsidR="004731FC">
              <w:t xml:space="preserve">and of the TER project </w:t>
            </w:r>
            <w:r w:rsidRPr="00D14250">
              <w:t>and level of satisfaction as expressed in surveys</w:t>
            </w:r>
          </w:p>
          <w:p w14:paraId="2E12B51F" w14:textId="1C446455" w:rsidR="00811388" w:rsidRPr="00D14250" w:rsidRDefault="00811388" w:rsidP="00A126E7">
            <w:pPr>
              <w:suppressAutoHyphens w:val="0"/>
              <w:spacing w:before="40" w:after="120"/>
              <w:ind w:left="113" w:right="113"/>
            </w:pPr>
            <w:r w:rsidRPr="00D14250">
              <w:rPr>
                <w:i/>
              </w:rPr>
              <w:t>Performance measures</w:t>
            </w:r>
            <w:r w:rsidRPr="00D14250">
              <w:t>:</w:t>
            </w:r>
            <w:r w:rsidR="003234ED" w:rsidRPr="00D14250">
              <w:br/>
            </w:r>
            <w:r w:rsidR="00692160" w:rsidRPr="00D14250">
              <w:t>Baseline</w:t>
            </w:r>
            <w:r w:rsidR="00607008">
              <w:t xml:space="preserve"> </w:t>
            </w:r>
            <w:r w:rsidR="00A126E7">
              <w:t>2016-2017</w:t>
            </w:r>
            <w:r w:rsidRPr="00D14250">
              <w:t xml:space="preserve">: </w:t>
            </w:r>
            <w:r w:rsidR="00A126E7">
              <w:t>72</w:t>
            </w:r>
            <w:r w:rsidR="003234ED" w:rsidRPr="00D14250">
              <w:br/>
            </w:r>
            <w:r w:rsidRPr="00D14250">
              <w:t>Target</w:t>
            </w:r>
            <w:r w:rsidR="00607008">
              <w:t xml:space="preserve"> </w:t>
            </w:r>
            <w:r w:rsidR="00A126E7">
              <w:t>2018-2019</w:t>
            </w:r>
            <w:r w:rsidRPr="00D14250">
              <w:t xml:space="preserve">: </w:t>
            </w:r>
            <w:r w:rsidR="00045178" w:rsidRPr="00D14250">
              <w:t>40</w:t>
            </w:r>
          </w:p>
        </w:tc>
      </w:tr>
      <w:tr w:rsidR="00811388" w:rsidRPr="00D14250" w14:paraId="6B1BB696" w14:textId="77777777" w:rsidTr="008F3198">
        <w:tc>
          <w:tcPr>
            <w:tcW w:w="3139" w:type="dxa"/>
            <w:tcBorders>
              <w:top w:val="nil"/>
              <w:left w:val="nil"/>
              <w:bottom w:val="nil"/>
              <w:right w:val="nil"/>
            </w:tcBorders>
            <w:shd w:val="clear" w:color="auto" w:fill="auto"/>
          </w:tcPr>
          <w:p w14:paraId="0FCAE04D"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750BB50C" w14:textId="77777777"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14:paraId="5D2D8DB6" w14:textId="77777777" w:rsidR="00811388" w:rsidRPr="00D14250" w:rsidRDefault="00811388" w:rsidP="0056514E">
            <w:pPr>
              <w:suppressAutoHyphens w:val="0"/>
              <w:spacing w:before="40" w:after="120"/>
              <w:ind w:left="113" w:right="113"/>
            </w:pPr>
            <w:r w:rsidRPr="00D14250">
              <w:t xml:space="preserve">IA 4.a. (b) </w:t>
            </w:r>
            <w:r w:rsidR="00E50FD1" w:rsidRPr="00D14250">
              <w:t>Number of amendments to the AGC Agreement as well as updated and amended lines in its Annex I which the Working Party has put in effect.</w:t>
            </w:r>
          </w:p>
          <w:p w14:paraId="37A25ECD" w14:textId="391452BC" w:rsidR="00811388" w:rsidRPr="00D14250" w:rsidRDefault="00811388" w:rsidP="001F4846">
            <w:pPr>
              <w:keepNext/>
              <w:keepLines/>
              <w:suppressAutoHyphens w:val="0"/>
              <w:spacing w:before="40" w:after="120"/>
              <w:ind w:left="113" w:right="113"/>
            </w:pPr>
            <w:r w:rsidRPr="00D14250">
              <w:rPr>
                <w:i/>
              </w:rPr>
              <w:t>Performance measures</w:t>
            </w:r>
            <w:r w:rsidRPr="00D14250">
              <w:t>:</w:t>
            </w:r>
            <w:r w:rsidR="003234ED" w:rsidRPr="00D14250">
              <w:br/>
            </w:r>
            <w:r w:rsidR="00692160" w:rsidRPr="00D14250">
              <w:t>Baseline</w:t>
            </w:r>
            <w:r w:rsidR="00607008">
              <w:t xml:space="preserve"> </w:t>
            </w:r>
            <w:r w:rsidR="00A126E7">
              <w:t>2016-2017</w:t>
            </w:r>
            <w:r w:rsidRPr="00D14250">
              <w:t xml:space="preserve">: </w:t>
            </w:r>
            <w:r w:rsidR="00644DE0">
              <w:t>1</w:t>
            </w:r>
            <w:r w:rsidR="003234ED" w:rsidRPr="00D14250">
              <w:br/>
            </w:r>
            <w:r w:rsidRPr="00D14250">
              <w:t>Target</w:t>
            </w:r>
            <w:r w:rsidR="00607008">
              <w:t xml:space="preserve"> </w:t>
            </w:r>
            <w:r w:rsidR="00A126E7">
              <w:t>2018-2019</w:t>
            </w:r>
            <w:r w:rsidRPr="00D14250">
              <w:t>: 1</w:t>
            </w:r>
          </w:p>
        </w:tc>
      </w:tr>
      <w:tr w:rsidR="00811388" w:rsidRPr="00D14250" w14:paraId="79DCA47E" w14:textId="77777777" w:rsidTr="008F3198">
        <w:trPr>
          <w:cantSplit/>
        </w:trPr>
        <w:tc>
          <w:tcPr>
            <w:tcW w:w="3139" w:type="dxa"/>
            <w:tcBorders>
              <w:top w:val="nil"/>
              <w:left w:val="nil"/>
              <w:bottom w:val="nil"/>
              <w:right w:val="nil"/>
            </w:tcBorders>
            <w:shd w:val="clear" w:color="auto" w:fill="auto"/>
          </w:tcPr>
          <w:p w14:paraId="213889B6"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1107D047" w14:textId="77777777"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14:paraId="73CE005E" w14:textId="77777777" w:rsidR="00811388" w:rsidRPr="00D14250" w:rsidRDefault="00811388" w:rsidP="0056514E">
            <w:pPr>
              <w:suppressAutoHyphens w:val="0"/>
              <w:spacing w:before="40" w:after="120"/>
              <w:ind w:left="113" w:right="113"/>
            </w:pPr>
            <w:r w:rsidRPr="00D14250">
              <w:t>IA 4.a. (c) Number of thematic workshops/seminars/themes organized and number of participants</w:t>
            </w:r>
          </w:p>
          <w:p w14:paraId="40F1086A" w14:textId="5BB6B862" w:rsidR="00811388" w:rsidRPr="00D14250" w:rsidRDefault="00811388" w:rsidP="00A126E7">
            <w:pPr>
              <w:suppressAutoHyphens w:val="0"/>
              <w:spacing w:before="40" w:after="120"/>
              <w:ind w:left="113" w:right="113"/>
            </w:pPr>
            <w:r w:rsidRPr="00D14250">
              <w:rPr>
                <w:i/>
              </w:rPr>
              <w:t>Performance measures</w:t>
            </w:r>
            <w:r w:rsidRPr="00D14250">
              <w:t>:</w:t>
            </w:r>
            <w:r w:rsidR="003234ED" w:rsidRPr="00D14250">
              <w:br/>
            </w:r>
            <w:r w:rsidR="00692160" w:rsidRPr="00D14250">
              <w:t>Baseline</w:t>
            </w:r>
            <w:r w:rsidR="00607008">
              <w:t xml:space="preserve"> </w:t>
            </w:r>
            <w:r w:rsidR="00A126E7">
              <w:t>2016-2017</w:t>
            </w:r>
            <w:r w:rsidRPr="00D14250">
              <w:t>: 2</w:t>
            </w:r>
            <w:r w:rsidR="003234ED" w:rsidRPr="00D14250">
              <w:br/>
            </w:r>
            <w:r w:rsidRPr="00D14250">
              <w:t>Target</w:t>
            </w:r>
            <w:r w:rsidR="00607008">
              <w:t xml:space="preserve"> </w:t>
            </w:r>
            <w:r w:rsidR="00A126E7">
              <w:t>2018-2019</w:t>
            </w:r>
            <w:r w:rsidRPr="00D14250">
              <w:t>: 2</w:t>
            </w:r>
          </w:p>
        </w:tc>
      </w:tr>
      <w:tr w:rsidR="00811388" w:rsidRPr="00D14250" w14:paraId="0077F91A" w14:textId="77777777" w:rsidTr="008F3198">
        <w:tc>
          <w:tcPr>
            <w:tcW w:w="3139" w:type="dxa"/>
            <w:tcBorders>
              <w:top w:val="nil"/>
              <w:left w:val="nil"/>
              <w:bottom w:val="nil"/>
              <w:right w:val="nil"/>
            </w:tcBorders>
            <w:shd w:val="clear" w:color="auto" w:fill="auto"/>
          </w:tcPr>
          <w:p w14:paraId="209F7BBF"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15B1F89" w14:textId="77777777" w:rsidR="00811388" w:rsidRPr="00D14250" w:rsidRDefault="00870A94" w:rsidP="0056514E">
            <w:pPr>
              <w:suppressAutoHyphens w:val="0"/>
              <w:spacing w:before="40" w:after="120"/>
              <w:ind w:left="538" w:right="113" w:hanging="425"/>
            </w:pPr>
            <w:r w:rsidRPr="00D14250">
              <w:t>5.</w:t>
            </w:r>
            <w:r w:rsidRPr="00D14250">
              <w:tab/>
            </w:r>
            <w:r w:rsidR="00811388" w:rsidRPr="00D14250">
              <w:t>Inland waterway transport</w:t>
            </w:r>
          </w:p>
        </w:tc>
        <w:tc>
          <w:tcPr>
            <w:tcW w:w="4279" w:type="dxa"/>
            <w:tcBorders>
              <w:top w:val="nil"/>
              <w:left w:val="nil"/>
              <w:bottom w:val="nil"/>
              <w:right w:val="nil"/>
            </w:tcBorders>
            <w:shd w:val="clear" w:color="auto" w:fill="auto"/>
          </w:tcPr>
          <w:p w14:paraId="3FD599BF" w14:textId="1F3AD8B5" w:rsidR="00811388" w:rsidRPr="007005D2" w:rsidRDefault="00BC4632" w:rsidP="007005D2">
            <w:pPr>
              <w:suppressAutoHyphens w:val="0"/>
              <w:spacing w:after="120"/>
              <w:ind w:left="113" w:right="113"/>
            </w:pPr>
            <w:r w:rsidRPr="007005D2">
              <w:t>EA 5. An improved and updated regulatory framework for inland water transport infrastructure and vessels in the ECE region</w:t>
            </w:r>
          </w:p>
        </w:tc>
      </w:tr>
      <w:tr w:rsidR="00811388" w:rsidRPr="00D14250" w14:paraId="3F053757" w14:textId="77777777" w:rsidTr="00D461D9">
        <w:tc>
          <w:tcPr>
            <w:tcW w:w="3139" w:type="dxa"/>
            <w:tcBorders>
              <w:top w:val="nil"/>
              <w:left w:val="nil"/>
              <w:bottom w:val="nil"/>
              <w:right w:val="nil"/>
            </w:tcBorders>
            <w:shd w:val="clear" w:color="auto" w:fill="auto"/>
          </w:tcPr>
          <w:p w14:paraId="159BFD37"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1C4DE540" w14:textId="77777777"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14:paraId="7360850D" w14:textId="6889ADA3" w:rsidR="007005D2" w:rsidRPr="007005D2" w:rsidRDefault="00BC4632" w:rsidP="007005D2">
            <w:pPr>
              <w:suppressAutoHyphens w:val="0"/>
              <w:spacing w:after="120"/>
              <w:ind w:left="113" w:right="113"/>
              <w:rPr>
                <w:lang w:val="en-US"/>
              </w:rPr>
            </w:pPr>
            <w:r w:rsidRPr="007005D2">
              <w:t>IA 5. (a)</w:t>
            </w:r>
            <w:r w:rsidRPr="007005D2">
              <w:tab/>
            </w:r>
            <w:r w:rsidRPr="007005D2">
              <w:rPr>
                <w:lang w:val="en-US"/>
              </w:rPr>
              <w:t>Promotion of the</w:t>
            </w:r>
            <w:r w:rsidRPr="00607008">
              <w:rPr>
                <w:lang w:val="en-US"/>
              </w:rPr>
              <w:t xml:space="preserve"> third</w:t>
            </w:r>
            <w:r w:rsidRPr="007005D2">
              <w:rPr>
                <w:lang w:val="en-US"/>
              </w:rPr>
              <w:t xml:space="preserve"> edition of the </w:t>
            </w:r>
            <w:r w:rsidR="00C94801">
              <w:rPr>
                <w:lang w:val="en-US"/>
              </w:rPr>
              <w:t>ECE</w:t>
            </w:r>
            <w:r w:rsidRPr="007005D2">
              <w:rPr>
                <w:lang w:val="en-US"/>
              </w:rPr>
              <w:t xml:space="preserve"> Blue Book and, on this basis, updating of the AGN Agreement and other relevant </w:t>
            </w:r>
            <w:r w:rsidR="00C94801">
              <w:rPr>
                <w:lang w:val="en-US"/>
              </w:rPr>
              <w:t>ECE</w:t>
            </w:r>
            <w:r w:rsidRPr="007005D2">
              <w:rPr>
                <w:lang w:val="en-US"/>
              </w:rPr>
              <w:t xml:space="preserve"> instruments</w:t>
            </w:r>
          </w:p>
          <w:p w14:paraId="3AF2836A" w14:textId="77777777" w:rsidR="007005D2" w:rsidRPr="007005D2" w:rsidRDefault="00811388" w:rsidP="007005D2">
            <w:pPr>
              <w:suppressAutoHyphens w:val="0"/>
              <w:spacing w:after="120"/>
              <w:ind w:left="113" w:right="113"/>
            </w:pPr>
            <w:r w:rsidRPr="007005D2">
              <w:rPr>
                <w:i/>
              </w:rPr>
              <w:t>Performance measures</w:t>
            </w:r>
            <w:r w:rsidRPr="007005D2">
              <w:t>:</w:t>
            </w:r>
            <w:r w:rsidR="003234ED" w:rsidRPr="007005D2">
              <w:br/>
            </w:r>
            <w:r w:rsidR="00BC4632" w:rsidRPr="007005D2">
              <w:t>Baseline 2016-2017:</w:t>
            </w:r>
            <w:r w:rsidR="00BC4632" w:rsidRPr="007005D2">
              <w:br/>
              <w:t>Adoption of amendments to the second revision of the Blue Book and preparation of the third revision of the Blue Book</w:t>
            </w:r>
          </w:p>
          <w:p w14:paraId="46C383D3" w14:textId="77777777" w:rsidR="00BC4632" w:rsidRPr="00607008" w:rsidRDefault="00BC4632" w:rsidP="007005D2">
            <w:pPr>
              <w:suppressAutoHyphens w:val="0"/>
              <w:spacing w:after="120"/>
              <w:ind w:left="113" w:right="113"/>
              <w:rPr>
                <w:lang w:val="en-US"/>
              </w:rPr>
            </w:pPr>
            <w:r w:rsidRPr="00607008">
              <w:rPr>
                <w:lang w:val="en-US"/>
              </w:rPr>
              <w:t>(a)</w:t>
            </w:r>
            <w:r w:rsidRPr="00607008">
              <w:rPr>
                <w:lang w:val="en-US"/>
              </w:rPr>
              <w:tab/>
              <w:t>Third revised edition of the Blue Book was adopted in November 2016 and released in July 2017.</w:t>
            </w:r>
          </w:p>
          <w:p w14:paraId="14DA3B86" w14:textId="77777777" w:rsidR="007F7018" w:rsidRDefault="00BC4632" w:rsidP="007005D2">
            <w:pPr>
              <w:suppressAutoHyphens w:val="0"/>
              <w:spacing w:after="120"/>
              <w:ind w:left="113" w:right="113"/>
              <w:rPr>
                <w:lang w:val="en-US"/>
              </w:rPr>
            </w:pPr>
            <w:r w:rsidRPr="00607008">
              <w:rPr>
                <w:lang w:val="en-US"/>
              </w:rPr>
              <w:t>(b)</w:t>
            </w:r>
            <w:r w:rsidRPr="00607008">
              <w:rPr>
                <w:lang w:val="en-US"/>
              </w:rPr>
              <w:tab/>
              <w:t>The Blue Book online database was updated simultaneously with the release of the Blue Book publication.</w:t>
            </w:r>
          </w:p>
          <w:p w14:paraId="661E99F5" w14:textId="132A34C3" w:rsidR="002A4E78" w:rsidRPr="007005D2" w:rsidRDefault="00BC4632" w:rsidP="007005D2">
            <w:pPr>
              <w:suppressAutoHyphens w:val="0"/>
              <w:spacing w:after="120"/>
              <w:ind w:left="113" w:right="113"/>
            </w:pPr>
            <w:r w:rsidRPr="00607008">
              <w:t>Target 2018-2019:</w:t>
            </w:r>
            <w:r w:rsidRPr="00607008">
              <w:br/>
              <w:t>Adoption of amendments to AGN, preparation of Amendment No. 1 to the Blue Book</w:t>
            </w:r>
          </w:p>
        </w:tc>
      </w:tr>
      <w:tr w:rsidR="00811388" w:rsidRPr="00D14250" w14:paraId="700D50AB" w14:textId="77777777" w:rsidTr="00D461D9">
        <w:tc>
          <w:tcPr>
            <w:tcW w:w="3139" w:type="dxa"/>
            <w:tcBorders>
              <w:top w:val="nil"/>
              <w:left w:val="nil"/>
              <w:bottom w:val="nil"/>
              <w:right w:val="nil"/>
            </w:tcBorders>
            <w:shd w:val="clear" w:color="auto" w:fill="auto"/>
          </w:tcPr>
          <w:p w14:paraId="4628D2FB"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732C0E0" w14:textId="77777777"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14:paraId="128C8BA8" w14:textId="718B8B0F" w:rsidR="007005D2" w:rsidRPr="007005D2" w:rsidRDefault="00BC4632" w:rsidP="007005D2">
            <w:pPr>
              <w:widowControl w:val="0"/>
              <w:autoSpaceDE w:val="0"/>
              <w:autoSpaceDN w:val="0"/>
              <w:adjustRightInd w:val="0"/>
              <w:spacing w:after="120"/>
              <w:ind w:left="113" w:right="113"/>
            </w:pPr>
            <w:r w:rsidRPr="007005D2">
              <w:t>IA 5. (</w:t>
            </w:r>
            <w:r w:rsidRPr="00607008">
              <w:t>b</w:t>
            </w:r>
            <w:r w:rsidRPr="007005D2">
              <w:t xml:space="preserve">) </w:t>
            </w:r>
            <w:r w:rsidRPr="007005D2">
              <w:tab/>
              <w:t>Preparation of the third edition of the White Paper on Efficient and Sustainable Inland Water Transport in Europe (2020)</w:t>
            </w:r>
          </w:p>
          <w:p w14:paraId="2284A896" w14:textId="77777777" w:rsidR="007005D2" w:rsidRPr="007005D2" w:rsidRDefault="0044360D" w:rsidP="007005D2">
            <w:pPr>
              <w:widowControl w:val="0"/>
              <w:autoSpaceDE w:val="0"/>
              <w:autoSpaceDN w:val="0"/>
              <w:adjustRightInd w:val="0"/>
              <w:spacing w:after="120"/>
              <w:ind w:left="113" w:right="113"/>
            </w:pPr>
            <w:r w:rsidRPr="007005D2">
              <w:rPr>
                <w:i/>
              </w:rPr>
              <w:t>Performance measures</w:t>
            </w:r>
            <w:r w:rsidRPr="007005D2">
              <w:t>:</w:t>
            </w:r>
            <w:r w:rsidRPr="007005D2">
              <w:br/>
            </w:r>
            <w:r w:rsidR="00BC4632" w:rsidRPr="007005D2">
              <w:t>Baseline 2016-2017:</w:t>
            </w:r>
            <w:r w:rsidR="00BC4632" w:rsidRPr="007005D2">
              <w:br/>
            </w:r>
            <w:r w:rsidR="00BC4632" w:rsidRPr="007005D2">
              <w:rPr>
                <w:lang w:val="en-US"/>
              </w:rPr>
              <w:t>Preparation of a status document relating to the White Paper</w:t>
            </w:r>
            <w:r w:rsidR="00BC4632" w:rsidRPr="007005D2" w:rsidDel="00BC4632">
              <w:t xml:space="preserve"> </w:t>
            </w:r>
          </w:p>
          <w:p w14:paraId="1BC14BEB" w14:textId="77777777" w:rsidR="00BC4632" w:rsidRPr="00607008" w:rsidRDefault="00BC4632" w:rsidP="007005D2">
            <w:pPr>
              <w:widowControl w:val="0"/>
              <w:autoSpaceDE w:val="0"/>
              <w:autoSpaceDN w:val="0"/>
              <w:adjustRightInd w:val="0"/>
              <w:spacing w:after="120"/>
              <w:ind w:left="113" w:right="113"/>
            </w:pPr>
            <w:r w:rsidRPr="00607008">
              <w:rPr>
                <w:lang w:val="en-US"/>
              </w:rPr>
              <w:t>(a)</w:t>
            </w:r>
            <w:r w:rsidRPr="00607008">
              <w:rPr>
                <w:lang w:val="en-US"/>
              </w:rPr>
              <w:tab/>
              <w:t>The White Paper status document (ECE/TRANS/SC.3/2015/1) was submitted to ITC in February 2016.</w:t>
            </w:r>
            <w:r w:rsidRPr="00607008">
              <w:t xml:space="preserve"> </w:t>
            </w:r>
          </w:p>
          <w:p w14:paraId="618A2AE5" w14:textId="77777777" w:rsidR="00BC4632" w:rsidRPr="00607008" w:rsidRDefault="00BC4632" w:rsidP="007005D2">
            <w:pPr>
              <w:widowControl w:val="0"/>
              <w:autoSpaceDE w:val="0"/>
              <w:autoSpaceDN w:val="0"/>
              <w:adjustRightInd w:val="0"/>
              <w:spacing w:after="120"/>
              <w:ind w:left="113" w:right="113"/>
              <w:rPr>
                <w:lang w:val="en-US"/>
              </w:rPr>
            </w:pPr>
            <w:r w:rsidRPr="00607008">
              <w:rPr>
                <w:lang w:val="en-US"/>
              </w:rPr>
              <w:t>(b)</w:t>
            </w:r>
            <w:r w:rsidRPr="00607008">
              <w:rPr>
                <w:lang w:val="en-US"/>
              </w:rPr>
              <w:tab/>
              <w:t>Based on this, the new SC.3 strategy for 2016-2021 was adopted by SC.3 in 2016.</w:t>
            </w:r>
          </w:p>
          <w:p w14:paraId="0C9C79B2" w14:textId="77777777" w:rsidR="00BC4632" w:rsidRPr="00607008" w:rsidRDefault="00BC4632" w:rsidP="007005D2">
            <w:pPr>
              <w:widowControl w:val="0"/>
              <w:autoSpaceDE w:val="0"/>
              <w:autoSpaceDN w:val="0"/>
              <w:adjustRightInd w:val="0"/>
              <w:spacing w:after="120"/>
              <w:ind w:left="113" w:right="113"/>
              <w:rPr>
                <w:lang w:val="en-US"/>
              </w:rPr>
            </w:pPr>
            <w:r w:rsidRPr="00607008">
              <w:rPr>
                <w:lang w:val="en-US"/>
              </w:rPr>
              <w:t>(c)</w:t>
            </w:r>
            <w:r w:rsidRPr="00607008">
              <w:rPr>
                <w:lang w:val="en-US"/>
              </w:rPr>
              <w:tab/>
              <w:t>Following the recommendations of the White Paper, the High-Level Conference on Inland Water Transport was held in February 2017.</w:t>
            </w:r>
          </w:p>
          <w:p w14:paraId="69F567B8" w14:textId="77777777" w:rsidR="00BC4632" w:rsidRPr="00607008" w:rsidRDefault="00BC4632" w:rsidP="007005D2">
            <w:pPr>
              <w:suppressAutoHyphens w:val="0"/>
              <w:spacing w:after="120"/>
              <w:ind w:left="113" w:right="113"/>
              <w:rPr>
                <w:lang w:val="en-US"/>
              </w:rPr>
            </w:pPr>
            <w:r w:rsidRPr="00607008">
              <w:rPr>
                <w:lang w:val="en-US"/>
              </w:rPr>
              <w:lastRenderedPageBreak/>
              <w:t>(d)</w:t>
            </w:r>
            <w:r w:rsidRPr="00607008">
              <w:rPr>
                <w:lang w:val="en-US"/>
              </w:rPr>
              <w:tab/>
              <w:t>Preparatory work for the Global Conference was started by SC.3 in 2017.</w:t>
            </w:r>
          </w:p>
          <w:p w14:paraId="0698F7AE" w14:textId="04D73F01" w:rsidR="007005D2" w:rsidRPr="00607008" w:rsidRDefault="007005D2" w:rsidP="00A45B48">
            <w:pPr>
              <w:widowControl w:val="0"/>
              <w:tabs>
                <w:tab w:val="left" w:pos="2381"/>
              </w:tabs>
              <w:autoSpaceDE w:val="0"/>
              <w:autoSpaceDN w:val="0"/>
              <w:adjustRightInd w:val="0"/>
              <w:spacing w:after="120"/>
              <w:ind w:left="113" w:right="113"/>
              <w:rPr>
                <w:lang w:val="en-US"/>
              </w:rPr>
            </w:pPr>
            <w:r w:rsidRPr="00607008">
              <w:t>Target 2018-2019:</w:t>
            </w:r>
            <w:r w:rsidR="00A45B48">
              <w:tab/>
            </w:r>
            <w:r w:rsidRPr="00607008">
              <w:br/>
              <w:t>Start the revision of the White Paper and preparation for its next edition</w:t>
            </w:r>
          </w:p>
          <w:p w14:paraId="2115B797" w14:textId="1162AB40" w:rsidR="00BC4632" w:rsidRPr="007005D2" w:rsidRDefault="00BC4632" w:rsidP="007005D2">
            <w:pPr>
              <w:suppressAutoHyphens w:val="0"/>
              <w:spacing w:after="120"/>
              <w:ind w:left="113" w:right="113"/>
              <w:rPr>
                <w:i/>
              </w:rPr>
            </w:pPr>
            <w:r w:rsidRPr="007005D2">
              <w:t>IA 5. (</w:t>
            </w:r>
            <w:r w:rsidRPr="00607008">
              <w:t>c</w:t>
            </w:r>
            <w:r w:rsidRPr="007005D2">
              <w:t>)</w:t>
            </w:r>
            <w:r w:rsidRPr="007005D2">
              <w:tab/>
              <w:t>Preparation and adoption of the next revision of Resolution No. 61, Recommendations on Harmonized Europe-wide technical requirements for Inland navigation vessels</w:t>
            </w:r>
            <w:r w:rsidRPr="007005D2" w:rsidDel="00BC4632">
              <w:t xml:space="preserve"> </w:t>
            </w:r>
          </w:p>
          <w:p w14:paraId="5930F099" w14:textId="77777777" w:rsidR="00BC4632" w:rsidRPr="007005D2" w:rsidRDefault="00540CB0" w:rsidP="007005D2">
            <w:pPr>
              <w:suppressAutoHyphens w:val="0"/>
              <w:spacing w:after="120"/>
              <w:ind w:left="113" w:right="113"/>
            </w:pPr>
            <w:r w:rsidRPr="007005D2">
              <w:rPr>
                <w:i/>
              </w:rPr>
              <w:t>Performance measures</w:t>
            </w:r>
            <w:r w:rsidRPr="007005D2">
              <w:t>:</w:t>
            </w:r>
            <w:r w:rsidRPr="007005D2">
              <w:br/>
            </w:r>
            <w:r w:rsidR="00BC4632" w:rsidRPr="007005D2">
              <w:t>Baseline 2016-2017:</w:t>
            </w:r>
            <w:r w:rsidR="00BC4632" w:rsidRPr="007005D2">
              <w:br/>
            </w:r>
            <w:r w:rsidR="00BC4632" w:rsidRPr="007005D2">
              <w:rPr>
                <w:lang w:val="en-US"/>
              </w:rPr>
              <w:t>Preparation of a consolidated version of Resolution No. 61 and preparation for its second revision</w:t>
            </w:r>
            <w:r w:rsidR="00BC4632" w:rsidRPr="007005D2" w:rsidDel="00BC4632">
              <w:t xml:space="preserve"> </w:t>
            </w:r>
          </w:p>
          <w:p w14:paraId="458B0821" w14:textId="77777777" w:rsidR="00BC4632" w:rsidRPr="00607008" w:rsidRDefault="00BC4632" w:rsidP="007005D2">
            <w:pPr>
              <w:widowControl w:val="0"/>
              <w:autoSpaceDE w:val="0"/>
              <w:autoSpaceDN w:val="0"/>
              <w:adjustRightInd w:val="0"/>
              <w:spacing w:after="120"/>
              <w:ind w:left="113" w:right="113"/>
              <w:rPr>
                <w:lang w:val="en-US"/>
              </w:rPr>
            </w:pPr>
            <w:r w:rsidRPr="00607008">
              <w:rPr>
                <w:lang w:val="en-US"/>
              </w:rPr>
              <w:t>(a)</w:t>
            </w:r>
            <w:r w:rsidRPr="00607008">
              <w:rPr>
                <w:lang w:val="en-US"/>
              </w:rPr>
              <w:tab/>
              <w:t>Amendment No. 3 was issued in 2016.</w:t>
            </w:r>
          </w:p>
          <w:p w14:paraId="01C3BF12" w14:textId="77777777" w:rsidR="00BC4632" w:rsidRPr="00607008" w:rsidRDefault="00BC4632" w:rsidP="007005D2">
            <w:pPr>
              <w:widowControl w:val="0"/>
              <w:autoSpaceDE w:val="0"/>
              <w:autoSpaceDN w:val="0"/>
              <w:adjustRightInd w:val="0"/>
              <w:spacing w:after="120"/>
              <w:ind w:left="113" w:right="113"/>
              <w:rPr>
                <w:lang w:val="en-US"/>
              </w:rPr>
            </w:pPr>
            <w:r w:rsidRPr="00607008">
              <w:rPr>
                <w:lang w:val="en-US"/>
              </w:rPr>
              <w:t>(b)</w:t>
            </w:r>
            <w:r w:rsidRPr="00607008">
              <w:rPr>
                <w:lang w:val="en-US"/>
              </w:rPr>
              <w:tab/>
              <w:t>Amendment No. 4 was adopted by SC.3 in November 2017 and issued in 2017.</w:t>
            </w:r>
          </w:p>
          <w:p w14:paraId="4D85CA4A" w14:textId="77777777" w:rsidR="00BC4632" w:rsidRPr="00607008" w:rsidRDefault="00BC4632" w:rsidP="007005D2">
            <w:pPr>
              <w:widowControl w:val="0"/>
              <w:autoSpaceDE w:val="0"/>
              <w:autoSpaceDN w:val="0"/>
              <w:adjustRightInd w:val="0"/>
              <w:spacing w:after="120"/>
              <w:ind w:left="113" w:right="113"/>
              <w:rPr>
                <w:lang w:val="en-US"/>
              </w:rPr>
            </w:pPr>
            <w:r w:rsidRPr="00607008">
              <w:rPr>
                <w:lang w:val="en-US"/>
              </w:rPr>
              <w:t>(c)</w:t>
            </w:r>
            <w:r w:rsidRPr="00607008">
              <w:rPr>
                <w:lang w:val="en-US"/>
              </w:rPr>
              <w:tab/>
              <w:t>New amendment proposals were submitted to SC.3 and SC.3/WP.3 to be included in the consolidated version in 2017.</w:t>
            </w:r>
          </w:p>
          <w:p w14:paraId="20AE4DEE" w14:textId="77777777" w:rsidR="00BC4632" w:rsidRPr="00607008" w:rsidRDefault="00BC4632" w:rsidP="007005D2">
            <w:pPr>
              <w:suppressAutoHyphens w:val="0"/>
              <w:spacing w:after="120"/>
              <w:ind w:left="113" w:right="113"/>
              <w:rPr>
                <w:lang w:val="en-US"/>
              </w:rPr>
            </w:pPr>
            <w:r w:rsidRPr="00607008">
              <w:rPr>
                <w:lang w:val="en-US"/>
              </w:rPr>
              <w:t>(d)</w:t>
            </w:r>
            <w:r w:rsidRPr="00607008">
              <w:rPr>
                <w:lang w:val="en-US"/>
              </w:rPr>
              <w:tab/>
              <w:t>SC.3 started work on the consolidated version of</w:t>
            </w:r>
            <w:r w:rsidR="00D461D9" w:rsidRPr="00607008">
              <w:rPr>
                <w:lang w:val="en-US"/>
              </w:rPr>
              <w:t xml:space="preserve"> </w:t>
            </w:r>
            <w:r w:rsidRPr="00607008">
              <w:rPr>
                <w:lang w:val="en-US"/>
              </w:rPr>
              <w:t>Resolution No. 61 in 2017 with due consideration of new developments.</w:t>
            </w:r>
          </w:p>
          <w:p w14:paraId="78A5146B" w14:textId="7CA25CA8" w:rsidR="00540CB0" w:rsidRPr="007005D2" w:rsidRDefault="00BC4632" w:rsidP="007005D2">
            <w:pPr>
              <w:suppressAutoHyphens w:val="0"/>
              <w:spacing w:after="120"/>
              <w:ind w:left="113" w:right="113"/>
            </w:pPr>
            <w:r w:rsidRPr="00607008">
              <w:t>Target 2018-2019:</w:t>
            </w:r>
            <w:r w:rsidRPr="00607008">
              <w:br/>
              <w:t xml:space="preserve">Finalization of the consolidated version of </w:t>
            </w:r>
            <w:r w:rsidRPr="00607008">
              <w:rPr>
                <w:lang w:val="en-US"/>
              </w:rPr>
              <w:t>Resolution No. 61 for the final adoption</w:t>
            </w:r>
            <w:r w:rsidRPr="007005D2" w:rsidDel="00BC4632">
              <w:t xml:space="preserve"> </w:t>
            </w:r>
          </w:p>
        </w:tc>
      </w:tr>
      <w:tr w:rsidR="00811388" w:rsidRPr="00D14250" w14:paraId="18CDFC04" w14:textId="77777777" w:rsidTr="008F3198">
        <w:tc>
          <w:tcPr>
            <w:tcW w:w="3139" w:type="dxa"/>
            <w:tcBorders>
              <w:top w:val="nil"/>
              <w:left w:val="nil"/>
              <w:bottom w:val="nil"/>
              <w:right w:val="nil"/>
            </w:tcBorders>
            <w:shd w:val="clear" w:color="auto" w:fill="auto"/>
          </w:tcPr>
          <w:p w14:paraId="49DC9D71"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F90D27E" w14:textId="77777777" w:rsidR="00811388" w:rsidRPr="00D14250" w:rsidRDefault="00870A94" w:rsidP="0056514E">
            <w:pPr>
              <w:suppressAutoHyphens w:val="0"/>
              <w:spacing w:before="40" w:after="120"/>
              <w:ind w:left="538" w:right="113" w:hanging="425"/>
            </w:pPr>
            <w:r w:rsidRPr="00D14250">
              <w:t>6.</w:t>
            </w:r>
            <w:r w:rsidRPr="00D14250">
              <w:tab/>
            </w:r>
            <w:r w:rsidR="00DC2380" w:rsidRPr="00D14250">
              <w:t>Intermodal transport and logistics</w:t>
            </w:r>
          </w:p>
        </w:tc>
        <w:tc>
          <w:tcPr>
            <w:tcW w:w="4279" w:type="dxa"/>
            <w:tcBorders>
              <w:top w:val="nil"/>
              <w:left w:val="nil"/>
              <w:bottom w:val="nil"/>
              <w:right w:val="nil"/>
            </w:tcBorders>
            <w:shd w:val="clear" w:color="auto" w:fill="auto"/>
          </w:tcPr>
          <w:p w14:paraId="61E7E877" w14:textId="5098B558" w:rsidR="00811388" w:rsidRPr="00D14250" w:rsidRDefault="00DC2380" w:rsidP="0056514E">
            <w:pPr>
              <w:suppressAutoHyphens w:val="0"/>
              <w:spacing w:before="40" w:after="120"/>
              <w:ind w:left="113" w:right="113"/>
            </w:pPr>
            <w:r w:rsidRPr="00D14250">
              <w:t>EA 6.</w:t>
            </w:r>
            <w:r w:rsidR="00435432">
              <w:t xml:space="preserve"> </w:t>
            </w:r>
            <w:r w:rsidR="00435432" w:rsidRPr="00435432">
              <w:t xml:space="preserve">Strengthened framework for sustainable intermodal transport and logistics operations and policies in the region and enhanced cooperation of </w:t>
            </w:r>
            <w:r w:rsidR="00C94801">
              <w:t>ECE</w:t>
            </w:r>
            <w:r w:rsidR="00435432" w:rsidRPr="00435432">
              <w:t xml:space="preserve"> member countries in addressing these issues through the exchange of experiences and good practices. This includes infrastructure and border crossing questions as well as the monitoring and updating of relevant legal instruments (AGTC Agreement and its Protocol on Inland Waterways).</w:t>
            </w:r>
          </w:p>
        </w:tc>
      </w:tr>
      <w:tr w:rsidR="00811388" w:rsidRPr="00D14250" w14:paraId="4019E83C" w14:textId="77777777" w:rsidTr="008F3198">
        <w:tc>
          <w:tcPr>
            <w:tcW w:w="3139" w:type="dxa"/>
            <w:tcBorders>
              <w:top w:val="nil"/>
              <w:left w:val="nil"/>
              <w:bottom w:val="nil"/>
              <w:right w:val="nil"/>
            </w:tcBorders>
            <w:shd w:val="clear" w:color="auto" w:fill="auto"/>
          </w:tcPr>
          <w:p w14:paraId="3149F6AD"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7D8920C9" w14:textId="77777777"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14:paraId="10BBCC56" w14:textId="77777777" w:rsidR="008F3198" w:rsidRPr="00D14250" w:rsidRDefault="00335BED" w:rsidP="00335BED">
            <w:pPr>
              <w:suppressAutoHyphens w:val="0"/>
              <w:spacing w:before="40" w:after="120"/>
              <w:ind w:left="113" w:right="113"/>
            </w:pPr>
            <w:r w:rsidRPr="00D14250">
              <w:t xml:space="preserve">IA 6 (a) </w:t>
            </w:r>
            <w:r w:rsidR="007F4504" w:rsidRPr="007F4504">
              <w:t>Number of countries, intergovernmental organizations (IGO) and non-Governmental organizations (NGO) participating in the two annual meetings of the Working Party on Intermodal Transport and Logistics (WP.24)</w:t>
            </w:r>
          </w:p>
          <w:p w14:paraId="0F9AC8E6" w14:textId="27539DD9" w:rsidR="00811388" w:rsidRPr="00D14250" w:rsidRDefault="00DC2380" w:rsidP="006812B8">
            <w:pPr>
              <w:suppressAutoHyphens w:val="0"/>
              <w:spacing w:before="40" w:after="120"/>
              <w:ind w:left="113" w:right="113"/>
            </w:pPr>
            <w:r w:rsidRPr="00D14250">
              <w:rPr>
                <w:i/>
              </w:rPr>
              <w:t>Performance measures</w:t>
            </w:r>
            <w:r w:rsidRPr="00D14250">
              <w:t>:</w:t>
            </w:r>
            <w:r w:rsidR="003234ED" w:rsidRPr="00D14250">
              <w:br/>
            </w:r>
            <w:r w:rsidR="00692160" w:rsidRPr="00D14250">
              <w:t xml:space="preserve">Baseline </w:t>
            </w:r>
            <w:r w:rsidR="006812B8" w:rsidRPr="006812B8">
              <w:t>2016</w:t>
            </w:r>
            <w:r w:rsidR="00C1739C">
              <w:t>-</w:t>
            </w:r>
            <w:r w:rsidR="006812B8" w:rsidRPr="006812B8">
              <w:t>2017</w:t>
            </w:r>
            <w:r w:rsidRPr="00D14250">
              <w:t xml:space="preserve">: </w:t>
            </w:r>
            <w:r w:rsidR="006812B8" w:rsidRPr="006812B8">
              <w:t>2017: TBA</w:t>
            </w:r>
            <w:r w:rsidR="003234ED" w:rsidRPr="00D14250">
              <w:br/>
            </w:r>
            <w:r w:rsidRPr="00D14250">
              <w:lastRenderedPageBreak/>
              <w:t>Target: 201</w:t>
            </w:r>
            <w:r w:rsidR="006812B8">
              <w:t>8</w:t>
            </w:r>
            <w:r w:rsidR="00C1739C">
              <w:t>-</w:t>
            </w:r>
            <w:r w:rsidRPr="00D14250">
              <w:t>201</w:t>
            </w:r>
            <w:r w:rsidR="006812B8">
              <w:t>9</w:t>
            </w:r>
            <w:r w:rsidRPr="00D14250">
              <w:t xml:space="preserve">: </w:t>
            </w:r>
            <w:r w:rsidR="006812B8">
              <w:t>35</w:t>
            </w:r>
            <w:r w:rsidRPr="00D14250">
              <w:t xml:space="preserve"> </w:t>
            </w:r>
          </w:p>
        </w:tc>
      </w:tr>
      <w:tr w:rsidR="00811388" w:rsidRPr="00D14250" w14:paraId="2CBA29EF" w14:textId="77777777" w:rsidTr="008F3198">
        <w:tc>
          <w:tcPr>
            <w:tcW w:w="3139" w:type="dxa"/>
            <w:tcBorders>
              <w:top w:val="nil"/>
              <w:left w:val="nil"/>
              <w:bottom w:val="nil"/>
              <w:right w:val="nil"/>
            </w:tcBorders>
            <w:shd w:val="clear" w:color="auto" w:fill="auto"/>
          </w:tcPr>
          <w:p w14:paraId="3CEF26FB"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3DB73537" w14:textId="77777777"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14:paraId="38814424" w14:textId="77777777" w:rsidR="00732BA8" w:rsidRPr="00D14250" w:rsidRDefault="00732BA8" w:rsidP="0056514E">
            <w:pPr>
              <w:suppressAutoHyphens w:val="0"/>
              <w:spacing w:before="40" w:after="120"/>
              <w:ind w:left="113" w:right="113"/>
            </w:pPr>
            <w:r w:rsidRPr="00D14250">
              <w:t>IA 6. (b) Number of amendments as well as updated and amended lines in the AGTC Agreement and its Protocol.</w:t>
            </w:r>
          </w:p>
          <w:p w14:paraId="521FE5A7" w14:textId="5536CF57" w:rsidR="00212BCC" w:rsidRPr="00D14250" w:rsidRDefault="00732BA8" w:rsidP="00FE1873">
            <w:pPr>
              <w:suppressAutoHyphens w:val="0"/>
              <w:spacing w:before="40" w:after="120"/>
              <w:ind w:left="113" w:right="113"/>
            </w:pPr>
            <w:r w:rsidRPr="00D14250">
              <w:rPr>
                <w:i/>
              </w:rPr>
              <w:t>Performance measures</w:t>
            </w:r>
            <w:r w:rsidRPr="00D14250">
              <w:t>:</w:t>
            </w:r>
            <w:r w:rsidR="003234ED" w:rsidRPr="00D14250">
              <w:br/>
            </w:r>
            <w:r w:rsidR="00692160" w:rsidRPr="00D14250">
              <w:t xml:space="preserve">Baseline </w:t>
            </w:r>
            <w:r w:rsidR="00FE1873" w:rsidRPr="00FE1873">
              <w:t>2016-2017</w:t>
            </w:r>
            <w:r w:rsidRPr="00D14250">
              <w:t xml:space="preserve">: </w:t>
            </w:r>
            <w:r w:rsidR="00FE1873">
              <w:t>1</w:t>
            </w:r>
            <w:r w:rsidRPr="00D14250">
              <w:t xml:space="preserve"> amendment</w:t>
            </w:r>
            <w:r w:rsidR="00D74F6D">
              <w:t xml:space="preserve"> in 201</w:t>
            </w:r>
            <w:r w:rsidR="00FE1873">
              <w:t>6</w:t>
            </w:r>
            <w:r w:rsidR="00D74F6D">
              <w:t xml:space="preserve">, </w:t>
            </w:r>
            <w:r w:rsidR="003234ED" w:rsidRPr="00D14250">
              <w:br/>
            </w:r>
            <w:r w:rsidRPr="00D14250">
              <w:t xml:space="preserve">Target </w:t>
            </w:r>
            <w:r w:rsidR="00FE1873" w:rsidRPr="00FE1873">
              <w:t>2018-2019</w:t>
            </w:r>
            <w:r w:rsidRPr="00D14250">
              <w:t>:</w:t>
            </w:r>
            <w:r w:rsidR="007F7018">
              <w:t xml:space="preserve"> </w:t>
            </w:r>
            <w:r w:rsidR="00D74F6D">
              <w:t>2</w:t>
            </w:r>
            <w:r w:rsidRPr="00D14250">
              <w:t xml:space="preserve"> amendment</w:t>
            </w:r>
            <w:r w:rsidR="00D74F6D">
              <w:t>s</w:t>
            </w:r>
          </w:p>
        </w:tc>
      </w:tr>
      <w:tr w:rsidR="00FE1873" w:rsidRPr="00D14250" w14:paraId="786F344A" w14:textId="77777777" w:rsidTr="00A203AA">
        <w:trPr>
          <w:cantSplit/>
        </w:trPr>
        <w:tc>
          <w:tcPr>
            <w:tcW w:w="3139" w:type="dxa"/>
            <w:tcBorders>
              <w:top w:val="nil"/>
              <w:left w:val="nil"/>
              <w:bottom w:val="nil"/>
              <w:right w:val="nil"/>
            </w:tcBorders>
            <w:shd w:val="clear" w:color="auto" w:fill="auto"/>
          </w:tcPr>
          <w:p w14:paraId="7CE78FBC" w14:textId="77777777" w:rsidR="00FE1873" w:rsidRPr="00D14250" w:rsidRDefault="00FE1873"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5A821E4D" w14:textId="77777777" w:rsidR="00FE1873" w:rsidRPr="00D14250" w:rsidRDefault="00FE1873" w:rsidP="0056514E">
            <w:pPr>
              <w:suppressAutoHyphens w:val="0"/>
              <w:spacing w:before="40" w:after="120"/>
              <w:ind w:left="538" w:right="113" w:hanging="425"/>
            </w:pPr>
          </w:p>
        </w:tc>
        <w:tc>
          <w:tcPr>
            <w:tcW w:w="4279" w:type="dxa"/>
            <w:tcBorders>
              <w:top w:val="nil"/>
              <w:left w:val="nil"/>
              <w:bottom w:val="nil"/>
              <w:right w:val="nil"/>
            </w:tcBorders>
            <w:shd w:val="clear" w:color="auto" w:fill="auto"/>
          </w:tcPr>
          <w:p w14:paraId="4CD14551" w14:textId="786F6FFD" w:rsidR="00FE1873" w:rsidRPr="00D14250" w:rsidRDefault="00FE1873" w:rsidP="00FE1873">
            <w:pPr>
              <w:suppressAutoHyphens w:val="0"/>
              <w:spacing w:before="40" w:after="120"/>
              <w:ind w:left="113" w:right="113"/>
            </w:pPr>
            <w:r w:rsidRPr="00D14250">
              <w:t xml:space="preserve">IA 6. (c) </w:t>
            </w:r>
            <w:r w:rsidRPr="00FE1873">
              <w:t>Level of satisfaction of participants regarding usefulness of information, meetings and activities as reflected in surveys to be conducted after the sessions or as feedback to the secretariat</w:t>
            </w:r>
          </w:p>
          <w:p w14:paraId="30BA5C2F" w14:textId="4A1AD433" w:rsidR="00FE1873" w:rsidRPr="00D14250" w:rsidRDefault="00FE1873" w:rsidP="00FE1873">
            <w:pPr>
              <w:suppressAutoHyphens w:val="0"/>
              <w:spacing w:before="40" w:after="120"/>
              <w:ind w:left="113" w:right="113"/>
            </w:pPr>
            <w:r w:rsidRPr="00D14250">
              <w:rPr>
                <w:i/>
              </w:rPr>
              <w:t xml:space="preserve">Performance measure: </w:t>
            </w:r>
            <w:r w:rsidRPr="00D14250">
              <w:rPr>
                <w:i/>
              </w:rPr>
              <w:br/>
            </w:r>
            <w:r w:rsidRPr="00FE1873">
              <w:t>Target 2018-2019:75 per cent positive</w:t>
            </w:r>
          </w:p>
        </w:tc>
      </w:tr>
      <w:tr w:rsidR="00811388" w:rsidRPr="00D14250" w14:paraId="5B0224EE" w14:textId="77777777" w:rsidTr="00A203AA">
        <w:trPr>
          <w:cantSplit/>
        </w:trPr>
        <w:tc>
          <w:tcPr>
            <w:tcW w:w="3139" w:type="dxa"/>
            <w:tcBorders>
              <w:top w:val="nil"/>
              <w:left w:val="nil"/>
              <w:bottom w:val="nil"/>
              <w:right w:val="nil"/>
            </w:tcBorders>
            <w:shd w:val="clear" w:color="auto" w:fill="auto"/>
          </w:tcPr>
          <w:p w14:paraId="5D35E415"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777BD45D" w14:textId="53796750" w:rsidR="00811388" w:rsidRPr="00D14250" w:rsidRDefault="00870A94" w:rsidP="0056514E">
            <w:pPr>
              <w:suppressAutoHyphens w:val="0"/>
              <w:spacing w:before="40" w:after="120"/>
              <w:ind w:left="538" w:right="113" w:hanging="425"/>
            </w:pPr>
            <w:r w:rsidRPr="00D14250">
              <w:t>7.a.</w:t>
            </w:r>
            <w:r w:rsidRPr="00D14250">
              <w:tab/>
            </w:r>
            <w:r w:rsidR="00866AB9" w:rsidRPr="00D14250">
              <w:t xml:space="preserve">Customs </w:t>
            </w:r>
            <w:r w:rsidR="00866AB9">
              <w:t>Q</w:t>
            </w:r>
            <w:r w:rsidR="00866AB9" w:rsidRPr="00D14250">
              <w:t xml:space="preserve">uestions affecting </w:t>
            </w:r>
            <w:r w:rsidR="00866AB9">
              <w:t>T</w:t>
            </w:r>
            <w:r w:rsidR="00866AB9" w:rsidRPr="00D14250">
              <w:t>ransport</w:t>
            </w:r>
          </w:p>
        </w:tc>
        <w:tc>
          <w:tcPr>
            <w:tcW w:w="4279" w:type="dxa"/>
            <w:tcBorders>
              <w:top w:val="nil"/>
              <w:left w:val="nil"/>
              <w:bottom w:val="nil"/>
              <w:right w:val="nil"/>
            </w:tcBorders>
            <w:shd w:val="clear" w:color="auto" w:fill="auto"/>
          </w:tcPr>
          <w:p w14:paraId="648EF2B6" w14:textId="77777777" w:rsidR="00811388" w:rsidRPr="00D14250" w:rsidRDefault="00732BA8" w:rsidP="0056514E">
            <w:pPr>
              <w:suppressAutoHyphens w:val="0"/>
              <w:spacing w:before="40" w:after="120"/>
              <w:ind w:left="113" w:right="113"/>
            </w:pPr>
            <w:r w:rsidRPr="00D14250">
              <w:t>EA 7.a. New accessions to and more effective implementation of international legal instruments in the area of border crossing facilitation.</w:t>
            </w:r>
          </w:p>
        </w:tc>
      </w:tr>
      <w:tr w:rsidR="00811388" w:rsidRPr="00D14250" w14:paraId="55299908" w14:textId="77777777" w:rsidTr="008F3198">
        <w:tc>
          <w:tcPr>
            <w:tcW w:w="3139" w:type="dxa"/>
            <w:tcBorders>
              <w:top w:val="nil"/>
              <w:left w:val="nil"/>
              <w:bottom w:val="nil"/>
              <w:right w:val="nil"/>
            </w:tcBorders>
            <w:shd w:val="clear" w:color="auto" w:fill="auto"/>
          </w:tcPr>
          <w:p w14:paraId="7C4F9F1D" w14:textId="77777777" w:rsidR="00811388" w:rsidRPr="00D14250" w:rsidRDefault="0081138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159827E1" w14:textId="77777777" w:rsidR="00811388" w:rsidRPr="00D14250" w:rsidRDefault="00811388" w:rsidP="00B83E9A">
            <w:pPr>
              <w:suppressAutoHyphens w:val="0"/>
              <w:spacing w:line="240" w:lineRule="auto"/>
              <w:ind w:right="113"/>
            </w:pPr>
          </w:p>
        </w:tc>
        <w:tc>
          <w:tcPr>
            <w:tcW w:w="4279" w:type="dxa"/>
            <w:tcBorders>
              <w:top w:val="nil"/>
              <w:left w:val="nil"/>
              <w:bottom w:val="nil"/>
              <w:right w:val="nil"/>
            </w:tcBorders>
            <w:shd w:val="clear" w:color="auto" w:fill="auto"/>
          </w:tcPr>
          <w:p w14:paraId="07354C27" w14:textId="0D71E2B7" w:rsidR="000D3442" w:rsidRDefault="00732BA8" w:rsidP="00E32FE0">
            <w:pPr>
              <w:suppressAutoHyphens w:val="0"/>
              <w:spacing w:before="40" w:after="120"/>
              <w:ind w:left="113" w:right="113"/>
            </w:pPr>
            <w:r w:rsidRPr="00D14250">
              <w:t xml:space="preserve">IA 7.a. </w:t>
            </w:r>
            <w:r w:rsidR="0095502E" w:rsidRPr="0095502E">
              <w:t>(a) Cumulative number of delegations of countries (</w:t>
            </w:r>
            <w:r w:rsidR="00E720E0">
              <w:t>contracting part</w:t>
            </w:r>
            <w:r w:rsidR="0095502E" w:rsidRPr="0095502E">
              <w:t>ies) and participants at the sessions of the Working Party on Customs Questions affecting Transport (WP.30), its Administrative Committees (AC.2 and AC.3) and expert group meetings</w:t>
            </w:r>
            <w:r w:rsidR="0095502E" w:rsidRPr="0095502E" w:rsidDel="0095502E">
              <w:t xml:space="preserve"> </w:t>
            </w:r>
          </w:p>
          <w:p w14:paraId="4251BF6D" w14:textId="284D4178" w:rsidR="00811388" w:rsidRPr="00D14250" w:rsidRDefault="00732BA8" w:rsidP="00E32FE0">
            <w:pPr>
              <w:suppressAutoHyphens w:val="0"/>
              <w:spacing w:before="40" w:after="120"/>
              <w:ind w:left="113" w:right="113"/>
            </w:pPr>
            <w:r w:rsidRPr="00D14250">
              <w:rPr>
                <w:i/>
              </w:rPr>
              <w:t>Performance measures</w:t>
            </w:r>
            <w:r w:rsidRPr="00D14250">
              <w:t>:</w:t>
            </w:r>
            <w:r w:rsidR="00845302" w:rsidRPr="00D14250">
              <w:br/>
            </w:r>
            <w:r w:rsidR="0095502E">
              <w:t>Baseline 2016-2017: 400 delegations, 1,000 participants</w:t>
            </w:r>
            <w:r w:rsidR="00381668">
              <w:br/>
            </w:r>
            <w:r w:rsidR="0095502E">
              <w:t xml:space="preserve">Actual performance 2016-2017: </w:t>
            </w:r>
            <w:r w:rsidR="00E32FE0">
              <w:t xml:space="preserve">450 </w:t>
            </w:r>
            <w:r w:rsidR="0095502E">
              <w:t xml:space="preserve">delegations, </w:t>
            </w:r>
            <w:r w:rsidR="00E32FE0">
              <w:t>993</w:t>
            </w:r>
            <w:r w:rsidR="0095502E">
              <w:t xml:space="preserve"> participants </w:t>
            </w:r>
            <w:r w:rsidR="00381668">
              <w:br/>
            </w:r>
            <w:r w:rsidR="0095502E">
              <w:t>Target 2018-2019: 475 delegations, 1,150 participants</w:t>
            </w:r>
          </w:p>
        </w:tc>
      </w:tr>
      <w:tr w:rsidR="00732BA8" w:rsidRPr="00D14250" w14:paraId="17A9C676" w14:textId="77777777" w:rsidTr="008F3198">
        <w:tc>
          <w:tcPr>
            <w:tcW w:w="3139" w:type="dxa"/>
            <w:tcBorders>
              <w:top w:val="nil"/>
              <w:left w:val="nil"/>
              <w:bottom w:val="nil"/>
              <w:right w:val="nil"/>
            </w:tcBorders>
            <w:shd w:val="clear" w:color="auto" w:fill="auto"/>
          </w:tcPr>
          <w:p w14:paraId="37E098FB"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3E599D31" w14:textId="77777777"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14:paraId="68788B1A" w14:textId="65132F9D" w:rsidR="000D3442" w:rsidRDefault="003658D9" w:rsidP="00B605E8">
            <w:pPr>
              <w:suppressAutoHyphens w:val="0"/>
              <w:spacing w:before="40" w:after="120"/>
              <w:ind w:left="113" w:right="113"/>
            </w:pPr>
            <w:r w:rsidRPr="00D14250">
              <w:t>IA 7.a. (</w:t>
            </w:r>
            <w:r w:rsidR="0095502E">
              <w:t>(</w:t>
            </w:r>
            <w:r w:rsidR="0095502E" w:rsidRPr="002A5AF9">
              <w:t xml:space="preserve">b) Number of new amendments adopted and/or discussed, and number of new </w:t>
            </w:r>
            <w:r w:rsidR="00E720E0">
              <w:t>contracting part</w:t>
            </w:r>
            <w:r w:rsidR="0095502E" w:rsidRPr="002A5AF9">
              <w:t>ies</w:t>
            </w:r>
            <w:r w:rsidR="0095502E" w:rsidRPr="00D14250" w:rsidDel="0095502E">
              <w:t xml:space="preserve"> </w:t>
            </w:r>
          </w:p>
          <w:p w14:paraId="4DBE0176" w14:textId="2C168F86" w:rsidR="000D3442" w:rsidRDefault="003658D9" w:rsidP="000D3442">
            <w:pPr>
              <w:suppressAutoHyphens w:val="0"/>
              <w:spacing w:before="40" w:after="120"/>
              <w:ind w:left="113" w:right="113"/>
            </w:pPr>
            <w:r w:rsidRPr="00D14250">
              <w:rPr>
                <w:i/>
              </w:rPr>
              <w:t>Performance measures</w:t>
            </w:r>
            <w:r w:rsidRPr="00D14250">
              <w:t>:</w:t>
            </w:r>
            <w:r w:rsidR="00845302" w:rsidRPr="00D14250">
              <w:br/>
            </w:r>
            <w:r w:rsidR="0095502E">
              <w:t xml:space="preserve">Baseline 2016-2017:3 amendments adopted and/or discussed, 2 new </w:t>
            </w:r>
            <w:r w:rsidR="00E720E0">
              <w:t>contracting part</w:t>
            </w:r>
            <w:r w:rsidR="0095502E">
              <w:t>ies</w:t>
            </w:r>
          </w:p>
          <w:p w14:paraId="68C32BEB" w14:textId="788CDA53" w:rsidR="000D3442" w:rsidRDefault="0095502E" w:rsidP="000D3442">
            <w:pPr>
              <w:suppressAutoHyphens w:val="0"/>
              <w:spacing w:before="40" w:after="120"/>
              <w:ind w:left="113" w:right="113"/>
            </w:pPr>
            <w:r>
              <w:t xml:space="preserve">Actual performance 2016-2017: </w:t>
            </w:r>
            <w:r w:rsidR="00B605E8">
              <w:t>21</w:t>
            </w:r>
            <w:r>
              <w:t xml:space="preserve"> amendments, </w:t>
            </w:r>
            <w:r w:rsidR="00473B1A">
              <w:t>4</w:t>
            </w:r>
            <w:r>
              <w:t xml:space="preserve"> new </w:t>
            </w:r>
            <w:r w:rsidR="00E720E0">
              <w:t>contracting part</w:t>
            </w:r>
            <w:r w:rsidR="00B605E8">
              <w:t>ies</w:t>
            </w:r>
            <w:r>
              <w:t xml:space="preserve"> </w:t>
            </w:r>
          </w:p>
          <w:p w14:paraId="2E79F49C" w14:textId="4EA08967" w:rsidR="00732BA8" w:rsidRPr="00D14250" w:rsidRDefault="0095502E" w:rsidP="000D3442">
            <w:pPr>
              <w:suppressAutoHyphens w:val="0"/>
              <w:spacing w:before="40" w:after="120"/>
              <w:ind w:left="113" w:right="113"/>
            </w:pPr>
            <w:r>
              <w:t xml:space="preserve">Target 2018-2019: 3 amendments, 2 new </w:t>
            </w:r>
            <w:r w:rsidR="00E720E0">
              <w:t>contracting part</w:t>
            </w:r>
            <w:r>
              <w:t>ies</w:t>
            </w:r>
          </w:p>
        </w:tc>
      </w:tr>
      <w:tr w:rsidR="00732BA8" w:rsidRPr="00D14250" w14:paraId="54BB9F33" w14:textId="77777777" w:rsidTr="008F3198">
        <w:tc>
          <w:tcPr>
            <w:tcW w:w="3139" w:type="dxa"/>
            <w:tcBorders>
              <w:top w:val="nil"/>
              <w:left w:val="nil"/>
              <w:bottom w:val="nil"/>
              <w:right w:val="nil"/>
            </w:tcBorders>
            <w:shd w:val="clear" w:color="auto" w:fill="auto"/>
          </w:tcPr>
          <w:p w14:paraId="672F62C6"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1FED31D4" w14:textId="77777777" w:rsidR="00732BA8" w:rsidRPr="00D14250" w:rsidRDefault="00870A94" w:rsidP="0056514E">
            <w:pPr>
              <w:suppressAutoHyphens w:val="0"/>
              <w:spacing w:before="40" w:after="120"/>
              <w:ind w:left="538" w:right="113" w:hanging="425"/>
            </w:pPr>
            <w:r w:rsidRPr="00D14250">
              <w:t>8.</w:t>
            </w:r>
            <w:r w:rsidRPr="00D14250">
              <w:tab/>
            </w:r>
            <w:r w:rsidR="0026542D" w:rsidRPr="00D14250">
              <w:t xml:space="preserve">Transport, Health and Environment Pan-European Programme (THE </w:t>
            </w:r>
            <w:r w:rsidR="0026542D" w:rsidRPr="00D14250">
              <w:lastRenderedPageBreak/>
              <w:t>PEP)</w:t>
            </w:r>
          </w:p>
        </w:tc>
        <w:tc>
          <w:tcPr>
            <w:tcW w:w="4279" w:type="dxa"/>
            <w:tcBorders>
              <w:top w:val="nil"/>
              <w:left w:val="nil"/>
              <w:bottom w:val="nil"/>
              <w:right w:val="nil"/>
            </w:tcBorders>
            <w:shd w:val="clear" w:color="auto" w:fill="auto"/>
          </w:tcPr>
          <w:p w14:paraId="699D5B12" w14:textId="77777777" w:rsidR="00732BA8" w:rsidRPr="00D14250" w:rsidRDefault="0026542D" w:rsidP="0056514E">
            <w:pPr>
              <w:suppressAutoHyphens w:val="0"/>
              <w:spacing w:before="40" w:after="120"/>
              <w:ind w:left="113" w:right="113"/>
            </w:pPr>
            <w:r w:rsidRPr="00D14250">
              <w:lastRenderedPageBreak/>
              <w:t xml:space="preserve">EA 8. Enhanced integration between transport, health and environment policies through exchanging experiences, good practice and capacity-building with special focus on Eastern </w:t>
            </w:r>
            <w:r w:rsidRPr="00D14250">
              <w:lastRenderedPageBreak/>
              <w:t xml:space="preserve">Europe, </w:t>
            </w:r>
            <w:smartTag w:uri="urn:schemas-microsoft-com:office:smarttags" w:element="place">
              <w:r w:rsidRPr="00D14250">
                <w:t>Caucasus</w:t>
              </w:r>
            </w:smartTag>
            <w:r w:rsidRPr="00D14250">
              <w:t>, Central Asia (EECCA) and South-Eastern Europe (SEE).</w:t>
            </w:r>
          </w:p>
        </w:tc>
      </w:tr>
      <w:tr w:rsidR="00732BA8" w:rsidRPr="00D14250" w14:paraId="3E735E09" w14:textId="77777777" w:rsidTr="008F3198">
        <w:tc>
          <w:tcPr>
            <w:tcW w:w="3139" w:type="dxa"/>
            <w:tcBorders>
              <w:top w:val="nil"/>
              <w:left w:val="nil"/>
              <w:bottom w:val="nil"/>
              <w:right w:val="nil"/>
            </w:tcBorders>
            <w:shd w:val="clear" w:color="auto" w:fill="auto"/>
          </w:tcPr>
          <w:p w14:paraId="3CD74351"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93E4176" w14:textId="77777777"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14:paraId="546206D6" w14:textId="77777777" w:rsidR="0026542D" w:rsidRPr="00D14250" w:rsidRDefault="0026542D" w:rsidP="0056514E">
            <w:pPr>
              <w:suppressAutoHyphens w:val="0"/>
              <w:spacing w:before="40" w:after="120"/>
              <w:ind w:left="113" w:right="113"/>
            </w:pPr>
            <w:r w:rsidRPr="00D14250">
              <w:t xml:space="preserve">IA 8. Increased engagement by </w:t>
            </w:r>
            <w:smartTag w:uri="urn:schemas-microsoft-com:office:smarttags" w:element="place">
              <w:smartTag w:uri="urn:schemas-microsoft-com:office:smarttags" w:element="PlaceName">
                <w:r w:rsidRPr="00D14250">
                  <w:t>member</w:t>
                </w:r>
              </w:smartTag>
              <w:r w:rsidRPr="00D14250">
                <w:t xml:space="preserve"> </w:t>
              </w:r>
              <w:smartTag w:uri="urn:schemas-microsoft-com:office:smarttags" w:element="PlaceType">
                <w:r w:rsidRPr="00D14250">
                  <w:t>States</w:t>
                </w:r>
              </w:smartTag>
            </w:smartTag>
            <w:r w:rsidRPr="00D14250">
              <w:t xml:space="preserve"> and THE PEP focal points across the transport, health and environment sectors in THE PEP policy framework </w:t>
            </w:r>
          </w:p>
          <w:p w14:paraId="7A7766EC" w14:textId="2450F5BE" w:rsidR="000D3442" w:rsidRDefault="0026542D" w:rsidP="000D3442">
            <w:pPr>
              <w:suppressAutoHyphens w:val="0"/>
              <w:spacing w:before="40" w:after="120"/>
              <w:ind w:left="113" w:right="113"/>
            </w:pPr>
            <w:r w:rsidRPr="00D14250">
              <w:rPr>
                <w:i/>
              </w:rPr>
              <w:t>Performance measures</w:t>
            </w:r>
            <w:r w:rsidRPr="00D14250">
              <w:t>:</w:t>
            </w:r>
            <w:r w:rsidR="00845302" w:rsidRPr="00D14250">
              <w:br/>
            </w:r>
            <w:r w:rsidRPr="00D14250">
              <w:t>Baseline 201</w:t>
            </w:r>
            <w:r w:rsidR="00356E58">
              <w:t>7</w:t>
            </w:r>
            <w:r w:rsidRPr="00D14250">
              <w:t xml:space="preserve">: </w:t>
            </w:r>
            <w:r w:rsidR="00356E58">
              <w:t>6</w:t>
            </w:r>
            <w:r w:rsidRPr="00D14250">
              <w:t xml:space="preserve">0 countries and </w:t>
            </w:r>
            <w:r w:rsidR="00356E58">
              <w:t>43</w:t>
            </w:r>
            <w:r w:rsidRPr="00D14250">
              <w:t xml:space="preserve"> intergovernmental and non-governmental organizations; </w:t>
            </w:r>
            <w:r w:rsidR="00356E58">
              <w:t>5</w:t>
            </w:r>
            <w:r w:rsidRPr="00D14250">
              <w:t xml:space="preserve"> capacity-building workshops and 2 sessions of the Steering Committee</w:t>
            </w:r>
          </w:p>
          <w:p w14:paraId="4FAD17B5" w14:textId="5978A1C1" w:rsidR="00732BA8" w:rsidRPr="00D14250" w:rsidRDefault="0026542D" w:rsidP="000D3442">
            <w:pPr>
              <w:suppressAutoHyphens w:val="0"/>
              <w:spacing w:before="40" w:after="120"/>
              <w:ind w:left="113" w:right="113"/>
            </w:pPr>
            <w:r w:rsidRPr="00D14250">
              <w:t>Target: 201</w:t>
            </w:r>
            <w:r w:rsidR="00577220">
              <w:t>8</w:t>
            </w:r>
            <w:r w:rsidR="00C1739C">
              <w:t>-</w:t>
            </w:r>
            <w:r w:rsidRPr="00D14250">
              <w:t>201</w:t>
            </w:r>
            <w:r w:rsidR="00577220">
              <w:t>9</w:t>
            </w:r>
            <w:r w:rsidRPr="00D14250">
              <w:t xml:space="preserve">: </w:t>
            </w:r>
            <w:r w:rsidR="00577220">
              <w:t>6</w:t>
            </w:r>
            <w:r w:rsidRPr="00D14250">
              <w:t>0 countries and 20 intergovernmental and non-governmental organizations; 3 capacity-building workshops and 2 sessions of the Steering Committee.</w:t>
            </w:r>
          </w:p>
        </w:tc>
      </w:tr>
      <w:tr w:rsidR="00732BA8" w:rsidRPr="00D14250" w14:paraId="65B26727" w14:textId="77777777" w:rsidTr="001E5882">
        <w:trPr>
          <w:cantSplit/>
        </w:trPr>
        <w:tc>
          <w:tcPr>
            <w:tcW w:w="3139" w:type="dxa"/>
            <w:tcBorders>
              <w:top w:val="nil"/>
              <w:left w:val="nil"/>
              <w:bottom w:val="nil"/>
              <w:right w:val="nil"/>
            </w:tcBorders>
            <w:shd w:val="clear" w:color="auto" w:fill="auto"/>
          </w:tcPr>
          <w:p w14:paraId="6AEB4C98"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5FE64E71" w14:textId="7FC419F1" w:rsidR="00732BA8" w:rsidRPr="00D14250" w:rsidRDefault="00870A94" w:rsidP="0056514E">
            <w:pPr>
              <w:suppressAutoHyphens w:val="0"/>
              <w:spacing w:before="40" w:after="120"/>
              <w:ind w:left="538" w:right="113" w:hanging="425"/>
            </w:pPr>
            <w:r w:rsidRPr="00D14250">
              <w:t>9.a.</w:t>
            </w:r>
            <w:r w:rsidRPr="00D14250">
              <w:tab/>
            </w:r>
            <w:r w:rsidR="0026542D" w:rsidRPr="00D14250">
              <w:t>Transport of dangerous goods (</w:t>
            </w:r>
            <w:r w:rsidR="00C94801">
              <w:t>ECE</w:t>
            </w:r>
            <w:r w:rsidR="0026542D" w:rsidRPr="00D14250">
              <w:t>)</w:t>
            </w:r>
          </w:p>
        </w:tc>
        <w:tc>
          <w:tcPr>
            <w:tcW w:w="4279" w:type="dxa"/>
            <w:tcBorders>
              <w:top w:val="nil"/>
              <w:left w:val="nil"/>
              <w:bottom w:val="nil"/>
              <w:right w:val="nil"/>
            </w:tcBorders>
            <w:shd w:val="clear" w:color="auto" w:fill="auto"/>
          </w:tcPr>
          <w:p w14:paraId="215C1C32" w14:textId="4E5B4301" w:rsidR="00732BA8" w:rsidRPr="00D14250" w:rsidRDefault="00FD503C" w:rsidP="0056514E">
            <w:pPr>
              <w:suppressAutoHyphens w:val="0"/>
              <w:spacing w:before="40" w:after="120"/>
              <w:ind w:left="113" w:right="113"/>
            </w:pPr>
            <w:r w:rsidRPr="00D14250">
              <w:t>EA 9.a. Adoption of amendments to the ADR and, through joint activities, with the Intergovernmental Organization for International Carriage by Rail (OTIF) and the Central Commission for the Navigation of the Rhine (CCNR), to the RID and the ADN respectively, intended to maintain the necessary level of safety, security and protection of the environment in a uniform, harmonized and coherent system of transport of dangerous goods regulations based on the United Nations Recommendations on the Transport of Dangerous Goods, and effective implementation through international and national legislation.</w:t>
            </w:r>
          </w:p>
        </w:tc>
      </w:tr>
      <w:tr w:rsidR="00732BA8" w:rsidRPr="00D14250" w14:paraId="347446F4" w14:textId="77777777" w:rsidTr="008F3198">
        <w:tc>
          <w:tcPr>
            <w:tcW w:w="3139" w:type="dxa"/>
            <w:tcBorders>
              <w:top w:val="nil"/>
              <w:left w:val="nil"/>
              <w:bottom w:val="nil"/>
              <w:right w:val="nil"/>
            </w:tcBorders>
            <w:shd w:val="clear" w:color="auto" w:fill="auto"/>
          </w:tcPr>
          <w:p w14:paraId="082C3DD4"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44CAEC1" w14:textId="77777777"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14:paraId="13585405" w14:textId="2124377A" w:rsidR="000D3442" w:rsidRDefault="00FD503C" w:rsidP="00243923">
            <w:pPr>
              <w:suppressAutoHyphens w:val="0"/>
              <w:spacing w:before="40" w:after="120"/>
              <w:ind w:left="113" w:right="113"/>
            </w:pPr>
            <w:r w:rsidRPr="00D14250">
              <w:t xml:space="preserve">IA 9.a. (a) </w:t>
            </w:r>
            <w:r w:rsidRPr="00243923">
              <w:t xml:space="preserve">Amendments to ADR, RID and ADN adopted in </w:t>
            </w:r>
            <w:r>
              <w:t>2017</w:t>
            </w:r>
            <w:r w:rsidRPr="00243923">
              <w:t xml:space="preserve"> and </w:t>
            </w:r>
            <w:r>
              <w:t>2018</w:t>
            </w:r>
            <w:r w:rsidRPr="00243923">
              <w:t xml:space="preserve"> and entered into force by 1 January </w:t>
            </w:r>
            <w:r>
              <w:t>2019</w:t>
            </w:r>
            <w:r w:rsidRPr="00243923">
              <w:t xml:space="preserve"> for international transport and made applicable to domestic traffic in all </w:t>
            </w:r>
            <w:r w:rsidR="00E720E0">
              <w:t>European Union</w:t>
            </w:r>
            <w:r w:rsidRPr="00243923">
              <w:t xml:space="preserve"> and European Economic Area (EEA) countries by 1 July </w:t>
            </w:r>
            <w:r>
              <w:t>2019</w:t>
            </w:r>
            <w:r w:rsidRPr="00243923">
              <w:t xml:space="preserve">, reflecting, inter alia, the </w:t>
            </w:r>
            <w:r>
              <w:t>2017</w:t>
            </w:r>
            <w:r w:rsidRPr="00243923">
              <w:t xml:space="preserve"> United Nations Recommendations on the Transport of Dangerous Goods, Model Regulations (</w:t>
            </w:r>
            <w:r>
              <w:t>twentieth</w:t>
            </w:r>
            <w:r w:rsidRPr="00243923">
              <w:t xml:space="preserve"> revised edition)</w:t>
            </w:r>
          </w:p>
          <w:p w14:paraId="1AEA9574" w14:textId="69718C5F" w:rsidR="00732BA8" w:rsidRPr="00D14250" w:rsidRDefault="00FD503C" w:rsidP="00243923">
            <w:pPr>
              <w:suppressAutoHyphens w:val="0"/>
              <w:spacing w:before="40" w:after="120"/>
              <w:ind w:left="113" w:right="113"/>
            </w:pPr>
            <w:r w:rsidRPr="00D14250">
              <w:rPr>
                <w:i/>
              </w:rPr>
              <w:t>Performance measures</w:t>
            </w:r>
            <w:r w:rsidRPr="00D14250">
              <w:t>:</w:t>
            </w:r>
            <w:r w:rsidRPr="00D14250">
              <w:br/>
            </w:r>
            <w:r>
              <w:t>Baseline 2016</w:t>
            </w:r>
            <w:r w:rsidR="00C1739C">
              <w:t>-</w:t>
            </w:r>
            <w:r>
              <w:t xml:space="preserve">2017: </w:t>
            </w:r>
            <w:r>
              <w:br/>
              <w:t>1 set of amendments to each legal instrument</w:t>
            </w:r>
            <w:r>
              <w:br/>
            </w:r>
            <w:r w:rsidRPr="003A6BCB">
              <w:t xml:space="preserve">Target </w:t>
            </w:r>
            <w:r>
              <w:t>2018</w:t>
            </w:r>
            <w:r w:rsidR="00C1739C">
              <w:t>-</w:t>
            </w:r>
            <w:r>
              <w:t>2019</w:t>
            </w:r>
            <w:r w:rsidRPr="003A6BCB">
              <w:t xml:space="preserve">: </w:t>
            </w:r>
            <w:r>
              <w:br/>
            </w:r>
            <w:r w:rsidRPr="003A6BCB">
              <w:t>1 set of amendments to each legal instrument</w:t>
            </w:r>
          </w:p>
        </w:tc>
      </w:tr>
      <w:tr w:rsidR="00732BA8" w:rsidRPr="00D14250" w14:paraId="529AAF8D" w14:textId="77777777" w:rsidTr="0072787D">
        <w:trPr>
          <w:cantSplit/>
        </w:trPr>
        <w:tc>
          <w:tcPr>
            <w:tcW w:w="3139" w:type="dxa"/>
            <w:tcBorders>
              <w:top w:val="nil"/>
              <w:left w:val="nil"/>
              <w:bottom w:val="nil"/>
              <w:right w:val="nil"/>
            </w:tcBorders>
            <w:shd w:val="clear" w:color="auto" w:fill="auto"/>
          </w:tcPr>
          <w:p w14:paraId="6BD2C0E0"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0F3E4119" w14:textId="77777777"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14:paraId="625408F6" w14:textId="77777777" w:rsidR="00FD503C" w:rsidRPr="00D14250" w:rsidRDefault="00FD503C" w:rsidP="00FD503C">
            <w:pPr>
              <w:suppressAutoHyphens w:val="0"/>
              <w:spacing w:before="40" w:after="120"/>
              <w:ind w:left="113" w:right="113"/>
            </w:pPr>
            <w:r w:rsidRPr="00D14250">
              <w:t xml:space="preserve">IA 9.a. (b) </w:t>
            </w:r>
            <w:r w:rsidRPr="009C20CB">
              <w:t xml:space="preserve">Publication of the consolidated </w:t>
            </w:r>
            <w:r>
              <w:t>2019</w:t>
            </w:r>
            <w:r w:rsidRPr="009C20CB">
              <w:t xml:space="preserve"> revised editions of ADR and ADN before end </w:t>
            </w:r>
            <w:r>
              <w:t>2018</w:t>
            </w:r>
          </w:p>
          <w:p w14:paraId="17CDF0C7" w14:textId="543BABEE" w:rsidR="00732BA8" w:rsidRPr="00D14250" w:rsidRDefault="00FD503C" w:rsidP="009C20CB">
            <w:pPr>
              <w:suppressAutoHyphens w:val="0"/>
              <w:spacing w:before="40" w:after="120"/>
              <w:ind w:left="113" w:right="113"/>
            </w:pPr>
            <w:r w:rsidRPr="00D14250">
              <w:rPr>
                <w:i/>
              </w:rPr>
              <w:t>Performance measures</w:t>
            </w:r>
            <w:r w:rsidRPr="00D14250">
              <w:t>:</w:t>
            </w:r>
            <w:r w:rsidRPr="00D14250">
              <w:br/>
            </w:r>
            <w:r w:rsidRPr="007A46CD">
              <w:rPr>
                <w:lang w:val="da-DK"/>
              </w:rPr>
              <w:t xml:space="preserve">Baseline </w:t>
            </w:r>
            <w:r>
              <w:rPr>
                <w:lang w:val="da-DK"/>
              </w:rPr>
              <w:t>2016</w:t>
            </w:r>
            <w:r w:rsidR="00C1739C">
              <w:rPr>
                <w:lang w:val="da-DK"/>
              </w:rPr>
              <w:t>-</w:t>
            </w:r>
            <w:r>
              <w:rPr>
                <w:lang w:val="da-DK"/>
              </w:rPr>
              <w:t>2017</w:t>
            </w:r>
            <w:r w:rsidRPr="007A46CD">
              <w:rPr>
                <w:lang w:val="da-DK"/>
              </w:rPr>
              <w:t>: 1 ADR, 1 ADN</w:t>
            </w:r>
            <w:r>
              <w:rPr>
                <w:lang w:val="da-DK"/>
              </w:rPr>
              <w:br/>
            </w:r>
            <w:r w:rsidRPr="00DB2E20">
              <w:t xml:space="preserve">Target </w:t>
            </w:r>
            <w:r>
              <w:t>2018</w:t>
            </w:r>
            <w:r w:rsidR="00C1739C">
              <w:t>-</w:t>
            </w:r>
            <w:r>
              <w:t>2019</w:t>
            </w:r>
            <w:r w:rsidRPr="00DB2E20">
              <w:t>: 1 ADR, 1 ADN</w:t>
            </w:r>
          </w:p>
        </w:tc>
      </w:tr>
      <w:tr w:rsidR="00732BA8" w:rsidRPr="00D14250" w14:paraId="3CBF23E7" w14:textId="77777777" w:rsidTr="008F3198">
        <w:tc>
          <w:tcPr>
            <w:tcW w:w="3139" w:type="dxa"/>
            <w:tcBorders>
              <w:top w:val="nil"/>
              <w:left w:val="nil"/>
              <w:bottom w:val="nil"/>
              <w:right w:val="nil"/>
            </w:tcBorders>
            <w:shd w:val="clear" w:color="auto" w:fill="auto"/>
          </w:tcPr>
          <w:p w14:paraId="134D82FA"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1FA660A0" w14:textId="77777777" w:rsidR="00732BA8" w:rsidRPr="00D14250" w:rsidRDefault="00870A94" w:rsidP="0056514E">
            <w:pPr>
              <w:suppressAutoHyphens w:val="0"/>
              <w:spacing w:before="40" w:after="120"/>
              <w:ind w:left="538" w:right="113" w:hanging="425"/>
            </w:pPr>
            <w:r w:rsidRPr="00D14250">
              <w:t>10.a.</w:t>
            </w:r>
            <w:r w:rsidRPr="00D14250">
              <w:tab/>
            </w:r>
            <w:r w:rsidR="0026542D" w:rsidRPr="00D14250">
              <w:t>Transport of dangerous goods (ECOSOC)</w:t>
            </w:r>
          </w:p>
        </w:tc>
        <w:tc>
          <w:tcPr>
            <w:tcW w:w="4279" w:type="dxa"/>
            <w:tcBorders>
              <w:top w:val="nil"/>
              <w:left w:val="nil"/>
              <w:bottom w:val="nil"/>
              <w:right w:val="nil"/>
            </w:tcBorders>
            <w:shd w:val="clear" w:color="auto" w:fill="auto"/>
          </w:tcPr>
          <w:p w14:paraId="4CD5AF9E" w14:textId="013E2C5A" w:rsidR="00732BA8" w:rsidRPr="00D14250" w:rsidRDefault="0026542D" w:rsidP="00311B91">
            <w:pPr>
              <w:suppressAutoHyphens w:val="0"/>
              <w:spacing w:before="40" w:after="120"/>
              <w:ind w:left="113" w:right="113"/>
            </w:pPr>
            <w:r w:rsidRPr="00D14250">
              <w:t xml:space="preserve">EA 10.a. Adoption of amendments to the United Nations Recommendations on the Transport of Dangerous Goods, Model Regulations and to the Manual of Tests and Criteria and issuance of new recommendations in </w:t>
            </w:r>
            <w:r w:rsidR="00311B91">
              <w:t>2018</w:t>
            </w:r>
            <w:r w:rsidRPr="00D14250">
              <w:t xml:space="preserve">, and publication in </w:t>
            </w:r>
            <w:r w:rsidR="00311B91">
              <w:t>2019</w:t>
            </w:r>
            <w:r w:rsidRPr="00D14250">
              <w:t xml:space="preserve"> of new consolidated versions of the Model Regulations and of the Manual of Tests and Criteria incorporating amendments and new recommendations.</w:t>
            </w:r>
          </w:p>
        </w:tc>
      </w:tr>
      <w:tr w:rsidR="00732BA8" w:rsidRPr="00D14250" w14:paraId="3F8CA25B" w14:textId="77777777" w:rsidTr="008F3198">
        <w:tc>
          <w:tcPr>
            <w:tcW w:w="3139" w:type="dxa"/>
            <w:tcBorders>
              <w:top w:val="nil"/>
              <w:left w:val="nil"/>
              <w:bottom w:val="nil"/>
              <w:right w:val="nil"/>
            </w:tcBorders>
            <w:shd w:val="clear" w:color="auto" w:fill="auto"/>
          </w:tcPr>
          <w:p w14:paraId="0BD13727"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743D8BA9" w14:textId="77777777"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14:paraId="7823D0F2" w14:textId="535F6DB8" w:rsidR="0026542D" w:rsidRPr="00D14250" w:rsidRDefault="0026542D" w:rsidP="0056514E">
            <w:pPr>
              <w:suppressAutoHyphens w:val="0"/>
              <w:spacing w:before="40" w:after="120"/>
              <w:ind w:left="113" w:right="113"/>
            </w:pPr>
            <w:r w:rsidRPr="00D14250">
              <w:t>IA 10.a. (a)</w:t>
            </w:r>
            <w:r w:rsidR="00845302" w:rsidRPr="00D14250">
              <w:t xml:space="preserve"> </w:t>
            </w:r>
            <w:r w:rsidRPr="00D14250">
              <w:t xml:space="preserve">Amendments to the </w:t>
            </w:r>
            <w:r w:rsidR="00B11E83">
              <w:t>20</w:t>
            </w:r>
            <w:r w:rsidRPr="00D14250">
              <w:t xml:space="preserve">th revised edition of the Model Regulations and the </w:t>
            </w:r>
            <w:r w:rsidR="000D79BF">
              <w:t>6</w:t>
            </w:r>
            <w:r w:rsidRPr="00D14250">
              <w:t xml:space="preserve">th revised edition of the Manual of Tests and Criteria adopted in </w:t>
            </w:r>
            <w:r w:rsidR="00311B91">
              <w:t>2018</w:t>
            </w:r>
            <w:r w:rsidRPr="00D14250">
              <w:t>.</w:t>
            </w:r>
          </w:p>
          <w:p w14:paraId="1113CC2D" w14:textId="1F47F3F2" w:rsidR="00732BA8" w:rsidRPr="00D14250" w:rsidRDefault="0026542D" w:rsidP="00311B91">
            <w:pPr>
              <w:suppressAutoHyphens w:val="0"/>
              <w:spacing w:before="40" w:after="120"/>
              <w:ind w:left="113" w:right="113"/>
            </w:pPr>
            <w:r w:rsidRPr="00D14250">
              <w:rPr>
                <w:i/>
              </w:rPr>
              <w:t>Performance measures</w:t>
            </w:r>
            <w:r w:rsidRPr="00D14250">
              <w:t>:</w:t>
            </w:r>
            <w:r w:rsidR="00845302" w:rsidRPr="00D14250">
              <w:br/>
            </w:r>
            <w:r w:rsidRPr="00D14250">
              <w:t xml:space="preserve">Baseline </w:t>
            </w:r>
            <w:r w:rsidR="00311B91">
              <w:t>2016-2017</w:t>
            </w:r>
            <w:r w:rsidRPr="00D14250">
              <w:t xml:space="preserve">: 2 sets of amendments </w:t>
            </w:r>
            <w:r w:rsidR="00845302" w:rsidRPr="00D14250">
              <w:br/>
            </w:r>
            <w:r w:rsidRPr="00D14250">
              <w:t xml:space="preserve">Target: </w:t>
            </w:r>
            <w:r w:rsidR="00311B91">
              <w:t>2018-2019</w:t>
            </w:r>
            <w:r w:rsidRPr="00D14250">
              <w:t>: 2 sets of amendments</w:t>
            </w:r>
          </w:p>
        </w:tc>
      </w:tr>
      <w:tr w:rsidR="00732BA8" w:rsidRPr="00D14250" w14:paraId="60859173" w14:textId="77777777" w:rsidTr="008F3198">
        <w:tc>
          <w:tcPr>
            <w:tcW w:w="3139" w:type="dxa"/>
            <w:tcBorders>
              <w:top w:val="nil"/>
              <w:left w:val="nil"/>
              <w:bottom w:val="nil"/>
              <w:right w:val="nil"/>
            </w:tcBorders>
            <w:shd w:val="clear" w:color="auto" w:fill="auto"/>
          </w:tcPr>
          <w:p w14:paraId="113D45E4"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76AF0495" w14:textId="77777777"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14:paraId="334FB048" w14:textId="5655C5F7" w:rsidR="0026542D" w:rsidRPr="00B11E83" w:rsidRDefault="0026542D" w:rsidP="0056514E">
            <w:pPr>
              <w:suppressAutoHyphens w:val="0"/>
              <w:spacing w:before="40" w:after="120"/>
              <w:ind w:left="113" w:right="113"/>
            </w:pPr>
            <w:r w:rsidRPr="00B11E83">
              <w:t xml:space="preserve">IA 10.a. (b) Publication of the </w:t>
            </w:r>
            <w:r w:rsidR="00311B91">
              <w:t>21</w:t>
            </w:r>
            <w:r w:rsidR="00311B91" w:rsidRPr="00311B91">
              <w:rPr>
                <w:vertAlign w:val="superscript"/>
              </w:rPr>
              <w:t>st</w:t>
            </w:r>
            <w:r w:rsidR="00311B91">
              <w:t xml:space="preserve"> </w:t>
            </w:r>
            <w:r w:rsidRPr="00B11E83">
              <w:t xml:space="preserve">revised editions of the Model Regulations and of the </w:t>
            </w:r>
            <w:r w:rsidR="000D79BF" w:rsidRPr="00B11E83">
              <w:t>7</w:t>
            </w:r>
            <w:r w:rsidRPr="00B11E83">
              <w:rPr>
                <w:vertAlign w:val="superscript"/>
              </w:rPr>
              <w:t>th</w:t>
            </w:r>
            <w:r w:rsidRPr="00B11E83">
              <w:t xml:space="preserve"> revised edition of the Manual (or Amendment</w:t>
            </w:r>
            <w:r w:rsidR="00114CB4" w:rsidRPr="00B11E83">
              <w:t xml:space="preserve"> </w:t>
            </w:r>
            <w:r w:rsidRPr="00B11E83">
              <w:t xml:space="preserve">to the </w:t>
            </w:r>
            <w:r w:rsidR="000D79BF" w:rsidRPr="00B11E83">
              <w:t>six</w:t>
            </w:r>
            <w:r w:rsidRPr="00B11E83">
              <w:t xml:space="preserve">th revised edition) before the end </w:t>
            </w:r>
            <w:r w:rsidR="00311B91">
              <w:t>2019</w:t>
            </w:r>
          </w:p>
          <w:p w14:paraId="132A8038" w14:textId="74FE0BEB" w:rsidR="00732BA8" w:rsidRPr="00D14250" w:rsidRDefault="0026542D" w:rsidP="00B11E83">
            <w:pPr>
              <w:suppressAutoHyphens w:val="0"/>
              <w:spacing w:before="40" w:after="120"/>
              <w:ind w:left="113" w:right="113"/>
            </w:pPr>
            <w:r w:rsidRPr="00B11E83">
              <w:rPr>
                <w:i/>
              </w:rPr>
              <w:t>Performance measures</w:t>
            </w:r>
            <w:r w:rsidRPr="00B11E83">
              <w:t>:</w:t>
            </w:r>
            <w:r w:rsidR="00845302" w:rsidRPr="00B11E83">
              <w:br/>
            </w:r>
            <w:r w:rsidRPr="00B11E83">
              <w:t xml:space="preserve">Baseline </w:t>
            </w:r>
            <w:r w:rsidR="00B11E83" w:rsidRPr="00B11E83">
              <w:t>2016</w:t>
            </w:r>
            <w:r w:rsidR="00C1739C">
              <w:t>-</w:t>
            </w:r>
            <w:r w:rsidR="00B11E83" w:rsidRPr="00B11E83">
              <w:t>2017</w:t>
            </w:r>
            <w:r w:rsidRPr="00B11E83">
              <w:t xml:space="preserve">: 1 Model Regulation, 1 </w:t>
            </w:r>
            <w:r w:rsidR="00311B91">
              <w:t xml:space="preserve">Amendment to the sixth revised edition of the </w:t>
            </w:r>
            <w:r w:rsidRPr="00B11E83">
              <w:t>Manual</w:t>
            </w:r>
            <w:r w:rsidR="00845302" w:rsidRPr="00B11E83">
              <w:br/>
            </w:r>
            <w:r w:rsidRPr="00B11E83">
              <w:t xml:space="preserve">Target </w:t>
            </w:r>
            <w:r w:rsidR="00B11E83" w:rsidRPr="00B11E83">
              <w:t>2018-2019</w:t>
            </w:r>
            <w:r w:rsidRPr="00B11E83">
              <w:t>: 1 Model Regulation, 1 Manual</w:t>
            </w:r>
          </w:p>
        </w:tc>
      </w:tr>
      <w:tr w:rsidR="00732BA8" w:rsidRPr="00D14250" w14:paraId="0D533CC9" w14:textId="77777777" w:rsidTr="008F3198">
        <w:tc>
          <w:tcPr>
            <w:tcW w:w="3139" w:type="dxa"/>
            <w:tcBorders>
              <w:top w:val="nil"/>
              <w:left w:val="nil"/>
              <w:bottom w:val="nil"/>
              <w:right w:val="nil"/>
            </w:tcBorders>
            <w:shd w:val="clear" w:color="auto" w:fill="auto"/>
          </w:tcPr>
          <w:p w14:paraId="7F29CFF3"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021BA20E" w14:textId="77777777" w:rsidR="00732BA8" w:rsidRPr="00D14250" w:rsidRDefault="0026542D" w:rsidP="0056514E">
            <w:pPr>
              <w:suppressAutoHyphens w:val="0"/>
              <w:spacing w:before="40" w:after="120"/>
              <w:ind w:left="538" w:right="113" w:hanging="425"/>
            </w:pPr>
            <w:r w:rsidRPr="00D14250">
              <w:t>1</w:t>
            </w:r>
            <w:r w:rsidR="00870A94" w:rsidRPr="00D14250">
              <w:t>1.a.</w:t>
            </w:r>
            <w:r w:rsidR="00870A94" w:rsidRPr="00D14250">
              <w:tab/>
            </w:r>
            <w:r w:rsidRPr="00D14250">
              <w:t>Globally Harmonized System for the classification and labelling of chemical (GHS)</w:t>
            </w:r>
          </w:p>
        </w:tc>
        <w:tc>
          <w:tcPr>
            <w:tcW w:w="4279" w:type="dxa"/>
            <w:tcBorders>
              <w:top w:val="nil"/>
              <w:left w:val="nil"/>
              <w:bottom w:val="nil"/>
              <w:right w:val="nil"/>
            </w:tcBorders>
            <w:shd w:val="clear" w:color="auto" w:fill="auto"/>
          </w:tcPr>
          <w:p w14:paraId="7924A177" w14:textId="71156EE7" w:rsidR="00732BA8" w:rsidRPr="00D14250" w:rsidRDefault="0026542D" w:rsidP="00311B91">
            <w:pPr>
              <w:suppressAutoHyphens w:val="0"/>
              <w:spacing w:before="40" w:after="120"/>
              <w:ind w:left="113" w:right="113"/>
            </w:pPr>
            <w:r w:rsidRPr="00D14250">
              <w:t xml:space="preserve">EA 11.a. Adoption of amendments to the Globally Harmonized System intended to further clarify or harmonize the existing classification and </w:t>
            </w:r>
            <w:proofErr w:type="spellStart"/>
            <w:r w:rsidRPr="00D14250">
              <w:t>labeling</w:t>
            </w:r>
            <w:proofErr w:type="spellEnd"/>
            <w:r w:rsidRPr="00D14250">
              <w:t xml:space="preserve"> criteria or to introduce new criteria, in order to maintain or increase the level of protection offered to the environment and to those producing, handling, transporting or using hazardous chemicals, in a uniform, harmonized and coherent way and facilitating its effective implementation through international and national legislation, and publication in </w:t>
            </w:r>
            <w:r w:rsidR="00311B91">
              <w:t>2019</w:t>
            </w:r>
            <w:r w:rsidRPr="00D14250">
              <w:t xml:space="preserve"> of the </w:t>
            </w:r>
            <w:r w:rsidR="00311B91">
              <w:t xml:space="preserve">eighth </w:t>
            </w:r>
            <w:r w:rsidRPr="00D14250">
              <w:t>revised edition of GHS</w:t>
            </w:r>
          </w:p>
        </w:tc>
      </w:tr>
      <w:tr w:rsidR="00732BA8" w:rsidRPr="00D14250" w14:paraId="588C7675" w14:textId="77777777" w:rsidTr="0072787D">
        <w:trPr>
          <w:cantSplit/>
        </w:trPr>
        <w:tc>
          <w:tcPr>
            <w:tcW w:w="3139" w:type="dxa"/>
            <w:tcBorders>
              <w:top w:val="nil"/>
              <w:left w:val="nil"/>
              <w:bottom w:val="nil"/>
              <w:right w:val="nil"/>
            </w:tcBorders>
            <w:shd w:val="clear" w:color="auto" w:fill="auto"/>
          </w:tcPr>
          <w:p w14:paraId="4D4F9A73"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01E506CC" w14:textId="77777777"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14:paraId="4A426B7E" w14:textId="781D2820" w:rsidR="0026542D" w:rsidRPr="00311B91" w:rsidRDefault="0026542D" w:rsidP="0056514E">
            <w:pPr>
              <w:suppressAutoHyphens w:val="0"/>
              <w:spacing w:before="40" w:after="120"/>
              <w:ind w:left="113" w:right="113"/>
            </w:pPr>
            <w:r w:rsidRPr="00311B91">
              <w:t xml:space="preserve">IA 11.a (a) One set of amendments to the GHS adopted in </w:t>
            </w:r>
            <w:r w:rsidR="00311B91" w:rsidRPr="00311B91">
              <w:t>2018</w:t>
            </w:r>
            <w:r w:rsidRPr="00311B91">
              <w:t>.</w:t>
            </w:r>
          </w:p>
          <w:p w14:paraId="7122A122" w14:textId="3EF6DEB9" w:rsidR="00732BA8" w:rsidRPr="00311B91" w:rsidRDefault="0026542D" w:rsidP="0056514E">
            <w:pPr>
              <w:suppressAutoHyphens w:val="0"/>
              <w:spacing w:before="40" w:after="120"/>
              <w:ind w:left="113" w:right="113"/>
            </w:pPr>
            <w:r w:rsidRPr="00311B91">
              <w:rPr>
                <w:i/>
              </w:rPr>
              <w:t>Performance measures</w:t>
            </w:r>
            <w:r w:rsidRPr="00311B91">
              <w:t>:</w:t>
            </w:r>
            <w:r w:rsidR="00845302" w:rsidRPr="00311B91">
              <w:br/>
            </w:r>
            <w:r w:rsidR="00B11E83" w:rsidRPr="00311B91">
              <w:t>Baseline 2016</w:t>
            </w:r>
            <w:r w:rsidR="00C1739C">
              <w:t>-</w:t>
            </w:r>
            <w:r w:rsidR="00B11E83" w:rsidRPr="00311B91">
              <w:t>2017</w:t>
            </w:r>
            <w:r w:rsidRPr="00311B91">
              <w:t>: 1 set of amendments</w:t>
            </w:r>
            <w:r w:rsidR="00845302" w:rsidRPr="00311B91">
              <w:br/>
            </w:r>
            <w:r w:rsidR="00B11E83" w:rsidRPr="00311B91">
              <w:t>Target 2018-2019</w:t>
            </w:r>
            <w:r w:rsidRPr="00311B91">
              <w:t>: 1 set of amendments</w:t>
            </w:r>
          </w:p>
        </w:tc>
      </w:tr>
      <w:tr w:rsidR="00732BA8" w:rsidRPr="00D14250" w14:paraId="6C143B4A" w14:textId="77777777" w:rsidTr="008F3198">
        <w:tc>
          <w:tcPr>
            <w:tcW w:w="3139" w:type="dxa"/>
            <w:tcBorders>
              <w:top w:val="nil"/>
              <w:left w:val="nil"/>
              <w:bottom w:val="nil"/>
              <w:right w:val="nil"/>
            </w:tcBorders>
            <w:shd w:val="clear" w:color="auto" w:fill="auto"/>
          </w:tcPr>
          <w:p w14:paraId="1FA94FEE"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3D6C26BE" w14:textId="77777777"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14:paraId="79171339" w14:textId="1ED0B18C" w:rsidR="00E35679" w:rsidRPr="00311B91" w:rsidRDefault="00E35679" w:rsidP="0056514E">
            <w:pPr>
              <w:suppressAutoHyphens w:val="0"/>
              <w:spacing w:before="40" w:after="120"/>
              <w:ind w:left="113" w:right="113"/>
            </w:pPr>
            <w:r w:rsidRPr="00311B91">
              <w:t xml:space="preserve">IA 11.a (b) Publication of the </w:t>
            </w:r>
            <w:r w:rsidR="00311B91">
              <w:t>8</w:t>
            </w:r>
            <w:r w:rsidRPr="00311B91">
              <w:t>th revised edition of the GHS before end 201</w:t>
            </w:r>
            <w:r w:rsidR="00311B91">
              <w:t>9</w:t>
            </w:r>
          </w:p>
          <w:p w14:paraId="05496780" w14:textId="13DD4D18" w:rsidR="00732BA8" w:rsidRPr="00311B91" w:rsidRDefault="00E35679" w:rsidP="00311B91">
            <w:pPr>
              <w:suppressAutoHyphens w:val="0"/>
              <w:spacing w:before="40" w:after="120"/>
              <w:ind w:left="113" w:right="113"/>
            </w:pPr>
            <w:r w:rsidRPr="00311B91">
              <w:rPr>
                <w:i/>
              </w:rPr>
              <w:t>Performance measures</w:t>
            </w:r>
            <w:r w:rsidRPr="00311B91">
              <w:t>:</w:t>
            </w:r>
            <w:r w:rsidR="00845302" w:rsidRPr="00311B91">
              <w:br/>
            </w:r>
            <w:r w:rsidRPr="00311B91">
              <w:t>Baseline 201</w:t>
            </w:r>
            <w:r w:rsidR="00311B91">
              <w:t>6</w:t>
            </w:r>
            <w:r w:rsidR="00C1739C">
              <w:t>-</w:t>
            </w:r>
            <w:r w:rsidRPr="00311B91">
              <w:t>201</w:t>
            </w:r>
            <w:r w:rsidR="00311B91">
              <w:t>7</w:t>
            </w:r>
            <w:r w:rsidRPr="00311B91">
              <w:t>: 1 GHS</w:t>
            </w:r>
            <w:r w:rsidR="00845302" w:rsidRPr="00311B91">
              <w:br/>
            </w:r>
            <w:r w:rsidRPr="00311B91">
              <w:t>Target 201</w:t>
            </w:r>
            <w:r w:rsidR="00311B91">
              <w:t>8</w:t>
            </w:r>
            <w:r w:rsidR="00C1739C">
              <w:t>-</w:t>
            </w:r>
            <w:r w:rsidRPr="00311B91">
              <w:t>201</w:t>
            </w:r>
            <w:r w:rsidR="00311B91">
              <w:t>9</w:t>
            </w:r>
            <w:r w:rsidRPr="00311B91">
              <w:t>: 1 GHS</w:t>
            </w:r>
          </w:p>
        </w:tc>
      </w:tr>
      <w:tr w:rsidR="00732BA8" w:rsidRPr="00D14250" w14:paraId="5466057F" w14:textId="77777777" w:rsidTr="008F3198">
        <w:tc>
          <w:tcPr>
            <w:tcW w:w="3139" w:type="dxa"/>
            <w:tcBorders>
              <w:top w:val="nil"/>
              <w:left w:val="nil"/>
              <w:bottom w:val="nil"/>
              <w:right w:val="nil"/>
            </w:tcBorders>
            <w:shd w:val="clear" w:color="auto" w:fill="auto"/>
          </w:tcPr>
          <w:p w14:paraId="5F338303"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5635F11D" w14:textId="77777777" w:rsidR="00732BA8" w:rsidRPr="00D14250" w:rsidRDefault="00870A94" w:rsidP="0056514E">
            <w:pPr>
              <w:suppressAutoHyphens w:val="0"/>
              <w:spacing w:before="40" w:after="120"/>
              <w:ind w:left="538" w:right="113" w:hanging="425"/>
            </w:pPr>
            <w:r w:rsidRPr="00D14250">
              <w:t>12.a.</w:t>
            </w:r>
            <w:r w:rsidRPr="00D14250">
              <w:tab/>
            </w:r>
            <w:r w:rsidR="004B2F96" w:rsidRPr="00D14250">
              <w:t>Transport of perishable foodstuffs</w:t>
            </w:r>
          </w:p>
        </w:tc>
        <w:tc>
          <w:tcPr>
            <w:tcW w:w="4279" w:type="dxa"/>
            <w:tcBorders>
              <w:top w:val="nil"/>
              <w:left w:val="nil"/>
              <w:bottom w:val="nil"/>
              <w:right w:val="nil"/>
            </w:tcBorders>
            <w:shd w:val="clear" w:color="auto" w:fill="auto"/>
          </w:tcPr>
          <w:p w14:paraId="6E6FDC5E" w14:textId="77777777" w:rsidR="00732BA8" w:rsidRPr="00D14250" w:rsidRDefault="004B2F96" w:rsidP="0056514E">
            <w:pPr>
              <w:suppressAutoHyphens w:val="0"/>
              <w:spacing w:before="40" w:after="120"/>
              <w:ind w:left="113" w:right="113"/>
            </w:pPr>
            <w:r w:rsidRPr="00D14250">
              <w:t>EA 12.a. Enhanced and updated international requirements for the transport of perishable foodstuffs</w:t>
            </w:r>
          </w:p>
        </w:tc>
      </w:tr>
      <w:tr w:rsidR="00732BA8" w:rsidRPr="00D14250" w14:paraId="441A0BC4" w14:textId="77777777" w:rsidTr="00A203AA">
        <w:trPr>
          <w:cantSplit/>
        </w:trPr>
        <w:tc>
          <w:tcPr>
            <w:tcW w:w="3139" w:type="dxa"/>
            <w:tcBorders>
              <w:top w:val="nil"/>
              <w:left w:val="nil"/>
              <w:bottom w:val="nil"/>
              <w:right w:val="nil"/>
            </w:tcBorders>
            <w:shd w:val="clear" w:color="auto" w:fill="auto"/>
          </w:tcPr>
          <w:p w14:paraId="68EDC302" w14:textId="77777777" w:rsidR="00732BA8" w:rsidRPr="00D14250" w:rsidRDefault="00732BA8"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045F16D2" w14:textId="77777777" w:rsidR="00732BA8" w:rsidRPr="00D14250" w:rsidRDefault="00732BA8" w:rsidP="00B83E9A">
            <w:pPr>
              <w:suppressAutoHyphens w:val="0"/>
              <w:spacing w:line="240" w:lineRule="auto"/>
              <w:ind w:right="113"/>
            </w:pPr>
          </w:p>
        </w:tc>
        <w:tc>
          <w:tcPr>
            <w:tcW w:w="4279" w:type="dxa"/>
            <w:tcBorders>
              <w:top w:val="nil"/>
              <w:left w:val="nil"/>
              <w:bottom w:val="nil"/>
              <w:right w:val="nil"/>
            </w:tcBorders>
            <w:shd w:val="clear" w:color="auto" w:fill="auto"/>
          </w:tcPr>
          <w:p w14:paraId="4EFB29C4" w14:textId="77777777" w:rsidR="004B2F96" w:rsidRPr="00D14250" w:rsidRDefault="004B2F96" w:rsidP="0056514E">
            <w:pPr>
              <w:suppressAutoHyphens w:val="0"/>
              <w:spacing w:before="40" w:after="120"/>
              <w:ind w:left="113" w:right="113"/>
            </w:pPr>
            <w:r w:rsidRPr="00D14250">
              <w:t xml:space="preserve">IA 12.a. (a) </w:t>
            </w:r>
            <w:r w:rsidR="00386D31" w:rsidRPr="00D14250">
              <w:t>Percentage of total of non-editorial amendment proposals adopted by WP.11</w:t>
            </w:r>
          </w:p>
          <w:p w14:paraId="147E15E1" w14:textId="341FE87D" w:rsidR="00732BA8" w:rsidRPr="00D14250" w:rsidRDefault="004B2F96" w:rsidP="00F7251B">
            <w:pPr>
              <w:suppressAutoHyphens w:val="0"/>
              <w:spacing w:before="40" w:after="120"/>
              <w:ind w:left="113" w:right="113"/>
            </w:pPr>
            <w:r w:rsidRPr="00D14250">
              <w:rPr>
                <w:i/>
              </w:rPr>
              <w:t>Performance measures</w:t>
            </w:r>
            <w:r w:rsidRPr="00D14250">
              <w:t>:</w:t>
            </w:r>
            <w:r w:rsidR="008C0D79" w:rsidRPr="00D14250">
              <w:br/>
            </w:r>
            <w:r w:rsidR="006351C9">
              <w:rPr>
                <w:lang w:val="fr-CH"/>
              </w:rPr>
              <w:t>Baseline: 201</w:t>
            </w:r>
            <w:r w:rsidR="00F7251B">
              <w:rPr>
                <w:lang w:val="fr-CH"/>
              </w:rPr>
              <w:t>6</w:t>
            </w:r>
            <w:r w:rsidR="006351C9">
              <w:rPr>
                <w:lang w:val="fr-CH"/>
              </w:rPr>
              <w:t>-201</w:t>
            </w:r>
            <w:r w:rsidR="00F7251B">
              <w:rPr>
                <w:lang w:val="fr-CH"/>
              </w:rPr>
              <w:t>7</w:t>
            </w:r>
            <w:r w:rsidR="006351C9">
              <w:rPr>
                <w:lang w:val="fr-CH"/>
              </w:rPr>
              <w:t xml:space="preserve">: </w:t>
            </w:r>
            <w:r w:rsidR="00F7251B">
              <w:rPr>
                <w:lang w:val="fr-CH"/>
              </w:rPr>
              <w:t>60</w:t>
            </w:r>
            <w:r w:rsidR="006351C9" w:rsidRPr="00916DC5">
              <w:rPr>
                <w:lang w:val="fr-CH"/>
              </w:rPr>
              <w:t>%</w:t>
            </w:r>
            <w:r w:rsidR="006351C9" w:rsidRPr="00916DC5">
              <w:rPr>
                <w:lang w:val="en-US"/>
              </w:rPr>
              <w:br/>
            </w:r>
            <w:r w:rsidR="006351C9">
              <w:rPr>
                <w:lang w:val="fr-CH"/>
              </w:rPr>
              <w:t>Target: 201</w:t>
            </w:r>
            <w:r w:rsidR="00F7251B">
              <w:rPr>
                <w:lang w:val="fr-CH"/>
              </w:rPr>
              <w:t>8</w:t>
            </w:r>
            <w:r w:rsidR="006351C9">
              <w:rPr>
                <w:lang w:val="fr-CH"/>
              </w:rPr>
              <w:t>-201</w:t>
            </w:r>
            <w:r w:rsidR="00F7251B">
              <w:rPr>
                <w:lang w:val="fr-CH"/>
              </w:rPr>
              <w:t>9</w:t>
            </w:r>
            <w:r w:rsidR="006351C9">
              <w:rPr>
                <w:lang w:val="fr-CH"/>
              </w:rPr>
              <w:t xml:space="preserve">: </w:t>
            </w:r>
            <w:r w:rsidR="00F7251B">
              <w:rPr>
                <w:lang w:val="fr-CH"/>
              </w:rPr>
              <w:t>60</w:t>
            </w:r>
            <w:r w:rsidR="006351C9" w:rsidRPr="00916DC5">
              <w:rPr>
                <w:lang w:val="fr-CH"/>
              </w:rPr>
              <w:t>%</w:t>
            </w:r>
          </w:p>
        </w:tc>
      </w:tr>
      <w:tr w:rsidR="0026542D" w:rsidRPr="00D14250" w14:paraId="1C6E167D" w14:textId="77777777" w:rsidTr="008F3198">
        <w:tc>
          <w:tcPr>
            <w:tcW w:w="3139" w:type="dxa"/>
            <w:tcBorders>
              <w:top w:val="nil"/>
              <w:left w:val="nil"/>
              <w:bottom w:val="nil"/>
              <w:right w:val="nil"/>
            </w:tcBorders>
            <w:shd w:val="clear" w:color="auto" w:fill="auto"/>
          </w:tcPr>
          <w:p w14:paraId="36422C6E" w14:textId="77777777" w:rsidR="0026542D" w:rsidRPr="00D14250" w:rsidRDefault="0026542D"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3AF43B7" w14:textId="77777777" w:rsidR="0026542D" w:rsidRPr="00D14250" w:rsidRDefault="0026542D" w:rsidP="00B83E9A">
            <w:pPr>
              <w:suppressAutoHyphens w:val="0"/>
              <w:spacing w:line="240" w:lineRule="auto"/>
              <w:ind w:right="113"/>
            </w:pPr>
          </w:p>
        </w:tc>
        <w:tc>
          <w:tcPr>
            <w:tcW w:w="4279" w:type="dxa"/>
            <w:tcBorders>
              <w:top w:val="nil"/>
              <w:left w:val="nil"/>
              <w:bottom w:val="nil"/>
              <w:right w:val="nil"/>
            </w:tcBorders>
            <w:shd w:val="clear" w:color="auto" w:fill="auto"/>
          </w:tcPr>
          <w:p w14:paraId="15C58F76" w14:textId="77777777" w:rsidR="004B2F96" w:rsidRPr="00D14250" w:rsidRDefault="004B2F96" w:rsidP="0056514E">
            <w:pPr>
              <w:suppressAutoHyphens w:val="0"/>
              <w:spacing w:before="40" w:after="120"/>
              <w:ind w:left="113" w:right="113"/>
            </w:pPr>
            <w:r w:rsidRPr="00D14250">
              <w:t>IA 12.a. (b) Number of countries replying to the questionnaire on the implementation of the ATP</w:t>
            </w:r>
          </w:p>
          <w:p w14:paraId="571D5C63" w14:textId="719DC860" w:rsidR="0026542D" w:rsidRPr="00D14250" w:rsidRDefault="004B2F96" w:rsidP="00F7251B">
            <w:pPr>
              <w:suppressAutoHyphens w:val="0"/>
              <w:spacing w:before="40" w:after="120"/>
              <w:ind w:left="113" w:right="113"/>
            </w:pPr>
            <w:r w:rsidRPr="00D14250">
              <w:rPr>
                <w:i/>
              </w:rPr>
              <w:t>Performance measures</w:t>
            </w:r>
            <w:r w:rsidRPr="00D14250">
              <w:t>:</w:t>
            </w:r>
            <w:r w:rsidR="008C0D79" w:rsidRPr="00D14250">
              <w:br/>
            </w:r>
            <w:r w:rsidR="006351C9" w:rsidRPr="00916DC5">
              <w:rPr>
                <w:lang w:val="fr-CH"/>
              </w:rPr>
              <w:t>Baseline: 201</w:t>
            </w:r>
            <w:r w:rsidR="00F7251B">
              <w:rPr>
                <w:lang w:val="fr-CH"/>
              </w:rPr>
              <w:t>6</w:t>
            </w:r>
            <w:r w:rsidR="006351C9" w:rsidRPr="00916DC5">
              <w:rPr>
                <w:lang w:val="fr-CH"/>
              </w:rPr>
              <w:t>-201</w:t>
            </w:r>
            <w:r w:rsidR="00F7251B">
              <w:rPr>
                <w:lang w:val="fr-CH"/>
              </w:rPr>
              <w:t>7</w:t>
            </w:r>
            <w:r w:rsidR="006351C9" w:rsidRPr="00916DC5">
              <w:rPr>
                <w:lang w:val="fr-CH"/>
              </w:rPr>
              <w:t xml:space="preserve">: </w:t>
            </w:r>
            <w:r w:rsidR="00F7251B">
              <w:rPr>
                <w:lang w:val="fr-CH"/>
              </w:rPr>
              <w:t>22</w:t>
            </w:r>
            <w:r w:rsidR="006351C9" w:rsidRPr="00916DC5">
              <w:rPr>
                <w:lang w:val="en-US"/>
              </w:rPr>
              <w:br/>
            </w:r>
            <w:r w:rsidR="006351C9" w:rsidRPr="00916DC5">
              <w:rPr>
                <w:lang w:val="fr-CH"/>
              </w:rPr>
              <w:t>Target: 201</w:t>
            </w:r>
            <w:r w:rsidR="00F7251B">
              <w:rPr>
                <w:lang w:val="fr-CH"/>
              </w:rPr>
              <w:t>8</w:t>
            </w:r>
            <w:r w:rsidR="006351C9" w:rsidRPr="00916DC5">
              <w:rPr>
                <w:lang w:val="fr-CH"/>
              </w:rPr>
              <w:t>-201</w:t>
            </w:r>
            <w:r w:rsidR="00F7251B">
              <w:rPr>
                <w:lang w:val="fr-CH"/>
              </w:rPr>
              <w:t>9</w:t>
            </w:r>
            <w:r w:rsidR="006351C9" w:rsidRPr="00916DC5">
              <w:rPr>
                <w:lang w:val="fr-CH"/>
              </w:rPr>
              <w:t>: 24</w:t>
            </w:r>
          </w:p>
        </w:tc>
      </w:tr>
      <w:tr w:rsidR="0026542D" w:rsidRPr="00D14250" w14:paraId="7D8D28AD" w14:textId="77777777" w:rsidTr="008F3198">
        <w:tc>
          <w:tcPr>
            <w:tcW w:w="3139" w:type="dxa"/>
            <w:tcBorders>
              <w:top w:val="nil"/>
              <w:left w:val="nil"/>
              <w:bottom w:val="nil"/>
              <w:right w:val="nil"/>
            </w:tcBorders>
            <w:shd w:val="clear" w:color="auto" w:fill="auto"/>
          </w:tcPr>
          <w:p w14:paraId="466168B1" w14:textId="77777777" w:rsidR="0026542D" w:rsidRPr="00D14250" w:rsidRDefault="0026542D"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1FA1962" w14:textId="77777777" w:rsidR="0026542D" w:rsidRPr="00D14250" w:rsidRDefault="00870A94" w:rsidP="0056514E">
            <w:pPr>
              <w:suppressAutoHyphens w:val="0"/>
              <w:spacing w:before="40" w:after="120"/>
              <w:ind w:left="538" w:right="113" w:hanging="425"/>
            </w:pPr>
            <w:r w:rsidRPr="00D14250">
              <w:t>13.</w:t>
            </w:r>
            <w:r w:rsidRPr="00D14250">
              <w:tab/>
            </w:r>
            <w:r w:rsidR="004B2F96" w:rsidRPr="00D14250">
              <w:t>Transport Statistics</w:t>
            </w:r>
          </w:p>
        </w:tc>
        <w:tc>
          <w:tcPr>
            <w:tcW w:w="4279" w:type="dxa"/>
            <w:tcBorders>
              <w:top w:val="nil"/>
              <w:left w:val="nil"/>
              <w:bottom w:val="nil"/>
              <w:right w:val="nil"/>
            </w:tcBorders>
            <w:shd w:val="clear" w:color="auto" w:fill="auto"/>
          </w:tcPr>
          <w:p w14:paraId="12AC783B" w14:textId="77777777" w:rsidR="0026542D" w:rsidRPr="00D14250" w:rsidRDefault="004B2F96" w:rsidP="0056514E">
            <w:pPr>
              <w:suppressAutoHyphens w:val="0"/>
              <w:spacing w:before="40" w:after="120"/>
              <w:ind w:left="113" w:right="113"/>
            </w:pPr>
            <w:r w:rsidRPr="00D14250">
              <w:t>EA 13. Improved availability and scope of transport statistical data</w:t>
            </w:r>
          </w:p>
        </w:tc>
      </w:tr>
      <w:tr w:rsidR="0026542D" w:rsidRPr="00D14250" w14:paraId="6C14D2B5" w14:textId="77777777" w:rsidTr="008F3198">
        <w:tc>
          <w:tcPr>
            <w:tcW w:w="3139" w:type="dxa"/>
            <w:tcBorders>
              <w:top w:val="nil"/>
              <w:left w:val="nil"/>
              <w:bottom w:val="nil"/>
              <w:right w:val="nil"/>
            </w:tcBorders>
            <w:shd w:val="clear" w:color="auto" w:fill="auto"/>
          </w:tcPr>
          <w:p w14:paraId="2B5E6C5C" w14:textId="77777777" w:rsidR="0026542D" w:rsidRPr="00D14250" w:rsidRDefault="0026542D"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606FD478" w14:textId="77777777" w:rsidR="0026542D" w:rsidRPr="00D14250" w:rsidRDefault="0026542D" w:rsidP="00B83E9A">
            <w:pPr>
              <w:suppressAutoHyphens w:val="0"/>
              <w:spacing w:line="240" w:lineRule="auto"/>
              <w:ind w:right="113"/>
            </w:pPr>
          </w:p>
        </w:tc>
        <w:tc>
          <w:tcPr>
            <w:tcW w:w="4279" w:type="dxa"/>
            <w:tcBorders>
              <w:top w:val="nil"/>
              <w:left w:val="nil"/>
              <w:bottom w:val="nil"/>
              <w:right w:val="nil"/>
            </w:tcBorders>
            <w:shd w:val="clear" w:color="auto" w:fill="auto"/>
          </w:tcPr>
          <w:p w14:paraId="3D36F1A3" w14:textId="77777777" w:rsidR="004B2F96" w:rsidRPr="00D14250" w:rsidRDefault="004B2F96" w:rsidP="0056514E">
            <w:pPr>
              <w:suppressAutoHyphens w:val="0"/>
              <w:spacing w:before="40" w:after="120"/>
              <w:ind w:left="113" w:right="113"/>
            </w:pPr>
            <w:r w:rsidRPr="00D14250">
              <w:t>IA 13. (a) Number of reliable statistical products available on the Internet</w:t>
            </w:r>
          </w:p>
          <w:p w14:paraId="7FE0BF38" w14:textId="467FBEC6" w:rsidR="0026542D" w:rsidRPr="00D14250" w:rsidRDefault="004B2F96" w:rsidP="00CD76DC">
            <w:pPr>
              <w:suppressAutoHyphens w:val="0"/>
              <w:spacing w:before="40" w:after="120"/>
              <w:ind w:left="113" w:right="113"/>
            </w:pPr>
            <w:r w:rsidRPr="00D14250">
              <w:rPr>
                <w:i/>
              </w:rPr>
              <w:t>Performance measures</w:t>
            </w:r>
            <w:r w:rsidRPr="00D14250">
              <w:t>:</w:t>
            </w:r>
            <w:r w:rsidR="008C0D79" w:rsidRPr="00D14250">
              <w:br/>
            </w:r>
            <w:r w:rsidR="00692160" w:rsidRPr="00D14250">
              <w:t>Baseline 201</w:t>
            </w:r>
            <w:r w:rsidR="00CD76DC">
              <w:t>6</w:t>
            </w:r>
            <w:r w:rsidR="00C1739C">
              <w:t>-</w:t>
            </w:r>
            <w:r w:rsidR="00692160" w:rsidRPr="00D14250">
              <w:t>201</w:t>
            </w:r>
            <w:r w:rsidR="00CD76DC">
              <w:t>7</w:t>
            </w:r>
            <w:r w:rsidRPr="00D14250">
              <w:t xml:space="preserve">: </w:t>
            </w:r>
            <w:r w:rsidR="00E94AB4" w:rsidRPr="00D14250">
              <w:t>Complete statistical database online</w:t>
            </w:r>
            <w:r w:rsidR="008C0D79" w:rsidRPr="00D14250">
              <w:br/>
            </w:r>
            <w:r w:rsidR="00E94AB4" w:rsidRPr="00D14250">
              <w:t>Target 201</w:t>
            </w:r>
            <w:r w:rsidR="00CD76DC">
              <w:t>8</w:t>
            </w:r>
            <w:r w:rsidR="00C1739C">
              <w:t>-</w:t>
            </w:r>
            <w:r w:rsidR="00E94AB4" w:rsidRPr="00D14250">
              <w:t>201</w:t>
            </w:r>
            <w:r w:rsidR="00CD76DC">
              <w:t>8</w:t>
            </w:r>
            <w:r w:rsidR="00E94AB4" w:rsidRPr="00D14250">
              <w:t>: Maintenance of online statistical database</w:t>
            </w:r>
          </w:p>
        </w:tc>
      </w:tr>
      <w:tr w:rsidR="0026542D" w:rsidRPr="00D14250" w14:paraId="71632CC4" w14:textId="77777777" w:rsidTr="008F3198">
        <w:tc>
          <w:tcPr>
            <w:tcW w:w="3139" w:type="dxa"/>
            <w:tcBorders>
              <w:top w:val="nil"/>
              <w:left w:val="nil"/>
              <w:bottom w:val="nil"/>
              <w:right w:val="nil"/>
            </w:tcBorders>
            <w:shd w:val="clear" w:color="auto" w:fill="auto"/>
          </w:tcPr>
          <w:p w14:paraId="75E46442" w14:textId="77777777" w:rsidR="0026542D" w:rsidRPr="00D14250" w:rsidRDefault="0026542D"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55E73794" w14:textId="77777777" w:rsidR="0026542D" w:rsidRPr="00D14250" w:rsidRDefault="0026542D" w:rsidP="00B83E9A">
            <w:pPr>
              <w:suppressAutoHyphens w:val="0"/>
              <w:spacing w:line="240" w:lineRule="auto"/>
              <w:ind w:right="113"/>
            </w:pPr>
          </w:p>
        </w:tc>
        <w:tc>
          <w:tcPr>
            <w:tcW w:w="4279" w:type="dxa"/>
            <w:tcBorders>
              <w:top w:val="nil"/>
              <w:left w:val="nil"/>
              <w:bottom w:val="nil"/>
              <w:right w:val="nil"/>
            </w:tcBorders>
            <w:shd w:val="clear" w:color="auto" w:fill="auto"/>
          </w:tcPr>
          <w:p w14:paraId="224C0F7F" w14:textId="77777777" w:rsidR="004B2F96" w:rsidRPr="00D14250" w:rsidRDefault="004B2F96" w:rsidP="0056514E">
            <w:pPr>
              <w:suppressAutoHyphens w:val="0"/>
              <w:spacing w:before="40" w:after="120"/>
              <w:ind w:left="113" w:right="113"/>
            </w:pPr>
            <w:r w:rsidRPr="00D14250">
              <w:t>IA 13. (b) Use of data as measured by website downloads</w:t>
            </w:r>
          </w:p>
          <w:p w14:paraId="5AFB2FBC" w14:textId="7392A0C3" w:rsidR="0026542D" w:rsidRPr="00D14250" w:rsidRDefault="004B2F96" w:rsidP="00CD76DC">
            <w:pPr>
              <w:suppressAutoHyphens w:val="0"/>
              <w:spacing w:before="40" w:after="120"/>
              <w:ind w:left="113" w:right="113"/>
            </w:pPr>
            <w:r w:rsidRPr="00D14250">
              <w:rPr>
                <w:i/>
              </w:rPr>
              <w:t>Performance measures</w:t>
            </w:r>
            <w:r w:rsidRPr="00D14250">
              <w:t>:</w:t>
            </w:r>
            <w:r w:rsidR="008C0D79" w:rsidRPr="00D14250">
              <w:br/>
            </w:r>
            <w:r w:rsidR="00692160" w:rsidRPr="00CD76DC">
              <w:t>Baseline 201</w:t>
            </w:r>
            <w:r w:rsidR="00CD76DC" w:rsidRPr="00CD76DC">
              <w:t>6</w:t>
            </w:r>
            <w:r w:rsidR="00C1739C">
              <w:t>-</w:t>
            </w:r>
            <w:r w:rsidR="00692160" w:rsidRPr="00CD76DC">
              <w:t>201</w:t>
            </w:r>
            <w:r w:rsidR="00CD76DC" w:rsidRPr="00CD76DC">
              <w:t>7</w:t>
            </w:r>
            <w:r w:rsidRPr="00CD76DC">
              <w:t xml:space="preserve">: </w:t>
            </w:r>
            <w:r w:rsidR="00CD76DC" w:rsidRPr="00CD76DC">
              <w:t>83 520 downloads</w:t>
            </w:r>
            <w:r w:rsidR="00CD76DC">
              <w:rPr>
                <w:rStyle w:val="FootnoteReference"/>
              </w:rPr>
              <w:footnoteReference w:id="2"/>
            </w:r>
            <w:r w:rsidR="008C0D79" w:rsidRPr="00D14250">
              <w:br/>
            </w:r>
            <w:r w:rsidR="00E94AB4" w:rsidRPr="00D14250">
              <w:t>Target 201</w:t>
            </w:r>
            <w:r w:rsidR="00C1739C">
              <w:t>8-</w:t>
            </w:r>
            <w:r w:rsidR="00E94AB4" w:rsidRPr="00D14250">
              <w:t>201</w:t>
            </w:r>
            <w:r w:rsidR="00C1739C">
              <w:t>9</w:t>
            </w:r>
            <w:r w:rsidR="00E94AB4" w:rsidRPr="00D14250">
              <w:t xml:space="preserve">: </w:t>
            </w:r>
            <w:r w:rsidR="00B34BF7">
              <w:t>9</w:t>
            </w:r>
            <w:r w:rsidR="00CD76DC">
              <w:t>2</w:t>
            </w:r>
            <w:r w:rsidR="00E94AB4" w:rsidRPr="00D14250">
              <w:t xml:space="preserve"> 000 downloads</w:t>
            </w:r>
          </w:p>
        </w:tc>
      </w:tr>
      <w:tr w:rsidR="00E97025" w:rsidRPr="00D14250" w14:paraId="3A5E0421" w14:textId="77777777" w:rsidTr="00E06CA8">
        <w:trPr>
          <w:cantSplit/>
        </w:trPr>
        <w:tc>
          <w:tcPr>
            <w:tcW w:w="3139" w:type="dxa"/>
            <w:tcBorders>
              <w:top w:val="nil"/>
              <w:left w:val="nil"/>
              <w:bottom w:val="nil"/>
              <w:right w:val="nil"/>
            </w:tcBorders>
            <w:shd w:val="clear" w:color="auto" w:fill="auto"/>
          </w:tcPr>
          <w:p w14:paraId="04B94382" w14:textId="353DA9E8" w:rsidR="00E97025" w:rsidRPr="00D14250" w:rsidRDefault="00E97025" w:rsidP="0056514E">
            <w:pPr>
              <w:suppressAutoHyphens w:val="0"/>
              <w:spacing w:before="40" w:after="120"/>
              <w:ind w:right="113"/>
              <w:rPr>
                <w:b/>
              </w:rPr>
            </w:pPr>
            <w:r w:rsidRPr="00D14250">
              <w:rPr>
                <w:b/>
              </w:rPr>
              <w:lastRenderedPageBreak/>
              <w:t xml:space="preserve">2. EA (b). </w:t>
            </w:r>
            <w:r w:rsidR="005A5AA6" w:rsidRPr="005A5AA6">
              <w:rPr>
                <w:b/>
              </w:rPr>
              <w:t>Greater geographical coverage and more effective monitoring of implementation of United Nations legal instruments and recommendations on transport administered by ECE</w:t>
            </w:r>
            <w:r w:rsidRPr="00D14250">
              <w:rPr>
                <w:b/>
              </w:rPr>
              <w:t>.</w:t>
            </w:r>
          </w:p>
        </w:tc>
        <w:tc>
          <w:tcPr>
            <w:tcW w:w="2282" w:type="dxa"/>
            <w:tcBorders>
              <w:top w:val="nil"/>
              <w:left w:val="nil"/>
              <w:bottom w:val="nil"/>
              <w:right w:val="nil"/>
            </w:tcBorders>
            <w:shd w:val="clear" w:color="auto" w:fill="auto"/>
          </w:tcPr>
          <w:p w14:paraId="525F7FB5" w14:textId="77777777" w:rsidR="00E97025" w:rsidRPr="00D14250" w:rsidRDefault="00E97025" w:rsidP="001227C2">
            <w:pPr>
              <w:suppressAutoHyphens w:val="0"/>
              <w:spacing w:before="40" w:after="120"/>
              <w:ind w:left="538" w:right="113" w:hanging="425"/>
            </w:pPr>
            <w:r w:rsidRPr="00D14250">
              <w:t>7.b.</w:t>
            </w:r>
            <w:r w:rsidRPr="00D14250">
              <w:tab/>
              <w:t>Customs questions affecting transport</w:t>
            </w:r>
          </w:p>
        </w:tc>
        <w:tc>
          <w:tcPr>
            <w:tcW w:w="4279" w:type="dxa"/>
            <w:vMerge w:val="restart"/>
            <w:tcBorders>
              <w:top w:val="nil"/>
              <w:left w:val="nil"/>
              <w:bottom w:val="nil"/>
              <w:right w:val="nil"/>
            </w:tcBorders>
            <w:shd w:val="clear" w:color="auto" w:fill="auto"/>
          </w:tcPr>
          <w:p w14:paraId="32D3E884" w14:textId="77777777" w:rsidR="00297469" w:rsidRDefault="00E97025" w:rsidP="00B605E8">
            <w:pPr>
              <w:suppressAutoHyphens w:val="0"/>
              <w:spacing w:before="40" w:after="120"/>
              <w:ind w:left="113" w:right="113"/>
            </w:pPr>
            <w:r w:rsidRPr="00D14250">
              <w:t xml:space="preserve">IA 7.b. </w:t>
            </w:r>
            <w:r w:rsidR="0095502E" w:rsidRPr="0095502E">
              <w:t>(c) Number of surveys on the implementation of border crossing legal instruments</w:t>
            </w:r>
            <w:r w:rsidR="0095502E" w:rsidRPr="0095502E" w:rsidDel="0095502E">
              <w:t xml:space="preserve"> </w:t>
            </w:r>
          </w:p>
          <w:p w14:paraId="2D589522" w14:textId="2E6C5B5B" w:rsidR="00E97025" w:rsidRPr="00D14250" w:rsidRDefault="00E97025" w:rsidP="00B605E8">
            <w:pPr>
              <w:suppressAutoHyphens w:val="0"/>
              <w:spacing w:before="40" w:after="120"/>
              <w:ind w:left="113" w:right="113"/>
            </w:pPr>
            <w:r w:rsidRPr="00D14250">
              <w:rPr>
                <w:i/>
              </w:rPr>
              <w:t>Performance measures</w:t>
            </w:r>
            <w:r w:rsidRPr="00D14250">
              <w:t>:</w:t>
            </w:r>
            <w:r w:rsidRPr="00D14250">
              <w:br/>
            </w:r>
            <w:r w:rsidR="0095502E">
              <w:t xml:space="preserve">Baseline 2016-2017: 2 </w:t>
            </w:r>
            <w:r w:rsidR="0095502E">
              <w:br/>
              <w:t xml:space="preserve">Actual performance 2016-2017: </w:t>
            </w:r>
            <w:r w:rsidR="00B605E8">
              <w:t>6</w:t>
            </w:r>
            <w:r w:rsidR="0095502E">
              <w:t xml:space="preserve"> </w:t>
            </w:r>
            <w:r w:rsidR="0095502E">
              <w:br/>
              <w:t xml:space="preserve">Target 2018-2019: </w:t>
            </w:r>
            <w:r w:rsidR="00B605E8">
              <w:t>4</w:t>
            </w:r>
          </w:p>
        </w:tc>
      </w:tr>
      <w:tr w:rsidR="00E97025" w:rsidRPr="00D14250" w14:paraId="208F2D53" w14:textId="77777777" w:rsidTr="008F3198">
        <w:tc>
          <w:tcPr>
            <w:tcW w:w="3139" w:type="dxa"/>
            <w:tcBorders>
              <w:top w:val="nil"/>
              <w:left w:val="nil"/>
              <w:bottom w:val="nil"/>
              <w:right w:val="nil"/>
            </w:tcBorders>
            <w:shd w:val="clear" w:color="auto" w:fill="auto"/>
          </w:tcPr>
          <w:p w14:paraId="43D14A78" w14:textId="5A05C314" w:rsidR="00E97025" w:rsidRPr="00D14250" w:rsidRDefault="00E97025" w:rsidP="00F9165B">
            <w:pPr>
              <w:suppressAutoHyphens w:val="0"/>
              <w:spacing w:before="40" w:after="120"/>
              <w:ind w:right="113"/>
            </w:pPr>
            <w:r w:rsidRPr="00D14250">
              <w:t>IA (b) (</w:t>
            </w:r>
            <w:proofErr w:type="spellStart"/>
            <w:r w:rsidRPr="00D14250">
              <w:t>i</w:t>
            </w:r>
            <w:proofErr w:type="spellEnd"/>
            <w:r w:rsidRPr="00D14250">
              <w:t xml:space="preserve">) </w:t>
            </w:r>
            <w:r w:rsidR="005A5AA6" w:rsidRPr="005A5AA6">
              <w:t xml:space="preserve">Increased number of </w:t>
            </w:r>
            <w:r w:rsidR="00E720E0">
              <w:t>contracting part</w:t>
            </w:r>
            <w:r w:rsidR="005A5AA6" w:rsidRPr="005A5AA6">
              <w:t>ies, including from outside the region, to United Nations legal instruments and recommendations on transport administered by ECE</w:t>
            </w:r>
          </w:p>
          <w:p w14:paraId="4F22A753" w14:textId="18B3D3DB" w:rsidR="00E97025" w:rsidRPr="00D14250" w:rsidRDefault="00E97025" w:rsidP="005A5AA6">
            <w:pPr>
              <w:suppressAutoHyphens w:val="0"/>
              <w:spacing w:before="40" w:after="120"/>
              <w:ind w:right="113"/>
              <w:rPr>
                <w:b/>
              </w:rPr>
            </w:pPr>
            <w:r w:rsidRPr="00D14250">
              <w:rPr>
                <w:i/>
              </w:rPr>
              <w:t>Performance measures</w:t>
            </w:r>
            <w:r w:rsidRPr="00D14250">
              <w:br/>
              <w:t>Baseline 201</w:t>
            </w:r>
            <w:r w:rsidR="005A5AA6">
              <w:t>7</w:t>
            </w:r>
            <w:r w:rsidRPr="00D14250">
              <w:t>: 1,</w:t>
            </w:r>
            <w:r w:rsidR="001A35D6">
              <w:t>7</w:t>
            </w:r>
            <w:r w:rsidR="005A5AA6">
              <w:t>21</w:t>
            </w:r>
            <w:r w:rsidRPr="00D14250">
              <w:t xml:space="preserve"> participations by states</w:t>
            </w:r>
            <w:r w:rsidRPr="00D14250">
              <w:br/>
              <w:t>Target 201</w:t>
            </w:r>
            <w:r w:rsidR="005A5AA6">
              <w:t>8</w:t>
            </w:r>
            <w:r w:rsidR="00C1739C">
              <w:t>-</w:t>
            </w:r>
            <w:r w:rsidRPr="00D14250">
              <w:t>201</w:t>
            </w:r>
            <w:r w:rsidR="005A5AA6">
              <w:t>9</w:t>
            </w:r>
            <w:r w:rsidRPr="00D14250">
              <w:t>: 1,7</w:t>
            </w:r>
            <w:r w:rsidR="005A5AA6">
              <w:t>35</w:t>
            </w:r>
            <w:r w:rsidRPr="00D14250">
              <w:t xml:space="preserve"> participations by states</w:t>
            </w:r>
          </w:p>
        </w:tc>
        <w:tc>
          <w:tcPr>
            <w:tcW w:w="2282" w:type="dxa"/>
            <w:tcBorders>
              <w:top w:val="nil"/>
              <w:left w:val="nil"/>
              <w:bottom w:val="nil"/>
              <w:right w:val="nil"/>
            </w:tcBorders>
            <w:shd w:val="clear" w:color="auto" w:fill="auto"/>
          </w:tcPr>
          <w:p w14:paraId="7F79EACC" w14:textId="77777777" w:rsidR="00E97025" w:rsidRPr="00D14250" w:rsidRDefault="00E97025" w:rsidP="00B83E9A">
            <w:pPr>
              <w:suppressAutoHyphens w:val="0"/>
              <w:spacing w:line="240" w:lineRule="auto"/>
              <w:ind w:right="113"/>
            </w:pPr>
          </w:p>
        </w:tc>
        <w:tc>
          <w:tcPr>
            <w:tcW w:w="4279" w:type="dxa"/>
            <w:vMerge/>
            <w:tcBorders>
              <w:top w:val="nil"/>
              <w:left w:val="nil"/>
              <w:bottom w:val="nil"/>
              <w:right w:val="nil"/>
            </w:tcBorders>
            <w:shd w:val="clear" w:color="auto" w:fill="auto"/>
          </w:tcPr>
          <w:p w14:paraId="0331978A" w14:textId="77777777" w:rsidR="00E97025" w:rsidRPr="00D14250" w:rsidRDefault="00E97025" w:rsidP="00811388">
            <w:pPr>
              <w:spacing w:before="40" w:after="120" w:line="240" w:lineRule="auto"/>
              <w:ind w:left="386" w:right="113"/>
            </w:pPr>
          </w:p>
        </w:tc>
      </w:tr>
      <w:tr w:rsidR="00E97025" w:rsidRPr="00D14250" w14:paraId="43887EC3" w14:textId="77777777" w:rsidTr="008F3198">
        <w:trPr>
          <w:trHeight w:val="1840"/>
        </w:trPr>
        <w:tc>
          <w:tcPr>
            <w:tcW w:w="3139" w:type="dxa"/>
            <w:tcBorders>
              <w:top w:val="nil"/>
              <w:left w:val="nil"/>
              <w:bottom w:val="nil"/>
              <w:right w:val="nil"/>
            </w:tcBorders>
            <w:shd w:val="clear" w:color="auto" w:fill="auto"/>
          </w:tcPr>
          <w:p w14:paraId="2FCA98BB" w14:textId="2A19CC34" w:rsidR="00E97025" w:rsidRPr="00D14250" w:rsidRDefault="00E97025" w:rsidP="0056514E">
            <w:pPr>
              <w:suppressAutoHyphens w:val="0"/>
              <w:spacing w:before="40" w:after="120"/>
              <w:ind w:right="113"/>
            </w:pPr>
            <w:r w:rsidRPr="00D14250">
              <w:t xml:space="preserve">IA (b) (ii) </w:t>
            </w:r>
            <w:r w:rsidR="005A5AA6" w:rsidRPr="005A5AA6">
              <w:t xml:space="preserve">Increased number of mechanisms agreed by </w:t>
            </w:r>
            <w:r w:rsidR="00E720E0">
              <w:t>contracting part</w:t>
            </w:r>
            <w:r w:rsidR="005A5AA6" w:rsidRPr="005A5AA6">
              <w:t>ies for monitoring the implementation of United Nations legal instruments and recommendations administered by ECE</w:t>
            </w:r>
          </w:p>
          <w:p w14:paraId="0A5204AB" w14:textId="01A5A551" w:rsidR="00E97025" w:rsidRPr="00D14250" w:rsidRDefault="00E97025" w:rsidP="005A5AA6">
            <w:pPr>
              <w:suppressAutoHyphens w:val="0"/>
              <w:spacing w:before="40" w:after="120"/>
              <w:ind w:right="113"/>
              <w:rPr>
                <w:b/>
              </w:rPr>
            </w:pPr>
            <w:r w:rsidRPr="00D14250">
              <w:rPr>
                <w:i/>
              </w:rPr>
              <w:t>Performance measures</w:t>
            </w:r>
            <w:r w:rsidRPr="00D14250">
              <w:t xml:space="preserve">: </w:t>
            </w:r>
            <w:r w:rsidRPr="00D14250">
              <w:br/>
              <w:t>Baseline 201</w:t>
            </w:r>
            <w:r w:rsidR="005A5AA6">
              <w:t>7</w:t>
            </w:r>
            <w:r w:rsidRPr="00D14250">
              <w:t xml:space="preserve">: </w:t>
            </w:r>
            <w:r w:rsidR="005A5AA6">
              <w:t>8</w:t>
            </w:r>
            <w:r w:rsidRPr="00D14250">
              <w:t xml:space="preserve"> mechanisms</w:t>
            </w:r>
            <w:r w:rsidRPr="00D14250">
              <w:br/>
              <w:t>Target 201</w:t>
            </w:r>
            <w:r w:rsidR="005A5AA6">
              <w:t>8</w:t>
            </w:r>
            <w:r w:rsidR="00C1739C">
              <w:t>-</w:t>
            </w:r>
            <w:r w:rsidRPr="00D14250">
              <w:t>201</w:t>
            </w:r>
            <w:r w:rsidR="005A5AA6">
              <w:t>9</w:t>
            </w:r>
            <w:r w:rsidRPr="00D14250">
              <w:t xml:space="preserve">: </w:t>
            </w:r>
            <w:r w:rsidR="005A5AA6">
              <w:t>9</w:t>
            </w:r>
            <w:r w:rsidRPr="00D14250">
              <w:t xml:space="preserve"> mechanisms</w:t>
            </w:r>
          </w:p>
        </w:tc>
        <w:tc>
          <w:tcPr>
            <w:tcW w:w="2282" w:type="dxa"/>
            <w:tcBorders>
              <w:top w:val="nil"/>
              <w:left w:val="nil"/>
              <w:bottom w:val="nil"/>
              <w:right w:val="nil"/>
            </w:tcBorders>
            <w:shd w:val="clear" w:color="auto" w:fill="auto"/>
          </w:tcPr>
          <w:p w14:paraId="0789D995" w14:textId="77777777" w:rsidR="00E97025" w:rsidRPr="00D14250" w:rsidRDefault="00E97025" w:rsidP="00B83E9A">
            <w:pPr>
              <w:suppressAutoHyphens w:val="0"/>
              <w:spacing w:line="240" w:lineRule="auto"/>
              <w:ind w:right="113"/>
            </w:pPr>
          </w:p>
        </w:tc>
        <w:tc>
          <w:tcPr>
            <w:tcW w:w="4279" w:type="dxa"/>
            <w:vMerge/>
            <w:tcBorders>
              <w:top w:val="nil"/>
              <w:left w:val="nil"/>
              <w:bottom w:val="nil"/>
              <w:right w:val="nil"/>
            </w:tcBorders>
            <w:shd w:val="clear" w:color="auto" w:fill="auto"/>
          </w:tcPr>
          <w:p w14:paraId="4E6CEB37" w14:textId="77777777" w:rsidR="00E97025" w:rsidRPr="00D14250" w:rsidRDefault="00E97025" w:rsidP="00811388">
            <w:pPr>
              <w:spacing w:before="40" w:after="120" w:line="240" w:lineRule="auto"/>
              <w:ind w:left="386" w:right="113"/>
            </w:pPr>
          </w:p>
        </w:tc>
      </w:tr>
      <w:tr w:rsidR="00E97025" w:rsidRPr="00D14250" w14:paraId="2E62D321" w14:textId="77777777" w:rsidTr="008F3198">
        <w:tc>
          <w:tcPr>
            <w:tcW w:w="3139" w:type="dxa"/>
            <w:tcBorders>
              <w:top w:val="nil"/>
              <w:left w:val="nil"/>
              <w:bottom w:val="nil"/>
              <w:right w:val="nil"/>
            </w:tcBorders>
            <w:shd w:val="clear" w:color="auto" w:fill="auto"/>
          </w:tcPr>
          <w:p w14:paraId="6673DA40"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0588BA2C" w14:textId="3ABBBCFC" w:rsidR="00E97025" w:rsidRPr="00D14250" w:rsidRDefault="00E97025" w:rsidP="0056514E">
            <w:pPr>
              <w:suppressAutoHyphens w:val="0"/>
              <w:spacing w:before="40" w:after="120"/>
              <w:ind w:left="538" w:right="113" w:hanging="425"/>
            </w:pPr>
            <w:r w:rsidRPr="00D14250">
              <w:t>9.b.</w:t>
            </w:r>
            <w:r w:rsidRPr="00D14250">
              <w:tab/>
              <w:t>Transport of Dangerous Goods (</w:t>
            </w:r>
            <w:r w:rsidR="00C94801">
              <w:t>ECE</w:t>
            </w:r>
            <w:r w:rsidRPr="00D14250">
              <w:t>)</w:t>
            </w:r>
          </w:p>
        </w:tc>
        <w:tc>
          <w:tcPr>
            <w:tcW w:w="4279" w:type="dxa"/>
            <w:tcBorders>
              <w:top w:val="nil"/>
              <w:left w:val="nil"/>
              <w:bottom w:val="nil"/>
              <w:right w:val="nil"/>
            </w:tcBorders>
            <w:shd w:val="clear" w:color="auto" w:fill="auto"/>
          </w:tcPr>
          <w:p w14:paraId="695AD331" w14:textId="4F4DDE12" w:rsidR="00FD503C" w:rsidRDefault="00FD503C" w:rsidP="00CD011E">
            <w:pPr>
              <w:suppressAutoHyphens w:val="0"/>
              <w:spacing w:before="40" w:after="120"/>
              <w:ind w:left="113" w:right="113"/>
            </w:pPr>
            <w:proofErr w:type="gramStart"/>
            <w:r w:rsidRPr="00D14250">
              <w:t>EA 9.</w:t>
            </w:r>
            <w:r>
              <w:t>b</w:t>
            </w:r>
            <w:r w:rsidRPr="00D14250">
              <w:t xml:space="preserve">. </w:t>
            </w:r>
            <w:r w:rsidRPr="00730393">
              <w:t>Follow-up of the implementation of the</w:t>
            </w:r>
            <w:r>
              <w:t xml:space="preserve"> ADR</w:t>
            </w:r>
            <w:r w:rsidRPr="00730393">
              <w:t xml:space="preserve"> road map </w:t>
            </w:r>
            <w:r>
              <w:t>on accession and implementation</w:t>
            </w:r>
            <w:r w:rsidRPr="00730393">
              <w:t xml:space="preserve"> </w:t>
            </w:r>
            <w:r>
              <w:t xml:space="preserve">(ECE/TRANS/238) </w:t>
            </w:r>
            <w:r w:rsidRPr="00730393">
              <w:t xml:space="preserve">for new and existing ADR </w:t>
            </w:r>
            <w:r w:rsidR="00E720E0">
              <w:t>contracting part</w:t>
            </w:r>
            <w:r>
              <w:t>ies</w:t>
            </w:r>
            <w:r w:rsidRPr="00730393">
              <w:t>.</w:t>
            </w:r>
            <w:proofErr w:type="gramEnd"/>
          </w:p>
          <w:p w14:paraId="5C64FB41" w14:textId="77777777" w:rsidR="00FD503C" w:rsidRPr="00D14250" w:rsidRDefault="00FD503C" w:rsidP="00FD503C">
            <w:pPr>
              <w:suppressAutoHyphens w:val="0"/>
              <w:spacing w:before="40" w:after="120"/>
              <w:ind w:left="113" w:right="113"/>
            </w:pPr>
            <w:r w:rsidRPr="00D14250">
              <w:t>IA 9.</w:t>
            </w:r>
            <w:r>
              <w:t>b</w:t>
            </w:r>
            <w:r w:rsidRPr="00D14250">
              <w:t xml:space="preserve">. </w:t>
            </w:r>
            <w:r w:rsidRPr="00730393">
              <w:t>ADR country information and obligatory reporting information (information on driver training certificates and information as indicated in Annex I of the road map) completed and published on ECE website</w:t>
            </w:r>
          </w:p>
          <w:p w14:paraId="2907E181" w14:textId="204DF7E4" w:rsidR="00E97025" w:rsidRPr="00D14250" w:rsidRDefault="00FD503C" w:rsidP="00CD011E">
            <w:pPr>
              <w:suppressAutoHyphens w:val="0"/>
              <w:spacing w:before="40" w:after="120"/>
              <w:ind w:left="113" w:right="113"/>
            </w:pPr>
            <w:r w:rsidRPr="00CD011E">
              <w:rPr>
                <w:i/>
              </w:rPr>
              <w:t>Performance measures:</w:t>
            </w:r>
            <w:r w:rsidR="00CD011E">
              <w:br/>
            </w:r>
            <w:r w:rsidRPr="009C20CB">
              <w:t xml:space="preserve">Baseline </w:t>
            </w:r>
            <w:r>
              <w:t>2016</w:t>
            </w:r>
            <w:r w:rsidR="00C1739C">
              <w:t>-</w:t>
            </w:r>
            <w:r>
              <w:t>2017</w:t>
            </w:r>
            <w:r w:rsidRPr="009C20CB">
              <w:t>: Information available for 75% of</w:t>
            </w:r>
            <w:r>
              <w:t xml:space="preserve"> the Contracting parties to ADR</w:t>
            </w:r>
            <w:r>
              <w:br/>
            </w:r>
            <w:r w:rsidRPr="00730393">
              <w:t xml:space="preserve">Target: Information available </w:t>
            </w:r>
            <w:r>
              <w:t xml:space="preserve">and updated </w:t>
            </w:r>
            <w:r w:rsidRPr="00730393">
              <w:t>for 75% of the Contracting parties to ADR</w:t>
            </w:r>
          </w:p>
        </w:tc>
      </w:tr>
      <w:tr w:rsidR="00E97025" w:rsidRPr="00D14250" w14:paraId="1918177E" w14:textId="77777777" w:rsidTr="008F3198">
        <w:tc>
          <w:tcPr>
            <w:tcW w:w="3139" w:type="dxa"/>
            <w:tcBorders>
              <w:top w:val="nil"/>
              <w:left w:val="nil"/>
              <w:bottom w:val="nil"/>
              <w:right w:val="nil"/>
            </w:tcBorders>
            <w:shd w:val="clear" w:color="auto" w:fill="auto"/>
          </w:tcPr>
          <w:p w14:paraId="16D84F7D"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036E3213" w14:textId="77777777" w:rsidR="00E97025" w:rsidRPr="00D14250" w:rsidRDefault="00E97025" w:rsidP="00B83E9A">
            <w:pPr>
              <w:suppressAutoHyphens w:val="0"/>
              <w:spacing w:line="240" w:lineRule="auto"/>
              <w:ind w:right="113"/>
            </w:pPr>
            <w:r w:rsidRPr="00D14250">
              <w:t>10.b.</w:t>
            </w:r>
            <w:r w:rsidRPr="00D14250">
              <w:tab/>
              <w:t>Transport of Dangerous Goods (ECOSOC)</w:t>
            </w:r>
          </w:p>
        </w:tc>
        <w:tc>
          <w:tcPr>
            <w:tcW w:w="4279" w:type="dxa"/>
            <w:tcBorders>
              <w:top w:val="nil"/>
              <w:left w:val="nil"/>
              <w:bottom w:val="nil"/>
              <w:right w:val="nil"/>
            </w:tcBorders>
            <w:shd w:val="clear" w:color="auto" w:fill="auto"/>
          </w:tcPr>
          <w:p w14:paraId="3583B734" w14:textId="77777777" w:rsidR="00E97025" w:rsidRPr="00D14250" w:rsidRDefault="00E97025" w:rsidP="009238BE">
            <w:pPr>
              <w:suppressAutoHyphens w:val="0"/>
              <w:spacing w:before="40" w:after="120"/>
              <w:ind w:left="113" w:right="113"/>
            </w:pPr>
            <w:r w:rsidRPr="00D14250">
              <w:t>EA 10.b Effective implementation of the recommendations through national and international legal instruments.</w:t>
            </w:r>
          </w:p>
        </w:tc>
      </w:tr>
      <w:tr w:rsidR="00E97025" w:rsidRPr="00D14250" w14:paraId="4027E96B" w14:textId="77777777" w:rsidTr="008F3198">
        <w:tc>
          <w:tcPr>
            <w:tcW w:w="3139" w:type="dxa"/>
            <w:tcBorders>
              <w:top w:val="nil"/>
              <w:left w:val="nil"/>
              <w:bottom w:val="nil"/>
              <w:right w:val="nil"/>
            </w:tcBorders>
            <w:shd w:val="clear" w:color="auto" w:fill="auto"/>
          </w:tcPr>
          <w:p w14:paraId="4C49E8D5"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4A7605BA" w14:textId="77777777" w:rsidR="00E97025" w:rsidRPr="00D14250" w:rsidRDefault="00E97025" w:rsidP="0056514E">
            <w:pPr>
              <w:suppressAutoHyphens w:val="0"/>
              <w:spacing w:before="40" w:after="120"/>
              <w:ind w:left="538" w:right="113" w:hanging="425"/>
            </w:pPr>
          </w:p>
        </w:tc>
        <w:tc>
          <w:tcPr>
            <w:tcW w:w="4279" w:type="dxa"/>
            <w:tcBorders>
              <w:top w:val="nil"/>
              <w:left w:val="nil"/>
              <w:bottom w:val="nil"/>
              <w:right w:val="nil"/>
            </w:tcBorders>
            <w:shd w:val="clear" w:color="auto" w:fill="auto"/>
          </w:tcPr>
          <w:p w14:paraId="2CC67BF3" w14:textId="71160C03" w:rsidR="00E97025" w:rsidRPr="00D14250" w:rsidRDefault="00E97025" w:rsidP="00C73363">
            <w:pPr>
              <w:suppressAutoHyphens w:val="0"/>
              <w:spacing w:before="40" w:after="120"/>
              <w:ind w:left="113" w:right="113"/>
            </w:pPr>
            <w:r w:rsidRPr="00D14250">
              <w:t xml:space="preserve">IA 10.b (a) Number of international legal instruments amended to reflect the </w:t>
            </w:r>
            <w:r w:rsidR="00B11E83">
              <w:t>2017</w:t>
            </w:r>
            <w:r w:rsidRPr="00D14250">
              <w:t xml:space="preserve"> United Nations Recommendations on the Transport of Dangerous Goods, Model Regulations (</w:t>
            </w:r>
            <w:r w:rsidR="00B11E83">
              <w:t>20</w:t>
            </w:r>
            <w:r w:rsidRPr="00D14250">
              <w:t>th revised edition)</w:t>
            </w:r>
          </w:p>
          <w:p w14:paraId="558DE8C6" w14:textId="318A6C3B" w:rsidR="00E97025" w:rsidRPr="00D14250" w:rsidRDefault="00E97025" w:rsidP="00B11E83">
            <w:pPr>
              <w:suppressAutoHyphens w:val="0"/>
              <w:spacing w:before="40" w:after="120"/>
              <w:ind w:left="113" w:right="113"/>
            </w:pPr>
            <w:r w:rsidRPr="00D14250">
              <w:rPr>
                <w:i/>
              </w:rPr>
              <w:t>Performance measures</w:t>
            </w:r>
            <w:r w:rsidRPr="00D14250">
              <w:t>:</w:t>
            </w:r>
            <w:r w:rsidRPr="00D14250">
              <w:br/>
              <w:t>Baseline 201</w:t>
            </w:r>
            <w:r w:rsidR="00B11E83">
              <w:t>7</w:t>
            </w:r>
            <w:r w:rsidRPr="00D14250">
              <w:t>: 6</w:t>
            </w:r>
            <w:r w:rsidRPr="00D14250">
              <w:br/>
              <w:t>Target: 201</w:t>
            </w:r>
            <w:r w:rsidR="00B11E83">
              <w:t>8</w:t>
            </w:r>
            <w:r w:rsidR="00C1739C">
              <w:t>-</w:t>
            </w:r>
            <w:r w:rsidRPr="00D14250">
              <w:t>201</w:t>
            </w:r>
            <w:r w:rsidR="00B11E83">
              <w:t>9</w:t>
            </w:r>
            <w:r w:rsidRPr="00D14250">
              <w:t>: 6</w:t>
            </w:r>
          </w:p>
        </w:tc>
      </w:tr>
      <w:tr w:rsidR="00E97025" w:rsidRPr="00D14250" w14:paraId="399E90DC" w14:textId="77777777" w:rsidTr="008F3198">
        <w:tc>
          <w:tcPr>
            <w:tcW w:w="3139" w:type="dxa"/>
            <w:tcBorders>
              <w:top w:val="nil"/>
              <w:left w:val="nil"/>
              <w:bottom w:val="nil"/>
              <w:right w:val="nil"/>
            </w:tcBorders>
            <w:shd w:val="clear" w:color="auto" w:fill="auto"/>
          </w:tcPr>
          <w:p w14:paraId="56328084"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6A792F34" w14:textId="77777777" w:rsidR="00E97025" w:rsidRPr="00D14250" w:rsidRDefault="00E97025" w:rsidP="0056514E">
            <w:pPr>
              <w:suppressAutoHyphens w:val="0"/>
              <w:spacing w:before="40" w:after="120"/>
              <w:ind w:left="538" w:right="113" w:hanging="425"/>
            </w:pPr>
          </w:p>
        </w:tc>
        <w:tc>
          <w:tcPr>
            <w:tcW w:w="4279" w:type="dxa"/>
            <w:tcBorders>
              <w:top w:val="nil"/>
              <w:left w:val="nil"/>
              <w:bottom w:val="nil"/>
              <w:right w:val="nil"/>
            </w:tcBorders>
            <w:shd w:val="clear" w:color="auto" w:fill="auto"/>
          </w:tcPr>
          <w:p w14:paraId="4614C345" w14:textId="77777777" w:rsidR="00E97025" w:rsidRPr="00D14250" w:rsidRDefault="00E97025" w:rsidP="00C73363">
            <w:pPr>
              <w:suppressAutoHyphens w:val="0"/>
              <w:spacing w:before="40" w:after="120"/>
              <w:ind w:left="113" w:right="113"/>
            </w:pPr>
            <w:r w:rsidRPr="00D14250">
              <w:t>IA 10.b. (b) Number of governments having adopted the requirements of the latest revised edition of the United Nations Recommendations on the Transport of Dangerous Goods, Model Regulations for regulating domestic inland transport</w:t>
            </w:r>
          </w:p>
          <w:p w14:paraId="2593FEB1" w14:textId="52BB29DB" w:rsidR="00E97025" w:rsidRPr="00D14250" w:rsidRDefault="00E97025" w:rsidP="00B11E83">
            <w:pPr>
              <w:suppressAutoHyphens w:val="0"/>
              <w:spacing w:before="40" w:after="120"/>
              <w:ind w:left="113" w:right="113"/>
            </w:pPr>
            <w:r w:rsidRPr="00D14250">
              <w:rPr>
                <w:i/>
              </w:rPr>
              <w:t>Performance measures</w:t>
            </w:r>
            <w:r w:rsidRPr="00D14250">
              <w:t>:</w:t>
            </w:r>
            <w:r w:rsidRPr="00D14250">
              <w:br/>
              <w:t>Baseline 201</w:t>
            </w:r>
            <w:r w:rsidR="00B11E83">
              <w:t>7</w:t>
            </w:r>
            <w:r w:rsidRPr="00D14250">
              <w:t>: 38</w:t>
            </w:r>
            <w:r w:rsidRPr="00D14250">
              <w:br/>
              <w:t>Target: 201</w:t>
            </w:r>
            <w:r w:rsidR="00B11E83">
              <w:t>8</w:t>
            </w:r>
            <w:r w:rsidR="00C1739C">
              <w:t>-</w:t>
            </w:r>
            <w:r w:rsidRPr="00D14250">
              <w:t>201</w:t>
            </w:r>
            <w:r w:rsidR="00B11E83">
              <w:t>9</w:t>
            </w:r>
            <w:r w:rsidRPr="00D14250">
              <w:t>: 38</w:t>
            </w:r>
          </w:p>
        </w:tc>
      </w:tr>
      <w:tr w:rsidR="00E97025" w:rsidRPr="00D14250" w14:paraId="5BC3814B" w14:textId="77777777" w:rsidTr="008F3198">
        <w:tc>
          <w:tcPr>
            <w:tcW w:w="3139" w:type="dxa"/>
            <w:tcBorders>
              <w:top w:val="nil"/>
              <w:left w:val="nil"/>
              <w:bottom w:val="nil"/>
              <w:right w:val="nil"/>
            </w:tcBorders>
            <w:shd w:val="clear" w:color="auto" w:fill="auto"/>
          </w:tcPr>
          <w:p w14:paraId="1328297B"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06CC1A32" w14:textId="77777777" w:rsidR="00E97025" w:rsidRPr="00D14250" w:rsidRDefault="00E97025" w:rsidP="001227C2">
            <w:pPr>
              <w:suppressAutoHyphens w:val="0"/>
              <w:spacing w:before="40" w:after="120"/>
              <w:ind w:left="538" w:right="113" w:hanging="425"/>
            </w:pPr>
            <w:r w:rsidRPr="00D14250">
              <w:t>11.b.</w:t>
            </w:r>
            <w:r w:rsidRPr="00D14250">
              <w:tab/>
              <w:t>Globally Harmonized System for the classification and labelling of chemical (GHS)</w:t>
            </w:r>
          </w:p>
        </w:tc>
        <w:tc>
          <w:tcPr>
            <w:tcW w:w="4279" w:type="dxa"/>
            <w:tcBorders>
              <w:top w:val="nil"/>
              <w:left w:val="nil"/>
              <w:bottom w:val="nil"/>
              <w:right w:val="nil"/>
            </w:tcBorders>
            <w:shd w:val="clear" w:color="auto" w:fill="auto"/>
          </w:tcPr>
          <w:p w14:paraId="5F15A0B7" w14:textId="77777777" w:rsidR="00E97025" w:rsidRPr="00D14250" w:rsidRDefault="00E97025" w:rsidP="00137145">
            <w:pPr>
              <w:suppressAutoHyphens w:val="0"/>
              <w:spacing w:before="40" w:after="120"/>
              <w:ind w:left="113" w:right="113"/>
            </w:pPr>
            <w:r w:rsidRPr="00D14250">
              <w:t>EA 11.b. Effective implementation of GHS through national and international instruments</w:t>
            </w:r>
          </w:p>
        </w:tc>
      </w:tr>
      <w:tr w:rsidR="00E97025" w:rsidRPr="00D14250" w14:paraId="6C366720" w14:textId="77777777" w:rsidTr="008F3198">
        <w:tc>
          <w:tcPr>
            <w:tcW w:w="3139" w:type="dxa"/>
            <w:tcBorders>
              <w:top w:val="nil"/>
              <w:left w:val="nil"/>
              <w:bottom w:val="nil"/>
              <w:right w:val="nil"/>
            </w:tcBorders>
            <w:shd w:val="clear" w:color="auto" w:fill="auto"/>
          </w:tcPr>
          <w:p w14:paraId="7643FAE7"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8FD55E6" w14:textId="77777777" w:rsidR="00E97025" w:rsidRPr="00D14250" w:rsidRDefault="00E97025" w:rsidP="0056514E">
            <w:pPr>
              <w:suppressAutoHyphens w:val="0"/>
              <w:spacing w:before="40" w:after="120"/>
              <w:ind w:left="538" w:right="113" w:hanging="425"/>
            </w:pPr>
          </w:p>
        </w:tc>
        <w:tc>
          <w:tcPr>
            <w:tcW w:w="4279" w:type="dxa"/>
            <w:tcBorders>
              <w:top w:val="nil"/>
              <w:left w:val="nil"/>
              <w:bottom w:val="nil"/>
              <w:right w:val="nil"/>
            </w:tcBorders>
            <w:shd w:val="clear" w:color="auto" w:fill="auto"/>
          </w:tcPr>
          <w:p w14:paraId="19D51446" w14:textId="77777777" w:rsidR="00E97025" w:rsidRPr="00D14250" w:rsidRDefault="00E97025" w:rsidP="00C73363">
            <w:pPr>
              <w:suppressAutoHyphens w:val="0"/>
              <w:spacing w:before="40" w:after="120"/>
              <w:ind w:left="113" w:right="113"/>
            </w:pPr>
            <w:r w:rsidRPr="00D14250">
              <w:t>IA 11.b. (a) Number of international legal instruments, codes, guidelines or standards that have been adopted or amended to reflect provisions of the GHS</w:t>
            </w:r>
          </w:p>
          <w:p w14:paraId="1E77925B" w14:textId="7B72C90B" w:rsidR="00E97025" w:rsidRPr="00D14250" w:rsidRDefault="00E97025" w:rsidP="00B11E83">
            <w:pPr>
              <w:suppressAutoHyphens w:val="0"/>
              <w:spacing w:before="40" w:after="120"/>
              <w:ind w:left="113" w:right="113"/>
            </w:pPr>
            <w:r w:rsidRPr="00D14250">
              <w:rPr>
                <w:i/>
              </w:rPr>
              <w:t>Performance measures</w:t>
            </w:r>
            <w:r w:rsidRPr="00D14250">
              <w:t>:</w:t>
            </w:r>
            <w:r w:rsidRPr="00D14250">
              <w:br/>
              <w:t>Baseline 201</w:t>
            </w:r>
            <w:r w:rsidR="00B11E83">
              <w:t>7</w:t>
            </w:r>
            <w:r w:rsidRPr="00D14250">
              <w:t>: 16</w:t>
            </w:r>
            <w:r w:rsidRPr="00D14250">
              <w:br/>
              <w:t>Target: 201</w:t>
            </w:r>
            <w:r w:rsidR="00B11E83">
              <w:t>8</w:t>
            </w:r>
            <w:r w:rsidR="00C1739C">
              <w:t>-</w:t>
            </w:r>
            <w:r w:rsidRPr="00D14250">
              <w:t>201</w:t>
            </w:r>
            <w:r w:rsidR="00B11E83">
              <w:t>9</w:t>
            </w:r>
            <w:r w:rsidRPr="00D14250">
              <w:t>: 16</w:t>
            </w:r>
          </w:p>
        </w:tc>
      </w:tr>
      <w:tr w:rsidR="00E97025" w:rsidRPr="00D14250" w14:paraId="38BBF9E7" w14:textId="77777777" w:rsidTr="008F3198">
        <w:tc>
          <w:tcPr>
            <w:tcW w:w="3139" w:type="dxa"/>
            <w:tcBorders>
              <w:top w:val="nil"/>
              <w:left w:val="nil"/>
              <w:bottom w:val="nil"/>
              <w:right w:val="nil"/>
            </w:tcBorders>
            <w:shd w:val="clear" w:color="auto" w:fill="auto"/>
          </w:tcPr>
          <w:p w14:paraId="7E1F2E0F"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0D36E3F9" w14:textId="77777777"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14:paraId="0DD477F0" w14:textId="77777777" w:rsidR="00E97025" w:rsidRPr="00D14250" w:rsidRDefault="00E97025" w:rsidP="00C73363">
            <w:pPr>
              <w:suppressAutoHyphens w:val="0"/>
              <w:spacing w:before="40" w:after="120"/>
              <w:ind w:left="113" w:right="113"/>
            </w:pPr>
            <w:r w:rsidRPr="00D14250">
              <w:t>IA 11.b. (b) Number of governments having reflected the provisions of the GHS or amendments thereto in their national regulatory systems applicable to the classification and labelling of chemicals in sectors other than transport</w:t>
            </w:r>
          </w:p>
          <w:p w14:paraId="2B09F9AC" w14:textId="3C39B02D" w:rsidR="00E97025" w:rsidRPr="00D14250" w:rsidRDefault="00E97025" w:rsidP="00B11E83">
            <w:pPr>
              <w:suppressAutoHyphens w:val="0"/>
              <w:spacing w:before="40" w:after="120"/>
              <w:ind w:left="113" w:right="113"/>
            </w:pPr>
            <w:r w:rsidRPr="00D14250">
              <w:rPr>
                <w:i/>
              </w:rPr>
              <w:t>Performance measures</w:t>
            </w:r>
            <w:r w:rsidRPr="00D14250">
              <w:t>:</w:t>
            </w:r>
            <w:r w:rsidRPr="00D14250">
              <w:br/>
              <w:t>Baseline 201</w:t>
            </w:r>
            <w:r w:rsidR="00B11E83">
              <w:t>7</w:t>
            </w:r>
            <w:r w:rsidRPr="00D14250">
              <w:t xml:space="preserve">: </w:t>
            </w:r>
            <w:r w:rsidR="00B11E83">
              <w:t>60</w:t>
            </w:r>
            <w:r w:rsidRPr="00D14250">
              <w:br/>
              <w:t>Target: 201</w:t>
            </w:r>
            <w:r w:rsidR="00B11E83">
              <w:t>8</w:t>
            </w:r>
            <w:r w:rsidR="00C1739C">
              <w:t>-</w:t>
            </w:r>
            <w:r w:rsidRPr="00D14250">
              <w:t>201</w:t>
            </w:r>
            <w:r w:rsidR="00B11E83">
              <w:t>9</w:t>
            </w:r>
            <w:r w:rsidRPr="00D14250">
              <w:t xml:space="preserve">: </w:t>
            </w:r>
            <w:r w:rsidR="00B05900">
              <w:t>6</w:t>
            </w:r>
            <w:r w:rsidR="00B11E83">
              <w:t>1</w:t>
            </w:r>
          </w:p>
        </w:tc>
      </w:tr>
      <w:tr w:rsidR="00E97025" w:rsidRPr="00D14250" w14:paraId="40623368" w14:textId="77777777" w:rsidTr="008F3198">
        <w:tc>
          <w:tcPr>
            <w:tcW w:w="3139" w:type="dxa"/>
            <w:tcBorders>
              <w:top w:val="nil"/>
              <w:left w:val="nil"/>
              <w:bottom w:val="nil"/>
              <w:right w:val="nil"/>
            </w:tcBorders>
            <w:shd w:val="clear" w:color="auto" w:fill="auto"/>
          </w:tcPr>
          <w:p w14:paraId="1E6ED229"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1C812E10" w14:textId="77777777" w:rsidR="00E97025" w:rsidRPr="00D14250" w:rsidRDefault="00E97025" w:rsidP="001227C2">
            <w:pPr>
              <w:suppressAutoHyphens w:val="0"/>
              <w:spacing w:before="40" w:after="120"/>
              <w:ind w:left="538" w:right="113" w:hanging="425"/>
            </w:pPr>
            <w:r w:rsidRPr="00D14250">
              <w:t>12.b.</w:t>
            </w:r>
            <w:r w:rsidRPr="00D14250">
              <w:tab/>
              <w:t>Transport of perishable foodstuffs</w:t>
            </w:r>
          </w:p>
        </w:tc>
        <w:tc>
          <w:tcPr>
            <w:tcW w:w="4279" w:type="dxa"/>
            <w:tcBorders>
              <w:top w:val="nil"/>
              <w:left w:val="nil"/>
              <w:bottom w:val="nil"/>
              <w:right w:val="nil"/>
            </w:tcBorders>
            <w:shd w:val="clear" w:color="auto" w:fill="auto"/>
          </w:tcPr>
          <w:p w14:paraId="22D0D403" w14:textId="77777777" w:rsidR="00E97025" w:rsidRPr="00D14250" w:rsidRDefault="00E97025" w:rsidP="00CE29EC">
            <w:pPr>
              <w:suppressAutoHyphens w:val="0"/>
              <w:spacing w:before="40" w:after="120"/>
              <w:ind w:left="113" w:right="113"/>
            </w:pPr>
            <w:r w:rsidRPr="00D14250">
              <w:t>EA 12.b. Enhanced and updated international requirements for the transport of perishable foodstuffs</w:t>
            </w:r>
          </w:p>
        </w:tc>
      </w:tr>
      <w:tr w:rsidR="00E97025" w:rsidRPr="00D14250" w14:paraId="2E30B034" w14:textId="77777777" w:rsidTr="00E06CA8">
        <w:trPr>
          <w:cantSplit/>
        </w:trPr>
        <w:tc>
          <w:tcPr>
            <w:tcW w:w="3139" w:type="dxa"/>
            <w:tcBorders>
              <w:top w:val="nil"/>
              <w:left w:val="nil"/>
              <w:bottom w:val="nil"/>
              <w:right w:val="nil"/>
            </w:tcBorders>
            <w:shd w:val="clear" w:color="auto" w:fill="auto"/>
          </w:tcPr>
          <w:p w14:paraId="125AFF17"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47F8D4D2" w14:textId="77777777" w:rsidR="00E97025" w:rsidRPr="00D14250" w:rsidRDefault="00E97025" w:rsidP="0056514E">
            <w:pPr>
              <w:suppressAutoHyphens w:val="0"/>
              <w:spacing w:before="40" w:after="120"/>
              <w:ind w:left="538" w:right="113" w:hanging="425"/>
            </w:pPr>
          </w:p>
        </w:tc>
        <w:tc>
          <w:tcPr>
            <w:tcW w:w="4279" w:type="dxa"/>
            <w:tcBorders>
              <w:top w:val="nil"/>
              <w:left w:val="nil"/>
              <w:bottom w:val="nil"/>
              <w:right w:val="nil"/>
            </w:tcBorders>
            <w:shd w:val="clear" w:color="auto" w:fill="auto"/>
          </w:tcPr>
          <w:p w14:paraId="3009505C" w14:textId="794D4029" w:rsidR="00E97025" w:rsidRPr="00D14250" w:rsidRDefault="00E97025" w:rsidP="00C73363">
            <w:pPr>
              <w:suppressAutoHyphens w:val="0"/>
              <w:spacing w:before="40" w:after="120"/>
              <w:ind w:left="113" w:right="113"/>
            </w:pPr>
            <w:r w:rsidRPr="00D14250">
              <w:t xml:space="preserve">IA 12.b. Total number of </w:t>
            </w:r>
            <w:r w:rsidR="00E720E0">
              <w:t>contracting part</w:t>
            </w:r>
            <w:r w:rsidRPr="00D14250">
              <w:t>ies to the ATP Agreement</w:t>
            </w:r>
          </w:p>
          <w:p w14:paraId="705CAB9E" w14:textId="0AFFB241" w:rsidR="00E97025" w:rsidRPr="00D14250" w:rsidRDefault="00E97025" w:rsidP="00852D34">
            <w:pPr>
              <w:suppressAutoHyphens w:val="0"/>
              <w:spacing w:before="40" w:after="120"/>
              <w:ind w:left="113" w:right="113"/>
            </w:pPr>
            <w:r w:rsidRPr="00D14250">
              <w:rPr>
                <w:i/>
              </w:rPr>
              <w:t>Performance measures</w:t>
            </w:r>
            <w:r w:rsidRPr="00D14250">
              <w:t>:</w:t>
            </w:r>
            <w:r w:rsidRPr="00D14250">
              <w:br/>
            </w:r>
            <w:r w:rsidR="00913DF4">
              <w:rPr>
                <w:lang w:val="fr-CH"/>
              </w:rPr>
              <w:t>Baseline: 201</w:t>
            </w:r>
            <w:r w:rsidR="00852D34">
              <w:rPr>
                <w:lang w:val="fr-CH"/>
              </w:rPr>
              <w:t>6</w:t>
            </w:r>
            <w:r w:rsidR="00C1739C">
              <w:rPr>
                <w:lang w:val="fr-CH"/>
              </w:rPr>
              <w:t>-</w:t>
            </w:r>
            <w:r w:rsidR="00913DF4">
              <w:rPr>
                <w:lang w:val="fr-CH"/>
              </w:rPr>
              <w:t>201</w:t>
            </w:r>
            <w:r w:rsidR="00852D34">
              <w:rPr>
                <w:lang w:val="fr-CH"/>
              </w:rPr>
              <w:t>7</w:t>
            </w:r>
            <w:r w:rsidR="00913DF4">
              <w:rPr>
                <w:lang w:val="fr-CH"/>
              </w:rPr>
              <w:t xml:space="preserve">: </w:t>
            </w:r>
            <w:r w:rsidR="00852D34">
              <w:rPr>
                <w:lang w:val="fr-CH"/>
              </w:rPr>
              <w:t>50</w:t>
            </w:r>
            <w:r w:rsidR="00913DF4">
              <w:rPr>
                <w:lang w:val="fr-CH"/>
              </w:rPr>
              <w:br/>
              <w:t>Target: 201</w:t>
            </w:r>
            <w:r w:rsidR="00852D34">
              <w:rPr>
                <w:lang w:val="fr-CH"/>
              </w:rPr>
              <w:t>8</w:t>
            </w:r>
            <w:r w:rsidR="00C1739C">
              <w:rPr>
                <w:lang w:val="fr-CH"/>
              </w:rPr>
              <w:t>-</w:t>
            </w:r>
            <w:r w:rsidR="006351C9" w:rsidRPr="00916DC5">
              <w:rPr>
                <w:lang w:val="fr-CH"/>
              </w:rPr>
              <w:t>201</w:t>
            </w:r>
            <w:r w:rsidR="00852D34">
              <w:rPr>
                <w:lang w:val="fr-CH"/>
              </w:rPr>
              <w:t>9</w:t>
            </w:r>
            <w:r w:rsidR="006351C9" w:rsidRPr="00916DC5">
              <w:rPr>
                <w:lang w:val="fr-CH"/>
              </w:rPr>
              <w:t xml:space="preserve">: </w:t>
            </w:r>
            <w:r w:rsidR="00852D34">
              <w:rPr>
                <w:lang w:val="fr-CH"/>
              </w:rPr>
              <w:t>52</w:t>
            </w:r>
          </w:p>
        </w:tc>
      </w:tr>
      <w:tr w:rsidR="00E97025" w:rsidRPr="00D14250" w14:paraId="26C9241A" w14:textId="77777777" w:rsidTr="008F3198">
        <w:tc>
          <w:tcPr>
            <w:tcW w:w="3139" w:type="dxa"/>
            <w:tcBorders>
              <w:top w:val="nil"/>
              <w:left w:val="nil"/>
              <w:bottom w:val="nil"/>
              <w:right w:val="nil"/>
            </w:tcBorders>
            <w:shd w:val="clear" w:color="auto" w:fill="auto"/>
          </w:tcPr>
          <w:p w14:paraId="1CE492A2"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07DA1F3B" w14:textId="77777777" w:rsidR="00E97025" w:rsidRPr="00D14250" w:rsidRDefault="00E97025" w:rsidP="001227C2">
            <w:pPr>
              <w:suppressAutoHyphens w:val="0"/>
              <w:spacing w:before="40" w:after="120"/>
              <w:ind w:left="538" w:right="113" w:hanging="425"/>
            </w:pPr>
            <w:r w:rsidRPr="00D14250">
              <w:t>14.a.</w:t>
            </w:r>
            <w:r w:rsidRPr="00D14250">
              <w:tab/>
              <w:t>Road transport</w:t>
            </w:r>
          </w:p>
        </w:tc>
        <w:tc>
          <w:tcPr>
            <w:tcW w:w="4279" w:type="dxa"/>
            <w:tcBorders>
              <w:top w:val="nil"/>
              <w:left w:val="nil"/>
              <w:bottom w:val="nil"/>
              <w:right w:val="nil"/>
            </w:tcBorders>
            <w:shd w:val="clear" w:color="auto" w:fill="auto"/>
          </w:tcPr>
          <w:p w14:paraId="55ECCDC2" w14:textId="77777777" w:rsidR="00E97025" w:rsidRPr="00D14250" w:rsidRDefault="00E97025" w:rsidP="00C73363">
            <w:pPr>
              <w:suppressAutoHyphens w:val="0"/>
              <w:spacing w:before="40" w:after="120"/>
              <w:ind w:left="113" w:right="113"/>
            </w:pPr>
            <w:r w:rsidRPr="00D14250">
              <w:t>EA 14.a. Enhanced implementation of the European Agreement Concerning the Work of Crews of Vehicles Engaged in International Road Transport (AETR).</w:t>
            </w:r>
          </w:p>
          <w:p w14:paraId="789E7592" w14:textId="77777777" w:rsidR="00E97025" w:rsidRPr="00D14250" w:rsidRDefault="00E97025" w:rsidP="00C73363">
            <w:pPr>
              <w:suppressAutoHyphens w:val="0"/>
              <w:spacing w:before="40" w:after="120"/>
              <w:ind w:left="113" w:right="113"/>
            </w:pPr>
            <w:r w:rsidRPr="00D14250">
              <w:t>IA 14.a. (a) Number of problem areas identified and of proposals to address them</w:t>
            </w:r>
          </w:p>
          <w:p w14:paraId="72116A08" w14:textId="007478A6" w:rsidR="00EE2ACA" w:rsidRDefault="00EE2ACA" w:rsidP="00C01A33">
            <w:pPr>
              <w:suppressAutoHyphens w:val="0"/>
              <w:spacing w:before="40" w:after="120"/>
              <w:ind w:left="113" w:right="113"/>
            </w:pPr>
            <w:r w:rsidRPr="00D14250">
              <w:rPr>
                <w:i/>
              </w:rPr>
              <w:t>Performance measures</w:t>
            </w:r>
            <w:r w:rsidRPr="00D14250">
              <w:t>:</w:t>
            </w:r>
            <w:r w:rsidRPr="00D14250">
              <w:br/>
              <w:t>Baseline 201</w:t>
            </w:r>
            <w:r>
              <w:t>6</w:t>
            </w:r>
            <w:r w:rsidR="00C1739C">
              <w:t>-</w:t>
            </w:r>
            <w:r w:rsidRPr="00D14250">
              <w:t>201</w:t>
            </w:r>
            <w:r>
              <w:t>7</w:t>
            </w:r>
            <w:r w:rsidRPr="00D14250">
              <w:t xml:space="preserve">: </w:t>
            </w:r>
            <w:r>
              <w:t>3</w:t>
            </w:r>
          </w:p>
          <w:p w14:paraId="211DA8D3" w14:textId="77777777" w:rsidR="00EE2ACA" w:rsidRPr="00E06CA8" w:rsidRDefault="00EE2ACA" w:rsidP="003F3B2B">
            <w:pPr>
              <w:suppressAutoHyphens w:val="0"/>
              <w:spacing w:before="40" w:after="120"/>
              <w:ind w:left="113" w:right="113"/>
              <w:rPr>
                <w:i/>
              </w:rPr>
            </w:pPr>
            <w:r w:rsidRPr="00E06CA8">
              <w:rPr>
                <w:i/>
              </w:rPr>
              <w:t>Problem areas identified:</w:t>
            </w:r>
          </w:p>
          <w:p w14:paraId="4BA875A9" w14:textId="23A36D1E" w:rsidR="00EE2ACA" w:rsidRPr="00E06CA8" w:rsidRDefault="00E06CA8" w:rsidP="003F3B2B">
            <w:pPr>
              <w:suppressAutoHyphens w:val="0"/>
              <w:spacing w:before="40" w:after="120"/>
              <w:ind w:left="113" w:right="113"/>
            </w:pPr>
            <w:proofErr w:type="gramStart"/>
            <w:r>
              <w:t xml:space="preserve">1. </w:t>
            </w:r>
            <w:r w:rsidR="00EE2ACA" w:rsidRPr="00E06CA8">
              <w:t xml:space="preserve">The question of the prevailing legal instrument in view of parallel/coinciding legislative framework within the </w:t>
            </w:r>
            <w:r w:rsidR="00E720E0">
              <w:t>European Union</w:t>
            </w:r>
            <w:r w:rsidR="00EE2ACA" w:rsidRPr="00E06CA8">
              <w:t>.</w:t>
            </w:r>
            <w:proofErr w:type="gramEnd"/>
          </w:p>
          <w:p w14:paraId="3335C63F" w14:textId="49D98C12" w:rsidR="00EE2ACA" w:rsidRPr="00E06CA8" w:rsidRDefault="00E06CA8" w:rsidP="003F3B2B">
            <w:pPr>
              <w:suppressAutoHyphens w:val="0"/>
              <w:spacing w:before="40" w:after="120"/>
              <w:ind w:left="113" w:right="113"/>
            </w:pPr>
            <w:r>
              <w:t xml:space="preserve">2. </w:t>
            </w:r>
            <w:r w:rsidR="00EE2ACA" w:rsidRPr="00E06CA8">
              <w:t xml:space="preserve">The question of the applicable law on combined routes passing through the </w:t>
            </w:r>
            <w:r w:rsidR="00EE2ACA" w:rsidRPr="003F3B2B">
              <w:t>territories</w:t>
            </w:r>
            <w:r w:rsidR="00EE2ACA" w:rsidRPr="00E06CA8">
              <w:t xml:space="preserve"> of both non-contracting parties and </w:t>
            </w:r>
            <w:r w:rsidR="00E720E0">
              <w:t>European Union</w:t>
            </w:r>
            <w:r w:rsidR="00EE2ACA" w:rsidRPr="00E06CA8">
              <w:t xml:space="preserve"> and non-</w:t>
            </w:r>
            <w:r w:rsidR="00E720E0">
              <w:t>European Union</w:t>
            </w:r>
            <w:r w:rsidR="00EE2ACA" w:rsidRPr="00E06CA8">
              <w:t xml:space="preserve"> contracting parties in view of the reservations entered by </w:t>
            </w:r>
            <w:r w:rsidR="00E720E0">
              <w:t>European Union</w:t>
            </w:r>
            <w:r w:rsidR="00EE2ACA" w:rsidRPr="00E06CA8">
              <w:t xml:space="preserve"> States upon ratification of the Agreement, considering that the </w:t>
            </w:r>
            <w:r w:rsidR="00E720E0">
              <w:t>European Union</w:t>
            </w:r>
            <w:r w:rsidR="00EE2ACA" w:rsidRPr="00E06CA8">
              <w:t xml:space="preserve"> is not a contracting party to the AETR.</w:t>
            </w:r>
          </w:p>
          <w:p w14:paraId="6187A18E" w14:textId="61E6AF0F" w:rsidR="00EE2ACA" w:rsidRPr="00E06CA8" w:rsidRDefault="00E06CA8" w:rsidP="003F3B2B">
            <w:pPr>
              <w:suppressAutoHyphens w:val="0"/>
              <w:spacing w:before="40" w:after="120"/>
              <w:ind w:left="113" w:right="113"/>
            </w:pPr>
            <w:r>
              <w:t xml:space="preserve">3. </w:t>
            </w:r>
            <w:r w:rsidR="00EE2ACA" w:rsidRPr="00E06CA8">
              <w:t xml:space="preserve">The question of article 22bis and the decision-making centre for amendments on technical parameters as contained in Appendix 1B. </w:t>
            </w:r>
          </w:p>
          <w:p w14:paraId="2B4DA578" w14:textId="77777777" w:rsidR="00EE2ACA" w:rsidRPr="00E06CA8" w:rsidRDefault="00EE2ACA" w:rsidP="003F3B2B">
            <w:pPr>
              <w:suppressAutoHyphens w:val="0"/>
              <w:spacing w:before="40" w:after="120"/>
              <w:ind w:left="113" w:right="113"/>
              <w:rPr>
                <w:i/>
              </w:rPr>
            </w:pPr>
            <w:r w:rsidRPr="00E06CA8">
              <w:rPr>
                <w:i/>
              </w:rPr>
              <w:t>Proposals to address them and progress made in 2016-2017:</w:t>
            </w:r>
          </w:p>
          <w:p w14:paraId="75EA4B2D" w14:textId="39DF6ED3" w:rsidR="00EE2ACA" w:rsidRPr="00E06CA8" w:rsidRDefault="00EE2ACA" w:rsidP="003F3B2B">
            <w:pPr>
              <w:suppressAutoHyphens w:val="0"/>
              <w:spacing w:before="40" w:after="120"/>
              <w:ind w:left="113" w:right="113"/>
            </w:pPr>
            <w:r w:rsidRPr="00E06CA8">
              <w:t xml:space="preserve">The question of prevailing legal instrument is still under discussion with </w:t>
            </w:r>
            <w:r w:rsidRPr="003F3B2B">
              <w:t>measured</w:t>
            </w:r>
            <w:r w:rsidRPr="00E06CA8">
              <w:t xml:space="preserve"> progress to date. The secretariat has provided a platform for AETR </w:t>
            </w:r>
            <w:r w:rsidR="00E720E0">
              <w:t>contracting part</w:t>
            </w:r>
            <w:r w:rsidRPr="00E06CA8">
              <w:t>ies to meet regularly, as well as necessary legal and other advice to facilitate discussions.</w:t>
            </w:r>
          </w:p>
          <w:p w14:paraId="609F9585" w14:textId="2C7E4394" w:rsidR="00EE2ACA" w:rsidRPr="00E06CA8" w:rsidRDefault="00EE2ACA" w:rsidP="003F3B2B">
            <w:pPr>
              <w:suppressAutoHyphens w:val="0"/>
              <w:spacing w:before="40" w:after="120"/>
              <w:ind w:left="113" w:right="113"/>
            </w:pPr>
            <w:r w:rsidRPr="00E06CA8">
              <w:t xml:space="preserve">The question of the applicable law on combined routes was discussed and the </w:t>
            </w:r>
            <w:r w:rsidRPr="003F3B2B">
              <w:t>Group</w:t>
            </w:r>
            <w:r w:rsidRPr="00E06CA8">
              <w:t xml:space="preserve"> of Experts decided to discontinue its discussion without reaching an agreement given the insufficient number of responses to a questionnaire by the International Road Transport Union.</w:t>
            </w:r>
          </w:p>
          <w:p w14:paraId="6537FCDC" w14:textId="77777777" w:rsidR="00EE2ACA" w:rsidRPr="00E06CA8" w:rsidRDefault="00EE2ACA" w:rsidP="003F3B2B">
            <w:pPr>
              <w:suppressAutoHyphens w:val="0"/>
              <w:spacing w:before="40" w:after="120"/>
              <w:ind w:left="113" w:right="113"/>
            </w:pPr>
            <w:r w:rsidRPr="00E06CA8">
              <w:t xml:space="preserve">The question of amending article 22bis has been </w:t>
            </w:r>
            <w:r w:rsidRPr="00E06CA8">
              <w:lastRenderedPageBreak/>
              <w:t xml:space="preserve">extensively discussed at the </w:t>
            </w:r>
            <w:r w:rsidRPr="003F3B2B">
              <w:t>meetings</w:t>
            </w:r>
            <w:r w:rsidRPr="00E06CA8">
              <w:t xml:space="preserve"> of AETR Group of Experts. As at the date of this document, the Group had still not been able to agree on the wording of a revised text of Article 22bis.</w:t>
            </w:r>
          </w:p>
          <w:p w14:paraId="1D0BEE87" w14:textId="77777777" w:rsidR="00EE2ACA" w:rsidRPr="00E06CA8" w:rsidRDefault="00EE2ACA" w:rsidP="003F3B2B">
            <w:pPr>
              <w:suppressAutoHyphens w:val="0"/>
              <w:spacing w:before="40" w:after="120"/>
              <w:ind w:left="113" w:right="113"/>
            </w:pPr>
            <w:r w:rsidRPr="00E06CA8">
              <w:t xml:space="preserve">Target 2018-2019: 3 (Resolution of the outstanding problem areas 1 and 3 above, </w:t>
            </w:r>
            <w:r w:rsidRPr="003F3B2B">
              <w:t>and</w:t>
            </w:r>
            <w:r w:rsidRPr="00E06CA8">
              <w:t xml:space="preserve"> a new problem area below)</w:t>
            </w:r>
          </w:p>
          <w:p w14:paraId="592CCD34" w14:textId="30ABFEEF" w:rsidR="00E97025" w:rsidRPr="00D14250" w:rsidRDefault="00EE2ACA" w:rsidP="003F3B2B">
            <w:pPr>
              <w:suppressAutoHyphens w:val="0"/>
              <w:spacing w:before="40" w:after="120"/>
              <w:ind w:left="113" w:right="113"/>
            </w:pPr>
            <w:r w:rsidRPr="00E06CA8">
              <w:t xml:space="preserve">The question of whether </w:t>
            </w:r>
            <w:r w:rsidR="00E720E0">
              <w:t>European Union</w:t>
            </w:r>
            <w:r w:rsidRPr="00E06CA8">
              <w:t xml:space="preserve"> </w:t>
            </w:r>
            <w:r w:rsidR="00E720E0">
              <w:t>r</w:t>
            </w:r>
            <w:r w:rsidRPr="00E06CA8">
              <w:t xml:space="preserve">egulations 165/2014 and 2016/799 are incompatible with the AETR </w:t>
            </w:r>
            <w:r w:rsidR="00F5637F">
              <w:t>a</w:t>
            </w:r>
            <w:r w:rsidRPr="00E06CA8">
              <w:t>greement as presented by the Russian Federation.</w:t>
            </w:r>
          </w:p>
        </w:tc>
      </w:tr>
      <w:tr w:rsidR="00EE2ACA" w:rsidRPr="00D14250" w14:paraId="263CC565" w14:textId="77777777" w:rsidTr="008F3198">
        <w:tc>
          <w:tcPr>
            <w:tcW w:w="3139" w:type="dxa"/>
            <w:tcBorders>
              <w:top w:val="nil"/>
              <w:left w:val="nil"/>
              <w:bottom w:val="nil"/>
              <w:right w:val="nil"/>
            </w:tcBorders>
            <w:shd w:val="clear" w:color="auto" w:fill="auto"/>
          </w:tcPr>
          <w:p w14:paraId="0D7AB59E" w14:textId="77777777" w:rsidR="00EE2ACA" w:rsidRPr="00D14250" w:rsidRDefault="00EE2ACA"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37961C68" w14:textId="77777777" w:rsidR="00EE2ACA" w:rsidRPr="00D14250" w:rsidRDefault="00EE2ACA" w:rsidP="00B83E9A">
            <w:pPr>
              <w:suppressAutoHyphens w:val="0"/>
              <w:spacing w:line="240" w:lineRule="auto"/>
              <w:ind w:right="113"/>
            </w:pPr>
          </w:p>
        </w:tc>
        <w:tc>
          <w:tcPr>
            <w:tcW w:w="4279" w:type="dxa"/>
            <w:tcBorders>
              <w:top w:val="nil"/>
              <w:left w:val="nil"/>
              <w:bottom w:val="nil"/>
              <w:right w:val="nil"/>
            </w:tcBorders>
            <w:shd w:val="clear" w:color="auto" w:fill="auto"/>
          </w:tcPr>
          <w:p w14:paraId="14CC897E" w14:textId="77777777" w:rsidR="00EE2ACA" w:rsidRPr="00D14250" w:rsidRDefault="00EE2ACA" w:rsidP="00EE2ACA">
            <w:pPr>
              <w:suppressAutoHyphens w:val="0"/>
              <w:spacing w:before="40" w:after="120"/>
              <w:ind w:left="113" w:right="113"/>
            </w:pPr>
            <w:r w:rsidRPr="00D14250">
              <w:t>IA 14.a. (b) Number of seminars and workshops</w:t>
            </w:r>
          </w:p>
          <w:p w14:paraId="05C353BC" w14:textId="515FE69F" w:rsidR="00EE2ACA" w:rsidRDefault="00EE2ACA" w:rsidP="00EE2ACA">
            <w:pPr>
              <w:suppressAutoHyphens w:val="0"/>
              <w:spacing w:before="40" w:after="120"/>
              <w:ind w:left="113" w:right="113"/>
            </w:pPr>
            <w:r w:rsidRPr="00D14250">
              <w:rPr>
                <w:i/>
              </w:rPr>
              <w:t>Performance measures</w:t>
            </w:r>
            <w:r w:rsidRPr="00D14250">
              <w:t>:</w:t>
            </w:r>
            <w:r w:rsidRPr="00D14250">
              <w:br/>
            </w:r>
            <w:r>
              <w:t>Actual 2016</w:t>
            </w:r>
            <w:r w:rsidR="00C1739C">
              <w:t>-</w:t>
            </w:r>
            <w:r>
              <w:t>2017: 5 (11-15th sessions of AETR Expert Group)</w:t>
            </w:r>
          </w:p>
          <w:p w14:paraId="15778BD9" w14:textId="2BFFF80C" w:rsidR="00EE2ACA" w:rsidRPr="00D14250" w:rsidRDefault="00EE2ACA" w:rsidP="00EE2ACA">
            <w:pPr>
              <w:suppressAutoHyphens w:val="0"/>
              <w:spacing w:before="40" w:after="120"/>
              <w:ind w:left="113" w:right="113"/>
            </w:pPr>
            <w:r>
              <w:t>Target 2018-2019: 3</w:t>
            </w:r>
          </w:p>
        </w:tc>
      </w:tr>
      <w:tr w:rsidR="00EE2ACA" w:rsidRPr="00D14250" w14:paraId="2BFACF8E" w14:textId="77777777" w:rsidTr="008F3198">
        <w:tc>
          <w:tcPr>
            <w:tcW w:w="3139" w:type="dxa"/>
            <w:tcBorders>
              <w:top w:val="nil"/>
              <w:left w:val="nil"/>
              <w:bottom w:val="nil"/>
              <w:right w:val="nil"/>
            </w:tcBorders>
            <w:shd w:val="clear" w:color="auto" w:fill="auto"/>
          </w:tcPr>
          <w:p w14:paraId="046D8B10" w14:textId="77777777" w:rsidR="00EE2ACA" w:rsidRPr="00D14250" w:rsidRDefault="00EE2ACA"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797C9058" w14:textId="77777777" w:rsidR="00EE2ACA" w:rsidRPr="00D14250" w:rsidRDefault="00EE2ACA" w:rsidP="00B83E9A">
            <w:pPr>
              <w:suppressAutoHyphens w:val="0"/>
              <w:spacing w:line="240" w:lineRule="auto"/>
              <w:ind w:right="113"/>
            </w:pPr>
          </w:p>
        </w:tc>
        <w:tc>
          <w:tcPr>
            <w:tcW w:w="4279" w:type="dxa"/>
            <w:tcBorders>
              <w:top w:val="nil"/>
              <w:left w:val="nil"/>
              <w:bottom w:val="nil"/>
              <w:right w:val="nil"/>
            </w:tcBorders>
            <w:shd w:val="clear" w:color="auto" w:fill="auto"/>
          </w:tcPr>
          <w:p w14:paraId="3ABA6E44" w14:textId="77777777" w:rsidR="00EE2ACA" w:rsidRPr="00D14250" w:rsidRDefault="00EE2ACA" w:rsidP="00EE2ACA">
            <w:pPr>
              <w:suppressAutoHyphens w:val="0"/>
              <w:spacing w:before="40" w:after="120"/>
              <w:ind w:left="113" w:right="113"/>
            </w:pPr>
            <w:r w:rsidRPr="00D14250">
              <w:t xml:space="preserve">IA 14.a. (c) Number of participants per seminar and workshop </w:t>
            </w:r>
          </w:p>
          <w:p w14:paraId="1D24E891" w14:textId="21A07A79" w:rsidR="00EE2ACA" w:rsidRPr="00D14250" w:rsidRDefault="00EE2ACA" w:rsidP="00695058">
            <w:pPr>
              <w:suppressAutoHyphens w:val="0"/>
              <w:spacing w:before="40" w:after="120"/>
              <w:ind w:left="113" w:right="113"/>
            </w:pPr>
            <w:r w:rsidRPr="00D14250">
              <w:rPr>
                <w:i/>
              </w:rPr>
              <w:t>Performance measures</w:t>
            </w:r>
            <w:r w:rsidRPr="00D14250">
              <w:t>:</w:t>
            </w:r>
            <w:r w:rsidRPr="00D14250">
              <w:br/>
            </w:r>
            <w:r w:rsidR="00695058">
              <w:t>Baseline 2016</w:t>
            </w:r>
            <w:r w:rsidR="00C1739C">
              <w:t>-</w:t>
            </w:r>
            <w:r w:rsidR="00695058">
              <w:t>2017: 111</w:t>
            </w:r>
            <w:r w:rsidR="00695058">
              <w:br/>
              <w:t>Target 2018-2019: 65</w:t>
            </w:r>
          </w:p>
        </w:tc>
      </w:tr>
      <w:tr w:rsidR="00E5797B" w:rsidRPr="00D14250" w14:paraId="2EA9E7A1" w14:textId="77777777" w:rsidTr="008F3198">
        <w:tc>
          <w:tcPr>
            <w:tcW w:w="3139" w:type="dxa"/>
            <w:tcBorders>
              <w:top w:val="nil"/>
              <w:left w:val="nil"/>
              <w:bottom w:val="nil"/>
              <w:right w:val="nil"/>
            </w:tcBorders>
            <w:shd w:val="clear" w:color="auto" w:fill="auto"/>
          </w:tcPr>
          <w:p w14:paraId="4FF93BFF" w14:textId="77777777" w:rsidR="00E5797B" w:rsidRPr="00D14250" w:rsidRDefault="00E5797B"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77F956E" w14:textId="77777777" w:rsidR="00E5797B" w:rsidRPr="00D14250" w:rsidRDefault="00E5797B" w:rsidP="00B83E9A">
            <w:pPr>
              <w:suppressAutoHyphens w:val="0"/>
              <w:spacing w:line="240" w:lineRule="auto"/>
              <w:ind w:right="113"/>
            </w:pPr>
          </w:p>
        </w:tc>
        <w:tc>
          <w:tcPr>
            <w:tcW w:w="4279" w:type="dxa"/>
            <w:tcBorders>
              <w:top w:val="nil"/>
              <w:left w:val="nil"/>
              <w:bottom w:val="nil"/>
              <w:right w:val="nil"/>
            </w:tcBorders>
            <w:shd w:val="clear" w:color="auto" w:fill="auto"/>
          </w:tcPr>
          <w:p w14:paraId="64947719" w14:textId="77777777" w:rsidR="00E5797B" w:rsidRPr="00D14250" w:rsidRDefault="00E5797B" w:rsidP="0056514E">
            <w:pPr>
              <w:suppressAutoHyphens w:val="0"/>
              <w:spacing w:before="40" w:after="120"/>
              <w:ind w:left="113" w:right="113"/>
            </w:pPr>
            <w:r>
              <w:t>EA 14.b</w:t>
            </w:r>
            <w:r w:rsidRPr="00D14250">
              <w:t xml:space="preserve">. </w:t>
            </w:r>
            <w:r w:rsidRPr="00E5797B">
              <w:t>Enhanced implementation of the Convention on the Contract for the International Carriage of Goods by Road (CMR) of 19 May 1956 and the Additional Protocol to the CMR concerning the electronic consignment note of 27 May 2008 (e-CMR)</w:t>
            </w:r>
          </w:p>
        </w:tc>
      </w:tr>
      <w:tr w:rsidR="003753DA" w:rsidRPr="00D14250" w14:paraId="1FAD32E3" w14:textId="77777777" w:rsidTr="008F3198">
        <w:tc>
          <w:tcPr>
            <w:tcW w:w="3139" w:type="dxa"/>
            <w:tcBorders>
              <w:top w:val="nil"/>
              <w:left w:val="nil"/>
              <w:bottom w:val="nil"/>
              <w:right w:val="nil"/>
            </w:tcBorders>
            <w:shd w:val="clear" w:color="auto" w:fill="auto"/>
          </w:tcPr>
          <w:p w14:paraId="4727D465" w14:textId="77777777" w:rsidR="003753DA" w:rsidRPr="00D14250" w:rsidRDefault="003753DA"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5E0BF66A" w14:textId="77777777" w:rsidR="003753DA" w:rsidRPr="00D14250" w:rsidRDefault="003753DA" w:rsidP="00B83E9A">
            <w:pPr>
              <w:suppressAutoHyphens w:val="0"/>
              <w:spacing w:line="240" w:lineRule="auto"/>
              <w:ind w:right="113"/>
            </w:pPr>
          </w:p>
        </w:tc>
        <w:tc>
          <w:tcPr>
            <w:tcW w:w="4279" w:type="dxa"/>
            <w:tcBorders>
              <w:top w:val="nil"/>
              <w:left w:val="nil"/>
              <w:bottom w:val="nil"/>
              <w:right w:val="nil"/>
            </w:tcBorders>
            <w:shd w:val="clear" w:color="auto" w:fill="auto"/>
          </w:tcPr>
          <w:p w14:paraId="0BF9248A" w14:textId="671F4CC2" w:rsidR="003753DA" w:rsidRDefault="003753DA" w:rsidP="0056514E">
            <w:pPr>
              <w:suppressAutoHyphens w:val="0"/>
              <w:spacing w:before="40" w:after="120"/>
              <w:ind w:left="113" w:right="113"/>
            </w:pPr>
            <w:r>
              <w:t>IA 14.b. (a</w:t>
            </w:r>
            <w:r w:rsidRPr="00D14250">
              <w:t xml:space="preserve">) </w:t>
            </w:r>
            <w:r w:rsidRPr="003753DA">
              <w:t xml:space="preserve">Number of new </w:t>
            </w:r>
            <w:r w:rsidR="00E720E0">
              <w:t>contracting part</w:t>
            </w:r>
            <w:r w:rsidRPr="003753DA">
              <w:t>ies to the CMR and e-CMR</w:t>
            </w:r>
          </w:p>
          <w:p w14:paraId="6FFB886A" w14:textId="77777777" w:rsidR="003753DA" w:rsidRPr="00D14250" w:rsidRDefault="003753DA" w:rsidP="0056514E">
            <w:pPr>
              <w:suppressAutoHyphens w:val="0"/>
              <w:spacing w:before="40" w:after="120"/>
              <w:ind w:left="113" w:right="113"/>
            </w:pPr>
            <w:r w:rsidRPr="003753DA">
              <w:t>Target 2018-2019: 2</w:t>
            </w:r>
          </w:p>
        </w:tc>
      </w:tr>
      <w:tr w:rsidR="00E5797B" w:rsidRPr="00D14250" w14:paraId="08F8627E" w14:textId="77777777" w:rsidTr="008F3198">
        <w:tc>
          <w:tcPr>
            <w:tcW w:w="3139" w:type="dxa"/>
            <w:tcBorders>
              <w:top w:val="nil"/>
              <w:left w:val="nil"/>
              <w:bottom w:val="nil"/>
              <w:right w:val="nil"/>
            </w:tcBorders>
            <w:shd w:val="clear" w:color="auto" w:fill="auto"/>
          </w:tcPr>
          <w:p w14:paraId="5285E2FD" w14:textId="77777777" w:rsidR="00E5797B" w:rsidRPr="00D14250" w:rsidRDefault="00E5797B"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7561EA69" w14:textId="77777777" w:rsidR="00E5797B" w:rsidRPr="00D14250" w:rsidRDefault="00E5797B" w:rsidP="00B83E9A">
            <w:pPr>
              <w:suppressAutoHyphens w:val="0"/>
              <w:spacing w:line="240" w:lineRule="auto"/>
              <w:ind w:right="113"/>
            </w:pPr>
          </w:p>
        </w:tc>
        <w:tc>
          <w:tcPr>
            <w:tcW w:w="4279" w:type="dxa"/>
            <w:tcBorders>
              <w:top w:val="nil"/>
              <w:left w:val="nil"/>
              <w:bottom w:val="nil"/>
              <w:right w:val="nil"/>
            </w:tcBorders>
            <w:shd w:val="clear" w:color="auto" w:fill="auto"/>
          </w:tcPr>
          <w:p w14:paraId="486AAA91" w14:textId="77777777" w:rsidR="00E5797B" w:rsidRDefault="003753DA" w:rsidP="0056514E">
            <w:pPr>
              <w:suppressAutoHyphens w:val="0"/>
              <w:spacing w:before="40" w:after="120"/>
              <w:ind w:left="113" w:right="113"/>
            </w:pPr>
            <w:r>
              <w:t>IA 14.b. (b</w:t>
            </w:r>
            <w:r w:rsidRPr="00D14250">
              <w:t xml:space="preserve">) </w:t>
            </w:r>
            <w:r w:rsidRPr="003753DA">
              <w:t>Number of seminars, workshops and events organized</w:t>
            </w:r>
          </w:p>
          <w:p w14:paraId="3F1E5039" w14:textId="77777777" w:rsidR="003753DA" w:rsidRPr="00D14250" w:rsidRDefault="003753DA" w:rsidP="0056514E">
            <w:pPr>
              <w:suppressAutoHyphens w:val="0"/>
              <w:spacing w:before="40" w:after="120"/>
              <w:ind w:left="113" w:right="113"/>
            </w:pPr>
            <w:r w:rsidRPr="003753DA">
              <w:t>Target 2018-2019: 2</w:t>
            </w:r>
          </w:p>
        </w:tc>
      </w:tr>
      <w:tr w:rsidR="00E5797B" w:rsidRPr="00D14250" w14:paraId="3BD9AE2A" w14:textId="77777777" w:rsidTr="008F3198">
        <w:tc>
          <w:tcPr>
            <w:tcW w:w="3139" w:type="dxa"/>
            <w:tcBorders>
              <w:top w:val="nil"/>
              <w:left w:val="nil"/>
              <w:bottom w:val="nil"/>
              <w:right w:val="nil"/>
            </w:tcBorders>
            <w:shd w:val="clear" w:color="auto" w:fill="auto"/>
          </w:tcPr>
          <w:p w14:paraId="3BE72FB3" w14:textId="77777777" w:rsidR="00E5797B" w:rsidRPr="00D14250" w:rsidRDefault="00E5797B"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F1DBB26" w14:textId="77777777" w:rsidR="00E5797B" w:rsidRPr="00D14250" w:rsidRDefault="00E5797B" w:rsidP="00B83E9A">
            <w:pPr>
              <w:suppressAutoHyphens w:val="0"/>
              <w:spacing w:line="240" w:lineRule="auto"/>
              <w:ind w:right="113"/>
            </w:pPr>
          </w:p>
        </w:tc>
        <w:tc>
          <w:tcPr>
            <w:tcW w:w="4279" w:type="dxa"/>
            <w:tcBorders>
              <w:top w:val="nil"/>
              <w:left w:val="nil"/>
              <w:bottom w:val="nil"/>
              <w:right w:val="nil"/>
            </w:tcBorders>
            <w:shd w:val="clear" w:color="auto" w:fill="auto"/>
          </w:tcPr>
          <w:p w14:paraId="22A16178" w14:textId="36D09701" w:rsidR="00E5797B" w:rsidRDefault="003753DA" w:rsidP="0056514E">
            <w:pPr>
              <w:suppressAutoHyphens w:val="0"/>
              <w:spacing w:before="40" w:after="120"/>
              <w:ind w:left="113" w:right="113"/>
            </w:pPr>
            <w:r>
              <w:t>IA 14.b</w:t>
            </w:r>
            <w:r w:rsidRPr="00D14250">
              <w:t xml:space="preserve">. (c) </w:t>
            </w:r>
            <w:r w:rsidRPr="003753DA">
              <w:t xml:space="preserve">Number of total participants per seminar, workshop and event, including those from </w:t>
            </w:r>
            <w:r w:rsidR="00E720E0">
              <w:t>contracting part</w:t>
            </w:r>
            <w:r w:rsidRPr="003753DA">
              <w:t>ies</w:t>
            </w:r>
          </w:p>
          <w:p w14:paraId="24250912" w14:textId="77777777" w:rsidR="003753DA" w:rsidRPr="00D14250" w:rsidRDefault="003753DA" w:rsidP="003753DA">
            <w:pPr>
              <w:suppressAutoHyphens w:val="0"/>
              <w:spacing w:before="40" w:after="120"/>
              <w:ind w:left="113" w:right="113"/>
            </w:pPr>
            <w:r w:rsidRPr="003753DA">
              <w:t>Target 2018-2019: 20</w:t>
            </w:r>
          </w:p>
        </w:tc>
      </w:tr>
      <w:tr w:rsidR="00E5797B" w:rsidRPr="00D14250" w14:paraId="40F531C7" w14:textId="77777777" w:rsidTr="008F3198">
        <w:tc>
          <w:tcPr>
            <w:tcW w:w="3139" w:type="dxa"/>
            <w:tcBorders>
              <w:top w:val="nil"/>
              <w:left w:val="nil"/>
              <w:bottom w:val="nil"/>
              <w:right w:val="nil"/>
            </w:tcBorders>
            <w:shd w:val="clear" w:color="auto" w:fill="auto"/>
          </w:tcPr>
          <w:p w14:paraId="28FB44B2" w14:textId="77777777" w:rsidR="00E5797B" w:rsidRPr="00D14250" w:rsidRDefault="00E5797B"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4A87266C" w14:textId="77777777" w:rsidR="00E5797B" w:rsidRPr="00D14250" w:rsidRDefault="00E5797B" w:rsidP="00B83E9A">
            <w:pPr>
              <w:suppressAutoHyphens w:val="0"/>
              <w:spacing w:line="240" w:lineRule="auto"/>
              <w:ind w:right="113"/>
            </w:pPr>
          </w:p>
        </w:tc>
        <w:tc>
          <w:tcPr>
            <w:tcW w:w="4279" w:type="dxa"/>
            <w:tcBorders>
              <w:top w:val="nil"/>
              <w:left w:val="nil"/>
              <w:bottom w:val="nil"/>
              <w:right w:val="nil"/>
            </w:tcBorders>
            <w:shd w:val="clear" w:color="auto" w:fill="auto"/>
          </w:tcPr>
          <w:p w14:paraId="3DD9DB32" w14:textId="77777777" w:rsidR="00E5797B" w:rsidRDefault="003753DA" w:rsidP="0056514E">
            <w:pPr>
              <w:suppressAutoHyphens w:val="0"/>
              <w:spacing w:before="40" w:after="120"/>
              <w:ind w:left="113" w:right="113"/>
            </w:pPr>
            <w:r>
              <w:t>IA 14.b. (d</w:t>
            </w:r>
            <w:r w:rsidRPr="00D14250">
              <w:t xml:space="preserve">) </w:t>
            </w:r>
            <w:r w:rsidRPr="003753DA">
              <w:t>Feedback from participants of the seminars, workshops and events</w:t>
            </w:r>
          </w:p>
          <w:p w14:paraId="69BADE76" w14:textId="77777777" w:rsidR="003753DA" w:rsidRPr="00D14250" w:rsidRDefault="003753DA" w:rsidP="0056514E">
            <w:pPr>
              <w:suppressAutoHyphens w:val="0"/>
              <w:spacing w:before="40" w:after="120"/>
              <w:ind w:left="113" w:right="113"/>
            </w:pPr>
            <w:r w:rsidRPr="003753DA">
              <w:t>Target 2018-2019: Positive feedback</w:t>
            </w:r>
          </w:p>
        </w:tc>
      </w:tr>
      <w:tr w:rsidR="00E97025" w:rsidRPr="00D14250" w14:paraId="072CC19A" w14:textId="77777777" w:rsidTr="00B52929">
        <w:trPr>
          <w:cantSplit/>
        </w:trPr>
        <w:tc>
          <w:tcPr>
            <w:tcW w:w="3139" w:type="dxa"/>
            <w:tcBorders>
              <w:top w:val="nil"/>
              <w:left w:val="nil"/>
              <w:bottom w:val="nil"/>
              <w:right w:val="nil"/>
            </w:tcBorders>
            <w:shd w:val="clear" w:color="auto" w:fill="auto"/>
          </w:tcPr>
          <w:p w14:paraId="19838220"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6523CF81" w14:textId="77777777" w:rsidR="00E97025" w:rsidRPr="00D14250" w:rsidRDefault="00E97025" w:rsidP="001227C2">
            <w:pPr>
              <w:suppressAutoHyphens w:val="0"/>
              <w:spacing w:before="40" w:after="120"/>
              <w:ind w:left="538" w:right="113" w:hanging="425"/>
            </w:pPr>
            <w:r w:rsidRPr="00D14250">
              <w:t>15.</w:t>
            </w:r>
            <w:r w:rsidRPr="00D14250">
              <w:tab/>
              <w:t>Road traffic safety</w:t>
            </w:r>
          </w:p>
        </w:tc>
        <w:tc>
          <w:tcPr>
            <w:tcW w:w="4279" w:type="dxa"/>
            <w:tcBorders>
              <w:top w:val="nil"/>
              <w:left w:val="nil"/>
              <w:bottom w:val="nil"/>
              <w:right w:val="nil"/>
            </w:tcBorders>
            <w:shd w:val="clear" w:color="auto" w:fill="auto"/>
          </w:tcPr>
          <w:p w14:paraId="29DC6573" w14:textId="77777777" w:rsidR="00E97025" w:rsidRPr="00D14250" w:rsidRDefault="00E97025" w:rsidP="0056514E">
            <w:pPr>
              <w:suppressAutoHyphens w:val="0"/>
              <w:spacing w:before="40" w:after="120"/>
              <w:ind w:left="113" w:right="113"/>
            </w:pPr>
            <w:r w:rsidRPr="00D14250">
              <w:t>EA 15. A more effective implementation of the Conventions on Road Traffic and Road Signs and Signals of 1968, the European Agreements of 1971 supplementing them, and the Consolidated Resolutions on Road Traffic and Road Signs and Signals.</w:t>
            </w:r>
          </w:p>
        </w:tc>
      </w:tr>
      <w:tr w:rsidR="00E97025" w:rsidRPr="00D14250" w14:paraId="66FD3062" w14:textId="77777777" w:rsidTr="008F3198">
        <w:tc>
          <w:tcPr>
            <w:tcW w:w="3139" w:type="dxa"/>
            <w:tcBorders>
              <w:top w:val="nil"/>
              <w:left w:val="nil"/>
              <w:bottom w:val="nil"/>
              <w:right w:val="nil"/>
            </w:tcBorders>
            <w:shd w:val="clear" w:color="auto" w:fill="auto"/>
          </w:tcPr>
          <w:p w14:paraId="5B0BD5BC"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70136E40" w14:textId="77777777"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14:paraId="34798F1A" w14:textId="0B8B740C" w:rsidR="00E97025" w:rsidRPr="00D14250" w:rsidRDefault="00E97025" w:rsidP="00C73363">
            <w:pPr>
              <w:suppressAutoHyphens w:val="0"/>
              <w:spacing w:before="40" w:after="120"/>
              <w:ind w:left="113" w:right="113"/>
            </w:pPr>
            <w:r w:rsidRPr="00D14250">
              <w:t xml:space="preserve">IA 15. (a) Number of new </w:t>
            </w:r>
            <w:r w:rsidR="00E720E0">
              <w:t>contracting part</w:t>
            </w:r>
            <w:r w:rsidRPr="00D14250">
              <w:t xml:space="preserve">ies to the </w:t>
            </w:r>
            <w:proofErr w:type="spellStart"/>
            <w:r w:rsidR="00E720E0">
              <w:t>e</w:t>
            </w:r>
            <w:r w:rsidRPr="00D14250">
              <w:t>onventions</w:t>
            </w:r>
            <w:proofErr w:type="spellEnd"/>
            <w:r w:rsidRPr="00D14250">
              <w:t xml:space="preserve"> and European Agreements</w:t>
            </w:r>
          </w:p>
          <w:p w14:paraId="3673AA0B" w14:textId="77777777" w:rsidR="008A5942" w:rsidRDefault="00E97025" w:rsidP="008A5942">
            <w:pPr>
              <w:suppressAutoHyphens w:val="0"/>
              <w:spacing w:before="40" w:after="120"/>
              <w:ind w:left="113" w:right="113"/>
            </w:pPr>
            <w:r w:rsidRPr="00D14250">
              <w:rPr>
                <w:i/>
              </w:rPr>
              <w:t>Performance measures</w:t>
            </w:r>
            <w:r w:rsidRPr="00D14250">
              <w:t>:</w:t>
            </w:r>
            <w:r w:rsidRPr="00D14250">
              <w:br/>
            </w:r>
            <w:r w:rsidR="008A5942">
              <w:t>Target 2016-2017: 2</w:t>
            </w:r>
            <w:r w:rsidR="008A5942">
              <w:br/>
              <w:t>Actual 2016-2017: 6 (see below)</w:t>
            </w:r>
          </w:p>
          <w:p w14:paraId="0E4F3A6C" w14:textId="77777777" w:rsidR="008A5942" w:rsidRDefault="008A5942" w:rsidP="008A5942">
            <w:pPr>
              <w:suppressAutoHyphens w:val="0"/>
              <w:spacing w:before="40" w:after="120"/>
              <w:ind w:left="113" w:right="113"/>
            </w:pPr>
            <w:r>
              <w:t>1968 Convention on Road Traffic: 2 (Saudi Arabia, 12 May 2016, Iraq, 1 February 2017)</w:t>
            </w:r>
          </w:p>
          <w:p w14:paraId="1080ED38" w14:textId="77777777" w:rsidR="008A5942" w:rsidRDefault="008A5942" w:rsidP="008A5942">
            <w:pPr>
              <w:suppressAutoHyphens w:val="0"/>
              <w:spacing w:before="40" w:after="120"/>
              <w:ind w:left="113" w:right="113"/>
            </w:pPr>
            <w:r>
              <w:t>1968 Convention on Road Signs and Signals: 2 (Republic of Moldova, 8 October 2015, Cyprus, 16 August 2016)</w:t>
            </w:r>
          </w:p>
          <w:p w14:paraId="3D1948B9" w14:textId="7FEF94FF" w:rsidR="008A5942" w:rsidRDefault="008A5942" w:rsidP="008A5942">
            <w:pPr>
              <w:suppressAutoHyphens w:val="0"/>
              <w:spacing w:before="40" w:after="120"/>
              <w:ind w:left="113" w:right="113"/>
            </w:pPr>
            <w:r>
              <w:t>1971 European Agreement supplementing the Convention on Road Signs and Signals: 2 (Republic of Moldova, 27 October 2015</w:t>
            </w:r>
            <w:r w:rsidR="00E720E0">
              <w:t>;</w:t>
            </w:r>
            <w:r>
              <w:t xml:space="preserve"> Cyprus, 16 August 2016)</w:t>
            </w:r>
          </w:p>
          <w:p w14:paraId="5812DEE1" w14:textId="03514584" w:rsidR="00E97025" w:rsidRPr="00D14250" w:rsidRDefault="008A5942" w:rsidP="003B6C12">
            <w:pPr>
              <w:suppressAutoHyphens w:val="0"/>
              <w:spacing w:before="40" w:after="120"/>
              <w:ind w:left="113" w:right="113"/>
            </w:pPr>
            <w:r>
              <w:t>Target for 2018-2019: 2</w:t>
            </w:r>
          </w:p>
        </w:tc>
      </w:tr>
      <w:tr w:rsidR="00E97025" w:rsidRPr="00D14250" w14:paraId="72AEFD2C" w14:textId="77777777" w:rsidTr="001E5882">
        <w:trPr>
          <w:cantSplit/>
        </w:trPr>
        <w:tc>
          <w:tcPr>
            <w:tcW w:w="3139" w:type="dxa"/>
            <w:tcBorders>
              <w:top w:val="nil"/>
              <w:left w:val="nil"/>
              <w:bottom w:val="nil"/>
              <w:right w:val="nil"/>
            </w:tcBorders>
            <w:shd w:val="clear" w:color="auto" w:fill="auto"/>
          </w:tcPr>
          <w:p w14:paraId="1A3606DB"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25B1BE93" w14:textId="77777777" w:rsidR="00E97025" w:rsidRPr="00D14250" w:rsidRDefault="00E97025" w:rsidP="0056514E">
            <w:pPr>
              <w:suppressAutoHyphens w:val="0"/>
              <w:spacing w:before="40" w:after="120"/>
              <w:ind w:left="538" w:right="113" w:hanging="425"/>
            </w:pPr>
          </w:p>
        </w:tc>
        <w:tc>
          <w:tcPr>
            <w:tcW w:w="4279" w:type="dxa"/>
            <w:tcBorders>
              <w:top w:val="nil"/>
              <w:left w:val="nil"/>
              <w:bottom w:val="nil"/>
              <w:right w:val="nil"/>
            </w:tcBorders>
            <w:shd w:val="clear" w:color="auto" w:fill="auto"/>
          </w:tcPr>
          <w:p w14:paraId="2EE8DE07" w14:textId="77777777" w:rsidR="00E97025" w:rsidRPr="00D14250" w:rsidRDefault="00E97025" w:rsidP="00C73363">
            <w:pPr>
              <w:suppressAutoHyphens w:val="0"/>
              <w:spacing w:before="40" w:after="120"/>
              <w:ind w:left="113" w:right="113"/>
            </w:pPr>
            <w:r w:rsidRPr="00D14250">
              <w:t>IA 15. (b) Number of road safety seminars, workshops, conferences, campaigns and events organized</w:t>
            </w:r>
          </w:p>
          <w:p w14:paraId="369A771A" w14:textId="77777777" w:rsidR="008A5942" w:rsidRPr="008A5942" w:rsidRDefault="00E97025" w:rsidP="008A5942">
            <w:pPr>
              <w:suppressAutoHyphens w:val="0"/>
              <w:spacing w:before="40" w:after="120"/>
              <w:ind w:left="113" w:right="113"/>
              <w:rPr>
                <w:lang w:val="en-US"/>
              </w:rPr>
            </w:pPr>
            <w:r w:rsidRPr="00D14250">
              <w:rPr>
                <w:i/>
              </w:rPr>
              <w:t>Performance measures</w:t>
            </w:r>
            <w:r w:rsidRPr="00D14250">
              <w:t>:</w:t>
            </w:r>
            <w:r w:rsidRPr="00D14250">
              <w:br/>
            </w:r>
            <w:r w:rsidR="008A5942" w:rsidRPr="008A5942">
              <w:rPr>
                <w:lang w:val="en-US"/>
              </w:rPr>
              <w:t xml:space="preserve">Target </w:t>
            </w:r>
            <w:r w:rsidR="008A5942" w:rsidRPr="008A5942">
              <w:t>2016</w:t>
            </w:r>
            <w:r w:rsidR="008A5942" w:rsidRPr="008A5942">
              <w:rPr>
                <w:lang w:val="en-US"/>
              </w:rPr>
              <w:t>-2017: 2</w:t>
            </w:r>
            <w:r w:rsidR="008A5942" w:rsidRPr="008A5942">
              <w:rPr>
                <w:lang w:val="en-US"/>
              </w:rPr>
              <w:br/>
              <w:t>Actual 2016-2017: 3 (see below)</w:t>
            </w:r>
          </w:p>
          <w:p w14:paraId="5ED80200" w14:textId="77777777" w:rsidR="008A5942" w:rsidRPr="008A5942" w:rsidRDefault="008A5942" w:rsidP="008A5942">
            <w:pPr>
              <w:suppressAutoHyphens w:val="0"/>
              <w:spacing w:before="40" w:after="120"/>
              <w:ind w:left="113" w:right="113"/>
            </w:pPr>
            <w:r w:rsidRPr="008A5942">
              <w:rPr>
                <w:lang w:val="en-US"/>
              </w:rPr>
              <w:t>1. Road Safety workshop for Anglophone Africa, held in partnership with ECA and supported by the Secretary-</w:t>
            </w:r>
            <w:r w:rsidRPr="008A5942">
              <w:t>General’s</w:t>
            </w:r>
            <w:r w:rsidRPr="008A5942">
              <w:rPr>
                <w:lang w:val="en-US"/>
              </w:rPr>
              <w:t xml:space="preserve"> Special Envoy for Road Safety. Workshop held in Nairobi, Kenya, from 13-15 December 2016.</w:t>
            </w:r>
            <w:r w:rsidRPr="008A5942">
              <w:t xml:space="preserve"> </w:t>
            </w:r>
          </w:p>
          <w:p w14:paraId="1FD1A6E0" w14:textId="2533F406" w:rsidR="008A5942" w:rsidRPr="008A5942" w:rsidRDefault="008A5942" w:rsidP="008A5942">
            <w:pPr>
              <w:suppressAutoHyphens w:val="0"/>
              <w:spacing w:before="40" w:after="120"/>
              <w:ind w:left="113" w:right="113"/>
            </w:pPr>
            <w:r w:rsidRPr="008A5942">
              <w:t xml:space="preserve">2. Workshop on Governance of Automated Vehicles, Stanford University, </w:t>
            </w:r>
            <w:proofErr w:type="gramStart"/>
            <w:r w:rsidRPr="008A5942">
              <w:t>20</w:t>
            </w:r>
            <w:proofErr w:type="gramEnd"/>
            <w:r w:rsidRPr="008A5942">
              <w:t xml:space="preserve"> October 2016 organized with the National Highway Traffic Safety Administration (NHTSA) and the Stanford University Centr</w:t>
            </w:r>
            <w:r w:rsidR="00E720E0">
              <w:t>e</w:t>
            </w:r>
            <w:r w:rsidRPr="008A5942">
              <w:t xml:space="preserve"> for Automotive Research.</w:t>
            </w:r>
          </w:p>
          <w:p w14:paraId="48FB8FEE" w14:textId="1967E621" w:rsidR="008A5942" w:rsidRPr="008A5942" w:rsidRDefault="008A5942" w:rsidP="008A5942">
            <w:pPr>
              <w:suppressAutoHyphens w:val="0"/>
              <w:spacing w:before="40" w:after="120"/>
              <w:ind w:left="113" w:right="113"/>
            </w:pPr>
            <w:r w:rsidRPr="008A5942">
              <w:t>3. Workshop on Governance of Automated Vehicles,</w:t>
            </w:r>
            <w:r w:rsidR="00C1739C">
              <w:t xml:space="preserve"> </w:t>
            </w:r>
            <w:r w:rsidRPr="008A5942">
              <w:t>Geneva, 28-29 June 2017, organized with NHTSA and IFSTTAR.</w:t>
            </w:r>
          </w:p>
          <w:p w14:paraId="2B3D889F" w14:textId="5750576C" w:rsidR="00E97025" w:rsidRPr="00D14250" w:rsidRDefault="008A5942" w:rsidP="003F3B2B">
            <w:pPr>
              <w:suppressAutoHyphens w:val="0"/>
              <w:spacing w:before="40" w:after="120"/>
              <w:ind w:left="113" w:right="113"/>
            </w:pPr>
            <w:r w:rsidRPr="00297469">
              <w:rPr>
                <w:lang w:val="en-US"/>
              </w:rPr>
              <w:t xml:space="preserve">Target for </w:t>
            </w:r>
            <w:r w:rsidRPr="00297469">
              <w:t>2018</w:t>
            </w:r>
            <w:r w:rsidRPr="00297469">
              <w:rPr>
                <w:lang w:val="en-US"/>
              </w:rPr>
              <w:t>-2019: 2</w:t>
            </w:r>
          </w:p>
        </w:tc>
      </w:tr>
      <w:tr w:rsidR="00E97025" w:rsidRPr="00D14250" w14:paraId="550E91EE" w14:textId="77777777" w:rsidTr="00B52929">
        <w:trPr>
          <w:cantSplit/>
        </w:trPr>
        <w:tc>
          <w:tcPr>
            <w:tcW w:w="3139" w:type="dxa"/>
            <w:tcBorders>
              <w:top w:val="nil"/>
              <w:left w:val="nil"/>
              <w:bottom w:val="nil"/>
              <w:right w:val="nil"/>
            </w:tcBorders>
            <w:shd w:val="clear" w:color="auto" w:fill="auto"/>
          </w:tcPr>
          <w:p w14:paraId="3E3370C7"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567A5C6E" w14:textId="77777777"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14:paraId="2F38D582" w14:textId="5525478C" w:rsidR="00E97025" w:rsidRPr="00D14250" w:rsidRDefault="00E97025" w:rsidP="00C73363">
            <w:pPr>
              <w:suppressAutoHyphens w:val="0"/>
              <w:spacing w:before="40" w:after="120"/>
              <w:ind w:left="113" w:right="113"/>
            </w:pPr>
            <w:r w:rsidRPr="00D14250">
              <w:t xml:space="preserve">IA 15. (c) Number of total participants per seminar, workshop conferences and events, including those from </w:t>
            </w:r>
            <w:r w:rsidR="00E720E0">
              <w:t>contracting part</w:t>
            </w:r>
            <w:r w:rsidRPr="00D14250">
              <w:t>ies</w:t>
            </w:r>
          </w:p>
          <w:p w14:paraId="33C2D914" w14:textId="2CAA2269" w:rsidR="00E97025" w:rsidRPr="00D14250" w:rsidRDefault="00E97025" w:rsidP="002D7B77">
            <w:pPr>
              <w:suppressAutoHyphens w:val="0"/>
              <w:spacing w:before="40" w:after="120"/>
              <w:ind w:left="113" w:right="113"/>
            </w:pPr>
            <w:r w:rsidRPr="00D14250">
              <w:rPr>
                <w:i/>
              </w:rPr>
              <w:t>Performance measures</w:t>
            </w:r>
            <w:r w:rsidRPr="00D14250">
              <w:t>:</w:t>
            </w:r>
            <w:r w:rsidRPr="00D14250">
              <w:br/>
            </w:r>
            <w:r w:rsidR="00E5637C">
              <w:t>Target 2016-2017: 60</w:t>
            </w:r>
            <w:r w:rsidR="00E5637C">
              <w:br/>
              <w:t xml:space="preserve">Actual 2016-2017: 270 </w:t>
            </w:r>
            <w:r w:rsidR="00E5637C">
              <w:br/>
              <w:t>Target for 2018-2019: 60</w:t>
            </w:r>
          </w:p>
        </w:tc>
      </w:tr>
      <w:tr w:rsidR="00E97025" w:rsidRPr="00D14250" w14:paraId="553E0D2E" w14:textId="77777777" w:rsidTr="008F3198">
        <w:tc>
          <w:tcPr>
            <w:tcW w:w="3139" w:type="dxa"/>
            <w:tcBorders>
              <w:top w:val="nil"/>
              <w:left w:val="nil"/>
              <w:bottom w:val="nil"/>
              <w:right w:val="nil"/>
            </w:tcBorders>
            <w:shd w:val="clear" w:color="auto" w:fill="auto"/>
          </w:tcPr>
          <w:p w14:paraId="2B01441C"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6A9EA82E" w14:textId="77777777"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14:paraId="63A6EDE3" w14:textId="77777777" w:rsidR="00E97025" w:rsidRPr="00D14250" w:rsidRDefault="00E97025" w:rsidP="00C73363">
            <w:pPr>
              <w:suppressAutoHyphens w:val="0"/>
              <w:spacing w:before="40" w:after="120"/>
              <w:ind w:left="113" w:right="113"/>
            </w:pPr>
            <w:r w:rsidRPr="00D14250">
              <w:t>IA 15. (d) Feedback from participants of the seminars, workshops, conferences and events</w:t>
            </w:r>
          </w:p>
          <w:p w14:paraId="1600FD00" w14:textId="77777777" w:rsidR="00D75ACA" w:rsidRDefault="00E97025" w:rsidP="00D75ACA">
            <w:pPr>
              <w:suppressAutoHyphens w:val="0"/>
              <w:spacing w:before="40" w:after="120"/>
              <w:ind w:left="113" w:right="113"/>
            </w:pPr>
            <w:r w:rsidRPr="00D14250">
              <w:rPr>
                <w:i/>
              </w:rPr>
              <w:t>Performance measures</w:t>
            </w:r>
            <w:r w:rsidRPr="00D14250">
              <w:t>:</w:t>
            </w:r>
            <w:r w:rsidRPr="00D14250">
              <w:br/>
            </w:r>
            <w:r w:rsidR="00D75ACA">
              <w:t xml:space="preserve">Target 2016-2017: Positive feedback (based on the majority of responses provided) is received from the participants of the seminars, workshops, conferences and events regarding the organization of the event, networking opportunities and the value of the technical information provided and presentations given. </w:t>
            </w:r>
          </w:p>
          <w:p w14:paraId="3EF6B32E" w14:textId="123696A3" w:rsidR="00D75ACA" w:rsidRDefault="00D75ACA" w:rsidP="00D75ACA">
            <w:pPr>
              <w:suppressAutoHyphens w:val="0"/>
              <w:spacing w:before="40" w:after="120"/>
              <w:ind w:left="113" w:right="113"/>
            </w:pPr>
            <w:r>
              <w:t>Actual 2016-2017:</w:t>
            </w:r>
            <w:r w:rsidR="00C1739C">
              <w:t xml:space="preserve"> </w:t>
            </w:r>
            <w:r>
              <w:t xml:space="preserve">Positive feedback was received based on formal (survey) and informal feedback to the two events arranged above. In addition, the "Saving </w:t>
            </w:r>
            <w:proofErr w:type="spellStart"/>
            <w:r>
              <w:t>ives</w:t>
            </w:r>
            <w:proofErr w:type="spellEnd"/>
            <w:r>
              <w:t xml:space="preserve"> at level crossings" film </w:t>
            </w:r>
            <w:proofErr w:type="gramStart"/>
            <w:r>
              <w:t>has been viewed</w:t>
            </w:r>
            <w:proofErr w:type="gramEnd"/>
            <w:r>
              <w:t xml:space="preserve"> nearly 81,500 times since it was launched in June 2014.</w:t>
            </w:r>
          </w:p>
          <w:p w14:paraId="531E876C" w14:textId="5B0D801C" w:rsidR="00E97025" w:rsidRPr="00D14250" w:rsidRDefault="00D75ACA" w:rsidP="002D7B77">
            <w:pPr>
              <w:suppressAutoHyphens w:val="0"/>
              <w:spacing w:before="40" w:after="120"/>
              <w:ind w:left="113" w:right="113"/>
            </w:pPr>
            <w:r>
              <w:t>Target for 2018-2019: Positive feedback (based on the majority of responses provided) is received from the participants of the seminars, workshops, conferences and events regarding the organization of the event, networking opportunities and the value of the technical information provided and presentations given.</w:t>
            </w:r>
          </w:p>
        </w:tc>
      </w:tr>
      <w:tr w:rsidR="00E97025" w:rsidRPr="00D14250" w14:paraId="2428F144" w14:textId="77777777" w:rsidTr="008F3198">
        <w:tc>
          <w:tcPr>
            <w:tcW w:w="3139" w:type="dxa"/>
            <w:tcBorders>
              <w:top w:val="nil"/>
              <w:left w:val="nil"/>
              <w:bottom w:val="nil"/>
              <w:right w:val="nil"/>
            </w:tcBorders>
            <w:shd w:val="clear" w:color="auto" w:fill="auto"/>
          </w:tcPr>
          <w:p w14:paraId="488C7A79" w14:textId="6CB5C58B" w:rsidR="00E97025" w:rsidRPr="00D14250" w:rsidRDefault="00E97025" w:rsidP="0056514E">
            <w:pPr>
              <w:suppressAutoHyphens w:val="0"/>
              <w:spacing w:before="40" w:after="120"/>
              <w:ind w:right="113"/>
              <w:rPr>
                <w:b/>
              </w:rPr>
            </w:pPr>
            <w:r w:rsidRPr="00D14250">
              <w:rPr>
                <w:b/>
              </w:rPr>
              <w:t xml:space="preserve">3. EA (c). </w:t>
            </w:r>
            <w:r w:rsidR="00F62938" w:rsidRPr="00F62938">
              <w:rPr>
                <w:b/>
              </w:rPr>
              <w:t>Enhanced capacity in ECE member States, particularly in landlocked developing countries, for the development of the pan-European and transcontinental transport infrastructure and transport facilitation measures</w:t>
            </w:r>
          </w:p>
        </w:tc>
        <w:tc>
          <w:tcPr>
            <w:tcW w:w="2282" w:type="dxa"/>
            <w:tcBorders>
              <w:top w:val="nil"/>
              <w:left w:val="nil"/>
              <w:bottom w:val="nil"/>
              <w:right w:val="nil"/>
            </w:tcBorders>
            <w:shd w:val="clear" w:color="auto" w:fill="auto"/>
          </w:tcPr>
          <w:p w14:paraId="504348DA" w14:textId="77777777" w:rsidR="00E97025" w:rsidRPr="00D14250" w:rsidRDefault="00E97025" w:rsidP="00B83E9A">
            <w:pPr>
              <w:suppressAutoHyphens w:val="0"/>
              <w:spacing w:line="240" w:lineRule="auto"/>
              <w:ind w:right="113"/>
            </w:pPr>
          </w:p>
        </w:tc>
        <w:tc>
          <w:tcPr>
            <w:tcW w:w="4279" w:type="dxa"/>
            <w:vMerge w:val="restart"/>
            <w:tcBorders>
              <w:top w:val="nil"/>
              <w:left w:val="nil"/>
              <w:bottom w:val="nil"/>
              <w:right w:val="nil"/>
            </w:tcBorders>
            <w:shd w:val="clear" w:color="auto" w:fill="auto"/>
          </w:tcPr>
          <w:p w14:paraId="404EA551" w14:textId="77777777" w:rsidR="00E97025" w:rsidRPr="00D14250" w:rsidRDefault="00E97025" w:rsidP="0056514E">
            <w:pPr>
              <w:suppressAutoHyphens w:val="0"/>
              <w:spacing w:before="40" w:after="120"/>
              <w:ind w:left="113" w:right="113"/>
            </w:pPr>
          </w:p>
        </w:tc>
      </w:tr>
      <w:tr w:rsidR="00E97025" w:rsidRPr="00D14250" w14:paraId="6C6CEE37" w14:textId="77777777" w:rsidTr="008F3198">
        <w:tc>
          <w:tcPr>
            <w:tcW w:w="3139" w:type="dxa"/>
            <w:tcBorders>
              <w:top w:val="nil"/>
              <w:left w:val="nil"/>
              <w:bottom w:val="nil"/>
              <w:right w:val="nil"/>
            </w:tcBorders>
            <w:shd w:val="clear" w:color="auto" w:fill="auto"/>
          </w:tcPr>
          <w:p w14:paraId="51BC7334" w14:textId="533D9759" w:rsidR="00E97025" w:rsidRPr="00D14250" w:rsidRDefault="00E97025" w:rsidP="00B3388F">
            <w:pPr>
              <w:suppressAutoHyphens w:val="0"/>
              <w:spacing w:before="40" w:after="120"/>
              <w:ind w:right="113"/>
            </w:pPr>
            <w:r w:rsidRPr="00D14250">
              <w:t>IA (c) (</w:t>
            </w:r>
            <w:proofErr w:type="spellStart"/>
            <w:r w:rsidRPr="00D14250">
              <w:t>i</w:t>
            </w:r>
            <w:proofErr w:type="spellEnd"/>
            <w:r w:rsidRPr="00D14250">
              <w:t xml:space="preserve">) </w:t>
            </w:r>
            <w:r w:rsidR="00F62938" w:rsidRPr="00F62938">
              <w:t xml:space="preserve">Increased number of </w:t>
            </w:r>
            <w:r w:rsidR="00E720E0">
              <w:t>contracting part</w:t>
            </w:r>
            <w:r w:rsidR="00F62938" w:rsidRPr="00F62938">
              <w:t>ies to four key transport infrastructure agreements</w:t>
            </w:r>
          </w:p>
          <w:p w14:paraId="459C5FE4" w14:textId="75560190" w:rsidR="00E97025" w:rsidRPr="00D14250" w:rsidRDefault="00E97025" w:rsidP="00F62938">
            <w:pPr>
              <w:suppressAutoHyphens w:val="0"/>
              <w:spacing w:before="40" w:after="120"/>
              <w:ind w:right="113"/>
              <w:rPr>
                <w:b/>
              </w:rPr>
            </w:pPr>
            <w:r w:rsidRPr="00D14250">
              <w:rPr>
                <w:i/>
              </w:rPr>
              <w:t>Performance measures</w:t>
            </w:r>
            <w:r w:rsidRPr="00D14250">
              <w:br/>
              <w:t>Baseline 201</w:t>
            </w:r>
            <w:r w:rsidR="00F62938">
              <w:t>7</w:t>
            </w:r>
            <w:r w:rsidRPr="00D14250">
              <w:t>: 11</w:t>
            </w:r>
            <w:r w:rsidR="00F62938">
              <w:t>6</w:t>
            </w:r>
            <w:r w:rsidRPr="00D14250">
              <w:t xml:space="preserve"> States parties</w:t>
            </w:r>
            <w:r w:rsidRPr="00D14250">
              <w:br/>
              <w:t>Target 201</w:t>
            </w:r>
            <w:r w:rsidR="00F62938">
              <w:t>8</w:t>
            </w:r>
            <w:r w:rsidR="00C1739C">
              <w:t>-</w:t>
            </w:r>
            <w:r w:rsidRPr="00D14250">
              <w:t>201</w:t>
            </w:r>
            <w:r w:rsidR="00F62938">
              <w:t>9</w:t>
            </w:r>
            <w:r w:rsidRPr="00D14250">
              <w:t>: 11</w:t>
            </w:r>
            <w:r w:rsidR="00F62938">
              <w:t>7</w:t>
            </w:r>
            <w:r w:rsidRPr="00D14250">
              <w:t xml:space="preserve"> State parties</w:t>
            </w:r>
          </w:p>
        </w:tc>
        <w:tc>
          <w:tcPr>
            <w:tcW w:w="2282" w:type="dxa"/>
            <w:tcBorders>
              <w:top w:val="nil"/>
              <w:left w:val="nil"/>
              <w:bottom w:val="nil"/>
              <w:right w:val="nil"/>
            </w:tcBorders>
            <w:shd w:val="clear" w:color="auto" w:fill="auto"/>
          </w:tcPr>
          <w:p w14:paraId="1B178B0B" w14:textId="77777777" w:rsidR="00E97025" w:rsidRPr="00D14250" w:rsidRDefault="00E97025" w:rsidP="00B83E9A">
            <w:pPr>
              <w:suppressAutoHyphens w:val="0"/>
              <w:spacing w:line="240" w:lineRule="auto"/>
              <w:ind w:right="113"/>
            </w:pPr>
          </w:p>
        </w:tc>
        <w:tc>
          <w:tcPr>
            <w:tcW w:w="4279" w:type="dxa"/>
            <w:vMerge/>
            <w:tcBorders>
              <w:top w:val="nil"/>
              <w:left w:val="nil"/>
              <w:bottom w:val="nil"/>
              <w:right w:val="nil"/>
            </w:tcBorders>
            <w:shd w:val="clear" w:color="auto" w:fill="auto"/>
          </w:tcPr>
          <w:p w14:paraId="713DD6F8" w14:textId="77777777" w:rsidR="00E97025" w:rsidRPr="00D14250" w:rsidRDefault="00E97025" w:rsidP="00811388">
            <w:pPr>
              <w:suppressAutoHyphens w:val="0"/>
              <w:spacing w:before="40" w:after="120" w:line="240" w:lineRule="auto"/>
              <w:ind w:left="386" w:right="113"/>
            </w:pPr>
          </w:p>
        </w:tc>
      </w:tr>
      <w:tr w:rsidR="00E97025" w:rsidRPr="00D14250" w14:paraId="12205075" w14:textId="77777777" w:rsidTr="00D072E0">
        <w:trPr>
          <w:cantSplit/>
        </w:trPr>
        <w:tc>
          <w:tcPr>
            <w:tcW w:w="3139" w:type="dxa"/>
            <w:tcBorders>
              <w:top w:val="nil"/>
              <w:left w:val="nil"/>
              <w:bottom w:val="nil"/>
              <w:right w:val="nil"/>
            </w:tcBorders>
            <w:shd w:val="clear" w:color="auto" w:fill="auto"/>
          </w:tcPr>
          <w:p w14:paraId="29FB9337" w14:textId="3038EC8D" w:rsidR="00E97025" w:rsidRPr="00D14250" w:rsidRDefault="00E97025" w:rsidP="00F62938">
            <w:pPr>
              <w:suppressAutoHyphens w:val="0"/>
              <w:spacing w:before="40" w:after="120"/>
              <w:ind w:right="113"/>
            </w:pPr>
            <w:r w:rsidRPr="00D14250">
              <w:lastRenderedPageBreak/>
              <w:t xml:space="preserve">IA (c) (ii) </w:t>
            </w:r>
            <w:r w:rsidR="00F62938">
              <w:t xml:space="preserve">Increased number of member States using the ECE common framework for </w:t>
            </w:r>
            <w:proofErr w:type="spellStart"/>
            <w:r w:rsidR="00F62938">
              <w:t>subregional</w:t>
            </w:r>
            <w:proofErr w:type="spellEnd"/>
            <w:r w:rsidR="00F62938">
              <w:t xml:space="preserve"> transport infrastructure development (Euro-Asian Transport Links project, Trans-European Motorway project and Trans-European Railway project)</w:t>
            </w:r>
          </w:p>
          <w:p w14:paraId="334B79BA" w14:textId="294F8B32" w:rsidR="00E97025" w:rsidRPr="00D14250" w:rsidRDefault="00E97025" w:rsidP="00B05636">
            <w:pPr>
              <w:tabs>
                <w:tab w:val="left" w:pos="840"/>
              </w:tabs>
              <w:suppressAutoHyphens w:val="0"/>
              <w:spacing w:before="40" w:after="120"/>
              <w:ind w:right="113"/>
              <w:rPr>
                <w:b/>
              </w:rPr>
            </w:pPr>
            <w:r w:rsidRPr="00D14250">
              <w:rPr>
                <w:i/>
              </w:rPr>
              <w:t>Performance measures</w:t>
            </w:r>
            <w:r w:rsidRPr="00D14250">
              <w:br/>
              <w:t>Target 201</w:t>
            </w:r>
            <w:r w:rsidR="00F62938">
              <w:t>8</w:t>
            </w:r>
            <w:r w:rsidR="00C1739C">
              <w:t>-</w:t>
            </w:r>
            <w:r w:rsidRPr="00D14250">
              <w:t>201</w:t>
            </w:r>
            <w:r w:rsidR="00F62938">
              <w:t>9</w:t>
            </w:r>
            <w:r w:rsidRPr="00D14250">
              <w:t>: 5</w:t>
            </w:r>
            <w:r w:rsidR="00F62938">
              <w:t>8</w:t>
            </w:r>
            <w:r w:rsidRPr="00D14250">
              <w:t xml:space="preserve"> countries</w:t>
            </w:r>
          </w:p>
        </w:tc>
        <w:tc>
          <w:tcPr>
            <w:tcW w:w="2282" w:type="dxa"/>
            <w:tcBorders>
              <w:top w:val="nil"/>
              <w:left w:val="nil"/>
              <w:bottom w:val="nil"/>
              <w:right w:val="nil"/>
            </w:tcBorders>
            <w:shd w:val="clear" w:color="auto" w:fill="auto"/>
          </w:tcPr>
          <w:p w14:paraId="46B60931" w14:textId="77777777" w:rsidR="00E97025" w:rsidRPr="00D14250" w:rsidRDefault="00E97025" w:rsidP="0040762B">
            <w:pPr>
              <w:suppressAutoHyphens w:val="0"/>
              <w:spacing w:before="40" w:after="120"/>
              <w:ind w:left="538" w:right="113" w:hanging="425"/>
            </w:pPr>
          </w:p>
        </w:tc>
        <w:tc>
          <w:tcPr>
            <w:tcW w:w="4279" w:type="dxa"/>
            <w:tcBorders>
              <w:top w:val="nil"/>
              <w:left w:val="nil"/>
              <w:bottom w:val="nil"/>
              <w:right w:val="nil"/>
            </w:tcBorders>
            <w:shd w:val="clear" w:color="auto" w:fill="auto"/>
          </w:tcPr>
          <w:p w14:paraId="033B39AD" w14:textId="77777777" w:rsidR="00E97025" w:rsidRPr="00D14250" w:rsidRDefault="00E97025" w:rsidP="0040762B">
            <w:pPr>
              <w:suppressAutoHyphens w:val="0"/>
              <w:spacing w:before="40" w:after="120"/>
              <w:ind w:left="113" w:right="113"/>
            </w:pPr>
          </w:p>
        </w:tc>
      </w:tr>
      <w:tr w:rsidR="00E97025" w:rsidRPr="00D14250" w14:paraId="0FB3F5DD" w14:textId="77777777" w:rsidTr="00865438">
        <w:trPr>
          <w:cantSplit/>
        </w:trPr>
        <w:tc>
          <w:tcPr>
            <w:tcW w:w="3139" w:type="dxa"/>
            <w:tcBorders>
              <w:top w:val="nil"/>
              <w:left w:val="nil"/>
              <w:bottom w:val="nil"/>
              <w:right w:val="nil"/>
            </w:tcBorders>
            <w:shd w:val="clear" w:color="auto" w:fill="auto"/>
          </w:tcPr>
          <w:p w14:paraId="7CBB4B3B" w14:textId="77777777" w:rsidR="00E97025" w:rsidRPr="00D14250" w:rsidRDefault="00E97025" w:rsidP="00B83E9A">
            <w:pPr>
              <w:suppressAutoHyphens w:val="0"/>
              <w:spacing w:line="240" w:lineRule="auto"/>
              <w:ind w:right="113"/>
              <w:rPr>
                <w:b/>
              </w:rPr>
            </w:pPr>
          </w:p>
        </w:tc>
        <w:tc>
          <w:tcPr>
            <w:tcW w:w="2282" w:type="dxa"/>
            <w:tcBorders>
              <w:top w:val="nil"/>
              <w:left w:val="nil"/>
              <w:bottom w:val="nil"/>
              <w:right w:val="nil"/>
            </w:tcBorders>
            <w:shd w:val="clear" w:color="auto" w:fill="auto"/>
          </w:tcPr>
          <w:p w14:paraId="38420627" w14:textId="77777777" w:rsidR="008A4B3A" w:rsidRDefault="00E97025" w:rsidP="0056514E">
            <w:pPr>
              <w:suppressAutoHyphens w:val="0"/>
              <w:spacing w:before="40" w:after="120"/>
              <w:ind w:left="538" w:right="113" w:hanging="425"/>
            </w:pPr>
            <w:r w:rsidRPr="00D14250">
              <w:t>4.b.</w:t>
            </w:r>
            <w:r w:rsidRPr="00D14250">
              <w:tab/>
              <w:t>Rail transport and</w:t>
            </w:r>
          </w:p>
          <w:p w14:paraId="57F2D96A" w14:textId="4CFF2E1C" w:rsidR="00E97025" w:rsidRPr="00D14250" w:rsidRDefault="00E97025" w:rsidP="003E636D">
            <w:pPr>
              <w:suppressAutoHyphens w:val="0"/>
              <w:spacing w:before="40" w:after="120"/>
              <w:ind w:left="538" w:right="113" w:hanging="425"/>
            </w:pPr>
            <w:r w:rsidRPr="00D14250">
              <w:t>14.</w:t>
            </w:r>
            <w:r w:rsidR="00F32AA6">
              <w:t>c</w:t>
            </w:r>
            <w:r w:rsidRPr="00D14250">
              <w:t>. Road transport (TEM and TER projects)</w:t>
            </w:r>
          </w:p>
        </w:tc>
        <w:tc>
          <w:tcPr>
            <w:tcW w:w="4279" w:type="dxa"/>
            <w:tcBorders>
              <w:top w:val="nil"/>
              <w:left w:val="nil"/>
              <w:bottom w:val="nil"/>
              <w:right w:val="nil"/>
            </w:tcBorders>
            <w:shd w:val="clear" w:color="auto" w:fill="auto"/>
          </w:tcPr>
          <w:p w14:paraId="1A8B89C8" w14:textId="7498D4E4" w:rsidR="00E97025" w:rsidRPr="00D14250" w:rsidRDefault="00E97025" w:rsidP="0056514E">
            <w:pPr>
              <w:suppressAutoHyphens w:val="0"/>
              <w:spacing w:before="40" w:after="120"/>
              <w:ind w:left="113" w:right="113"/>
            </w:pPr>
            <w:r w:rsidRPr="00D14250">
              <w:t>EA 4.b./14.</w:t>
            </w:r>
            <w:r w:rsidR="00F32AA6">
              <w:t>c</w:t>
            </w:r>
            <w:r w:rsidRPr="00D14250">
              <w:t xml:space="preserve">. Increased capacity of ECE countries participating in the TEM and TER projects. </w:t>
            </w:r>
          </w:p>
          <w:p w14:paraId="76318210" w14:textId="262C1E2C" w:rsidR="00E97025" w:rsidRPr="00D14250" w:rsidRDefault="00E97025" w:rsidP="0056514E">
            <w:pPr>
              <w:suppressAutoHyphens w:val="0"/>
              <w:spacing w:before="40" w:after="120"/>
              <w:ind w:left="113" w:right="113"/>
            </w:pPr>
            <w:r w:rsidRPr="00D14250">
              <w:t>IA Number of ECE countries participating in TEM and TER projects.</w:t>
            </w:r>
          </w:p>
          <w:p w14:paraId="645799CB" w14:textId="445A3F14" w:rsidR="00E97025" w:rsidRPr="00D14250" w:rsidRDefault="00E97025" w:rsidP="0056514E">
            <w:pPr>
              <w:suppressAutoHyphens w:val="0"/>
              <w:spacing w:before="40" w:after="120"/>
              <w:ind w:left="113" w:right="113"/>
            </w:pPr>
            <w:r w:rsidRPr="00D14250">
              <w:rPr>
                <w:i/>
              </w:rPr>
              <w:t>Performance measures</w:t>
            </w:r>
            <w:r w:rsidRPr="00D14250">
              <w:t>:</w:t>
            </w:r>
            <w:r w:rsidRPr="00D14250">
              <w:br/>
            </w:r>
            <w:r w:rsidR="004919BE" w:rsidRPr="009E1D90">
              <w:t>Baseline 20</w:t>
            </w:r>
            <w:r w:rsidR="004919BE">
              <w:t>16</w:t>
            </w:r>
            <w:r w:rsidR="00C1739C">
              <w:t>-</w:t>
            </w:r>
            <w:r w:rsidR="004919BE" w:rsidRPr="009E1D90">
              <w:t>20</w:t>
            </w:r>
            <w:r w:rsidR="004919BE">
              <w:t>17</w:t>
            </w:r>
            <w:r w:rsidR="004919BE" w:rsidRPr="009E1D90">
              <w:t xml:space="preserve">: </w:t>
            </w:r>
            <w:r w:rsidR="004919BE">
              <w:t>11</w:t>
            </w:r>
            <w:r w:rsidR="004919BE" w:rsidRPr="009E1D90">
              <w:t xml:space="preserve"> (TEM) + 14 (TER) countries</w:t>
            </w:r>
            <w:r w:rsidR="004919BE" w:rsidRPr="009E1D90">
              <w:br/>
              <w:t>Target 20</w:t>
            </w:r>
            <w:r w:rsidR="004919BE">
              <w:t>18</w:t>
            </w:r>
            <w:r w:rsidR="00C1739C">
              <w:t>-</w:t>
            </w:r>
            <w:r w:rsidR="004919BE" w:rsidRPr="009E1D90">
              <w:t>20</w:t>
            </w:r>
            <w:r w:rsidR="004919BE">
              <w:t>19</w:t>
            </w:r>
            <w:r w:rsidR="004919BE" w:rsidRPr="009E1D90">
              <w:t xml:space="preserve">: 12 (TEM) + </w:t>
            </w:r>
            <w:r w:rsidR="004919BE">
              <w:t>14</w:t>
            </w:r>
            <w:r w:rsidR="004919BE" w:rsidRPr="009E1D90">
              <w:t xml:space="preserve"> (TER) countries</w:t>
            </w:r>
          </w:p>
        </w:tc>
      </w:tr>
      <w:tr w:rsidR="00E97025" w:rsidRPr="00D14250" w14:paraId="6F6C791D" w14:textId="77777777" w:rsidTr="008F3198">
        <w:tc>
          <w:tcPr>
            <w:tcW w:w="3139" w:type="dxa"/>
            <w:tcBorders>
              <w:top w:val="nil"/>
              <w:left w:val="nil"/>
              <w:bottom w:val="nil"/>
              <w:right w:val="nil"/>
            </w:tcBorders>
            <w:shd w:val="clear" w:color="auto" w:fill="auto"/>
          </w:tcPr>
          <w:p w14:paraId="05EBCF18" w14:textId="677605AC" w:rsidR="00E97025" w:rsidRPr="00B05636" w:rsidRDefault="00E97025" w:rsidP="0056514E">
            <w:pPr>
              <w:suppressAutoHyphens w:val="0"/>
              <w:spacing w:before="40" w:after="120"/>
              <w:ind w:right="113"/>
              <w:rPr>
                <w:b/>
              </w:rPr>
            </w:pPr>
            <w:r w:rsidRPr="00B05636">
              <w:rPr>
                <w:b/>
              </w:rPr>
              <w:t xml:space="preserve">4. EA (d). </w:t>
            </w:r>
            <w:r w:rsidR="00F62938" w:rsidRPr="00B05636">
              <w:rPr>
                <w:b/>
              </w:rPr>
              <w:t>Strengthened capacity to implement relevant United Nations legal instruments, norms and regulations on transport, in particular in the countries of Eastern and South-Eastern Europe, the Caucasus and Central Asia</w:t>
            </w:r>
            <w:r w:rsidRPr="00B05636">
              <w:rPr>
                <w:b/>
              </w:rPr>
              <w:t>.</w:t>
            </w:r>
          </w:p>
        </w:tc>
        <w:tc>
          <w:tcPr>
            <w:tcW w:w="2282" w:type="dxa"/>
            <w:tcBorders>
              <w:top w:val="nil"/>
              <w:left w:val="nil"/>
              <w:bottom w:val="nil"/>
              <w:right w:val="nil"/>
            </w:tcBorders>
            <w:shd w:val="clear" w:color="auto" w:fill="auto"/>
          </w:tcPr>
          <w:p w14:paraId="42747AD9" w14:textId="77777777" w:rsidR="00E97025" w:rsidRPr="00D14250" w:rsidRDefault="00E97025" w:rsidP="0056514E">
            <w:pPr>
              <w:suppressAutoHyphens w:val="0"/>
              <w:spacing w:before="40" w:after="120"/>
              <w:ind w:left="538" w:right="113" w:hanging="425"/>
            </w:pPr>
            <w:r w:rsidRPr="00D14250">
              <w:t>All clusters</w:t>
            </w:r>
          </w:p>
        </w:tc>
        <w:tc>
          <w:tcPr>
            <w:tcW w:w="4279" w:type="dxa"/>
            <w:tcBorders>
              <w:top w:val="nil"/>
              <w:left w:val="nil"/>
              <w:bottom w:val="nil"/>
              <w:right w:val="nil"/>
            </w:tcBorders>
            <w:shd w:val="clear" w:color="auto" w:fill="auto"/>
          </w:tcPr>
          <w:p w14:paraId="0999BA57" w14:textId="77777777" w:rsidR="00E97025" w:rsidRPr="00D14250" w:rsidRDefault="00E97025" w:rsidP="0056514E">
            <w:pPr>
              <w:suppressAutoHyphens w:val="0"/>
              <w:spacing w:before="40" w:after="120"/>
              <w:ind w:left="113" w:right="113"/>
            </w:pPr>
            <w:r w:rsidRPr="00D14250">
              <w:t>EA (d) Increased impact of ECE transport related capacity-building activities.</w:t>
            </w:r>
          </w:p>
          <w:p w14:paraId="698E5779" w14:textId="77777777" w:rsidR="00E97025" w:rsidRPr="00D14250" w:rsidRDefault="00E97025" w:rsidP="0056514E">
            <w:pPr>
              <w:suppressAutoHyphens w:val="0"/>
              <w:spacing w:before="40" w:after="120"/>
              <w:ind w:left="113" w:right="113"/>
            </w:pPr>
            <w:r w:rsidRPr="00D14250">
              <w:t>IA (d) Percentage of positive ranking (“useful” and “very useful”) of organized capacity-building activities by all participants</w:t>
            </w:r>
          </w:p>
          <w:p w14:paraId="14BE9BD2" w14:textId="66310D71" w:rsidR="00E97025" w:rsidRPr="00D14250" w:rsidRDefault="00E97025" w:rsidP="00804492">
            <w:pPr>
              <w:suppressAutoHyphens w:val="0"/>
              <w:spacing w:before="40" w:after="120"/>
              <w:ind w:left="113" w:right="113"/>
            </w:pPr>
            <w:r w:rsidRPr="00D14250">
              <w:rPr>
                <w:i/>
              </w:rPr>
              <w:t>Performance measures</w:t>
            </w:r>
            <w:r w:rsidRPr="00D14250">
              <w:t>:</w:t>
            </w:r>
            <w:r w:rsidRPr="00D14250">
              <w:br/>
            </w:r>
            <w:r w:rsidR="00692160" w:rsidRPr="00256243">
              <w:t>Baseline 201</w:t>
            </w:r>
            <w:r w:rsidR="00CC643C" w:rsidRPr="00256243">
              <w:t>6</w:t>
            </w:r>
            <w:r w:rsidR="00C1739C" w:rsidRPr="00256243">
              <w:t>-</w:t>
            </w:r>
            <w:r w:rsidR="00692160" w:rsidRPr="00256243">
              <w:t>201</w:t>
            </w:r>
            <w:r w:rsidR="00256243" w:rsidRPr="00256243">
              <w:t>7</w:t>
            </w:r>
            <w:r w:rsidRPr="00256243">
              <w:t>: 80 per</w:t>
            </w:r>
            <w:r w:rsidR="008F3198" w:rsidRPr="00256243">
              <w:t xml:space="preserve"> </w:t>
            </w:r>
            <w:r w:rsidRPr="00256243">
              <w:t>cent</w:t>
            </w:r>
            <w:r w:rsidRPr="00256243">
              <w:br/>
              <w:t>Target 201</w:t>
            </w:r>
            <w:r w:rsidR="00256243" w:rsidRPr="00256243">
              <w:t>8</w:t>
            </w:r>
            <w:r w:rsidR="00C1739C" w:rsidRPr="00256243">
              <w:t>-</w:t>
            </w:r>
            <w:r w:rsidRPr="00256243">
              <w:t>201</w:t>
            </w:r>
            <w:r w:rsidR="00256243" w:rsidRPr="00256243">
              <w:t>9</w:t>
            </w:r>
            <w:r w:rsidRPr="00256243">
              <w:t xml:space="preserve">: </w:t>
            </w:r>
            <w:r w:rsidR="00804492" w:rsidRPr="00256243">
              <w:t>N/A</w:t>
            </w:r>
          </w:p>
        </w:tc>
      </w:tr>
      <w:tr w:rsidR="00E97025" w:rsidRPr="00D14250" w14:paraId="2B5FCC85" w14:textId="77777777" w:rsidTr="008F3198">
        <w:tc>
          <w:tcPr>
            <w:tcW w:w="3139" w:type="dxa"/>
            <w:tcBorders>
              <w:top w:val="nil"/>
              <w:left w:val="nil"/>
              <w:bottom w:val="nil"/>
              <w:right w:val="nil"/>
            </w:tcBorders>
            <w:shd w:val="clear" w:color="auto" w:fill="auto"/>
          </w:tcPr>
          <w:p w14:paraId="2F6F45B9" w14:textId="4D840015" w:rsidR="00E97025" w:rsidRPr="00D14250" w:rsidRDefault="00E97025" w:rsidP="008F4C87">
            <w:pPr>
              <w:suppressAutoHyphens w:val="0"/>
              <w:spacing w:before="40" w:after="120"/>
              <w:ind w:right="113"/>
            </w:pPr>
            <w:r w:rsidRPr="00D14250">
              <w:t>IA (d) (</w:t>
            </w:r>
            <w:proofErr w:type="spellStart"/>
            <w:r w:rsidRPr="00D14250">
              <w:t>i</w:t>
            </w:r>
            <w:proofErr w:type="spellEnd"/>
            <w:r w:rsidRPr="00D14250">
              <w:t xml:space="preserve">) </w:t>
            </w:r>
            <w:r w:rsidR="00F62938" w:rsidRPr="00F62938">
              <w:t>Increased number of countries of Eastern and South-Eastern Europe, the Caucasus and Central Asia that report adopting measures to apply United Nations legal instruments, norms and regulations on transport administered by ECE</w:t>
            </w:r>
          </w:p>
          <w:p w14:paraId="5AD28B2B" w14:textId="34B57596" w:rsidR="00E97025" w:rsidRPr="00D14250" w:rsidRDefault="00E97025" w:rsidP="00B52929">
            <w:pPr>
              <w:suppressAutoHyphens w:val="0"/>
              <w:spacing w:before="40" w:after="120"/>
              <w:ind w:right="113"/>
              <w:rPr>
                <w:b/>
              </w:rPr>
            </w:pPr>
            <w:r w:rsidRPr="00D14250">
              <w:rPr>
                <w:i/>
              </w:rPr>
              <w:t>Performance measures</w:t>
            </w:r>
            <w:r w:rsidRPr="00D14250">
              <w:br/>
              <w:t>Target 201</w:t>
            </w:r>
            <w:r w:rsidR="00F62938">
              <w:t>8</w:t>
            </w:r>
            <w:r w:rsidR="00C1739C">
              <w:t>-</w:t>
            </w:r>
            <w:r w:rsidRPr="00D14250">
              <w:t>201</w:t>
            </w:r>
            <w:r w:rsidR="00F62938">
              <w:t>9</w:t>
            </w:r>
            <w:r w:rsidRPr="00D14250">
              <w:t xml:space="preserve">: </w:t>
            </w:r>
            <w:r w:rsidR="00F62938">
              <w:t>10 Countries</w:t>
            </w:r>
          </w:p>
        </w:tc>
        <w:tc>
          <w:tcPr>
            <w:tcW w:w="2282" w:type="dxa"/>
            <w:tcBorders>
              <w:top w:val="nil"/>
              <w:left w:val="nil"/>
              <w:bottom w:val="nil"/>
              <w:right w:val="nil"/>
            </w:tcBorders>
            <w:shd w:val="clear" w:color="auto" w:fill="auto"/>
          </w:tcPr>
          <w:p w14:paraId="5A31DCF7" w14:textId="77777777" w:rsidR="00E97025" w:rsidRPr="00D14250" w:rsidRDefault="00E97025" w:rsidP="00B83E9A">
            <w:pPr>
              <w:suppressAutoHyphens w:val="0"/>
              <w:spacing w:line="240" w:lineRule="auto"/>
              <w:ind w:right="113"/>
            </w:pPr>
          </w:p>
        </w:tc>
        <w:tc>
          <w:tcPr>
            <w:tcW w:w="4279" w:type="dxa"/>
            <w:tcBorders>
              <w:top w:val="nil"/>
              <w:left w:val="nil"/>
              <w:bottom w:val="nil"/>
              <w:right w:val="nil"/>
            </w:tcBorders>
            <w:shd w:val="clear" w:color="auto" w:fill="auto"/>
          </w:tcPr>
          <w:p w14:paraId="45F6E298" w14:textId="77777777" w:rsidR="00E97025" w:rsidRPr="00D14250" w:rsidRDefault="00E97025" w:rsidP="00811388">
            <w:pPr>
              <w:suppressAutoHyphens w:val="0"/>
              <w:spacing w:before="40" w:after="120" w:line="240" w:lineRule="auto"/>
              <w:ind w:left="386" w:right="113"/>
            </w:pPr>
          </w:p>
        </w:tc>
      </w:tr>
      <w:tr w:rsidR="00E97025" w:rsidRPr="00D14250" w14:paraId="2AA00B18" w14:textId="77777777" w:rsidTr="008F3198">
        <w:trPr>
          <w:trHeight w:val="1715"/>
        </w:trPr>
        <w:tc>
          <w:tcPr>
            <w:tcW w:w="3139" w:type="dxa"/>
            <w:tcBorders>
              <w:top w:val="nil"/>
              <w:bottom w:val="single" w:sz="12" w:space="0" w:color="auto"/>
            </w:tcBorders>
            <w:shd w:val="clear" w:color="auto" w:fill="auto"/>
          </w:tcPr>
          <w:p w14:paraId="1535C1FE" w14:textId="74ED3194" w:rsidR="00E97025" w:rsidRPr="00D14250" w:rsidRDefault="00E97025" w:rsidP="001C6C6B">
            <w:pPr>
              <w:suppressAutoHyphens w:val="0"/>
              <w:spacing w:before="40" w:after="120"/>
              <w:ind w:right="113"/>
            </w:pPr>
            <w:r w:rsidRPr="00D14250">
              <w:t xml:space="preserve">IA (d) (ii) </w:t>
            </w:r>
            <w:r w:rsidR="00F62938" w:rsidRPr="00F62938">
              <w:t>Increased number of ECE member States with established road safety improvement targets</w:t>
            </w:r>
          </w:p>
          <w:p w14:paraId="4A5FDF2D" w14:textId="781BEEA5" w:rsidR="00E97025" w:rsidRPr="00D14250" w:rsidRDefault="00E97025" w:rsidP="00F62938">
            <w:pPr>
              <w:suppressAutoHyphens w:val="0"/>
              <w:spacing w:before="40" w:after="120"/>
              <w:ind w:right="113"/>
            </w:pPr>
            <w:r w:rsidRPr="00B52929">
              <w:rPr>
                <w:i/>
              </w:rPr>
              <w:t>Performance measures</w:t>
            </w:r>
            <w:r w:rsidRPr="00B52929">
              <w:rPr>
                <w:i/>
              </w:rPr>
              <w:br/>
            </w:r>
            <w:r w:rsidRPr="00D14250">
              <w:t>Baseline 201</w:t>
            </w:r>
            <w:r w:rsidR="00F62938">
              <w:t>7</w:t>
            </w:r>
            <w:r w:rsidRPr="00D14250">
              <w:t xml:space="preserve">: </w:t>
            </w:r>
            <w:r w:rsidR="00F62938">
              <w:t>40</w:t>
            </w:r>
            <w:r w:rsidRPr="00D14250">
              <w:t xml:space="preserve"> countries</w:t>
            </w:r>
            <w:r w:rsidRPr="00D14250">
              <w:br/>
              <w:t>Target 201</w:t>
            </w:r>
            <w:r w:rsidR="00F62938">
              <w:t>8</w:t>
            </w:r>
            <w:r w:rsidR="00C1739C">
              <w:t>-</w:t>
            </w:r>
            <w:r w:rsidRPr="00D14250">
              <w:t>201</w:t>
            </w:r>
            <w:r w:rsidR="00F62938">
              <w:t>9</w:t>
            </w:r>
            <w:r w:rsidRPr="00D14250">
              <w:t xml:space="preserve">: </w:t>
            </w:r>
            <w:r w:rsidR="00DE52B6">
              <w:t>4</w:t>
            </w:r>
            <w:r w:rsidR="00F62938">
              <w:t>3</w:t>
            </w:r>
            <w:r w:rsidRPr="00D14250">
              <w:t xml:space="preserve"> countries</w:t>
            </w:r>
          </w:p>
        </w:tc>
        <w:tc>
          <w:tcPr>
            <w:tcW w:w="2282" w:type="dxa"/>
            <w:tcBorders>
              <w:top w:val="nil"/>
              <w:bottom w:val="single" w:sz="12" w:space="0" w:color="auto"/>
            </w:tcBorders>
            <w:shd w:val="clear" w:color="auto" w:fill="auto"/>
          </w:tcPr>
          <w:p w14:paraId="5B019A23" w14:textId="77777777" w:rsidR="00E97025" w:rsidRPr="00D14250" w:rsidRDefault="00E97025" w:rsidP="00B83E9A">
            <w:pPr>
              <w:suppressAutoHyphens w:val="0"/>
              <w:spacing w:line="240" w:lineRule="auto"/>
              <w:ind w:right="113"/>
            </w:pPr>
          </w:p>
        </w:tc>
        <w:tc>
          <w:tcPr>
            <w:tcW w:w="4279" w:type="dxa"/>
            <w:tcBorders>
              <w:top w:val="nil"/>
              <w:bottom w:val="single" w:sz="12" w:space="0" w:color="auto"/>
            </w:tcBorders>
            <w:shd w:val="clear" w:color="auto" w:fill="auto"/>
          </w:tcPr>
          <w:p w14:paraId="678313EB" w14:textId="77777777" w:rsidR="00E97025" w:rsidRPr="00D14250" w:rsidRDefault="00E97025" w:rsidP="003658D9">
            <w:pPr>
              <w:suppressAutoHyphens w:val="0"/>
              <w:spacing w:line="240" w:lineRule="auto"/>
              <w:ind w:left="383" w:right="113"/>
            </w:pPr>
          </w:p>
        </w:tc>
      </w:tr>
    </w:tbl>
    <w:p w14:paraId="58D660B3" w14:textId="77777777" w:rsidR="00B83E9A" w:rsidRPr="00D14250" w:rsidRDefault="00B83E9A" w:rsidP="00164E3B">
      <w:pPr>
        <w:ind w:left="1134" w:right="1134"/>
        <w:jc w:val="center"/>
      </w:pPr>
      <w:r w:rsidRPr="00D14250">
        <w:rPr>
          <w:u w:val="single"/>
        </w:rPr>
        <w:tab/>
      </w:r>
      <w:r w:rsidRPr="00D14250">
        <w:rPr>
          <w:u w:val="single"/>
        </w:rPr>
        <w:tab/>
      </w:r>
      <w:r w:rsidRPr="00D14250">
        <w:rPr>
          <w:u w:val="single"/>
        </w:rPr>
        <w:tab/>
      </w:r>
    </w:p>
    <w:sectPr w:rsidR="00B83E9A" w:rsidRPr="00D14250" w:rsidSect="00B83E9A">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9A289" w14:textId="77777777" w:rsidR="00022BD3" w:rsidRDefault="00022BD3"/>
  </w:endnote>
  <w:endnote w:type="continuationSeparator" w:id="0">
    <w:p w14:paraId="41E477BC" w14:textId="77777777" w:rsidR="00022BD3" w:rsidRDefault="00022BD3"/>
  </w:endnote>
  <w:endnote w:type="continuationNotice" w:id="1">
    <w:p w14:paraId="41B4E667" w14:textId="77777777" w:rsidR="00022BD3" w:rsidRDefault="00022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7CC20" w14:textId="5B6E635E" w:rsidR="00B05702" w:rsidRPr="00B83E9A" w:rsidRDefault="00B05702" w:rsidP="00B83E9A">
    <w:pPr>
      <w:pStyle w:val="Footer"/>
      <w:tabs>
        <w:tab w:val="right" w:pos="9638"/>
      </w:tabs>
      <w:rPr>
        <w:sz w:val="18"/>
      </w:rPr>
    </w:pPr>
    <w:r w:rsidRPr="00B83E9A">
      <w:rPr>
        <w:b/>
        <w:sz w:val="18"/>
      </w:rPr>
      <w:fldChar w:fldCharType="begin"/>
    </w:r>
    <w:r w:rsidRPr="00B83E9A">
      <w:rPr>
        <w:b/>
        <w:sz w:val="18"/>
      </w:rPr>
      <w:instrText xml:space="preserve"> PAGE  \* MERGEFORMAT </w:instrText>
    </w:r>
    <w:r w:rsidRPr="00B83E9A">
      <w:rPr>
        <w:b/>
        <w:sz w:val="18"/>
      </w:rPr>
      <w:fldChar w:fldCharType="separate"/>
    </w:r>
    <w:r w:rsidR="0060411C">
      <w:rPr>
        <w:b/>
        <w:noProof/>
        <w:sz w:val="18"/>
      </w:rPr>
      <w:t>2</w:t>
    </w:r>
    <w:r w:rsidRPr="00B83E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0C71" w14:textId="0AD9C14E" w:rsidR="00B05702" w:rsidRPr="00B83E9A" w:rsidRDefault="00B05702" w:rsidP="00B83E9A">
    <w:pPr>
      <w:pStyle w:val="Footer"/>
      <w:tabs>
        <w:tab w:val="right" w:pos="9638"/>
      </w:tabs>
      <w:rPr>
        <w:b/>
        <w:sz w:val="18"/>
      </w:rPr>
    </w:pPr>
    <w:r>
      <w:tab/>
    </w:r>
    <w:r w:rsidRPr="00B83E9A">
      <w:rPr>
        <w:b/>
        <w:sz w:val="18"/>
      </w:rPr>
      <w:fldChar w:fldCharType="begin"/>
    </w:r>
    <w:r w:rsidRPr="00B83E9A">
      <w:rPr>
        <w:b/>
        <w:sz w:val="18"/>
      </w:rPr>
      <w:instrText xml:space="preserve"> PAGE  \* MERGEFORMAT </w:instrText>
    </w:r>
    <w:r w:rsidRPr="00B83E9A">
      <w:rPr>
        <w:b/>
        <w:sz w:val="18"/>
      </w:rPr>
      <w:fldChar w:fldCharType="separate"/>
    </w:r>
    <w:r w:rsidR="0060411C">
      <w:rPr>
        <w:b/>
        <w:noProof/>
        <w:sz w:val="18"/>
      </w:rPr>
      <w:t>3</w:t>
    </w:r>
    <w:r w:rsidRPr="00B83E9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104A" w14:textId="77777777" w:rsidR="00022BD3" w:rsidRPr="000B175B" w:rsidRDefault="00022BD3" w:rsidP="000B175B">
      <w:pPr>
        <w:tabs>
          <w:tab w:val="right" w:pos="2155"/>
        </w:tabs>
        <w:spacing w:after="80"/>
        <w:ind w:left="680"/>
        <w:rPr>
          <w:u w:val="single"/>
        </w:rPr>
      </w:pPr>
      <w:r>
        <w:rPr>
          <w:u w:val="single"/>
        </w:rPr>
        <w:tab/>
      </w:r>
    </w:p>
  </w:footnote>
  <w:footnote w:type="continuationSeparator" w:id="0">
    <w:p w14:paraId="00B0BE09" w14:textId="77777777" w:rsidR="00022BD3" w:rsidRPr="00FC68B7" w:rsidRDefault="00022BD3" w:rsidP="00FC68B7">
      <w:pPr>
        <w:tabs>
          <w:tab w:val="left" w:pos="2155"/>
        </w:tabs>
        <w:spacing w:after="80"/>
        <w:ind w:left="680"/>
        <w:rPr>
          <w:u w:val="single"/>
        </w:rPr>
      </w:pPr>
      <w:r>
        <w:rPr>
          <w:u w:val="single"/>
        </w:rPr>
        <w:tab/>
      </w:r>
    </w:p>
  </w:footnote>
  <w:footnote w:type="continuationNotice" w:id="1">
    <w:p w14:paraId="4BB5967A" w14:textId="77777777" w:rsidR="00022BD3" w:rsidRDefault="00022BD3"/>
  </w:footnote>
  <w:footnote w:id="2">
    <w:p w14:paraId="76EA999B" w14:textId="77777777" w:rsidR="00CD76DC" w:rsidRPr="00210818" w:rsidRDefault="00CD76DC" w:rsidP="00CD76DC">
      <w:pPr>
        <w:pStyle w:val="FootnoteText"/>
        <w:widowControl w:val="0"/>
        <w:tabs>
          <w:tab w:val="clear" w:pos="1021"/>
          <w:tab w:val="right" w:pos="1020"/>
        </w:tabs>
      </w:pPr>
      <w:r>
        <w:tab/>
      </w:r>
      <w:r>
        <w:rPr>
          <w:rStyle w:val="FootnoteReference"/>
        </w:rPr>
        <w:footnoteRef/>
      </w:r>
      <w:r>
        <w:tab/>
      </w:r>
      <w:r>
        <w:rPr>
          <w:lang w:val="en-US"/>
        </w:rPr>
        <w:t>Figure refers to 2016 and up to early March 2017 only</w:t>
      </w:r>
      <w:r w:rsidRPr="006F753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DC43B" w14:textId="4454AE20" w:rsidR="00B05702" w:rsidRPr="00B83E9A" w:rsidRDefault="00B05702">
    <w:pPr>
      <w:pStyle w:val="Header"/>
    </w:pPr>
    <w:r>
      <w:t>ECE/TRANS/201</w:t>
    </w:r>
    <w:r w:rsidR="005B43EF">
      <w:t>8</w:t>
    </w:r>
    <w:r>
      <w:t>/</w:t>
    </w:r>
    <w:r w:rsidR="005B43EF">
      <w:t>2</w:t>
    </w:r>
    <w:r w:rsidR="004878A8">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4135A" w14:textId="7FA8ED12" w:rsidR="00B05702" w:rsidRPr="00B83E9A" w:rsidRDefault="00B05702" w:rsidP="00B83E9A">
    <w:pPr>
      <w:pStyle w:val="Header"/>
      <w:jc w:val="right"/>
    </w:pPr>
    <w:r>
      <w:t>ECE/TRANS/201</w:t>
    </w:r>
    <w:r w:rsidR="005B43EF">
      <w:t>8</w:t>
    </w:r>
    <w:r>
      <w:t>/</w:t>
    </w:r>
    <w:r w:rsidR="005B43EF">
      <w:t>2</w:t>
    </w:r>
    <w:r w:rsidR="004878A8">
      <w:t>2</w:t>
    </w:r>
    <w:r w:rsidR="0099241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425EF5"/>
    <w:multiLevelType w:val="hybridMultilevel"/>
    <w:tmpl w:val="7A0E07DC"/>
    <w:lvl w:ilvl="0" w:tplc="6E9AA0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8676D3"/>
    <w:multiLevelType w:val="hybridMultilevel"/>
    <w:tmpl w:val="B0A6664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1"/>
  </w:num>
  <w:num w:numId="18">
    <w:abstractNumId w:val="22"/>
  </w:num>
  <w:num w:numId="19">
    <w:abstractNumId w:val="20"/>
  </w:num>
  <w:num w:numId="20">
    <w:abstractNumId w:val="12"/>
  </w:num>
  <w:num w:numId="21">
    <w:abstractNumId w:val="11"/>
  </w:num>
  <w:num w:numId="22">
    <w:abstractNumId w:val="17"/>
  </w:num>
  <w:num w:numId="23">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68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9A"/>
    <w:rsid w:val="00001AB1"/>
    <w:rsid w:val="00002A7D"/>
    <w:rsid w:val="00002E74"/>
    <w:rsid w:val="000038A8"/>
    <w:rsid w:val="000042B7"/>
    <w:rsid w:val="00006790"/>
    <w:rsid w:val="000069B8"/>
    <w:rsid w:val="00022BD3"/>
    <w:rsid w:val="0002450C"/>
    <w:rsid w:val="00025CF6"/>
    <w:rsid w:val="00027624"/>
    <w:rsid w:val="00032CAE"/>
    <w:rsid w:val="000409AD"/>
    <w:rsid w:val="00043151"/>
    <w:rsid w:val="00045178"/>
    <w:rsid w:val="00046A2D"/>
    <w:rsid w:val="00050F6B"/>
    <w:rsid w:val="000510FC"/>
    <w:rsid w:val="00060156"/>
    <w:rsid w:val="00065EF1"/>
    <w:rsid w:val="00066806"/>
    <w:rsid w:val="000678CD"/>
    <w:rsid w:val="00072C8C"/>
    <w:rsid w:val="00076D81"/>
    <w:rsid w:val="00081CE0"/>
    <w:rsid w:val="0008478A"/>
    <w:rsid w:val="00084D30"/>
    <w:rsid w:val="00090320"/>
    <w:rsid w:val="00091BED"/>
    <w:rsid w:val="000931C0"/>
    <w:rsid w:val="000A2E09"/>
    <w:rsid w:val="000B175B"/>
    <w:rsid w:val="000B25EE"/>
    <w:rsid w:val="000B3A0F"/>
    <w:rsid w:val="000C5876"/>
    <w:rsid w:val="000D3442"/>
    <w:rsid w:val="000D79BF"/>
    <w:rsid w:val="000E0415"/>
    <w:rsid w:val="000F7715"/>
    <w:rsid w:val="00106EE2"/>
    <w:rsid w:val="001075C3"/>
    <w:rsid w:val="00114CB4"/>
    <w:rsid w:val="00115A06"/>
    <w:rsid w:val="001227C2"/>
    <w:rsid w:val="00123E2A"/>
    <w:rsid w:val="001252F5"/>
    <w:rsid w:val="00127229"/>
    <w:rsid w:val="001309F8"/>
    <w:rsid w:val="00131FC8"/>
    <w:rsid w:val="00134DD2"/>
    <w:rsid w:val="00137145"/>
    <w:rsid w:val="00137754"/>
    <w:rsid w:val="00145050"/>
    <w:rsid w:val="00145EE3"/>
    <w:rsid w:val="00156B99"/>
    <w:rsid w:val="00164E3B"/>
    <w:rsid w:val="00166124"/>
    <w:rsid w:val="00183C0C"/>
    <w:rsid w:val="00184DDA"/>
    <w:rsid w:val="001865D1"/>
    <w:rsid w:val="0018784E"/>
    <w:rsid w:val="001900CD"/>
    <w:rsid w:val="0019443E"/>
    <w:rsid w:val="001948D6"/>
    <w:rsid w:val="00194D04"/>
    <w:rsid w:val="001A0452"/>
    <w:rsid w:val="001A35D6"/>
    <w:rsid w:val="001B4B04"/>
    <w:rsid w:val="001B5875"/>
    <w:rsid w:val="001C2C40"/>
    <w:rsid w:val="001C4056"/>
    <w:rsid w:val="001C4B9C"/>
    <w:rsid w:val="001C6663"/>
    <w:rsid w:val="001C6C6B"/>
    <w:rsid w:val="001C7895"/>
    <w:rsid w:val="001D13A1"/>
    <w:rsid w:val="001D26DF"/>
    <w:rsid w:val="001E2B22"/>
    <w:rsid w:val="001E4856"/>
    <w:rsid w:val="001E5882"/>
    <w:rsid w:val="001F142E"/>
    <w:rsid w:val="001F1599"/>
    <w:rsid w:val="001F19C4"/>
    <w:rsid w:val="001F1EBA"/>
    <w:rsid w:val="001F4846"/>
    <w:rsid w:val="002043F0"/>
    <w:rsid w:val="00207402"/>
    <w:rsid w:val="00210D80"/>
    <w:rsid w:val="00211E0B"/>
    <w:rsid w:val="00212BCC"/>
    <w:rsid w:val="002312B1"/>
    <w:rsid w:val="00232575"/>
    <w:rsid w:val="00243923"/>
    <w:rsid w:val="00247258"/>
    <w:rsid w:val="0025119D"/>
    <w:rsid w:val="00254C66"/>
    <w:rsid w:val="00255001"/>
    <w:rsid w:val="00256243"/>
    <w:rsid w:val="0025750F"/>
    <w:rsid w:val="00257CAC"/>
    <w:rsid w:val="00264CE9"/>
    <w:rsid w:val="0026542D"/>
    <w:rsid w:val="0027237A"/>
    <w:rsid w:val="002907F5"/>
    <w:rsid w:val="00297469"/>
    <w:rsid w:val="002974E9"/>
    <w:rsid w:val="002A4E78"/>
    <w:rsid w:val="002A5421"/>
    <w:rsid w:val="002A6512"/>
    <w:rsid w:val="002A7F94"/>
    <w:rsid w:val="002B109A"/>
    <w:rsid w:val="002B2B80"/>
    <w:rsid w:val="002B2BC6"/>
    <w:rsid w:val="002B5AF2"/>
    <w:rsid w:val="002C00B4"/>
    <w:rsid w:val="002C0C51"/>
    <w:rsid w:val="002C6C26"/>
    <w:rsid w:val="002C6D45"/>
    <w:rsid w:val="002D08CE"/>
    <w:rsid w:val="002D6E53"/>
    <w:rsid w:val="002D7B77"/>
    <w:rsid w:val="002F046D"/>
    <w:rsid w:val="00301764"/>
    <w:rsid w:val="00311B91"/>
    <w:rsid w:val="0031396A"/>
    <w:rsid w:val="0031453C"/>
    <w:rsid w:val="003229D8"/>
    <w:rsid w:val="00322C9D"/>
    <w:rsid w:val="003234ED"/>
    <w:rsid w:val="003246C7"/>
    <w:rsid w:val="00325C44"/>
    <w:rsid w:val="003266A3"/>
    <w:rsid w:val="00327DE0"/>
    <w:rsid w:val="0033149D"/>
    <w:rsid w:val="003332D8"/>
    <w:rsid w:val="00335BED"/>
    <w:rsid w:val="00336C97"/>
    <w:rsid w:val="00337F88"/>
    <w:rsid w:val="003407BB"/>
    <w:rsid w:val="00342432"/>
    <w:rsid w:val="00342606"/>
    <w:rsid w:val="003477E7"/>
    <w:rsid w:val="0035223F"/>
    <w:rsid w:val="00352D4B"/>
    <w:rsid w:val="00353ECC"/>
    <w:rsid w:val="0035638C"/>
    <w:rsid w:val="00356CB4"/>
    <w:rsid w:val="00356E58"/>
    <w:rsid w:val="003658D9"/>
    <w:rsid w:val="003746B7"/>
    <w:rsid w:val="003753DA"/>
    <w:rsid w:val="00381668"/>
    <w:rsid w:val="00386D31"/>
    <w:rsid w:val="0039177C"/>
    <w:rsid w:val="003A39DB"/>
    <w:rsid w:val="003A46BB"/>
    <w:rsid w:val="003A4EC7"/>
    <w:rsid w:val="003A70F0"/>
    <w:rsid w:val="003A7295"/>
    <w:rsid w:val="003B1F60"/>
    <w:rsid w:val="003B6C12"/>
    <w:rsid w:val="003C2CC4"/>
    <w:rsid w:val="003C538C"/>
    <w:rsid w:val="003D4B23"/>
    <w:rsid w:val="003E241C"/>
    <w:rsid w:val="003E278A"/>
    <w:rsid w:val="003E636D"/>
    <w:rsid w:val="003F3B2B"/>
    <w:rsid w:val="0040762B"/>
    <w:rsid w:val="00407766"/>
    <w:rsid w:val="00412BBD"/>
    <w:rsid w:val="00413520"/>
    <w:rsid w:val="00413626"/>
    <w:rsid w:val="004155CB"/>
    <w:rsid w:val="004252C2"/>
    <w:rsid w:val="004325CB"/>
    <w:rsid w:val="004352F7"/>
    <w:rsid w:val="00435432"/>
    <w:rsid w:val="0043546F"/>
    <w:rsid w:val="00435D85"/>
    <w:rsid w:val="00440A07"/>
    <w:rsid w:val="0044360D"/>
    <w:rsid w:val="00443AC9"/>
    <w:rsid w:val="0044590C"/>
    <w:rsid w:val="004522FF"/>
    <w:rsid w:val="00455099"/>
    <w:rsid w:val="00462880"/>
    <w:rsid w:val="004658F8"/>
    <w:rsid w:val="00465F05"/>
    <w:rsid w:val="004731FC"/>
    <w:rsid w:val="00473B1A"/>
    <w:rsid w:val="00475F43"/>
    <w:rsid w:val="0047667F"/>
    <w:rsid w:val="00476F24"/>
    <w:rsid w:val="004878A8"/>
    <w:rsid w:val="004919BE"/>
    <w:rsid w:val="004A0FBE"/>
    <w:rsid w:val="004A5909"/>
    <w:rsid w:val="004A6236"/>
    <w:rsid w:val="004A6650"/>
    <w:rsid w:val="004B2F96"/>
    <w:rsid w:val="004C4690"/>
    <w:rsid w:val="004C55B0"/>
    <w:rsid w:val="004E7174"/>
    <w:rsid w:val="004F06B3"/>
    <w:rsid w:val="004F6BA0"/>
    <w:rsid w:val="00503BEA"/>
    <w:rsid w:val="005107F3"/>
    <w:rsid w:val="00511975"/>
    <w:rsid w:val="00533616"/>
    <w:rsid w:val="00533FB2"/>
    <w:rsid w:val="00535742"/>
    <w:rsid w:val="00535ABA"/>
    <w:rsid w:val="0053768B"/>
    <w:rsid w:val="00540CB0"/>
    <w:rsid w:val="00541DC3"/>
    <w:rsid w:val="005420F2"/>
    <w:rsid w:val="0054285C"/>
    <w:rsid w:val="00545DB1"/>
    <w:rsid w:val="0056514E"/>
    <w:rsid w:val="00577220"/>
    <w:rsid w:val="00584173"/>
    <w:rsid w:val="0058518B"/>
    <w:rsid w:val="00595520"/>
    <w:rsid w:val="005A44B9"/>
    <w:rsid w:val="005A5AA6"/>
    <w:rsid w:val="005B1BA0"/>
    <w:rsid w:val="005B3DB3"/>
    <w:rsid w:val="005B43EF"/>
    <w:rsid w:val="005C7D72"/>
    <w:rsid w:val="005D0EC8"/>
    <w:rsid w:val="005D15CA"/>
    <w:rsid w:val="005D7B33"/>
    <w:rsid w:val="005E02D8"/>
    <w:rsid w:val="005F3066"/>
    <w:rsid w:val="005F3E61"/>
    <w:rsid w:val="005F4C95"/>
    <w:rsid w:val="00603F2F"/>
    <w:rsid w:val="0060411C"/>
    <w:rsid w:val="00604DDD"/>
    <w:rsid w:val="006064FF"/>
    <w:rsid w:val="00607008"/>
    <w:rsid w:val="00610C5A"/>
    <w:rsid w:val="006115CC"/>
    <w:rsid w:val="00611FC4"/>
    <w:rsid w:val="006130D7"/>
    <w:rsid w:val="0061405C"/>
    <w:rsid w:val="00615C1F"/>
    <w:rsid w:val="006176FB"/>
    <w:rsid w:val="006242F0"/>
    <w:rsid w:val="00630FCB"/>
    <w:rsid w:val="006351C9"/>
    <w:rsid w:val="00640B26"/>
    <w:rsid w:val="006432BB"/>
    <w:rsid w:val="00644DE0"/>
    <w:rsid w:val="00656001"/>
    <w:rsid w:val="006770B2"/>
    <w:rsid w:val="006812B8"/>
    <w:rsid w:val="00683DE2"/>
    <w:rsid w:val="0069173E"/>
    <w:rsid w:val="00692160"/>
    <w:rsid w:val="006938D1"/>
    <w:rsid w:val="006940E1"/>
    <w:rsid w:val="00695058"/>
    <w:rsid w:val="00697582"/>
    <w:rsid w:val="006A0033"/>
    <w:rsid w:val="006A247A"/>
    <w:rsid w:val="006A3C72"/>
    <w:rsid w:val="006A5235"/>
    <w:rsid w:val="006A7392"/>
    <w:rsid w:val="006B03A1"/>
    <w:rsid w:val="006B67D9"/>
    <w:rsid w:val="006C3A51"/>
    <w:rsid w:val="006C5535"/>
    <w:rsid w:val="006D0589"/>
    <w:rsid w:val="006D1B03"/>
    <w:rsid w:val="006D63EC"/>
    <w:rsid w:val="006E564B"/>
    <w:rsid w:val="006E7154"/>
    <w:rsid w:val="007003CD"/>
    <w:rsid w:val="007005D2"/>
    <w:rsid w:val="0070086B"/>
    <w:rsid w:val="0070701E"/>
    <w:rsid w:val="00713783"/>
    <w:rsid w:val="007142AA"/>
    <w:rsid w:val="0072452D"/>
    <w:rsid w:val="0072632A"/>
    <w:rsid w:val="0072787D"/>
    <w:rsid w:val="00732BA8"/>
    <w:rsid w:val="007358E8"/>
    <w:rsid w:val="00736ECE"/>
    <w:rsid w:val="00737535"/>
    <w:rsid w:val="00741010"/>
    <w:rsid w:val="007444BF"/>
    <w:rsid w:val="0074533B"/>
    <w:rsid w:val="00750E3F"/>
    <w:rsid w:val="0075278C"/>
    <w:rsid w:val="007539F2"/>
    <w:rsid w:val="00761236"/>
    <w:rsid w:val="00763B65"/>
    <w:rsid w:val="007643BC"/>
    <w:rsid w:val="00771100"/>
    <w:rsid w:val="00772B05"/>
    <w:rsid w:val="0077652B"/>
    <w:rsid w:val="00777541"/>
    <w:rsid w:val="00783EB8"/>
    <w:rsid w:val="00791303"/>
    <w:rsid w:val="007959FE"/>
    <w:rsid w:val="0079723A"/>
    <w:rsid w:val="007A0AA9"/>
    <w:rsid w:val="007A0CF1"/>
    <w:rsid w:val="007A74A0"/>
    <w:rsid w:val="007B64F9"/>
    <w:rsid w:val="007B6BA5"/>
    <w:rsid w:val="007B722A"/>
    <w:rsid w:val="007C2036"/>
    <w:rsid w:val="007C3390"/>
    <w:rsid w:val="007C42D8"/>
    <w:rsid w:val="007C4F4B"/>
    <w:rsid w:val="007D257E"/>
    <w:rsid w:val="007D44C6"/>
    <w:rsid w:val="007D7362"/>
    <w:rsid w:val="007E34EB"/>
    <w:rsid w:val="007F4504"/>
    <w:rsid w:val="007F5CE2"/>
    <w:rsid w:val="007F6611"/>
    <w:rsid w:val="007F7018"/>
    <w:rsid w:val="00802943"/>
    <w:rsid w:val="00804492"/>
    <w:rsid w:val="00805E7C"/>
    <w:rsid w:val="00810BAC"/>
    <w:rsid w:val="00811388"/>
    <w:rsid w:val="008175E9"/>
    <w:rsid w:val="00817E2E"/>
    <w:rsid w:val="008232D4"/>
    <w:rsid w:val="008242D7"/>
    <w:rsid w:val="0082577B"/>
    <w:rsid w:val="00827BB9"/>
    <w:rsid w:val="008324A9"/>
    <w:rsid w:val="00837E69"/>
    <w:rsid w:val="0084463C"/>
    <w:rsid w:val="00845302"/>
    <w:rsid w:val="00852D34"/>
    <w:rsid w:val="0085507B"/>
    <w:rsid w:val="0086206B"/>
    <w:rsid w:val="00865438"/>
    <w:rsid w:val="00866893"/>
    <w:rsid w:val="00866AB9"/>
    <w:rsid w:val="00866F02"/>
    <w:rsid w:val="00867D18"/>
    <w:rsid w:val="008703D8"/>
    <w:rsid w:val="00870A94"/>
    <w:rsid w:val="0087188A"/>
    <w:rsid w:val="00871F9A"/>
    <w:rsid w:val="00871FD5"/>
    <w:rsid w:val="0088172E"/>
    <w:rsid w:val="00881EFA"/>
    <w:rsid w:val="008879CB"/>
    <w:rsid w:val="0089056B"/>
    <w:rsid w:val="008979B1"/>
    <w:rsid w:val="008A0082"/>
    <w:rsid w:val="008A32D3"/>
    <w:rsid w:val="008A4B3A"/>
    <w:rsid w:val="008A5942"/>
    <w:rsid w:val="008A6B25"/>
    <w:rsid w:val="008A6C4F"/>
    <w:rsid w:val="008B389E"/>
    <w:rsid w:val="008B794E"/>
    <w:rsid w:val="008C0D79"/>
    <w:rsid w:val="008C1E38"/>
    <w:rsid w:val="008C2DC8"/>
    <w:rsid w:val="008D045E"/>
    <w:rsid w:val="008D3D62"/>
    <w:rsid w:val="008D3F25"/>
    <w:rsid w:val="008D4D82"/>
    <w:rsid w:val="008E0E46"/>
    <w:rsid w:val="008E3B43"/>
    <w:rsid w:val="008E7116"/>
    <w:rsid w:val="008F143B"/>
    <w:rsid w:val="008F3198"/>
    <w:rsid w:val="008F3882"/>
    <w:rsid w:val="008F4B7C"/>
    <w:rsid w:val="008F4C87"/>
    <w:rsid w:val="0090076D"/>
    <w:rsid w:val="00900E3C"/>
    <w:rsid w:val="00901687"/>
    <w:rsid w:val="009026DD"/>
    <w:rsid w:val="00906F79"/>
    <w:rsid w:val="00913DF4"/>
    <w:rsid w:val="00914366"/>
    <w:rsid w:val="00914AD9"/>
    <w:rsid w:val="009218F8"/>
    <w:rsid w:val="009238BE"/>
    <w:rsid w:val="009249E8"/>
    <w:rsid w:val="009253E6"/>
    <w:rsid w:val="00926E47"/>
    <w:rsid w:val="009377ED"/>
    <w:rsid w:val="00942C1B"/>
    <w:rsid w:val="009435B9"/>
    <w:rsid w:val="00947162"/>
    <w:rsid w:val="009479EA"/>
    <w:rsid w:val="00951010"/>
    <w:rsid w:val="00954DA0"/>
    <w:rsid w:val="0095502E"/>
    <w:rsid w:val="00957176"/>
    <w:rsid w:val="009610D0"/>
    <w:rsid w:val="0096375C"/>
    <w:rsid w:val="009662E6"/>
    <w:rsid w:val="0097095E"/>
    <w:rsid w:val="0098592B"/>
    <w:rsid w:val="00985FBB"/>
    <w:rsid w:val="00985FC4"/>
    <w:rsid w:val="00990766"/>
    <w:rsid w:val="00990BB8"/>
    <w:rsid w:val="00991261"/>
    <w:rsid w:val="00992410"/>
    <w:rsid w:val="00994436"/>
    <w:rsid w:val="00996228"/>
    <w:rsid w:val="009964C4"/>
    <w:rsid w:val="009A54B8"/>
    <w:rsid w:val="009A7B81"/>
    <w:rsid w:val="009B4AE5"/>
    <w:rsid w:val="009C03BA"/>
    <w:rsid w:val="009C20CB"/>
    <w:rsid w:val="009C2ED8"/>
    <w:rsid w:val="009C69E8"/>
    <w:rsid w:val="009D01C0"/>
    <w:rsid w:val="009D0683"/>
    <w:rsid w:val="009D6A08"/>
    <w:rsid w:val="009E03B0"/>
    <w:rsid w:val="009E0A16"/>
    <w:rsid w:val="009E227C"/>
    <w:rsid w:val="009E6CB7"/>
    <w:rsid w:val="009E7970"/>
    <w:rsid w:val="009F2EAC"/>
    <w:rsid w:val="009F57E3"/>
    <w:rsid w:val="00A10F4F"/>
    <w:rsid w:val="00A11067"/>
    <w:rsid w:val="00A126E7"/>
    <w:rsid w:val="00A1704A"/>
    <w:rsid w:val="00A203AA"/>
    <w:rsid w:val="00A20C6F"/>
    <w:rsid w:val="00A30230"/>
    <w:rsid w:val="00A3486F"/>
    <w:rsid w:val="00A425EB"/>
    <w:rsid w:val="00A43674"/>
    <w:rsid w:val="00A44632"/>
    <w:rsid w:val="00A45B48"/>
    <w:rsid w:val="00A46020"/>
    <w:rsid w:val="00A4616F"/>
    <w:rsid w:val="00A4774B"/>
    <w:rsid w:val="00A5306C"/>
    <w:rsid w:val="00A5578F"/>
    <w:rsid w:val="00A6014A"/>
    <w:rsid w:val="00A601F9"/>
    <w:rsid w:val="00A72F22"/>
    <w:rsid w:val="00A733BC"/>
    <w:rsid w:val="00A73519"/>
    <w:rsid w:val="00A748A6"/>
    <w:rsid w:val="00A76A69"/>
    <w:rsid w:val="00A81FC6"/>
    <w:rsid w:val="00A82FFF"/>
    <w:rsid w:val="00A835C6"/>
    <w:rsid w:val="00A879A4"/>
    <w:rsid w:val="00AA0FF8"/>
    <w:rsid w:val="00AA27B0"/>
    <w:rsid w:val="00AB5B84"/>
    <w:rsid w:val="00AC0F2C"/>
    <w:rsid w:val="00AC46E4"/>
    <w:rsid w:val="00AC502A"/>
    <w:rsid w:val="00AC518D"/>
    <w:rsid w:val="00AD1B9F"/>
    <w:rsid w:val="00AD5944"/>
    <w:rsid w:val="00AD7408"/>
    <w:rsid w:val="00AE168E"/>
    <w:rsid w:val="00AE4D21"/>
    <w:rsid w:val="00AF58C1"/>
    <w:rsid w:val="00AF612F"/>
    <w:rsid w:val="00AF6AB6"/>
    <w:rsid w:val="00B02DBD"/>
    <w:rsid w:val="00B04A3F"/>
    <w:rsid w:val="00B04B50"/>
    <w:rsid w:val="00B05636"/>
    <w:rsid w:val="00B05702"/>
    <w:rsid w:val="00B05900"/>
    <w:rsid w:val="00B06643"/>
    <w:rsid w:val="00B11024"/>
    <w:rsid w:val="00B112F8"/>
    <w:rsid w:val="00B11E83"/>
    <w:rsid w:val="00B1200A"/>
    <w:rsid w:val="00B15055"/>
    <w:rsid w:val="00B229B0"/>
    <w:rsid w:val="00B24412"/>
    <w:rsid w:val="00B30179"/>
    <w:rsid w:val="00B3388F"/>
    <w:rsid w:val="00B33C05"/>
    <w:rsid w:val="00B34BF7"/>
    <w:rsid w:val="00B36F06"/>
    <w:rsid w:val="00B37B15"/>
    <w:rsid w:val="00B4108F"/>
    <w:rsid w:val="00B45C02"/>
    <w:rsid w:val="00B5040D"/>
    <w:rsid w:val="00B52806"/>
    <w:rsid w:val="00B52929"/>
    <w:rsid w:val="00B605E8"/>
    <w:rsid w:val="00B6555A"/>
    <w:rsid w:val="00B72935"/>
    <w:rsid w:val="00B72A1E"/>
    <w:rsid w:val="00B754D9"/>
    <w:rsid w:val="00B81E12"/>
    <w:rsid w:val="00B83E9A"/>
    <w:rsid w:val="00BA0658"/>
    <w:rsid w:val="00BA2389"/>
    <w:rsid w:val="00BA339B"/>
    <w:rsid w:val="00BB3C44"/>
    <w:rsid w:val="00BB48A0"/>
    <w:rsid w:val="00BC1E7E"/>
    <w:rsid w:val="00BC4632"/>
    <w:rsid w:val="00BC74E9"/>
    <w:rsid w:val="00BD323F"/>
    <w:rsid w:val="00BE0418"/>
    <w:rsid w:val="00BE36A9"/>
    <w:rsid w:val="00BE618E"/>
    <w:rsid w:val="00BE7BEC"/>
    <w:rsid w:val="00BF0A5A"/>
    <w:rsid w:val="00BF0E63"/>
    <w:rsid w:val="00BF12A3"/>
    <w:rsid w:val="00BF16D7"/>
    <w:rsid w:val="00BF2373"/>
    <w:rsid w:val="00BF23B3"/>
    <w:rsid w:val="00BF643E"/>
    <w:rsid w:val="00C01A33"/>
    <w:rsid w:val="00C044E2"/>
    <w:rsid w:val="00C048CB"/>
    <w:rsid w:val="00C066F3"/>
    <w:rsid w:val="00C1739C"/>
    <w:rsid w:val="00C25F5F"/>
    <w:rsid w:val="00C44E3C"/>
    <w:rsid w:val="00C463DD"/>
    <w:rsid w:val="00C47B31"/>
    <w:rsid w:val="00C606CB"/>
    <w:rsid w:val="00C62B72"/>
    <w:rsid w:val="00C67159"/>
    <w:rsid w:val="00C73363"/>
    <w:rsid w:val="00C745C3"/>
    <w:rsid w:val="00C751B7"/>
    <w:rsid w:val="00C8700C"/>
    <w:rsid w:val="00C94801"/>
    <w:rsid w:val="00C96F5C"/>
    <w:rsid w:val="00CA1D53"/>
    <w:rsid w:val="00CA24A4"/>
    <w:rsid w:val="00CA2E64"/>
    <w:rsid w:val="00CA2F26"/>
    <w:rsid w:val="00CA5384"/>
    <w:rsid w:val="00CA6745"/>
    <w:rsid w:val="00CB1C8D"/>
    <w:rsid w:val="00CB348D"/>
    <w:rsid w:val="00CC265E"/>
    <w:rsid w:val="00CC44A5"/>
    <w:rsid w:val="00CC643C"/>
    <w:rsid w:val="00CC6C84"/>
    <w:rsid w:val="00CD011E"/>
    <w:rsid w:val="00CD2348"/>
    <w:rsid w:val="00CD46F5"/>
    <w:rsid w:val="00CD6074"/>
    <w:rsid w:val="00CD76DC"/>
    <w:rsid w:val="00CE2510"/>
    <w:rsid w:val="00CE29EC"/>
    <w:rsid w:val="00CE4A8F"/>
    <w:rsid w:val="00CE6E9B"/>
    <w:rsid w:val="00CF071D"/>
    <w:rsid w:val="00D03D89"/>
    <w:rsid w:val="00D04E44"/>
    <w:rsid w:val="00D072E0"/>
    <w:rsid w:val="00D1085D"/>
    <w:rsid w:val="00D14250"/>
    <w:rsid w:val="00D14DC9"/>
    <w:rsid w:val="00D15B04"/>
    <w:rsid w:val="00D2031B"/>
    <w:rsid w:val="00D25FE2"/>
    <w:rsid w:val="00D27AD7"/>
    <w:rsid w:val="00D37DA9"/>
    <w:rsid w:val="00D406A7"/>
    <w:rsid w:val="00D4171A"/>
    <w:rsid w:val="00D43252"/>
    <w:rsid w:val="00D436A7"/>
    <w:rsid w:val="00D44D86"/>
    <w:rsid w:val="00D461D9"/>
    <w:rsid w:val="00D50B7D"/>
    <w:rsid w:val="00D52012"/>
    <w:rsid w:val="00D55284"/>
    <w:rsid w:val="00D55C16"/>
    <w:rsid w:val="00D64A4F"/>
    <w:rsid w:val="00D66CD1"/>
    <w:rsid w:val="00D704E5"/>
    <w:rsid w:val="00D72727"/>
    <w:rsid w:val="00D74F6D"/>
    <w:rsid w:val="00D75ACA"/>
    <w:rsid w:val="00D83303"/>
    <w:rsid w:val="00D93B4E"/>
    <w:rsid w:val="00D9541E"/>
    <w:rsid w:val="00D978C6"/>
    <w:rsid w:val="00DA0956"/>
    <w:rsid w:val="00DA357F"/>
    <w:rsid w:val="00DA3E12"/>
    <w:rsid w:val="00DC062D"/>
    <w:rsid w:val="00DC18AD"/>
    <w:rsid w:val="00DC2380"/>
    <w:rsid w:val="00DC6910"/>
    <w:rsid w:val="00DD490F"/>
    <w:rsid w:val="00DE1A90"/>
    <w:rsid w:val="00DE52B6"/>
    <w:rsid w:val="00DE6F21"/>
    <w:rsid w:val="00DF5128"/>
    <w:rsid w:val="00DF7CAE"/>
    <w:rsid w:val="00E06CA8"/>
    <w:rsid w:val="00E32F92"/>
    <w:rsid w:val="00E32FE0"/>
    <w:rsid w:val="00E35378"/>
    <w:rsid w:val="00E35679"/>
    <w:rsid w:val="00E423C0"/>
    <w:rsid w:val="00E43054"/>
    <w:rsid w:val="00E47D1F"/>
    <w:rsid w:val="00E50FD1"/>
    <w:rsid w:val="00E5637C"/>
    <w:rsid w:val="00E5797B"/>
    <w:rsid w:val="00E614EA"/>
    <w:rsid w:val="00E6414C"/>
    <w:rsid w:val="00E67AB6"/>
    <w:rsid w:val="00E720E0"/>
    <w:rsid w:val="00E7260F"/>
    <w:rsid w:val="00E770D3"/>
    <w:rsid w:val="00E82FDA"/>
    <w:rsid w:val="00E84F37"/>
    <w:rsid w:val="00E8702D"/>
    <w:rsid w:val="00E916A9"/>
    <w:rsid w:val="00E916DE"/>
    <w:rsid w:val="00E925AD"/>
    <w:rsid w:val="00E928CC"/>
    <w:rsid w:val="00E94AB4"/>
    <w:rsid w:val="00E96455"/>
    <w:rsid w:val="00E96630"/>
    <w:rsid w:val="00E97025"/>
    <w:rsid w:val="00EA05D9"/>
    <w:rsid w:val="00EA11FF"/>
    <w:rsid w:val="00EB0C92"/>
    <w:rsid w:val="00EC1D0F"/>
    <w:rsid w:val="00ED0FB6"/>
    <w:rsid w:val="00ED18DC"/>
    <w:rsid w:val="00ED6201"/>
    <w:rsid w:val="00ED7A2A"/>
    <w:rsid w:val="00EE24AD"/>
    <w:rsid w:val="00EE2ACA"/>
    <w:rsid w:val="00EE54C7"/>
    <w:rsid w:val="00EF1D7F"/>
    <w:rsid w:val="00F0137E"/>
    <w:rsid w:val="00F07A92"/>
    <w:rsid w:val="00F107B1"/>
    <w:rsid w:val="00F2046B"/>
    <w:rsid w:val="00F21786"/>
    <w:rsid w:val="00F231DA"/>
    <w:rsid w:val="00F306BB"/>
    <w:rsid w:val="00F32AA6"/>
    <w:rsid w:val="00F3742B"/>
    <w:rsid w:val="00F41FDB"/>
    <w:rsid w:val="00F447E2"/>
    <w:rsid w:val="00F507EC"/>
    <w:rsid w:val="00F54BBF"/>
    <w:rsid w:val="00F5500E"/>
    <w:rsid w:val="00F5637F"/>
    <w:rsid w:val="00F56D63"/>
    <w:rsid w:val="00F57637"/>
    <w:rsid w:val="00F609A9"/>
    <w:rsid w:val="00F62938"/>
    <w:rsid w:val="00F65628"/>
    <w:rsid w:val="00F67ACA"/>
    <w:rsid w:val="00F7251B"/>
    <w:rsid w:val="00F76AFC"/>
    <w:rsid w:val="00F80C99"/>
    <w:rsid w:val="00F867EC"/>
    <w:rsid w:val="00F9165B"/>
    <w:rsid w:val="00F91B2B"/>
    <w:rsid w:val="00F95885"/>
    <w:rsid w:val="00FA141C"/>
    <w:rsid w:val="00FA7B2C"/>
    <w:rsid w:val="00FC03CD"/>
    <w:rsid w:val="00FC0646"/>
    <w:rsid w:val="00FC68B7"/>
    <w:rsid w:val="00FD1CA2"/>
    <w:rsid w:val="00FD503C"/>
    <w:rsid w:val="00FD5731"/>
    <w:rsid w:val="00FE1873"/>
    <w:rsid w:val="00FE6985"/>
    <w:rsid w:val="00FE79BA"/>
    <w:rsid w:val="00FF723F"/>
    <w:rsid w:val="00FF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6801"/>
    <o:shapelayout v:ext="edit">
      <o:idmap v:ext="edit" data="1"/>
    </o:shapelayout>
  </w:shapeDefaults>
  <w:decimalSymbol w:val="."/>
  <w:listSeparator w:val=","/>
  <w14:docId w14:val="3947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B83E9A"/>
    <w:rPr>
      <w:b/>
      <w:sz w:val="28"/>
      <w:lang w:val="en-GB" w:eastAsia="en-US" w:bidi="ar-SA"/>
    </w:rPr>
  </w:style>
  <w:style w:type="character" w:customStyle="1" w:styleId="H1GChar">
    <w:name w:val="_ H_1_G Char"/>
    <w:link w:val="H1G"/>
    <w:rsid w:val="00B83E9A"/>
    <w:rPr>
      <w:b/>
      <w:sz w:val="24"/>
      <w:lang w:val="en-GB" w:eastAsia="en-US" w:bidi="ar-SA"/>
    </w:rPr>
  </w:style>
  <w:style w:type="paragraph" w:styleId="PlainText">
    <w:name w:val="Plain Text"/>
    <w:basedOn w:val="Normal"/>
    <w:semiHidden/>
    <w:rsid w:val="00B83E9A"/>
    <w:rPr>
      <w:rFonts w:cs="Courier New"/>
    </w:rPr>
  </w:style>
  <w:style w:type="paragraph" w:styleId="BodyText">
    <w:name w:val="Body Text"/>
    <w:basedOn w:val="Normal"/>
    <w:next w:val="Normal"/>
    <w:semiHidden/>
    <w:rsid w:val="00B83E9A"/>
  </w:style>
  <w:style w:type="paragraph" w:styleId="BodyTextIndent">
    <w:name w:val="Body Text Indent"/>
    <w:basedOn w:val="Normal"/>
    <w:semiHidden/>
    <w:rsid w:val="00B83E9A"/>
    <w:pPr>
      <w:spacing w:after="120"/>
      <w:ind w:left="283"/>
    </w:pPr>
  </w:style>
  <w:style w:type="paragraph" w:styleId="BlockText">
    <w:name w:val="Block Text"/>
    <w:basedOn w:val="Normal"/>
    <w:semiHidden/>
    <w:rsid w:val="00B83E9A"/>
    <w:pPr>
      <w:ind w:left="1440" w:right="1440"/>
    </w:pPr>
  </w:style>
  <w:style w:type="character" w:styleId="CommentReference">
    <w:name w:val="annotation reference"/>
    <w:semiHidden/>
    <w:rsid w:val="00B83E9A"/>
    <w:rPr>
      <w:sz w:val="6"/>
    </w:rPr>
  </w:style>
  <w:style w:type="paragraph" w:styleId="CommentText">
    <w:name w:val="annotation text"/>
    <w:basedOn w:val="Normal"/>
    <w:link w:val="CommentTextChar"/>
    <w:semiHidden/>
    <w:rsid w:val="00B83E9A"/>
  </w:style>
  <w:style w:type="character" w:styleId="LineNumber">
    <w:name w:val="line number"/>
    <w:semiHidden/>
    <w:rsid w:val="00B83E9A"/>
    <w:rPr>
      <w:sz w:val="14"/>
    </w:rPr>
  </w:style>
  <w:style w:type="numbering" w:styleId="111111">
    <w:name w:val="Outline List 2"/>
    <w:basedOn w:val="NoList"/>
    <w:semiHidden/>
    <w:rsid w:val="00B83E9A"/>
    <w:pPr>
      <w:numPr>
        <w:numId w:val="19"/>
      </w:numPr>
    </w:pPr>
  </w:style>
  <w:style w:type="numbering" w:styleId="1ai">
    <w:name w:val="Outline List 1"/>
    <w:basedOn w:val="NoList"/>
    <w:semiHidden/>
    <w:rsid w:val="00B83E9A"/>
    <w:pPr>
      <w:numPr>
        <w:numId w:val="20"/>
      </w:numPr>
    </w:pPr>
  </w:style>
  <w:style w:type="numbering" w:styleId="ArticleSection">
    <w:name w:val="Outline List 3"/>
    <w:basedOn w:val="NoList"/>
    <w:semiHidden/>
    <w:rsid w:val="00B83E9A"/>
    <w:pPr>
      <w:numPr>
        <w:numId w:val="21"/>
      </w:numPr>
    </w:pPr>
  </w:style>
  <w:style w:type="paragraph" w:styleId="BodyText2">
    <w:name w:val="Body Text 2"/>
    <w:basedOn w:val="Normal"/>
    <w:semiHidden/>
    <w:rsid w:val="00B83E9A"/>
    <w:pPr>
      <w:spacing w:after="120" w:line="480" w:lineRule="auto"/>
    </w:pPr>
  </w:style>
  <w:style w:type="paragraph" w:styleId="BodyText3">
    <w:name w:val="Body Text 3"/>
    <w:basedOn w:val="Normal"/>
    <w:semiHidden/>
    <w:rsid w:val="00B83E9A"/>
    <w:pPr>
      <w:spacing w:after="120"/>
    </w:pPr>
    <w:rPr>
      <w:sz w:val="16"/>
      <w:szCs w:val="16"/>
    </w:rPr>
  </w:style>
  <w:style w:type="paragraph" w:styleId="BodyTextFirstIndent">
    <w:name w:val="Body Text First Indent"/>
    <w:basedOn w:val="BodyText"/>
    <w:semiHidden/>
    <w:rsid w:val="00B83E9A"/>
    <w:pPr>
      <w:spacing w:after="120"/>
      <w:ind w:firstLine="210"/>
    </w:pPr>
  </w:style>
  <w:style w:type="paragraph" w:styleId="BodyTextFirstIndent2">
    <w:name w:val="Body Text First Indent 2"/>
    <w:basedOn w:val="BodyTextIndent"/>
    <w:semiHidden/>
    <w:rsid w:val="00B83E9A"/>
    <w:pPr>
      <w:ind w:firstLine="210"/>
    </w:pPr>
  </w:style>
  <w:style w:type="paragraph" w:styleId="BodyTextIndent2">
    <w:name w:val="Body Text Indent 2"/>
    <w:basedOn w:val="Normal"/>
    <w:semiHidden/>
    <w:rsid w:val="00B83E9A"/>
    <w:pPr>
      <w:spacing w:after="120" w:line="480" w:lineRule="auto"/>
      <w:ind w:left="283"/>
    </w:pPr>
  </w:style>
  <w:style w:type="paragraph" w:styleId="BodyTextIndent3">
    <w:name w:val="Body Text Indent 3"/>
    <w:basedOn w:val="Normal"/>
    <w:semiHidden/>
    <w:rsid w:val="00B83E9A"/>
    <w:pPr>
      <w:spacing w:after="120"/>
      <w:ind w:left="283"/>
    </w:pPr>
    <w:rPr>
      <w:sz w:val="16"/>
      <w:szCs w:val="16"/>
    </w:rPr>
  </w:style>
  <w:style w:type="paragraph" w:styleId="Closing">
    <w:name w:val="Closing"/>
    <w:basedOn w:val="Normal"/>
    <w:semiHidden/>
    <w:rsid w:val="00B83E9A"/>
    <w:pPr>
      <w:ind w:left="4252"/>
    </w:pPr>
  </w:style>
  <w:style w:type="paragraph" w:styleId="Date">
    <w:name w:val="Date"/>
    <w:basedOn w:val="Normal"/>
    <w:next w:val="Normal"/>
    <w:semiHidden/>
    <w:rsid w:val="00B83E9A"/>
  </w:style>
  <w:style w:type="paragraph" w:styleId="E-mailSignature">
    <w:name w:val="E-mail Signature"/>
    <w:basedOn w:val="Normal"/>
    <w:semiHidden/>
    <w:rsid w:val="00B83E9A"/>
  </w:style>
  <w:style w:type="character" w:styleId="Emphasis">
    <w:name w:val="Emphasis"/>
    <w:qFormat/>
    <w:rsid w:val="00B83E9A"/>
    <w:rPr>
      <w:i/>
      <w:iCs/>
    </w:rPr>
  </w:style>
  <w:style w:type="paragraph" w:styleId="EnvelopeReturn">
    <w:name w:val="envelope return"/>
    <w:basedOn w:val="Normal"/>
    <w:semiHidden/>
    <w:rsid w:val="00B83E9A"/>
    <w:rPr>
      <w:rFonts w:ascii="Arial" w:hAnsi="Arial" w:cs="Arial"/>
    </w:rPr>
  </w:style>
  <w:style w:type="character" w:styleId="HTMLAcronym">
    <w:name w:val="HTML Acronym"/>
    <w:basedOn w:val="DefaultParagraphFont"/>
    <w:semiHidden/>
    <w:rsid w:val="00B83E9A"/>
  </w:style>
  <w:style w:type="paragraph" w:styleId="HTMLAddress">
    <w:name w:val="HTML Address"/>
    <w:basedOn w:val="Normal"/>
    <w:semiHidden/>
    <w:rsid w:val="00B83E9A"/>
    <w:rPr>
      <w:i/>
      <w:iCs/>
    </w:rPr>
  </w:style>
  <w:style w:type="character" w:styleId="HTMLCite">
    <w:name w:val="HTML Cite"/>
    <w:semiHidden/>
    <w:rsid w:val="00B83E9A"/>
    <w:rPr>
      <w:i/>
      <w:iCs/>
    </w:rPr>
  </w:style>
  <w:style w:type="character" w:styleId="HTMLCode">
    <w:name w:val="HTML Code"/>
    <w:semiHidden/>
    <w:rsid w:val="00B83E9A"/>
    <w:rPr>
      <w:rFonts w:ascii="Courier New" w:hAnsi="Courier New" w:cs="Courier New"/>
      <w:sz w:val="20"/>
      <w:szCs w:val="20"/>
    </w:rPr>
  </w:style>
  <w:style w:type="character" w:styleId="HTMLDefinition">
    <w:name w:val="HTML Definition"/>
    <w:semiHidden/>
    <w:rsid w:val="00B83E9A"/>
    <w:rPr>
      <w:i/>
      <w:iCs/>
    </w:rPr>
  </w:style>
  <w:style w:type="character" w:styleId="HTMLKeyboard">
    <w:name w:val="HTML Keyboard"/>
    <w:semiHidden/>
    <w:rsid w:val="00B83E9A"/>
    <w:rPr>
      <w:rFonts w:ascii="Courier New" w:hAnsi="Courier New" w:cs="Courier New"/>
      <w:sz w:val="20"/>
      <w:szCs w:val="20"/>
    </w:rPr>
  </w:style>
  <w:style w:type="paragraph" w:styleId="HTMLPreformatted">
    <w:name w:val="HTML Preformatted"/>
    <w:basedOn w:val="Normal"/>
    <w:semiHidden/>
    <w:rsid w:val="00B83E9A"/>
    <w:rPr>
      <w:rFonts w:ascii="Courier New" w:hAnsi="Courier New" w:cs="Courier New"/>
    </w:rPr>
  </w:style>
  <w:style w:type="character" w:styleId="HTMLSample">
    <w:name w:val="HTML Sample"/>
    <w:semiHidden/>
    <w:rsid w:val="00B83E9A"/>
    <w:rPr>
      <w:rFonts w:ascii="Courier New" w:hAnsi="Courier New" w:cs="Courier New"/>
    </w:rPr>
  </w:style>
  <w:style w:type="character" w:styleId="HTMLTypewriter">
    <w:name w:val="HTML Typewriter"/>
    <w:semiHidden/>
    <w:rsid w:val="00B83E9A"/>
    <w:rPr>
      <w:rFonts w:ascii="Courier New" w:hAnsi="Courier New" w:cs="Courier New"/>
      <w:sz w:val="20"/>
      <w:szCs w:val="20"/>
    </w:rPr>
  </w:style>
  <w:style w:type="character" w:styleId="HTMLVariable">
    <w:name w:val="HTML Variable"/>
    <w:semiHidden/>
    <w:rsid w:val="00B83E9A"/>
    <w:rPr>
      <w:i/>
      <w:iCs/>
    </w:rPr>
  </w:style>
  <w:style w:type="paragraph" w:styleId="List">
    <w:name w:val="List"/>
    <w:basedOn w:val="Normal"/>
    <w:semiHidden/>
    <w:rsid w:val="00B83E9A"/>
    <w:pPr>
      <w:ind w:left="283" w:hanging="283"/>
    </w:pPr>
  </w:style>
  <w:style w:type="paragraph" w:styleId="List2">
    <w:name w:val="List 2"/>
    <w:basedOn w:val="Normal"/>
    <w:semiHidden/>
    <w:rsid w:val="00B83E9A"/>
    <w:pPr>
      <w:ind w:left="566" w:hanging="283"/>
    </w:pPr>
  </w:style>
  <w:style w:type="paragraph" w:styleId="List3">
    <w:name w:val="List 3"/>
    <w:basedOn w:val="Normal"/>
    <w:semiHidden/>
    <w:rsid w:val="00B83E9A"/>
    <w:pPr>
      <w:ind w:left="849" w:hanging="283"/>
    </w:pPr>
  </w:style>
  <w:style w:type="paragraph" w:styleId="List4">
    <w:name w:val="List 4"/>
    <w:basedOn w:val="Normal"/>
    <w:semiHidden/>
    <w:rsid w:val="00B83E9A"/>
    <w:pPr>
      <w:ind w:left="1132" w:hanging="283"/>
    </w:pPr>
  </w:style>
  <w:style w:type="paragraph" w:styleId="List5">
    <w:name w:val="List 5"/>
    <w:basedOn w:val="Normal"/>
    <w:semiHidden/>
    <w:rsid w:val="00B83E9A"/>
    <w:pPr>
      <w:ind w:left="1415" w:hanging="283"/>
    </w:pPr>
  </w:style>
  <w:style w:type="paragraph" w:styleId="ListBullet">
    <w:name w:val="List Bullet"/>
    <w:basedOn w:val="Normal"/>
    <w:semiHidden/>
    <w:rsid w:val="00B83E9A"/>
    <w:pPr>
      <w:tabs>
        <w:tab w:val="num" w:pos="360"/>
      </w:tabs>
      <w:ind w:left="360" w:hanging="360"/>
    </w:pPr>
  </w:style>
  <w:style w:type="paragraph" w:styleId="ListBullet2">
    <w:name w:val="List Bullet 2"/>
    <w:basedOn w:val="Normal"/>
    <w:semiHidden/>
    <w:rsid w:val="00B83E9A"/>
    <w:pPr>
      <w:tabs>
        <w:tab w:val="num" w:pos="643"/>
      </w:tabs>
      <w:ind w:left="643" w:hanging="360"/>
    </w:pPr>
  </w:style>
  <w:style w:type="paragraph" w:styleId="ListBullet3">
    <w:name w:val="List Bullet 3"/>
    <w:basedOn w:val="Normal"/>
    <w:semiHidden/>
    <w:rsid w:val="00B83E9A"/>
    <w:pPr>
      <w:tabs>
        <w:tab w:val="num" w:pos="926"/>
      </w:tabs>
      <w:ind w:left="926" w:hanging="360"/>
    </w:pPr>
  </w:style>
  <w:style w:type="paragraph" w:styleId="ListBullet4">
    <w:name w:val="List Bullet 4"/>
    <w:basedOn w:val="Normal"/>
    <w:semiHidden/>
    <w:rsid w:val="00B83E9A"/>
    <w:pPr>
      <w:tabs>
        <w:tab w:val="num" w:pos="1209"/>
      </w:tabs>
      <w:ind w:left="1209" w:hanging="360"/>
    </w:pPr>
  </w:style>
  <w:style w:type="paragraph" w:styleId="ListBullet5">
    <w:name w:val="List Bullet 5"/>
    <w:basedOn w:val="Normal"/>
    <w:semiHidden/>
    <w:rsid w:val="00B83E9A"/>
    <w:pPr>
      <w:tabs>
        <w:tab w:val="num" w:pos="1492"/>
      </w:tabs>
      <w:ind w:left="1492" w:hanging="360"/>
    </w:pPr>
  </w:style>
  <w:style w:type="paragraph" w:styleId="ListContinue">
    <w:name w:val="List Continue"/>
    <w:basedOn w:val="Normal"/>
    <w:semiHidden/>
    <w:rsid w:val="00B83E9A"/>
    <w:pPr>
      <w:spacing w:after="120"/>
      <w:ind w:left="283"/>
    </w:pPr>
  </w:style>
  <w:style w:type="paragraph" w:styleId="ListContinue2">
    <w:name w:val="List Continue 2"/>
    <w:basedOn w:val="Normal"/>
    <w:semiHidden/>
    <w:rsid w:val="00B83E9A"/>
    <w:pPr>
      <w:spacing w:after="120"/>
      <w:ind w:left="566"/>
    </w:pPr>
  </w:style>
  <w:style w:type="paragraph" w:styleId="ListContinue3">
    <w:name w:val="List Continue 3"/>
    <w:basedOn w:val="Normal"/>
    <w:semiHidden/>
    <w:rsid w:val="00B83E9A"/>
    <w:pPr>
      <w:spacing w:after="120"/>
      <w:ind w:left="849"/>
    </w:pPr>
  </w:style>
  <w:style w:type="paragraph" w:styleId="ListContinue4">
    <w:name w:val="List Continue 4"/>
    <w:basedOn w:val="Normal"/>
    <w:semiHidden/>
    <w:rsid w:val="00B83E9A"/>
    <w:pPr>
      <w:spacing w:after="120"/>
      <w:ind w:left="1132"/>
    </w:pPr>
  </w:style>
  <w:style w:type="paragraph" w:styleId="ListContinue5">
    <w:name w:val="List Continue 5"/>
    <w:basedOn w:val="Normal"/>
    <w:semiHidden/>
    <w:rsid w:val="00B83E9A"/>
    <w:pPr>
      <w:spacing w:after="120"/>
      <w:ind w:left="1415"/>
    </w:pPr>
  </w:style>
  <w:style w:type="paragraph" w:styleId="ListNumber">
    <w:name w:val="List Number"/>
    <w:basedOn w:val="Normal"/>
    <w:semiHidden/>
    <w:rsid w:val="00B83E9A"/>
    <w:pPr>
      <w:tabs>
        <w:tab w:val="num" w:pos="360"/>
      </w:tabs>
      <w:ind w:left="360" w:hanging="360"/>
    </w:pPr>
  </w:style>
  <w:style w:type="paragraph" w:styleId="ListNumber2">
    <w:name w:val="List Number 2"/>
    <w:basedOn w:val="Normal"/>
    <w:semiHidden/>
    <w:rsid w:val="00B83E9A"/>
    <w:pPr>
      <w:tabs>
        <w:tab w:val="num" w:pos="643"/>
      </w:tabs>
      <w:ind w:left="643" w:hanging="360"/>
    </w:pPr>
  </w:style>
  <w:style w:type="paragraph" w:styleId="ListNumber3">
    <w:name w:val="List Number 3"/>
    <w:basedOn w:val="Normal"/>
    <w:semiHidden/>
    <w:rsid w:val="00B83E9A"/>
    <w:pPr>
      <w:tabs>
        <w:tab w:val="num" w:pos="926"/>
      </w:tabs>
      <w:ind w:left="926" w:hanging="360"/>
    </w:pPr>
  </w:style>
  <w:style w:type="paragraph" w:styleId="ListNumber4">
    <w:name w:val="List Number 4"/>
    <w:basedOn w:val="Normal"/>
    <w:semiHidden/>
    <w:rsid w:val="00B83E9A"/>
    <w:pPr>
      <w:tabs>
        <w:tab w:val="num" w:pos="1209"/>
      </w:tabs>
      <w:ind w:left="1209" w:hanging="360"/>
    </w:pPr>
  </w:style>
  <w:style w:type="paragraph" w:styleId="ListNumber5">
    <w:name w:val="List Number 5"/>
    <w:basedOn w:val="Normal"/>
    <w:semiHidden/>
    <w:rsid w:val="00B83E9A"/>
    <w:pPr>
      <w:tabs>
        <w:tab w:val="num" w:pos="1492"/>
      </w:tabs>
      <w:ind w:left="1492" w:hanging="360"/>
    </w:pPr>
  </w:style>
  <w:style w:type="paragraph" w:styleId="MessageHeader">
    <w:name w:val="Message Header"/>
    <w:basedOn w:val="Normal"/>
    <w:semiHidden/>
    <w:rsid w:val="00B83E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B83E9A"/>
    <w:rPr>
      <w:sz w:val="24"/>
      <w:szCs w:val="24"/>
    </w:rPr>
  </w:style>
  <w:style w:type="paragraph" w:styleId="NormalIndent">
    <w:name w:val="Normal Indent"/>
    <w:basedOn w:val="Normal"/>
    <w:semiHidden/>
    <w:rsid w:val="00B83E9A"/>
    <w:pPr>
      <w:ind w:left="567"/>
    </w:pPr>
  </w:style>
  <w:style w:type="paragraph" w:styleId="NoteHeading">
    <w:name w:val="Note Heading"/>
    <w:basedOn w:val="Normal"/>
    <w:next w:val="Normal"/>
    <w:semiHidden/>
    <w:rsid w:val="00B83E9A"/>
  </w:style>
  <w:style w:type="paragraph" w:styleId="Salutation">
    <w:name w:val="Salutation"/>
    <w:basedOn w:val="Normal"/>
    <w:next w:val="Normal"/>
    <w:semiHidden/>
    <w:rsid w:val="00B83E9A"/>
  </w:style>
  <w:style w:type="paragraph" w:styleId="Signature">
    <w:name w:val="Signature"/>
    <w:basedOn w:val="Normal"/>
    <w:semiHidden/>
    <w:rsid w:val="00B83E9A"/>
    <w:pPr>
      <w:ind w:left="4252"/>
    </w:pPr>
  </w:style>
  <w:style w:type="character" w:styleId="Strong">
    <w:name w:val="Strong"/>
    <w:qFormat/>
    <w:rsid w:val="00B83E9A"/>
    <w:rPr>
      <w:b/>
      <w:bCs/>
    </w:rPr>
  </w:style>
  <w:style w:type="paragraph" w:styleId="Subtitle">
    <w:name w:val="Subtitle"/>
    <w:basedOn w:val="Normal"/>
    <w:qFormat/>
    <w:rsid w:val="00B83E9A"/>
    <w:pPr>
      <w:spacing w:after="60"/>
      <w:jc w:val="center"/>
      <w:outlineLvl w:val="1"/>
    </w:pPr>
    <w:rPr>
      <w:rFonts w:ascii="Arial" w:hAnsi="Arial" w:cs="Arial"/>
      <w:sz w:val="24"/>
      <w:szCs w:val="24"/>
    </w:rPr>
  </w:style>
  <w:style w:type="table" w:styleId="Table3Deffects1">
    <w:name w:val="Table 3D effects 1"/>
    <w:basedOn w:val="TableNormal"/>
    <w:semiHidden/>
    <w:rsid w:val="00B83E9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83E9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83E9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83E9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83E9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83E9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83E9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83E9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83E9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83E9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83E9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83E9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83E9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83E9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83E9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83E9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83E9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83E9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83E9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83E9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83E9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83E9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83E9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83E9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83E9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83E9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83E9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83E9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83E9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83E9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83E9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83E9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83E9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83E9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83E9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83E9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83E9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83E9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83E9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83E9A"/>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B83E9A"/>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B83E9A"/>
    <w:rPr>
      <w:sz w:val="18"/>
      <w:lang w:val="en-GB" w:eastAsia="en-US" w:bidi="ar-SA"/>
    </w:rPr>
  </w:style>
  <w:style w:type="character" w:customStyle="1" w:styleId="CharChar">
    <w:name w:val="Char Char"/>
    <w:rsid w:val="00B83E9A"/>
    <w:rPr>
      <w:sz w:val="24"/>
      <w:szCs w:val="24"/>
    </w:rPr>
  </w:style>
  <w:style w:type="paragraph" w:styleId="BalloonText">
    <w:name w:val="Balloon Text"/>
    <w:basedOn w:val="Normal"/>
    <w:semiHidden/>
    <w:rsid w:val="00B83E9A"/>
    <w:rPr>
      <w:rFonts w:ascii="Tahoma" w:hAnsi="Tahoma" w:cs="Tahoma"/>
      <w:sz w:val="16"/>
      <w:szCs w:val="16"/>
    </w:rPr>
  </w:style>
  <w:style w:type="paragraph" w:styleId="CommentSubject">
    <w:name w:val="annotation subject"/>
    <w:basedOn w:val="CommentText"/>
    <w:next w:val="CommentText"/>
    <w:link w:val="CommentSubjectChar"/>
    <w:rsid w:val="00043151"/>
    <w:rPr>
      <w:b/>
      <w:bCs/>
    </w:rPr>
  </w:style>
  <w:style w:type="character" w:customStyle="1" w:styleId="CommentTextChar">
    <w:name w:val="Comment Text Char"/>
    <w:link w:val="CommentText"/>
    <w:semiHidden/>
    <w:rsid w:val="00043151"/>
    <w:rPr>
      <w:lang w:eastAsia="en-US"/>
    </w:rPr>
  </w:style>
  <w:style w:type="character" w:customStyle="1" w:styleId="CommentSubjectChar">
    <w:name w:val="Comment Subject Char"/>
    <w:link w:val="CommentSubject"/>
    <w:rsid w:val="00043151"/>
    <w:rPr>
      <w:b/>
      <w:bCs/>
      <w:lang w:eastAsia="en-US"/>
    </w:rPr>
  </w:style>
  <w:style w:type="paragraph" w:styleId="ListParagraph">
    <w:name w:val="List Paragraph"/>
    <w:basedOn w:val="Normal"/>
    <w:uiPriority w:val="34"/>
    <w:qFormat/>
    <w:rsid w:val="00EE2AC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B83E9A"/>
    <w:rPr>
      <w:b/>
      <w:sz w:val="28"/>
      <w:lang w:val="en-GB" w:eastAsia="en-US" w:bidi="ar-SA"/>
    </w:rPr>
  </w:style>
  <w:style w:type="character" w:customStyle="1" w:styleId="H1GChar">
    <w:name w:val="_ H_1_G Char"/>
    <w:link w:val="H1G"/>
    <w:rsid w:val="00B83E9A"/>
    <w:rPr>
      <w:b/>
      <w:sz w:val="24"/>
      <w:lang w:val="en-GB" w:eastAsia="en-US" w:bidi="ar-SA"/>
    </w:rPr>
  </w:style>
  <w:style w:type="paragraph" w:styleId="PlainText">
    <w:name w:val="Plain Text"/>
    <w:basedOn w:val="Normal"/>
    <w:semiHidden/>
    <w:rsid w:val="00B83E9A"/>
    <w:rPr>
      <w:rFonts w:cs="Courier New"/>
    </w:rPr>
  </w:style>
  <w:style w:type="paragraph" w:styleId="BodyText">
    <w:name w:val="Body Text"/>
    <w:basedOn w:val="Normal"/>
    <w:next w:val="Normal"/>
    <w:semiHidden/>
    <w:rsid w:val="00B83E9A"/>
  </w:style>
  <w:style w:type="paragraph" w:styleId="BodyTextIndent">
    <w:name w:val="Body Text Indent"/>
    <w:basedOn w:val="Normal"/>
    <w:semiHidden/>
    <w:rsid w:val="00B83E9A"/>
    <w:pPr>
      <w:spacing w:after="120"/>
      <w:ind w:left="283"/>
    </w:pPr>
  </w:style>
  <w:style w:type="paragraph" w:styleId="BlockText">
    <w:name w:val="Block Text"/>
    <w:basedOn w:val="Normal"/>
    <w:semiHidden/>
    <w:rsid w:val="00B83E9A"/>
    <w:pPr>
      <w:ind w:left="1440" w:right="1440"/>
    </w:pPr>
  </w:style>
  <w:style w:type="character" w:styleId="CommentReference">
    <w:name w:val="annotation reference"/>
    <w:semiHidden/>
    <w:rsid w:val="00B83E9A"/>
    <w:rPr>
      <w:sz w:val="6"/>
    </w:rPr>
  </w:style>
  <w:style w:type="paragraph" w:styleId="CommentText">
    <w:name w:val="annotation text"/>
    <w:basedOn w:val="Normal"/>
    <w:link w:val="CommentTextChar"/>
    <w:semiHidden/>
    <w:rsid w:val="00B83E9A"/>
  </w:style>
  <w:style w:type="character" w:styleId="LineNumber">
    <w:name w:val="line number"/>
    <w:semiHidden/>
    <w:rsid w:val="00B83E9A"/>
    <w:rPr>
      <w:sz w:val="14"/>
    </w:rPr>
  </w:style>
  <w:style w:type="numbering" w:styleId="111111">
    <w:name w:val="Outline List 2"/>
    <w:basedOn w:val="NoList"/>
    <w:semiHidden/>
    <w:rsid w:val="00B83E9A"/>
    <w:pPr>
      <w:numPr>
        <w:numId w:val="19"/>
      </w:numPr>
    </w:pPr>
  </w:style>
  <w:style w:type="numbering" w:styleId="1ai">
    <w:name w:val="Outline List 1"/>
    <w:basedOn w:val="NoList"/>
    <w:semiHidden/>
    <w:rsid w:val="00B83E9A"/>
    <w:pPr>
      <w:numPr>
        <w:numId w:val="20"/>
      </w:numPr>
    </w:pPr>
  </w:style>
  <w:style w:type="numbering" w:styleId="ArticleSection">
    <w:name w:val="Outline List 3"/>
    <w:basedOn w:val="NoList"/>
    <w:semiHidden/>
    <w:rsid w:val="00B83E9A"/>
    <w:pPr>
      <w:numPr>
        <w:numId w:val="21"/>
      </w:numPr>
    </w:pPr>
  </w:style>
  <w:style w:type="paragraph" w:styleId="BodyText2">
    <w:name w:val="Body Text 2"/>
    <w:basedOn w:val="Normal"/>
    <w:semiHidden/>
    <w:rsid w:val="00B83E9A"/>
    <w:pPr>
      <w:spacing w:after="120" w:line="480" w:lineRule="auto"/>
    </w:pPr>
  </w:style>
  <w:style w:type="paragraph" w:styleId="BodyText3">
    <w:name w:val="Body Text 3"/>
    <w:basedOn w:val="Normal"/>
    <w:semiHidden/>
    <w:rsid w:val="00B83E9A"/>
    <w:pPr>
      <w:spacing w:after="120"/>
    </w:pPr>
    <w:rPr>
      <w:sz w:val="16"/>
      <w:szCs w:val="16"/>
    </w:rPr>
  </w:style>
  <w:style w:type="paragraph" w:styleId="BodyTextFirstIndent">
    <w:name w:val="Body Text First Indent"/>
    <w:basedOn w:val="BodyText"/>
    <w:semiHidden/>
    <w:rsid w:val="00B83E9A"/>
    <w:pPr>
      <w:spacing w:after="120"/>
      <w:ind w:firstLine="210"/>
    </w:pPr>
  </w:style>
  <w:style w:type="paragraph" w:styleId="BodyTextFirstIndent2">
    <w:name w:val="Body Text First Indent 2"/>
    <w:basedOn w:val="BodyTextIndent"/>
    <w:semiHidden/>
    <w:rsid w:val="00B83E9A"/>
    <w:pPr>
      <w:ind w:firstLine="210"/>
    </w:pPr>
  </w:style>
  <w:style w:type="paragraph" w:styleId="BodyTextIndent2">
    <w:name w:val="Body Text Indent 2"/>
    <w:basedOn w:val="Normal"/>
    <w:semiHidden/>
    <w:rsid w:val="00B83E9A"/>
    <w:pPr>
      <w:spacing w:after="120" w:line="480" w:lineRule="auto"/>
      <w:ind w:left="283"/>
    </w:pPr>
  </w:style>
  <w:style w:type="paragraph" w:styleId="BodyTextIndent3">
    <w:name w:val="Body Text Indent 3"/>
    <w:basedOn w:val="Normal"/>
    <w:semiHidden/>
    <w:rsid w:val="00B83E9A"/>
    <w:pPr>
      <w:spacing w:after="120"/>
      <w:ind w:left="283"/>
    </w:pPr>
    <w:rPr>
      <w:sz w:val="16"/>
      <w:szCs w:val="16"/>
    </w:rPr>
  </w:style>
  <w:style w:type="paragraph" w:styleId="Closing">
    <w:name w:val="Closing"/>
    <w:basedOn w:val="Normal"/>
    <w:semiHidden/>
    <w:rsid w:val="00B83E9A"/>
    <w:pPr>
      <w:ind w:left="4252"/>
    </w:pPr>
  </w:style>
  <w:style w:type="paragraph" w:styleId="Date">
    <w:name w:val="Date"/>
    <w:basedOn w:val="Normal"/>
    <w:next w:val="Normal"/>
    <w:semiHidden/>
    <w:rsid w:val="00B83E9A"/>
  </w:style>
  <w:style w:type="paragraph" w:styleId="E-mailSignature">
    <w:name w:val="E-mail Signature"/>
    <w:basedOn w:val="Normal"/>
    <w:semiHidden/>
    <w:rsid w:val="00B83E9A"/>
  </w:style>
  <w:style w:type="character" w:styleId="Emphasis">
    <w:name w:val="Emphasis"/>
    <w:qFormat/>
    <w:rsid w:val="00B83E9A"/>
    <w:rPr>
      <w:i/>
      <w:iCs/>
    </w:rPr>
  </w:style>
  <w:style w:type="paragraph" w:styleId="EnvelopeReturn">
    <w:name w:val="envelope return"/>
    <w:basedOn w:val="Normal"/>
    <w:semiHidden/>
    <w:rsid w:val="00B83E9A"/>
    <w:rPr>
      <w:rFonts w:ascii="Arial" w:hAnsi="Arial" w:cs="Arial"/>
    </w:rPr>
  </w:style>
  <w:style w:type="character" w:styleId="HTMLAcronym">
    <w:name w:val="HTML Acronym"/>
    <w:basedOn w:val="DefaultParagraphFont"/>
    <w:semiHidden/>
    <w:rsid w:val="00B83E9A"/>
  </w:style>
  <w:style w:type="paragraph" w:styleId="HTMLAddress">
    <w:name w:val="HTML Address"/>
    <w:basedOn w:val="Normal"/>
    <w:semiHidden/>
    <w:rsid w:val="00B83E9A"/>
    <w:rPr>
      <w:i/>
      <w:iCs/>
    </w:rPr>
  </w:style>
  <w:style w:type="character" w:styleId="HTMLCite">
    <w:name w:val="HTML Cite"/>
    <w:semiHidden/>
    <w:rsid w:val="00B83E9A"/>
    <w:rPr>
      <w:i/>
      <w:iCs/>
    </w:rPr>
  </w:style>
  <w:style w:type="character" w:styleId="HTMLCode">
    <w:name w:val="HTML Code"/>
    <w:semiHidden/>
    <w:rsid w:val="00B83E9A"/>
    <w:rPr>
      <w:rFonts w:ascii="Courier New" w:hAnsi="Courier New" w:cs="Courier New"/>
      <w:sz w:val="20"/>
      <w:szCs w:val="20"/>
    </w:rPr>
  </w:style>
  <w:style w:type="character" w:styleId="HTMLDefinition">
    <w:name w:val="HTML Definition"/>
    <w:semiHidden/>
    <w:rsid w:val="00B83E9A"/>
    <w:rPr>
      <w:i/>
      <w:iCs/>
    </w:rPr>
  </w:style>
  <w:style w:type="character" w:styleId="HTMLKeyboard">
    <w:name w:val="HTML Keyboard"/>
    <w:semiHidden/>
    <w:rsid w:val="00B83E9A"/>
    <w:rPr>
      <w:rFonts w:ascii="Courier New" w:hAnsi="Courier New" w:cs="Courier New"/>
      <w:sz w:val="20"/>
      <w:szCs w:val="20"/>
    </w:rPr>
  </w:style>
  <w:style w:type="paragraph" w:styleId="HTMLPreformatted">
    <w:name w:val="HTML Preformatted"/>
    <w:basedOn w:val="Normal"/>
    <w:semiHidden/>
    <w:rsid w:val="00B83E9A"/>
    <w:rPr>
      <w:rFonts w:ascii="Courier New" w:hAnsi="Courier New" w:cs="Courier New"/>
    </w:rPr>
  </w:style>
  <w:style w:type="character" w:styleId="HTMLSample">
    <w:name w:val="HTML Sample"/>
    <w:semiHidden/>
    <w:rsid w:val="00B83E9A"/>
    <w:rPr>
      <w:rFonts w:ascii="Courier New" w:hAnsi="Courier New" w:cs="Courier New"/>
    </w:rPr>
  </w:style>
  <w:style w:type="character" w:styleId="HTMLTypewriter">
    <w:name w:val="HTML Typewriter"/>
    <w:semiHidden/>
    <w:rsid w:val="00B83E9A"/>
    <w:rPr>
      <w:rFonts w:ascii="Courier New" w:hAnsi="Courier New" w:cs="Courier New"/>
      <w:sz w:val="20"/>
      <w:szCs w:val="20"/>
    </w:rPr>
  </w:style>
  <w:style w:type="character" w:styleId="HTMLVariable">
    <w:name w:val="HTML Variable"/>
    <w:semiHidden/>
    <w:rsid w:val="00B83E9A"/>
    <w:rPr>
      <w:i/>
      <w:iCs/>
    </w:rPr>
  </w:style>
  <w:style w:type="paragraph" w:styleId="List">
    <w:name w:val="List"/>
    <w:basedOn w:val="Normal"/>
    <w:semiHidden/>
    <w:rsid w:val="00B83E9A"/>
    <w:pPr>
      <w:ind w:left="283" w:hanging="283"/>
    </w:pPr>
  </w:style>
  <w:style w:type="paragraph" w:styleId="List2">
    <w:name w:val="List 2"/>
    <w:basedOn w:val="Normal"/>
    <w:semiHidden/>
    <w:rsid w:val="00B83E9A"/>
    <w:pPr>
      <w:ind w:left="566" w:hanging="283"/>
    </w:pPr>
  </w:style>
  <w:style w:type="paragraph" w:styleId="List3">
    <w:name w:val="List 3"/>
    <w:basedOn w:val="Normal"/>
    <w:semiHidden/>
    <w:rsid w:val="00B83E9A"/>
    <w:pPr>
      <w:ind w:left="849" w:hanging="283"/>
    </w:pPr>
  </w:style>
  <w:style w:type="paragraph" w:styleId="List4">
    <w:name w:val="List 4"/>
    <w:basedOn w:val="Normal"/>
    <w:semiHidden/>
    <w:rsid w:val="00B83E9A"/>
    <w:pPr>
      <w:ind w:left="1132" w:hanging="283"/>
    </w:pPr>
  </w:style>
  <w:style w:type="paragraph" w:styleId="List5">
    <w:name w:val="List 5"/>
    <w:basedOn w:val="Normal"/>
    <w:semiHidden/>
    <w:rsid w:val="00B83E9A"/>
    <w:pPr>
      <w:ind w:left="1415" w:hanging="283"/>
    </w:pPr>
  </w:style>
  <w:style w:type="paragraph" w:styleId="ListBullet">
    <w:name w:val="List Bullet"/>
    <w:basedOn w:val="Normal"/>
    <w:semiHidden/>
    <w:rsid w:val="00B83E9A"/>
    <w:pPr>
      <w:tabs>
        <w:tab w:val="num" w:pos="360"/>
      </w:tabs>
      <w:ind w:left="360" w:hanging="360"/>
    </w:pPr>
  </w:style>
  <w:style w:type="paragraph" w:styleId="ListBullet2">
    <w:name w:val="List Bullet 2"/>
    <w:basedOn w:val="Normal"/>
    <w:semiHidden/>
    <w:rsid w:val="00B83E9A"/>
    <w:pPr>
      <w:tabs>
        <w:tab w:val="num" w:pos="643"/>
      </w:tabs>
      <w:ind w:left="643" w:hanging="360"/>
    </w:pPr>
  </w:style>
  <w:style w:type="paragraph" w:styleId="ListBullet3">
    <w:name w:val="List Bullet 3"/>
    <w:basedOn w:val="Normal"/>
    <w:semiHidden/>
    <w:rsid w:val="00B83E9A"/>
    <w:pPr>
      <w:tabs>
        <w:tab w:val="num" w:pos="926"/>
      </w:tabs>
      <w:ind w:left="926" w:hanging="360"/>
    </w:pPr>
  </w:style>
  <w:style w:type="paragraph" w:styleId="ListBullet4">
    <w:name w:val="List Bullet 4"/>
    <w:basedOn w:val="Normal"/>
    <w:semiHidden/>
    <w:rsid w:val="00B83E9A"/>
    <w:pPr>
      <w:tabs>
        <w:tab w:val="num" w:pos="1209"/>
      </w:tabs>
      <w:ind w:left="1209" w:hanging="360"/>
    </w:pPr>
  </w:style>
  <w:style w:type="paragraph" w:styleId="ListBullet5">
    <w:name w:val="List Bullet 5"/>
    <w:basedOn w:val="Normal"/>
    <w:semiHidden/>
    <w:rsid w:val="00B83E9A"/>
    <w:pPr>
      <w:tabs>
        <w:tab w:val="num" w:pos="1492"/>
      </w:tabs>
      <w:ind w:left="1492" w:hanging="360"/>
    </w:pPr>
  </w:style>
  <w:style w:type="paragraph" w:styleId="ListContinue">
    <w:name w:val="List Continue"/>
    <w:basedOn w:val="Normal"/>
    <w:semiHidden/>
    <w:rsid w:val="00B83E9A"/>
    <w:pPr>
      <w:spacing w:after="120"/>
      <w:ind w:left="283"/>
    </w:pPr>
  </w:style>
  <w:style w:type="paragraph" w:styleId="ListContinue2">
    <w:name w:val="List Continue 2"/>
    <w:basedOn w:val="Normal"/>
    <w:semiHidden/>
    <w:rsid w:val="00B83E9A"/>
    <w:pPr>
      <w:spacing w:after="120"/>
      <w:ind w:left="566"/>
    </w:pPr>
  </w:style>
  <w:style w:type="paragraph" w:styleId="ListContinue3">
    <w:name w:val="List Continue 3"/>
    <w:basedOn w:val="Normal"/>
    <w:semiHidden/>
    <w:rsid w:val="00B83E9A"/>
    <w:pPr>
      <w:spacing w:after="120"/>
      <w:ind w:left="849"/>
    </w:pPr>
  </w:style>
  <w:style w:type="paragraph" w:styleId="ListContinue4">
    <w:name w:val="List Continue 4"/>
    <w:basedOn w:val="Normal"/>
    <w:semiHidden/>
    <w:rsid w:val="00B83E9A"/>
    <w:pPr>
      <w:spacing w:after="120"/>
      <w:ind w:left="1132"/>
    </w:pPr>
  </w:style>
  <w:style w:type="paragraph" w:styleId="ListContinue5">
    <w:name w:val="List Continue 5"/>
    <w:basedOn w:val="Normal"/>
    <w:semiHidden/>
    <w:rsid w:val="00B83E9A"/>
    <w:pPr>
      <w:spacing w:after="120"/>
      <w:ind w:left="1415"/>
    </w:pPr>
  </w:style>
  <w:style w:type="paragraph" w:styleId="ListNumber">
    <w:name w:val="List Number"/>
    <w:basedOn w:val="Normal"/>
    <w:semiHidden/>
    <w:rsid w:val="00B83E9A"/>
    <w:pPr>
      <w:tabs>
        <w:tab w:val="num" w:pos="360"/>
      </w:tabs>
      <w:ind w:left="360" w:hanging="360"/>
    </w:pPr>
  </w:style>
  <w:style w:type="paragraph" w:styleId="ListNumber2">
    <w:name w:val="List Number 2"/>
    <w:basedOn w:val="Normal"/>
    <w:semiHidden/>
    <w:rsid w:val="00B83E9A"/>
    <w:pPr>
      <w:tabs>
        <w:tab w:val="num" w:pos="643"/>
      </w:tabs>
      <w:ind w:left="643" w:hanging="360"/>
    </w:pPr>
  </w:style>
  <w:style w:type="paragraph" w:styleId="ListNumber3">
    <w:name w:val="List Number 3"/>
    <w:basedOn w:val="Normal"/>
    <w:semiHidden/>
    <w:rsid w:val="00B83E9A"/>
    <w:pPr>
      <w:tabs>
        <w:tab w:val="num" w:pos="926"/>
      </w:tabs>
      <w:ind w:left="926" w:hanging="360"/>
    </w:pPr>
  </w:style>
  <w:style w:type="paragraph" w:styleId="ListNumber4">
    <w:name w:val="List Number 4"/>
    <w:basedOn w:val="Normal"/>
    <w:semiHidden/>
    <w:rsid w:val="00B83E9A"/>
    <w:pPr>
      <w:tabs>
        <w:tab w:val="num" w:pos="1209"/>
      </w:tabs>
      <w:ind w:left="1209" w:hanging="360"/>
    </w:pPr>
  </w:style>
  <w:style w:type="paragraph" w:styleId="ListNumber5">
    <w:name w:val="List Number 5"/>
    <w:basedOn w:val="Normal"/>
    <w:semiHidden/>
    <w:rsid w:val="00B83E9A"/>
    <w:pPr>
      <w:tabs>
        <w:tab w:val="num" w:pos="1492"/>
      </w:tabs>
      <w:ind w:left="1492" w:hanging="360"/>
    </w:pPr>
  </w:style>
  <w:style w:type="paragraph" w:styleId="MessageHeader">
    <w:name w:val="Message Header"/>
    <w:basedOn w:val="Normal"/>
    <w:semiHidden/>
    <w:rsid w:val="00B83E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B83E9A"/>
    <w:rPr>
      <w:sz w:val="24"/>
      <w:szCs w:val="24"/>
    </w:rPr>
  </w:style>
  <w:style w:type="paragraph" w:styleId="NormalIndent">
    <w:name w:val="Normal Indent"/>
    <w:basedOn w:val="Normal"/>
    <w:semiHidden/>
    <w:rsid w:val="00B83E9A"/>
    <w:pPr>
      <w:ind w:left="567"/>
    </w:pPr>
  </w:style>
  <w:style w:type="paragraph" w:styleId="NoteHeading">
    <w:name w:val="Note Heading"/>
    <w:basedOn w:val="Normal"/>
    <w:next w:val="Normal"/>
    <w:semiHidden/>
    <w:rsid w:val="00B83E9A"/>
  </w:style>
  <w:style w:type="paragraph" w:styleId="Salutation">
    <w:name w:val="Salutation"/>
    <w:basedOn w:val="Normal"/>
    <w:next w:val="Normal"/>
    <w:semiHidden/>
    <w:rsid w:val="00B83E9A"/>
  </w:style>
  <w:style w:type="paragraph" w:styleId="Signature">
    <w:name w:val="Signature"/>
    <w:basedOn w:val="Normal"/>
    <w:semiHidden/>
    <w:rsid w:val="00B83E9A"/>
    <w:pPr>
      <w:ind w:left="4252"/>
    </w:pPr>
  </w:style>
  <w:style w:type="character" w:styleId="Strong">
    <w:name w:val="Strong"/>
    <w:qFormat/>
    <w:rsid w:val="00B83E9A"/>
    <w:rPr>
      <w:b/>
      <w:bCs/>
    </w:rPr>
  </w:style>
  <w:style w:type="paragraph" w:styleId="Subtitle">
    <w:name w:val="Subtitle"/>
    <w:basedOn w:val="Normal"/>
    <w:qFormat/>
    <w:rsid w:val="00B83E9A"/>
    <w:pPr>
      <w:spacing w:after="60"/>
      <w:jc w:val="center"/>
      <w:outlineLvl w:val="1"/>
    </w:pPr>
    <w:rPr>
      <w:rFonts w:ascii="Arial" w:hAnsi="Arial" w:cs="Arial"/>
      <w:sz w:val="24"/>
      <w:szCs w:val="24"/>
    </w:rPr>
  </w:style>
  <w:style w:type="table" w:styleId="Table3Deffects1">
    <w:name w:val="Table 3D effects 1"/>
    <w:basedOn w:val="TableNormal"/>
    <w:semiHidden/>
    <w:rsid w:val="00B83E9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83E9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83E9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83E9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83E9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83E9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83E9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83E9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83E9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83E9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83E9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83E9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83E9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83E9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83E9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83E9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83E9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83E9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83E9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83E9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83E9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83E9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83E9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83E9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83E9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83E9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83E9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83E9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83E9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83E9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83E9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83E9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83E9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83E9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83E9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83E9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83E9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83E9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83E9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83E9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83E9A"/>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B83E9A"/>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B83E9A"/>
    <w:rPr>
      <w:sz w:val="18"/>
      <w:lang w:val="en-GB" w:eastAsia="en-US" w:bidi="ar-SA"/>
    </w:rPr>
  </w:style>
  <w:style w:type="character" w:customStyle="1" w:styleId="CharChar">
    <w:name w:val="Char Char"/>
    <w:rsid w:val="00B83E9A"/>
    <w:rPr>
      <w:sz w:val="24"/>
      <w:szCs w:val="24"/>
    </w:rPr>
  </w:style>
  <w:style w:type="paragraph" w:styleId="BalloonText">
    <w:name w:val="Balloon Text"/>
    <w:basedOn w:val="Normal"/>
    <w:semiHidden/>
    <w:rsid w:val="00B83E9A"/>
    <w:rPr>
      <w:rFonts w:ascii="Tahoma" w:hAnsi="Tahoma" w:cs="Tahoma"/>
      <w:sz w:val="16"/>
      <w:szCs w:val="16"/>
    </w:rPr>
  </w:style>
  <w:style w:type="paragraph" w:styleId="CommentSubject">
    <w:name w:val="annotation subject"/>
    <w:basedOn w:val="CommentText"/>
    <w:next w:val="CommentText"/>
    <w:link w:val="CommentSubjectChar"/>
    <w:rsid w:val="00043151"/>
    <w:rPr>
      <w:b/>
      <w:bCs/>
    </w:rPr>
  </w:style>
  <w:style w:type="character" w:customStyle="1" w:styleId="CommentTextChar">
    <w:name w:val="Comment Text Char"/>
    <w:link w:val="CommentText"/>
    <w:semiHidden/>
    <w:rsid w:val="00043151"/>
    <w:rPr>
      <w:lang w:eastAsia="en-US"/>
    </w:rPr>
  </w:style>
  <w:style w:type="character" w:customStyle="1" w:styleId="CommentSubjectChar">
    <w:name w:val="Comment Subject Char"/>
    <w:link w:val="CommentSubject"/>
    <w:rsid w:val="00043151"/>
    <w:rPr>
      <w:b/>
      <w:bCs/>
      <w:lang w:eastAsia="en-US"/>
    </w:rPr>
  </w:style>
  <w:style w:type="paragraph" w:styleId="ListParagraph">
    <w:name w:val="List Paragraph"/>
    <w:basedOn w:val="Normal"/>
    <w:uiPriority w:val="34"/>
    <w:qFormat/>
    <w:rsid w:val="00EE2A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1F28-BC51-4E24-AE81-A9176BC1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10</TotalTime>
  <Pages>16</Pages>
  <Words>3706</Words>
  <Characters>21973</Characters>
  <Application>Microsoft Office Word</Application>
  <DocSecurity>0</DocSecurity>
  <Lines>915</Lines>
  <Paragraphs>256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Barinova</dc:creator>
  <cp:lastModifiedBy>31/08/2016</cp:lastModifiedBy>
  <cp:revision>4</cp:revision>
  <cp:lastPrinted>2017-12-11T09:50:00Z</cp:lastPrinted>
  <dcterms:created xsi:type="dcterms:W3CDTF">2017-12-12T12:14:00Z</dcterms:created>
  <dcterms:modified xsi:type="dcterms:W3CDTF">2017-12-12T12:29:00Z</dcterms:modified>
</cp:coreProperties>
</file>