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F06EF5" w:rsidP="00F01516"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26903" w:rsidRDefault="00D26903" w:rsidP="0099237A">
            <w:pPr>
              <w:jc w:val="right"/>
            </w:pPr>
            <w:r w:rsidRPr="00D26903">
              <w:rPr>
                <w:sz w:val="40"/>
              </w:rPr>
              <w:t>ECE</w:t>
            </w:r>
            <w:r>
              <w:t>/TRANS/201</w:t>
            </w:r>
            <w:r w:rsidR="0099237A">
              <w:t>8</w:t>
            </w:r>
            <w:r>
              <w:t>/</w:t>
            </w:r>
            <w:r w:rsidR="00FB1728">
              <w:t>24</w:t>
            </w:r>
            <w:r w:rsidR="000A114D">
              <w:t>/Rev.1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93050C" w:rsidP="00F0151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3CE389" wp14:editId="2CF1C07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96" w:rsidRDefault="00592C96" w:rsidP="00592C9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92C96" w:rsidRPr="007123A0" w:rsidRDefault="004A49FA" w:rsidP="00592C96">
            <w:pPr>
              <w:spacing w:line="240" w:lineRule="exact"/>
            </w:pPr>
            <w:r>
              <w:t>6</w:t>
            </w:r>
            <w:bookmarkStart w:id="0" w:name="_GoBack"/>
            <w:bookmarkEnd w:id="0"/>
            <w:r w:rsidR="007123A0">
              <w:t xml:space="preserve"> février 2018</w:t>
            </w:r>
          </w:p>
          <w:p w:rsidR="00592C96" w:rsidRDefault="00592C96" w:rsidP="00592C96">
            <w:pPr>
              <w:spacing w:line="240" w:lineRule="exact"/>
            </w:pPr>
            <w:r>
              <w:t>Français</w:t>
            </w:r>
          </w:p>
          <w:p w:rsidR="003D1DF3" w:rsidRPr="00DB58B5" w:rsidRDefault="00592C96" w:rsidP="00E24CC6">
            <w:pPr>
              <w:spacing w:line="240" w:lineRule="exact"/>
            </w:pPr>
            <w:r>
              <w:t>Original: anglais</w:t>
            </w:r>
            <w:r w:rsidR="007123A0">
              <w:t>,</w:t>
            </w:r>
            <w:r w:rsidR="00E24CC6">
              <w:t xml:space="preserve"> </w:t>
            </w:r>
            <w:r>
              <w:t xml:space="preserve">français </w:t>
            </w:r>
            <w:r w:rsidR="007123A0">
              <w:t>et russe</w:t>
            </w:r>
          </w:p>
        </w:tc>
      </w:tr>
    </w:tbl>
    <w:p w:rsidR="00592C96" w:rsidRDefault="00592C96" w:rsidP="00592C9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592C96" w:rsidRDefault="00592C96" w:rsidP="00DF5CE9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592C96" w:rsidRDefault="0099237A" w:rsidP="00DF5CE9">
      <w:pPr>
        <w:spacing w:before="120"/>
        <w:outlineLvl w:val="0"/>
        <w:rPr>
          <w:b/>
        </w:rPr>
      </w:pPr>
      <w:r>
        <w:rPr>
          <w:b/>
        </w:rPr>
        <w:t>Quatre-vingt</w:t>
      </w:r>
      <w:r w:rsidR="005D738C">
        <w:rPr>
          <w:b/>
        </w:rPr>
        <w:t>i</w:t>
      </w:r>
      <w:r w:rsidR="007F4345" w:rsidRPr="007F4345">
        <w:rPr>
          <w:b/>
        </w:rPr>
        <w:t>ème session</w:t>
      </w:r>
    </w:p>
    <w:p w:rsidR="00592C96" w:rsidRDefault="00592C96" w:rsidP="00DF5CE9">
      <w:pPr>
        <w:outlineLvl w:val="0"/>
      </w:pPr>
      <w:r>
        <w:t xml:space="preserve">Genève, </w:t>
      </w:r>
      <w:r w:rsidR="00DF5CE9">
        <w:t>2</w:t>
      </w:r>
      <w:r w:rsidR="0099237A">
        <w:t>0</w:t>
      </w:r>
      <w:r w:rsidR="00560EEA">
        <w:t>-2</w:t>
      </w:r>
      <w:r w:rsidR="0099237A">
        <w:t>3</w:t>
      </w:r>
      <w:r w:rsidR="00DF5CE9">
        <w:t xml:space="preserve"> février</w:t>
      </w:r>
      <w:r>
        <w:t xml:space="preserve"> 201</w:t>
      </w:r>
      <w:r w:rsidR="0099237A">
        <w:t>8</w:t>
      </w:r>
    </w:p>
    <w:p w:rsidR="00592C96" w:rsidRDefault="00322774" w:rsidP="00592C96">
      <w:r>
        <w:t xml:space="preserve">Point </w:t>
      </w:r>
      <w:r w:rsidR="003A7932">
        <w:t xml:space="preserve">15 </w:t>
      </w:r>
      <w:r w:rsidR="00592C96">
        <w:t>de l’ordre du jour provisoire</w:t>
      </w:r>
    </w:p>
    <w:p w:rsidR="00592C96" w:rsidRDefault="00322774" w:rsidP="00DF5CE9">
      <w:pPr>
        <w:outlineLvl w:val="0"/>
        <w:rPr>
          <w:b/>
        </w:rPr>
      </w:pPr>
      <w:r>
        <w:rPr>
          <w:b/>
        </w:rPr>
        <w:t>Calendrier des réunions en 201</w:t>
      </w:r>
      <w:r w:rsidR="0099237A">
        <w:rPr>
          <w:b/>
        </w:rPr>
        <w:t>8</w:t>
      </w:r>
    </w:p>
    <w:p w:rsidR="00106458" w:rsidRPr="00106458" w:rsidRDefault="00BE03A6" w:rsidP="001064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770">
        <w:rPr>
          <w:lang w:val="fr-FR"/>
        </w:rPr>
        <w:t xml:space="preserve">Liste </w:t>
      </w:r>
      <w:r w:rsidR="007123A0">
        <w:rPr>
          <w:lang w:val="fr-FR"/>
        </w:rPr>
        <w:t xml:space="preserve">révisée </w:t>
      </w:r>
      <w:r w:rsidR="00905770">
        <w:rPr>
          <w:lang w:val="fr-FR"/>
        </w:rPr>
        <w:t>des réunions du C</w:t>
      </w:r>
      <w:r w:rsidR="00106458" w:rsidRPr="00106458">
        <w:rPr>
          <w:lang w:val="fr-FR"/>
        </w:rPr>
        <w:t>omité des transports intérieurs et de ses organes subsidiaires</w:t>
      </w:r>
      <w:r w:rsidR="005E0F68">
        <w:rPr>
          <w:lang w:val="fr-FR"/>
        </w:rPr>
        <w:t xml:space="preserve"> </w:t>
      </w:r>
      <w:r w:rsidR="00106458" w:rsidRPr="00106458">
        <w:rPr>
          <w:lang w:val="fr-FR"/>
        </w:rPr>
        <w:t>en 201</w:t>
      </w:r>
      <w:r w:rsidR="0099237A">
        <w:rPr>
          <w:lang w:val="fr-FR"/>
        </w:rPr>
        <w:t>8</w:t>
      </w:r>
      <w:r w:rsidR="00562E0A">
        <w:rPr>
          <w:lang w:val="fr-FR"/>
        </w:rPr>
        <w:t xml:space="preserve"> </w:t>
      </w:r>
      <w:r w:rsidR="00DB7CF8">
        <w:rPr>
          <w:lang w:val="fr-FR"/>
        </w:rPr>
        <w:t>et en janvier-</w:t>
      </w:r>
      <w:r w:rsidR="00106458" w:rsidRPr="00106458">
        <w:rPr>
          <w:lang w:val="fr-FR"/>
        </w:rPr>
        <w:t>mars 201</w:t>
      </w:r>
      <w:r w:rsidR="0099237A">
        <w:rPr>
          <w:lang w:val="fr-FR"/>
        </w:rPr>
        <w:t>9</w:t>
      </w:r>
      <w:r w:rsidR="00DB7CF8" w:rsidRPr="00D3274A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92C96" w:rsidRDefault="00106458" w:rsidP="00DF5CE9">
      <w:pPr>
        <w:pStyle w:val="H1G"/>
        <w:outlineLvl w:val="0"/>
      </w:pPr>
      <w:r w:rsidRPr="00DB7CF8">
        <w:rPr>
          <w:lang w:val="fr-FR"/>
        </w:rPr>
        <w:tab/>
      </w:r>
      <w:r w:rsidRPr="00DB7CF8">
        <w:rPr>
          <w:lang w:val="fr-FR"/>
        </w:rPr>
        <w:tab/>
      </w:r>
      <w:r w:rsidRPr="00106458">
        <w:t xml:space="preserve">Note du </w:t>
      </w:r>
      <w:proofErr w:type="spellStart"/>
      <w:r w:rsidRPr="00106458">
        <w:t>secrétariat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02"/>
        <w:gridCol w:w="5102"/>
      </w:tblGrid>
      <w:tr w:rsidR="00FB25E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FB25E2" w:rsidRPr="0038663C" w:rsidRDefault="00477C69" w:rsidP="0099237A">
            <w:pPr>
              <w:pStyle w:val="HChG"/>
            </w:pPr>
            <w:proofErr w:type="spellStart"/>
            <w:r w:rsidRPr="00477C69">
              <w:t>Calendrier</w:t>
            </w:r>
            <w:proofErr w:type="spellEnd"/>
            <w:r w:rsidRPr="00477C69">
              <w:t xml:space="preserve"> des </w:t>
            </w:r>
            <w:proofErr w:type="spellStart"/>
            <w:r w:rsidRPr="00477C69">
              <w:t>réunions</w:t>
            </w:r>
            <w:proofErr w:type="spellEnd"/>
            <w:r w:rsidRPr="00477C69">
              <w:t xml:space="preserve"> en 201</w:t>
            </w:r>
            <w:r w:rsidR="0099237A">
              <w:t>8</w:t>
            </w:r>
          </w:p>
        </w:tc>
      </w:tr>
      <w:tr w:rsidR="00FB25E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FB25E2" w:rsidRPr="0038663C" w:rsidRDefault="00FB25E2" w:rsidP="00FB25E2">
            <w:pPr>
              <w:pStyle w:val="H1G"/>
            </w:pPr>
            <w:proofErr w:type="spellStart"/>
            <w:r w:rsidRPr="001312CE">
              <w:t>Janvier</w:t>
            </w:r>
            <w:proofErr w:type="spellEnd"/>
          </w:p>
        </w:tc>
      </w:tr>
      <w:tr w:rsidR="0038663C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8663C" w:rsidRPr="0038663C" w:rsidRDefault="0099237A" w:rsidP="0099237A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="0038663C" w:rsidRPr="008D572D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="0038663C" w:rsidRPr="008D572D">
              <w:rPr>
                <w:lang w:val="fr-FR"/>
              </w:rPr>
              <w:t>)</w:t>
            </w:r>
            <w:r w:rsidR="000B2505">
              <w:rPr>
                <w:lang w:val="fr-FR"/>
              </w:rPr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 w:rsidR="00560EEA" w:rsidRPr="008D572D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="0038663C" w:rsidRPr="008D572D">
              <w:rPr>
                <w:lang w:val="fr-FR"/>
              </w:rPr>
              <w:t xml:space="preserve">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38663C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38663C" w:rsidRPr="0038663C" w:rsidRDefault="0038663C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99237A">
              <w:rPr>
                <w:lang w:val="fr-FR"/>
              </w:rPr>
              <w:t>sei</w:t>
            </w:r>
            <w:r w:rsidR="00EC17EB">
              <w:rPr>
                <w:lang w:val="fr-FR"/>
              </w:rPr>
              <w:t>z</w:t>
            </w:r>
            <w:r w:rsidR="005E008F"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</w:t>
            </w:r>
            <w:r w:rsidR="000E5034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  <w:r w:rsidR="00905770" w:rsidRPr="008D572D">
              <w:rPr>
                <w:lang w:val="fr-FR"/>
              </w:rPr>
              <w:t xml:space="preserve"> 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99237A">
              <w:rPr>
                <w:lang w:val="fr-FR"/>
              </w:rPr>
              <w:t>2</w:t>
            </w:r>
            <w:r w:rsidR="007E763B">
              <w:rPr>
                <w:lang w:val="fr-FR"/>
              </w:rPr>
              <w:t>-</w:t>
            </w:r>
            <w:r w:rsidR="00831369">
              <w:rPr>
                <w:lang w:val="fr-FR"/>
              </w:rPr>
              <w:t>2</w:t>
            </w:r>
            <w:r w:rsidR="0099237A">
              <w:rPr>
                <w:lang w:val="fr-FR"/>
              </w:rPr>
              <w:t>6</w:t>
            </w:r>
            <w:r w:rsidRPr="008D572D">
              <w:rPr>
                <w:lang w:val="fr-FR"/>
              </w:rPr>
              <w:t xml:space="preserve">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1D1A10" w:rsidRPr="0038663C" w:rsidRDefault="001D1A10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</w:t>
            </w:r>
            <w:r w:rsidR="00EC17EB">
              <w:rPr>
                <w:lang w:val="fr-FR"/>
              </w:rPr>
              <w:t>trent</w:t>
            </w:r>
            <w:r w:rsidR="0099237A">
              <w:rPr>
                <w:lang w:val="fr-FR"/>
              </w:rPr>
              <w:t>e-deuxiè</w:t>
            </w:r>
            <w:r w:rsidRPr="008D572D">
              <w:rPr>
                <w:lang w:val="fr-FR"/>
              </w:rPr>
              <w:t>me session)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>
              <w:rPr>
                <w:lang w:val="fr-FR"/>
              </w:rPr>
              <w:t>24(</w:t>
            </w:r>
            <w:r w:rsidR="001E56AF">
              <w:rPr>
                <w:lang w:val="fr-FR"/>
              </w:rPr>
              <w:t>p.m.</w:t>
            </w:r>
            <w:r>
              <w:rPr>
                <w:lang w:val="fr-FR"/>
              </w:rPr>
              <w:t xml:space="preserve">) 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 xml:space="preserve"> 26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38663C" w:rsidRDefault="0099237A" w:rsidP="00F96F0E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Groupe de travail </w:t>
            </w:r>
            <w:r>
              <w:rPr>
                <w:lang w:val="fr-FR"/>
              </w:rPr>
              <w:t>sur le bruit</w:t>
            </w:r>
            <w:r w:rsidRPr="008D572D">
              <w:rPr>
                <w:lang w:val="fr-FR"/>
              </w:rPr>
              <w:t xml:space="preserve"> (GR</w:t>
            </w:r>
            <w:r>
              <w:rPr>
                <w:lang w:val="fr-FR"/>
              </w:rPr>
              <w:t>B</w:t>
            </w:r>
            <w:r w:rsidRPr="008D572D">
              <w:rPr>
                <w:lang w:val="fr-FR"/>
              </w:rPr>
              <w:t>) (</w:t>
            </w:r>
            <w:r w:rsidR="00F96F0E">
              <w:rPr>
                <w:lang w:val="fr-FR"/>
              </w:rPr>
              <w:t>soixante</w:t>
            </w:r>
            <w:r>
              <w:rPr>
                <w:lang w:val="fr-FR"/>
              </w:rPr>
              <w:t>-septi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99237A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2</w:t>
            </w:r>
            <w:r w:rsidR="0099237A">
              <w:rPr>
                <w:lang w:val="fr-FR"/>
              </w:rPr>
              <w:t>6</w:t>
            </w:r>
            <w:r w:rsidRPr="008D572D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 w:rsidR="0099237A">
              <w:rPr>
                <w:lang w:val="fr-FR"/>
              </w:rPr>
              <w:t>vingti</w:t>
            </w:r>
            <w:r w:rsidR="00EC17EB">
              <w:rPr>
                <w:lang w:val="fr-FR"/>
              </w:rPr>
              <w:t>è</w:t>
            </w:r>
            <w:r>
              <w:rPr>
                <w:lang w:val="fr-FR"/>
              </w:rPr>
              <w:t>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Default="0099237A" w:rsidP="0099237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29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31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8D572D" w:rsidRDefault="0099237A" w:rsidP="0099237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(cinquième session)</w:t>
            </w:r>
          </w:p>
        </w:tc>
      </w:tr>
      <w:tr w:rsidR="001D1A10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1D1A10" w:rsidRPr="00EC17EB" w:rsidRDefault="001D1A10" w:rsidP="00FB25E2">
            <w:pPr>
              <w:pStyle w:val="H1G"/>
              <w:rPr>
                <w:lang w:val="fr-CH"/>
              </w:rPr>
            </w:pPr>
            <w:r w:rsidRPr="00EC17EB">
              <w:rPr>
                <w:lang w:val="fr-CH"/>
              </w:rPr>
              <w:t>Février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Pr="008D572D" w:rsidRDefault="0099237A" w:rsidP="0099237A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DD6784" w:rsidRDefault="0099237A" w:rsidP="00F96F0E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</w:t>
            </w:r>
            <w:r w:rsidR="00F96F0E">
              <w:rPr>
                <w:bCs/>
                <w:color w:val="000000"/>
                <w:lang w:eastAsia="en-GB"/>
              </w:rPr>
              <w:t xml:space="preserve">soixante-seizième </w:t>
            </w:r>
            <w:r>
              <w:rPr>
                <w:bCs/>
                <w:color w:val="000000"/>
                <w:lang w:eastAsia="en-GB"/>
              </w:rPr>
              <w:t>session)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>
              <w:t>6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7 et 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</w:t>
            </w:r>
            <w:r w:rsidRPr="008D572D">
              <w:rPr>
                <w:lang w:val="fr-FR"/>
              </w:rPr>
              <w:t>-</w:t>
            </w:r>
            <w:r>
              <w:rPr>
                <w:lang w:val="fr-FR"/>
              </w:rPr>
              <w:t>huiti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Default="0099237A" w:rsidP="0099237A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8D572D" w:rsidRDefault="0099237A" w:rsidP="00F96F0E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 (</w:t>
            </w:r>
            <w:r>
              <w:rPr>
                <w:lang w:val="fr-FR"/>
              </w:rPr>
              <w:t>soixante-</w:t>
            </w:r>
            <w:r w:rsidR="00F96F0E">
              <w:rPr>
                <w:lang w:val="fr-FR"/>
              </w:rPr>
              <w:t>huitième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>
              <w:t>12 (</w:t>
            </w:r>
            <w:r w:rsidR="001E56AF">
              <w:t>p.m.</w:t>
            </w:r>
            <w:r>
              <w:t>)</w:t>
            </w:r>
            <w:r w:rsidR="000B2505"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>
              <w:rPr>
                <w:lang w:val="fr-FR"/>
              </w:rPr>
              <w:t>16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quatre-vingt-cinqui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9237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16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9237A" w:rsidRPr="0038663C" w:rsidRDefault="0099237A" w:rsidP="0099237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</w:t>
            </w:r>
            <w:r>
              <w:rPr>
                <w:lang w:val="fr-FR"/>
              </w:rPr>
              <w:t>cinquante-deuxiè</w:t>
            </w:r>
            <w:r w:rsidRPr="008D572D">
              <w:rPr>
                <w:lang w:val="fr-FR"/>
              </w:rPr>
              <w:t>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4A67D5" w:rsidP="004A67D5">
            <w:pPr>
              <w:spacing w:before="40" w:after="120"/>
              <w:ind w:right="113"/>
            </w:pPr>
            <w:r>
              <w:rPr>
                <w:lang w:val="fr-FR"/>
              </w:rPr>
              <w:t>15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831369" w:rsidRPr="0038663C" w:rsidRDefault="00831369" w:rsidP="004A67D5">
            <w:pPr>
              <w:spacing w:before="40" w:after="120"/>
              <w:ind w:right="113"/>
            </w:pPr>
            <w:r>
              <w:t>Groupe d’experts sur la signalisation routière (WP.1/GE.2) (</w:t>
            </w:r>
            <w:r w:rsidR="004A67D5">
              <w:t>quatorzi</w:t>
            </w:r>
            <w: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4A67D5" w:rsidP="004A67D5">
            <w:pPr>
              <w:spacing w:before="40" w:after="120"/>
              <w:ind w:right="113"/>
            </w:pPr>
            <w:r>
              <w:rPr>
                <w:lang w:val="fr-FR"/>
              </w:rPr>
              <w:t>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002D6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 w:rsidR="00002D6F">
              <w:rPr>
                <w:color w:val="000000"/>
                <w:szCs w:val="24"/>
                <w:lang w:val="fr-FR"/>
              </w:rPr>
              <w:t>dix-septième</w:t>
            </w:r>
            <w:r w:rsidR="00BD2D37"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4A67D5" w:rsidP="004A67D5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8D572D" w:rsidRDefault="00B33AB2" w:rsidP="008A77E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  <w:r>
              <w:rPr>
                <w:lang w:val="fr-FR"/>
              </w:rPr>
              <w:t xml:space="preserve"> 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4A67D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4A67D5">
              <w:rPr>
                <w:lang w:val="fr-FR"/>
              </w:rPr>
              <w:t>0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</w:t>
            </w:r>
            <w:r w:rsidR="004A67D5">
              <w:rPr>
                <w:lang w:val="fr-FR"/>
              </w:rPr>
              <w:t>3</w:t>
            </w:r>
            <w:r w:rsidR="00BD2D37">
              <w:rPr>
                <w:lang w:val="fr-FR"/>
              </w:rPr>
              <w:t xml:space="preserve">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BD2D37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4A67D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</w:t>
            </w:r>
            <w:r w:rsidR="004A67D5">
              <w:rPr>
                <w:lang w:val="fr-FR"/>
              </w:rPr>
              <w:t>quatre-vingt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4A67D5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4A67D5">
              <w:rPr>
                <w:lang w:val="fr-FR"/>
              </w:rPr>
              <w:t>3</w:t>
            </w:r>
            <w:r>
              <w:rPr>
                <w:lang w:val="fr-FR"/>
              </w:rPr>
              <w:t xml:space="preserve"> </w:t>
            </w:r>
            <w:r w:rsidR="00BD2D37">
              <w:rPr>
                <w:lang w:val="fr-FR"/>
              </w:rPr>
              <w:t>(</w:t>
            </w:r>
            <w:r w:rsidR="001E56AF">
              <w:rPr>
                <w:lang w:val="fr-FR"/>
              </w:rPr>
              <w:t>p.m.</w:t>
            </w:r>
            <w:r w:rsidR="00BD2D37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8D572D" w:rsidRDefault="00B33AB2" w:rsidP="008536C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r w:rsidRPr="001312CE">
              <w:t>Mars</w:t>
            </w:r>
          </w:p>
        </w:tc>
      </w:tr>
      <w:tr w:rsidR="004A67D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4A67D5" w:rsidRPr="0038663C" w:rsidRDefault="004A67D5" w:rsidP="004A67D5">
            <w:pPr>
              <w:spacing w:before="40" w:after="120"/>
              <w:ind w:right="113"/>
            </w:pPr>
            <w: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4A67D5" w:rsidRPr="0038663C" w:rsidRDefault="004A67D5" w:rsidP="004A67D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vingt-sixi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D2D3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D2D37" w:rsidRDefault="00BD2D37" w:rsidP="004A67D5">
            <w:pPr>
              <w:spacing w:before="40" w:after="120"/>
              <w:ind w:right="113"/>
            </w:pPr>
            <w:r>
              <w:t>1</w:t>
            </w:r>
            <w:r w:rsidR="004A67D5">
              <w:t>2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</w:t>
            </w:r>
            <w:r w:rsidR="004A67D5">
              <w:rPr>
                <w:lang w:val="fr-FR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D2D37" w:rsidRPr="008D572D" w:rsidRDefault="00BD2D37" w:rsidP="004A67D5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u w:val="single"/>
                <w:lang w:val="fr-FR"/>
              </w:rPr>
              <w:t>aura lieu à Berne</w:t>
            </w:r>
            <w:r>
              <w:rPr>
                <w:lang w:val="fr-FR"/>
              </w:rPr>
              <w:t>) (</w:t>
            </w:r>
            <w:r w:rsidRPr="00F96F0E">
              <w:rPr>
                <w:u w:val="single"/>
                <w:lang w:val="fr-FR"/>
              </w:rPr>
              <w:t>sans interprétation le 1</w:t>
            </w:r>
            <w:r w:rsidR="004A67D5" w:rsidRPr="00F96F0E">
              <w:rPr>
                <w:u w:val="single"/>
                <w:lang w:val="fr-FR"/>
              </w:rPr>
              <w:t>6</w:t>
            </w:r>
            <w:r w:rsidRPr="00F96F0E">
              <w:rPr>
                <w:u w:val="single"/>
                <w:lang w:val="fr-FR"/>
              </w:rPr>
              <w:t xml:space="preserve"> mars</w:t>
            </w:r>
            <w:r w:rsidRPr="008D572D">
              <w:rPr>
                <w:lang w:val="fr-FR"/>
              </w:rPr>
              <w:t>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D2D37" w:rsidP="00F96F0E">
            <w:pPr>
              <w:spacing w:before="40" w:after="120"/>
              <w:ind w:right="113"/>
            </w:pPr>
            <w:r>
              <w:lastRenderedPageBreak/>
              <w:t>1</w:t>
            </w:r>
            <w:r w:rsidR="004A67D5">
              <w:t>3</w:t>
            </w:r>
            <w:r w:rsidR="007E763B">
              <w:rPr>
                <w:lang w:val="fr-FR"/>
              </w:rPr>
              <w:t>-</w:t>
            </w:r>
            <w:r w:rsidR="00B33AB2" w:rsidRPr="008D572D">
              <w:rPr>
                <w:lang w:val="fr-FR"/>
              </w:rPr>
              <w:t>1</w:t>
            </w:r>
            <w:r w:rsidR="004A67D5">
              <w:rPr>
                <w:lang w:val="fr-FR"/>
              </w:rPr>
              <w:t>6</w:t>
            </w:r>
            <w:r w:rsidR="00B33AB2">
              <w:rPr>
                <w:lang w:val="fr-FR"/>
              </w:rP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4A67D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</w:t>
            </w:r>
            <w:r w:rsidR="004A67D5">
              <w:rPr>
                <w:lang w:val="fr-FR"/>
              </w:rPr>
              <w:t>-</w:t>
            </w:r>
            <w:r>
              <w:rPr>
                <w:lang w:val="fr-FR"/>
              </w:rPr>
              <w:t>soixante</w:t>
            </w:r>
            <w:r w:rsidR="004A67D5">
              <w:rPr>
                <w:lang w:val="fr-FR"/>
              </w:rPr>
              <w:t>-quatorz</w:t>
            </w:r>
            <w:r w:rsidR="00BD2D37"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4A67D5" w:rsidP="004A67D5">
            <w:pPr>
              <w:spacing w:before="40" w:after="120"/>
              <w:ind w:right="113"/>
            </w:pPr>
            <w:r>
              <w:t>19</w:t>
            </w:r>
            <w:r w:rsidR="007E763B">
              <w:rPr>
                <w:lang w:val="fr-FR"/>
              </w:rPr>
              <w:t>-</w:t>
            </w:r>
            <w:r w:rsidR="00BD2D37">
              <w:rPr>
                <w:lang w:val="fr-FR"/>
              </w:rPr>
              <w:t>2</w:t>
            </w:r>
            <w:r>
              <w:rPr>
                <w:lang w:val="fr-FR"/>
              </w:rP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4A67D5" w:rsidP="00002D6F">
            <w:pPr>
              <w:spacing w:before="40" w:after="120"/>
              <w:ind w:right="113"/>
            </w:pPr>
            <w:r>
              <w:rPr>
                <w:lang w:val="fr-FR"/>
              </w:rPr>
              <w:t>Forum mondial</w:t>
            </w:r>
            <w:r w:rsidR="00B33AB2" w:rsidRPr="008D572D">
              <w:rPr>
                <w:lang w:val="fr-FR"/>
              </w:rPr>
              <w:t xml:space="preserve"> de la sécurité </w:t>
            </w:r>
            <w:r>
              <w:rPr>
                <w:lang w:val="fr-FR"/>
              </w:rPr>
              <w:t>routi</w:t>
            </w:r>
            <w:r w:rsidR="00002D6F">
              <w:rPr>
                <w:lang w:val="fr-FR"/>
              </w:rPr>
              <w:t>ère</w:t>
            </w:r>
            <w:r w:rsidR="00B33AB2" w:rsidRPr="008D572D">
              <w:rPr>
                <w:lang w:val="fr-FR"/>
              </w:rPr>
              <w:t xml:space="preserve"> (WP.1) (soixante-</w:t>
            </w:r>
            <w:r w:rsidR="00002D6F">
              <w:rPr>
                <w:lang w:val="fr-FR"/>
              </w:rPr>
              <w:t>dix-septième</w:t>
            </w:r>
            <w:r w:rsidR="00B33AB2" w:rsidRPr="008D572D">
              <w:rPr>
                <w:lang w:val="fr-FR"/>
              </w:rPr>
              <w:t xml:space="preserve"> session)</w:t>
            </w:r>
          </w:p>
        </w:tc>
      </w:tr>
      <w:tr w:rsidR="00F2625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26251" w:rsidRDefault="00F26251" w:rsidP="004A67D5">
            <w:pPr>
              <w:spacing w:before="40" w:after="120"/>
              <w:ind w:right="113"/>
            </w:pPr>
            <w:r>
              <w:t>27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6251" w:rsidRDefault="00F26251" w:rsidP="00002D6F">
            <w:pPr>
              <w:spacing w:before="40" w:after="120"/>
              <w:ind w:right="113"/>
              <w:rPr>
                <w:lang w:val="fr-FR"/>
              </w:rPr>
            </w:pPr>
            <w:r w:rsidRPr="00340317">
              <w:t>Bureau du Comité des transports intérieurs</w:t>
            </w:r>
            <w:r>
              <w:t xml:space="preserve"> (réunion extraordinaire)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r w:rsidRPr="001312CE">
              <w:t>Avril</w:t>
            </w:r>
          </w:p>
        </w:tc>
      </w:tr>
      <w:tr w:rsidR="00002D6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02D6F" w:rsidRPr="0038663C" w:rsidRDefault="00002D6F" w:rsidP="00002D6F">
            <w:pPr>
              <w:tabs>
                <w:tab w:val="left" w:pos="992"/>
              </w:tabs>
              <w:spacing w:before="40" w:after="120"/>
              <w:ind w:right="113"/>
            </w:pPr>
            <w:r>
              <w:t>4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02D6F" w:rsidRPr="0038663C" w:rsidRDefault="00002D6F" w:rsidP="00002D6F">
            <w:pPr>
              <w:spacing w:before="40" w:after="120"/>
              <w:ind w:right="113"/>
            </w:pPr>
            <w:r>
              <w:t>Groupe de travail des transports routiers (SC.1) (cent-treizième session)</w:t>
            </w:r>
          </w:p>
        </w:tc>
      </w:tr>
      <w:tr w:rsidR="00207D6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07D61" w:rsidRPr="0038663C" w:rsidRDefault="00002D6F" w:rsidP="00002D6F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="00887673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="00887673">
              <w:rPr>
                <w:lang w:val="fr-FR"/>
              </w:rPr>
              <w:t>)</w:t>
            </w:r>
            <w:r w:rsidR="000B2505">
              <w:rPr>
                <w:lang w:val="fr-FR"/>
              </w:rPr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>
              <w:rPr>
                <w:lang w:val="fr-FR"/>
              </w:rPr>
              <w:t>13</w:t>
            </w:r>
            <w:r w:rsidR="00887673">
              <w:rPr>
                <w:lang w:val="fr-FR"/>
              </w:rPr>
              <w:t xml:space="preserve">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887673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07D61" w:rsidRPr="0038663C" w:rsidRDefault="00207D61" w:rsidP="00002D6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 w:rsidR="00002D6F">
              <w:rPr>
                <w:lang w:val="fr-FR"/>
              </w:rPr>
              <w:t>quator</w:t>
            </w:r>
            <w:r w:rsidR="00887673">
              <w:rPr>
                <w:lang w:val="fr-FR"/>
              </w:rPr>
              <w:t>z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002D6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02D6F" w:rsidRPr="0038663C" w:rsidRDefault="00002D6F" w:rsidP="00002D6F">
            <w:pPr>
              <w:spacing w:before="40" w:after="120"/>
              <w:ind w:right="113"/>
            </w:pPr>
            <w:r>
              <w:rPr>
                <w:lang w:val="fr-FR"/>
              </w:rPr>
              <w:t>24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02D6F" w:rsidRPr="0038663C" w:rsidRDefault="00002D6F" w:rsidP="006119E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</w:t>
            </w:r>
            <w:r w:rsidR="006119EF">
              <w:rPr>
                <w:lang w:val="fr-FR"/>
              </w:rPr>
              <w:t>oixante-dix-neuvi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B33AB2" w:rsidRPr="008D572D" w:rsidRDefault="00B33AB2" w:rsidP="00FB25E2">
            <w:pPr>
              <w:pStyle w:val="H1G"/>
              <w:rPr>
                <w:lang w:val="fr-FR"/>
              </w:rPr>
            </w:pPr>
            <w:r w:rsidRPr="008D572D">
              <w:rPr>
                <w:lang w:val="fr-FR"/>
              </w:rPr>
              <w:t>Mai</w:t>
            </w:r>
          </w:p>
        </w:tc>
      </w:tr>
      <w:tr w:rsidR="00002D6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002D6F" w:rsidRDefault="00002D6F" w:rsidP="00F96F0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7E763B">
              <w:rPr>
                <w:lang w:val="fr-FR"/>
              </w:rPr>
              <w:t>-</w:t>
            </w:r>
            <w:r w:rsidR="00F96F0E">
              <w:rPr>
                <w:lang w:val="fr-FR"/>
              </w:rPr>
              <w:t>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002D6F" w:rsidRPr="008D572D" w:rsidRDefault="00002D6F" w:rsidP="006119EF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</w:t>
            </w:r>
            <w:r w:rsidR="006119EF">
              <w:rPr>
                <w:lang w:val="fr-FR"/>
              </w:rPr>
              <w:t>sixiè</w:t>
            </w:r>
            <w:r>
              <w:rPr>
                <w:lang w:val="fr-FR"/>
              </w:rPr>
              <w:t>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6119EF" w:rsidP="006119EF">
            <w:pPr>
              <w:spacing w:before="40" w:after="120"/>
              <w:ind w:right="113"/>
            </w:pPr>
            <w:r>
              <w:t>14</w:t>
            </w:r>
            <w:r w:rsidR="007E763B">
              <w:rPr>
                <w:lang w:val="fr-FR"/>
              </w:rPr>
              <w:t>-</w:t>
            </w:r>
            <w:r w:rsidR="00207D61">
              <w:rPr>
                <w:lang w:val="fr-FR"/>
              </w:rPr>
              <w:t>1</w:t>
            </w:r>
            <w:r>
              <w:rPr>
                <w:lang w:val="fr-FR"/>
              </w:rP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6119E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 w:rsidR="00207D61">
              <w:rPr>
                <w:lang w:val="fr-FR"/>
              </w:rPr>
              <w:t>cent</w:t>
            </w:r>
            <w:r w:rsidR="00887673">
              <w:rPr>
                <w:lang w:val="fr-FR"/>
              </w:rPr>
              <w:t>-</w:t>
            </w:r>
            <w:r w:rsidR="006119EF">
              <w:rPr>
                <w:lang w:val="fr-FR"/>
              </w:rPr>
              <w:t>quatri</w:t>
            </w:r>
            <w:r w:rsidR="00887673"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6119EF" w:rsidP="006119EF">
            <w:pPr>
              <w:spacing w:before="40" w:after="120"/>
              <w:ind w:right="113"/>
            </w:pPr>
            <w:r>
              <w:t>14</w:t>
            </w:r>
            <w:r w:rsidR="00B33AB2" w:rsidRPr="008D572D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="00B33AB2" w:rsidRPr="008D572D">
              <w:rPr>
                <w:lang w:val="fr-FR"/>
              </w:rPr>
              <w:t>)</w:t>
            </w:r>
            <w:r w:rsidR="00B33AB2">
              <w:rPr>
                <w:lang w:val="fr-FR"/>
              </w:rPr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 w:rsidR="00207D61">
              <w:rPr>
                <w:lang w:val="fr-FR"/>
              </w:rPr>
              <w:t>1</w:t>
            </w:r>
            <w:r>
              <w:rPr>
                <w:lang w:val="fr-FR"/>
              </w:rPr>
              <w:t>8</w:t>
            </w:r>
            <w:r w:rsidR="00B33AB2">
              <w:rPr>
                <w:lang w:val="fr-FR"/>
              </w:rPr>
              <w:t xml:space="preserve"> </w:t>
            </w:r>
            <w:r w:rsidR="00B33AB2" w:rsidRPr="008D572D">
              <w:rPr>
                <w:lang w:val="fr-FR"/>
              </w:rPr>
              <w:t>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B33AB2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33AB2" w:rsidRPr="0038663C" w:rsidRDefault="00B33AB2" w:rsidP="006119E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</w:t>
            </w:r>
            <w:r w:rsidR="00887673">
              <w:rPr>
                <w:lang w:val="fr-FR"/>
              </w:rPr>
              <w:t>soixante</w:t>
            </w:r>
            <w:r w:rsidR="002C1AC7">
              <w:rPr>
                <w:lang w:val="fr-FR"/>
              </w:rPr>
              <w:t>-</w:t>
            </w:r>
            <w:r w:rsidR="006119EF">
              <w:rPr>
                <w:lang w:val="fr-FR"/>
              </w:rPr>
              <w:t>troisi</w:t>
            </w:r>
            <w:r w:rsidR="00887673"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>session)</w:t>
            </w:r>
          </w:p>
        </w:tc>
      </w:tr>
      <w:tr w:rsidR="006119E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119EF" w:rsidRPr="0038663C" w:rsidRDefault="006119EF" w:rsidP="006119EF">
            <w:pPr>
              <w:spacing w:before="40" w:after="120"/>
              <w:ind w:right="113"/>
            </w:pPr>
            <w:r>
              <w:rPr>
                <w:lang w:val="fr-FR"/>
              </w:rPr>
              <w:t>31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 Juin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119EF" w:rsidRPr="0038663C" w:rsidRDefault="006119EF" w:rsidP="006119EF">
            <w:pPr>
              <w:spacing w:before="40" w:after="120"/>
              <w:ind w:right="113"/>
            </w:pPr>
            <w:r>
              <w:t>Groupe d’experts sur la signalisation routière (WP.1/GE.2) (quinzième session)</w:t>
            </w:r>
          </w:p>
        </w:tc>
      </w:tr>
      <w:tr w:rsidR="002C1AC7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2C1AC7" w:rsidRPr="00514D22" w:rsidRDefault="002C1AC7" w:rsidP="00FB25E2">
            <w:pPr>
              <w:pStyle w:val="H1G"/>
              <w:rPr>
                <w:lang w:val="fr-CH"/>
              </w:rPr>
            </w:pPr>
            <w:r w:rsidRPr="00514D22">
              <w:rPr>
                <w:lang w:val="fr-CH"/>
              </w:rPr>
              <w:t>Juin</w:t>
            </w:r>
          </w:p>
        </w:tc>
      </w:tr>
      <w:tr w:rsidR="006119EF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119EF" w:rsidRDefault="006119EF" w:rsidP="006119EF">
            <w:pPr>
              <w:spacing w:before="40" w:after="120"/>
              <w:ind w:right="113"/>
              <w:rPr>
                <w:lang w:val="fr-FR"/>
              </w:rPr>
            </w:pPr>
            <w:r>
              <w:t>5</w:t>
            </w:r>
          </w:p>
        </w:tc>
        <w:tc>
          <w:tcPr>
            <w:tcW w:w="5102" w:type="dxa"/>
            <w:shd w:val="clear" w:color="auto" w:fill="auto"/>
          </w:tcPr>
          <w:p w:rsidR="006119EF" w:rsidRDefault="006119EF" w:rsidP="009448BD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 w:rsidRPr="00340317">
              <w:t>Bureau du Comité des transports intérieurs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38663C" w:rsidRDefault="002C1AC7" w:rsidP="006119EF">
            <w:pPr>
              <w:spacing w:before="40" w:after="120"/>
              <w:ind w:right="113"/>
            </w:pPr>
            <w:r>
              <w:rPr>
                <w:lang w:val="fr-FR"/>
              </w:rPr>
              <w:t>6</w:t>
            </w:r>
            <w:r w:rsidR="007E763B">
              <w:rPr>
                <w:lang w:val="fr-FR"/>
              </w:rPr>
              <w:t>-</w:t>
            </w:r>
            <w:r w:rsidR="006119EF">
              <w:rPr>
                <w:lang w:val="fr-FR"/>
              </w:rPr>
              <w:t>8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6119E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6119EF">
              <w:rPr>
                <w:lang w:val="fr-FR"/>
              </w:rPr>
              <w:t>dix-sept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6119EF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6119EF" w:rsidRDefault="009B1B4E" w:rsidP="009B1B4E">
            <w:pPr>
              <w:spacing w:before="40" w:after="120"/>
              <w:ind w:right="113"/>
            </w:pPr>
            <w:r>
              <w:rPr>
                <w:lang w:val="fr-FR"/>
              </w:rPr>
              <w:t>6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6119EF" w:rsidRDefault="006119EF" w:rsidP="009B1B4E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 w:rsidR="009B1B4E">
              <w:rPr>
                <w:lang w:val="fr-FR"/>
              </w:rPr>
              <w:t>dix-septième</w:t>
            </w:r>
            <w:r w:rsidRPr="008D572D">
              <w:rPr>
                <w:lang w:val="fr-FR"/>
              </w:rPr>
              <w:t xml:space="preserve"> session)</w:t>
            </w:r>
            <w:r>
              <w:rPr>
                <w:lang w:val="fr-FR"/>
              </w:rPr>
              <w:t xml:space="preserve"> 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8D572D" w:rsidRDefault="002C1AC7" w:rsidP="009B1B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9B1B4E">
              <w:rPr>
                <w:lang w:val="fr-FR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2C1AC7" w:rsidRPr="00DD6784" w:rsidRDefault="002C1AC7" w:rsidP="00F96F0E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</w:t>
            </w:r>
            <w:r w:rsidR="00F96F0E">
              <w:rPr>
                <w:bCs/>
                <w:color w:val="000000"/>
                <w:lang w:eastAsia="en-GB"/>
              </w:rPr>
              <w:t>soixante-dix-septième</w:t>
            </w:r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38663C" w:rsidRDefault="002C1AC7" w:rsidP="009B1B4E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1</w:t>
            </w:r>
            <w:r w:rsidR="009B1B4E">
              <w:rPr>
                <w:lang w:val="fr-FR"/>
              </w:rPr>
              <w:t>2</w:t>
            </w:r>
            <w:r>
              <w:rPr>
                <w:lang w:val="fr-FR"/>
              </w:rPr>
              <w:t>-1</w:t>
            </w:r>
            <w:r w:rsidR="009B1B4E">
              <w:rPr>
                <w:lang w:val="fr-FR"/>
              </w:rPr>
              <w:t>3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9B1B4E">
              <w:rPr>
                <w:lang w:val="fr-FR"/>
              </w:rPr>
              <w:t>) et 14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C06F2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</w:t>
            </w:r>
            <w:r w:rsidR="00C06F2C">
              <w:rPr>
                <w:lang w:val="fr-FR"/>
              </w:rPr>
              <w:t>neuvi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Default="00C06F2C" w:rsidP="009B1B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="00F96F0E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="00F96F0E">
              <w:rPr>
                <w:lang w:val="fr-FR"/>
              </w:rPr>
              <w:t>)</w:t>
            </w:r>
          </w:p>
        </w:tc>
        <w:tc>
          <w:tcPr>
            <w:tcW w:w="5102" w:type="dxa"/>
            <w:shd w:val="clear" w:color="auto" w:fill="auto"/>
          </w:tcPr>
          <w:p w:rsidR="00C06F2C" w:rsidRPr="008D572D" w:rsidRDefault="00C06F2C" w:rsidP="00F96F0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Comité de gestion </w:t>
            </w:r>
            <w:r w:rsidR="00F96F0E">
              <w:rPr>
                <w:lang w:val="fr-FR"/>
              </w:rPr>
              <w:t>de la Convention internationale sur l’harmonisation du contrôle des marchandises aux frontières</w:t>
            </w:r>
            <w:r>
              <w:rPr>
                <w:lang w:val="fr-FR"/>
              </w:rPr>
              <w:t xml:space="preserve">, 1982 </w:t>
            </w:r>
            <w:r w:rsidR="00F96F0E">
              <w:rPr>
                <w:lang w:val="fr-FR"/>
              </w:rPr>
              <w:t>(WP.30/AC.3) (onzième session)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>
              <w:t>12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14</w:t>
            </w:r>
          </w:p>
        </w:tc>
        <w:tc>
          <w:tcPr>
            <w:tcW w:w="5102" w:type="dxa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statistiques de transport (WP.6) (soixante-</w:t>
            </w:r>
            <w:r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38663C" w:rsidRDefault="002C1AC7" w:rsidP="00C06F2C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C06F2C">
              <w:rPr>
                <w:lang w:val="fr-FR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C06F2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vingt-</w:t>
            </w:r>
            <w:r w:rsidR="00C06F2C">
              <w:rPr>
                <w:lang w:val="fr-FR"/>
              </w:rPr>
              <w:t>septième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38663C" w:rsidRDefault="00C06F2C" w:rsidP="00C06F2C">
            <w:pPr>
              <w:spacing w:before="40" w:after="120"/>
              <w:ind w:right="113"/>
            </w:pPr>
            <w:r>
              <w:rPr>
                <w:lang w:val="fr-FR"/>
              </w:rPr>
              <w:t>19</w:t>
            </w:r>
            <w:r w:rsidR="007E763B">
              <w:rPr>
                <w:lang w:val="fr-FR"/>
              </w:rPr>
              <w:t>-</w:t>
            </w:r>
            <w:r w:rsidR="002C1AC7" w:rsidRPr="008D572D"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C06F2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</w:t>
            </w:r>
            <w:r w:rsidR="00C06F2C">
              <w:rPr>
                <w:lang w:val="fr-FR"/>
              </w:rPr>
              <w:t>quinzi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>
              <w:rPr>
                <w:lang w:val="fr-FR"/>
              </w:rPr>
              <w:t>22</w:t>
            </w:r>
          </w:p>
        </w:tc>
        <w:tc>
          <w:tcPr>
            <w:tcW w:w="5102" w:type="dxa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>
              <w:rPr>
                <w:color w:val="000000"/>
                <w:szCs w:val="24"/>
                <w:lang w:val="fr-FR"/>
              </w:rPr>
              <w:t>dix-huitième</w:t>
            </w:r>
            <w: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Pr="00887673" w:rsidRDefault="00C06F2C" w:rsidP="00C06F2C">
            <w:pPr>
              <w:spacing w:before="40" w:after="120"/>
              <w:ind w:right="113"/>
            </w:pPr>
            <w:r>
              <w:t>25</w:t>
            </w:r>
            <w:r w:rsidR="007E763B">
              <w:t>-</w:t>
            </w:r>
            <w:r>
              <w:t>26</w:t>
            </w:r>
          </w:p>
        </w:tc>
        <w:tc>
          <w:tcPr>
            <w:tcW w:w="5102" w:type="dxa"/>
            <w:shd w:val="clear" w:color="auto" w:fill="auto"/>
          </w:tcPr>
          <w:p w:rsidR="00C06F2C" w:rsidRPr="00887673" w:rsidRDefault="00C06F2C" w:rsidP="00C06F2C">
            <w:pPr>
              <w:spacing w:before="40" w:after="120"/>
              <w:ind w:right="113"/>
              <w:rPr>
                <w:lang w:val="fr-FR"/>
              </w:rPr>
            </w:pPr>
            <w:r w:rsidRPr="00887673">
              <w:t>Groupe d’experts des aspects juridiques de l’informatisation du régime TIR</w:t>
            </w:r>
            <w:r w:rsidRPr="00887673">
              <w:rPr>
                <w:lang w:val="fr-FR"/>
              </w:rPr>
              <w:t xml:space="preserve"> (WP.30/GE.</w:t>
            </w:r>
            <w:r>
              <w:rPr>
                <w:lang w:val="fr-FR"/>
              </w:rPr>
              <w:t>2</w:t>
            </w:r>
            <w:r w:rsidRPr="00887673">
              <w:rPr>
                <w:lang w:val="fr-FR"/>
              </w:rPr>
              <w:t>) (</w:t>
            </w:r>
            <w:r>
              <w:rPr>
                <w:lang w:val="fr-FR"/>
              </w:rPr>
              <w:t>dix-septième session</w:t>
            </w:r>
            <w:r w:rsidRPr="00887673">
              <w:rPr>
                <w:lang w:val="fr-FR"/>
              </w:rPr>
              <w:t>)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>
              <w:rPr>
                <w:lang w:val="fr-FR"/>
              </w:rPr>
              <w:t>25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 xml:space="preserve">4 </w:t>
            </w:r>
            <w:r w:rsidR="00EE6B4B">
              <w:rPr>
                <w:lang w:val="fr-FR"/>
              </w:rPr>
              <w:t>(</w:t>
            </w:r>
            <w:proofErr w:type="spellStart"/>
            <w:r w:rsidR="00EE6B4B">
              <w:rPr>
                <w:lang w:val="fr-FR"/>
              </w:rPr>
              <w:t>a.m</w:t>
            </w:r>
            <w:proofErr w:type="spellEnd"/>
            <w:r w:rsidR="00EE6B4B">
              <w:rPr>
                <w:lang w:val="fr-FR"/>
              </w:rPr>
              <w:t xml:space="preserve">.) </w:t>
            </w:r>
            <w:r>
              <w:rPr>
                <w:lang w:val="fr-FR"/>
              </w:rPr>
              <w:t>juillet</w:t>
            </w:r>
          </w:p>
        </w:tc>
        <w:tc>
          <w:tcPr>
            <w:tcW w:w="5102" w:type="dxa"/>
            <w:shd w:val="clear" w:color="auto" w:fill="auto"/>
          </w:tcPr>
          <w:p w:rsidR="00C06F2C" w:rsidRPr="0038663C" w:rsidRDefault="00C06F2C" w:rsidP="00377DD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(ST/SG/AC.10/C.3)</w:t>
            </w:r>
            <w:r w:rsidRPr="008D572D">
              <w:rPr>
                <w:rStyle w:val="FootnoteReference"/>
                <w:lang w:val="fr-FR"/>
              </w:rPr>
              <w:footnoteReference w:id="3"/>
            </w:r>
            <w:r w:rsidR="00377DD1" w:rsidRPr="008D572D">
              <w:rPr>
                <w:lang w:val="fr-FR"/>
              </w:rPr>
              <w:t xml:space="preserve"> (</w:t>
            </w:r>
            <w:r w:rsidR="00377DD1">
              <w:rPr>
                <w:lang w:val="fr-FR"/>
              </w:rPr>
              <w:t>cinquante-troisiè</w:t>
            </w:r>
            <w:r w:rsidR="00377DD1" w:rsidRPr="008D572D">
              <w:rPr>
                <w:lang w:val="fr-FR"/>
              </w:rPr>
              <w:t>me session)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>
              <w:rPr>
                <w:lang w:val="fr-FR"/>
              </w:rPr>
              <w:t>27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29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</w:p>
        </w:tc>
        <w:tc>
          <w:tcPr>
            <w:tcW w:w="5102" w:type="dxa"/>
            <w:shd w:val="clear" w:color="auto" w:fill="auto"/>
          </w:tcPr>
          <w:p w:rsidR="00C06F2C" w:rsidRPr="0038663C" w:rsidRDefault="00C06F2C" w:rsidP="00C06F2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</w:t>
            </w:r>
            <w:r>
              <w:rPr>
                <w:lang w:val="fr-FR"/>
              </w:rPr>
              <w:t>cinquante-troisiè</w:t>
            </w:r>
            <w:r w:rsidRPr="008D572D">
              <w:rPr>
                <w:lang w:val="fr-FR"/>
              </w:rPr>
              <w:t>me session)</w:t>
            </w:r>
          </w:p>
        </w:tc>
      </w:tr>
      <w:tr w:rsidR="00C06F2C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C06F2C" w:rsidRDefault="00C06F2C" w:rsidP="00C06F2C">
            <w:r>
              <w:t>28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29</w:t>
            </w:r>
          </w:p>
        </w:tc>
        <w:tc>
          <w:tcPr>
            <w:tcW w:w="5102" w:type="dxa"/>
            <w:shd w:val="clear" w:color="auto" w:fill="auto"/>
          </w:tcPr>
          <w:p w:rsidR="00C06F2C" w:rsidRDefault="00C06F2C" w:rsidP="009448BD">
            <w:r w:rsidRPr="00CE2E6A">
              <w:t>Groupe d’experts chargé d’étudier les effets des changements climatiques et l’adaptation à ces changements dans les réseaux et les nœuds de transport (WP.5/GE.3) (</w:t>
            </w:r>
            <w:r>
              <w:t>quatorzi</w:t>
            </w:r>
            <w:r w:rsidRPr="00CE2E6A">
              <w:t>ème</w:t>
            </w:r>
            <w:r>
              <w:t xml:space="preserve"> </w:t>
            </w:r>
            <w:r w:rsidRPr="00CE2E6A">
              <w:t>session)</w:t>
            </w:r>
          </w:p>
          <w:p w:rsidR="00C06F2C" w:rsidRDefault="00C06F2C" w:rsidP="009448BD"/>
        </w:tc>
      </w:tr>
      <w:tr w:rsidR="002C1AC7" w:rsidRPr="0038663C" w:rsidTr="003B754A">
        <w:trPr>
          <w:cantSplit/>
        </w:trPr>
        <w:tc>
          <w:tcPr>
            <w:tcW w:w="2268" w:type="dxa"/>
            <w:gridSpan w:val="2"/>
            <w:shd w:val="clear" w:color="auto" w:fill="auto"/>
          </w:tcPr>
          <w:p w:rsidR="002C1AC7" w:rsidRPr="00405642" w:rsidRDefault="002C1AC7" w:rsidP="00405642">
            <w:pPr>
              <w:spacing w:before="40" w:after="120"/>
              <w:ind w:right="113"/>
              <w:rPr>
                <w:b/>
                <w:sz w:val="24"/>
                <w:szCs w:val="24"/>
              </w:rPr>
            </w:pPr>
            <w:r w:rsidRPr="00405642">
              <w:rPr>
                <w:b/>
                <w:sz w:val="24"/>
                <w:szCs w:val="24"/>
              </w:rPr>
              <w:t>Juillet</w:t>
            </w:r>
          </w:p>
        </w:tc>
        <w:tc>
          <w:tcPr>
            <w:tcW w:w="5102" w:type="dxa"/>
            <w:shd w:val="clear" w:color="auto" w:fill="auto"/>
          </w:tcPr>
          <w:p w:rsidR="002C1AC7" w:rsidRPr="0038663C" w:rsidRDefault="002C1AC7" w:rsidP="00C12C35">
            <w:pPr>
              <w:spacing w:before="40" w:after="120"/>
              <w:ind w:right="113"/>
            </w:pP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Pr="008D572D" w:rsidRDefault="007D4C82" w:rsidP="007D4C82">
            <w:pPr>
              <w:spacing w:before="40" w:after="120"/>
              <w:ind w:right="113"/>
              <w:rPr>
                <w:lang w:val="fr-FR"/>
              </w:rPr>
            </w:pPr>
            <w:r>
              <w:t>4 (</w:t>
            </w:r>
            <w:r w:rsidR="001E56AF">
              <w:t>p.m.</w:t>
            </w:r>
            <w:r>
              <w:t>)</w:t>
            </w:r>
            <w:r w:rsidR="000B2505"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>
              <w:rPr>
                <w:lang w:val="fr-FR"/>
              </w:rPr>
              <w:t>6</w:t>
            </w:r>
            <w:r w:rsidR="002C1AC7">
              <w:rPr>
                <w:lang w:val="fr-FR"/>
              </w:rP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Pr="008D572D" w:rsidRDefault="002C1AC7" w:rsidP="007D4C82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trente-</w:t>
            </w:r>
            <w:r w:rsidR="007D4C82">
              <w:rPr>
                <w:lang w:val="fr-FR"/>
              </w:rPr>
              <w:t>cinqui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FootnoteReference"/>
                <w:lang w:val="fr-FR"/>
              </w:rPr>
              <w:footnoteReference w:id="4"/>
            </w: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Default="00F96F0E" w:rsidP="00F96F0E">
            <w:pPr>
              <w:spacing w:before="40" w:after="120"/>
              <w:ind w:right="113"/>
              <w:rPr>
                <w:lang w:val="fr-FR"/>
              </w:rPr>
            </w:pPr>
            <w:r>
              <w:t>10</w:t>
            </w:r>
            <w:r w:rsidR="007E763B">
              <w:rPr>
                <w:lang w:val="fr-FR"/>
              </w:rPr>
              <w:t>-</w:t>
            </w:r>
            <w:r w:rsidR="002C1AC7">
              <w:rPr>
                <w:lang w:val="fr-FR"/>
              </w:rPr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Pr="008D572D" w:rsidRDefault="002C1AC7" w:rsidP="007D4C8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</w:t>
            </w:r>
            <w:r w:rsidR="007D4C82">
              <w:rPr>
                <w:lang w:val="fr-FR"/>
              </w:rPr>
              <w:t>septième</w:t>
            </w:r>
            <w:r>
              <w:rPr>
                <w:lang w:val="fr-FR"/>
              </w:rPr>
              <w:t xml:space="preserve"> session)</w:t>
            </w:r>
          </w:p>
        </w:tc>
      </w:tr>
      <w:tr w:rsidR="002C1AC7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2C1AC7" w:rsidRPr="00BE4DF2" w:rsidRDefault="002C1AC7" w:rsidP="00FB25E2">
            <w:pPr>
              <w:pStyle w:val="H1G"/>
              <w:rPr>
                <w:lang w:val="fr-CH"/>
              </w:rPr>
            </w:pPr>
            <w:r w:rsidRPr="00BE4DF2">
              <w:rPr>
                <w:lang w:val="fr-CH"/>
              </w:rPr>
              <w:t>Août</w:t>
            </w:r>
          </w:p>
        </w:tc>
      </w:tr>
      <w:tr w:rsidR="002C1AC7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C1AC7" w:rsidRPr="0038663C" w:rsidRDefault="007D4C82" w:rsidP="007D4C82">
            <w:pPr>
              <w:spacing w:before="40" w:after="120"/>
              <w:ind w:right="113"/>
            </w:pPr>
            <w:r>
              <w:rPr>
                <w:lang w:val="fr-FR"/>
              </w:rPr>
              <w:t>27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3</w:t>
            </w:r>
            <w:r w:rsidR="002C1AC7">
              <w:rPr>
                <w:lang w:val="fr-FR"/>
              </w:rPr>
              <w:t>1</w:t>
            </w:r>
            <w:r w:rsidR="002C1AC7" w:rsidRPr="008D572D">
              <w:rPr>
                <w:lang w:val="fr-FR"/>
              </w:rPr>
              <w:t xml:space="preserve">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2C1AC7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C1AC7" w:rsidRPr="0038663C" w:rsidRDefault="002C1AC7" w:rsidP="007D4C8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</w:t>
            </w:r>
            <w:r>
              <w:rPr>
                <w:lang w:val="fr-FR"/>
              </w:rPr>
              <w:t>trente-</w:t>
            </w:r>
            <w:r w:rsidR="007D4C82">
              <w:rPr>
                <w:lang w:val="fr-FR"/>
              </w:rPr>
              <w:t>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50B8E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50B8E" w:rsidRPr="0038663C" w:rsidRDefault="00B50B8E" w:rsidP="00B50B8E">
            <w:pPr>
              <w:spacing w:before="40" w:after="120"/>
              <w:ind w:right="113"/>
            </w:pPr>
            <w:r>
              <w:rPr>
                <w:lang w:val="fr-FR"/>
              </w:rPr>
              <w:t>31</w:t>
            </w:r>
            <w:r w:rsidRPr="008D572D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0B8E" w:rsidRPr="0038663C" w:rsidRDefault="00B50B8E" w:rsidP="009C0E9D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>
              <w:rPr>
                <w:lang w:val="fr-FR"/>
              </w:rPr>
              <w:t>vingt-et-unième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2C1AC7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2C1AC7" w:rsidRPr="0038663C" w:rsidRDefault="002C1AC7" w:rsidP="00CE1321">
            <w:pPr>
              <w:pStyle w:val="H1G"/>
            </w:pPr>
            <w:proofErr w:type="spellStart"/>
            <w:r w:rsidRPr="001312CE">
              <w:t>Septembre</w:t>
            </w:r>
            <w:proofErr w:type="spellEnd"/>
          </w:p>
        </w:tc>
      </w:tr>
      <w:tr w:rsidR="00B50B8E" w:rsidRPr="0038663C" w:rsidTr="00E201F6">
        <w:trPr>
          <w:cantSplit/>
          <w:trHeight w:val="825"/>
        </w:trPr>
        <w:tc>
          <w:tcPr>
            <w:tcW w:w="2166" w:type="dxa"/>
            <w:shd w:val="clear" w:color="auto" w:fill="auto"/>
          </w:tcPr>
          <w:p w:rsidR="00B50B8E" w:rsidRDefault="00F96F0E" w:rsidP="00F96F0E">
            <w:pPr>
              <w:spacing w:before="40" w:after="120"/>
              <w:ind w:right="113"/>
            </w:pPr>
            <w:r>
              <w:t>3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0B8E" w:rsidRDefault="00B50B8E" w:rsidP="00B50B8E">
            <w:pPr>
              <w:spacing w:before="40" w:after="120"/>
              <w:ind w:right="113"/>
            </w:pPr>
            <w:r>
              <w:t>Groupe de travail chargé d’</w:t>
            </w:r>
            <w:proofErr w:type="spellStart"/>
            <w:r>
              <w:t>ex</w:t>
            </w:r>
            <w:r w:rsidR="001E56AF">
              <w:t>a.m.</w:t>
            </w:r>
            <w:r>
              <w:t>iner</w:t>
            </w:r>
            <w:proofErr w:type="spellEnd"/>
            <w:r>
              <w:t xml:space="preserve"> les tendances et l’économie des transports (WP.5) (trente-et-unième session) 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>
              <w:t>4-5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>
              <w:t>Groupe d’experts sur la signalisation routière (WP.1/GE.2) (seizième session)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887673" w:rsidRDefault="00785B9B" w:rsidP="00785B9B">
            <w:pPr>
              <w:spacing w:before="40" w:after="120"/>
              <w:ind w:right="113"/>
            </w:pPr>
            <w:r>
              <w:t>10</w:t>
            </w:r>
            <w:r w:rsidR="007E763B">
              <w:t>-</w:t>
            </w:r>
            <w:r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887673" w:rsidRDefault="00785B9B" w:rsidP="00785B9B">
            <w:pPr>
              <w:spacing w:before="40" w:after="120"/>
              <w:ind w:right="113"/>
              <w:rPr>
                <w:lang w:val="fr-FR"/>
              </w:rPr>
            </w:pPr>
            <w:r w:rsidRPr="00887673">
              <w:t>Groupe d’experts des aspects juridiques de l’informatisation du régime TIR</w:t>
            </w:r>
            <w:r w:rsidRPr="00887673">
              <w:rPr>
                <w:lang w:val="fr-FR"/>
              </w:rPr>
              <w:t xml:space="preserve"> (WP.30/GE.</w:t>
            </w:r>
            <w:r>
              <w:rPr>
                <w:lang w:val="fr-FR"/>
              </w:rPr>
              <w:t>2</w:t>
            </w:r>
            <w:r w:rsidRPr="00887673">
              <w:rPr>
                <w:lang w:val="fr-FR"/>
              </w:rPr>
              <w:t>) (</w:t>
            </w:r>
            <w:r>
              <w:rPr>
                <w:lang w:val="fr-FR"/>
              </w:rPr>
              <w:t>dix-huitième</w:t>
            </w:r>
            <w:r w:rsidRPr="00887673">
              <w:rPr>
                <w:lang w:val="fr-FR"/>
              </w:rPr>
              <w:t xml:space="preserve"> session)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>
              <w:t>12</w:t>
            </w:r>
            <w:r w:rsidRPr="008D572D"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 w:rsidRPr="008D572D">
              <w:rPr>
                <w:lang w:val="fr-FR"/>
              </w:rPr>
              <w:t>)</w:t>
            </w:r>
            <w:r w:rsidR="000B2505">
              <w:rPr>
                <w:lang w:val="fr-FR"/>
              </w:rPr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>
              <w:rPr>
                <w:lang w:val="fr-FR"/>
              </w:rPr>
              <w:t>14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7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BB5935">
              <w:rPr>
                <w:u w:val="single"/>
                <w:lang w:val="fr-FR"/>
              </w:rPr>
              <w:t>sans interprétation le 2</w:t>
            </w:r>
            <w:r>
              <w:rPr>
                <w:u w:val="single"/>
                <w:lang w:val="fr-FR"/>
              </w:rPr>
              <w:t>1</w:t>
            </w:r>
            <w:r w:rsidRPr="00BB5935">
              <w:rPr>
                <w:u w:val="single"/>
                <w:lang w:val="fr-FR"/>
              </w:rPr>
              <w:t xml:space="preserve"> septembre</w:t>
            </w:r>
            <w:r w:rsidRPr="008D572D">
              <w:rPr>
                <w:lang w:val="fr-FR"/>
              </w:rPr>
              <w:t>)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Default="00785B9B" w:rsidP="00785B9B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8D572D" w:rsidRDefault="00785B9B" w:rsidP="00785B9B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Forum mondial pour</w:t>
            </w:r>
            <w:r w:rsidRPr="008D572D">
              <w:rPr>
                <w:lang w:val="fr-FR"/>
              </w:rPr>
              <w:t xml:space="preserve"> la sécurité routière (WP.1) (soixante-</w:t>
            </w:r>
            <w:r>
              <w:rPr>
                <w:lang w:val="fr-FR"/>
              </w:rPr>
              <w:t>dix-huiti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>
              <w:t>25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28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quatre-vingt-sixi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550F14" w:rsidRDefault="00785B9B" w:rsidP="00477C69">
            <w:pPr>
              <w:pStyle w:val="H1G"/>
              <w:rPr>
                <w:b w:val="0"/>
              </w:rPr>
            </w:pPr>
            <w:proofErr w:type="spellStart"/>
            <w:r w:rsidRPr="00477C69">
              <w:t>Octobre</w:t>
            </w:r>
            <w:proofErr w:type="spellEnd"/>
          </w:p>
        </w:tc>
        <w:tc>
          <w:tcPr>
            <w:tcW w:w="5204" w:type="dxa"/>
            <w:gridSpan w:val="2"/>
            <w:shd w:val="clear" w:color="auto" w:fill="auto"/>
          </w:tcPr>
          <w:p w:rsidR="00785B9B" w:rsidRDefault="00785B9B"/>
        </w:tc>
      </w:tr>
      <w:tr w:rsidR="00785B9B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>
              <w:rPr>
                <w:lang w:val="fr-FR"/>
              </w:rPr>
              <w:t>3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785B9B" w:rsidRPr="0038663C" w:rsidRDefault="00785B9B" w:rsidP="00785B9B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par voie navigable (SC.3) (</w:t>
            </w:r>
            <w:r>
              <w:rPr>
                <w:lang w:val="fr-FR"/>
              </w:rPr>
              <w:t>soixante-deuxième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tabs>
                <w:tab w:val="left" w:pos="992"/>
              </w:tabs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314BFE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transport des denrées périssables (WP.11) (soixante-</w:t>
            </w:r>
            <w:r>
              <w:rPr>
                <w:lang w:val="fr-FR"/>
              </w:rPr>
              <w:t>quat</w:t>
            </w:r>
            <w:r w:rsidR="00314BFE">
              <w:rPr>
                <w:lang w:val="fr-FR"/>
              </w:rPr>
              <w:t>orzi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 xml:space="preserve">12 </w:t>
            </w:r>
            <w:r w:rsidRPr="008D572D">
              <w:rPr>
                <w:lang w:val="fr-FR"/>
              </w:rPr>
              <w:t>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 xml:space="preserve">quinzième </w:t>
            </w:r>
            <w:r w:rsidRPr="008D572D">
              <w:rPr>
                <w:lang w:val="fr-FR"/>
              </w:rPr>
              <w:t>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>
              <w:rPr>
                <w:lang w:val="fr-FR"/>
              </w:rPr>
              <w:t>15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r>
              <w:rPr>
                <w:color w:val="000000"/>
                <w:szCs w:val="24"/>
                <w:lang w:val="fr-FR"/>
              </w:rPr>
              <w:t>dix-neuvième</w:t>
            </w:r>
            <w:r>
              <w:t xml:space="preserve"> </w:t>
            </w:r>
            <w:r w:rsidRPr="008D572D">
              <w:rPr>
                <w:color w:val="000000"/>
                <w:szCs w:val="24"/>
                <w:lang w:val="fr-FR"/>
              </w:rPr>
              <w:t>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8D572D" w:rsidRDefault="009E6AAA" w:rsidP="009E6AAA">
            <w:pPr>
              <w:spacing w:before="40" w:after="120"/>
              <w:ind w:right="113"/>
              <w:rPr>
                <w:lang w:val="fr-FR"/>
              </w:rPr>
            </w:pPr>
            <w:r>
              <w:t>15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DD6784" w:rsidRDefault="009E6AAA" w:rsidP="00F96F0E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</w:t>
            </w:r>
            <w:r w:rsidR="00F96F0E">
              <w:rPr>
                <w:bCs/>
                <w:color w:val="000000"/>
                <w:lang w:eastAsia="en-GB"/>
              </w:rPr>
              <w:t xml:space="preserve">soixante-dix-huitième </w:t>
            </w:r>
            <w:r>
              <w:rPr>
                <w:bCs/>
                <w:color w:val="000000"/>
                <w:lang w:eastAsia="en-GB"/>
              </w:rPr>
              <w:t>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>
              <w:rPr>
                <w:lang w:val="fr-FR"/>
              </w:rPr>
              <w:t>16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17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 xml:space="preserve">) et 19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cinquanti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Default="009E6AAA" w:rsidP="009E6AAA">
            <w:pPr>
              <w:spacing w:before="40" w:after="120"/>
              <w:ind w:right="113"/>
              <w:rPr>
                <w:lang w:val="fr-FR"/>
              </w:rPr>
            </w:pPr>
            <w:r>
              <w:t>17 (</w:t>
            </w:r>
            <w:r w:rsidR="001E56AF">
              <w:t>p.m.</w:t>
            </w:r>
            <w:r>
              <w:t>)</w:t>
            </w:r>
            <w:r w:rsidR="000B2505">
              <w:t xml:space="preserve"> </w:t>
            </w:r>
            <w:r w:rsidR="007E763B">
              <w:rPr>
                <w:lang w:val="fr-FR"/>
              </w:rPr>
              <w:t>-</w:t>
            </w:r>
            <w:r w:rsidR="000B2505">
              <w:rPr>
                <w:lang w:val="fr-FR"/>
              </w:rPr>
              <w:t xml:space="preserve"> </w:t>
            </w:r>
            <w:r>
              <w:rPr>
                <w:lang w:val="fr-FR"/>
              </w:rPr>
              <w:t>18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8954EE" w:rsidRDefault="009E6AAA" w:rsidP="00F96F0E">
            <w:pPr>
              <w:spacing w:before="40" w:after="120"/>
              <w:ind w:right="113"/>
              <w:rPr>
                <w:lang w:val="fr-FR"/>
              </w:rPr>
            </w:pPr>
            <w:r w:rsidRPr="008954EE">
              <w:rPr>
                <w:lang w:val="fr-FR"/>
              </w:rPr>
              <w:t>Comité de gestion de la Convention TIR (WP.30/AC.2) (soixante-</w:t>
            </w:r>
            <w:r w:rsidR="00F96F0E">
              <w:rPr>
                <w:lang w:val="fr-FR"/>
              </w:rPr>
              <w:t>neuvi</w:t>
            </w:r>
            <w:r w:rsidRPr="008954EE">
              <w:rPr>
                <w:lang w:val="fr-FR"/>
              </w:rPr>
              <w:t>ème</w:t>
            </w:r>
            <w:r>
              <w:rPr>
                <w:lang w:val="fr-FR"/>
              </w:rPr>
              <w:t xml:space="preserve"> session</w:t>
            </w:r>
            <w:r w:rsidRPr="008954EE">
              <w:rPr>
                <w:lang w:val="fr-FR"/>
              </w:rPr>
              <w:t>)</w:t>
            </w:r>
          </w:p>
        </w:tc>
      </w:tr>
      <w:tr w:rsidR="002964CC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964CC" w:rsidRPr="0038663C" w:rsidRDefault="002964CC" w:rsidP="00FA2ECE">
            <w:pPr>
              <w:tabs>
                <w:tab w:val="left" w:pos="992"/>
              </w:tabs>
              <w:spacing w:before="40" w:after="120"/>
              <w:ind w:right="113"/>
            </w:pPr>
            <w:r>
              <w:t>16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2964CC" w:rsidRPr="0038663C" w:rsidRDefault="002964CC" w:rsidP="00FA2ECE">
            <w:pPr>
              <w:spacing w:before="40" w:after="120"/>
              <w:ind w:right="113"/>
            </w:pPr>
            <w:r>
              <w:t>Groupe de travail des transports routiers (SC.1) (cent-treizième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2964CC" w:rsidP="009E6AAA">
            <w:pPr>
              <w:spacing w:before="40" w:after="120"/>
              <w:ind w:right="113"/>
            </w:pPr>
            <w:r>
              <w:rPr>
                <w:lang w:val="fr-FR"/>
              </w:rPr>
              <w:t>23</w:t>
            </w:r>
            <w:r w:rsidR="007E763B">
              <w:rPr>
                <w:lang w:val="fr-FR"/>
              </w:rPr>
              <w:t>-</w:t>
            </w:r>
            <w:r w:rsidR="009E6AAA">
              <w:rPr>
                <w:lang w:val="fr-FR"/>
              </w:rPr>
              <w:t>26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9E6AAA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</w:t>
            </w:r>
            <w:r w:rsidR="000E5034">
              <w:rPr>
                <w:lang w:val="fr-FR"/>
              </w:rPr>
              <w:t>quatre-vingtième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Default="009E6AAA" w:rsidP="009E6AAA">
            <w:pPr>
              <w:spacing w:before="40" w:after="120"/>
              <w:ind w:right="113"/>
            </w:pPr>
            <w:r>
              <w:rPr>
                <w:lang w:val="fr-FR"/>
              </w:rPr>
              <w:t>29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31</w:t>
            </w:r>
            <w:r w:rsidR="000B2505">
              <w:rPr>
                <w:lang w:val="fr-FR"/>
              </w:rPr>
              <w:t xml:space="preserve"> </w:t>
            </w:r>
            <w:r w:rsidR="000E5034">
              <w:rPr>
                <w:lang w:val="fr-FR"/>
              </w:rPr>
              <w:t>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0E5034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Default="009E6AAA" w:rsidP="009E6AAA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>
              <w:rPr>
                <w:lang w:val="fr-FR"/>
              </w:rPr>
              <w:t>dix-huitiè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9E6AAA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9E6AAA" w:rsidRPr="00340317" w:rsidRDefault="009E6AAA" w:rsidP="00CE1321">
            <w:pPr>
              <w:pStyle w:val="H1G"/>
              <w:rPr>
                <w:lang w:val="fr-CH"/>
              </w:rPr>
            </w:pPr>
            <w:r w:rsidRPr="00340317">
              <w:rPr>
                <w:lang w:val="fr-CH"/>
              </w:rPr>
              <w:t>Novembre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>
              <w:t>6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>
              <w:rPr>
                <w:lang w:val="fr-FR"/>
              </w:rPr>
              <w:t>cent-cinquiè</w:t>
            </w:r>
            <w:r w:rsidRPr="008D572D">
              <w:rPr>
                <w:lang w:val="fr-FR"/>
              </w:rPr>
              <w:t>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 w:rsidR="000E5034">
              <w:rPr>
                <w:lang w:val="fr-FR"/>
              </w:rPr>
              <w:t xml:space="preserve">vingt-huitième </w:t>
            </w:r>
            <w:r w:rsidRPr="008D572D">
              <w:rPr>
                <w:lang w:val="fr-FR"/>
              </w:rPr>
              <w:t>session)</w:t>
            </w:r>
          </w:p>
        </w:tc>
      </w:tr>
      <w:tr w:rsidR="009E6AAA" w:rsidRPr="0038663C" w:rsidTr="001544C4">
        <w:trPr>
          <w:cantSplit/>
          <w:trHeight w:val="1459"/>
        </w:trPr>
        <w:tc>
          <w:tcPr>
            <w:tcW w:w="2166" w:type="dxa"/>
            <w:shd w:val="clear" w:color="auto" w:fill="auto"/>
          </w:tcPr>
          <w:p w:rsidR="009E6AAA" w:rsidRPr="0038663C" w:rsidRDefault="009E6AAA" w:rsidP="009E6AAA">
            <w:pPr>
              <w:spacing w:before="40" w:after="120"/>
              <w:ind w:right="113"/>
            </w:pPr>
            <w:r>
              <w:t>13</w:t>
            </w:r>
            <w:r w:rsidR="007E763B">
              <w:rPr>
                <w:lang w:val="fr-FR"/>
              </w:rPr>
              <w:t>-</w:t>
            </w:r>
            <w:r w:rsidRPr="008D572D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296B0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 xml:space="preserve">soixante-seizième </w:t>
            </w:r>
            <w:r w:rsidRPr="008D572D">
              <w:rPr>
                <w:lang w:val="fr-FR"/>
              </w:rPr>
              <w:t>session)</w:t>
            </w:r>
            <w:r>
              <w:rPr>
                <w:lang w:val="fr-FR"/>
              </w:rPr>
              <w:t>.</w:t>
            </w:r>
            <w:r w:rsidR="001E56AF">
              <w:rPr>
                <w:lang w:val="fr-FR"/>
              </w:rPr>
              <w:t xml:space="preserve">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</w:t>
            </w:r>
          </w:p>
        </w:tc>
      </w:tr>
      <w:tr w:rsidR="00F2625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26251" w:rsidRDefault="00F26251" w:rsidP="001544C4">
            <w:pPr>
              <w:spacing w:before="40" w:after="120"/>
              <w:ind w:right="113"/>
            </w:pPr>
            <w:r>
              <w:t>19</w:t>
            </w:r>
            <w:r w:rsidRPr="00152DD5">
              <w:rPr>
                <w:lang w:val="fr-FR"/>
              </w:rPr>
              <w:t>-</w:t>
            </w:r>
            <w:r>
              <w:rPr>
                <w:lang w:val="fr-FR"/>
              </w:rPr>
              <w:t>21</w:t>
            </w:r>
            <w:r w:rsidRPr="00152DD5">
              <w:rPr>
                <w:lang w:val="fr-FR"/>
              </w:rP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6251" w:rsidRPr="008D572D" w:rsidRDefault="00F26251" w:rsidP="001544C4">
            <w:pPr>
              <w:spacing w:before="40" w:after="120"/>
              <w:ind w:right="113"/>
              <w:rPr>
                <w:lang w:val="fr-FR"/>
              </w:rPr>
            </w:pPr>
            <w:r w:rsidRPr="00152DD5">
              <w:rPr>
                <w:lang w:val="fr-FR"/>
              </w:rPr>
              <w:t>Groupe de travail du transport modal et de la logistique (WP.24) (soixante et unième session)</w:t>
            </w:r>
          </w:p>
        </w:tc>
      </w:tr>
      <w:tr w:rsidR="001544C4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544C4" w:rsidRPr="008D572D" w:rsidRDefault="001544C4" w:rsidP="001544C4">
            <w:pPr>
              <w:spacing w:before="40" w:after="120"/>
              <w:ind w:right="113"/>
              <w:rPr>
                <w:lang w:val="fr-FR"/>
              </w:rPr>
            </w:pPr>
            <w:r>
              <w:t>21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1544C4" w:rsidRPr="008D572D" w:rsidRDefault="001544C4" w:rsidP="001544C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transports par chemin de fer (SC.2) (soixante-</w:t>
            </w:r>
            <w:r>
              <w:rPr>
                <w:lang w:val="fr-FR"/>
              </w:rPr>
              <w:t>douzi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1544C4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1544C4">
              <w:rPr>
                <w:lang w:val="fr-FR"/>
              </w:rPr>
              <w:t>6</w:t>
            </w:r>
            <w:r w:rsidR="007E763B">
              <w:rPr>
                <w:lang w:val="fr-FR"/>
              </w:rPr>
              <w:t>-</w:t>
            </w:r>
            <w:r w:rsidR="001544C4">
              <w:rPr>
                <w:lang w:val="fr-FR"/>
              </w:rPr>
              <w:t>4</w:t>
            </w:r>
            <w:r>
              <w:rPr>
                <w:lang w:val="fr-FR"/>
              </w:rPr>
              <w:t xml:space="preserve"> décembre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1544C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</w:t>
            </w:r>
            <w:r>
              <w:rPr>
                <w:lang w:val="fr-FR"/>
              </w:rPr>
              <w:t>cinquante-</w:t>
            </w:r>
            <w:r w:rsidR="001544C4">
              <w:rPr>
                <w:lang w:val="fr-FR"/>
              </w:rPr>
              <w:t>quatri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FootnoteReference"/>
                <w:lang w:val="fr-FR"/>
              </w:rPr>
              <w:footnoteReference w:id="5"/>
            </w:r>
          </w:p>
        </w:tc>
      </w:tr>
      <w:tr w:rsidR="00152DD5" w:rsidRPr="0038663C" w:rsidTr="008954EE">
        <w:trPr>
          <w:cantSplit/>
          <w:trHeight w:val="481"/>
        </w:trPr>
        <w:tc>
          <w:tcPr>
            <w:tcW w:w="2166" w:type="dxa"/>
            <w:shd w:val="clear" w:color="auto" w:fill="auto"/>
          </w:tcPr>
          <w:p w:rsidR="00152DD5" w:rsidRPr="00152DD5" w:rsidRDefault="00152DD5" w:rsidP="00796F6D">
            <w:pPr>
              <w:spacing w:before="40" w:after="120"/>
              <w:ind w:right="113"/>
            </w:pPr>
            <w:r w:rsidRPr="00152DD5">
              <w:rPr>
                <w:lang w:val="fr-FR"/>
              </w:rPr>
              <w:t>29-30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152DD5" w:rsidRPr="00152DD5" w:rsidRDefault="00152DD5" w:rsidP="00796F6D">
            <w:pPr>
              <w:spacing w:before="40" w:after="120"/>
              <w:ind w:right="113"/>
            </w:pPr>
            <w:r w:rsidRPr="00152DD5">
              <w:rPr>
                <w:lang w:val="fr-FR"/>
              </w:rPr>
              <w:t>Bureau du Comité des transports intérieurs</w:t>
            </w:r>
          </w:p>
        </w:tc>
      </w:tr>
      <w:tr w:rsidR="009E6AAA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9E6AAA" w:rsidRPr="0038663C" w:rsidRDefault="009E6AAA" w:rsidP="00CE1321">
            <w:pPr>
              <w:pStyle w:val="H1G"/>
            </w:pPr>
            <w:proofErr w:type="spellStart"/>
            <w:r>
              <w:t>Déc</w:t>
            </w:r>
            <w:r w:rsidRPr="001312CE">
              <w:t>embre</w:t>
            </w:r>
            <w:proofErr w:type="spellEnd"/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1544C4" w:rsidP="001544C4">
            <w:pPr>
              <w:spacing w:before="40" w:after="120"/>
              <w:ind w:right="113"/>
            </w:pPr>
            <w:r>
              <w:t>5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7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  <w:r w:rsidR="009E6AAA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1544C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trente-</w:t>
            </w:r>
            <w:r w:rsidR="001544C4">
              <w:rPr>
                <w:lang w:val="fr-FR"/>
              </w:rPr>
              <w:t>six</w:t>
            </w:r>
            <w:r>
              <w:rPr>
                <w:lang w:val="fr-FR"/>
              </w:rPr>
              <w:t>ième session</w:t>
            </w:r>
            <w:r w:rsidRPr="008D572D">
              <w:rPr>
                <w:lang w:val="fr-FR"/>
              </w:rPr>
              <w:t>)</w:t>
            </w:r>
            <w:r w:rsidRPr="008D572D">
              <w:rPr>
                <w:rStyle w:val="FootnoteReference"/>
                <w:lang w:val="fr-FR"/>
              </w:rPr>
              <w:footnoteReference w:id="6"/>
            </w:r>
          </w:p>
        </w:tc>
      </w:tr>
      <w:tr w:rsidR="0061178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1178F" w:rsidRDefault="0061178F" w:rsidP="0061178F">
            <w:r>
              <w:t>6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1178F" w:rsidRDefault="0061178F" w:rsidP="009C0E9D">
            <w:r w:rsidRPr="00CE2E6A">
              <w:t>Groupe d’experts chargé d’étudier les effets des changements climatiques et l’adaptation à ces changements dans les réseaux et les nœuds de transport (WP.5/GE.3) (</w:t>
            </w:r>
            <w:r>
              <w:t>quinzi</w:t>
            </w:r>
            <w:r w:rsidRPr="00CE2E6A">
              <w:t>ème</w:t>
            </w:r>
            <w:r>
              <w:t xml:space="preserve"> </w:t>
            </w:r>
            <w:r w:rsidRPr="00CE2E6A">
              <w:t>session)</w:t>
            </w:r>
          </w:p>
          <w:p w:rsidR="0061178F" w:rsidRDefault="0061178F" w:rsidP="009C0E9D"/>
        </w:tc>
      </w:tr>
      <w:tr w:rsidR="0061178F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61178F" w:rsidRDefault="0061178F" w:rsidP="0061178F">
            <w:r>
              <w:t>7 (</w:t>
            </w:r>
            <w:r w:rsidR="001E56AF">
              <w:t>p.m.</w:t>
            </w:r>
            <w: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61178F" w:rsidRPr="00CE2E6A" w:rsidRDefault="0061178F" w:rsidP="0061178F">
            <w:r>
              <w:t xml:space="preserve">Comité d’experts du </w:t>
            </w:r>
            <w:r w:rsidRPr="008D572D">
              <w:rPr>
                <w:lang w:val="fr-FR"/>
              </w:rPr>
              <w:t>Conseil économique et social en matière de transport des marchandises dangereuses</w:t>
            </w:r>
            <w:r>
              <w:rPr>
                <w:lang w:val="fr-FR"/>
              </w:rPr>
              <w:t xml:space="preserve"> et </w:t>
            </w:r>
            <w:r w:rsidRPr="008D572D">
              <w:rPr>
                <w:lang w:val="fr-FR"/>
              </w:rPr>
              <w:t>sur le système harmonisé général de classification et d’étiquetage des produits chimiques</w:t>
            </w:r>
            <w:r>
              <w:rPr>
                <w:lang w:val="fr-FR"/>
              </w:rPr>
              <w:t xml:space="preserve"> (ST/SG/AC.10) (neuvième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61178F" w:rsidP="0061178F">
            <w:pPr>
              <w:spacing w:before="40" w:after="120"/>
              <w:ind w:right="113"/>
            </w:pPr>
            <w:r>
              <w:t>11</w:t>
            </w:r>
            <w:r w:rsidR="007E763B">
              <w:rPr>
                <w:lang w:val="fr-FR"/>
              </w:rPr>
              <w:t>-</w:t>
            </w:r>
            <w:r w:rsidR="009E6AAA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="009E6AAA">
              <w:rPr>
                <w:lang w:val="fr-FR"/>
              </w:rPr>
              <w:t xml:space="preserve"> </w:t>
            </w:r>
            <w:r w:rsidR="009E6AAA" w:rsidRPr="008D572D">
              <w:rPr>
                <w:lang w:val="fr-FR"/>
              </w:rPr>
              <w:t>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9E6AAA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61178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</w:t>
            </w:r>
            <w:r>
              <w:rPr>
                <w:lang w:val="fr-FR"/>
              </w:rPr>
              <w:t>soixante-</w:t>
            </w:r>
            <w:r w:rsidR="0061178F">
              <w:rPr>
                <w:lang w:val="fr-FR"/>
              </w:rPr>
              <w:t>quatri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9E6AAA" w:rsidRPr="0038663C" w:rsidRDefault="009E6AAA" w:rsidP="0061178F">
            <w:pPr>
              <w:pStyle w:val="HChG"/>
            </w:pPr>
            <w:proofErr w:type="spellStart"/>
            <w:r w:rsidRPr="007E64C9">
              <w:t>Janvier</w:t>
            </w:r>
            <w:proofErr w:type="spellEnd"/>
            <w:r w:rsidRPr="007E64C9">
              <w:t xml:space="preserve"> </w:t>
            </w:r>
            <w:r w:rsidR="007E763B">
              <w:t>-</w:t>
            </w:r>
            <w:r w:rsidRPr="007E64C9">
              <w:t xml:space="preserve"> Mars 201</w:t>
            </w:r>
            <w:r w:rsidR="0061178F">
              <w:t>9</w:t>
            </w:r>
          </w:p>
        </w:tc>
      </w:tr>
      <w:tr w:rsidR="009E6AAA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9E6AAA" w:rsidRPr="0038663C" w:rsidRDefault="009E6AAA" w:rsidP="00E51F0C">
            <w:pPr>
              <w:pStyle w:val="H1G"/>
            </w:pPr>
            <w:proofErr w:type="spellStart"/>
            <w:r w:rsidRPr="001312CE">
              <w:t>Janvier</w:t>
            </w:r>
            <w:proofErr w:type="spellEnd"/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F06EF5" w:rsidP="00F06EF5">
            <w:pPr>
              <w:spacing w:before="40" w:after="120"/>
              <w:ind w:right="113"/>
            </w:pPr>
            <w:r>
              <w:t>8 (</w:t>
            </w:r>
            <w:r w:rsidR="001E56AF">
              <w:t>p.m.</w:t>
            </w:r>
            <w:r>
              <w:t>)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 xml:space="preserve">11 </w:t>
            </w:r>
            <w:r w:rsidRPr="008D572D">
              <w:rPr>
                <w:lang w:val="fr-FR"/>
              </w:rPr>
              <w:t>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0E5034">
              <w:rPr>
                <w:lang w:val="fr-FR"/>
              </w:rPr>
              <w:t>dix-huiti</w:t>
            </w:r>
            <w:r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>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8D572D" w:rsidRDefault="009E6AAA" w:rsidP="000E503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d’experts sur le Règlement annexé à l’Accord européen relatif au transport international de marchandises dangereuses par voie de navigation intérieure (ADN) (WP.15/AC.2) (</w:t>
            </w:r>
            <w:r>
              <w:rPr>
                <w:lang w:val="fr-FR"/>
              </w:rPr>
              <w:t>trente-</w:t>
            </w:r>
            <w:r w:rsidR="000E5034">
              <w:rPr>
                <w:lang w:val="fr-FR"/>
              </w:rPr>
              <w:t>quatri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F06EF5" w:rsidP="00F06EF5">
            <w:pPr>
              <w:spacing w:before="40" w:after="120"/>
              <w:ind w:right="113"/>
            </w:pPr>
            <w:r>
              <w:t>23 (</w:t>
            </w:r>
            <w:r w:rsidR="001E56AF">
              <w:t>p.m.</w:t>
            </w:r>
            <w:r>
              <w:t>)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25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8D572D" w:rsidRDefault="009E6AAA" w:rsidP="000E503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d’administration sur l’Accord européen relatif au transport international de marchandises dangereuses par voie de navigation intérieure (ADN) (</w:t>
            </w:r>
            <w:r>
              <w:rPr>
                <w:lang w:val="fr-FR"/>
              </w:rPr>
              <w:t>vingt</w:t>
            </w:r>
            <w:r w:rsidR="000E5034">
              <w:rPr>
                <w:lang w:val="fr-FR"/>
              </w:rPr>
              <w:t>-deuxi</w:t>
            </w:r>
            <w:r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E6AAA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9E6AAA" w:rsidRPr="0038663C" w:rsidRDefault="009E6AAA" w:rsidP="00CE1321">
            <w:pPr>
              <w:pStyle w:val="H1G"/>
            </w:pPr>
            <w:proofErr w:type="spellStart"/>
            <w:r>
              <w:t>Fé</w:t>
            </w:r>
            <w:r w:rsidRPr="001312CE">
              <w:t>vrier</w:t>
            </w:r>
            <w:proofErr w:type="spellEnd"/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8D572D" w:rsidRDefault="009E6AAA" w:rsidP="00FA12C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DD6784" w:rsidRDefault="009E6AAA" w:rsidP="000E5034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</w:t>
            </w:r>
            <w:r w:rsidR="000E5034">
              <w:rPr>
                <w:bCs/>
                <w:color w:val="000000"/>
                <w:lang w:eastAsia="en-GB"/>
              </w:rPr>
              <w:t>dix-neuvi</w:t>
            </w:r>
            <w:r>
              <w:t>ème</w:t>
            </w:r>
            <w:r>
              <w:rPr>
                <w:bCs/>
                <w:color w:val="000000"/>
                <w:lang w:eastAsia="en-GB"/>
              </w:rPr>
              <w:t xml:space="preserve">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FA12C2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 w:rsidR="000E5034">
              <w:rPr>
                <w:lang w:val="fr-FR"/>
              </w:rPr>
              <w:t>cinquante-et-uni</w:t>
            </w:r>
            <w:r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Default="009E6AAA" w:rsidP="005E0F68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8D572D" w:rsidRDefault="009E6AAA" w:rsidP="000E503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administratif du TIR (WP.30/AC.2) (</w:t>
            </w:r>
            <w:r>
              <w:rPr>
                <w:lang w:val="fr-FR"/>
              </w:rPr>
              <w:t>soixante-</w:t>
            </w:r>
            <w:r>
              <w:t xml:space="preserve"> </w:t>
            </w:r>
            <w:r w:rsidR="000E5034">
              <w:t>dix</w:t>
            </w:r>
            <w:r>
              <w:t>ième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8D572D" w:rsidRDefault="00F06EF5" w:rsidP="00F06EF5">
            <w:pPr>
              <w:spacing w:before="40" w:after="120"/>
              <w:ind w:right="113"/>
              <w:rPr>
                <w:lang w:val="en-US"/>
              </w:rPr>
            </w:pPr>
            <w:r>
              <w:t>11 (</w:t>
            </w:r>
            <w:r w:rsidR="001E56AF">
              <w:t>p.m.</w:t>
            </w:r>
            <w:r>
              <w:t>)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15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</w:t>
            </w:r>
            <w:r w:rsidR="000E5034">
              <w:rPr>
                <w:lang w:val="fr-FR"/>
              </w:rPr>
              <w:t>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0E5034">
              <w:rPr>
                <w:lang w:val="fr-FR"/>
              </w:rPr>
              <w:t>3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</w:t>
            </w:r>
            <w:r w:rsidR="000E5034">
              <w:rPr>
                <w:lang w:val="fr-FR"/>
              </w:rPr>
              <w:t>5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</w:t>
            </w:r>
            <w:r>
              <w:rPr>
                <w:lang w:val="fr-FR"/>
              </w:rPr>
              <w:t>SC.3/</w:t>
            </w:r>
            <w:r w:rsidRPr="008D572D">
              <w:rPr>
                <w:lang w:val="fr-FR"/>
              </w:rPr>
              <w:t>WP.3) (</w:t>
            </w:r>
            <w:r>
              <w:rPr>
                <w:lang w:val="fr-FR"/>
              </w:rPr>
              <w:t>cinquante-</w:t>
            </w:r>
            <w:r w:rsidR="000E5034">
              <w:rPr>
                <w:lang w:val="fr-FR"/>
              </w:rPr>
              <w:t>quatriè</w:t>
            </w:r>
            <w:r>
              <w:rPr>
                <w:lang w:val="fr-FR"/>
              </w:rPr>
              <w:t>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0E5034">
              <w:rPr>
                <w:lang w:val="fr-FR"/>
              </w:rP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274A1A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0E5034" w:rsidP="000E5034">
            <w:pPr>
              <w:spacing w:before="40" w:after="120"/>
              <w:ind w:right="113"/>
            </w:pPr>
            <w:r>
              <w:rPr>
                <w:lang w:val="fr-FR"/>
              </w:rPr>
              <w:t>19</w:t>
            </w:r>
            <w:r w:rsidR="007E763B">
              <w:rPr>
                <w:lang w:val="fr-FR"/>
              </w:rPr>
              <w:t>-</w:t>
            </w:r>
            <w:r w:rsidR="009E6AAA" w:rsidRPr="008D572D"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  <w:r w:rsidR="009E6AAA">
              <w:rPr>
                <w:lang w:val="fr-FR"/>
              </w:rPr>
              <w:t xml:space="preserve">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 w:rsidR="009E6AAA"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E82D9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</w:t>
            </w:r>
            <w:r>
              <w:rPr>
                <w:lang w:val="fr-FR"/>
              </w:rPr>
              <w:t>quatre-vingt</w:t>
            </w:r>
            <w:r w:rsidR="000E5034">
              <w:rPr>
                <w:lang w:val="fr-FR"/>
              </w:rPr>
              <w:t>-un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0E5034">
              <w:rPr>
                <w:lang w:val="fr-FR"/>
              </w:rPr>
              <w:t>2</w:t>
            </w:r>
            <w:r>
              <w:rPr>
                <w:lang w:val="fr-FR"/>
              </w:rPr>
              <w:t xml:space="preserve"> (</w:t>
            </w:r>
            <w:r w:rsidR="001E56AF">
              <w:rPr>
                <w:lang w:val="fr-FR"/>
              </w:rPr>
              <w:t>p.m.</w:t>
            </w:r>
            <w:r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5B4E72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9E6AAA" w:rsidRPr="0038663C" w:rsidTr="008D572D">
        <w:trPr>
          <w:cantSplit/>
        </w:trPr>
        <w:tc>
          <w:tcPr>
            <w:tcW w:w="7370" w:type="dxa"/>
            <w:gridSpan w:val="3"/>
            <w:shd w:val="clear" w:color="auto" w:fill="auto"/>
          </w:tcPr>
          <w:p w:rsidR="009E6AAA" w:rsidRPr="0038663C" w:rsidRDefault="009E6AAA" w:rsidP="00CE1321">
            <w:pPr>
              <w:pStyle w:val="H1G"/>
            </w:pPr>
            <w:r w:rsidRPr="001312CE">
              <w:t>Mars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F06EF5" w:rsidP="00F06EF5">
            <w:pPr>
              <w:spacing w:before="40" w:after="120"/>
              <w:ind w:right="113"/>
            </w:pPr>
            <w:r>
              <w:rPr>
                <w:lang w:val="fr-FR"/>
              </w:rPr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vingt-</w:t>
            </w:r>
            <w:r w:rsidR="000E5034"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38663C" w:rsidRDefault="00F06EF5" w:rsidP="00F06EF5">
            <w:pPr>
              <w:spacing w:before="40" w:after="120"/>
              <w:ind w:right="113"/>
            </w:pPr>
            <w:r>
              <w:rPr>
                <w:lang w:val="fr-FR"/>
              </w:rPr>
              <w:t>12</w:t>
            </w:r>
            <w:r w:rsidR="007E763B">
              <w:rPr>
                <w:lang w:val="fr-FR"/>
              </w:rPr>
              <w:t>-</w:t>
            </w:r>
            <w:r>
              <w:rPr>
                <w:lang w:val="fr-FR"/>
              </w:rPr>
              <w:t>15 (</w:t>
            </w:r>
            <w:proofErr w:type="spellStart"/>
            <w:r w:rsidR="001E56AF">
              <w:rPr>
                <w:lang w:val="fr-FR"/>
              </w:rPr>
              <w:t>a.m</w:t>
            </w:r>
            <w:proofErr w:type="spellEnd"/>
            <w:r w:rsidR="001E56AF">
              <w:rPr>
                <w:lang w:val="fr-FR"/>
              </w:rPr>
              <w:t>.</w:t>
            </w:r>
            <w:r>
              <w:rPr>
                <w:lang w:val="fr-FR"/>
              </w:rPr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38663C" w:rsidRDefault="009E6AAA" w:rsidP="000E503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</w:t>
            </w:r>
            <w:r w:rsidR="000E5034">
              <w:rPr>
                <w:lang w:val="fr-FR"/>
              </w:rPr>
              <w:t>dix-septi</w:t>
            </w:r>
            <w:r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  <w:r w:rsidRPr="000E64D1">
              <w:t xml:space="preserve"> 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="001E56AF">
              <w:rPr>
                <w:lang w:val="fr-FR"/>
              </w:rPr>
              <w:t xml:space="preserve"> 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Default="009E6AAA" w:rsidP="006A71E0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8D572D" w:rsidRDefault="009E6AAA" w:rsidP="000E5034">
            <w:pPr>
              <w:spacing w:before="40" w:after="120"/>
              <w:ind w:right="113"/>
              <w:rPr>
                <w:iCs/>
                <w:lang w:val="fr-FR"/>
              </w:rPr>
            </w:pPr>
            <w:r w:rsidRPr="008D572D">
              <w:rPr>
                <w:lang w:val="fr-FR"/>
              </w:rPr>
              <w:t xml:space="preserve">Groupe </w:t>
            </w:r>
            <w:r w:rsidR="000E5034">
              <w:rPr>
                <w:lang w:val="fr-FR"/>
              </w:rPr>
              <w:t>mondial de la</w:t>
            </w:r>
            <w:r w:rsidRPr="008D572D">
              <w:rPr>
                <w:lang w:val="fr-FR"/>
              </w:rPr>
              <w:t xml:space="preserve"> sécurité</w:t>
            </w:r>
            <w:r w:rsidR="000E5034"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routière (WP.1) (soixante-</w:t>
            </w:r>
            <w:r w:rsidR="000E5034">
              <w:rPr>
                <w:lang w:val="fr-FR"/>
              </w:rPr>
              <w:t>dix-neuvi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9E6AAA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9E6AAA" w:rsidRPr="008D572D" w:rsidRDefault="009E6AAA" w:rsidP="00B7699A">
            <w:pPr>
              <w:spacing w:before="40" w:after="120"/>
              <w:ind w:right="113"/>
              <w:rPr>
                <w:iCs/>
              </w:rPr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9E6AAA" w:rsidRPr="008D572D" w:rsidRDefault="009E6AAA" w:rsidP="005E0F68">
            <w:pPr>
              <w:spacing w:before="40" w:after="120"/>
              <w:ind w:right="113"/>
              <w:rPr>
                <w:iCs/>
              </w:rPr>
            </w:pPr>
            <w:r w:rsidRPr="008D572D">
              <w:rPr>
                <w:iCs/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iCs/>
                <w:u w:val="single"/>
                <w:lang w:val="fr-FR"/>
              </w:rPr>
              <w:t>aura</w:t>
            </w:r>
            <w:r w:rsidRPr="008D572D">
              <w:rPr>
                <w:iCs/>
                <w:lang w:val="fr-FR"/>
              </w:rPr>
              <w:t xml:space="preserve"> </w:t>
            </w:r>
            <w:r w:rsidRPr="008D572D">
              <w:rPr>
                <w:iCs/>
                <w:u w:val="single"/>
                <w:lang w:val="fr-FR"/>
              </w:rPr>
              <w:t>lieu à Berne</w:t>
            </w:r>
            <w:r w:rsidRPr="008D572D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</w:t>
            </w:r>
          </w:p>
        </w:tc>
      </w:tr>
    </w:tbl>
    <w:p w:rsidR="00EC17EB" w:rsidRPr="000E726C" w:rsidRDefault="000E726C" w:rsidP="000E726C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EC17EB" w:rsidRPr="000E726C" w:rsidSect="00592C9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2" w:rsidRDefault="005276F2"/>
  </w:endnote>
  <w:endnote w:type="continuationSeparator" w:id="0">
    <w:p w:rsidR="005276F2" w:rsidRDefault="005276F2"/>
  </w:endnote>
  <w:endnote w:type="continuationNotice" w:id="1">
    <w:p w:rsidR="005276F2" w:rsidRDefault="0052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Footer"/>
      <w:tabs>
        <w:tab w:val="right" w:pos="9638"/>
      </w:tabs>
      <w:rPr>
        <w:sz w:val="18"/>
      </w:rPr>
    </w:pP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4A49FA">
      <w:rPr>
        <w:b/>
        <w:noProof/>
        <w:sz w:val="18"/>
      </w:rPr>
      <w:t>8</w:t>
    </w:r>
    <w:r w:rsidRPr="00592C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Footer"/>
      <w:tabs>
        <w:tab w:val="right" w:pos="9638"/>
      </w:tabs>
      <w:rPr>
        <w:b/>
        <w:sz w:val="18"/>
      </w:rPr>
    </w:pPr>
    <w:r>
      <w:tab/>
    </w: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4A49FA">
      <w:rPr>
        <w:b/>
        <w:noProof/>
        <w:sz w:val="18"/>
      </w:rPr>
      <w:t>7</w:t>
    </w:r>
    <w:r w:rsidRPr="00592C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2" w:rsidRPr="00D27D5E" w:rsidRDefault="005276F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6F2" w:rsidRPr="00CC68E4" w:rsidRDefault="005276F2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5276F2" w:rsidRDefault="005276F2"/>
  </w:footnote>
  <w:footnote w:id="2">
    <w:p w:rsidR="008804CF" w:rsidRPr="00DB7CF8" w:rsidRDefault="008804CF">
      <w:pPr>
        <w:pStyle w:val="FootnoteText"/>
        <w:rPr>
          <w:lang w:val="fr-FR"/>
        </w:rPr>
      </w:pPr>
      <w:r>
        <w:tab/>
      </w:r>
      <w:r w:rsidRPr="00DB7CF8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lang w:val="fr-FR"/>
        </w:rPr>
        <w:t xml:space="preserve">Conformément au mandat du Comité des transports intérieurs (ECE/TRANS/97), qui prévoit l’organisation </w:t>
      </w:r>
      <w:proofErr w:type="gramStart"/>
      <w:r>
        <w:rPr>
          <w:lang w:val="fr-FR"/>
        </w:rPr>
        <w:t>des réunions tel</w:t>
      </w:r>
      <w:proofErr w:type="gramEnd"/>
      <w:r>
        <w:rPr>
          <w:lang w:val="fr-FR"/>
        </w:rPr>
        <w:t xml:space="preserve"> qu’il le juge utile.</w:t>
      </w:r>
    </w:p>
  </w:footnote>
  <w:footnote w:id="3">
    <w:p w:rsidR="00C06F2C" w:rsidRDefault="00C06F2C" w:rsidP="00B5574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4">
    <w:p w:rsidR="002C1AC7" w:rsidRPr="00DB7CF8" w:rsidRDefault="002C1AC7" w:rsidP="008B1DAC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="008D7840">
        <w:t>Ibid.</w:t>
      </w:r>
    </w:p>
  </w:footnote>
  <w:footnote w:id="5">
    <w:p w:rsidR="009E6AAA" w:rsidRPr="00DB7CF8" w:rsidRDefault="009E6AAA" w:rsidP="00E20FD3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="008D7840">
        <w:t>Ibid.</w:t>
      </w:r>
    </w:p>
  </w:footnote>
  <w:footnote w:id="6">
    <w:p w:rsidR="009E6AAA" w:rsidRPr="00DB7CF8" w:rsidRDefault="009E6AAA" w:rsidP="00E20FD3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="008D7840">
        <w:t>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>
    <w:pPr>
      <w:pStyle w:val="Header"/>
    </w:pPr>
    <w:r>
      <w:t>ECE/TRANS/201</w:t>
    </w:r>
    <w:r w:rsidR="000E5034">
      <w:t>8</w:t>
    </w:r>
    <w:r>
      <w:t>/</w:t>
    </w:r>
    <w:r w:rsidR="00FB1728">
      <w:t>24</w:t>
    </w:r>
    <w:r w:rsidR="000A114D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Header"/>
      <w:jc w:val="right"/>
    </w:pPr>
    <w:r>
      <w:t>ECE/TRANS/201</w:t>
    </w:r>
    <w:r w:rsidR="000E5034">
      <w:t>8</w:t>
    </w:r>
    <w:r>
      <w:t>/</w:t>
    </w:r>
    <w:r w:rsidR="00FB1728">
      <w:t>24</w:t>
    </w:r>
    <w:r w:rsidR="000A114D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7390DB5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85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EE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44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84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2B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09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1FC8AFA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CF6E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40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8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64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C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E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6"/>
    <w:rsid w:val="00002D6F"/>
    <w:rsid w:val="000060E8"/>
    <w:rsid w:val="00010E4B"/>
    <w:rsid w:val="00011226"/>
    <w:rsid w:val="00012CF3"/>
    <w:rsid w:val="00012D6F"/>
    <w:rsid w:val="00015F96"/>
    <w:rsid w:val="00016AC5"/>
    <w:rsid w:val="00030ADE"/>
    <w:rsid w:val="000332A0"/>
    <w:rsid w:val="0004501D"/>
    <w:rsid w:val="00061BDB"/>
    <w:rsid w:val="00065D4B"/>
    <w:rsid w:val="00067E34"/>
    <w:rsid w:val="00072A7C"/>
    <w:rsid w:val="0007643B"/>
    <w:rsid w:val="00080224"/>
    <w:rsid w:val="000A114D"/>
    <w:rsid w:val="000A37F7"/>
    <w:rsid w:val="000B2505"/>
    <w:rsid w:val="000B77C5"/>
    <w:rsid w:val="000C24D9"/>
    <w:rsid w:val="000C5639"/>
    <w:rsid w:val="000E2C9B"/>
    <w:rsid w:val="000E5034"/>
    <w:rsid w:val="000E726C"/>
    <w:rsid w:val="000F3FC1"/>
    <w:rsid w:val="000F41F2"/>
    <w:rsid w:val="00100178"/>
    <w:rsid w:val="00104E69"/>
    <w:rsid w:val="00105B6C"/>
    <w:rsid w:val="00106232"/>
    <w:rsid w:val="00106458"/>
    <w:rsid w:val="00110A3B"/>
    <w:rsid w:val="00110BEB"/>
    <w:rsid w:val="001348E6"/>
    <w:rsid w:val="00134CE4"/>
    <w:rsid w:val="00135C0D"/>
    <w:rsid w:val="00137E79"/>
    <w:rsid w:val="00145D7D"/>
    <w:rsid w:val="00152DD5"/>
    <w:rsid w:val="001544C4"/>
    <w:rsid w:val="00160540"/>
    <w:rsid w:val="00170A9D"/>
    <w:rsid w:val="00172839"/>
    <w:rsid w:val="00177007"/>
    <w:rsid w:val="001771DC"/>
    <w:rsid w:val="001813CB"/>
    <w:rsid w:val="00186EE9"/>
    <w:rsid w:val="00192EEB"/>
    <w:rsid w:val="00195D43"/>
    <w:rsid w:val="001A20FB"/>
    <w:rsid w:val="001A5112"/>
    <w:rsid w:val="001A666C"/>
    <w:rsid w:val="001A7E31"/>
    <w:rsid w:val="001B6F40"/>
    <w:rsid w:val="001C234C"/>
    <w:rsid w:val="001C2512"/>
    <w:rsid w:val="001D1A10"/>
    <w:rsid w:val="001D4D79"/>
    <w:rsid w:val="001D7F8A"/>
    <w:rsid w:val="001E3FEB"/>
    <w:rsid w:val="001E4A02"/>
    <w:rsid w:val="001E56AF"/>
    <w:rsid w:val="00200A7F"/>
    <w:rsid w:val="0020439C"/>
    <w:rsid w:val="00207D61"/>
    <w:rsid w:val="00223B89"/>
    <w:rsid w:val="00225A8C"/>
    <w:rsid w:val="0022638B"/>
    <w:rsid w:val="002513D0"/>
    <w:rsid w:val="00255B9F"/>
    <w:rsid w:val="00256977"/>
    <w:rsid w:val="002659F1"/>
    <w:rsid w:val="00272323"/>
    <w:rsid w:val="00274A1A"/>
    <w:rsid w:val="00287E79"/>
    <w:rsid w:val="002928F9"/>
    <w:rsid w:val="002964CC"/>
    <w:rsid w:val="00296B08"/>
    <w:rsid w:val="002A4DBC"/>
    <w:rsid w:val="002A5D07"/>
    <w:rsid w:val="002A60A5"/>
    <w:rsid w:val="002C035E"/>
    <w:rsid w:val="002C1AC7"/>
    <w:rsid w:val="002C6AB7"/>
    <w:rsid w:val="002D0E27"/>
    <w:rsid w:val="002E31AB"/>
    <w:rsid w:val="002E3977"/>
    <w:rsid w:val="003016B7"/>
    <w:rsid w:val="00301BA3"/>
    <w:rsid w:val="00314BFE"/>
    <w:rsid w:val="00320D87"/>
    <w:rsid w:val="00322774"/>
    <w:rsid w:val="0032349B"/>
    <w:rsid w:val="00334CFC"/>
    <w:rsid w:val="00340317"/>
    <w:rsid w:val="00340C35"/>
    <w:rsid w:val="003515AA"/>
    <w:rsid w:val="00362B00"/>
    <w:rsid w:val="00363482"/>
    <w:rsid w:val="00370E0F"/>
    <w:rsid w:val="00374106"/>
    <w:rsid w:val="00375AB9"/>
    <w:rsid w:val="00377DD1"/>
    <w:rsid w:val="003802E9"/>
    <w:rsid w:val="00385D03"/>
    <w:rsid w:val="0038663C"/>
    <w:rsid w:val="003867A8"/>
    <w:rsid w:val="00390B45"/>
    <w:rsid w:val="003976D5"/>
    <w:rsid w:val="003A3B0D"/>
    <w:rsid w:val="003A6154"/>
    <w:rsid w:val="003A7932"/>
    <w:rsid w:val="003B754A"/>
    <w:rsid w:val="003C1B1D"/>
    <w:rsid w:val="003D1DF3"/>
    <w:rsid w:val="003D46A7"/>
    <w:rsid w:val="003D5620"/>
    <w:rsid w:val="003D6C68"/>
    <w:rsid w:val="00401C53"/>
    <w:rsid w:val="00405642"/>
    <w:rsid w:val="00413C64"/>
    <w:rsid w:val="004159D0"/>
    <w:rsid w:val="004249E7"/>
    <w:rsid w:val="004404D1"/>
    <w:rsid w:val="00450FFA"/>
    <w:rsid w:val="0045108F"/>
    <w:rsid w:val="0046359B"/>
    <w:rsid w:val="00465580"/>
    <w:rsid w:val="0047023D"/>
    <w:rsid w:val="00477C69"/>
    <w:rsid w:val="00485E1A"/>
    <w:rsid w:val="00486C3B"/>
    <w:rsid w:val="004963DE"/>
    <w:rsid w:val="004A49FA"/>
    <w:rsid w:val="004A67D5"/>
    <w:rsid w:val="004A7FCC"/>
    <w:rsid w:val="004B2469"/>
    <w:rsid w:val="004B4C6D"/>
    <w:rsid w:val="004C047E"/>
    <w:rsid w:val="004E2002"/>
    <w:rsid w:val="004F16F6"/>
    <w:rsid w:val="005046DB"/>
    <w:rsid w:val="00514D22"/>
    <w:rsid w:val="00516EFB"/>
    <w:rsid w:val="00520890"/>
    <w:rsid w:val="005219CC"/>
    <w:rsid w:val="005276F2"/>
    <w:rsid w:val="00543D5E"/>
    <w:rsid w:val="005444F7"/>
    <w:rsid w:val="00550F14"/>
    <w:rsid w:val="005526EB"/>
    <w:rsid w:val="00560EEA"/>
    <w:rsid w:val="00560F79"/>
    <w:rsid w:val="00562E0A"/>
    <w:rsid w:val="00566445"/>
    <w:rsid w:val="00571F41"/>
    <w:rsid w:val="00582AB8"/>
    <w:rsid w:val="00586F04"/>
    <w:rsid w:val="00592C96"/>
    <w:rsid w:val="0059534A"/>
    <w:rsid w:val="005A1D34"/>
    <w:rsid w:val="005A2A4B"/>
    <w:rsid w:val="005A31F4"/>
    <w:rsid w:val="005A7719"/>
    <w:rsid w:val="005B4E72"/>
    <w:rsid w:val="005B6F57"/>
    <w:rsid w:val="005B7D7A"/>
    <w:rsid w:val="005C013D"/>
    <w:rsid w:val="005C505F"/>
    <w:rsid w:val="005C512B"/>
    <w:rsid w:val="005D738C"/>
    <w:rsid w:val="005E008F"/>
    <w:rsid w:val="005E0F68"/>
    <w:rsid w:val="005E41BE"/>
    <w:rsid w:val="005E5935"/>
    <w:rsid w:val="005E5D1F"/>
    <w:rsid w:val="005E76FD"/>
    <w:rsid w:val="005F1689"/>
    <w:rsid w:val="00600FD9"/>
    <w:rsid w:val="00603391"/>
    <w:rsid w:val="0061178F"/>
    <w:rsid w:val="006119EF"/>
    <w:rsid w:val="00611D43"/>
    <w:rsid w:val="00612D48"/>
    <w:rsid w:val="0061631F"/>
    <w:rsid w:val="00616B45"/>
    <w:rsid w:val="006174B9"/>
    <w:rsid w:val="00630D9B"/>
    <w:rsid w:val="00631953"/>
    <w:rsid w:val="006373D6"/>
    <w:rsid w:val="006439EC"/>
    <w:rsid w:val="00652353"/>
    <w:rsid w:val="00661C0F"/>
    <w:rsid w:val="00663741"/>
    <w:rsid w:val="006773D2"/>
    <w:rsid w:val="0069619B"/>
    <w:rsid w:val="006A0FFB"/>
    <w:rsid w:val="006B4590"/>
    <w:rsid w:val="006C22B5"/>
    <w:rsid w:val="006C340C"/>
    <w:rsid w:val="006D1A5E"/>
    <w:rsid w:val="006E3825"/>
    <w:rsid w:val="006F3C63"/>
    <w:rsid w:val="006F6491"/>
    <w:rsid w:val="00700377"/>
    <w:rsid w:val="00702984"/>
    <w:rsid w:val="0070347C"/>
    <w:rsid w:val="0070589B"/>
    <w:rsid w:val="007123A0"/>
    <w:rsid w:val="007176C1"/>
    <w:rsid w:val="007203E4"/>
    <w:rsid w:val="00721A4F"/>
    <w:rsid w:val="00723D2F"/>
    <w:rsid w:val="00735877"/>
    <w:rsid w:val="00742DC5"/>
    <w:rsid w:val="007514BA"/>
    <w:rsid w:val="007637EF"/>
    <w:rsid w:val="00766C4A"/>
    <w:rsid w:val="00785B9B"/>
    <w:rsid w:val="007A1C7D"/>
    <w:rsid w:val="007A7988"/>
    <w:rsid w:val="007B20A0"/>
    <w:rsid w:val="007B3002"/>
    <w:rsid w:val="007B5228"/>
    <w:rsid w:val="007C7509"/>
    <w:rsid w:val="007D4C82"/>
    <w:rsid w:val="007D7514"/>
    <w:rsid w:val="007E0DF6"/>
    <w:rsid w:val="007E763B"/>
    <w:rsid w:val="007F4345"/>
    <w:rsid w:val="007F55CB"/>
    <w:rsid w:val="008107F5"/>
    <w:rsid w:val="0082298B"/>
    <w:rsid w:val="00831142"/>
    <w:rsid w:val="00831369"/>
    <w:rsid w:val="008317F6"/>
    <w:rsid w:val="00844750"/>
    <w:rsid w:val="008455E4"/>
    <w:rsid w:val="008455FA"/>
    <w:rsid w:val="00850A51"/>
    <w:rsid w:val="008536C4"/>
    <w:rsid w:val="00856589"/>
    <w:rsid w:val="00862194"/>
    <w:rsid w:val="008804CF"/>
    <w:rsid w:val="00885D98"/>
    <w:rsid w:val="00887673"/>
    <w:rsid w:val="00891CAB"/>
    <w:rsid w:val="008954EE"/>
    <w:rsid w:val="00896D05"/>
    <w:rsid w:val="008A36DB"/>
    <w:rsid w:val="008A77E8"/>
    <w:rsid w:val="008B1DAC"/>
    <w:rsid w:val="008B44C4"/>
    <w:rsid w:val="008B7879"/>
    <w:rsid w:val="008C183A"/>
    <w:rsid w:val="008C3E63"/>
    <w:rsid w:val="008D1325"/>
    <w:rsid w:val="008D1AA8"/>
    <w:rsid w:val="008D572D"/>
    <w:rsid w:val="008D7840"/>
    <w:rsid w:val="008E7FAE"/>
    <w:rsid w:val="008F5924"/>
    <w:rsid w:val="0090456D"/>
    <w:rsid w:val="00905770"/>
    <w:rsid w:val="00911BF7"/>
    <w:rsid w:val="00916017"/>
    <w:rsid w:val="0093050C"/>
    <w:rsid w:val="00931B36"/>
    <w:rsid w:val="009326D0"/>
    <w:rsid w:val="0093293F"/>
    <w:rsid w:val="00933606"/>
    <w:rsid w:val="009345E6"/>
    <w:rsid w:val="0093772A"/>
    <w:rsid w:val="00941556"/>
    <w:rsid w:val="00942A28"/>
    <w:rsid w:val="0094646B"/>
    <w:rsid w:val="00954525"/>
    <w:rsid w:val="00963190"/>
    <w:rsid w:val="00977EC8"/>
    <w:rsid w:val="009820B8"/>
    <w:rsid w:val="0099237A"/>
    <w:rsid w:val="00994A8C"/>
    <w:rsid w:val="009B09B2"/>
    <w:rsid w:val="009B1B4E"/>
    <w:rsid w:val="009C7232"/>
    <w:rsid w:val="009D1ECA"/>
    <w:rsid w:val="009D2267"/>
    <w:rsid w:val="009D3A8C"/>
    <w:rsid w:val="009E1F5D"/>
    <w:rsid w:val="009E6AAA"/>
    <w:rsid w:val="009E7956"/>
    <w:rsid w:val="009F4A1B"/>
    <w:rsid w:val="00A02251"/>
    <w:rsid w:val="00A038CE"/>
    <w:rsid w:val="00A2492E"/>
    <w:rsid w:val="00A3563C"/>
    <w:rsid w:val="00A52B98"/>
    <w:rsid w:val="00A54923"/>
    <w:rsid w:val="00A55746"/>
    <w:rsid w:val="00A70163"/>
    <w:rsid w:val="00A87827"/>
    <w:rsid w:val="00A93006"/>
    <w:rsid w:val="00AA0388"/>
    <w:rsid w:val="00AC67A1"/>
    <w:rsid w:val="00AC7977"/>
    <w:rsid w:val="00AD57E7"/>
    <w:rsid w:val="00AE352C"/>
    <w:rsid w:val="00B01B23"/>
    <w:rsid w:val="00B32E2D"/>
    <w:rsid w:val="00B33AB2"/>
    <w:rsid w:val="00B443FD"/>
    <w:rsid w:val="00B4466B"/>
    <w:rsid w:val="00B50029"/>
    <w:rsid w:val="00B50B8E"/>
    <w:rsid w:val="00B5254E"/>
    <w:rsid w:val="00B54008"/>
    <w:rsid w:val="00B55742"/>
    <w:rsid w:val="00B61990"/>
    <w:rsid w:val="00B66B2D"/>
    <w:rsid w:val="00B7699A"/>
    <w:rsid w:val="00B82066"/>
    <w:rsid w:val="00B82F0C"/>
    <w:rsid w:val="00B85D99"/>
    <w:rsid w:val="00B91C34"/>
    <w:rsid w:val="00BB263E"/>
    <w:rsid w:val="00BB3318"/>
    <w:rsid w:val="00BB38A6"/>
    <w:rsid w:val="00BB5935"/>
    <w:rsid w:val="00BD2D37"/>
    <w:rsid w:val="00BD497C"/>
    <w:rsid w:val="00BE03A6"/>
    <w:rsid w:val="00BE0645"/>
    <w:rsid w:val="00BE4DF2"/>
    <w:rsid w:val="00BF0556"/>
    <w:rsid w:val="00C03F13"/>
    <w:rsid w:val="00C06F2C"/>
    <w:rsid w:val="00C12104"/>
    <w:rsid w:val="00C12C35"/>
    <w:rsid w:val="00C1481D"/>
    <w:rsid w:val="00C14B5B"/>
    <w:rsid w:val="00C228A9"/>
    <w:rsid w:val="00C261F8"/>
    <w:rsid w:val="00C26547"/>
    <w:rsid w:val="00C33100"/>
    <w:rsid w:val="00C34D1D"/>
    <w:rsid w:val="00C44E5F"/>
    <w:rsid w:val="00C46B7C"/>
    <w:rsid w:val="00C61E8F"/>
    <w:rsid w:val="00C7311F"/>
    <w:rsid w:val="00C7529B"/>
    <w:rsid w:val="00C814A4"/>
    <w:rsid w:val="00C940E9"/>
    <w:rsid w:val="00CA3433"/>
    <w:rsid w:val="00CB6EFA"/>
    <w:rsid w:val="00CC0C59"/>
    <w:rsid w:val="00CC0DA0"/>
    <w:rsid w:val="00CC5CE7"/>
    <w:rsid w:val="00CC68E4"/>
    <w:rsid w:val="00CD1A71"/>
    <w:rsid w:val="00CD1FBB"/>
    <w:rsid w:val="00CD52D7"/>
    <w:rsid w:val="00CE1321"/>
    <w:rsid w:val="00CE7462"/>
    <w:rsid w:val="00D016B5"/>
    <w:rsid w:val="00D034F1"/>
    <w:rsid w:val="00D11B17"/>
    <w:rsid w:val="00D123D8"/>
    <w:rsid w:val="00D26903"/>
    <w:rsid w:val="00D27D5E"/>
    <w:rsid w:val="00D3274A"/>
    <w:rsid w:val="00D424B7"/>
    <w:rsid w:val="00D502D9"/>
    <w:rsid w:val="00D534D6"/>
    <w:rsid w:val="00D5696F"/>
    <w:rsid w:val="00D64A5B"/>
    <w:rsid w:val="00D74D23"/>
    <w:rsid w:val="00D80072"/>
    <w:rsid w:val="00D81888"/>
    <w:rsid w:val="00D852B7"/>
    <w:rsid w:val="00D85F37"/>
    <w:rsid w:val="00DA57D4"/>
    <w:rsid w:val="00DB2913"/>
    <w:rsid w:val="00DB4793"/>
    <w:rsid w:val="00DB7793"/>
    <w:rsid w:val="00DB7CF8"/>
    <w:rsid w:val="00DD4B79"/>
    <w:rsid w:val="00DD6784"/>
    <w:rsid w:val="00DE01E3"/>
    <w:rsid w:val="00DE4B99"/>
    <w:rsid w:val="00DE6D90"/>
    <w:rsid w:val="00DE775F"/>
    <w:rsid w:val="00DE7F87"/>
    <w:rsid w:val="00DF002F"/>
    <w:rsid w:val="00DF5CE9"/>
    <w:rsid w:val="00DF6AD9"/>
    <w:rsid w:val="00E00AB9"/>
    <w:rsid w:val="00E0244D"/>
    <w:rsid w:val="00E201F6"/>
    <w:rsid w:val="00E20FD3"/>
    <w:rsid w:val="00E24CC6"/>
    <w:rsid w:val="00E31572"/>
    <w:rsid w:val="00E51F0C"/>
    <w:rsid w:val="00E55D71"/>
    <w:rsid w:val="00E64876"/>
    <w:rsid w:val="00E74C11"/>
    <w:rsid w:val="00E77EF1"/>
    <w:rsid w:val="00E81E94"/>
    <w:rsid w:val="00E82607"/>
    <w:rsid w:val="00E82D95"/>
    <w:rsid w:val="00E8633B"/>
    <w:rsid w:val="00E97E0A"/>
    <w:rsid w:val="00EA1093"/>
    <w:rsid w:val="00EA31C2"/>
    <w:rsid w:val="00EB25BB"/>
    <w:rsid w:val="00EC17EB"/>
    <w:rsid w:val="00EC73F8"/>
    <w:rsid w:val="00ED10BF"/>
    <w:rsid w:val="00ED54BB"/>
    <w:rsid w:val="00EE0065"/>
    <w:rsid w:val="00EE0E8B"/>
    <w:rsid w:val="00EE2EA3"/>
    <w:rsid w:val="00EE6B4B"/>
    <w:rsid w:val="00EE6C36"/>
    <w:rsid w:val="00F00CED"/>
    <w:rsid w:val="00F01516"/>
    <w:rsid w:val="00F024EE"/>
    <w:rsid w:val="00F06EF5"/>
    <w:rsid w:val="00F23BDD"/>
    <w:rsid w:val="00F259E7"/>
    <w:rsid w:val="00F26251"/>
    <w:rsid w:val="00F511BE"/>
    <w:rsid w:val="00F54F6B"/>
    <w:rsid w:val="00F60FCF"/>
    <w:rsid w:val="00F6447D"/>
    <w:rsid w:val="00F76D38"/>
    <w:rsid w:val="00F90FC7"/>
    <w:rsid w:val="00F96F0E"/>
    <w:rsid w:val="00FA12C2"/>
    <w:rsid w:val="00FA5A79"/>
    <w:rsid w:val="00FB0BFE"/>
    <w:rsid w:val="00FB1728"/>
    <w:rsid w:val="00FB25E2"/>
    <w:rsid w:val="00FB4C51"/>
    <w:rsid w:val="00FC632E"/>
    <w:rsid w:val="00FC73B6"/>
    <w:rsid w:val="00FD49DB"/>
    <w:rsid w:val="00FF1DB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paragraph" w:customStyle="1" w:styleId="Default">
    <w:name w:val="Default"/>
    <w:rsid w:val="00EC17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paragraph" w:customStyle="1" w:styleId="Default">
    <w:name w:val="Default"/>
    <w:rsid w:val="00EC17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B7C3-753B-43B9-A0A1-6F85FDE6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ECE_F</Template>
  <TotalTime>1</TotalTime>
  <Pages>8</Pages>
  <Words>1530</Words>
  <Characters>10267</Characters>
  <Application>Microsoft Office Word</Application>
  <DocSecurity>0</DocSecurity>
  <Lines>350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Barinova</dc:creator>
  <cp:lastModifiedBy>31/08/2016</cp:lastModifiedBy>
  <cp:revision>7</cp:revision>
  <cp:lastPrinted>2017-11-23T13:34:00Z</cp:lastPrinted>
  <dcterms:created xsi:type="dcterms:W3CDTF">2018-02-05T14:50:00Z</dcterms:created>
  <dcterms:modified xsi:type="dcterms:W3CDTF">2018-02-06T08:36:00Z</dcterms:modified>
</cp:coreProperties>
</file>