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DC06B3">
              <w:t>21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D946A0" w:rsidP="0052528B">
            <w:pPr>
              <w:spacing w:line="240" w:lineRule="exact"/>
            </w:pPr>
            <w:r>
              <w:t>7</w:t>
            </w:r>
            <w:r w:rsidR="00DC06B3">
              <w:t xml:space="preserve"> March</w:t>
            </w:r>
            <w:r w:rsidR="00435B7A" w:rsidRPr="00CC2F42">
              <w:t xml:space="preserve"> 201</w:t>
            </w:r>
            <w:r w:rsidR="00DC06B3">
              <w:t>8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D946A0">
        <w:rPr>
          <w:b/>
        </w:rPr>
        <w:t>4th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97EF7">
        <w:t>1</w:t>
      </w:r>
      <w:r w:rsidR="00D946A0">
        <w:t>3</w:t>
      </w:r>
      <w:r w:rsidR="00005C6E">
        <w:t>-</w:t>
      </w:r>
      <w:r w:rsidR="00897EF7">
        <w:t>1</w:t>
      </w:r>
      <w:r w:rsidR="00D946A0">
        <w:t>6</w:t>
      </w:r>
      <w:r w:rsidRPr="00CC2F42">
        <w:t xml:space="preserve"> </w:t>
      </w:r>
      <w:r w:rsidR="00D946A0">
        <w:t>March</w:t>
      </w:r>
      <w:r w:rsidR="007A7CA7">
        <w:t xml:space="preserve"> </w:t>
      </w:r>
      <w:r w:rsidR="00435B7A" w:rsidRPr="00CC2F42">
        <w:t>201</w:t>
      </w:r>
      <w:r w:rsidR="00D946A0">
        <w:t>8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C77015" w:rsidRPr="00C77015" w:rsidRDefault="00C77015" w:rsidP="00C77015">
      <w:pPr>
        <w:pStyle w:val="H23G"/>
      </w:pPr>
      <w:r w:rsidRPr="009F1CF0">
        <w:tab/>
      </w:r>
      <w:r w:rsidRPr="009F1CF0">
        <w:tab/>
      </w:r>
      <w:r>
        <w:t xml:space="preserve">Revision </w:t>
      </w:r>
      <w:r>
        <w:t>21</w:t>
      </w:r>
      <w:bookmarkStart w:id="0" w:name="_GoBack"/>
      <w:bookmarkEnd w:id="0"/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DC06B3">
        <w:t>6 March</w:t>
      </w:r>
      <w:r w:rsidR="00886420" w:rsidRPr="00CC2F42">
        <w:t xml:space="preserve"> 201</w:t>
      </w:r>
      <w:r w:rsidR="00DC06B3">
        <w:t>8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 w:rsidR="00EE03F1">
              <w:rPr>
                <w:sz w:val="16"/>
                <w:szCs w:val="16"/>
              </w:rPr>
              <w:br/>
            </w: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DC06B3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EE03F1" w:rsidP="00CD7F54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CD7F54">
        <w:lastRenderedPageBreak/>
        <w:tab/>
      </w:r>
      <w:r w:rsidR="00CD7F54">
        <w:tab/>
      </w:r>
      <w:r w:rsidR="0021389E">
        <w:t>UN GTR</w:t>
      </w:r>
      <w:r w:rsidR="00CD7F54" w:rsidRPr="00CC2F42">
        <w:t xml:space="preserve"> No. 1</w:t>
      </w:r>
      <w:r w:rsidR="00CD7F54"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2253F4" w:rsidRPr="002253F4">
        <w:t>Global Technical Regulation No.19 (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</w:t>
      </w:r>
      <w:proofErr w:type="gramStart"/>
      <w:r w:rsidR="002253F4" w:rsidRPr="002253F4">
        <w:t>harmonized</w:t>
      </w:r>
      <w:proofErr w:type="gramEnd"/>
      <w:r w:rsidR="002253F4" w:rsidRPr="002253F4">
        <w:t xml:space="preserve">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</w:tbl>
    <w:p w:rsidR="0052470A" w:rsidRPr="00115F36" w:rsidRDefault="0052470A" w:rsidP="00115F36">
      <w:pPr>
        <w:rPr>
          <w:lang w:val="en-US"/>
        </w:rPr>
      </w:pPr>
    </w:p>
    <w:p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proofErr w:type="spellStart"/>
            <w:r w:rsidRPr="00CC2F42">
              <w:rPr>
                <w:i/>
                <w:iCs/>
                <w:sz w:val="16"/>
                <w:szCs w:val="16"/>
              </w:rPr>
              <w:t>RussianFederation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6E7F35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EF301B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17A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 w:rsidR="006E7F35">
              <w:rPr>
                <w:b/>
                <w:sz w:val="16"/>
                <w:szCs w:val="16"/>
              </w:rPr>
              <w:t>(UN GTR</w:t>
            </w:r>
            <w:r>
              <w:rPr>
                <w:b/>
                <w:sz w:val="16"/>
                <w:szCs w:val="16"/>
              </w:rPr>
              <w:t xml:space="preserve">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092E9A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6E7F35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</w:t>
            </w:r>
            <w:r w:rsidR="00A87A80">
              <w:rPr>
                <w:b/>
                <w:sz w:val="16"/>
                <w:szCs w:val="16"/>
              </w:rPr>
              <w:t xml:space="preserve">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092E9A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Default="00092E9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6A" w:rsidRDefault="0081796A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81796A" w:rsidRDefault="0081796A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81796A" w:rsidRDefault="0081796A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81796A" w:rsidRDefault="0081796A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EF64C3" w:rsidRDefault="009E5DD5" w:rsidP="00951966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</w:tbl>
    <w:p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:rsidR="000E0D18" w:rsidRPr="00CC2F42" w:rsidRDefault="00684C4A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0E0D18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E0D18" w:rsidRPr="00CC2F42" w:rsidRDefault="00684C4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81796A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Pr="00BA36C7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Pr="00114F8C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D21819" w:rsidRPr="00CC2F42" w:rsidRDefault="00684C4A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D21819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Default="00DB00D4" w:rsidP="00DB00D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7048BC" w:rsidRPr="00CC2F42" w:rsidRDefault="001A1067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7048BC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048BC" w:rsidRPr="00CC2F42" w:rsidRDefault="007048B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Pr="00CC2F42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Pr="00CC2F42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2D2794" w:rsidRPr="00CC2F42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982B13" w:rsidRPr="00CC2F42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7078B2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D259B1" w:rsidRDefault="00D259B1" w:rsidP="00780ED9">
      <w:pPr>
        <w:pStyle w:val="H23G"/>
      </w:pPr>
    </w:p>
    <w:p w:rsidR="00D259B1" w:rsidRDefault="00D259B1">
      <w:pPr>
        <w:suppressAutoHyphens w:val="0"/>
        <w:spacing w:line="240" w:lineRule="auto"/>
      </w:pPr>
      <w:r>
        <w:br w:type="page"/>
      </w:r>
    </w:p>
    <w:p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7078B2" w:rsidRDefault="00D259B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5C40AC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8D360C">
        <w:rPr>
          <w:lang w:val="en-US"/>
        </w:rPr>
        <w:t>M</w:t>
      </w:r>
      <w:r w:rsidR="008D360C" w:rsidRPr="00E2553A">
        <w:rPr>
          <w:lang w:val="en-US"/>
        </w:rPr>
        <w:t>easurement procedure for two- or three-wheeled motor vehicles with regard to on-board diagnostics</w:t>
      </w:r>
    </w:p>
    <w:p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7078B2" w:rsidRDefault="008D360C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</w:tbl>
    <w:p w:rsidR="001E1AEA" w:rsidRPr="001E1AEA" w:rsidRDefault="008D360C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6A" w:rsidRDefault="0081796A"/>
  </w:endnote>
  <w:endnote w:type="continuationSeparator" w:id="0">
    <w:p w:rsidR="0081796A" w:rsidRDefault="0081796A"/>
  </w:endnote>
  <w:endnote w:type="continuationNotice" w:id="1">
    <w:p w:rsidR="0081796A" w:rsidRDefault="00817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FC095B" w:rsidRDefault="0081796A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C77015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FC095B" w:rsidRDefault="0081796A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C77015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C55707" w:rsidRDefault="0081796A" w:rsidP="00C55707">
    <w:pPr>
      <w:pStyle w:val="Footer"/>
      <w:ind w:right="1134"/>
      <w:rPr>
        <w:rFonts w:ascii="C39T30Lfz" w:hAnsi="C39T30Lfz"/>
        <w:sz w:val="5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1F7C2C" w:rsidRDefault="0081796A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C77015"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C33CAE" w:rsidRDefault="0081796A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C77015"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6A" w:rsidRPr="000B175B" w:rsidRDefault="008179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796A" w:rsidRPr="00FC68B7" w:rsidRDefault="008179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796A" w:rsidRDefault="0081796A"/>
  </w:footnote>
  <w:footnote w:id="2">
    <w:p w:rsidR="0081796A" w:rsidRPr="00D946A0" w:rsidRDefault="0081796A" w:rsidP="00D946A0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3B6837" w:rsidRDefault="0081796A" w:rsidP="000950C1">
    <w:pPr>
      <w:pStyle w:val="Header"/>
    </w:pPr>
    <w:r w:rsidRPr="003B6837">
      <w:t>ECE/TRANS/WP.29/1073/Rev.</w:t>
    </w:r>
    <w: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3B6837" w:rsidRDefault="0081796A" w:rsidP="000950C1">
    <w:pPr>
      <w:pStyle w:val="Header"/>
      <w:jc w:val="right"/>
    </w:pPr>
    <w:r w:rsidRPr="003B6837">
      <w:t>EC</w:t>
    </w:r>
    <w:r>
      <w:t>E/TRANS/WP.29/1073/Rev.21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Pr="00CE415C" w:rsidRDefault="0081796A" w:rsidP="00CE415C">
    <w:pPr>
      <w:pStyle w:val="Header"/>
    </w:pPr>
    <w:r w:rsidRPr="003B6837">
      <w:t>EC</w:t>
    </w:r>
    <w:r>
      <w:t>E/TRANS/WP.29/1073/Rev.21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6A" w:rsidRDefault="0081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C03"/>
    <w:rsid w:val="000C2D2E"/>
    <w:rsid w:val="000C4A66"/>
    <w:rsid w:val="000D309E"/>
    <w:rsid w:val="000D35FA"/>
    <w:rsid w:val="000D383C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2565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63228"/>
    <w:rsid w:val="00463863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70824"/>
    <w:rsid w:val="00570945"/>
    <w:rsid w:val="00570BE3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8AD"/>
    <w:rsid w:val="00D846E1"/>
    <w:rsid w:val="00D84C02"/>
    <w:rsid w:val="00D85F7C"/>
    <w:rsid w:val="00D871E9"/>
    <w:rsid w:val="00D87F0B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7782"/>
    <w:rsid w:val="00FD3F98"/>
    <w:rsid w:val="00FD58C0"/>
    <w:rsid w:val="00FE094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3034C45"/>
  <w15:docId w15:val="{02CF73D6-360A-48CA-A788-59CB2BCA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B7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D3DE-43C6-4B6A-9825-8EC5A41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11</TotalTime>
  <Pages>71</Pages>
  <Words>11721</Words>
  <Characters>66812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78377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Rev.26</cp:lastModifiedBy>
  <cp:revision>5</cp:revision>
  <cp:lastPrinted>2018-03-06T12:23:00Z</cp:lastPrinted>
  <dcterms:created xsi:type="dcterms:W3CDTF">2018-03-07T10:32:00Z</dcterms:created>
  <dcterms:modified xsi:type="dcterms:W3CDTF">2018-03-07T10:42:00Z</dcterms:modified>
</cp:coreProperties>
</file>