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9A59B6">
              <w:t>22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D946A0" w:rsidP="0052528B">
            <w:pPr>
              <w:spacing w:line="240" w:lineRule="exact"/>
            </w:pPr>
            <w:r>
              <w:t>7</w:t>
            </w:r>
            <w:r w:rsidR="009A59B6">
              <w:t xml:space="preserve"> June</w:t>
            </w:r>
            <w:r w:rsidR="00435B7A" w:rsidRPr="00CC2F42">
              <w:t xml:space="preserve"> 201</w:t>
            </w:r>
            <w:r w:rsidR="00DC06B3">
              <w:t>8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B57D4F">
        <w:rPr>
          <w:b/>
        </w:rPr>
        <w:t>7</w:t>
      </w:r>
      <w:r w:rsidR="009A59B6">
        <w:rPr>
          <w:b/>
        </w:rPr>
        <w:t>5</w:t>
      </w:r>
      <w:r w:rsidR="00D946A0">
        <w:rPr>
          <w:b/>
        </w:rPr>
        <w:t>th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97EF7">
        <w:t>1</w:t>
      </w:r>
      <w:r w:rsidR="009A59B6">
        <w:t>9</w:t>
      </w:r>
      <w:r w:rsidR="00005C6E">
        <w:t>-</w:t>
      </w:r>
      <w:r w:rsidR="009A59B6">
        <w:t>22</w:t>
      </w:r>
      <w:r w:rsidRPr="00CC2F42">
        <w:t xml:space="preserve"> </w:t>
      </w:r>
      <w:r w:rsidR="009A59B6">
        <w:t>June</w:t>
      </w:r>
      <w:r w:rsidR="007A7CA7">
        <w:t xml:space="preserve"> </w:t>
      </w:r>
      <w:r w:rsidR="00435B7A" w:rsidRPr="00CC2F42">
        <w:t>201</w:t>
      </w:r>
      <w:r w:rsidR="00D946A0">
        <w:t>8</w:t>
      </w:r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>Revision 2</w:t>
      </w:r>
      <w:r w:rsidR="009A59B6">
        <w:t>2</w:t>
      </w:r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9A59B6">
        <w:t>6 June</w:t>
      </w:r>
      <w:r w:rsidR="00886420" w:rsidRPr="00CC2F42">
        <w:t xml:space="preserve"> 201</w:t>
      </w:r>
      <w:r w:rsidR="00DC06B3">
        <w:t>8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B114C3">
        <w:t xml:space="preserve"> (36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</w:tbl>
    <w:p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:rsidR="00575A35" w:rsidRPr="00CC2F42" w:rsidRDefault="007252D0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:rsidR="00575A35" w:rsidRPr="00CC2F42" w:rsidRDefault="00575A35" w:rsidP="00575A35">
      <w:pPr>
        <w:pStyle w:val="FootnoteText"/>
        <w:rPr>
          <w:sz w:val="20"/>
          <w:u w:val="single"/>
        </w:rPr>
      </w:pPr>
    </w:p>
    <w:p w:rsidR="000950C1" w:rsidRPr="00CC2F42" w:rsidRDefault="000950C1" w:rsidP="00A2143D">
      <w:pPr>
        <w:pStyle w:val="HChG"/>
        <w:sectPr w:rsidR="000950C1" w:rsidRPr="00CC2F42" w:rsidSect="00872B84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1E659B" w:rsidP="001E659B">
      <w:pPr>
        <w:pStyle w:val="H1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 and 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1318CE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 w:rsidR="00EE03F1">
              <w:rPr>
                <w:sz w:val="16"/>
                <w:szCs w:val="16"/>
              </w:rPr>
              <w:br/>
            </w: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1318CE" w:rsidRPr="00CC2F42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>
              <w:rPr>
                <w:sz w:val="16"/>
                <w:szCs w:val="16"/>
              </w:rPr>
              <w:br/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DC06B3" w:rsidRPr="00CC2F42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</w:tbl>
    <w:p w:rsidR="00EE03F1" w:rsidRDefault="00EE03F1" w:rsidP="00CD7F54">
      <w:pPr>
        <w:pStyle w:val="H23G"/>
        <w:keepNext w:val="0"/>
        <w:keepLines w:val="0"/>
        <w:widowControl w:val="0"/>
        <w:suppressAutoHyphens w:val="0"/>
      </w:pPr>
    </w:p>
    <w:p w:rsidR="00CD7F54" w:rsidRDefault="00EE03F1" w:rsidP="00CD7F54">
      <w:pPr>
        <w:pStyle w:val="H23G"/>
        <w:keepNext w:val="0"/>
        <w:keepLines w:val="0"/>
        <w:widowControl w:val="0"/>
        <w:suppressAutoHyphens w:val="0"/>
      </w:pPr>
      <w:r>
        <w:br w:type="page"/>
      </w:r>
      <w:r w:rsidR="00CD7F54">
        <w:lastRenderedPageBreak/>
        <w:tab/>
      </w:r>
      <w:r w:rsidR="00CD7F54">
        <w:tab/>
      </w:r>
      <w:r w:rsidR="0021389E">
        <w:t>UN GTR</w:t>
      </w:r>
      <w:r w:rsidR="00CD7F54" w:rsidRPr="00CC2F42">
        <w:t xml:space="preserve"> No. 1</w:t>
      </w:r>
      <w:r w:rsidR="00CD7F54"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>
              <w:rPr>
                <w:sz w:val="16"/>
                <w:szCs w:val="16"/>
              </w:rPr>
              <w:br/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</w:tbl>
    <w:p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:rsidR="00115F36" w:rsidRDefault="004172F3" w:rsidP="00115F36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:rsidR="0052470A" w:rsidRDefault="0052470A" w:rsidP="0052470A">
      <w:pPr>
        <w:pStyle w:val="H23G"/>
        <w:keepNext w:val="0"/>
        <w:keepLines w:val="0"/>
        <w:widowControl w:val="0"/>
        <w:suppressAutoHyphens w:val="0"/>
      </w:pPr>
    </w:p>
    <w:p w:rsidR="0052470A" w:rsidRDefault="0052470A">
      <w:pPr>
        <w:suppressAutoHyphens w:val="0"/>
        <w:spacing w:line="240" w:lineRule="auto"/>
        <w:rPr>
          <w:b/>
        </w:rPr>
      </w:pPr>
      <w:r>
        <w:br w:type="page"/>
      </w:r>
    </w:p>
    <w:p w:rsidR="0052470A" w:rsidRDefault="0052470A" w:rsidP="0052470A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r w:rsidR="002253F4" w:rsidRPr="002253F4">
        <w:t>EVAPorative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</w:tbl>
    <w:p w:rsidR="000C2A69" w:rsidRDefault="000C2A69" w:rsidP="000C2A69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:rsidR="000C2A69" w:rsidRPr="00115F36" w:rsidRDefault="000C2A69" w:rsidP="000C2A69">
      <w:pPr>
        <w:rPr>
          <w:lang w:val="en-US"/>
        </w:rPr>
      </w:pPr>
    </w:p>
    <w:p w:rsidR="0052470A" w:rsidRPr="00115F36" w:rsidRDefault="0052470A" w:rsidP="00115F36">
      <w:pPr>
        <w:rPr>
          <w:lang w:val="en-US"/>
        </w:rPr>
      </w:pPr>
    </w:p>
    <w:p w:rsidR="00304C97" w:rsidRPr="00CC2F42" w:rsidRDefault="00115F36" w:rsidP="00A86641">
      <w:pPr>
        <w:pStyle w:val="H1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852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31"/>
        <w:gridCol w:w="329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1"/>
        <w:gridCol w:w="330"/>
        <w:gridCol w:w="331"/>
        <w:gridCol w:w="330"/>
        <w:gridCol w:w="331"/>
      </w:tblGrid>
      <w:tr w:rsidR="00AA7049" w:rsidRPr="00CC2F42" w:rsidTr="00A91E86">
        <w:trPr>
          <w:cantSplit/>
          <w:trHeight w:val="1320"/>
          <w:tblHeader/>
        </w:trPr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RussianFederation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America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 w:rsidR="006E7F35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</w:tr>
      <w:tr w:rsidR="00EF301B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 w:rsidR="006E7F35"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971816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CC2F42" w:rsidRDefault="00971816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816" w:rsidRPr="00BA36C7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71816" w:rsidRPr="00BA36C7" w:rsidRDefault="00971816" w:rsidP="00881B3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86347F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>
              <w:rPr>
                <w:b/>
                <w:sz w:val="16"/>
                <w:szCs w:val="16"/>
              </w:rPr>
              <w:t xml:space="preserve">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17A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7181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>
              <w:rPr>
                <w:b/>
                <w:sz w:val="16"/>
                <w:szCs w:val="16"/>
              </w:rPr>
              <w:t xml:space="preserve">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A87A80" w:rsidRPr="000C4A66" w:rsidTr="00A87A80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Default="00A87A80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 w:rsidR="006E7F35">
              <w:rPr>
                <w:b/>
                <w:sz w:val="16"/>
                <w:szCs w:val="16"/>
              </w:rPr>
              <w:t>(UN GTR</w:t>
            </w:r>
            <w:r>
              <w:rPr>
                <w:b/>
                <w:sz w:val="16"/>
                <w:szCs w:val="16"/>
              </w:rPr>
              <w:t xml:space="preserve">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87A80" w:rsidRPr="00A87A80" w:rsidTr="00092E9A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Default="006E7F35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</w:t>
            </w:r>
            <w:r w:rsidR="00A87A80">
              <w:rPr>
                <w:b/>
                <w:sz w:val="16"/>
                <w:szCs w:val="16"/>
              </w:rPr>
              <w:t xml:space="preserve"> No. 18)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0C2A69" w:rsidRPr="00A87A80" w:rsidTr="000C2A69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Default="00092E9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</w:t>
            </w:r>
            <w:r w:rsidR="009718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C2A69" w:rsidRPr="00A87A80" w:rsidTr="00A91E86">
        <w:tc>
          <w:tcPr>
            <w:tcW w:w="12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971816" w:rsidRDefault="000C2A6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</w:t>
            </w:r>
            <w:r w:rsidR="00971816">
              <w:rPr>
                <w:b/>
                <w:sz w:val="16"/>
                <w:szCs w:val="16"/>
              </w:rPr>
              <w:t>. 20</w:t>
            </w:r>
            <w:r w:rsidR="00971816"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0C2A69" w:rsidRPr="00A87A80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35134F" w:rsidP="00F75909">
      <w:pPr>
        <w:pStyle w:val="H1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A69" w:rsidRDefault="000C2A69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:rsidR="000C2A69" w:rsidRDefault="000C2A69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:rsidR="000C2A69" w:rsidRDefault="000C2A69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:rsidR="000C2A69" w:rsidRDefault="000C2A69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</w:t>
      </w:r>
      <w:bookmarkStart w:id="0" w:name="_GoBack"/>
      <w:bookmarkEnd w:id="0"/>
      <w:r w:rsidR="00444099" w:rsidRPr="00CC2F42">
        <w:t>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81796A">
      <w:pPr>
        <w:pStyle w:val="H23G"/>
        <w:pageBreakBefore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A86641">
      <w:pPr>
        <w:pStyle w:val="SingleTxtG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B47C9B" w:rsidRPr="00CC2F42" w:rsidRDefault="00D846E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9246A6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9246A6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:rsidR="009246A6" w:rsidRDefault="009246A6" w:rsidP="0081796A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</w:t>
            </w:r>
            <w:r w:rsidR="00F56E19">
              <w:rPr>
                <w:iCs/>
                <w:sz w:val="16"/>
                <w:szCs w:val="16"/>
              </w:rPr>
              <w:t>5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9246A6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EF64C3" w:rsidRDefault="008C29F2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EF64C3" w:rsidRDefault="009E5DD5" w:rsidP="00951966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</w:tbl>
    <w:p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:rsidR="00E75037" w:rsidRPr="00CC2F42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FE0E2F" w:rsidRPr="00CC2F42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F56E19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F56E19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:rsidR="000E0D18" w:rsidRPr="00CC2F42" w:rsidRDefault="00684C4A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0E0D18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1F23E9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EF64C3" w:rsidRDefault="001F23E9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:rsidR="00DF177D" w:rsidRPr="00CC2F42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0E0D18" w:rsidRPr="00CC2F42" w:rsidRDefault="00684C4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E0D18" w:rsidRPr="00CC2F42" w:rsidRDefault="00684C4A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75A1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E0D18" w:rsidRPr="00CC2F42" w:rsidRDefault="00684C4A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B91357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265BEB" w:rsidRDefault="00265BEB" w:rsidP="00B77C8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265BEB" w:rsidRPr="00CC2F42" w:rsidRDefault="00265BEB" w:rsidP="00265BEB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 w:rsidR="00E608C2">
              <w:rPr>
                <w:sz w:val="16"/>
                <w:szCs w:val="16"/>
                <w:lang w:val="en-US"/>
              </w:rPr>
              <w:t>tatus report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265BEB" w:rsidRP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="009237AC"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222B6A" w:rsidRPr="00CC2F42" w:rsidRDefault="00222B6A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2B6A" w:rsidRDefault="00222B6A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222B6A" w:rsidP="0081796A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222B6A" w:rsidRPr="00CC2F42" w:rsidRDefault="00086DB5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Transposition since </w:t>
            </w:r>
            <w:r w:rsidR="00222B6A">
              <w:rPr>
                <w:iCs/>
                <w:sz w:val="16"/>
                <w:szCs w:val="16"/>
              </w:rPr>
              <w:t>23.10.</w:t>
            </w:r>
            <w:r>
              <w:rPr>
                <w:iCs/>
                <w:sz w:val="16"/>
                <w:szCs w:val="16"/>
              </w:rPr>
              <w:t>20</w:t>
            </w:r>
            <w:r w:rsidR="00222B6A">
              <w:rPr>
                <w:iCs/>
                <w:sz w:val="16"/>
                <w:szCs w:val="16"/>
              </w:rPr>
              <w:t>12</w:t>
            </w:r>
          </w:p>
        </w:tc>
      </w:tr>
    </w:tbl>
    <w:p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77C8D" w:rsidRDefault="00B77C8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:rsidR="00B77C8D" w:rsidRPr="00B77C8D" w:rsidRDefault="006B41A8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B77C8D" w:rsidRPr="00CC2F42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 </w:t>
            </w:r>
            <w:r w:rsidR="00086DB5">
              <w:rPr>
                <w:sz w:val="16"/>
                <w:szCs w:val="16"/>
                <w:lang w:val="en-US"/>
              </w:rPr>
              <w:t>since 23.10.2012</w:t>
            </w:r>
          </w:p>
        </w:tc>
      </w:tr>
    </w:tbl>
    <w:p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F57B10" w:rsidP="00F57B10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7B10" w:rsidRPr="00CC2F42" w:rsidRDefault="00F57B10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:rsidR="00DF177D" w:rsidRPr="00CB3C12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DF177D" w:rsidRPr="00CB3C12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24728" w:rsidRPr="000552A1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E608C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024728" w:rsidRPr="00CC2F42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D828A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D828A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:rsidR="00D821E6" w:rsidRPr="00BA36C7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26.04.18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:rsidR="00D821E6" w:rsidRPr="00114F8C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486712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:rsidR="007F4D14" w:rsidRPr="00CB3C12" w:rsidRDefault="007F4D14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486712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Pr="00CC2F42" w:rsidRDefault="007F4D14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D21819" w:rsidRPr="00CC2F42" w:rsidRDefault="00684C4A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D21819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1F23E9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804F47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:rsidR="00DF177D" w:rsidRPr="00C750B9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DF177D" w:rsidRPr="00C750B9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F536B" w:rsidRPr="00CC2F42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5F536B" w:rsidRDefault="005F536B" w:rsidP="00BA11AE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A11AE" w:rsidRDefault="00BA11AE" w:rsidP="00BA11A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5F536B"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13D23" w:rsidRPr="00913D23" w:rsidRDefault="00913D23" w:rsidP="00913D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:rsidR="009237AC" w:rsidRPr="00CC2F42" w:rsidRDefault="00913D23" w:rsidP="00913D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13D23" w:rsidRPr="00CC2F42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6615C" w:rsidRPr="00CC2F42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7A435B" w:rsidRDefault="007A435B" w:rsidP="00172565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7A435B" w:rsidRDefault="007A435B" w:rsidP="00172565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:rsidR="0036615C" w:rsidRPr="00CC2F42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AA7049" w:rsidRPr="007A435B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9237AC" w:rsidRPr="00CC2F42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237AC" w:rsidRDefault="00DB00D4" w:rsidP="00DB00D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7048BC" w:rsidRPr="00CC2F42" w:rsidRDefault="001A1067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7048BC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DB00D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048BC" w:rsidRPr="00CC2F42" w:rsidRDefault="007048B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:rsidR="00562ED1" w:rsidRPr="00CC2F42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1E6" w:rsidRPr="00CC2F42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A178D7" w:rsidRDefault="00A178D7" w:rsidP="00A178D7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1A1067" w:rsidRPr="00CC2F42" w:rsidRDefault="001A106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1067" w:rsidRPr="00CC2F42" w:rsidRDefault="001A106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1F23E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ED5377" w:rsidRDefault="00ED5377" w:rsidP="00ED5377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D5377" w:rsidRPr="00CC2F42" w:rsidRDefault="00ED5377" w:rsidP="00ED537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D5377" w:rsidRPr="00CC2F42" w:rsidRDefault="00ED537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24D1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4E24D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22313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rmation: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UN Regulation No.13-H</w:t>
            </w:r>
            <w:r w:rsidR="000167F2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="000167F2"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11BBD" w:rsidRDefault="00E62D85" w:rsidP="00411BBD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411BBD" w:rsidRDefault="00411BBD" w:rsidP="00411BB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62D85" w:rsidRPr="00CC2F42" w:rsidRDefault="00411BBD" w:rsidP="00411BB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Pr="00CC2F42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</w:t>
            </w:r>
            <w:r w:rsidR="00CE6590" w:rsidRPr="00CC2F42">
              <w:rPr>
                <w:sz w:val="16"/>
                <w:szCs w:val="16"/>
              </w:rPr>
              <w:t xml:space="preserve"> by 01.01.2016.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6A1787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6A1787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</w:t>
            </w:r>
            <w:r w:rsidR="00CE6590" w:rsidRPr="00CC2F42">
              <w:rPr>
                <w:sz w:val="16"/>
                <w:szCs w:val="16"/>
                <w:lang w:val="en-US"/>
              </w:rPr>
              <w:t xml:space="preserve"> by 01.01.2016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1B757C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:rsidR="00DF177D" w:rsidRPr="00CC2F42" w:rsidRDefault="00DF177D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DF177D" w:rsidRPr="00CC2F42" w:rsidRDefault="00DF177D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:rsidR="00DF177D" w:rsidRPr="00CB3C12" w:rsidRDefault="00DF177D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DF177D" w:rsidRPr="00CB3C12" w:rsidRDefault="00DF177D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4A249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4A249D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4A249D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</w:p>
          <w:p w:rsidR="00E30DAC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E30DAC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484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2D2794" w:rsidRPr="00CC2F42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82B13" w:rsidRPr="00CC2F42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982B13" w:rsidRPr="00CC2F42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82B13" w:rsidRPr="00CC2F42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7078B2" w:rsidRDefault="009F7932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7078B2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D259B1" w:rsidRDefault="00D259B1" w:rsidP="00780ED9">
      <w:pPr>
        <w:pStyle w:val="H23G"/>
      </w:pPr>
    </w:p>
    <w:p w:rsidR="00D259B1" w:rsidRDefault="00D259B1">
      <w:pPr>
        <w:suppressAutoHyphens w:val="0"/>
        <w:spacing w:line="240" w:lineRule="auto"/>
      </w:pPr>
      <w:r>
        <w:br w:type="page"/>
      </w:r>
    </w:p>
    <w:p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7078B2" w:rsidRDefault="00D259B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80ED9" w:rsidRDefault="005C40AC" w:rsidP="00780ED9">
      <w:pPr>
        <w:pStyle w:val="H23G"/>
      </w:pPr>
      <w:r>
        <w:br w:type="page"/>
      </w:r>
      <w:r w:rsidR="00780ED9" w:rsidRPr="00CC2F42">
        <w:lastRenderedPageBreak/>
        <w:tab/>
      </w:r>
      <w:r w:rsidR="00780ED9" w:rsidRPr="00CC2F42">
        <w:tab/>
      </w:r>
      <w:r w:rsidR="0021389E">
        <w:t>UN 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81FE5" w:rsidRDefault="00681FE5" w:rsidP="00681FE5">
      <w:pPr>
        <w:pStyle w:val="H23G"/>
      </w:pPr>
    </w:p>
    <w:p w:rsidR="00681FE5" w:rsidRDefault="00681FE5" w:rsidP="00681FE5">
      <w:pPr>
        <w:pStyle w:val="H23G"/>
      </w:pPr>
      <w:r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7 – </w:t>
      </w:r>
      <w:r>
        <w:rPr>
          <w:lang w:val="en-US"/>
        </w:rPr>
        <w:t>M</w:t>
      </w:r>
      <w:r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7078B2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7078B2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D360C" w:rsidRDefault="005258D4" w:rsidP="008D360C">
      <w:pPr>
        <w:pStyle w:val="H23G"/>
      </w:pPr>
      <w:r>
        <w:br w:type="page"/>
      </w:r>
      <w:r w:rsidR="008D360C" w:rsidRPr="00CC2F42">
        <w:lastRenderedPageBreak/>
        <w:tab/>
      </w:r>
      <w:r w:rsidR="008D360C" w:rsidRPr="00CC2F42">
        <w:tab/>
      </w:r>
      <w:r w:rsidR="0021389E">
        <w:t>UN GTR</w:t>
      </w:r>
      <w:r w:rsidR="008D360C" w:rsidRPr="00CC2F42">
        <w:t xml:space="preserve"> No. 1</w:t>
      </w:r>
      <w:r w:rsidR="008D360C">
        <w:t xml:space="preserve">9 – </w:t>
      </w:r>
      <w:r w:rsidR="009A59B6">
        <w:t>Evaporative emissions in passenger cars (WLTP EVAP)</w:t>
      </w:r>
    </w:p>
    <w:p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7078B2" w:rsidRDefault="008D360C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</w:tbl>
    <w:p w:rsidR="007305D8" w:rsidRPr="007305D8" w:rsidRDefault="008D360C" w:rsidP="007305D8">
      <w:pPr>
        <w:pStyle w:val="H23G"/>
        <w:rPr>
          <w:lang w:val="es-ES_tradnl"/>
        </w:rPr>
      </w:pPr>
      <w:r w:rsidRPr="007305D8">
        <w:rPr>
          <w:lang w:val="es-ES_tradnl"/>
        </w:rPr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:rsidTr="00881B3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881B3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881B3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881B3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881B3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:rsidTr="00881B3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05123" w:rsidRDefault="007305D8" w:rsidP="00881B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05123" w:rsidRDefault="007305D8" w:rsidP="00881B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7078B2" w:rsidRDefault="007305D8" w:rsidP="00881B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6A185D" w:rsidP="00881B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881B3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5D8" w:rsidRPr="00CC2F42" w:rsidRDefault="007305D8" w:rsidP="00881B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305D8" w:rsidRPr="00CC2F42" w:rsidRDefault="007305D8" w:rsidP="00881B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1E1AEA" w:rsidRDefault="007305D8" w:rsidP="005F536B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2011/50 (USA) adopted at the 31st session of AC.3 on 9.03.2011 (see ECE/TRANS/WP.29/1089, para. 95) and notified under ref ECE/ TRAN/125/11 on 07.04.2011</w:t>
            </w:r>
          </w:p>
        </w:tc>
        <w:tc>
          <w:tcPr>
            <w:tcW w:w="1543" w:type="dxa"/>
            <w:shd w:val="clear" w:color="auto" w:fill="auto"/>
          </w:tcPr>
          <w:p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0D309E">
      <w:headerReference w:type="even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69" w:rsidRDefault="000C2A69"/>
  </w:endnote>
  <w:endnote w:type="continuationSeparator" w:id="0">
    <w:p w:rsidR="000C2A69" w:rsidRDefault="000C2A69"/>
  </w:endnote>
  <w:endnote w:type="continuationNotice" w:id="1">
    <w:p w:rsidR="000C2A69" w:rsidRDefault="000C2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9" w:rsidRPr="00FC095B" w:rsidRDefault="000C2A69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392D95"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9" w:rsidRPr="00FC095B" w:rsidRDefault="000C2A69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392D95"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9" w:rsidRPr="001F7C2C" w:rsidRDefault="000C2A69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 w:rsidR="00392D95"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9" w:rsidRPr="00C33CAE" w:rsidRDefault="000C2A69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 w:rsidR="00392D95"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69" w:rsidRPr="000B175B" w:rsidRDefault="000C2A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2A69" w:rsidRPr="00FC68B7" w:rsidRDefault="000C2A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2A69" w:rsidRDefault="000C2A69"/>
  </w:footnote>
  <w:footnote w:id="2">
    <w:p w:rsidR="000C2A69" w:rsidRPr="00D946A0" w:rsidRDefault="000C2A69" w:rsidP="00392D95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="00392D95" w:rsidRPr="00392D95">
        <w:rPr>
          <w:szCs w:val="18"/>
          <w:lang w:val="en-US"/>
        </w:rPr>
        <w:t>In accordance with the programme of work of the Inland Transport Committee for 2018–2019 (ECE/TRANS/274, para. 123 and ECE/TRANS/2018/21/ 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9" w:rsidRPr="003B6837" w:rsidRDefault="000C2A69" w:rsidP="000950C1">
    <w:pPr>
      <w:pStyle w:val="Header"/>
    </w:pPr>
    <w:r w:rsidRPr="003B6837">
      <w:t>ECE/TRANS/WP.29/1073/Rev.</w:t>
    </w:r>
    <w: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9" w:rsidRPr="003B6837" w:rsidRDefault="000C2A69" w:rsidP="000950C1">
    <w:pPr>
      <w:pStyle w:val="Header"/>
      <w:jc w:val="right"/>
    </w:pPr>
    <w:r w:rsidRPr="003B6837">
      <w:t>EC</w:t>
    </w:r>
    <w:r>
      <w:t>E/TRANS/WP.29/1073/Rev.22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9" w:rsidRPr="00CE415C" w:rsidRDefault="000C2A69" w:rsidP="00CE415C">
    <w:pPr>
      <w:pStyle w:val="Header"/>
    </w:pPr>
    <w:r w:rsidRPr="003B6837">
      <w:t>EC</w:t>
    </w:r>
    <w:r>
      <w:t>E/TRANS/WP.29/1073/Rev.22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9" w:rsidRDefault="000C2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5B"/>
    <w:rsid w:val="00001912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2E9A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B0595"/>
    <w:rsid w:val="000B175B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309E"/>
    <w:rsid w:val="000D35FA"/>
    <w:rsid w:val="000D383C"/>
    <w:rsid w:val="000D6FA2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6D98"/>
    <w:rsid w:val="00101965"/>
    <w:rsid w:val="00102183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40A2"/>
    <w:rsid w:val="00165BE4"/>
    <w:rsid w:val="00165F3A"/>
    <w:rsid w:val="00166F66"/>
    <w:rsid w:val="00167765"/>
    <w:rsid w:val="00172565"/>
    <w:rsid w:val="00172BDE"/>
    <w:rsid w:val="001732EC"/>
    <w:rsid w:val="00177537"/>
    <w:rsid w:val="001807E1"/>
    <w:rsid w:val="0018120D"/>
    <w:rsid w:val="00182290"/>
    <w:rsid w:val="00182B8E"/>
    <w:rsid w:val="001867C3"/>
    <w:rsid w:val="00186EAE"/>
    <w:rsid w:val="00190E4E"/>
    <w:rsid w:val="00194FCC"/>
    <w:rsid w:val="001955ED"/>
    <w:rsid w:val="0019677D"/>
    <w:rsid w:val="00197910"/>
    <w:rsid w:val="001A1067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659B"/>
    <w:rsid w:val="001E7B67"/>
    <w:rsid w:val="001E7E65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C2C"/>
    <w:rsid w:val="001F7CE4"/>
    <w:rsid w:val="001F7E27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389E"/>
    <w:rsid w:val="0021652B"/>
    <w:rsid w:val="002174EF"/>
    <w:rsid w:val="00220BE3"/>
    <w:rsid w:val="002210E7"/>
    <w:rsid w:val="00222B6A"/>
    <w:rsid w:val="00223138"/>
    <w:rsid w:val="002253F4"/>
    <w:rsid w:val="002322C4"/>
    <w:rsid w:val="00232AEF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416D"/>
    <w:rsid w:val="00264622"/>
    <w:rsid w:val="00265BEB"/>
    <w:rsid w:val="002675E7"/>
    <w:rsid w:val="00267F5F"/>
    <w:rsid w:val="00272735"/>
    <w:rsid w:val="00276996"/>
    <w:rsid w:val="002809C4"/>
    <w:rsid w:val="0028136B"/>
    <w:rsid w:val="00282365"/>
    <w:rsid w:val="0028484E"/>
    <w:rsid w:val="00285B9C"/>
    <w:rsid w:val="002863A4"/>
    <w:rsid w:val="00286B4D"/>
    <w:rsid w:val="00287083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39ED"/>
    <w:rsid w:val="002C4093"/>
    <w:rsid w:val="002C4C03"/>
    <w:rsid w:val="002C6C6A"/>
    <w:rsid w:val="002D11CC"/>
    <w:rsid w:val="002D15C2"/>
    <w:rsid w:val="002D2794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23F7"/>
    <w:rsid w:val="00343441"/>
    <w:rsid w:val="00343F3D"/>
    <w:rsid w:val="00346013"/>
    <w:rsid w:val="0035134F"/>
    <w:rsid w:val="0035148D"/>
    <w:rsid w:val="00352709"/>
    <w:rsid w:val="003549ED"/>
    <w:rsid w:val="00354ECB"/>
    <w:rsid w:val="003619B5"/>
    <w:rsid w:val="00361AC3"/>
    <w:rsid w:val="0036332C"/>
    <w:rsid w:val="0036575B"/>
    <w:rsid w:val="00365763"/>
    <w:rsid w:val="0036615C"/>
    <w:rsid w:val="00371178"/>
    <w:rsid w:val="00372AE6"/>
    <w:rsid w:val="00374759"/>
    <w:rsid w:val="00374B8E"/>
    <w:rsid w:val="00375648"/>
    <w:rsid w:val="00375BAB"/>
    <w:rsid w:val="00376506"/>
    <w:rsid w:val="00376A94"/>
    <w:rsid w:val="0037708F"/>
    <w:rsid w:val="003774F8"/>
    <w:rsid w:val="00380378"/>
    <w:rsid w:val="003816EA"/>
    <w:rsid w:val="003826A0"/>
    <w:rsid w:val="003831AF"/>
    <w:rsid w:val="00383BA7"/>
    <w:rsid w:val="00385057"/>
    <w:rsid w:val="00385D5A"/>
    <w:rsid w:val="00386C3C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810"/>
    <w:rsid w:val="003B1205"/>
    <w:rsid w:val="003B551A"/>
    <w:rsid w:val="003B5EDD"/>
    <w:rsid w:val="003B6837"/>
    <w:rsid w:val="003B68CE"/>
    <w:rsid w:val="003C0575"/>
    <w:rsid w:val="003C1648"/>
    <w:rsid w:val="003C2CC4"/>
    <w:rsid w:val="003C323C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2A21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1BBD"/>
    <w:rsid w:val="004172F3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495B"/>
    <w:rsid w:val="00454B73"/>
    <w:rsid w:val="004561E5"/>
    <w:rsid w:val="00457577"/>
    <w:rsid w:val="00463228"/>
    <w:rsid w:val="00463863"/>
    <w:rsid w:val="004642D4"/>
    <w:rsid w:val="00467525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A028A"/>
    <w:rsid w:val="004A249D"/>
    <w:rsid w:val="004A3528"/>
    <w:rsid w:val="004A3D06"/>
    <w:rsid w:val="004A5652"/>
    <w:rsid w:val="004B2BC8"/>
    <w:rsid w:val="004B3FCD"/>
    <w:rsid w:val="004B57B6"/>
    <w:rsid w:val="004C0656"/>
    <w:rsid w:val="004C1344"/>
    <w:rsid w:val="004C2461"/>
    <w:rsid w:val="004C2808"/>
    <w:rsid w:val="004C2AFE"/>
    <w:rsid w:val="004C2B3E"/>
    <w:rsid w:val="004C40F2"/>
    <w:rsid w:val="004C7462"/>
    <w:rsid w:val="004D2729"/>
    <w:rsid w:val="004D47F1"/>
    <w:rsid w:val="004D4B92"/>
    <w:rsid w:val="004D5123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470A"/>
    <w:rsid w:val="0052528B"/>
    <w:rsid w:val="005258D4"/>
    <w:rsid w:val="0052775E"/>
    <w:rsid w:val="00531779"/>
    <w:rsid w:val="005319FE"/>
    <w:rsid w:val="00534130"/>
    <w:rsid w:val="00534FB1"/>
    <w:rsid w:val="00535809"/>
    <w:rsid w:val="005362DA"/>
    <w:rsid w:val="005420F2"/>
    <w:rsid w:val="00544560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62ED1"/>
    <w:rsid w:val="00570824"/>
    <w:rsid w:val="00570945"/>
    <w:rsid w:val="00570BE3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0AC"/>
    <w:rsid w:val="005C4FE0"/>
    <w:rsid w:val="005C5535"/>
    <w:rsid w:val="005C7D1E"/>
    <w:rsid w:val="005D34E3"/>
    <w:rsid w:val="005D46E5"/>
    <w:rsid w:val="005D6CA3"/>
    <w:rsid w:val="005D741D"/>
    <w:rsid w:val="005D76C1"/>
    <w:rsid w:val="005E176E"/>
    <w:rsid w:val="005E2653"/>
    <w:rsid w:val="005E5E25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3089C"/>
    <w:rsid w:val="00630DEE"/>
    <w:rsid w:val="00631723"/>
    <w:rsid w:val="00632922"/>
    <w:rsid w:val="00640B26"/>
    <w:rsid w:val="006425FF"/>
    <w:rsid w:val="00643F5E"/>
    <w:rsid w:val="00646633"/>
    <w:rsid w:val="006528E5"/>
    <w:rsid w:val="00652D0A"/>
    <w:rsid w:val="00653A0F"/>
    <w:rsid w:val="00653FA9"/>
    <w:rsid w:val="00661BF9"/>
    <w:rsid w:val="00662BB6"/>
    <w:rsid w:val="00665833"/>
    <w:rsid w:val="00671B51"/>
    <w:rsid w:val="0067362F"/>
    <w:rsid w:val="00674CA1"/>
    <w:rsid w:val="00676606"/>
    <w:rsid w:val="00681245"/>
    <w:rsid w:val="006817A6"/>
    <w:rsid w:val="00681AB2"/>
    <w:rsid w:val="00681FE5"/>
    <w:rsid w:val="0068358B"/>
    <w:rsid w:val="00684C21"/>
    <w:rsid w:val="00684C4A"/>
    <w:rsid w:val="00691370"/>
    <w:rsid w:val="006922F4"/>
    <w:rsid w:val="00692E28"/>
    <w:rsid w:val="006A1787"/>
    <w:rsid w:val="006A185D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564B"/>
    <w:rsid w:val="006E7191"/>
    <w:rsid w:val="006E7F35"/>
    <w:rsid w:val="006F0F7B"/>
    <w:rsid w:val="006F1861"/>
    <w:rsid w:val="006F469E"/>
    <w:rsid w:val="00701164"/>
    <w:rsid w:val="00703577"/>
    <w:rsid w:val="007048BC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711E"/>
    <w:rsid w:val="0072194E"/>
    <w:rsid w:val="00724165"/>
    <w:rsid w:val="007252D0"/>
    <w:rsid w:val="0072632A"/>
    <w:rsid w:val="00727AAD"/>
    <w:rsid w:val="007305D8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17CD"/>
    <w:rsid w:val="007629C8"/>
    <w:rsid w:val="00765055"/>
    <w:rsid w:val="007658B4"/>
    <w:rsid w:val="0077047D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35B"/>
    <w:rsid w:val="007A464C"/>
    <w:rsid w:val="007A59EA"/>
    <w:rsid w:val="007A7CA7"/>
    <w:rsid w:val="007B0342"/>
    <w:rsid w:val="007B03A7"/>
    <w:rsid w:val="007B3998"/>
    <w:rsid w:val="007B59D8"/>
    <w:rsid w:val="007B637C"/>
    <w:rsid w:val="007B6583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4D14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6AAF"/>
    <w:rsid w:val="00857C9C"/>
    <w:rsid w:val="00857EC4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5610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360C"/>
    <w:rsid w:val="008D5F58"/>
    <w:rsid w:val="008E0678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3D23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40D66"/>
    <w:rsid w:val="00940F93"/>
    <w:rsid w:val="009448C3"/>
    <w:rsid w:val="0094656B"/>
    <w:rsid w:val="00947B22"/>
    <w:rsid w:val="00951966"/>
    <w:rsid w:val="009526AC"/>
    <w:rsid w:val="009604D3"/>
    <w:rsid w:val="0096115F"/>
    <w:rsid w:val="0096169F"/>
    <w:rsid w:val="00963A10"/>
    <w:rsid w:val="0096645E"/>
    <w:rsid w:val="00967053"/>
    <w:rsid w:val="009716CC"/>
    <w:rsid w:val="00971816"/>
    <w:rsid w:val="009727C2"/>
    <w:rsid w:val="00972FF7"/>
    <w:rsid w:val="00974D92"/>
    <w:rsid w:val="00975060"/>
    <w:rsid w:val="009760F3"/>
    <w:rsid w:val="00976CFB"/>
    <w:rsid w:val="009823D1"/>
    <w:rsid w:val="00982B13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59B6"/>
    <w:rsid w:val="009A6304"/>
    <w:rsid w:val="009A792A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5DD5"/>
    <w:rsid w:val="009E66BA"/>
    <w:rsid w:val="009E7D70"/>
    <w:rsid w:val="009E7EB2"/>
    <w:rsid w:val="009F2891"/>
    <w:rsid w:val="009F555F"/>
    <w:rsid w:val="009F7932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86641"/>
    <w:rsid w:val="00A87A80"/>
    <w:rsid w:val="00A91E86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4342"/>
    <w:rsid w:val="00B76201"/>
    <w:rsid w:val="00B77C8D"/>
    <w:rsid w:val="00B77D05"/>
    <w:rsid w:val="00B8102A"/>
    <w:rsid w:val="00B81206"/>
    <w:rsid w:val="00B81E12"/>
    <w:rsid w:val="00B83F3F"/>
    <w:rsid w:val="00B87FF8"/>
    <w:rsid w:val="00B91357"/>
    <w:rsid w:val="00BA11AE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24A5"/>
    <w:rsid w:val="00BE357A"/>
    <w:rsid w:val="00BE3A4D"/>
    <w:rsid w:val="00BE6AD5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36E79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39D5"/>
    <w:rsid w:val="00C94EE4"/>
    <w:rsid w:val="00C96DF2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AC"/>
    <w:rsid w:val="00CC37B5"/>
    <w:rsid w:val="00CC5731"/>
    <w:rsid w:val="00CD022F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078F6"/>
    <w:rsid w:val="00D13DDC"/>
    <w:rsid w:val="00D13E05"/>
    <w:rsid w:val="00D166B1"/>
    <w:rsid w:val="00D2031B"/>
    <w:rsid w:val="00D21819"/>
    <w:rsid w:val="00D22303"/>
    <w:rsid w:val="00D248B6"/>
    <w:rsid w:val="00D24CE4"/>
    <w:rsid w:val="00D259B1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2953"/>
    <w:rsid w:val="00D946A0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177D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44A8"/>
    <w:rsid w:val="00E45A09"/>
    <w:rsid w:val="00E45BE3"/>
    <w:rsid w:val="00E46C11"/>
    <w:rsid w:val="00E514D1"/>
    <w:rsid w:val="00E55770"/>
    <w:rsid w:val="00E560CA"/>
    <w:rsid w:val="00E57170"/>
    <w:rsid w:val="00E608C2"/>
    <w:rsid w:val="00E60FB4"/>
    <w:rsid w:val="00E62D85"/>
    <w:rsid w:val="00E63A75"/>
    <w:rsid w:val="00E67046"/>
    <w:rsid w:val="00E71BC8"/>
    <w:rsid w:val="00E7240B"/>
    <w:rsid w:val="00E7260F"/>
    <w:rsid w:val="00E73E90"/>
    <w:rsid w:val="00E73F5D"/>
    <w:rsid w:val="00E75037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3716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71B7"/>
    <w:rsid w:val="00F1771B"/>
    <w:rsid w:val="00F2000A"/>
    <w:rsid w:val="00F21EA7"/>
    <w:rsid w:val="00F22795"/>
    <w:rsid w:val="00F22FE1"/>
    <w:rsid w:val="00F23F22"/>
    <w:rsid w:val="00F25398"/>
    <w:rsid w:val="00F266D4"/>
    <w:rsid w:val="00F31E5F"/>
    <w:rsid w:val="00F35852"/>
    <w:rsid w:val="00F4009D"/>
    <w:rsid w:val="00F4413E"/>
    <w:rsid w:val="00F45538"/>
    <w:rsid w:val="00F46F7E"/>
    <w:rsid w:val="00F56E19"/>
    <w:rsid w:val="00F5799A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C7782"/>
    <w:rsid w:val="00FD3F98"/>
    <w:rsid w:val="00FD58C0"/>
    <w:rsid w:val="00FE094F"/>
    <w:rsid w:val="00FE0E2F"/>
    <w:rsid w:val="00FE106A"/>
    <w:rsid w:val="00FE47BF"/>
    <w:rsid w:val="00FE5656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B7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B40C-AB87-4C30-8E64-3F4EA3D6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74</Pages>
  <Words>12036</Words>
  <Characters>68608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80484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ECE-ADN-45 eng</cp:lastModifiedBy>
  <cp:revision>2</cp:revision>
  <cp:lastPrinted>2018-03-06T12:23:00Z</cp:lastPrinted>
  <dcterms:created xsi:type="dcterms:W3CDTF">2018-06-07T13:53:00Z</dcterms:created>
  <dcterms:modified xsi:type="dcterms:W3CDTF">2018-06-07T13:53:00Z</dcterms:modified>
</cp:coreProperties>
</file>