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28BCC1B6" w14:textId="77777777" w:rsidTr="00E044BA">
        <w:trPr>
          <w:cantSplit/>
          <w:trHeight w:hRule="exact" w:val="851"/>
        </w:trPr>
        <w:tc>
          <w:tcPr>
            <w:tcW w:w="1276" w:type="dxa"/>
            <w:tcBorders>
              <w:bottom w:val="single" w:sz="4" w:space="0" w:color="auto"/>
            </w:tcBorders>
            <w:shd w:val="clear" w:color="auto" w:fill="auto"/>
            <w:vAlign w:val="bottom"/>
          </w:tcPr>
          <w:p w14:paraId="38B5EC89"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36401059"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52BFF23C" w14:textId="77777777" w:rsidR="00E044BA" w:rsidRPr="00945015" w:rsidRDefault="00E044BA" w:rsidP="00715D57">
            <w:pPr>
              <w:jc w:val="right"/>
              <w:rPr>
                <w:color w:val="FF0000"/>
              </w:rPr>
            </w:pPr>
            <w:r w:rsidRPr="00525E6C">
              <w:rPr>
                <w:sz w:val="40"/>
              </w:rPr>
              <w:t>ECE</w:t>
            </w:r>
            <w:r w:rsidRPr="00525E6C">
              <w:t>/TRANS/WP.29/201</w:t>
            </w:r>
            <w:r w:rsidR="00082AB4">
              <w:t>8</w:t>
            </w:r>
            <w:r w:rsidRPr="00525E6C">
              <w:t>/</w:t>
            </w:r>
            <w:r w:rsidR="00C92A91">
              <w:t>8</w:t>
            </w:r>
            <w:r w:rsidR="00715D57">
              <w:t>5</w:t>
            </w:r>
          </w:p>
        </w:tc>
      </w:tr>
      <w:tr w:rsidR="00E044BA" w:rsidRPr="00525E6C" w14:paraId="35FEB870"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6C603BC1" w14:textId="77777777" w:rsidR="00E044BA" w:rsidRPr="00525E6C" w:rsidRDefault="00E044BA" w:rsidP="00E044BA">
            <w:pPr>
              <w:spacing w:before="120"/>
            </w:pPr>
            <w:r w:rsidRPr="00525E6C">
              <w:rPr>
                <w:noProof/>
                <w:lang w:val="en-US"/>
              </w:rPr>
              <w:drawing>
                <wp:inline distT="0" distB="0" distL="0" distR="0" wp14:anchorId="576B2499" wp14:editId="4467D667">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2E156BF"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9C9AC23" w14:textId="77777777" w:rsidR="00E044BA" w:rsidRPr="00525E6C" w:rsidRDefault="00E044BA" w:rsidP="00E044BA">
            <w:pPr>
              <w:spacing w:before="240" w:line="240" w:lineRule="exact"/>
            </w:pPr>
            <w:r w:rsidRPr="00525E6C">
              <w:t>Distr.: General</w:t>
            </w:r>
          </w:p>
          <w:p w14:paraId="28DD90E2" w14:textId="77777777" w:rsidR="00E044BA" w:rsidRPr="00A96F13" w:rsidRDefault="00A36097" w:rsidP="00E044BA">
            <w:pPr>
              <w:spacing w:line="240" w:lineRule="exact"/>
            </w:pPr>
            <w:r>
              <w:t>20</w:t>
            </w:r>
            <w:r w:rsidR="00A96F13" w:rsidRPr="00F60DE1">
              <w:t xml:space="preserve"> </w:t>
            </w:r>
            <w:r w:rsidR="00626F57">
              <w:t>August</w:t>
            </w:r>
            <w:r w:rsidR="00AE49BC">
              <w:t xml:space="preserve"> </w:t>
            </w:r>
            <w:r w:rsidR="00E044BA" w:rsidRPr="00F60DE1">
              <w:t>201</w:t>
            </w:r>
            <w:r w:rsidR="00082AB4" w:rsidRPr="00F60DE1">
              <w:t>8</w:t>
            </w:r>
          </w:p>
          <w:p w14:paraId="570C0398" w14:textId="77777777" w:rsidR="00E044BA" w:rsidRPr="00525E6C" w:rsidRDefault="00E044BA" w:rsidP="00E044BA">
            <w:pPr>
              <w:spacing w:line="240" w:lineRule="exact"/>
            </w:pPr>
          </w:p>
          <w:p w14:paraId="02F2C1BA" w14:textId="77777777" w:rsidR="00E044BA" w:rsidRPr="00525E6C" w:rsidRDefault="00E044BA" w:rsidP="00E044BA">
            <w:pPr>
              <w:spacing w:line="240" w:lineRule="exact"/>
            </w:pPr>
            <w:r w:rsidRPr="00525E6C">
              <w:t>Original: English</w:t>
            </w:r>
          </w:p>
        </w:tc>
      </w:tr>
    </w:tbl>
    <w:p w14:paraId="07F67F8E" w14:textId="77777777" w:rsidR="00E044BA" w:rsidRPr="00525E6C" w:rsidRDefault="00E044BA" w:rsidP="00E044BA">
      <w:pPr>
        <w:spacing w:before="120"/>
        <w:rPr>
          <w:b/>
          <w:sz w:val="28"/>
          <w:szCs w:val="28"/>
        </w:rPr>
      </w:pPr>
      <w:r w:rsidRPr="00525E6C">
        <w:rPr>
          <w:b/>
          <w:sz w:val="28"/>
          <w:szCs w:val="28"/>
        </w:rPr>
        <w:t>Economic Commission for Europe</w:t>
      </w:r>
    </w:p>
    <w:p w14:paraId="16880D0E" w14:textId="77777777" w:rsidR="00E044BA" w:rsidRPr="00525E6C" w:rsidRDefault="00E044BA" w:rsidP="00E044BA">
      <w:pPr>
        <w:spacing w:before="120"/>
        <w:rPr>
          <w:sz w:val="28"/>
          <w:szCs w:val="28"/>
        </w:rPr>
      </w:pPr>
      <w:r w:rsidRPr="00525E6C">
        <w:rPr>
          <w:sz w:val="28"/>
          <w:szCs w:val="28"/>
        </w:rPr>
        <w:t>Inland Transport Committee</w:t>
      </w:r>
    </w:p>
    <w:p w14:paraId="7C699AD7"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7A661241" w14:textId="77777777" w:rsidR="008405E4" w:rsidRDefault="008405E4" w:rsidP="008405E4">
      <w:pPr>
        <w:tabs>
          <w:tab w:val="center" w:pos="4819"/>
        </w:tabs>
        <w:spacing w:before="120"/>
        <w:rPr>
          <w:b/>
          <w:lang w:val="en-US"/>
        </w:rPr>
      </w:pPr>
      <w:r>
        <w:rPr>
          <w:b/>
          <w:lang w:val="en-US"/>
        </w:rPr>
        <w:t>176th session</w:t>
      </w:r>
    </w:p>
    <w:p w14:paraId="38D73409" w14:textId="77777777" w:rsidR="008405E4" w:rsidRDefault="008405E4" w:rsidP="008405E4">
      <w:pPr>
        <w:rPr>
          <w:lang w:val="en-US"/>
        </w:rPr>
      </w:pPr>
      <w:r>
        <w:rPr>
          <w:lang w:val="en-US"/>
        </w:rPr>
        <w:t>Geneva, 13-16 November 2018</w:t>
      </w:r>
    </w:p>
    <w:p w14:paraId="32F410D1" w14:textId="77777777" w:rsidR="008405E4" w:rsidRDefault="008405E4" w:rsidP="008405E4">
      <w:r>
        <w:t>Item 4.</w:t>
      </w:r>
      <w:r w:rsidR="000268B9">
        <w:t>6</w:t>
      </w:r>
      <w:r>
        <w:t>.</w:t>
      </w:r>
      <w:r w:rsidR="00715D57">
        <w:t>3</w:t>
      </w:r>
      <w:r>
        <w:t xml:space="preserve"> of the provisional agenda</w:t>
      </w:r>
    </w:p>
    <w:p w14:paraId="5835E9B5"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27539F0B"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C3153C">
        <w:t>1</w:t>
      </w:r>
      <w:r w:rsidR="00715D57">
        <w:t>2</w:t>
      </w:r>
      <w:r w:rsidR="00C92A91">
        <w:t xml:space="preserve"> to </w:t>
      </w:r>
      <w:r w:rsidR="00FE2BBC" w:rsidRPr="00FE2BBC">
        <w:t>the 0</w:t>
      </w:r>
      <w:r w:rsidR="00715D57">
        <w:t>5</w:t>
      </w:r>
      <w:r w:rsidR="00FE2BBC" w:rsidRPr="00FE2BBC">
        <w:t xml:space="preserve"> series of amendments to UN Regulation No. </w:t>
      </w:r>
      <w:r w:rsidR="00C3153C">
        <w:t xml:space="preserve">48 </w:t>
      </w:r>
      <w:r w:rsidR="00AA6316">
        <w:t>(</w:t>
      </w:r>
      <w:r w:rsidR="00C3153C">
        <w:t>Installation of lighting and light-signalling devices</w:t>
      </w:r>
      <w:r w:rsidR="00C92A91">
        <w:t>)</w:t>
      </w:r>
    </w:p>
    <w:p w14:paraId="4E093E1D" w14:textId="776BC33D"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B1A9A">
        <w:rPr>
          <w:szCs w:val="24"/>
        </w:rPr>
        <w:t>n Lighting and Light-Signalling</w:t>
      </w:r>
      <w:r w:rsidRPr="00A96F13">
        <w:rPr>
          <w:szCs w:val="24"/>
        </w:rPr>
        <w:footnoteReference w:customMarkFollows="1" w:id="2"/>
        <w:t>*</w:t>
      </w:r>
    </w:p>
    <w:p w14:paraId="53A0C590" w14:textId="08F0FBC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para</w:t>
      </w:r>
      <w:r w:rsidR="00C3153C">
        <w:rPr>
          <w:lang w:val="en-US"/>
        </w:rPr>
        <w:t>s</w:t>
      </w:r>
      <w:r w:rsidRPr="008405E4">
        <w:rPr>
          <w:lang w:val="en-US"/>
        </w:rPr>
        <w:t xml:space="preserve">. </w:t>
      </w:r>
      <w:r w:rsidR="00C3153C">
        <w:rPr>
          <w:lang w:val="en-US"/>
        </w:rPr>
        <w:t>2</w:t>
      </w:r>
      <w:r w:rsidR="00217CE1">
        <w:rPr>
          <w:lang w:val="en-US"/>
        </w:rPr>
        <w:t xml:space="preserve">4 and </w:t>
      </w:r>
      <w:r w:rsidR="00C3153C">
        <w:rPr>
          <w:lang w:val="en-US"/>
        </w:rPr>
        <w:t>25</w:t>
      </w:r>
      <w:r w:rsidRPr="008405E4">
        <w:rPr>
          <w:lang w:val="en-US"/>
        </w:rPr>
        <w:t xml:space="preserve">). It is based on </w:t>
      </w:r>
      <w:r w:rsidR="00C3153C">
        <w:rPr>
          <w:lang w:val="en-US"/>
        </w:rPr>
        <w:t>Annexes X and XI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59C7F5C9" w14:textId="77777777" w:rsidR="00E044BA" w:rsidRDefault="00E044BA" w:rsidP="00E044BA">
      <w:pPr>
        <w:tabs>
          <w:tab w:val="left" w:pos="8505"/>
        </w:tabs>
        <w:ind w:left="1134" w:right="1134" w:firstLine="567"/>
        <w:jc w:val="both"/>
      </w:pPr>
    </w:p>
    <w:p w14:paraId="481B256A" w14:textId="77777777" w:rsidR="00A36097" w:rsidRDefault="00A36097" w:rsidP="00864545">
      <w:pPr>
        <w:pStyle w:val="HChG"/>
      </w:pPr>
      <w:bookmarkStart w:id="1" w:name="_Toc354410587"/>
      <w:r>
        <w:br w:type="page"/>
      </w:r>
    </w:p>
    <w:p w14:paraId="547724CE" w14:textId="77777777" w:rsidR="00962893" w:rsidRPr="00962893" w:rsidRDefault="00860D1C" w:rsidP="00864545">
      <w:pPr>
        <w:pStyle w:val="HChG"/>
      </w:pPr>
      <w:r w:rsidRPr="004E2AF7">
        <w:lastRenderedPageBreak/>
        <w:tab/>
      </w:r>
      <w:bookmarkStart w:id="2" w:name="_Toc473483449"/>
      <w:bookmarkEnd w:id="1"/>
      <w:r w:rsidR="00962893">
        <w:tab/>
      </w:r>
      <w:r w:rsidR="000660C3" w:rsidRPr="000660C3">
        <w:t>Supplement 12 to the 05 series of amendments to UN Regulation No. 48 (Installation of lighting and light-signalling devices)</w:t>
      </w:r>
      <w:r w:rsidR="000660C3">
        <w:t xml:space="preserve"> </w:t>
      </w:r>
    </w:p>
    <w:bookmarkEnd w:id="2"/>
    <w:p w14:paraId="79CBCFBE" w14:textId="77777777" w:rsidR="00C3153C" w:rsidRPr="007C538D" w:rsidRDefault="00C3153C" w:rsidP="00C3153C">
      <w:pPr>
        <w:pStyle w:val="para"/>
        <w:ind w:left="1134" w:firstLine="0"/>
        <w:rPr>
          <w:i/>
        </w:rPr>
      </w:pPr>
      <w:r w:rsidRPr="00C24401">
        <w:rPr>
          <w:i/>
        </w:rPr>
        <w:t>Insert a new paragraph 2.37.</w:t>
      </w:r>
      <w:r w:rsidRPr="007C538D">
        <w:t>, to read:</w:t>
      </w:r>
    </w:p>
    <w:p w14:paraId="1AEDB538" w14:textId="4DBF0C9F" w:rsidR="00C3153C" w:rsidRPr="00C3153C" w:rsidRDefault="00C3153C" w:rsidP="00C3153C">
      <w:pPr>
        <w:spacing w:after="120"/>
        <w:ind w:left="2268" w:right="1134" w:hanging="1134"/>
        <w:jc w:val="both"/>
        <w:rPr>
          <w:color w:val="000000" w:themeColor="text1"/>
        </w:rPr>
      </w:pPr>
      <w:r w:rsidRPr="00C3153C">
        <w:t>"2.37.</w:t>
      </w:r>
      <w:r w:rsidRPr="00C3153C">
        <w:tab/>
      </w:r>
      <w:r w:rsidRPr="00C3153C">
        <w:tab/>
      </w:r>
      <w:r w:rsidRPr="00C3153C">
        <w:rPr>
          <w:i/>
        </w:rPr>
        <w:t>"External status indicator"</w:t>
      </w:r>
      <w:r w:rsidRPr="00C3153C">
        <w:t xml:space="preserve"> means an optical signal mounted on the outside of the vehicle </w:t>
      </w:r>
      <w:r w:rsidRPr="00C3153C">
        <w:rPr>
          <w:color w:val="000000" w:themeColor="text1"/>
        </w:rPr>
        <w:t xml:space="preserve">to indicate the status or the change of the status for Vehicle Alarm System (VAS), Alarm System (AS) and immobiliser of </w:t>
      </w:r>
      <w:r w:rsidR="00595374">
        <w:rPr>
          <w:color w:val="000000" w:themeColor="text1"/>
        </w:rPr>
        <w:t xml:space="preserve">UN </w:t>
      </w:r>
      <w:r w:rsidRPr="00C3153C">
        <w:rPr>
          <w:color w:val="000000" w:themeColor="text1"/>
        </w:rPr>
        <w:t>Regulations No. 97 and No. 116, when the vehicle is parked.</w:t>
      </w:r>
      <w:r w:rsidR="004B1A9A">
        <w:rPr>
          <w:color w:val="000000" w:themeColor="text1"/>
        </w:rPr>
        <w:t>"</w:t>
      </w:r>
    </w:p>
    <w:p w14:paraId="2C4DEF4D" w14:textId="77777777" w:rsidR="00C3153C" w:rsidRPr="00C3153C" w:rsidRDefault="00C3153C" w:rsidP="00C3153C">
      <w:pPr>
        <w:spacing w:after="120"/>
        <w:ind w:left="1134" w:right="1134"/>
        <w:jc w:val="both"/>
        <w:rPr>
          <w:i/>
        </w:rPr>
      </w:pPr>
      <w:r w:rsidRPr="00C3153C">
        <w:rPr>
          <w:i/>
        </w:rPr>
        <w:t xml:space="preserve">Paragraph 2.7., </w:t>
      </w:r>
      <w:r w:rsidRPr="00C3153C">
        <w:t>amend to read:</w:t>
      </w:r>
    </w:p>
    <w:p w14:paraId="44E21B2A" w14:textId="77777777" w:rsidR="00C3153C" w:rsidRPr="00C3153C" w:rsidRDefault="00C3153C" w:rsidP="00C3153C">
      <w:pPr>
        <w:spacing w:after="120"/>
        <w:ind w:left="2268" w:right="1134" w:hanging="1134"/>
        <w:jc w:val="both"/>
      </w:pPr>
      <w:r w:rsidRPr="00C3153C">
        <w:t xml:space="preserve">"2.7. </w:t>
      </w:r>
      <w:r w:rsidRPr="00C3153C">
        <w:tab/>
      </w:r>
      <w:r w:rsidRPr="00C3153C">
        <w:tab/>
        <w:t>"</w:t>
      </w:r>
      <w:r w:rsidRPr="004B1A9A">
        <w:rPr>
          <w:i/>
          <w:iCs/>
        </w:rPr>
        <w:t>Lamp</w:t>
      </w:r>
      <w:r w:rsidRPr="00C3153C">
        <w:t xml:space="preserve">" means a device designed to illuminate the road or to emit a light signal to other road users. Rear registration plate lamps and retro-reflectors are likewise to be regarded as lamps. For the purpose of this </w:t>
      </w:r>
      <w:r w:rsidR="000660C3">
        <w:t>UN Regulation</w:t>
      </w:r>
      <w:r w:rsidRPr="00C3153C">
        <w:t xml:space="preserve">, light-emitting rear registration plates, the service-door-lighting system according to the provisions of </w:t>
      </w:r>
      <w:r>
        <w:t xml:space="preserve">UN </w:t>
      </w:r>
      <w:r w:rsidRPr="00C3153C">
        <w:t>Regulation No. 107 on vehicles of categories M</w:t>
      </w:r>
      <w:r w:rsidRPr="00C3153C">
        <w:rPr>
          <w:vertAlign w:val="subscript"/>
        </w:rPr>
        <w:t>2</w:t>
      </w:r>
      <w:r w:rsidRPr="00C3153C">
        <w:t xml:space="preserve"> and M</w:t>
      </w:r>
      <w:r w:rsidRPr="00C3153C">
        <w:rPr>
          <w:vertAlign w:val="subscript"/>
        </w:rPr>
        <w:t>3</w:t>
      </w:r>
      <w:r w:rsidRPr="00C3153C">
        <w:t xml:space="preserve"> and </w:t>
      </w:r>
      <w:r w:rsidRPr="00C3153C">
        <w:rPr>
          <w:color w:val="000000" w:themeColor="text1"/>
        </w:rPr>
        <w:t xml:space="preserve">external status indicator as defined in this </w:t>
      </w:r>
      <w:r w:rsidR="000660C3">
        <w:rPr>
          <w:color w:val="000000" w:themeColor="text1"/>
        </w:rPr>
        <w:t>UN Regulation</w:t>
      </w:r>
      <w:r w:rsidRPr="00C3153C">
        <w:rPr>
          <w:color w:val="000000" w:themeColor="text1"/>
        </w:rPr>
        <w:t xml:space="preserve"> </w:t>
      </w:r>
      <w:r w:rsidRPr="00C3153C">
        <w:t>are not considered as lamps.</w:t>
      </w:r>
    </w:p>
    <w:p w14:paraId="3138EAF5" w14:textId="77777777" w:rsidR="00217CE1" w:rsidRDefault="00C3153C" w:rsidP="000660C3">
      <w:pPr>
        <w:spacing w:after="120"/>
        <w:ind w:left="1701" w:right="1134" w:firstLine="567"/>
        <w:jc w:val="both"/>
        <w:rPr>
          <w:rFonts w:eastAsia="Calibri"/>
          <w:i/>
        </w:rPr>
      </w:pPr>
      <w:r w:rsidRPr="00C3153C">
        <w:t>…"</w:t>
      </w:r>
    </w:p>
    <w:p w14:paraId="6F9A8487" w14:textId="77777777" w:rsidR="000660C3" w:rsidRPr="00124944" w:rsidRDefault="000660C3" w:rsidP="000660C3">
      <w:pPr>
        <w:spacing w:after="120"/>
        <w:ind w:left="2268" w:right="1469" w:hanging="1134"/>
        <w:jc w:val="both"/>
        <w:rPr>
          <w:rFonts w:eastAsia="Calibri"/>
        </w:rPr>
      </w:pPr>
      <w:r w:rsidRPr="00124944">
        <w:rPr>
          <w:rFonts w:eastAsia="Calibri"/>
          <w:i/>
        </w:rPr>
        <w:t>Paragraph 5.7.2.1.</w:t>
      </w:r>
      <w:r w:rsidRPr="00124944">
        <w:rPr>
          <w:rFonts w:eastAsia="Calibri"/>
        </w:rPr>
        <w:t>, amend to read:</w:t>
      </w:r>
    </w:p>
    <w:p w14:paraId="15DB32D8" w14:textId="35695AAC" w:rsidR="000660C3" w:rsidRPr="000660C3" w:rsidRDefault="004B1A9A" w:rsidP="000660C3">
      <w:pPr>
        <w:spacing w:after="120"/>
        <w:ind w:left="2268" w:right="1467" w:hanging="1134"/>
        <w:jc w:val="both"/>
        <w:rPr>
          <w:iCs/>
        </w:rPr>
      </w:pPr>
      <w:r>
        <w:t>"</w:t>
      </w:r>
      <w:r w:rsidR="000660C3" w:rsidRPr="000660C3">
        <w:t>5.7.2.1.</w:t>
      </w:r>
      <w:r w:rsidR="000660C3" w:rsidRPr="000660C3">
        <w:tab/>
      </w:r>
      <w:r w:rsidR="000660C3" w:rsidRPr="000660C3">
        <w:rPr>
          <w:iCs/>
        </w:rPr>
        <w:t>Single lamps as defined in paragraph 2.16.1., subparagraph (a), the apparent surface of which is composed of two or more distinct parts, shall be installed in such a way that:</w:t>
      </w:r>
    </w:p>
    <w:p w14:paraId="153A4F6E" w14:textId="10F40CDD" w:rsidR="000660C3" w:rsidRPr="000660C3" w:rsidRDefault="000660C3" w:rsidP="004B1A9A">
      <w:pPr>
        <w:spacing w:after="120"/>
        <w:ind w:left="2835" w:right="1467" w:hanging="567"/>
        <w:jc w:val="both"/>
        <w:rPr>
          <w:iCs/>
        </w:rPr>
      </w:pPr>
      <w:r w:rsidRPr="000660C3">
        <w:rPr>
          <w:iCs/>
        </w:rPr>
        <w:t>(a)</w:t>
      </w:r>
      <w:r w:rsidRPr="000660C3">
        <w:rPr>
          <w:iCs/>
        </w:rPr>
        <w:tab/>
      </w:r>
      <w:r w:rsidR="004B1A9A">
        <w:rPr>
          <w:iCs/>
        </w:rPr>
        <w:t>E</w:t>
      </w:r>
      <w:r w:rsidR="004B1A9A" w:rsidRPr="000660C3">
        <w:rPr>
          <w:iCs/>
        </w:rPr>
        <w:t xml:space="preserve">ither </w:t>
      </w:r>
      <w:r w:rsidRPr="000660C3">
        <w:rPr>
          <w:iCs/>
        </w:rPr>
        <w:t>the total area of the projection of the distinct parts of the apparent surface in the direction of the reference axis on a plane tangent to the exterior surface of the outer lens and perpendicular to the reference axis shall occupy not less than 60 per cent of the smallest quadrilateral circumscribing the projection</w:t>
      </w:r>
      <w:r w:rsidRPr="000660C3">
        <w:t xml:space="preserve"> of the said apparent</w:t>
      </w:r>
      <w:r w:rsidRPr="000660C3">
        <w:rPr>
          <w:iCs/>
        </w:rPr>
        <w:t xml:space="preserve"> surface in the direction of the reference axis; or</w:t>
      </w:r>
    </w:p>
    <w:p w14:paraId="7905E2F5" w14:textId="376E2D9A" w:rsidR="000660C3" w:rsidRPr="000660C3" w:rsidRDefault="000660C3" w:rsidP="004B1A9A">
      <w:pPr>
        <w:spacing w:after="120"/>
        <w:ind w:left="2835" w:right="1467" w:hanging="567"/>
        <w:jc w:val="both"/>
        <w:rPr>
          <w:iCs/>
        </w:rPr>
      </w:pPr>
      <w:r w:rsidRPr="000660C3">
        <w:rPr>
          <w:iCs/>
        </w:rPr>
        <w:t>(b)</w:t>
      </w:r>
      <w:r w:rsidRPr="000660C3">
        <w:rPr>
          <w:iCs/>
        </w:rPr>
        <w:tab/>
      </w:r>
      <w:r w:rsidR="004B1A9A">
        <w:rPr>
          <w:iCs/>
        </w:rPr>
        <w:t>T</w:t>
      </w:r>
      <w:r w:rsidR="004B1A9A" w:rsidRPr="000660C3">
        <w:rPr>
          <w:iCs/>
        </w:rPr>
        <w:t xml:space="preserve">he </w:t>
      </w:r>
      <w:r w:rsidRPr="000660C3">
        <w:rPr>
          <w:iCs/>
        </w:rPr>
        <w:t>minimum distance between the facing edges</w:t>
      </w:r>
      <w:r w:rsidRPr="000660C3">
        <w:rPr>
          <w:iCs/>
          <w:color w:val="000000"/>
        </w:rPr>
        <w:t xml:space="preserve"> </w:t>
      </w:r>
      <w:r w:rsidRPr="000660C3">
        <w:rPr>
          <w:iCs/>
        </w:rPr>
        <w:t>of two adjacent/tangential distinct parts of the apparent surface in the direction of the reference axis shall not exceed 75 mm when measured perpendicularly to the reference axis.</w:t>
      </w:r>
    </w:p>
    <w:p w14:paraId="71E0D374" w14:textId="18D82E83" w:rsidR="000660C3" w:rsidRPr="00124944" w:rsidRDefault="000660C3" w:rsidP="000660C3">
      <w:pPr>
        <w:tabs>
          <w:tab w:val="left" w:pos="1134"/>
        </w:tabs>
        <w:spacing w:after="120"/>
        <w:ind w:left="2268" w:right="1467" w:hanging="1134"/>
        <w:jc w:val="both"/>
        <w:rPr>
          <w:iCs/>
        </w:rPr>
      </w:pPr>
      <w:r w:rsidRPr="00124944">
        <w:rPr>
          <w:iCs/>
        </w:rPr>
        <w:tab/>
        <w:t>Th</w:t>
      </w:r>
      <w:r w:rsidRPr="00124944">
        <w:rPr>
          <w:bCs/>
          <w:iCs/>
        </w:rPr>
        <w:t xml:space="preserve">ese </w:t>
      </w:r>
      <w:r w:rsidRPr="00124944">
        <w:rPr>
          <w:iCs/>
        </w:rPr>
        <w:t>requirement</w:t>
      </w:r>
      <w:r w:rsidRPr="00124944">
        <w:rPr>
          <w:bCs/>
          <w:iCs/>
        </w:rPr>
        <w:t xml:space="preserve">s </w:t>
      </w:r>
      <w:r w:rsidRPr="00124944">
        <w:rPr>
          <w:iCs/>
        </w:rPr>
        <w:t>shall not apply to a single retro-reflector</w:t>
      </w:r>
      <w:r w:rsidR="004B1A9A" w:rsidRPr="00124944">
        <w:rPr>
          <w:iCs/>
        </w:rPr>
        <w:t>.</w:t>
      </w:r>
      <w:r w:rsidR="004B1A9A">
        <w:rPr>
          <w:iCs/>
        </w:rPr>
        <w:t>"</w:t>
      </w:r>
    </w:p>
    <w:p w14:paraId="591CEC1F" w14:textId="77777777" w:rsidR="000660C3" w:rsidRPr="00124944" w:rsidRDefault="000660C3" w:rsidP="000660C3">
      <w:pPr>
        <w:spacing w:after="120"/>
        <w:ind w:left="2268" w:right="1467" w:hanging="1134"/>
        <w:jc w:val="both"/>
        <w:rPr>
          <w:rFonts w:eastAsia="Calibri"/>
        </w:rPr>
      </w:pPr>
      <w:r w:rsidRPr="00124944">
        <w:rPr>
          <w:rFonts w:eastAsia="Calibri"/>
          <w:i/>
        </w:rPr>
        <w:t>Paragraph 5.8.</w:t>
      </w:r>
      <w:r w:rsidRPr="00124944">
        <w:rPr>
          <w:rFonts w:eastAsia="Calibri"/>
        </w:rPr>
        <w:t>, amend to read:</w:t>
      </w:r>
    </w:p>
    <w:p w14:paraId="459B3927" w14:textId="1B7FB4B3" w:rsidR="000660C3" w:rsidRPr="007C538D" w:rsidRDefault="004B1A9A" w:rsidP="000660C3">
      <w:pPr>
        <w:pStyle w:val="para"/>
        <w:ind w:right="1467"/>
      </w:pPr>
      <w:r>
        <w:t>"</w:t>
      </w:r>
      <w:r w:rsidR="000660C3" w:rsidRPr="00C24401">
        <w:t>5.8.</w:t>
      </w:r>
      <w:r w:rsidR="000660C3" w:rsidRPr="00C24401">
        <w:tab/>
        <w:t xml:space="preserve">The maximum height above the ground shall be measured from the highest point and the minimum height from the </w:t>
      </w:r>
      <w:r w:rsidR="000660C3" w:rsidRPr="007C538D">
        <w:t>lowest point of the apparent surface in the direction of the reference axis.</w:t>
      </w:r>
    </w:p>
    <w:p w14:paraId="6EEC697A" w14:textId="77777777" w:rsidR="000660C3" w:rsidRPr="000660C3" w:rsidRDefault="000660C3" w:rsidP="000660C3">
      <w:pPr>
        <w:pStyle w:val="para"/>
        <w:ind w:right="1467"/>
      </w:pPr>
      <w:r w:rsidRPr="007C538D">
        <w:tab/>
      </w:r>
      <w:r w:rsidRPr="000660C3">
        <w:t>In the case of dipped</w:t>
      </w:r>
      <w:r w:rsidRPr="000660C3">
        <w:noBreakHyphen/>
        <w:t xml:space="preserve">beam headlamp, the minimum height in relation to the ground is measured from the lowest point of the </w:t>
      </w:r>
      <w:r w:rsidRPr="000660C3">
        <w:rPr>
          <w:bCs/>
          <w:iCs/>
        </w:rPr>
        <w:t xml:space="preserve">apparent surface in the direction of the reference axis </w:t>
      </w:r>
      <w:r w:rsidRPr="000660C3">
        <w:t>independent of its utilization.</w:t>
      </w:r>
    </w:p>
    <w:p w14:paraId="7E976521" w14:textId="0D43EE1B" w:rsidR="000660C3" w:rsidRPr="00124944" w:rsidRDefault="000660C3" w:rsidP="000660C3">
      <w:pPr>
        <w:pStyle w:val="para"/>
        <w:ind w:right="1467"/>
      </w:pPr>
      <w:r w:rsidRPr="00D87BA7">
        <w:tab/>
        <w:t>Where the (maximum and minimum) height above the ground clearly me</w:t>
      </w:r>
      <w:r w:rsidRPr="00124944">
        <w:t xml:space="preserve">ets the requirements of the </w:t>
      </w:r>
      <w:r>
        <w:t>UN Regulation</w:t>
      </w:r>
      <w:r w:rsidRPr="00124944">
        <w:t>, the exact edges of any surface need not be determined.</w:t>
      </w:r>
      <w:r w:rsidR="004B1A9A">
        <w:t>"</w:t>
      </w:r>
    </w:p>
    <w:p w14:paraId="110F8DEA" w14:textId="77777777" w:rsidR="000660C3" w:rsidRPr="00124944" w:rsidRDefault="000660C3" w:rsidP="002407E1">
      <w:pPr>
        <w:keepNext/>
        <w:keepLines/>
        <w:spacing w:after="120"/>
        <w:ind w:left="2268" w:right="1469" w:hanging="1134"/>
        <w:jc w:val="both"/>
        <w:rPr>
          <w:rFonts w:eastAsia="Calibri"/>
        </w:rPr>
      </w:pPr>
      <w:r w:rsidRPr="00124944">
        <w:rPr>
          <w:rFonts w:eastAsia="Calibri"/>
          <w:i/>
        </w:rPr>
        <w:lastRenderedPageBreak/>
        <w:t>Paragraphs 5.10.1</w:t>
      </w:r>
      <w:r>
        <w:rPr>
          <w:rFonts w:eastAsia="Calibri"/>
          <w:i/>
        </w:rPr>
        <w:t>.</w:t>
      </w:r>
      <w:r w:rsidRPr="00124944">
        <w:rPr>
          <w:rFonts w:eastAsia="Calibri"/>
          <w:i/>
        </w:rPr>
        <w:t xml:space="preserve"> and 5.10.2.</w:t>
      </w:r>
      <w:r w:rsidRPr="00124944">
        <w:rPr>
          <w:rFonts w:eastAsia="Calibri"/>
        </w:rPr>
        <w:t>, amend to read:</w:t>
      </w:r>
    </w:p>
    <w:p w14:paraId="1CC40547" w14:textId="02122DD5" w:rsidR="000660C3" w:rsidRPr="000660C3" w:rsidRDefault="004B1A9A" w:rsidP="002407E1">
      <w:pPr>
        <w:keepNext/>
        <w:keepLines/>
        <w:spacing w:after="120"/>
        <w:ind w:left="2268" w:right="1469" w:hanging="1134"/>
        <w:jc w:val="both"/>
      </w:pPr>
      <w:r>
        <w:t>"</w:t>
      </w:r>
      <w:r w:rsidR="000660C3" w:rsidRPr="00C24401">
        <w:t>5.10.1.</w:t>
      </w:r>
      <w:r w:rsidR="000660C3" w:rsidRPr="00C24401">
        <w:tab/>
      </w:r>
      <w:r w:rsidR="000660C3" w:rsidRPr="007C538D">
        <w:t>For the visibility of red light towards the front of a vehicle, with the exception of a red rearmost side-marker lamp, there shall be no direct visibili</w:t>
      </w:r>
      <w:r w:rsidR="000660C3" w:rsidRPr="000660C3">
        <w:t xml:space="preserve">ty of the apparent surface of a red lamp if viewed by an observer moving within Zone 1 in a transverse plane situated </w:t>
      </w:r>
      <w:r w:rsidR="000660C3" w:rsidRPr="000660C3">
        <w:rPr>
          <w:bCs/>
        </w:rPr>
        <w:t>25 </w:t>
      </w:r>
      <w:r w:rsidR="000660C3" w:rsidRPr="000660C3">
        <w:t>m in front of the vehicle (</w:t>
      </w:r>
      <w:r w:rsidR="000660C3" w:rsidRPr="000660C3">
        <w:rPr>
          <w:bCs/>
        </w:rPr>
        <w:t>see </w:t>
      </w:r>
      <w:r w:rsidR="000660C3" w:rsidRPr="000660C3">
        <w:t>Annex 4</w:t>
      </w:r>
      <w:r w:rsidR="000660C3" w:rsidRPr="000660C3">
        <w:rPr>
          <w:bCs/>
        </w:rPr>
        <w:t>)</w:t>
      </w:r>
      <w:r w:rsidR="000660C3" w:rsidRPr="000660C3">
        <w:t xml:space="preserve">; </w:t>
      </w:r>
    </w:p>
    <w:p w14:paraId="270B4245" w14:textId="77777777" w:rsidR="000660C3" w:rsidRPr="00124944" w:rsidRDefault="000660C3" w:rsidP="000660C3">
      <w:pPr>
        <w:spacing w:after="120"/>
        <w:ind w:left="2268" w:right="1467" w:hanging="1134"/>
        <w:jc w:val="both"/>
      </w:pPr>
      <w:r w:rsidRPr="000660C3">
        <w:t>5.10.2.</w:t>
      </w:r>
      <w:r w:rsidRPr="000660C3">
        <w:tab/>
        <w:t xml:space="preserve">For the visibility of white light towards the rear of a vehicle, with the exception of reversing lamps </w:t>
      </w:r>
      <w:r w:rsidRPr="000660C3">
        <w:rPr>
          <w:bCs/>
        </w:rPr>
        <w:t>and white side conspicuity marking</w:t>
      </w:r>
      <w:r w:rsidRPr="00124944">
        <w:rPr>
          <w:bCs/>
        </w:rPr>
        <w:t xml:space="preserve">s, </w:t>
      </w:r>
      <w:r w:rsidRPr="00124944">
        <w:t xml:space="preserve">there shall be no direct visibility of the apparent surface of a white lamp if viewed by an observer moving within Zone 2 in a transverse plane situated </w:t>
      </w:r>
      <w:r w:rsidRPr="00124944">
        <w:rPr>
          <w:bCs/>
        </w:rPr>
        <w:t>25 </w:t>
      </w:r>
      <w:r w:rsidRPr="00124944">
        <w:t>m behind the vehicle (</w:t>
      </w:r>
      <w:r w:rsidRPr="00124944">
        <w:rPr>
          <w:bCs/>
        </w:rPr>
        <w:t>see </w:t>
      </w:r>
      <w:r w:rsidRPr="00124944">
        <w:t>Annex 4</w:t>
      </w:r>
      <w:r w:rsidRPr="00124944">
        <w:rPr>
          <w:bCs/>
        </w:rPr>
        <w:t>)</w:t>
      </w:r>
      <w:r w:rsidRPr="00124944">
        <w:t>;</w:t>
      </w:r>
      <w:r>
        <w:t>"</w:t>
      </w:r>
    </w:p>
    <w:p w14:paraId="75FA23DC" w14:textId="77777777" w:rsidR="000660C3" w:rsidRPr="00C3153C" w:rsidRDefault="000660C3" w:rsidP="000660C3">
      <w:pPr>
        <w:pStyle w:val="para"/>
        <w:tabs>
          <w:tab w:val="left" w:pos="2160"/>
        </w:tabs>
        <w:ind w:left="1134" w:firstLine="0"/>
      </w:pPr>
      <w:r w:rsidRPr="00C3153C">
        <w:rPr>
          <w:i/>
        </w:rPr>
        <w:t>Insert a new paragraph 5.3</w:t>
      </w:r>
      <w:r>
        <w:rPr>
          <w:i/>
        </w:rPr>
        <w:t>0</w:t>
      </w:r>
      <w:r w:rsidRPr="00C3153C">
        <w:rPr>
          <w:i/>
        </w:rPr>
        <w:t>.</w:t>
      </w:r>
      <w:r w:rsidRPr="00C3153C">
        <w:t>,</w:t>
      </w:r>
      <w:r w:rsidRPr="00C3153C">
        <w:rPr>
          <w:i/>
        </w:rPr>
        <w:t xml:space="preserve"> </w:t>
      </w:r>
      <w:r w:rsidRPr="00C3153C">
        <w:t>to read:</w:t>
      </w:r>
    </w:p>
    <w:p w14:paraId="183EA41D" w14:textId="77777777" w:rsidR="000660C3" w:rsidRPr="00C3153C" w:rsidRDefault="000660C3" w:rsidP="000660C3">
      <w:pPr>
        <w:pStyle w:val="para"/>
        <w:ind w:left="1134" w:firstLine="0"/>
      </w:pPr>
      <w:r w:rsidRPr="00C3153C">
        <w:t>"5.3</w:t>
      </w:r>
      <w:r>
        <w:t>0</w:t>
      </w:r>
      <w:r w:rsidRPr="00C3153C">
        <w:t>.</w:t>
      </w:r>
      <w:r w:rsidRPr="00C3153C">
        <w:tab/>
      </w:r>
      <w:r w:rsidRPr="00C3153C">
        <w:tab/>
        <w:t>External status indicator</w:t>
      </w:r>
    </w:p>
    <w:p w14:paraId="362AA34F" w14:textId="77777777" w:rsidR="000660C3" w:rsidRPr="00C3153C" w:rsidRDefault="000660C3" w:rsidP="000660C3">
      <w:pPr>
        <w:pStyle w:val="para"/>
        <w:ind w:firstLine="0"/>
      </w:pPr>
      <w:r w:rsidRPr="00C3153C">
        <w:t>One external status indicator for Vehicle Alarm System (VAS), Alarm System (AS) and immobiliser is allowed if:</w:t>
      </w:r>
    </w:p>
    <w:p w14:paraId="1CC7DF13" w14:textId="77777777" w:rsidR="000660C3" w:rsidRPr="00C3153C" w:rsidRDefault="000660C3" w:rsidP="000660C3">
      <w:pPr>
        <w:pStyle w:val="para"/>
        <w:ind w:firstLine="0"/>
      </w:pPr>
      <w:r w:rsidRPr="00C3153C">
        <w:t>(a)</w:t>
      </w:r>
      <w:r w:rsidRPr="00C3153C">
        <w:tab/>
        <w:t xml:space="preserve">The light intensity in any direction does not exceed 0.5 cd; </w:t>
      </w:r>
    </w:p>
    <w:p w14:paraId="3AC5996B" w14:textId="77777777" w:rsidR="000660C3" w:rsidRPr="00C3153C" w:rsidRDefault="000660C3" w:rsidP="000660C3">
      <w:pPr>
        <w:pStyle w:val="para"/>
        <w:ind w:firstLine="0"/>
      </w:pPr>
      <w:r w:rsidRPr="00C3153C">
        <w:t>(b)</w:t>
      </w:r>
      <w:r w:rsidRPr="00C3153C">
        <w:tab/>
        <w:t>The colour of the light emitted is white, red or amber;</w:t>
      </w:r>
    </w:p>
    <w:p w14:paraId="499B7C95" w14:textId="77777777" w:rsidR="000660C3" w:rsidRPr="00C3153C" w:rsidRDefault="000660C3" w:rsidP="000660C3">
      <w:pPr>
        <w:pStyle w:val="para"/>
        <w:ind w:firstLine="0"/>
      </w:pPr>
      <w:r w:rsidRPr="00C3153C">
        <w:t>(c)</w:t>
      </w:r>
      <w:r w:rsidRPr="00C3153C">
        <w:tab/>
        <w:t xml:space="preserve">The area of the apparent surface is not larger than </w:t>
      </w:r>
      <w:r w:rsidRPr="00C3153C">
        <w:rPr>
          <w:color w:val="000000" w:themeColor="text1"/>
        </w:rPr>
        <w:t xml:space="preserve">20 </w:t>
      </w:r>
      <w:r w:rsidRPr="00C3153C">
        <w:t>cm</w:t>
      </w:r>
      <w:r w:rsidRPr="00C3153C">
        <w:rPr>
          <w:vertAlign w:val="superscript"/>
        </w:rPr>
        <w:t>2</w:t>
      </w:r>
      <w:r w:rsidRPr="00C3153C">
        <w:t>.</w:t>
      </w:r>
    </w:p>
    <w:p w14:paraId="6D072A61" w14:textId="77777777" w:rsidR="000660C3" w:rsidRPr="00C3153C" w:rsidRDefault="000660C3" w:rsidP="000660C3">
      <w:pPr>
        <w:pStyle w:val="para"/>
        <w:ind w:firstLine="0"/>
      </w:pPr>
      <w:r w:rsidRPr="00C3153C">
        <w:t xml:space="preserve">Up to two external status indicators for Vehicle Alarm System (VAS), Alarm System (AS) and immobiliser are allowed on a vehicle provided that the apparent surface does not exceed </w:t>
      </w:r>
      <w:r w:rsidRPr="00C3153C">
        <w:rPr>
          <w:color w:val="000000" w:themeColor="text1"/>
        </w:rPr>
        <w:t>10 c</w:t>
      </w:r>
      <w:r w:rsidRPr="00C3153C">
        <w:t>m</w:t>
      </w:r>
      <w:r w:rsidRPr="00C3153C">
        <w:rPr>
          <w:vertAlign w:val="superscript"/>
        </w:rPr>
        <w:t>2</w:t>
      </w:r>
      <w:r w:rsidRPr="00C3153C">
        <w:t xml:space="preserve"> per indicator."</w:t>
      </w:r>
    </w:p>
    <w:p w14:paraId="46F1CBAA" w14:textId="77777777" w:rsidR="000660C3" w:rsidRPr="00124944" w:rsidRDefault="000660C3" w:rsidP="000660C3">
      <w:pPr>
        <w:spacing w:after="120"/>
        <w:ind w:left="2268" w:right="1467" w:hanging="1134"/>
        <w:jc w:val="both"/>
        <w:rPr>
          <w:rFonts w:eastAsia="Calibri"/>
        </w:rPr>
      </w:pPr>
      <w:r w:rsidRPr="00124944">
        <w:rPr>
          <w:rFonts w:eastAsia="Calibri"/>
          <w:i/>
        </w:rPr>
        <w:t>Paragraph 6.2.9.</w:t>
      </w:r>
      <w:r w:rsidRPr="00124944">
        <w:rPr>
          <w:rFonts w:eastAsia="Calibri"/>
        </w:rPr>
        <w:t>, amend to read:</w:t>
      </w:r>
    </w:p>
    <w:p w14:paraId="451F1F7C" w14:textId="387D0898" w:rsidR="000660C3" w:rsidRPr="000660C3" w:rsidRDefault="004B1A9A" w:rsidP="000660C3">
      <w:pPr>
        <w:spacing w:after="120"/>
        <w:ind w:left="2268" w:right="1467" w:hanging="1134"/>
        <w:jc w:val="both"/>
        <w:rPr>
          <w:rFonts w:eastAsia="Calibri"/>
        </w:rPr>
      </w:pPr>
      <w:r>
        <w:rPr>
          <w:rFonts w:eastAsia="Calibri"/>
        </w:rPr>
        <w:t>"</w:t>
      </w:r>
      <w:r w:rsidR="000660C3" w:rsidRPr="000660C3">
        <w:rPr>
          <w:rFonts w:eastAsia="Calibri"/>
        </w:rPr>
        <w:t>6.2.9.</w:t>
      </w:r>
      <w:r w:rsidR="000660C3" w:rsidRPr="000660C3">
        <w:rPr>
          <w:rFonts w:eastAsia="Calibri"/>
        </w:rPr>
        <w:tab/>
        <w:t xml:space="preserve">Other requirements </w:t>
      </w:r>
    </w:p>
    <w:p w14:paraId="5607B302" w14:textId="77777777" w:rsidR="000660C3" w:rsidRPr="000660C3" w:rsidRDefault="000660C3" w:rsidP="000660C3">
      <w:pPr>
        <w:spacing w:after="120"/>
        <w:ind w:left="2268" w:right="1467" w:hanging="1134"/>
        <w:jc w:val="both"/>
        <w:rPr>
          <w:rFonts w:eastAsia="Calibri"/>
        </w:rPr>
      </w:pPr>
      <w:r w:rsidRPr="000660C3">
        <w:rPr>
          <w:rFonts w:eastAsia="Calibri"/>
        </w:rPr>
        <w:t>6.2.9.1.</w:t>
      </w:r>
      <w:r w:rsidRPr="000660C3">
        <w:rPr>
          <w:rFonts w:eastAsia="Calibri"/>
        </w:rPr>
        <w:tab/>
        <w:t>The requirements of paragraph 5.5.2. shall not apply to dipped-beam headlamps.</w:t>
      </w:r>
    </w:p>
    <w:p w14:paraId="006B4133" w14:textId="77777777" w:rsidR="000660C3" w:rsidRPr="000660C3" w:rsidRDefault="000660C3" w:rsidP="000660C3">
      <w:pPr>
        <w:spacing w:after="120"/>
        <w:ind w:left="2268" w:right="1467" w:hanging="1134"/>
        <w:jc w:val="both"/>
        <w:rPr>
          <w:rFonts w:eastAsia="Calibri"/>
        </w:rPr>
      </w:pPr>
      <w:r w:rsidRPr="000660C3">
        <w:rPr>
          <w:rFonts w:eastAsia="Calibri"/>
        </w:rPr>
        <w:t>6.2.9.2.</w:t>
      </w:r>
      <w:r w:rsidRPr="000660C3">
        <w:rPr>
          <w:rFonts w:eastAsia="Calibri"/>
        </w:rPr>
        <w:tab/>
        <w:t>Dipped-beam headlamps with a light source or LED module(s) producing the principal dipped-beam having a total objective luminous flux for each headlamp which exceeds 2,000 lumen shall only be installed in conjunction with the installation of headlamp cleaning device(s) according to UN Regulation No. 45.</w:t>
      </w:r>
    </w:p>
    <w:p w14:paraId="2DB10377" w14:textId="77777777" w:rsidR="000660C3" w:rsidRPr="000660C3" w:rsidRDefault="000660C3" w:rsidP="000660C3">
      <w:pPr>
        <w:spacing w:after="120"/>
        <w:ind w:left="2268" w:right="1467" w:hanging="1134"/>
        <w:jc w:val="both"/>
        <w:rPr>
          <w:rFonts w:eastAsia="Calibri"/>
        </w:rPr>
      </w:pPr>
      <w:r w:rsidRPr="000660C3">
        <w:rPr>
          <w:rFonts w:eastAsia="Calibri"/>
        </w:rPr>
        <w:t>6.2.9.3.</w:t>
      </w:r>
      <w:r w:rsidRPr="000660C3">
        <w:rPr>
          <w:rFonts w:eastAsia="Calibri"/>
        </w:rPr>
        <w:tab/>
        <w:t>With respect to vertical inclination the provisions of paragraph 6.2.6.2.2. above shall not be applied for dipped-beam headlamps with a light source or LED module(s) producing the principal dipped-beam and having an objective luminous flux for each headlamp which exceeds 2,000 lumens.</w:t>
      </w:r>
    </w:p>
    <w:p w14:paraId="7ADEC013" w14:textId="77777777" w:rsidR="000660C3" w:rsidRPr="00124944" w:rsidRDefault="000660C3" w:rsidP="000660C3">
      <w:pPr>
        <w:spacing w:after="120"/>
        <w:ind w:left="2268" w:right="1467" w:hanging="1134"/>
        <w:jc w:val="both"/>
        <w:rPr>
          <w:rFonts w:eastAsia="Calibri"/>
        </w:rPr>
      </w:pPr>
      <w:r w:rsidRPr="00124944">
        <w:rPr>
          <w:rFonts w:eastAsia="Calibri"/>
        </w:rPr>
        <w:tab/>
        <w:t>In the case of filament lamps for which more than one test voltage is specified, the objective luminous flux which produces the principal dipped-beam, as indicated in the communication form for the type approval of the device, is applied.</w:t>
      </w:r>
    </w:p>
    <w:p w14:paraId="4E7B880F" w14:textId="77777777" w:rsidR="000660C3" w:rsidRPr="00124944" w:rsidRDefault="000660C3" w:rsidP="000660C3">
      <w:pPr>
        <w:spacing w:after="120"/>
        <w:ind w:left="2268" w:right="1467" w:hanging="1134"/>
        <w:jc w:val="both"/>
        <w:rPr>
          <w:rFonts w:eastAsia="Calibri"/>
        </w:rPr>
      </w:pPr>
      <w:r w:rsidRPr="00124944">
        <w:rPr>
          <w:rFonts w:eastAsia="Calibri"/>
        </w:rPr>
        <w:tab/>
        <w:t xml:space="preserve">In the case of dipped-beam headlamps equipped with an approved light source, the applicable objective luminous flux is the value at the relevant test voltage as given in the relevant data sheet in the </w:t>
      </w:r>
      <w:r>
        <w:rPr>
          <w:rFonts w:eastAsia="Calibri"/>
        </w:rPr>
        <w:t>UN Regulation</w:t>
      </w:r>
      <w:r w:rsidRPr="00124944">
        <w:rPr>
          <w:rFonts w:eastAsia="Calibri"/>
        </w:rPr>
        <w:t>, according to which the applied light source was approved, without taking into account the tolerances to the objective luminous flux specified on this datasheet.</w:t>
      </w:r>
    </w:p>
    <w:p w14:paraId="741F7FF0" w14:textId="77777777" w:rsidR="000660C3" w:rsidRPr="00124944" w:rsidRDefault="000660C3" w:rsidP="000660C3">
      <w:pPr>
        <w:spacing w:after="120"/>
        <w:ind w:left="2268" w:right="1467" w:hanging="1134"/>
        <w:jc w:val="both"/>
        <w:rPr>
          <w:rFonts w:eastAsia="Calibri"/>
        </w:rPr>
      </w:pPr>
      <w:r w:rsidRPr="000660C3">
        <w:rPr>
          <w:rFonts w:eastAsia="Calibri"/>
        </w:rPr>
        <w:lastRenderedPageBreak/>
        <w:t>6.2.9.4.</w:t>
      </w:r>
      <w:r w:rsidRPr="00124944">
        <w:rPr>
          <w:rFonts w:eastAsia="Calibri"/>
        </w:rPr>
        <w:tab/>
        <w:t xml:space="preserve">Only dipped-beam headlamps according to </w:t>
      </w:r>
      <w:r>
        <w:rPr>
          <w:rFonts w:eastAsia="Calibri"/>
        </w:rPr>
        <w:t xml:space="preserve">UN </w:t>
      </w:r>
      <w:r w:rsidRPr="00124944">
        <w:rPr>
          <w:rFonts w:eastAsia="Calibri"/>
        </w:rPr>
        <w:t>Regulation</w:t>
      </w:r>
      <w:r>
        <w:rPr>
          <w:rFonts w:eastAsia="Calibri"/>
        </w:rPr>
        <w:t>s</w:t>
      </w:r>
      <w:r w:rsidRPr="00124944">
        <w:rPr>
          <w:rFonts w:eastAsia="Calibri"/>
        </w:rPr>
        <w:t xml:space="preserve"> Nos. 98 or 112 may be used to produce bend lighting.</w:t>
      </w:r>
    </w:p>
    <w:p w14:paraId="777C07E1" w14:textId="2FBF811E" w:rsidR="000660C3" w:rsidRPr="00124944" w:rsidRDefault="000660C3" w:rsidP="000660C3">
      <w:pPr>
        <w:spacing w:after="120"/>
        <w:ind w:left="2268" w:right="1467" w:hanging="1134"/>
        <w:jc w:val="both"/>
        <w:rPr>
          <w:rFonts w:eastAsia="Calibri"/>
        </w:rPr>
      </w:pPr>
      <w:r w:rsidRPr="00124944">
        <w:rPr>
          <w:rFonts w:eastAsia="Calibri"/>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r w:rsidR="004B1A9A" w:rsidRPr="00124944">
        <w:rPr>
          <w:rFonts w:eastAsia="Calibri"/>
        </w:rPr>
        <w:t>).</w:t>
      </w:r>
      <w:r w:rsidR="004B1A9A">
        <w:rPr>
          <w:rFonts w:eastAsia="Calibri"/>
        </w:rPr>
        <w:t>"</w:t>
      </w:r>
    </w:p>
    <w:p w14:paraId="6C473FF1" w14:textId="77777777" w:rsidR="000660C3" w:rsidRPr="00124944" w:rsidRDefault="000660C3" w:rsidP="000660C3">
      <w:pPr>
        <w:spacing w:after="120"/>
        <w:ind w:left="2268" w:right="1467" w:hanging="1134"/>
        <w:jc w:val="both"/>
        <w:rPr>
          <w:rFonts w:eastAsia="Calibri"/>
        </w:rPr>
      </w:pPr>
      <w:r w:rsidRPr="00124944">
        <w:rPr>
          <w:rFonts w:eastAsia="Calibri"/>
          <w:i/>
        </w:rPr>
        <w:t>Paragraph 6.3.6.1.2.1.</w:t>
      </w:r>
      <w:r w:rsidRPr="00124944">
        <w:rPr>
          <w:rFonts w:eastAsia="Calibri"/>
        </w:rPr>
        <w:t>, amend to read:</w:t>
      </w:r>
    </w:p>
    <w:p w14:paraId="046CEE79" w14:textId="1F70643E" w:rsidR="000660C3" w:rsidRPr="000660C3" w:rsidRDefault="004B1A9A" w:rsidP="000660C3">
      <w:pPr>
        <w:spacing w:after="120"/>
        <w:ind w:left="2268" w:right="1467" w:hanging="1134"/>
        <w:jc w:val="both"/>
        <w:rPr>
          <w:rFonts w:eastAsia="Calibri"/>
        </w:rPr>
      </w:pPr>
      <w:r>
        <w:rPr>
          <w:rFonts w:eastAsia="Calibri"/>
        </w:rPr>
        <w:t>"</w:t>
      </w:r>
      <w:r w:rsidR="000660C3" w:rsidRPr="00124944">
        <w:rPr>
          <w:rFonts w:eastAsia="Calibri"/>
        </w:rPr>
        <w:t>6.3.6.1.2.1.</w:t>
      </w:r>
      <w:r w:rsidR="000660C3" w:rsidRPr="00124944">
        <w:rPr>
          <w:rFonts w:eastAsia="Calibri"/>
        </w:rPr>
        <w:tab/>
      </w:r>
      <w:r w:rsidR="000660C3" w:rsidRPr="000660C3">
        <w:rPr>
          <w:rFonts w:eastAsia="Calibri"/>
        </w:rPr>
        <w:t>When the total objective luminous flux of the light source for each front fog lamp does not exceed 2,000 lumens</w:t>
      </w:r>
      <w:r w:rsidRPr="000660C3">
        <w:rPr>
          <w:rFonts w:eastAsia="Calibri"/>
        </w:rPr>
        <w:t>:</w:t>
      </w:r>
      <w:r>
        <w:rPr>
          <w:rFonts w:eastAsia="Calibri"/>
        </w:rPr>
        <w:t>"</w:t>
      </w:r>
    </w:p>
    <w:p w14:paraId="62055D6A" w14:textId="77777777" w:rsidR="000660C3" w:rsidRPr="000660C3" w:rsidRDefault="000660C3" w:rsidP="000660C3">
      <w:pPr>
        <w:spacing w:after="120"/>
        <w:ind w:left="2268" w:right="1467" w:hanging="1134"/>
        <w:jc w:val="both"/>
        <w:rPr>
          <w:rFonts w:eastAsia="Calibri"/>
        </w:rPr>
      </w:pPr>
      <w:r w:rsidRPr="000660C3">
        <w:rPr>
          <w:rFonts w:eastAsia="Calibri"/>
          <w:i/>
        </w:rPr>
        <w:t>Paragraph 6.3.6.1.2.2.</w:t>
      </w:r>
      <w:r w:rsidRPr="000660C3">
        <w:rPr>
          <w:rFonts w:eastAsia="Calibri"/>
        </w:rPr>
        <w:t>, amend to read:</w:t>
      </w:r>
    </w:p>
    <w:p w14:paraId="02DD93F6" w14:textId="7E9F0FD4" w:rsidR="000660C3" w:rsidRPr="000660C3" w:rsidRDefault="004B1A9A" w:rsidP="000660C3">
      <w:pPr>
        <w:spacing w:after="120"/>
        <w:ind w:left="2268" w:right="1467" w:hanging="1134"/>
        <w:jc w:val="both"/>
      </w:pPr>
      <w:r>
        <w:rPr>
          <w:rFonts w:eastAsia="Calibri"/>
        </w:rPr>
        <w:t>"</w:t>
      </w:r>
      <w:r w:rsidR="000660C3" w:rsidRPr="000660C3">
        <w:rPr>
          <w:rFonts w:eastAsia="Calibri"/>
        </w:rPr>
        <w:t>6.3.6.1.2.2.</w:t>
      </w:r>
      <w:r w:rsidR="000660C3" w:rsidRPr="000660C3">
        <w:rPr>
          <w:rFonts w:eastAsia="Calibri"/>
        </w:rPr>
        <w:tab/>
        <w:t>When the total objective luminous flux of the light source for each front fog lamp exceeds 2,000 lumens</w:t>
      </w:r>
      <w:r w:rsidRPr="000660C3">
        <w:rPr>
          <w:rFonts w:eastAsia="Calibri"/>
        </w:rPr>
        <w:t>:</w:t>
      </w:r>
      <w:r>
        <w:rPr>
          <w:rFonts w:eastAsia="Calibri"/>
        </w:rPr>
        <w:t>"</w:t>
      </w:r>
    </w:p>
    <w:p w14:paraId="0981FFCA" w14:textId="77777777" w:rsidR="000660C3" w:rsidRPr="000660C3" w:rsidRDefault="000660C3" w:rsidP="000660C3">
      <w:pPr>
        <w:spacing w:after="120"/>
        <w:ind w:left="2268" w:right="1467" w:hanging="1134"/>
        <w:jc w:val="both"/>
        <w:rPr>
          <w:rFonts w:eastAsia="Calibri"/>
        </w:rPr>
      </w:pPr>
      <w:r w:rsidRPr="000660C3">
        <w:rPr>
          <w:rFonts w:eastAsia="Calibri"/>
          <w:i/>
        </w:rPr>
        <w:t>Paragraph 6.26.9.2.</w:t>
      </w:r>
      <w:r w:rsidRPr="000660C3">
        <w:rPr>
          <w:rFonts w:eastAsia="Calibri"/>
        </w:rPr>
        <w:t>, amend to read:</w:t>
      </w:r>
    </w:p>
    <w:p w14:paraId="5B3E9D6F" w14:textId="534B4826" w:rsidR="000660C3" w:rsidRPr="00124944" w:rsidRDefault="004B1A9A" w:rsidP="000660C3">
      <w:pPr>
        <w:tabs>
          <w:tab w:val="left" w:pos="3445"/>
        </w:tabs>
        <w:spacing w:after="120"/>
        <w:ind w:left="2268" w:right="1467" w:hanging="1134"/>
        <w:jc w:val="both"/>
        <w:rPr>
          <w:i/>
        </w:rPr>
      </w:pPr>
      <w:r>
        <w:rPr>
          <w:rFonts w:eastAsia="Calibri"/>
        </w:rPr>
        <w:t>"</w:t>
      </w:r>
      <w:r w:rsidR="000660C3" w:rsidRPr="000660C3">
        <w:rPr>
          <w:rFonts w:eastAsia="Calibri"/>
        </w:rPr>
        <w:t xml:space="preserve">6.26.9.2. </w:t>
      </w:r>
      <w:r w:rsidR="000660C3" w:rsidRPr="000660C3">
        <w:rPr>
          <w:rFonts w:eastAsia="Calibri"/>
        </w:rPr>
        <w:tab/>
        <w:t>At the request of the applicant and with the consent of the Technical Service the requirement of 6.26.9.1 may be verified by a drawing or simulation or deemed be satisfied if the installation conditions comply with paragraph 6.2.2. of</w:t>
      </w:r>
      <w:r w:rsidR="000660C3">
        <w:rPr>
          <w:rFonts w:eastAsia="Calibri"/>
        </w:rPr>
        <w:t xml:space="preserve"> UN</w:t>
      </w:r>
      <w:r w:rsidR="000660C3" w:rsidRPr="00124944">
        <w:rPr>
          <w:rFonts w:eastAsia="Calibri"/>
        </w:rPr>
        <w:t xml:space="preserve"> Regulation No. 23, as noticed in the communication document in Annex 1, paragraph 9.</w:t>
      </w:r>
      <w:r>
        <w:rPr>
          <w:rFonts w:eastAsia="Calibri"/>
        </w:rPr>
        <w:t>"</w:t>
      </w:r>
      <w:r w:rsidR="000660C3" w:rsidRPr="00124944">
        <w:rPr>
          <w:rFonts w:eastAsia="Calibri"/>
        </w:rPr>
        <w:t xml:space="preserve"> </w:t>
      </w:r>
    </w:p>
    <w:p w14:paraId="0C2A8CE0"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4B1A9A">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1C89" w14:textId="77777777" w:rsidR="008405E4" w:rsidRDefault="008405E4"/>
  </w:endnote>
  <w:endnote w:type="continuationSeparator" w:id="0">
    <w:p w14:paraId="0314A98A" w14:textId="77777777" w:rsidR="008405E4" w:rsidRDefault="008405E4"/>
  </w:endnote>
  <w:endnote w:type="continuationNotice" w:id="1">
    <w:p w14:paraId="2AB1427D"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D4FC" w14:textId="77777777" w:rsidR="00A36097" w:rsidRPr="00A36097" w:rsidRDefault="00A36097" w:rsidP="00A36097">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B3A3" w14:textId="77777777" w:rsidR="00A36097" w:rsidRPr="00A36097" w:rsidRDefault="00A36097" w:rsidP="00A36097">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E91E"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4EE9E604"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2E6915EF" w14:textId="77777777" w:rsidR="008405E4" w:rsidRDefault="008405E4"/>
  </w:footnote>
  <w:footnote w:id="2">
    <w:p w14:paraId="70947946"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BF6A" w14:textId="77777777" w:rsidR="00A36097" w:rsidRDefault="00A36097" w:rsidP="00A36097">
    <w:pPr>
      <w:pStyle w:val="Header"/>
    </w:pPr>
    <w:r>
      <w:t>ECE/TRANS/WP.29/2018/85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7240" w14:textId="77777777" w:rsidR="00A36097" w:rsidRDefault="00A36097" w:rsidP="00A36097">
    <w:pPr>
      <w:pStyle w:val="Header"/>
      <w:jc w:val="right"/>
    </w:pPr>
    <w:r>
      <w:t>ECE/TRANS/WP.29/2018/85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6317" w14:textId="77777777" w:rsidR="00FE2BBC" w:rsidRPr="00A36097" w:rsidRDefault="00FE2BBC" w:rsidP="00A3609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07E1"/>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2716"/>
    <w:rsid w:val="002E3ED6"/>
    <w:rsid w:val="002F22F8"/>
    <w:rsid w:val="002F43EB"/>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0D8F"/>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1A9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0BF"/>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097"/>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1FF0"/>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A923A5"/>
  <w15:docId w15:val="{70AE7912-3E60-4050-AC27-8B06E946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DDFC-7B5A-4262-81F1-A2CF9C91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4</Pages>
  <Words>1088</Words>
  <Characters>6204</Characters>
  <Application>Microsoft Office Word</Application>
  <DocSecurity>0</DocSecurity>
  <Lines>51</Lines>
  <Paragraphs>14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7278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2018-08-20T17:04:00Z</dcterms:created>
  <dcterms:modified xsi:type="dcterms:W3CDTF">2018-08-20T17:04:00Z</dcterms:modified>
</cp:coreProperties>
</file>