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F72317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</w:t>
            </w:r>
            <w:r w:rsidR="00F72317">
              <w:t>6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1239B4" w:rsidP="00E044BA">
            <w:pPr>
              <w:spacing w:line="240" w:lineRule="exact"/>
            </w:pPr>
            <w:r>
              <w:t>3</w:t>
            </w:r>
            <w:r w:rsidR="00A96F13" w:rsidRPr="00F60DE1">
              <w:t xml:space="preserve"> </w:t>
            </w:r>
            <w:r w:rsidR="009D5741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2D1BD1">
        <w:t>2</w:t>
      </w:r>
      <w:r w:rsidR="00F72317">
        <w:t>4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9D5741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9863F2">
        <w:t>2</w:t>
      </w:r>
      <w:r w:rsidR="00FE2BBC" w:rsidRPr="00FE2BBC">
        <w:t xml:space="preserve"> series of amendments to UN Regulation No. </w:t>
      </w:r>
      <w:r w:rsidR="00F72317">
        <w:t>69</w:t>
      </w:r>
      <w:r w:rsidR="00FE2BBC" w:rsidRPr="00FE2BBC">
        <w:t xml:space="preserve"> (</w:t>
      </w:r>
      <w:r w:rsidR="009863F2">
        <w:t xml:space="preserve">Rear-marking plates for </w:t>
      </w:r>
      <w:r w:rsidR="00F72317">
        <w:t xml:space="preserve">slow moving </w:t>
      </w:r>
      <w:r w:rsidR="009863F2">
        <w:t>vehicles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9D5741" w:rsidRDefault="009D5741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863F2" w:rsidRPr="009863F2">
        <w:t xml:space="preserve">02 series of amendments to UN Regulation No. </w:t>
      </w:r>
      <w:r w:rsidR="00F72317">
        <w:t>69</w:t>
      </w:r>
      <w:r w:rsidR="009863F2" w:rsidRPr="009863F2">
        <w:t xml:space="preserve"> </w:t>
      </w:r>
      <w:r w:rsidR="006E3519">
        <w:br/>
      </w:r>
      <w:r w:rsidR="009863F2" w:rsidRPr="009863F2">
        <w:t xml:space="preserve">(Rear-marking plates for </w:t>
      </w:r>
      <w:r w:rsidR="00F72317">
        <w:t xml:space="preserve">slow moving </w:t>
      </w:r>
      <w:r w:rsidR="009863F2" w:rsidRPr="009863F2">
        <w:t>vehicles)</w:t>
      </w:r>
      <w:r w:rsidR="00962893" w:rsidRPr="00962893">
        <w:rPr>
          <w:vertAlign w:val="superscript"/>
        </w:rPr>
        <w:footnoteReference w:id="3"/>
      </w:r>
    </w:p>
    <w:p w:rsidR="00F72317" w:rsidRPr="00391654" w:rsidRDefault="00F72317" w:rsidP="00F72317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12, </w:t>
      </w:r>
      <w:r w:rsidRPr="00CD20BD">
        <w:rPr>
          <w:iCs/>
          <w:lang w:eastAsia="ja-JP"/>
        </w:rPr>
        <w:t>amend to read:</w:t>
      </w:r>
    </w:p>
    <w:p w:rsidR="00F72317" w:rsidRPr="009D1F2C" w:rsidRDefault="009D5741" w:rsidP="009D5741">
      <w:pPr>
        <w:pStyle w:val="HChG"/>
      </w:pPr>
      <w:r>
        <w:tab/>
      </w:r>
      <w:r>
        <w:tab/>
        <w:t>"</w:t>
      </w:r>
      <w:r w:rsidR="00F72317" w:rsidRPr="009D1F2C">
        <w:t>12</w:t>
      </w:r>
      <w:r w:rsidR="00F72317">
        <w:t>.</w:t>
      </w:r>
      <w:r w:rsidR="00F72317">
        <w:tab/>
      </w:r>
      <w:r>
        <w:tab/>
      </w:r>
      <w:r w:rsidR="00F72317" w:rsidRPr="009D1F2C">
        <w:t xml:space="preserve">Transitional </w:t>
      </w:r>
      <w:r>
        <w:t>p</w:t>
      </w:r>
      <w:r w:rsidR="00F72317" w:rsidRPr="009D1F2C">
        <w:t>rovisions</w:t>
      </w:r>
    </w:p>
    <w:p w:rsidR="00F72317" w:rsidRDefault="00F72317" w:rsidP="00F72317">
      <w:pPr>
        <w:pStyle w:val="SingleTxtG"/>
        <w:ind w:left="2259" w:hanging="1125"/>
      </w:pPr>
      <w:r w:rsidRPr="009D1F2C">
        <w:t>12.1.</w:t>
      </w:r>
      <w:r w:rsidRPr="009D1F2C">
        <w:tab/>
        <w:t>As from [24]</w:t>
      </w:r>
      <w:r w:rsidRPr="00B87D33">
        <w:t xml:space="preserve"> months after</w:t>
      </w:r>
      <w:r>
        <w:t xml:space="preserve"> the official date of entry into force of </w:t>
      </w:r>
      <w:r w:rsidR="009D5741">
        <w:t xml:space="preserve">UN </w:t>
      </w:r>
      <w:r>
        <w:t>Regulation No. [RRD]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F72317" w:rsidRDefault="00F72317" w:rsidP="00F72317">
      <w:pPr>
        <w:pStyle w:val="SingleTxtG"/>
        <w:ind w:left="2259" w:hanging="1125"/>
      </w:pPr>
      <w:r>
        <w:t>12.2.</w:t>
      </w:r>
      <w:r>
        <w:tab/>
        <w:t>Contracting Parties applying this Regulation shall not refuse to grant extensions of approval to this and any previous series of amendments of this Regulation.</w:t>
      </w:r>
    </w:p>
    <w:p w:rsidR="00F72317" w:rsidRDefault="00F72317" w:rsidP="00F72317">
      <w:pPr>
        <w:pStyle w:val="SingleTxtG"/>
        <w:ind w:left="2259" w:hanging="1125"/>
      </w:pPr>
      <w:r>
        <w:t>[12.3.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F72317" w:rsidRPr="009D1F2C" w:rsidRDefault="00F72317" w:rsidP="00F72317">
      <w:pPr>
        <w:pStyle w:val="SingleTxtG"/>
        <w:ind w:left="2259" w:hanging="1125"/>
      </w:pPr>
      <w:r>
        <w:t>12.4.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</w:t>
      </w:r>
      <w:r w:rsidRPr="009D1F2C">
        <w:t>provided that the devices are intended as replacements for fitting to vehicles in use.</w:t>
      </w:r>
    </w:p>
    <w:p w:rsidR="00F72317" w:rsidRDefault="00F72317" w:rsidP="00F72317">
      <w:pPr>
        <w:pStyle w:val="SingleTxtG"/>
        <w:ind w:left="2259" w:hanging="1125"/>
      </w:pPr>
      <w:r w:rsidRPr="009D1F2C">
        <w:t>12.5.</w:t>
      </w:r>
      <w:r w:rsidRPr="009D1F2C">
        <w:tab/>
        <w:t>Contracting Parties applying this Regulation shall continue to allow fitting or use on a vehicle in use of a device approved to this Regulation as amended by any previous series of amendments provided, that the device is intended for replacement.</w:t>
      </w:r>
      <w:r w:rsidR="009D5741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9D5741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41" w:rsidRPr="009D5741" w:rsidRDefault="009D5741" w:rsidP="009D5741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9D5741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9D5741" w:rsidRPr="009D5741">
        <w:rPr>
          <w:szCs w:val="18"/>
          <w:lang w:val="en-US"/>
        </w:rPr>
        <w:t xml:space="preserve">In accordance with the </w:t>
      </w:r>
      <w:proofErr w:type="spellStart"/>
      <w:r w:rsidR="009D5741" w:rsidRPr="009D5741">
        <w:rPr>
          <w:szCs w:val="18"/>
          <w:lang w:val="en-US"/>
        </w:rPr>
        <w:t>programme</w:t>
      </w:r>
      <w:proofErr w:type="spellEnd"/>
      <w:r w:rsidR="009D5741" w:rsidRPr="009D5741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F72317" w:rsidRPr="00962893" w:rsidRDefault="00F72317" w:rsidP="00F72317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41" w:rsidRDefault="009D5741" w:rsidP="009D5741">
    <w:pPr>
      <w:pStyle w:val="Header"/>
    </w:pPr>
    <w:r>
      <w:t>ECE/TRANS/WP.29/2018/106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9D5741" w:rsidRDefault="00FE2BBC" w:rsidP="009D574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9B4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3519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D5741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9751F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72C0-5D18-4514-A9EB-D355C88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2182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2018-08-07T16:59:00Z</dcterms:created>
  <dcterms:modified xsi:type="dcterms:W3CDTF">2018-08-07T16:59:00Z</dcterms:modified>
</cp:coreProperties>
</file>