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D27DD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C90E44">
              <w:t>132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675E17" w:rsidP="00E044BA">
            <w:pPr>
              <w:spacing w:line="240" w:lineRule="exact"/>
            </w:pPr>
            <w:r>
              <w:t>15</w:t>
            </w:r>
            <w:r w:rsidR="00A96F13" w:rsidRPr="00F60DE1">
              <w:t xml:space="preserve"> </w:t>
            </w:r>
            <w:r w:rsidR="00D47A60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BF46DD">
        <w:t>8</w:t>
      </w:r>
      <w:r>
        <w:t>.</w:t>
      </w:r>
      <w:r w:rsidR="00C90E44">
        <w:t>6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D47A60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BF46DD"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96A1D">
        <w:t xml:space="preserve">Proposal for Supplement </w:t>
      </w:r>
      <w:r w:rsidR="00C90E44">
        <w:t>1</w:t>
      </w:r>
      <w:r w:rsidR="00BF46DD">
        <w:t xml:space="preserve"> to the</w:t>
      </w:r>
      <w:r w:rsidR="00FE2BBC" w:rsidRPr="00FE2BBC">
        <w:t xml:space="preserve"> 0</w:t>
      </w:r>
      <w:r w:rsidR="00C90E44">
        <w:t>3</w:t>
      </w:r>
      <w:r w:rsidR="00FE2BBC" w:rsidRPr="00FE2BBC">
        <w:t xml:space="preserve"> series of amendments to UN Regulation No. </w:t>
      </w:r>
      <w:r w:rsidR="00C90E44">
        <w:t>9</w:t>
      </w:r>
      <w:r w:rsidR="00F96A1D">
        <w:t>4</w:t>
      </w:r>
      <w:r w:rsidR="00FE2BBC" w:rsidRPr="00FE2BBC">
        <w:t xml:space="preserve"> </w:t>
      </w:r>
      <w:r w:rsidR="00C90E44">
        <w:t>(Frontal collision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</w:t>
      </w:r>
      <w:r w:rsidR="00BF46DD">
        <w:rPr>
          <w:szCs w:val="24"/>
        </w:rPr>
        <w:t>on Passive Safety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BF46DD">
        <w:rPr>
          <w:lang w:val="en-US"/>
        </w:rPr>
        <w:t>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BF46DD">
        <w:rPr>
          <w:lang w:val="en-US"/>
        </w:rPr>
        <w:t>SP</w:t>
      </w:r>
      <w:r w:rsidRPr="008405E4">
        <w:rPr>
          <w:lang w:val="en-US"/>
        </w:rPr>
        <w:t xml:space="preserve">) at its </w:t>
      </w:r>
      <w:r w:rsidR="00BF46DD">
        <w:rPr>
          <w:lang w:val="en-US"/>
        </w:rPr>
        <w:t>sixty-third</w:t>
      </w:r>
      <w:r>
        <w:rPr>
          <w:lang w:val="en-US"/>
        </w:rPr>
        <w:t xml:space="preserve"> </w:t>
      </w:r>
      <w:r w:rsidRPr="008405E4">
        <w:rPr>
          <w:lang w:val="en-US"/>
        </w:rPr>
        <w:t>session (ECE/TRANS/WP.29/GR</w:t>
      </w:r>
      <w:r w:rsidR="00F96A1D">
        <w:rPr>
          <w:lang w:val="en-US"/>
        </w:rPr>
        <w:t>SP</w:t>
      </w:r>
      <w:r w:rsidRPr="008405E4">
        <w:rPr>
          <w:lang w:val="en-US"/>
        </w:rPr>
        <w:t>/</w:t>
      </w:r>
      <w:r w:rsidR="00BF46DD">
        <w:rPr>
          <w:lang w:val="en-US"/>
        </w:rPr>
        <w:t>63</w:t>
      </w:r>
      <w:r w:rsidRPr="008405E4">
        <w:rPr>
          <w:lang w:val="en-US"/>
        </w:rPr>
        <w:t xml:space="preserve">, para. </w:t>
      </w:r>
      <w:r w:rsidR="00F96A1D">
        <w:rPr>
          <w:lang w:val="en-US"/>
        </w:rPr>
        <w:t>4</w:t>
      </w:r>
      <w:r w:rsidR="00361FCD">
        <w:rPr>
          <w:lang w:val="en-US"/>
        </w:rPr>
        <w:t>2</w:t>
      </w:r>
      <w:r w:rsidRPr="008405E4">
        <w:rPr>
          <w:lang w:val="en-US"/>
        </w:rPr>
        <w:t>). It</w:t>
      </w:r>
      <w:r w:rsidR="00361FCD">
        <w:rPr>
          <w:lang w:val="en-US"/>
        </w:rPr>
        <w:t xml:space="preserve"> is ba</w:t>
      </w:r>
      <w:r w:rsidR="00F96A1D">
        <w:rPr>
          <w:lang w:val="en-US"/>
        </w:rPr>
        <w:t>sed on ECE/TRANS/WP.29/GRSP/2017/27 as amended in Annex X to the report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D47A60" w:rsidRDefault="00D47A60" w:rsidP="00361FCD">
      <w:pPr>
        <w:pStyle w:val="HChG"/>
        <w:jc w:val="both"/>
      </w:pPr>
      <w:bookmarkStart w:id="1" w:name="_Toc354410587"/>
      <w:r>
        <w:br w:type="page"/>
      </w:r>
    </w:p>
    <w:p w:rsidR="00962893" w:rsidRPr="00962893" w:rsidRDefault="00860D1C" w:rsidP="00361FCD">
      <w:pPr>
        <w:pStyle w:val="HChG"/>
        <w:jc w:val="both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60EAD">
        <w:t>Supplement 1 to the</w:t>
      </w:r>
      <w:r w:rsidR="00260EAD" w:rsidRPr="00FE2BBC">
        <w:t xml:space="preserve"> 0</w:t>
      </w:r>
      <w:r w:rsidR="00260EAD">
        <w:t>3</w:t>
      </w:r>
      <w:r w:rsidR="00260EAD" w:rsidRPr="00FE2BBC">
        <w:t xml:space="preserve"> series of amendments to UN Regulation No. </w:t>
      </w:r>
      <w:r w:rsidR="00260EAD">
        <w:t>94</w:t>
      </w:r>
      <w:r w:rsidR="00260EAD" w:rsidRPr="00FE2BBC">
        <w:t xml:space="preserve"> </w:t>
      </w:r>
      <w:r w:rsidR="00260EAD">
        <w:t>(Frontal collision</w:t>
      </w:r>
      <w:r w:rsidR="00260EAD" w:rsidRPr="00FE2BBC">
        <w:t>)</w:t>
      </w:r>
    </w:p>
    <w:bookmarkEnd w:id="2"/>
    <w:p w:rsidR="00260EAD" w:rsidRPr="00465B85" w:rsidRDefault="00260EAD" w:rsidP="00260EAD">
      <w:pPr>
        <w:pStyle w:val="SingleTxtG"/>
      </w:pPr>
      <w:r>
        <w:rPr>
          <w:i/>
        </w:rPr>
        <w:t>Paragraphs 6.1. to 6.1.1.</w:t>
      </w:r>
      <w:r>
        <w:t>, shall be deleted.</w:t>
      </w:r>
    </w:p>
    <w:p w:rsidR="00260EAD" w:rsidRDefault="00260EAD" w:rsidP="00260EAD">
      <w:pPr>
        <w:pStyle w:val="SingleTxtG"/>
      </w:pPr>
      <w:r>
        <w:rPr>
          <w:i/>
        </w:rPr>
        <w:t>Paragraph 6.1.2.</w:t>
      </w:r>
      <w:r>
        <w:t>, renumber as 6.1. and amend to read:</w:t>
      </w:r>
    </w:p>
    <w:p w:rsidR="00260EAD" w:rsidRPr="006A74EB" w:rsidRDefault="00260EAD" w:rsidP="00260EAD">
      <w:pPr>
        <w:pStyle w:val="SingleTxtG"/>
        <w:ind w:left="2268" w:hanging="1134"/>
      </w:pPr>
      <w:r w:rsidRPr="006A74EB">
        <w:t>"6.1.</w:t>
      </w:r>
      <w:r w:rsidRPr="006A74EB">
        <w:tab/>
      </w:r>
      <w:r w:rsidR="006A74EB" w:rsidRPr="006A74EB">
        <w:t>For a vehicle fitted with</w:t>
      </w:r>
      <w:r w:rsidRPr="006A74EB">
        <w:t xml:space="preserve"> airbag assemblies intended to protect the driver and occupants other than the driver, compliance with paragraphs 8.1.8. to 8.1.9. of UN Regulation No</w:t>
      </w:r>
      <w:r w:rsidR="007E5E7B">
        <w:t>. 16 as amended by the 08 s</w:t>
      </w:r>
      <w:r w:rsidRPr="006A74EB">
        <w:t xml:space="preserve">eries of amendments shall be demonstrated as from 1 September 2020 for new vehicle types. Before this date the relevant requirements of the </w:t>
      </w:r>
      <w:r w:rsidR="00552E5D">
        <w:t>preceding s</w:t>
      </w:r>
      <w:r w:rsidRPr="006A74EB">
        <w:t>eries of amendments apply."</w:t>
      </w:r>
    </w:p>
    <w:p w:rsidR="00260EAD" w:rsidRDefault="00260EAD" w:rsidP="00260EAD">
      <w:pPr>
        <w:pStyle w:val="SingleTxtG"/>
      </w:pPr>
      <w:r>
        <w:rPr>
          <w:i/>
        </w:rPr>
        <w:t>Paragraphs 6.2. to 6.2.3.</w:t>
      </w:r>
      <w:r>
        <w:t>, shall be deleted.</w:t>
      </w:r>
    </w:p>
    <w:p w:rsidR="00260EAD" w:rsidRDefault="00260EAD" w:rsidP="00260EAD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  <w:lang w:val="en-US"/>
        </w:rPr>
      </w:pPr>
      <w:r>
        <w:rPr>
          <w:rFonts w:eastAsia="Calibri"/>
          <w:i/>
          <w:lang w:val="en-US"/>
        </w:rPr>
        <w:t>Paragraph 8</w:t>
      </w:r>
      <w:r>
        <w:rPr>
          <w:rFonts w:eastAsia="Calibri"/>
          <w:lang w:val="en-US"/>
        </w:rPr>
        <w:t>, amend to read:</w:t>
      </w:r>
    </w:p>
    <w:p w:rsidR="00260EAD" w:rsidRPr="0059255D" w:rsidRDefault="00260EAD" w:rsidP="00260EAD">
      <w:pPr>
        <w:pStyle w:val="HChG"/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>"</w:t>
      </w:r>
      <w:r>
        <w:t>8.</w:t>
      </w:r>
      <w:r>
        <w:tab/>
      </w:r>
      <w:r>
        <w:tab/>
      </w:r>
      <w:r w:rsidRPr="0059255D">
        <w:t>Conformity of production</w:t>
      </w:r>
    </w:p>
    <w:p w:rsidR="008765CA" w:rsidRPr="006A74EB" w:rsidRDefault="00260EAD" w:rsidP="00260EAD">
      <w:pPr>
        <w:pStyle w:val="SingleTxtG"/>
        <w:ind w:left="2268" w:hanging="1134"/>
        <w:rPr>
          <w:lang w:val="en-US"/>
        </w:rPr>
      </w:pPr>
      <w:r>
        <w:rPr>
          <w:rFonts w:eastAsia="Calibri"/>
          <w:lang w:val="en-US"/>
        </w:rPr>
        <w:tab/>
      </w:r>
      <w:r w:rsidRPr="006A74EB">
        <w:rPr>
          <w:rFonts w:eastAsia="Calibri"/>
          <w:lang w:val="en-US"/>
        </w:rPr>
        <w:t xml:space="preserve">The conformity of production procedures shall comply with </w:t>
      </w:r>
      <w:r w:rsidR="006A74EB" w:rsidRPr="006A74EB">
        <w:rPr>
          <w:rFonts w:eastAsia="Calibri"/>
          <w:lang w:val="en-US"/>
        </w:rPr>
        <w:t>those set out in the Agreement,</w:t>
      </w:r>
      <w:r w:rsidRPr="006A74EB">
        <w:rPr>
          <w:rFonts w:eastAsia="Calibri"/>
          <w:lang w:val="en-US"/>
        </w:rPr>
        <w:t xml:space="preserve"> Schedule 1 (E/ECE/TRANS/505/Rev.3), with the following requirements:</w:t>
      </w:r>
      <w:r w:rsidR="00E54891" w:rsidRPr="006A74EB">
        <w:rPr>
          <w:lang w:val="en-US"/>
        </w:rPr>
        <w:t>"</w:t>
      </w:r>
    </w:p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D47A60">
      <w:headerReference w:type="even" r:id="rId9"/>
      <w:headerReference w:type="default" r:id="rId10"/>
      <w:footerReference w:type="even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60" w:rsidRPr="00D47A60" w:rsidRDefault="00D47A60" w:rsidP="00D47A6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D0E2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D47A60" w:rsidRPr="00D47A60">
        <w:rPr>
          <w:szCs w:val="18"/>
          <w:lang w:val="en-US"/>
        </w:rPr>
        <w:t xml:space="preserve">In accordance with the </w:t>
      </w:r>
      <w:proofErr w:type="spellStart"/>
      <w:r w:rsidR="00D47A60" w:rsidRPr="00D47A60">
        <w:rPr>
          <w:szCs w:val="18"/>
          <w:lang w:val="en-US"/>
        </w:rPr>
        <w:t>programme</w:t>
      </w:r>
      <w:proofErr w:type="spellEnd"/>
      <w:r w:rsidR="00D47A60" w:rsidRPr="00D47A6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A60" w:rsidRDefault="00D47A60" w:rsidP="00D47A60">
    <w:pPr>
      <w:pStyle w:val="Header"/>
      <w:tabs>
        <w:tab w:val="left" w:pos="2705"/>
        <w:tab w:val="left" w:pos="2755"/>
      </w:tabs>
    </w:pPr>
    <w:r>
      <w:t>ECE/TRANS/WP.29/2018/132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A" w:rsidRPr="00A225B5" w:rsidRDefault="008765CA" w:rsidP="006552F2">
    <w:pPr>
      <w:pStyle w:val="Header"/>
      <w:jc w:val="right"/>
      <w:rPr>
        <w:lang w:val="it-IT"/>
      </w:rPr>
    </w:pPr>
    <w:r>
      <w:t>ECE/TRANS/WP.29/2018/1</w:t>
    </w:r>
    <w:r w:rsidR="00F96A1D">
      <w:t>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D47A60" w:rsidRDefault="00FE2BBC" w:rsidP="00D47A6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31E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59BE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230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0EAD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6F7"/>
    <w:rsid w:val="00282868"/>
    <w:rsid w:val="00285167"/>
    <w:rsid w:val="00286C96"/>
    <w:rsid w:val="0029026C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1FCD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2E5D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52F2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5E17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A74EB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53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844"/>
    <w:rsid w:val="007E1AA7"/>
    <w:rsid w:val="007E1E6D"/>
    <w:rsid w:val="007E2B7D"/>
    <w:rsid w:val="007E4B28"/>
    <w:rsid w:val="007E5E7B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765CA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A2C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42EA"/>
    <w:rsid w:val="00BD538F"/>
    <w:rsid w:val="00BD6336"/>
    <w:rsid w:val="00BE4680"/>
    <w:rsid w:val="00BE4F74"/>
    <w:rsid w:val="00BE618E"/>
    <w:rsid w:val="00BF1990"/>
    <w:rsid w:val="00BF46DD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0E44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47A60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48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58EC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96A1D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E0E9523B-E4E4-4CCA-BF66-6FB327D1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E619-8262-4EFE-9B94-947B8F2B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1817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2018-08-17T16:34:00Z</dcterms:created>
  <dcterms:modified xsi:type="dcterms:W3CDTF">2018-08-17T16:34:00Z</dcterms:modified>
</cp:coreProperties>
</file>