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BD6F19">
              <w:t>133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AD27B4" w:rsidP="00E044BA">
            <w:pPr>
              <w:spacing w:line="240" w:lineRule="exact"/>
            </w:pPr>
            <w:r>
              <w:t>15</w:t>
            </w:r>
            <w:r w:rsidR="00A96F13" w:rsidRPr="00F60DE1">
              <w:t xml:space="preserve"> </w:t>
            </w:r>
            <w:r w:rsidR="00083ADE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BD6F19">
        <w:t>7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083ADE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96A1D">
        <w:t xml:space="preserve">Proposal for Supplement </w:t>
      </w:r>
      <w:r w:rsidR="00BD6F19">
        <w:t>7</w:t>
      </w:r>
      <w:r w:rsidR="00BF46DD">
        <w:t xml:space="preserve"> to the</w:t>
      </w:r>
      <w:r w:rsidR="00FE2BBC" w:rsidRPr="00FE2BBC">
        <w:t xml:space="preserve"> 0</w:t>
      </w:r>
      <w:r w:rsidR="00C90E44">
        <w:t>3</w:t>
      </w:r>
      <w:r w:rsidR="00FE2BBC" w:rsidRPr="00FE2BBC">
        <w:t xml:space="preserve"> series of amendments to UN Regulation No. </w:t>
      </w:r>
      <w:r w:rsidR="00C90E44">
        <w:t>9</w:t>
      </w:r>
      <w:r w:rsidR="00BD6F19">
        <w:t>5</w:t>
      </w:r>
      <w:r w:rsidR="00FE2BBC" w:rsidRPr="00FE2BBC">
        <w:t xml:space="preserve"> </w:t>
      </w:r>
      <w:r w:rsidR="00BD6F19">
        <w:t>(Lateral</w:t>
      </w:r>
      <w:r w:rsidR="00C90E44">
        <w:t xml:space="preserve"> collision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F96A1D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361FCD">
        <w:rPr>
          <w:lang w:val="en-US"/>
        </w:rPr>
        <w:t>2</w:t>
      </w:r>
      <w:r w:rsidR="00BD6F19">
        <w:rPr>
          <w:lang w:val="en-US"/>
        </w:rPr>
        <w:t>7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</w:t>
      </w:r>
      <w:r w:rsidR="00BD6F19">
        <w:rPr>
          <w:lang w:val="en-US"/>
        </w:rPr>
        <w:t xml:space="preserve"> on ECE/TRANS/WP.29/GRSP/2017/40 as amended in Annex VIII</w:t>
      </w:r>
      <w:r w:rsidR="00F96A1D">
        <w:rPr>
          <w:lang w:val="en-US"/>
        </w:rPr>
        <w:t xml:space="preserve"> to the report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083ADE" w:rsidRDefault="00083ADE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839BB">
        <w:t>Supplement 7 to the</w:t>
      </w:r>
      <w:r w:rsidR="007839BB" w:rsidRPr="00FE2BBC">
        <w:t xml:space="preserve"> 0</w:t>
      </w:r>
      <w:r w:rsidR="007839BB">
        <w:t>3</w:t>
      </w:r>
      <w:r w:rsidR="007839BB" w:rsidRPr="00FE2BBC">
        <w:t xml:space="preserve"> series of amendments to UN Regulation No. </w:t>
      </w:r>
      <w:r w:rsidR="007839BB">
        <w:t>95</w:t>
      </w:r>
      <w:r w:rsidR="007839BB" w:rsidRPr="00FE2BBC">
        <w:t xml:space="preserve"> </w:t>
      </w:r>
      <w:r w:rsidR="007839BB">
        <w:t>(Lateral collision</w:t>
      </w:r>
      <w:r w:rsidR="007839BB" w:rsidRPr="00FE2BBC">
        <w:t>)</w:t>
      </w:r>
    </w:p>
    <w:bookmarkEnd w:id="2"/>
    <w:p w:rsidR="00A86D24" w:rsidRPr="00D61D16" w:rsidRDefault="00A86D24" w:rsidP="00A86D24">
      <w:pPr>
        <w:pStyle w:val="SingleTxtG"/>
        <w:ind w:left="2268" w:hanging="1134"/>
        <w:rPr>
          <w:rFonts w:eastAsia="Calibri"/>
          <w:lang w:val="en-US" w:eastAsia="ar-SA"/>
        </w:rPr>
      </w:pPr>
      <w:r w:rsidRPr="000B09FD">
        <w:rPr>
          <w:rFonts w:eastAsia="Calibri"/>
          <w:i/>
          <w:lang w:val="en-US" w:eastAsia="ar-SA"/>
        </w:rPr>
        <w:t>Insert new paragraphs 2.36. to 2.39</w:t>
      </w:r>
      <w:r w:rsidRPr="00D61D16">
        <w:rPr>
          <w:rFonts w:eastAsia="Calibri"/>
          <w:lang w:val="en-US" w:eastAsia="ar-SA"/>
        </w:rPr>
        <w:t>., to read:</w:t>
      </w:r>
    </w:p>
    <w:p w:rsidR="00A86D24" w:rsidRPr="007839BB" w:rsidRDefault="00A86D24" w:rsidP="00A86D24">
      <w:pPr>
        <w:pStyle w:val="SingleTxtG"/>
        <w:ind w:left="2268" w:hanging="1134"/>
        <w:rPr>
          <w:rFonts w:eastAsia="Calibri"/>
          <w:lang w:val="en-US"/>
        </w:rPr>
      </w:pPr>
      <w:r w:rsidRPr="007839BB">
        <w:rPr>
          <w:rFonts w:eastAsia="Calibri"/>
          <w:lang w:val="en-US"/>
        </w:rPr>
        <w:t>"2.36.</w:t>
      </w:r>
      <w:r w:rsidRPr="007839BB">
        <w:rPr>
          <w:rFonts w:eastAsia="Calibri"/>
          <w:lang w:val="en-US"/>
        </w:rPr>
        <w:tab/>
        <w:t>"</w:t>
      </w:r>
      <w:r w:rsidRPr="00083ADE">
        <w:rPr>
          <w:rFonts w:eastAsia="Calibri"/>
          <w:i/>
          <w:iCs/>
          <w:lang w:val="en-US"/>
        </w:rPr>
        <w:t>Latched</w:t>
      </w:r>
      <w:r w:rsidRPr="007839BB">
        <w:rPr>
          <w:rFonts w:eastAsia="Calibri"/>
          <w:lang w:val="en-US"/>
        </w:rPr>
        <w:t>" means any coupling condition of the door latch system, where the latch is in a fully latched position, a secondary latched position, or in between a fully latched position and a secondary latched position.</w:t>
      </w:r>
    </w:p>
    <w:p w:rsidR="00A86D24" w:rsidRPr="007839BB" w:rsidRDefault="00A86D24" w:rsidP="00A86D24">
      <w:pPr>
        <w:pStyle w:val="SingleTxtG"/>
        <w:ind w:left="2268" w:hanging="1134"/>
        <w:rPr>
          <w:rFonts w:eastAsia="Calibri"/>
          <w:lang w:val="en-US"/>
        </w:rPr>
      </w:pPr>
      <w:r w:rsidRPr="007839BB">
        <w:rPr>
          <w:rFonts w:eastAsia="Calibri"/>
          <w:lang w:val="en-US"/>
        </w:rPr>
        <w:t>2.37.</w:t>
      </w:r>
      <w:r w:rsidRPr="007839BB">
        <w:rPr>
          <w:rFonts w:eastAsia="Calibri"/>
          <w:lang w:val="en-US"/>
        </w:rPr>
        <w:tab/>
        <w:t>"</w:t>
      </w:r>
      <w:r w:rsidRPr="00083ADE">
        <w:rPr>
          <w:rFonts w:eastAsia="Calibri"/>
          <w:i/>
          <w:iCs/>
          <w:lang w:val="en-US"/>
        </w:rPr>
        <w:t>Latch</w:t>
      </w:r>
      <w:r w:rsidRPr="007839BB">
        <w:rPr>
          <w:rFonts w:eastAsia="Calibri"/>
          <w:lang w:val="en-US"/>
        </w:rPr>
        <w:t>" is a device employed to maintain the door in a closed position relative to the vehicle body with provisions for deliberate release (or operation).</w:t>
      </w:r>
    </w:p>
    <w:p w:rsidR="00A86D24" w:rsidRPr="007839BB" w:rsidRDefault="00A86D24" w:rsidP="00A86D24">
      <w:pPr>
        <w:pStyle w:val="SingleTxtG"/>
        <w:ind w:left="2268" w:hanging="1134"/>
        <w:rPr>
          <w:rFonts w:eastAsia="Calibri"/>
          <w:lang w:val="en-US"/>
        </w:rPr>
      </w:pPr>
      <w:r w:rsidRPr="007839BB">
        <w:rPr>
          <w:rFonts w:eastAsia="Calibri"/>
          <w:lang w:val="en-US"/>
        </w:rPr>
        <w:t>2.38.</w:t>
      </w:r>
      <w:r w:rsidRPr="007839BB">
        <w:rPr>
          <w:rFonts w:eastAsia="Calibri"/>
          <w:lang w:val="en-US"/>
        </w:rPr>
        <w:tab/>
        <w:t>"</w:t>
      </w:r>
      <w:r w:rsidRPr="00083ADE">
        <w:rPr>
          <w:rFonts w:eastAsia="Calibri"/>
          <w:i/>
          <w:iCs/>
          <w:lang w:val="en-US"/>
        </w:rPr>
        <w:t>Fully latched position</w:t>
      </w:r>
      <w:r w:rsidRPr="007839BB">
        <w:rPr>
          <w:rFonts w:eastAsia="Calibri"/>
          <w:lang w:val="en-US"/>
        </w:rPr>
        <w:t>" is the coupling condition of the latch that retains the door in a completely closed position.</w:t>
      </w:r>
    </w:p>
    <w:p w:rsidR="00A86D24" w:rsidRPr="006A74EB" w:rsidRDefault="00A86D24" w:rsidP="00A86D24">
      <w:pPr>
        <w:pStyle w:val="SingleTxtG"/>
        <w:ind w:left="2268" w:hanging="1134"/>
        <w:rPr>
          <w:lang w:val="en-US"/>
        </w:rPr>
      </w:pPr>
      <w:r w:rsidRPr="007839BB">
        <w:rPr>
          <w:rFonts w:eastAsia="Calibri"/>
          <w:lang w:val="en-US"/>
        </w:rPr>
        <w:t>2.39.</w:t>
      </w:r>
      <w:r w:rsidRPr="007839BB">
        <w:rPr>
          <w:rFonts w:eastAsia="Calibri"/>
          <w:lang w:val="en-US"/>
        </w:rPr>
        <w:tab/>
        <w:t>"</w:t>
      </w:r>
      <w:r w:rsidRPr="00083ADE">
        <w:rPr>
          <w:rFonts w:eastAsia="Calibri"/>
          <w:i/>
          <w:iCs/>
          <w:lang w:val="en-US"/>
        </w:rPr>
        <w:t>Secondary latched position</w:t>
      </w:r>
      <w:r w:rsidRPr="007839BB">
        <w:rPr>
          <w:rFonts w:eastAsia="Calibri"/>
          <w:lang w:val="en-US"/>
        </w:rPr>
        <w:t>" refers to the coupling condition of the latch that retains the door in a partially closed position."</w:t>
      </w:r>
    </w:p>
    <w:p w:rsidR="007839BB" w:rsidRPr="00D61D16" w:rsidRDefault="007839BB" w:rsidP="007839BB">
      <w:pPr>
        <w:pStyle w:val="SingleTxtG"/>
        <w:rPr>
          <w:i/>
          <w:lang w:val="en-US" w:eastAsia="ar-SA"/>
        </w:rPr>
      </w:pPr>
      <w:r w:rsidRPr="00D61D16">
        <w:rPr>
          <w:i/>
          <w:lang w:val="en-US" w:eastAsia="ar-SA"/>
        </w:rPr>
        <w:t>Paragraph 5.3.1</w:t>
      </w:r>
      <w:r w:rsidRPr="00D61D16">
        <w:rPr>
          <w:lang w:val="en-US" w:eastAsia="ar-SA"/>
        </w:rPr>
        <w:t>., amend to read:</w:t>
      </w:r>
    </w:p>
    <w:p w:rsidR="007839BB" w:rsidRPr="00D61D16" w:rsidRDefault="007839BB" w:rsidP="007839BB">
      <w:pPr>
        <w:pStyle w:val="SingleTxtG"/>
        <w:ind w:left="2268" w:hanging="1134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Pr="00D61D16">
        <w:rPr>
          <w:rFonts w:eastAsia="Calibri"/>
          <w:lang w:val="en-US"/>
        </w:rPr>
        <w:t>5.3.1.</w:t>
      </w:r>
      <w:r w:rsidRPr="00D61D16">
        <w:rPr>
          <w:rFonts w:eastAsia="Calibri"/>
          <w:lang w:val="en-US"/>
        </w:rPr>
        <w:tab/>
        <w:t xml:space="preserve">No door shall open during the test. </w:t>
      </w:r>
    </w:p>
    <w:p w:rsidR="007839BB" w:rsidRPr="007839BB" w:rsidRDefault="007839BB" w:rsidP="007839BB">
      <w:pPr>
        <w:pStyle w:val="SingleTxtG"/>
        <w:ind w:left="2268" w:hanging="1134"/>
      </w:pPr>
      <w:r>
        <w:rPr>
          <w:rFonts w:eastAsia="Calibri"/>
          <w:lang w:val="en-US"/>
        </w:rPr>
        <w:tab/>
      </w:r>
      <w:r w:rsidRPr="007839BB">
        <w:t>This requirement is deemed to be fulfilled:</w:t>
      </w:r>
    </w:p>
    <w:p w:rsidR="007839BB" w:rsidRPr="007839BB" w:rsidRDefault="007839BB" w:rsidP="007839BB">
      <w:pPr>
        <w:pStyle w:val="SingleTxtG"/>
        <w:ind w:left="2835" w:hanging="567"/>
        <w:rPr>
          <w:rFonts w:eastAsia="Calibri"/>
          <w:lang w:val="en-US"/>
        </w:rPr>
      </w:pPr>
      <w:r w:rsidRPr="007839BB">
        <w:rPr>
          <w:rFonts w:eastAsia="Calibri"/>
          <w:lang w:val="en-US"/>
        </w:rPr>
        <w:t>(a)</w:t>
      </w:r>
      <w:r w:rsidRPr="007839BB">
        <w:rPr>
          <w:rFonts w:eastAsia="Calibri"/>
          <w:lang w:val="en-US"/>
        </w:rPr>
        <w:tab/>
      </w:r>
      <w:r w:rsidR="00083ADE">
        <w:rPr>
          <w:rFonts w:eastAsia="Calibri"/>
          <w:lang w:val="en-US"/>
        </w:rPr>
        <w:t>I</w:t>
      </w:r>
      <w:r w:rsidRPr="007839BB">
        <w:rPr>
          <w:rFonts w:eastAsia="Calibri"/>
          <w:lang w:val="en-US"/>
        </w:rPr>
        <w:t>f it is clearly visible, that the door lock is latched; or</w:t>
      </w:r>
    </w:p>
    <w:p w:rsidR="007839BB" w:rsidRPr="007839BB" w:rsidRDefault="007839BB" w:rsidP="007839BB">
      <w:pPr>
        <w:pStyle w:val="SingleTxtG"/>
        <w:ind w:left="2835" w:hanging="567"/>
        <w:rPr>
          <w:bCs/>
          <w:iCs/>
          <w:lang w:val="en-US" w:eastAsia="de-DE"/>
        </w:rPr>
      </w:pPr>
      <w:r w:rsidRPr="007839BB">
        <w:rPr>
          <w:rFonts w:eastAsia="Calibri"/>
          <w:lang w:val="en-US"/>
        </w:rPr>
        <w:t>(b)</w:t>
      </w:r>
      <w:r w:rsidRPr="007839BB">
        <w:rPr>
          <w:rFonts w:eastAsia="Calibri"/>
          <w:lang w:val="en-US"/>
        </w:rPr>
        <w:tab/>
      </w:r>
      <w:r w:rsidR="00083ADE">
        <w:rPr>
          <w:bCs/>
          <w:iCs/>
          <w:color w:val="000000"/>
          <w:lang w:val="en-US" w:eastAsia="de-DE"/>
        </w:rPr>
        <w:t>I</w:t>
      </w:r>
      <w:r w:rsidRPr="007839BB">
        <w:rPr>
          <w:bCs/>
          <w:iCs/>
          <w:color w:val="000000"/>
          <w:lang w:val="en-US" w:eastAsia="de-DE"/>
        </w:rPr>
        <w:t xml:space="preserve">f the door does not open </w:t>
      </w:r>
      <w:r w:rsidRPr="007839BB">
        <w:rPr>
          <w:bCs/>
          <w:iCs/>
          <w:lang w:val="en-US" w:eastAsia="de-DE"/>
        </w:rPr>
        <w:t>under a static tractive force of at least 400 N in the y-direction applied to the door, according to the Figure</w:t>
      </w:r>
      <w:r w:rsidRPr="007839BB">
        <w:rPr>
          <w:rFonts w:eastAsia="Calibri"/>
          <w:lang w:val="en-US"/>
        </w:rPr>
        <w:t xml:space="preserve"> below, as close as possible to the window sill and to the edge of the door opposite</w:t>
      </w:r>
      <w:r w:rsidRPr="007839BB">
        <w:rPr>
          <w:bCs/>
          <w:iCs/>
          <w:lang w:val="en-US" w:eastAsia="de-DE"/>
        </w:rPr>
        <w:t xml:space="preserve"> to the hinged side, except to the door handle itself.</w:t>
      </w:r>
    </w:p>
    <w:p w:rsidR="00A86D24" w:rsidRDefault="00A86D24">
      <w:pPr>
        <w:suppressAutoHyphens w:val="0"/>
        <w:spacing w:line="240" w:lineRule="auto"/>
        <w:rPr>
          <w:b/>
          <w:bCs/>
          <w:iCs/>
          <w:lang w:val="en-US" w:eastAsia="de-DE"/>
        </w:rPr>
      </w:pPr>
      <w:r>
        <w:rPr>
          <w:b/>
          <w:bCs/>
          <w:iCs/>
          <w:lang w:val="en-US" w:eastAsia="de-DE"/>
        </w:rPr>
        <w:br w:type="page"/>
      </w:r>
    </w:p>
    <w:p w:rsidR="007839BB" w:rsidRPr="00A91DAA" w:rsidRDefault="007839BB" w:rsidP="00083ADE">
      <w:pPr>
        <w:spacing w:after="240" w:line="250" w:lineRule="auto"/>
        <w:ind w:left="2381" w:right="28" w:hanging="1247"/>
        <w:jc w:val="both"/>
      </w:pPr>
      <w:r w:rsidRPr="004C2577">
        <w:rPr>
          <w:b/>
          <w:bCs/>
          <w:iCs/>
          <w:lang w:val="en-US" w:eastAsia="de-DE"/>
        </w:rPr>
        <w:lastRenderedPageBreak/>
        <w:t>Figure</w:t>
      </w:r>
      <w:r>
        <w:rPr>
          <w:b/>
          <w:bCs/>
          <w:iCs/>
          <w:lang w:val="en-US" w:eastAsia="de-DE"/>
        </w:rPr>
        <w:t xml:space="preserve"> </w:t>
      </w:r>
    </w:p>
    <w:p w:rsidR="007839BB" w:rsidRDefault="007839BB" w:rsidP="00083ADE">
      <w:pPr>
        <w:pStyle w:val="SingleTxtG"/>
        <w:tabs>
          <w:tab w:val="left" w:pos="5245"/>
        </w:tabs>
        <w:ind w:left="1985" w:right="27" w:hanging="851"/>
        <w:rPr>
          <w:b/>
          <w:bCs/>
          <w:iCs/>
          <w:lang w:val="en-US" w:eastAsia="de-DE"/>
        </w:rPr>
      </w:pPr>
      <w:r w:rsidRPr="00126416">
        <w:rPr>
          <w:b/>
          <w:bCs/>
          <w:iCs/>
          <w:noProof/>
          <w:lang w:eastAsia="zh-CN"/>
        </w:rPr>
        <mc:AlternateContent>
          <mc:Choice Requires="wpg">
            <w:drawing>
              <wp:inline distT="0" distB="0" distL="0" distR="0" wp14:anchorId="08708B45">
                <wp:extent cx="3592195" cy="3900805"/>
                <wp:effectExtent l="0" t="0" r="0" b="0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3900805"/>
                          <a:chOff x="0" y="0"/>
                          <a:chExt cx="5455715" cy="5941798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9BB" w:rsidRDefault="007839BB" w:rsidP="007839B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0" y="4683955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9BB" w:rsidRDefault="007839BB" w:rsidP="007839B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2000" y="1974017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9BB" w:rsidRDefault="007839BB" w:rsidP="007839B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000" y="2714954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583996" y="1706987"/>
                            <a:ext cx="41855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583993" y="2507849"/>
                            <a:ext cx="41855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488676" y="4463860"/>
                            <a:ext cx="41855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Pr="00126416" w:rsidRDefault="007839BB" w:rsidP="007839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328412" y="4813367"/>
                            <a:ext cx="127303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Default="007839BB" w:rsidP="007839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968386" y="5307284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Default="007839BB" w:rsidP="007839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56407" y="2005613"/>
                            <a:ext cx="14080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Default="007839BB" w:rsidP="007839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896380" y="2499156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9BB" w:rsidRDefault="007839BB" w:rsidP="007839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08B45" id="Group 1" o:spid="_x0000_s1026" style="width:282.85pt;height:307.15pt;mso-position-horizontal-relative:char;mso-position-vertical-relative:line" coordsize="54557,5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">
                  <v:imagedata r:id="rId11" o:title="" croptop="15941f" cropbottom="5314f" cropleft="13853f" cropright="18144f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">
                  <v:imagedata r:id="rId12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7839BB" w:rsidRDefault="007839BB" w:rsidP="007839B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6839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QWwQAAANsAAAAPAAAAZHJzL2Rvd25yZXYueG1sRI9Pi8Iw&#10;FMTvwn6H8Ba8aaqw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POX9BbBAAAA2wAAAA8AAAAA&#10;AAAAAAAAAAAABwIAAGRycy9kb3ducmV2LnhtbFBLBQYAAAAAAwADALcAAAD1AgAAAAA=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7839BB" w:rsidRDefault="007839BB" w:rsidP="007839BB"/>
                    </w:txbxContent>
                  </v:textbox>
                </v:shape>
                <v:shape id="Textfeld 33" o:spid="_x0000_s1032" type="#_x0000_t202" style="position:absolute;left:720;top:19740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7839BB" w:rsidRDefault="007839BB" w:rsidP="007839BB"/>
                    </w:txbxContent>
                  </v:textbox>
                </v:shape>
                <v:shape id="Textfeld 35" o:spid="_x0000_s1034" type="#_x0000_t202" style="position:absolute;left:720;top:27149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5839;top:17069;width:4186;height:5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7" o:spid="_x0000_s1036" type="#_x0000_t202" style="position:absolute;left:15839;top:25078;width:418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7" type="#_x0000_t202" style="position:absolute;left:14886;top:44638;width:418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7839BB" w:rsidRPr="00126416" w:rsidRDefault="007839BB" w:rsidP="007839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40" type="#_x0000_t202" style="position:absolute;left:53284;top:48133;width:1273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" filled="f" stroked="f">
                  <v:textbox style="mso-fit-shape-to-text:t" inset="0,0,0,0">
                    <w:txbxContent>
                      <w:p w:rsidR="007839BB" w:rsidRDefault="007839BB" w:rsidP="007839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9683;top:53072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7839BB" w:rsidRDefault="007839BB" w:rsidP="007839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4" type="#_x0000_t202" style="position:absolute;left:52564;top:20056;width:1408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" filled="f" stroked="f">
                  <v:textbox style="mso-fit-shape-to-text:t" inset="0,0,0,0">
                    <w:txbxContent>
                      <w:p w:rsidR="007839BB" w:rsidRDefault="007839BB" w:rsidP="007839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8963;top:24991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AV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" filled="f" stroked="f">
                  <v:textbox style="mso-fit-shape-to-text:t" inset="0,0,0,0">
                    <w:txbxContent>
                      <w:p w:rsidR="007839BB" w:rsidRDefault="007839BB" w:rsidP="007839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iCs/>
          <w:lang w:val="en-US" w:eastAsia="de-DE"/>
        </w:rPr>
        <w:tab/>
      </w:r>
    </w:p>
    <w:p w:rsidR="007839BB" w:rsidRPr="004C2577" w:rsidRDefault="007839BB" w:rsidP="00AD27B4">
      <w:pPr>
        <w:pStyle w:val="SingleTxtG"/>
        <w:tabs>
          <w:tab w:val="left" w:pos="5245"/>
        </w:tabs>
        <w:ind w:left="1985" w:hanging="567"/>
        <w:jc w:val="right"/>
        <w:rPr>
          <w:b/>
          <w:bCs/>
          <w:iCs/>
          <w:lang w:val="en-US" w:eastAsia="de-DE"/>
        </w:rPr>
      </w:pPr>
      <w:r w:rsidRPr="00C5061A">
        <w:rPr>
          <w:bCs/>
          <w:iCs/>
          <w:lang w:val="en-US" w:eastAsia="de-DE"/>
        </w:rPr>
        <w:t>"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083A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ADE" w:rsidRPr="00083ADE" w:rsidRDefault="00083ADE" w:rsidP="00083ADE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ADE" w:rsidRPr="00083ADE" w:rsidRDefault="00083ADE" w:rsidP="00083ADE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83ADE" w:rsidRPr="00083ADE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ADE" w:rsidRDefault="00083ADE" w:rsidP="00083ADE">
    <w:pPr>
      <w:pStyle w:val="Header"/>
    </w:pPr>
    <w:r w:rsidRPr="00083ADE">
      <w:t>ECE/TRANS/WP.29/2018/133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7839BB">
      <w:t>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083ADE" w:rsidRDefault="00FE2BBC" w:rsidP="00083AD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3ADE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0E7C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9B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6D24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27B4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6F19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799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B674B3D-1545-4634-9B03-F3E8F22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C1CF-9780-412A-9FA0-D8A14FEB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2241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2018-08-17T16:35:00Z</dcterms:created>
  <dcterms:modified xsi:type="dcterms:W3CDTF">2018-08-17T16:35:00Z</dcterms:modified>
</cp:coreProperties>
</file>