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525E6C" w:rsidTr="00732AD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AD2" w:rsidRPr="00525E6C" w:rsidRDefault="004749FE" w:rsidP="00732AD2">
            <w:pPr>
              <w:spacing w:after="80"/>
            </w:pPr>
            <w:bookmarkStart w:id="0" w:name="_GoBack"/>
            <w:bookmarkEnd w:id="0"/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AD2" w:rsidRPr="00525E6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AD2" w:rsidRPr="00525E6C" w:rsidRDefault="003F0FCE" w:rsidP="00350F87">
            <w:pPr>
              <w:jc w:val="right"/>
            </w:pPr>
            <w:r w:rsidRPr="00EC7CBC">
              <w:rPr>
                <w:sz w:val="40"/>
              </w:rPr>
              <w:t>ECE</w:t>
            </w:r>
            <w:r w:rsidRPr="00EC7CBC">
              <w:t>/TRANS/WP.29/</w:t>
            </w:r>
            <w:r>
              <w:t>GRE/201</w:t>
            </w:r>
            <w:r w:rsidRPr="00EC151E">
              <w:t>8/4</w:t>
            </w:r>
            <w:r>
              <w:t>9/Corr.1</w:t>
            </w:r>
          </w:p>
        </w:tc>
      </w:tr>
      <w:tr w:rsidR="00525E6C" w:rsidRPr="00525E6C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32AD2" w:rsidRPr="00525E6C" w:rsidRDefault="00732AD2" w:rsidP="00732AD2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32AD2" w:rsidRPr="00525E6C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32AD2" w:rsidRPr="00525E6C" w:rsidRDefault="00732AD2" w:rsidP="00732AD2">
            <w:pPr>
              <w:spacing w:before="240" w:line="240" w:lineRule="exact"/>
            </w:pPr>
            <w:r w:rsidRPr="00525E6C">
              <w:t>Distr.: General</w:t>
            </w:r>
          </w:p>
          <w:p w:rsidR="0025722A" w:rsidRDefault="00070F4F" w:rsidP="0025722A">
            <w:pPr>
              <w:spacing w:line="240" w:lineRule="exact"/>
            </w:pPr>
            <w:r>
              <w:t>18</w:t>
            </w:r>
            <w:r w:rsidR="00824D30">
              <w:t xml:space="preserve"> O</w:t>
            </w:r>
            <w:r w:rsidR="003F0FCE">
              <w:t>ctober</w:t>
            </w:r>
            <w:r w:rsidR="00EC151E" w:rsidRPr="00EC151E">
              <w:t xml:space="preserve"> 2018</w:t>
            </w:r>
          </w:p>
          <w:p w:rsidR="00732AD2" w:rsidRPr="00525E6C" w:rsidRDefault="00732AD2" w:rsidP="00732AD2">
            <w:pPr>
              <w:spacing w:line="240" w:lineRule="exact"/>
            </w:pPr>
          </w:p>
          <w:p w:rsidR="00732AD2" w:rsidRPr="00525E6C" w:rsidRDefault="00C3418F" w:rsidP="00732AD2">
            <w:pPr>
              <w:spacing w:line="240" w:lineRule="exact"/>
            </w:pPr>
            <w:r w:rsidRPr="00FB097F">
              <w:rPr>
                <w:lang w:val="en-US"/>
              </w:rPr>
              <w:t>Original: English</w:t>
            </w:r>
          </w:p>
        </w:tc>
      </w:tr>
    </w:tbl>
    <w:p w:rsidR="00732AD2" w:rsidRPr="00525E6C" w:rsidRDefault="00732AD2" w:rsidP="003C3AD5">
      <w:pPr>
        <w:spacing w:before="8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732AD2" w:rsidRPr="00525E6C" w:rsidRDefault="00732AD2" w:rsidP="003C3AD5">
      <w:pPr>
        <w:spacing w:before="8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732AD2" w:rsidRPr="00525E6C" w:rsidRDefault="00732AD2" w:rsidP="003C3AD5">
      <w:pPr>
        <w:spacing w:before="8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732AD2" w:rsidRPr="00525E6C" w:rsidRDefault="00732AD2" w:rsidP="003C3AD5">
      <w:pPr>
        <w:spacing w:before="80" w:after="8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:rsidR="00E04EC7" w:rsidRPr="00E04EC7" w:rsidRDefault="00380BCC" w:rsidP="00E04EC7">
      <w:pPr>
        <w:ind w:right="1134"/>
        <w:rPr>
          <w:b/>
        </w:rPr>
      </w:pPr>
      <w:r w:rsidRPr="00380BCC">
        <w:rPr>
          <w:b/>
        </w:rPr>
        <w:t>Eightieth</w:t>
      </w:r>
      <w:r>
        <w:rPr>
          <w:b/>
        </w:rPr>
        <w:t xml:space="preserve"> </w:t>
      </w:r>
      <w:r w:rsidR="00E04EC7" w:rsidRPr="00E04EC7">
        <w:rPr>
          <w:b/>
        </w:rPr>
        <w:t>session</w:t>
      </w:r>
    </w:p>
    <w:p w:rsidR="00E04EC7" w:rsidRPr="00E04EC7" w:rsidRDefault="00360EDD" w:rsidP="00E04EC7">
      <w:pPr>
        <w:ind w:right="1134"/>
      </w:pPr>
      <w:r>
        <w:t xml:space="preserve">Geneva, </w:t>
      </w:r>
      <w:r w:rsidRPr="00EC151E">
        <w:t>23</w:t>
      </w:r>
      <w:r w:rsidR="007366D4">
        <w:t>-</w:t>
      </w:r>
      <w:r w:rsidRPr="00EC151E">
        <w:t>26 Octobe</w:t>
      </w:r>
      <w:r>
        <w:t>r 2018</w:t>
      </w:r>
    </w:p>
    <w:p w:rsidR="00732AD2" w:rsidRPr="00525E6C" w:rsidRDefault="00732AD2" w:rsidP="00E04EC7">
      <w:pPr>
        <w:ind w:right="1134"/>
        <w:rPr>
          <w:bCs/>
        </w:rPr>
      </w:pPr>
      <w:r w:rsidRPr="00525E6C">
        <w:rPr>
          <w:bCs/>
        </w:rPr>
        <w:t xml:space="preserve">Item </w:t>
      </w:r>
      <w:r w:rsidR="0036339F">
        <w:rPr>
          <w:bCs/>
        </w:rPr>
        <w:t>5</w:t>
      </w:r>
      <w:r w:rsidR="0073646C" w:rsidRPr="00525E6C">
        <w:rPr>
          <w:bCs/>
        </w:rPr>
        <w:t xml:space="preserve"> </w:t>
      </w:r>
      <w:r w:rsidRPr="00525E6C">
        <w:rPr>
          <w:bCs/>
        </w:rPr>
        <w:t>of the provisional agenda</w:t>
      </w:r>
    </w:p>
    <w:p w:rsidR="000A556D" w:rsidRPr="00D912FF" w:rsidRDefault="00EC151E" w:rsidP="000A556D">
      <w:pPr>
        <w:ind w:right="1467"/>
        <w:jc w:val="both"/>
        <w:rPr>
          <w:bCs/>
        </w:rPr>
      </w:pPr>
      <w:r>
        <w:rPr>
          <w:b/>
          <w:bCs/>
        </w:rPr>
        <w:t xml:space="preserve">UN </w:t>
      </w:r>
      <w:r w:rsidR="000A556D" w:rsidRPr="00DC35BB">
        <w:rPr>
          <w:b/>
          <w:bCs/>
        </w:rPr>
        <w:t>Regulations Nos. 37 (Filament lamps), 99 (Gas discharge light sources), 128 (Light emitting diodes light sources) and the Consolidated Resolution on the common specifica</w:t>
      </w:r>
      <w:r w:rsidR="000D3C98">
        <w:rPr>
          <w:b/>
          <w:bCs/>
        </w:rPr>
        <w:t>tion of light source categories</w:t>
      </w:r>
    </w:p>
    <w:p w:rsidR="00732AD2" w:rsidRPr="00525E6C" w:rsidRDefault="00732AD2" w:rsidP="003C3AD5">
      <w:pPr>
        <w:pStyle w:val="HChG"/>
        <w:spacing w:before="240"/>
      </w:pPr>
      <w:r w:rsidRPr="00525E6C">
        <w:tab/>
      </w:r>
      <w:r w:rsidRPr="00525E6C">
        <w:tab/>
      </w:r>
      <w:r w:rsidR="0061713D" w:rsidRPr="0061713D">
        <w:t xml:space="preserve">Proposal for Supplement </w:t>
      </w:r>
      <w:r w:rsidR="0061713D">
        <w:t>[</w:t>
      </w:r>
      <w:r w:rsidR="0061713D" w:rsidRPr="0061713D">
        <w:t>8</w:t>
      </w:r>
      <w:r w:rsidR="0061713D">
        <w:t>]</w:t>
      </w:r>
      <w:r w:rsidR="0061713D" w:rsidRPr="0061713D">
        <w:t xml:space="preserve"> to the original version of</w:t>
      </w:r>
      <w:r w:rsidR="007366D4">
        <w:t xml:space="preserve"> UN</w:t>
      </w:r>
      <w:r w:rsidR="0061713D" w:rsidRPr="0061713D">
        <w:t xml:space="preserve"> Regulation No. 128 (Light emitting diodes light sources)</w:t>
      </w:r>
      <w:r w:rsidR="0061713D">
        <w:t xml:space="preserve"> </w:t>
      </w:r>
    </w:p>
    <w:p w:rsidR="009300E2" w:rsidRPr="00860669" w:rsidRDefault="009300E2" w:rsidP="003C3AD5">
      <w:pPr>
        <w:pStyle w:val="H1G"/>
        <w:spacing w:before="240"/>
      </w:pPr>
      <w:r w:rsidRPr="00BB2508">
        <w:rPr>
          <w:lang w:val="en-US"/>
        </w:rPr>
        <w:tab/>
      </w:r>
      <w:r>
        <w:rPr>
          <w:lang w:val="en-US"/>
        </w:rPr>
        <w:tab/>
      </w:r>
      <w:r w:rsidRPr="00860669">
        <w:t>Corrigendum</w:t>
      </w:r>
    </w:p>
    <w:p w:rsidR="00777697" w:rsidRPr="003A4A99" w:rsidRDefault="009A2E7A" w:rsidP="003A4A99">
      <w:pPr>
        <w:pStyle w:val="H23G"/>
        <w:ind w:left="705" w:firstLine="0"/>
        <w:rPr>
          <w:bCs/>
          <w:lang w:val="en-US"/>
        </w:rPr>
      </w:pPr>
      <w:r w:rsidRPr="00860669">
        <w:tab/>
      </w:r>
      <w:r w:rsidRPr="00860669">
        <w:tab/>
      </w:r>
      <w:r w:rsidR="00C3418F" w:rsidRPr="00C3418F">
        <w:rPr>
          <w:b w:val="0"/>
          <w:bCs/>
        </w:rPr>
        <w:t>A</w:t>
      </w:r>
      <w:r w:rsidRPr="00C3418F">
        <w:rPr>
          <w:b w:val="0"/>
          <w:lang w:val="en-US"/>
        </w:rPr>
        <w:t xml:space="preserve">fter </w:t>
      </w:r>
      <w:r w:rsidR="003A4A99" w:rsidRPr="00C3418F">
        <w:rPr>
          <w:b w:val="0"/>
          <w:lang w:val="en-US"/>
        </w:rPr>
        <w:t>p</w:t>
      </w:r>
      <w:r w:rsidRPr="00C3418F">
        <w:rPr>
          <w:b w:val="0"/>
          <w:lang w:val="en-US"/>
        </w:rPr>
        <w:t>aragraph 4</w:t>
      </w:r>
      <w:r w:rsidR="009300E2" w:rsidRPr="00C3418F">
        <w:rPr>
          <w:b w:val="0"/>
          <w:lang w:val="en-US"/>
        </w:rPr>
        <w:t>,</w:t>
      </w:r>
      <w:r w:rsidR="009300E2" w:rsidRPr="003B733A">
        <w:rPr>
          <w:b w:val="0"/>
          <w:i/>
          <w:lang w:val="en-US"/>
        </w:rPr>
        <w:t xml:space="preserve"> </w:t>
      </w:r>
      <w:r w:rsidR="00C3418F" w:rsidRPr="003B733A">
        <w:rPr>
          <w:b w:val="0"/>
          <w:i/>
          <w:lang w:val="en-US"/>
        </w:rPr>
        <w:t>insert</w:t>
      </w:r>
      <w:r w:rsidR="00C3418F">
        <w:rPr>
          <w:b w:val="0"/>
          <w:iCs/>
          <w:lang w:val="en-US"/>
        </w:rPr>
        <w:t xml:space="preserve"> the figure below</w:t>
      </w:r>
      <w:r w:rsidR="00777697" w:rsidRPr="003A4A99">
        <w:rPr>
          <w:iCs/>
          <w:lang w:val="en-US"/>
        </w:rPr>
        <w:t xml:space="preserve"> </w:t>
      </w:r>
    </w:p>
    <w:p w:rsidR="00777697" w:rsidRPr="003A4A99" w:rsidRDefault="00777697" w:rsidP="00777697">
      <w:pPr>
        <w:spacing w:before="120"/>
        <w:ind w:left="1134" w:right="1134"/>
        <w:jc w:val="both"/>
        <w:rPr>
          <w:bCs/>
          <w:lang w:val="en-US"/>
        </w:rPr>
      </w:pPr>
      <w:r w:rsidRPr="003A4A99">
        <w:rPr>
          <w:bCs/>
          <w:lang w:val="en-US"/>
        </w:rPr>
        <w:t>Figure 1</w:t>
      </w:r>
    </w:p>
    <w:p w:rsidR="00777697" w:rsidRPr="00777697" w:rsidRDefault="00777697" w:rsidP="00777697">
      <w:pPr>
        <w:pStyle w:val="Heading1"/>
        <w:ind w:left="1134"/>
        <w:rPr>
          <w:b/>
        </w:rPr>
      </w:pPr>
      <w:r w:rsidRPr="00777697">
        <w:rPr>
          <w:b/>
        </w:rPr>
        <w:t xml:space="preserve">Example of allowed luminous flux behaviour of an approved LED light source under </w:t>
      </w:r>
      <w:r w:rsidR="000D3C98">
        <w:rPr>
          <w:b/>
        </w:rPr>
        <w:t xml:space="preserve">UN </w:t>
      </w:r>
      <w:r w:rsidRPr="00777697">
        <w:rPr>
          <w:b/>
        </w:rPr>
        <w:t>R</w:t>
      </w:r>
      <w:r w:rsidR="000D3C98">
        <w:rPr>
          <w:b/>
        </w:rPr>
        <w:t>egulation No.</w:t>
      </w:r>
      <w:r w:rsidRPr="00777697">
        <w:rPr>
          <w:b/>
        </w:rPr>
        <w:t>128</w:t>
      </w:r>
      <w:r w:rsidR="000D3C98">
        <w:rPr>
          <w:b/>
        </w:rPr>
        <w:t>,</w:t>
      </w:r>
      <w:r w:rsidRPr="00777697">
        <w:rPr>
          <w:b/>
        </w:rPr>
        <w:t xml:space="preserve"> Annex 4, paragraph 1.2.</w:t>
      </w:r>
    </w:p>
    <w:p w:rsidR="009300E2" w:rsidRDefault="00777697" w:rsidP="009300E2">
      <w:pPr>
        <w:pStyle w:val="SingleTxtG"/>
      </w:pPr>
      <w:r w:rsidRPr="006C674E">
        <w:rPr>
          <w:noProof/>
          <w:lang w:val="en-US" w:eastAsia="zh-CN"/>
        </w:rPr>
        <w:drawing>
          <wp:inline distT="0" distB="0" distL="0" distR="0" wp14:anchorId="0F2AA06B" wp14:editId="7158F2D3">
            <wp:extent cx="5002160" cy="24200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12" cy="244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B8" w:rsidRPr="009A2E7A" w:rsidRDefault="00070F4F" w:rsidP="009A2E7A">
      <w:pPr>
        <w:ind w:left="1134" w:right="1134"/>
        <w:jc w:val="center"/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33B8" w:rsidRPr="009A2E7A" w:rsidSect="003F0FC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671" w:rsidRDefault="004A6671"/>
  </w:endnote>
  <w:endnote w:type="continuationSeparator" w:id="0">
    <w:p w:rsidR="004A6671" w:rsidRDefault="004A6671"/>
  </w:endnote>
  <w:endnote w:type="continuationNotice" w:id="1">
    <w:p w:rsidR="004A6671" w:rsidRDefault="004A6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54E" w:rsidRDefault="0057154E" w:rsidP="0057154E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3C3AD5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  <w:p w:rsidR="0057154E" w:rsidRDefault="00571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EC7" w:rsidRPr="00A330CE" w:rsidRDefault="00E04EC7" w:rsidP="00A330CE">
    <w:pPr>
      <w:pStyle w:val="Footer"/>
      <w:tabs>
        <w:tab w:val="right" w:pos="9638"/>
      </w:tabs>
      <w:rPr>
        <w:b/>
        <w:sz w:val="18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AD5" w:rsidRDefault="003C3AD5" w:rsidP="003C3AD5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29A380EC" wp14:editId="0095952F">
          <wp:simplePos x="0" y="0"/>
          <wp:positionH relativeFrom="margin">
            <wp:posOffset>4311650</wp:posOffset>
          </wp:positionH>
          <wp:positionV relativeFrom="margin">
            <wp:posOffset>8273415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7AA23A98" wp14:editId="3CAEC378">
          <wp:simplePos x="0" y="0"/>
          <wp:positionH relativeFrom="margin">
            <wp:posOffset>5469890</wp:posOffset>
          </wp:positionH>
          <wp:positionV relativeFrom="margin">
            <wp:posOffset>7922895</wp:posOffset>
          </wp:positionV>
          <wp:extent cx="638175" cy="638175"/>
          <wp:effectExtent l="0" t="0" r="9525" b="9525"/>
          <wp:wrapNone/>
          <wp:docPr id="1" name="Picture 1" descr="https://undocs.org/m2/QRCode.ashx?DS=ECE/TRANS/WP.29/GRE/2018/49/Corr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49/Corr.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AD5" w:rsidRDefault="003C3AD5" w:rsidP="003C3AD5">
    <w:pPr>
      <w:pStyle w:val="Footer"/>
      <w:ind w:right="1134"/>
      <w:rPr>
        <w:sz w:val="20"/>
      </w:rPr>
    </w:pPr>
    <w:r>
      <w:rPr>
        <w:sz w:val="20"/>
      </w:rPr>
      <w:t>GE.18-17378(E)</w:t>
    </w:r>
  </w:p>
  <w:p w:rsidR="003C3AD5" w:rsidRPr="003C3AD5" w:rsidRDefault="003C3AD5" w:rsidP="003C3AD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671" w:rsidRPr="000B175B" w:rsidRDefault="004A667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A6671" w:rsidRPr="00FC68B7" w:rsidRDefault="004A667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A6671" w:rsidRDefault="004A66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EC7" w:rsidRPr="006C395D" w:rsidRDefault="00360EDD" w:rsidP="005726B5">
    <w:pPr>
      <w:pStyle w:val="Header"/>
    </w:pPr>
    <w:r w:rsidRPr="00EC151E">
      <w:t>ECE/TRANS/WP.29/GRE/2018</w:t>
    </w:r>
    <w:r w:rsidR="00E04EC7" w:rsidRPr="00EC151E">
      <w:t>/</w:t>
    </w:r>
    <w:r w:rsidR="00EC151E" w:rsidRPr="00EC151E">
      <w:t>4</w:t>
    </w:r>
    <w:r w:rsidR="007E1267">
      <w:t>9</w:t>
    </w:r>
    <w:r w:rsidR="003F0FCE">
      <w:t>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EC7" w:rsidRPr="006C395D" w:rsidRDefault="00EB70E5" w:rsidP="00550634">
    <w:pPr>
      <w:pStyle w:val="Header"/>
    </w:pPr>
    <w:r w:rsidRPr="00EC151E">
      <w:t>ECE/TRANS/WP.29/GRE/2018</w:t>
    </w:r>
    <w:r w:rsidR="00E04EC7" w:rsidRPr="00EC151E">
      <w:t>/</w:t>
    </w:r>
    <w:r w:rsidR="00EC151E" w:rsidRPr="00EC151E">
      <w:t>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EA3A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AAB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8EC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08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6E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ABB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405D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2A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B613219"/>
    <w:multiLevelType w:val="hybridMultilevel"/>
    <w:tmpl w:val="68D87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C96728"/>
    <w:multiLevelType w:val="hybridMultilevel"/>
    <w:tmpl w:val="663A4330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9" w15:restartNumberingAfterBreak="0">
    <w:nsid w:val="2D304AE9"/>
    <w:multiLevelType w:val="hybridMultilevel"/>
    <w:tmpl w:val="A73646A0"/>
    <w:lvl w:ilvl="0" w:tplc="FA7E3CA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4B71E47"/>
    <w:multiLevelType w:val="hybridMultilevel"/>
    <w:tmpl w:val="237E1322"/>
    <w:lvl w:ilvl="0" w:tplc="F484EF84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2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24" w15:restartNumberingAfterBreak="0">
    <w:nsid w:val="4B74654D"/>
    <w:multiLevelType w:val="hybridMultilevel"/>
    <w:tmpl w:val="73C003C2"/>
    <w:lvl w:ilvl="0" w:tplc="D21E4CAA">
      <w:start w:val="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53EF3E6C"/>
    <w:multiLevelType w:val="hybridMultilevel"/>
    <w:tmpl w:val="5F582AF4"/>
    <w:lvl w:ilvl="0" w:tplc="22AED9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74D7136"/>
    <w:multiLevelType w:val="hybridMultilevel"/>
    <w:tmpl w:val="C87E2824"/>
    <w:lvl w:ilvl="0" w:tplc="FA7E3CA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0EA2B64"/>
    <w:multiLevelType w:val="hybridMultilevel"/>
    <w:tmpl w:val="7D12B348"/>
    <w:lvl w:ilvl="0" w:tplc="2C46EB90">
      <w:numFmt w:val="bullet"/>
      <w:lvlText w:val=""/>
      <w:lvlJc w:val="left"/>
      <w:pPr>
        <w:ind w:left="1710" w:hanging="576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2117AB8"/>
    <w:multiLevelType w:val="hybridMultilevel"/>
    <w:tmpl w:val="8236CC40"/>
    <w:lvl w:ilvl="0" w:tplc="67E66250">
      <w:start w:val="1"/>
      <w:numFmt w:val="decimal"/>
      <w:lvlText w:val="%1."/>
      <w:lvlJc w:val="left"/>
      <w:pPr>
        <w:ind w:left="1137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3" w15:restartNumberingAfterBreak="0">
    <w:nsid w:val="649D2EE9"/>
    <w:multiLevelType w:val="hybridMultilevel"/>
    <w:tmpl w:val="167035AC"/>
    <w:lvl w:ilvl="0" w:tplc="311EDC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6D8F5CA5"/>
    <w:multiLevelType w:val="hybridMultilevel"/>
    <w:tmpl w:val="B9E2BB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31F4BF7"/>
    <w:multiLevelType w:val="hybridMultilevel"/>
    <w:tmpl w:val="19CE6912"/>
    <w:lvl w:ilvl="0" w:tplc="32C28664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1" w15:restartNumberingAfterBreak="0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43" w15:restartNumberingAfterBreak="0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0"/>
  </w:num>
  <w:num w:numId="2">
    <w:abstractNumId w:val="35"/>
  </w:num>
  <w:num w:numId="3">
    <w:abstractNumId w:val="21"/>
  </w:num>
  <w:num w:numId="4">
    <w:abstractNumId w:val="44"/>
  </w:num>
  <w:num w:numId="5">
    <w:abstractNumId w:val="18"/>
  </w:num>
  <w:num w:numId="6">
    <w:abstractNumId w:val="15"/>
  </w:num>
  <w:num w:numId="7">
    <w:abstractNumId w:val="9"/>
  </w:num>
  <w:num w:numId="8">
    <w:abstractNumId w:val="40"/>
  </w:num>
  <w:num w:numId="9">
    <w:abstractNumId w:val="41"/>
  </w:num>
  <w:num w:numId="10">
    <w:abstractNumId w:val="23"/>
  </w:num>
  <w:num w:numId="11">
    <w:abstractNumId w:val="13"/>
  </w:num>
  <w:num w:numId="12">
    <w:abstractNumId w:val="29"/>
  </w:num>
  <w:num w:numId="13">
    <w:abstractNumId w:val="42"/>
  </w:num>
  <w:num w:numId="14">
    <w:abstractNumId w:val="22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3"/>
  </w:num>
  <w:num w:numId="24">
    <w:abstractNumId w:val="16"/>
  </w:num>
  <w:num w:numId="25">
    <w:abstractNumId w:val="25"/>
  </w:num>
  <w:num w:numId="26">
    <w:abstractNumId w:val="36"/>
  </w:num>
  <w:num w:numId="27">
    <w:abstractNumId w:val="37"/>
  </w:num>
  <w:num w:numId="28">
    <w:abstractNumId w:val="31"/>
  </w:num>
  <w:num w:numId="29">
    <w:abstractNumId w:val="20"/>
  </w:num>
  <w:num w:numId="30">
    <w:abstractNumId w:val="8"/>
  </w:num>
  <w:num w:numId="31">
    <w:abstractNumId w:val="30"/>
  </w:num>
  <w:num w:numId="32">
    <w:abstractNumId w:val="14"/>
  </w:num>
  <w:num w:numId="33">
    <w:abstractNumId w:val="11"/>
  </w:num>
  <w:num w:numId="34">
    <w:abstractNumId w:val="34"/>
  </w:num>
  <w:num w:numId="35">
    <w:abstractNumId w:val="39"/>
  </w:num>
  <w:num w:numId="36">
    <w:abstractNumId w:val="24"/>
  </w:num>
  <w:num w:numId="37">
    <w:abstractNumId w:val="12"/>
  </w:num>
  <w:num w:numId="38">
    <w:abstractNumId w:val="17"/>
  </w:num>
  <w:num w:numId="39">
    <w:abstractNumId w:val="27"/>
  </w:num>
  <w:num w:numId="40">
    <w:abstractNumId w:val="32"/>
  </w:num>
  <w:num w:numId="41">
    <w:abstractNumId w:val="33"/>
  </w:num>
  <w:num w:numId="42">
    <w:abstractNumId w:val="19"/>
  </w:num>
  <w:num w:numId="43">
    <w:abstractNumId w:val="28"/>
  </w:num>
  <w:num w:numId="44">
    <w:abstractNumId w:val="26"/>
  </w:num>
  <w:num w:numId="45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 fillcolor="white" stroke="f">
      <v:fill color="white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0F4F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3C98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273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4380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7100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A99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33A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3AD5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0FCE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57A77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4E76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671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154E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A7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45B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697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3C0"/>
    <w:rsid w:val="007E277C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D30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06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0E2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2E7A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18F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C93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554E"/>
    <w:rsid w:val="00EB57E0"/>
    <w:rsid w:val="00EB5BAA"/>
    <w:rsid w:val="00EB6219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21BC2A27-DA0C-45E8-8D59-A41B51A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31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31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31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31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31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31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31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31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semiHidden/>
    <w:rsid w:val="007B4C72"/>
    <w:rPr>
      <w:sz w:val="16"/>
    </w:rPr>
  </w:style>
  <w:style w:type="paragraph" w:styleId="BodyText">
    <w:name w:val="Body Text"/>
    <w:basedOn w:val="Normal"/>
    <w:link w:val="BodyTextChar"/>
    <w:semiHidden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semiHidden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semiHidden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semiHidden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semiHidden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semiHidden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semiHidden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,5_G_6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semiHidden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31"/>
      </w:numPr>
    </w:pPr>
  </w:style>
  <w:style w:type="numbering" w:styleId="1ai">
    <w:name w:val="Outline List 1"/>
    <w:basedOn w:val="NoList"/>
    <w:rsid w:val="00885908"/>
    <w:pPr>
      <w:numPr>
        <w:numId w:val="32"/>
      </w:numPr>
    </w:pPr>
  </w:style>
  <w:style w:type="numbering" w:styleId="ArticleSection">
    <w:name w:val="Outline List 3"/>
    <w:basedOn w:val="NoList"/>
    <w:rsid w:val="00885908"/>
    <w:pPr>
      <w:numPr>
        <w:numId w:val="33"/>
      </w:numPr>
    </w:pPr>
  </w:style>
  <w:style w:type="character" w:customStyle="1" w:styleId="BodyText2Char">
    <w:name w:val="Body Text 2 Char"/>
    <w:basedOn w:val="DefaultParagraphFont"/>
    <w:link w:val="BodyText2"/>
    <w:semiHidden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uiPriority w:val="22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3GChar">
    <w:name w:val="_ H_2/3_G Char"/>
    <w:link w:val="H23G"/>
    <w:rsid w:val="009300E2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9BAF-F636-4598-B335-52602743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ECE/TRANS/WP.29/GRE/2018/49/Corr.1</vt:lpstr>
    </vt:vector>
  </TitlesOfParts>
  <Company>CSD</Company>
  <LinksUpToDate>false</LinksUpToDate>
  <CharactersWithSpaces>895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ECE/TRANS/WP.29/GRE/2018/49/Corr.1</dc:title>
  <dc:subject>1817378</dc:subject>
  <dc:creator>AFTER JUNE</dc:creator>
  <cp:keywords/>
  <dc:description/>
  <cp:lastModifiedBy>Benedicte Boudol</cp:lastModifiedBy>
  <cp:revision>2</cp:revision>
  <cp:lastPrinted>2018-10-17T14:32:00Z</cp:lastPrinted>
  <dcterms:created xsi:type="dcterms:W3CDTF">2018-12-04T10:08:00Z</dcterms:created>
  <dcterms:modified xsi:type="dcterms:W3CDTF">2018-12-04T10:08:00Z</dcterms:modified>
</cp:coreProperties>
</file>