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278E" w14:paraId="3A06F012" w14:textId="77777777" w:rsidTr="009733E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7BCC8" w14:textId="77777777" w:rsidR="0016278E" w:rsidRDefault="0016278E" w:rsidP="009733E8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232BB" w14:textId="77777777" w:rsidR="0016278E" w:rsidRPr="00E12670" w:rsidRDefault="0016278E" w:rsidP="009733E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0DCE4" w14:textId="39F05355" w:rsidR="0016278E" w:rsidRPr="00D47EEA" w:rsidRDefault="0016278E" w:rsidP="009733E8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</w:t>
            </w:r>
            <w:r w:rsidRPr="00456509">
              <w:t>GRSP/201</w:t>
            </w:r>
            <w:r>
              <w:t>8/13</w:t>
            </w:r>
          </w:p>
        </w:tc>
      </w:tr>
      <w:tr w:rsidR="0016278E" w14:paraId="65043995" w14:textId="77777777" w:rsidTr="009733E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34A2D4" w14:textId="77777777" w:rsidR="0016278E" w:rsidRDefault="0016278E" w:rsidP="009733E8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E21FC5E" wp14:editId="28DB89E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77302" w14:textId="77777777" w:rsidR="0016278E" w:rsidRPr="00E12670" w:rsidRDefault="0016278E" w:rsidP="009733E8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E40552" w14:textId="77777777" w:rsidR="0016278E" w:rsidRPr="00924982" w:rsidRDefault="0016278E" w:rsidP="009733E8">
            <w:pPr>
              <w:spacing w:before="240" w:line="240" w:lineRule="exact"/>
            </w:pPr>
            <w:r w:rsidRPr="00924982">
              <w:t>Distr.: General</w:t>
            </w:r>
          </w:p>
          <w:p w14:paraId="08ACDC5B" w14:textId="77777777" w:rsidR="0016278E" w:rsidRPr="00924982" w:rsidRDefault="0016278E" w:rsidP="009733E8">
            <w:pPr>
              <w:spacing w:line="240" w:lineRule="exact"/>
            </w:pPr>
            <w:r>
              <w:t>28</w:t>
            </w:r>
            <w:r w:rsidRPr="00924982">
              <w:t xml:space="preserve"> </w:t>
            </w:r>
            <w:r>
              <w:t>February</w:t>
            </w:r>
            <w:r w:rsidRPr="00924982">
              <w:t xml:space="preserve"> 201</w:t>
            </w:r>
            <w:r>
              <w:t>8</w:t>
            </w:r>
          </w:p>
          <w:p w14:paraId="6A8E400F" w14:textId="77777777" w:rsidR="0016278E" w:rsidRPr="00924982" w:rsidRDefault="0016278E" w:rsidP="009733E8">
            <w:pPr>
              <w:spacing w:line="240" w:lineRule="exact"/>
            </w:pPr>
          </w:p>
          <w:p w14:paraId="6E3C77B5" w14:textId="77777777" w:rsidR="0016278E" w:rsidRPr="000B1193" w:rsidRDefault="0016278E" w:rsidP="009733E8">
            <w:pPr>
              <w:spacing w:line="240" w:lineRule="exact"/>
              <w:rPr>
                <w:strike/>
              </w:rPr>
            </w:pPr>
            <w:r w:rsidRPr="00924982">
              <w:t>Original: English</w:t>
            </w:r>
          </w:p>
          <w:p w14:paraId="20C9490D" w14:textId="77777777" w:rsidR="0016278E" w:rsidRDefault="0016278E" w:rsidP="009733E8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FEC9AB6" w14:textId="6925E708" w:rsidR="00F93A2E" w:rsidRPr="00717714" w:rsidRDefault="00717714" w:rsidP="00F93A2E">
      <w:pPr>
        <w:spacing w:before="120"/>
        <w:rPr>
          <w:b/>
        </w:rPr>
      </w:pPr>
      <w:r w:rsidRPr="00717714">
        <w:rPr>
          <w:b/>
        </w:rPr>
        <w:t>Sixty-third</w:t>
      </w:r>
      <w:r w:rsidR="00F93A2E" w:rsidRPr="00717714">
        <w:rPr>
          <w:b/>
        </w:rPr>
        <w:t xml:space="preserve"> session </w:t>
      </w:r>
    </w:p>
    <w:p w14:paraId="12F8243E" w14:textId="01FC9F44" w:rsidR="00F93A2E" w:rsidRPr="00717714" w:rsidRDefault="00F93A2E" w:rsidP="00F93A2E">
      <w:pPr>
        <w:rPr>
          <w:bCs/>
        </w:rPr>
      </w:pPr>
      <w:r w:rsidRPr="00717714">
        <w:rPr>
          <w:bCs/>
        </w:rPr>
        <w:t>Geneva,</w:t>
      </w:r>
      <w:r w:rsidR="00717714" w:rsidRPr="00717714">
        <w:rPr>
          <w:bCs/>
        </w:rPr>
        <w:t xml:space="preserve"> 14-18 May 2018</w:t>
      </w:r>
    </w:p>
    <w:p w14:paraId="5493161F" w14:textId="3782B09F" w:rsidR="000E28C1" w:rsidRDefault="006A7093" w:rsidP="000E28C1">
      <w:pPr>
        <w:rPr>
          <w:bCs/>
        </w:rPr>
      </w:pPr>
      <w:r>
        <w:rPr>
          <w:bCs/>
        </w:rPr>
        <w:t>Item</w:t>
      </w:r>
      <w:r w:rsidR="00DB0254">
        <w:rPr>
          <w:bCs/>
        </w:rPr>
        <w:t>19</w:t>
      </w:r>
      <w:r w:rsidR="000E28C1" w:rsidRPr="00717714">
        <w:rPr>
          <w:bCs/>
        </w:rPr>
        <w:t xml:space="preserve"> of the provisional agenda</w:t>
      </w:r>
    </w:p>
    <w:p w14:paraId="29C47490" w14:textId="545BB274" w:rsidR="000E28C1" w:rsidRPr="004E3019" w:rsidRDefault="00135F44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717714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717714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45C83DCD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F71DD2" w:rsidRPr="002D1D39">
        <w:rPr>
          <w:bCs/>
        </w:rPr>
        <w:t>8 to the 00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352750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09E640E8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  <w:r w:rsidR="009873AE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05324612" w14:textId="42669709" w:rsidR="009873AE" w:rsidRPr="00166E9C" w:rsidRDefault="00284243" w:rsidP="00284243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352750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D56D9F">
        <w:t xml:space="preserve">the </w:t>
      </w:r>
      <w:r w:rsidR="00275252">
        <w:t xml:space="preserve">UN </w:t>
      </w:r>
      <w:r w:rsidR="004447D0">
        <w:t>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700C7D43" w14:textId="755935B6" w:rsidR="00621E01" w:rsidRDefault="00CD15C4" w:rsidP="00284243">
      <w:pPr>
        <w:pStyle w:val="HChG"/>
      </w:pPr>
      <w:r>
        <w:lastRenderedPageBreak/>
        <w:tab/>
        <w:t>I.</w:t>
      </w:r>
      <w:r>
        <w:tab/>
      </w:r>
      <w:r w:rsidRPr="000B09FD">
        <w:t>Proposal</w:t>
      </w:r>
    </w:p>
    <w:p w14:paraId="2A559ED5" w14:textId="5DDCA956" w:rsidR="009B5475" w:rsidRDefault="009B5475" w:rsidP="00284243">
      <w:pPr>
        <w:pStyle w:val="SingleTxtG"/>
        <w:rPr>
          <w:lang w:eastAsia="ja-JP"/>
        </w:rPr>
      </w:pPr>
      <w:r w:rsidRPr="00284243">
        <w:rPr>
          <w:i/>
          <w:lang w:eastAsia="ja-JP"/>
        </w:rPr>
        <w:t>Paragraph 6.7.1.4.</w:t>
      </w:r>
      <w:r w:rsidRPr="008609E0">
        <w:rPr>
          <w:lang w:eastAsia="ja-JP"/>
        </w:rPr>
        <w:t>, amend to read:</w:t>
      </w:r>
    </w:p>
    <w:p w14:paraId="27D83B4B" w14:textId="19A859C6" w:rsidR="00621E01" w:rsidRPr="00C67E25" w:rsidRDefault="00284243" w:rsidP="00621E01">
      <w:pPr>
        <w:pStyle w:val="para"/>
        <w:rPr>
          <w:lang w:val="en-GB"/>
        </w:rPr>
      </w:pPr>
      <w:r>
        <w:rPr>
          <w:lang w:val="en-GB"/>
        </w:rPr>
        <w:t>"</w:t>
      </w:r>
      <w:r w:rsidR="00F71DD2">
        <w:rPr>
          <w:lang w:val="en-GB"/>
        </w:rPr>
        <w:t>6.7.1.4</w:t>
      </w:r>
      <w:r w:rsidR="00D71E89">
        <w:rPr>
          <w:lang w:val="en-GB"/>
        </w:rPr>
        <w:t>.</w:t>
      </w:r>
      <w:r w:rsidR="00621E01">
        <w:rPr>
          <w:lang w:val="en-GB"/>
        </w:rPr>
        <w:tab/>
      </w:r>
      <w:r w:rsidR="00F71DD2" w:rsidRPr="00F71DD2">
        <w:rPr>
          <w:lang w:val="en-GB"/>
        </w:rPr>
        <w:tab/>
        <w:t xml:space="preserve">It shall be possible to release the child from the restraint by a single operation on a single buckle </w:t>
      </w:r>
      <w:r w:rsidR="00F71DD2" w:rsidRPr="00D46ED3">
        <w:rPr>
          <w:b/>
          <w:lang w:val="en-GB"/>
        </w:rPr>
        <w:t>and on the shoulder strap positioner, if any.</w:t>
      </w:r>
      <w:r w:rsidR="00F71DD2" w:rsidRPr="00F71DD2">
        <w:rPr>
          <w:lang w:val="en-GB"/>
        </w:rPr>
        <w:t xml:space="preserve"> </w:t>
      </w:r>
      <w:r w:rsidR="00F71DD2" w:rsidRPr="00F71DD2">
        <w:rPr>
          <w:b/>
          <w:lang w:val="en-GB"/>
        </w:rPr>
        <w:t xml:space="preserve">The buckle and the shoulder strap positioner </w:t>
      </w:r>
      <w:r w:rsidR="006709E0">
        <w:rPr>
          <w:b/>
          <w:lang w:val="en-GB"/>
        </w:rPr>
        <w:t xml:space="preserve">can </w:t>
      </w:r>
      <w:r w:rsidR="00F71DD2" w:rsidRPr="00F71DD2">
        <w:rPr>
          <w:b/>
          <w:lang w:val="en-GB"/>
        </w:rPr>
        <w:t>be opened independently of each other</w:t>
      </w:r>
      <w:r w:rsidR="00F71DD2" w:rsidRPr="00F71DD2">
        <w:rPr>
          <w:lang w:val="en-GB"/>
        </w:rPr>
        <w:t xml:space="preserve">. It </w:t>
      </w:r>
      <w:proofErr w:type="gramStart"/>
      <w:r w:rsidR="00F71DD2" w:rsidRPr="00F71DD2">
        <w:rPr>
          <w:lang w:val="en-GB"/>
        </w:rPr>
        <w:t>is allowed to</w:t>
      </w:r>
      <w:proofErr w:type="gramEnd"/>
      <w:r w:rsidR="00F71DD2" w:rsidRPr="00F71DD2">
        <w:rPr>
          <w:lang w:val="en-GB"/>
        </w:rPr>
        <w:t xml:space="preserve"> remove the child together with devices such as infant carrier/carry-cot/carry-cot restraints if the Enhanced Child Restraint System can be released by operation of a maximum of two release buttons</w:t>
      </w:r>
    </w:p>
    <w:p w14:paraId="10A35C17" w14:textId="77777777" w:rsidR="00CD15C4" w:rsidRPr="004A1237" w:rsidRDefault="00CD15C4" w:rsidP="00CD15C4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34D5596D" w14:textId="000E80A2" w:rsidR="00F71DD2" w:rsidRPr="00CD15C4" w:rsidRDefault="0058715F" w:rsidP="0058715F">
      <w:pPr>
        <w:pStyle w:val="SingleTxtG"/>
      </w:pPr>
      <w:r>
        <w:t>1.</w:t>
      </w:r>
      <w:r w:rsidR="00CD15C4" w:rsidRPr="00CD15C4">
        <w:tab/>
      </w:r>
      <w:r w:rsidR="004252AC" w:rsidRPr="00CD15C4">
        <w:t>T</w:t>
      </w:r>
      <w:r w:rsidR="00F257F2" w:rsidRPr="00CD15C4">
        <w:t>he original text</w:t>
      </w:r>
      <w:r w:rsidR="004252AC" w:rsidRPr="00CD15C4">
        <w:t xml:space="preserve"> in </w:t>
      </w:r>
      <w:r w:rsidR="00F71DD2" w:rsidRPr="00CD15C4">
        <w:t>6.7.1.4</w:t>
      </w:r>
      <w:r w:rsidR="00E56077">
        <w:t>.</w:t>
      </w:r>
      <w:r w:rsidR="00F257F2" w:rsidRPr="00CD15C4">
        <w:t xml:space="preserve"> </w:t>
      </w:r>
      <w:r w:rsidR="004252AC" w:rsidRPr="00CD15C4">
        <w:t xml:space="preserve">requires </w:t>
      </w:r>
      <w:proofErr w:type="gramStart"/>
      <w:r w:rsidR="004252AC" w:rsidRPr="00CD15C4">
        <w:t xml:space="preserve">to </w:t>
      </w:r>
      <w:r w:rsidR="00F71DD2" w:rsidRPr="00CD15C4">
        <w:t>open</w:t>
      </w:r>
      <w:proofErr w:type="gramEnd"/>
      <w:r w:rsidR="00F71DD2" w:rsidRPr="00CD15C4">
        <w:t xml:space="preserve"> the buckle on a single action</w:t>
      </w:r>
      <w:r w:rsidR="007C59DE" w:rsidRPr="007C59DE">
        <w:t>.</w:t>
      </w:r>
    </w:p>
    <w:p w14:paraId="1A6F397F" w14:textId="3449B468" w:rsidR="00F71DD2" w:rsidRPr="00CD15C4" w:rsidRDefault="0058715F" w:rsidP="0058715F">
      <w:pPr>
        <w:pStyle w:val="SingleTxtG"/>
      </w:pPr>
      <w:r>
        <w:t>2.</w:t>
      </w:r>
      <w:r w:rsidR="006709E0">
        <w:tab/>
        <w:t xml:space="preserve">In </w:t>
      </w:r>
      <w:r w:rsidR="00F71DD2" w:rsidRPr="00CD15C4">
        <w:t>case of an accident</w:t>
      </w:r>
      <w:r w:rsidR="006709E0">
        <w:t>,</w:t>
      </w:r>
      <w:r w:rsidR="00F71DD2" w:rsidRPr="00CD15C4">
        <w:t xml:space="preserve"> if th</w:t>
      </w:r>
      <w:r w:rsidR="006709E0">
        <w:t>e shoulder strap positioner has</w:t>
      </w:r>
      <w:r w:rsidR="00F71DD2" w:rsidRPr="00CD15C4">
        <w:t xml:space="preserve"> not been opened it is not possible to open the buckle, so the sequence is to open first the shoulder strap positioner and after the buckle.</w:t>
      </w:r>
    </w:p>
    <w:p w14:paraId="74431256" w14:textId="3C3FBE5C" w:rsidR="00F257F2" w:rsidRPr="00CD15C4" w:rsidRDefault="0058715F" w:rsidP="0058715F">
      <w:pPr>
        <w:pStyle w:val="SingleTxtG"/>
      </w:pPr>
      <w:r>
        <w:t>3.</w:t>
      </w:r>
      <w:r w:rsidR="00F71DD2" w:rsidRPr="00CD15C4">
        <w:tab/>
      </w:r>
      <w:r w:rsidR="002D1D39" w:rsidRPr="00CD15C4">
        <w:t>These</w:t>
      </w:r>
      <w:r w:rsidR="00F71DD2" w:rsidRPr="00CD15C4">
        <w:t xml:space="preserve"> actions should not be linked </w:t>
      </w:r>
      <w:r w:rsidR="006709E0">
        <w:t xml:space="preserve">to </w:t>
      </w:r>
      <w:r w:rsidR="00F71DD2" w:rsidRPr="00CD15C4">
        <w:t xml:space="preserve">one </w:t>
      </w:r>
      <w:r w:rsidR="006709E0">
        <w:t>another:</w:t>
      </w:r>
      <w:r w:rsidR="00F71DD2" w:rsidRPr="00CD15C4">
        <w:t xml:space="preserve"> both the shoulder strap positioner and the buckle should </w:t>
      </w:r>
      <w:r w:rsidR="006709E0">
        <w:t>open</w:t>
      </w:r>
      <w:r w:rsidR="00F71DD2" w:rsidRPr="00CD15C4">
        <w:t xml:space="preserve"> independently</w:t>
      </w:r>
      <w:r w:rsidR="002D1D39" w:rsidRPr="00CD15C4">
        <w:t xml:space="preserve"> of each other</w:t>
      </w:r>
      <w:r w:rsidR="004252AC" w:rsidRPr="00CD15C4">
        <w:t xml:space="preserve">. </w:t>
      </w:r>
    </w:p>
    <w:p w14:paraId="5EC73DB2" w14:textId="0D29FEF5" w:rsidR="002A38D0" w:rsidRPr="0058715F" w:rsidRDefault="0058715F" w:rsidP="0058715F">
      <w:pPr>
        <w:tabs>
          <w:tab w:val="left" w:pos="-1440"/>
          <w:tab w:val="left" w:pos="-720"/>
          <w:tab w:val="left" w:pos="1560"/>
        </w:tabs>
        <w:spacing w:before="240"/>
        <w:ind w:left="1134" w:right="113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A38D0" w:rsidRPr="0058715F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E755" w14:textId="77777777" w:rsidR="00F644A1" w:rsidRDefault="00F644A1"/>
  </w:endnote>
  <w:endnote w:type="continuationSeparator" w:id="0">
    <w:p w14:paraId="0BC969ED" w14:textId="77777777" w:rsidR="00F644A1" w:rsidRDefault="00F644A1"/>
  </w:endnote>
  <w:endnote w:type="continuationNotice" w:id="1">
    <w:p w14:paraId="6E4E2703" w14:textId="77777777" w:rsidR="00F644A1" w:rsidRDefault="00F64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2BF48824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566738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F71DD2">
      <w:rPr>
        <w:b/>
        <w:noProof/>
        <w:sz w:val="18"/>
      </w:rPr>
      <w:t>5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F483" w14:textId="03720637" w:rsidR="007E0579" w:rsidRDefault="007E0579" w:rsidP="007E0579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2C7244C5" wp14:editId="250B26A7">
          <wp:simplePos x="0" y="0"/>
          <wp:positionH relativeFrom="margin">
            <wp:posOffset>5471406</wp:posOffset>
          </wp:positionH>
          <wp:positionV relativeFrom="margin">
            <wp:posOffset>7924595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164FA2B9" wp14:editId="3910D086">
          <wp:simplePos x="0" y="0"/>
          <wp:positionH relativeFrom="margin">
            <wp:posOffset>4460240</wp:posOffset>
          </wp:positionH>
          <wp:positionV relativeFrom="margin">
            <wp:posOffset>8201025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6B6FC" w14:textId="33E1E766" w:rsidR="007E0579" w:rsidRDefault="007E0579" w:rsidP="007E0579">
    <w:pPr>
      <w:pStyle w:val="Footer"/>
      <w:ind w:right="1134"/>
      <w:rPr>
        <w:sz w:val="20"/>
      </w:rPr>
    </w:pPr>
    <w:r>
      <w:rPr>
        <w:sz w:val="20"/>
      </w:rPr>
      <w:t>GE.18-03123(E)</w:t>
    </w:r>
  </w:p>
  <w:p w14:paraId="7C770247" w14:textId="3C2C1D6F" w:rsidR="007E0579" w:rsidRPr="007E0579" w:rsidRDefault="007E0579" w:rsidP="007E057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9B2A" w14:textId="77777777" w:rsidR="00F644A1" w:rsidRPr="000B175B" w:rsidRDefault="00F644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06FE44" w14:textId="77777777" w:rsidR="00F644A1" w:rsidRPr="00FC68B7" w:rsidRDefault="00F644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B476FF" w14:textId="77777777" w:rsidR="00F644A1" w:rsidRDefault="00F644A1"/>
  </w:footnote>
  <w:footnote w:id="2">
    <w:p w14:paraId="7D17406D" w14:textId="5A3C7180" w:rsidR="00EF04E0" w:rsidRPr="00284243" w:rsidRDefault="00EF04E0" w:rsidP="00284243">
      <w:pPr>
        <w:pStyle w:val="FootnoteText"/>
        <w:tabs>
          <w:tab w:val="left" w:pos="720"/>
        </w:tabs>
        <w:ind w:hanging="283"/>
        <w:rPr>
          <w:rFonts w:eastAsia="Calibri"/>
        </w:rPr>
      </w:pPr>
      <w:r>
        <w:tab/>
      </w:r>
      <w:r w:rsidR="00F71DD2" w:rsidRPr="007406A7">
        <w:rPr>
          <w:rStyle w:val="FootnoteReference"/>
        </w:rPr>
        <w:t>*</w:t>
      </w:r>
      <w:r w:rsidR="00F71DD2" w:rsidRPr="007406A7">
        <w:tab/>
      </w:r>
      <w:r w:rsidR="00C71A0D" w:rsidRPr="005D7EC0">
        <w:rPr>
          <w:szCs w:val="18"/>
          <w:lang w:val="en-US"/>
        </w:rPr>
        <w:t xml:space="preserve">In accordance with the </w:t>
      </w:r>
      <w:proofErr w:type="spellStart"/>
      <w:r w:rsidR="00C71A0D" w:rsidRPr="005D7EC0">
        <w:rPr>
          <w:szCs w:val="18"/>
          <w:lang w:val="en-US"/>
        </w:rPr>
        <w:t>programme</w:t>
      </w:r>
      <w:proofErr w:type="spellEnd"/>
      <w:r w:rsidR="00C71A0D" w:rsidRPr="005D7EC0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C71A0D" w:rsidRPr="005D7EC0">
        <w:rPr>
          <w:szCs w:val="18"/>
          <w:lang w:val="en-US"/>
        </w:rPr>
        <w:t>programme</w:t>
      </w:r>
      <w:proofErr w:type="spellEnd"/>
      <w:r w:rsidR="00C71A0D" w:rsidRPr="005D7EC0">
        <w:rPr>
          <w:szCs w:val="18"/>
          <w:lang w:val="en-US"/>
        </w:rPr>
        <w:t xml:space="preserve"> activity 02.4), the World Forum will develop, harmonize and update UN Regulations </w:t>
      </w:r>
      <w:proofErr w:type="gramStart"/>
      <w:r w:rsidR="00C71A0D" w:rsidRPr="005D7EC0">
        <w:rPr>
          <w:szCs w:val="18"/>
          <w:lang w:val="en-US"/>
        </w:rPr>
        <w:t>in order to</w:t>
      </w:r>
      <w:proofErr w:type="gramEnd"/>
      <w:r w:rsidR="00C71A0D" w:rsidRPr="005D7EC0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586961E0" w:rsidR="00EF04E0" w:rsidRPr="00F93A2E" w:rsidRDefault="00EF04E0">
    <w:pPr>
      <w:pStyle w:val="Header"/>
    </w:pPr>
    <w:r>
      <w:t>ECE/TRANS/WP.29/GRSP/</w:t>
    </w:r>
    <w:r w:rsidR="002D1D39">
      <w:t>2018</w:t>
    </w:r>
    <w:r>
      <w:t>/</w:t>
    </w:r>
    <w:r w:rsidR="00284243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6A1A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17DC"/>
    <w:rsid w:val="000E0415"/>
    <w:rsid w:val="000E28C1"/>
    <w:rsid w:val="000E5166"/>
    <w:rsid w:val="00100624"/>
    <w:rsid w:val="00103BBB"/>
    <w:rsid w:val="001103AA"/>
    <w:rsid w:val="0011666B"/>
    <w:rsid w:val="0011685B"/>
    <w:rsid w:val="001230CF"/>
    <w:rsid w:val="00123351"/>
    <w:rsid w:val="001343DF"/>
    <w:rsid w:val="00135F44"/>
    <w:rsid w:val="00150085"/>
    <w:rsid w:val="0015009E"/>
    <w:rsid w:val="00153C24"/>
    <w:rsid w:val="0016278E"/>
    <w:rsid w:val="00165F3A"/>
    <w:rsid w:val="00167DBE"/>
    <w:rsid w:val="00182290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5252"/>
    <w:rsid w:val="00277019"/>
    <w:rsid w:val="002800DD"/>
    <w:rsid w:val="00284243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52750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3B87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0A11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4AEC"/>
    <w:rsid w:val="0052775E"/>
    <w:rsid w:val="00530EDF"/>
    <w:rsid w:val="005420F2"/>
    <w:rsid w:val="00555AF2"/>
    <w:rsid w:val="0056209A"/>
    <w:rsid w:val="005628B6"/>
    <w:rsid w:val="00566738"/>
    <w:rsid w:val="00585735"/>
    <w:rsid w:val="0058715F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2BB6"/>
    <w:rsid w:val="0066322D"/>
    <w:rsid w:val="006709E0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A709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06E3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3390"/>
    <w:rsid w:val="007C39C2"/>
    <w:rsid w:val="007C4F4B"/>
    <w:rsid w:val="007C59DE"/>
    <w:rsid w:val="007E01E9"/>
    <w:rsid w:val="007E057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5AE9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5475"/>
    <w:rsid w:val="009B6330"/>
    <w:rsid w:val="009B64BB"/>
    <w:rsid w:val="009D209A"/>
    <w:rsid w:val="009E6AA9"/>
    <w:rsid w:val="009F6122"/>
    <w:rsid w:val="009F6C62"/>
    <w:rsid w:val="00A00697"/>
    <w:rsid w:val="00A00A3F"/>
    <w:rsid w:val="00A01489"/>
    <w:rsid w:val="00A07DB6"/>
    <w:rsid w:val="00A13CC2"/>
    <w:rsid w:val="00A173F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11A03"/>
    <w:rsid w:val="00C210F5"/>
    <w:rsid w:val="00C22C0C"/>
    <w:rsid w:val="00C23B0E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1A0D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15C4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6ED3"/>
    <w:rsid w:val="00D47EEA"/>
    <w:rsid w:val="00D55855"/>
    <w:rsid w:val="00D56D9F"/>
    <w:rsid w:val="00D606A2"/>
    <w:rsid w:val="00D6330E"/>
    <w:rsid w:val="00D71317"/>
    <w:rsid w:val="00D71E89"/>
    <w:rsid w:val="00D773DF"/>
    <w:rsid w:val="00D77D19"/>
    <w:rsid w:val="00D95303"/>
    <w:rsid w:val="00D978C6"/>
    <w:rsid w:val="00DA3C1C"/>
    <w:rsid w:val="00DA7846"/>
    <w:rsid w:val="00DB0254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77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5288E"/>
    <w:rsid w:val="00F56C7F"/>
    <w:rsid w:val="00F6100A"/>
    <w:rsid w:val="00F6339E"/>
    <w:rsid w:val="00F644A1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3839D4"/>
  <w15:docId w15:val="{8963AFAD-DB96-4606-AFE3-AFE6E78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semiHidden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585-1AB4-4E9A-9537-11C1149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1803123</vt:lpstr>
      <vt:lpstr>United Nations</vt:lpstr>
      <vt:lpstr>United Nations</vt:lpstr>
      <vt:lpstr>United Nations</vt:lpstr>
    </vt:vector>
  </TitlesOfParts>
  <Company>CSD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1803123</dc:title>
  <dc:subject>ECE/TRANS/WP.29/GRSP/2018/13</dc:subject>
  <dc:creator>Gianotti</dc:creator>
  <cp:keywords/>
  <dc:description/>
  <cp:lastModifiedBy>Benedicte Boudol</cp:lastModifiedBy>
  <cp:revision>2</cp:revision>
  <cp:lastPrinted>2011-09-13T18:51:00Z</cp:lastPrinted>
  <dcterms:created xsi:type="dcterms:W3CDTF">2018-03-21T08:40:00Z</dcterms:created>
  <dcterms:modified xsi:type="dcterms:W3CDTF">2018-03-21T08:40:00Z</dcterms:modified>
</cp:coreProperties>
</file>