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86074" w14:paraId="01BC68B2" w14:textId="77777777" w:rsidTr="00E852A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898A0" w14:textId="77777777" w:rsidR="00D86074" w:rsidRDefault="00D86074" w:rsidP="00E852A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0419C0" w14:textId="77777777" w:rsidR="00D86074" w:rsidRPr="00E12670" w:rsidRDefault="00D86074" w:rsidP="00E852A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CBC9A" w14:textId="2C6EDD10" w:rsidR="00D86074" w:rsidRPr="00D47EEA" w:rsidRDefault="00D86074" w:rsidP="00E852A5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</w:t>
            </w:r>
            <w:r w:rsidRPr="00456509">
              <w:t>GRSP/201</w:t>
            </w:r>
            <w:r>
              <w:t>8/17</w:t>
            </w:r>
          </w:p>
        </w:tc>
      </w:tr>
      <w:tr w:rsidR="00D86074" w14:paraId="667C4491" w14:textId="77777777" w:rsidTr="00E852A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914CF" w14:textId="77777777" w:rsidR="00D86074" w:rsidRDefault="00D86074" w:rsidP="00E852A5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85F6237" wp14:editId="0E47B5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70201E" w14:textId="77777777" w:rsidR="00D86074" w:rsidRPr="00E12670" w:rsidRDefault="00D86074" w:rsidP="00E852A5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8D0459" w14:textId="77777777" w:rsidR="00D86074" w:rsidRPr="00924982" w:rsidRDefault="00D86074" w:rsidP="00E852A5">
            <w:pPr>
              <w:spacing w:before="240" w:line="240" w:lineRule="exact"/>
            </w:pPr>
            <w:r w:rsidRPr="00924982">
              <w:t>Distr.: General</w:t>
            </w:r>
          </w:p>
          <w:p w14:paraId="77ECC849" w14:textId="77777777" w:rsidR="00D86074" w:rsidRPr="00924982" w:rsidRDefault="00D86074" w:rsidP="00E852A5">
            <w:pPr>
              <w:spacing w:line="240" w:lineRule="exact"/>
            </w:pPr>
            <w:r>
              <w:t>1 March</w:t>
            </w:r>
            <w:r w:rsidRPr="00924982">
              <w:t xml:space="preserve"> 201</w:t>
            </w:r>
            <w:r>
              <w:t>8</w:t>
            </w:r>
          </w:p>
          <w:p w14:paraId="51CC7F65" w14:textId="77777777" w:rsidR="00D86074" w:rsidRPr="00924982" w:rsidRDefault="00D86074" w:rsidP="00E852A5">
            <w:pPr>
              <w:spacing w:line="240" w:lineRule="exact"/>
            </w:pPr>
          </w:p>
          <w:p w14:paraId="2D402EAB" w14:textId="77777777" w:rsidR="00D86074" w:rsidRPr="000B1193" w:rsidRDefault="00D86074" w:rsidP="00E852A5">
            <w:pPr>
              <w:spacing w:line="240" w:lineRule="exact"/>
              <w:rPr>
                <w:strike/>
              </w:rPr>
            </w:pPr>
            <w:r w:rsidRPr="00924982">
              <w:t>Original: English</w:t>
            </w:r>
          </w:p>
          <w:p w14:paraId="124B1BF5" w14:textId="77777777" w:rsidR="00D86074" w:rsidRDefault="00D86074" w:rsidP="00E852A5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FEC9AB6" w14:textId="6925E708" w:rsidR="00F93A2E" w:rsidRPr="00717714" w:rsidRDefault="00717714" w:rsidP="00F93A2E">
      <w:pPr>
        <w:spacing w:before="120"/>
        <w:rPr>
          <w:b/>
        </w:rPr>
      </w:pPr>
      <w:r w:rsidRPr="00717714">
        <w:rPr>
          <w:b/>
        </w:rPr>
        <w:t>Sixty-third</w:t>
      </w:r>
      <w:r w:rsidR="00F93A2E" w:rsidRPr="00717714">
        <w:rPr>
          <w:b/>
        </w:rPr>
        <w:t xml:space="preserve"> session </w:t>
      </w:r>
    </w:p>
    <w:p w14:paraId="12F8243E" w14:textId="01FC9F44" w:rsidR="00F93A2E" w:rsidRPr="00717714" w:rsidRDefault="00F93A2E" w:rsidP="00F93A2E">
      <w:pPr>
        <w:rPr>
          <w:bCs/>
        </w:rPr>
      </w:pPr>
      <w:r w:rsidRPr="00717714">
        <w:rPr>
          <w:bCs/>
        </w:rPr>
        <w:t>Geneva,</w:t>
      </w:r>
      <w:r w:rsidR="00717714" w:rsidRPr="00717714">
        <w:rPr>
          <w:bCs/>
        </w:rPr>
        <w:t xml:space="preserve"> 14-18 May 2018</w:t>
      </w:r>
    </w:p>
    <w:p w14:paraId="5493161F" w14:textId="7780F69D" w:rsidR="000E28C1" w:rsidRDefault="000E28C1" w:rsidP="000E28C1">
      <w:pPr>
        <w:rPr>
          <w:bCs/>
        </w:rPr>
      </w:pPr>
      <w:r w:rsidRPr="00717714">
        <w:rPr>
          <w:bCs/>
        </w:rPr>
        <w:t xml:space="preserve">Item </w:t>
      </w:r>
      <w:r w:rsidR="00470E6D">
        <w:rPr>
          <w:bCs/>
        </w:rPr>
        <w:t>19</w:t>
      </w:r>
      <w:r w:rsidRPr="00717714">
        <w:rPr>
          <w:bCs/>
        </w:rPr>
        <w:t xml:space="preserve"> of the provisional agenda</w:t>
      </w:r>
    </w:p>
    <w:p w14:paraId="29C47490" w14:textId="0A4EE531" w:rsidR="000E28C1" w:rsidRPr="004E3019" w:rsidRDefault="008D2618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717714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717714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2E905742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7C246A">
        <w:rPr>
          <w:bCs/>
        </w:rPr>
        <w:t>4</w:t>
      </w:r>
      <w:r w:rsidR="00F71DD2" w:rsidRPr="002D1D39">
        <w:rPr>
          <w:bCs/>
        </w:rPr>
        <w:t xml:space="preserve"> to the </w:t>
      </w:r>
      <w:r w:rsidR="007C246A">
        <w:rPr>
          <w:bCs/>
        </w:rPr>
        <w:t>02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D13646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09E640E8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  <w:r w:rsidR="009873AE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05324612" w14:textId="72705BCF" w:rsidR="009873AE" w:rsidRPr="00166E9C" w:rsidRDefault="00ED2C03" w:rsidP="00470E6D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D13646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>e current text of 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4C636456" w14:textId="7F856C9B" w:rsidR="00D3385D" w:rsidRPr="000B09FD" w:rsidRDefault="00470E6D" w:rsidP="00D3385D">
      <w:pPr>
        <w:pStyle w:val="HChG"/>
      </w:pPr>
      <w:r>
        <w:lastRenderedPageBreak/>
        <w:tab/>
      </w:r>
      <w:r w:rsidR="00D3385D">
        <w:t>I.</w:t>
      </w:r>
      <w:r w:rsidR="00D3385D">
        <w:tab/>
      </w:r>
      <w:r w:rsidR="00D3385D" w:rsidRPr="000B09FD">
        <w:t>Proposal</w:t>
      </w:r>
    </w:p>
    <w:p w14:paraId="2235FBAE" w14:textId="3CA46966" w:rsidR="00BC0173" w:rsidRDefault="00BC0173" w:rsidP="00470E6D">
      <w:pPr>
        <w:pStyle w:val="SingleTxtG"/>
        <w:rPr>
          <w:lang w:eastAsia="ja-JP"/>
        </w:rPr>
      </w:pPr>
      <w:r>
        <w:rPr>
          <w:lang w:eastAsia="ja-JP"/>
        </w:rPr>
        <w:t>Paragraph 2.3.2</w:t>
      </w:r>
      <w:r w:rsidRPr="008609E0">
        <w:rPr>
          <w:lang w:eastAsia="ja-JP"/>
        </w:rPr>
        <w:t>., amend to read:</w:t>
      </w:r>
    </w:p>
    <w:p w14:paraId="3E5D6CE5" w14:textId="0A6C47E6" w:rsidR="00D3385D" w:rsidRPr="00470E6D" w:rsidRDefault="00BC0173" w:rsidP="00470E6D">
      <w:pPr>
        <w:pStyle w:val="SingleTxtG"/>
        <w:ind w:left="2268" w:hanging="1134"/>
        <w:rPr>
          <w:b/>
        </w:rPr>
      </w:pPr>
      <w:r>
        <w:t>"2.3.2</w:t>
      </w:r>
      <w:r w:rsidRPr="001E171E">
        <w:t xml:space="preserve">. </w:t>
      </w:r>
      <w:r w:rsidRPr="001E171E">
        <w:tab/>
      </w:r>
      <w:r w:rsidRPr="00692436">
        <w:t>"</w:t>
      </w:r>
      <w:proofErr w:type="spellStart"/>
      <w:r w:rsidRPr="00692436">
        <w:t>i</w:t>
      </w:r>
      <w:proofErr w:type="spellEnd"/>
      <w:r w:rsidRPr="00692436">
        <w:t xml:space="preserve">-Size booster seat" (Non-Integral Universal Enhanced Child Restraint System) is a category of Enhanced Child Restraint </w:t>
      </w:r>
      <w:r w:rsidRPr="00160DD9">
        <w:t>Systems</w:t>
      </w:r>
      <w:r w:rsidRPr="00692436">
        <w:rPr>
          <w:b/>
        </w:rPr>
        <w:t xml:space="preserve"> </w:t>
      </w:r>
      <w:r w:rsidRPr="00470E6D">
        <w:t>with</w:t>
      </w:r>
      <w:r w:rsidRPr="00692436">
        <w:rPr>
          <w:b/>
        </w:rPr>
        <w:t xml:space="preserve"> a maximum stature of 135 cm</w:t>
      </w:r>
      <w:r w:rsidRPr="00160DD9">
        <w:rPr>
          <w:b/>
        </w:rPr>
        <w:t xml:space="preserve"> and</w:t>
      </w:r>
      <w:r w:rsidRPr="00692436">
        <w:t xml:space="preserve"> with integrated backrest and </w:t>
      </w:r>
      <w:proofErr w:type="spellStart"/>
      <w:r w:rsidRPr="00692436">
        <w:t>stowable</w:t>
      </w:r>
      <w:proofErr w:type="spellEnd"/>
      <w:r w:rsidRPr="00692436">
        <w:t xml:space="preserve"> ISOFIX connectors if any, primarily designed for use in all </w:t>
      </w:r>
      <w:proofErr w:type="spellStart"/>
      <w:r w:rsidRPr="00692436">
        <w:t>i</w:t>
      </w:r>
      <w:proofErr w:type="spellEnd"/>
      <w:r w:rsidRPr="00692436">
        <w:t>-Size seating positions of a vehicle."</w:t>
      </w:r>
    </w:p>
    <w:p w14:paraId="7D0AADB5" w14:textId="77777777" w:rsidR="00D3385D" w:rsidRPr="004A1237" w:rsidRDefault="00D3385D" w:rsidP="00D3385D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457196DA" w14:textId="77777777" w:rsidR="00194065" w:rsidRDefault="00194065" w:rsidP="00194065">
      <w:pPr>
        <w:pStyle w:val="SingleTxtG"/>
      </w:pPr>
      <w:r>
        <w:t>1.</w:t>
      </w:r>
      <w:r>
        <w:tab/>
        <w:t xml:space="preserve">At this moment the UN Regulation does not prevent the approval of an </w:t>
      </w:r>
      <w:proofErr w:type="spellStart"/>
      <w:r>
        <w:t>i</w:t>
      </w:r>
      <w:proofErr w:type="spellEnd"/>
      <w:r>
        <w:t xml:space="preserve">-Size booster seat (Non-integral Enhanced Child Restraint System) up to 150 cm. </w:t>
      </w:r>
    </w:p>
    <w:p w14:paraId="31B506A2" w14:textId="77777777" w:rsidR="00194065" w:rsidRDefault="00194065" w:rsidP="00194065">
      <w:pPr>
        <w:pStyle w:val="SingleTxtG"/>
      </w:pPr>
      <w:r>
        <w:t>2.</w:t>
      </w:r>
      <w:r>
        <w:tab/>
        <w:t xml:space="preserve">In order to keep the plug and play principle, it is necessary to clarify that an I-size booster seat (Non-integral Enhanced Child Restraint System) can accommodate children with a maximum stature of 135 cm. </w:t>
      </w:r>
    </w:p>
    <w:p w14:paraId="452295B6" w14:textId="5AD63617" w:rsidR="00470E6D" w:rsidRPr="00470E6D" w:rsidRDefault="00470E6D" w:rsidP="00470E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0E6D" w:rsidRPr="00470E6D" w:rsidSect="00F93A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17DA" w14:textId="77777777" w:rsidR="00D3139C" w:rsidRDefault="00D3139C"/>
  </w:endnote>
  <w:endnote w:type="continuationSeparator" w:id="0">
    <w:p w14:paraId="7CB86FFB" w14:textId="77777777" w:rsidR="00D3139C" w:rsidRDefault="00D3139C"/>
  </w:endnote>
  <w:endnote w:type="continuationNotice" w:id="1">
    <w:p w14:paraId="68946C04" w14:textId="77777777" w:rsidR="00D3139C" w:rsidRDefault="00D31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56577690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FE30D8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F71DD2">
      <w:rPr>
        <w:b/>
        <w:noProof/>
        <w:sz w:val="18"/>
      </w:rPr>
      <w:t>5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85A6" w14:textId="298659D7" w:rsidR="009331C7" w:rsidRDefault="009331C7" w:rsidP="009331C7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0A47FF55" wp14:editId="7EFD4501">
          <wp:simplePos x="0" y="0"/>
          <wp:positionH relativeFrom="margin">
            <wp:posOffset>5472430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E299F60" wp14:editId="2F645710">
          <wp:simplePos x="0" y="0"/>
          <wp:positionH relativeFrom="margin">
            <wp:posOffset>4472940</wp:posOffset>
          </wp:positionH>
          <wp:positionV relativeFrom="margin">
            <wp:posOffset>8186420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7BC56" w14:textId="7EDF206D" w:rsidR="009331C7" w:rsidRDefault="009331C7" w:rsidP="009331C7">
    <w:pPr>
      <w:pStyle w:val="Footer"/>
      <w:ind w:right="1134"/>
      <w:rPr>
        <w:sz w:val="20"/>
      </w:rPr>
    </w:pPr>
    <w:r>
      <w:rPr>
        <w:sz w:val="20"/>
      </w:rPr>
      <w:t>GE.18-03193(E)</w:t>
    </w:r>
  </w:p>
  <w:p w14:paraId="78616E23" w14:textId="4390EAA3" w:rsidR="009331C7" w:rsidRPr="009331C7" w:rsidRDefault="009331C7" w:rsidP="009331C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8C96" w14:textId="77777777" w:rsidR="00D3139C" w:rsidRPr="000B175B" w:rsidRDefault="00D313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BC99D" w14:textId="77777777" w:rsidR="00D3139C" w:rsidRPr="00FC68B7" w:rsidRDefault="00D313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1941BE" w14:textId="77777777" w:rsidR="00D3139C" w:rsidRDefault="00D3139C"/>
  </w:footnote>
  <w:footnote w:id="2">
    <w:p w14:paraId="6AFDF48B" w14:textId="3E8D8C9F" w:rsidR="00470E6D" w:rsidRPr="00EC4B12" w:rsidRDefault="00EF04E0" w:rsidP="00470E6D">
      <w:pPr>
        <w:pStyle w:val="FootnoteText"/>
        <w:jc w:val="both"/>
        <w:rPr>
          <w:lang w:val="en-US"/>
        </w:rPr>
      </w:pPr>
      <w:r>
        <w:tab/>
      </w:r>
      <w:r w:rsidR="00F71DD2" w:rsidRPr="007406A7">
        <w:rPr>
          <w:rStyle w:val="FootnoteReference"/>
        </w:rPr>
        <w:t>*</w:t>
      </w:r>
      <w:r w:rsidR="00F71DD2" w:rsidRPr="007406A7">
        <w:tab/>
      </w:r>
      <w:r w:rsidR="00D86074">
        <w:rPr>
          <w:szCs w:val="18"/>
          <w:lang w:val="en-US"/>
        </w:rPr>
        <w:t xml:space="preserve">In accordance with the </w:t>
      </w:r>
      <w:proofErr w:type="spellStart"/>
      <w:r w:rsidR="00D86074">
        <w:rPr>
          <w:szCs w:val="18"/>
          <w:lang w:val="en-US"/>
        </w:rPr>
        <w:t>programme</w:t>
      </w:r>
      <w:proofErr w:type="spellEnd"/>
      <w:r w:rsidR="00D86074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D86074">
        <w:rPr>
          <w:szCs w:val="18"/>
          <w:lang w:val="en-US"/>
        </w:rPr>
        <w:t>programme</w:t>
      </w:r>
      <w:proofErr w:type="spellEnd"/>
      <w:r w:rsidR="00D86074"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  <w:p w14:paraId="7D17406D" w14:textId="4B1475F4" w:rsidR="00EF04E0" w:rsidRPr="00EC4B12" w:rsidRDefault="00EF04E0" w:rsidP="009865C9">
      <w:pPr>
        <w:pStyle w:val="FootnoteText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382C029F" w:rsidR="00EF04E0" w:rsidRPr="00F93A2E" w:rsidRDefault="00EF04E0">
    <w:pPr>
      <w:pStyle w:val="Header"/>
    </w:pPr>
    <w:r>
      <w:t>ECE/TRANS/WP.29/GRSP/</w:t>
    </w:r>
    <w:r w:rsidR="002D1D39">
      <w:t>2018</w:t>
    </w:r>
    <w:r>
      <w:t>/</w:t>
    </w:r>
    <w:r w:rsidR="00470E6D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02285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29AA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230CF"/>
    <w:rsid w:val="00123351"/>
    <w:rsid w:val="001343DF"/>
    <w:rsid w:val="00150085"/>
    <w:rsid w:val="0015009E"/>
    <w:rsid w:val="0015067A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94065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70E6D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482F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D2618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331C7"/>
    <w:rsid w:val="00940F93"/>
    <w:rsid w:val="009427DA"/>
    <w:rsid w:val="00943F28"/>
    <w:rsid w:val="009448C3"/>
    <w:rsid w:val="00944FF1"/>
    <w:rsid w:val="00972869"/>
    <w:rsid w:val="009760F3"/>
    <w:rsid w:val="00976CFB"/>
    <w:rsid w:val="0098026E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0173"/>
    <w:rsid w:val="00BC3FA0"/>
    <w:rsid w:val="00BC74E9"/>
    <w:rsid w:val="00BD2AE0"/>
    <w:rsid w:val="00BE0D43"/>
    <w:rsid w:val="00BE1550"/>
    <w:rsid w:val="00BE362B"/>
    <w:rsid w:val="00BF50D7"/>
    <w:rsid w:val="00BF68A8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13646"/>
    <w:rsid w:val="00D2031B"/>
    <w:rsid w:val="00D248B6"/>
    <w:rsid w:val="00D25FE2"/>
    <w:rsid w:val="00D26E07"/>
    <w:rsid w:val="00D3139C"/>
    <w:rsid w:val="00D3385D"/>
    <w:rsid w:val="00D40211"/>
    <w:rsid w:val="00D43252"/>
    <w:rsid w:val="00D47EEA"/>
    <w:rsid w:val="00D55855"/>
    <w:rsid w:val="00D606A2"/>
    <w:rsid w:val="00D6330E"/>
    <w:rsid w:val="00D71317"/>
    <w:rsid w:val="00D74BBD"/>
    <w:rsid w:val="00D773DF"/>
    <w:rsid w:val="00D77D19"/>
    <w:rsid w:val="00D86074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2C03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1DD2"/>
    <w:rsid w:val="00F759DF"/>
    <w:rsid w:val="00F77379"/>
    <w:rsid w:val="00F8244D"/>
    <w:rsid w:val="00F93781"/>
    <w:rsid w:val="00F93A2E"/>
    <w:rsid w:val="00FA0190"/>
    <w:rsid w:val="00FB4DEC"/>
    <w:rsid w:val="00FB613B"/>
    <w:rsid w:val="00FC68B7"/>
    <w:rsid w:val="00FD3F98"/>
    <w:rsid w:val="00FD47E1"/>
    <w:rsid w:val="00FD71E0"/>
    <w:rsid w:val="00FE106A"/>
    <w:rsid w:val="00FE30D8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3839D4"/>
  <w15:docId w15:val="{E3027F4F-3811-4717-978D-8509F7F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1803193</vt:lpstr>
      <vt:lpstr>United Nations</vt:lpstr>
      <vt:lpstr>United Nations</vt:lpstr>
      <vt:lpstr>United Nations</vt:lpstr>
    </vt:vector>
  </TitlesOfParts>
  <Company>CSD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1803193</dc:title>
  <dc:subject>ECE/TRANS/WP.29/GRSP/2018/17</dc:subject>
  <dc:creator>Gianotti</dc:creator>
  <cp:keywords/>
  <dc:description/>
  <cp:lastModifiedBy>Benedicte Boudol</cp:lastModifiedBy>
  <cp:revision>2</cp:revision>
  <cp:lastPrinted>2011-09-13T18:51:00Z</cp:lastPrinted>
  <dcterms:created xsi:type="dcterms:W3CDTF">2018-03-12T10:22:00Z</dcterms:created>
  <dcterms:modified xsi:type="dcterms:W3CDTF">2018-03-12T10:22:00Z</dcterms:modified>
</cp:coreProperties>
</file>