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A7BBA" w14:paraId="30A0AE3E" w14:textId="77777777" w:rsidTr="000303F7">
        <w:trPr>
          <w:trHeight w:val="851"/>
        </w:trPr>
        <w:tc>
          <w:tcPr>
            <w:tcW w:w="1259" w:type="dxa"/>
            <w:shd w:val="clear" w:color="auto" w:fill="auto"/>
          </w:tcPr>
          <w:p w14:paraId="1BCABC3E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4BA463ED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shd w:val="clear" w:color="auto" w:fill="auto"/>
            <w:vAlign w:val="bottom"/>
          </w:tcPr>
          <w:p w14:paraId="7C9A46EC" w14:textId="77777777" w:rsidR="0008715C" w:rsidRPr="00467D0E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CH"/>
              </w:rPr>
              <w:t>UN/SCETDG/</w:t>
            </w:r>
            <w:r w:rsidR="00E2792B" w:rsidRPr="00467D0E">
              <w:rPr>
                <w:b/>
                <w:sz w:val="40"/>
                <w:szCs w:val="40"/>
                <w:lang w:val="fr-CH"/>
              </w:rPr>
              <w:t>5</w:t>
            </w:r>
            <w:r w:rsidR="00C9494D">
              <w:rPr>
                <w:b/>
                <w:sz w:val="40"/>
                <w:szCs w:val="40"/>
                <w:lang w:val="fr-CH"/>
              </w:rPr>
              <w:t>6</w:t>
            </w:r>
            <w:r w:rsidRPr="00467D0E">
              <w:rPr>
                <w:b/>
                <w:sz w:val="40"/>
                <w:szCs w:val="40"/>
                <w:lang w:val="fr-CH"/>
              </w:rPr>
              <w:t>/INF.</w:t>
            </w:r>
            <w:r w:rsidR="00951014">
              <w:rPr>
                <w:b/>
                <w:sz w:val="40"/>
                <w:szCs w:val="40"/>
                <w:lang w:val="fr-CH"/>
              </w:rPr>
              <w:t>12</w:t>
            </w:r>
          </w:p>
          <w:p w14:paraId="459FC50B" w14:textId="77777777" w:rsidR="00FC215C" w:rsidRPr="00467D0E" w:rsidRDefault="00087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FR"/>
              </w:rPr>
              <w:t>UN/SCEGHS/3</w:t>
            </w:r>
            <w:r w:rsidR="00C9494D">
              <w:rPr>
                <w:b/>
                <w:sz w:val="40"/>
                <w:szCs w:val="40"/>
                <w:lang w:val="fr-FR"/>
              </w:rPr>
              <w:t>8</w:t>
            </w:r>
            <w:r w:rsidRPr="00467D0E">
              <w:rPr>
                <w:b/>
                <w:sz w:val="40"/>
                <w:szCs w:val="40"/>
                <w:lang w:val="fr-FR"/>
              </w:rPr>
              <w:t>/INF.</w:t>
            </w:r>
            <w:r w:rsidR="00951014">
              <w:rPr>
                <w:b/>
                <w:sz w:val="40"/>
                <w:szCs w:val="40"/>
                <w:lang w:val="fr-FR"/>
              </w:rPr>
              <w:t>11</w:t>
            </w:r>
          </w:p>
          <w:p w14:paraId="1D5713D6" w14:textId="77777777" w:rsidR="000216CC" w:rsidRPr="00467D0E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67D0E" w14:paraId="5A5647E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F494E87" w14:textId="77777777" w:rsidR="00645A0B" w:rsidRPr="00467D0E" w:rsidRDefault="00645A0B" w:rsidP="00516A2C">
            <w:pPr>
              <w:tabs>
                <w:tab w:val="right" w:pos="9214"/>
              </w:tabs>
            </w:pPr>
            <w:r w:rsidRPr="00467D0E">
              <w:rPr>
                <w:b/>
                <w:sz w:val="24"/>
                <w:szCs w:val="24"/>
              </w:rPr>
              <w:t>Committee of Experts on the Transport of Dangerous Goods</w:t>
            </w:r>
            <w:r w:rsidRPr="00467D0E">
              <w:rPr>
                <w:b/>
                <w:sz w:val="24"/>
                <w:szCs w:val="24"/>
              </w:rPr>
              <w:tab/>
            </w:r>
            <w:r w:rsidRPr="00467D0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67D0E">
              <w:rPr>
                <w:b/>
                <w:sz w:val="24"/>
                <w:szCs w:val="24"/>
              </w:rPr>
              <w:br/>
              <w:t>and Labelling of Chemicals</w:t>
            </w:r>
            <w:r w:rsidRPr="00467D0E">
              <w:rPr>
                <w:b/>
              </w:rPr>
              <w:tab/>
            </w:r>
            <w:r w:rsidR="00951014">
              <w:rPr>
                <w:b/>
              </w:rPr>
              <w:t>15 November</w:t>
            </w:r>
            <w:r w:rsidR="00D007DA" w:rsidRPr="00D007DA">
              <w:rPr>
                <w:b/>
              </w:rPr>
              <w:t xml:space="preserve"> 2019</w:t>
            </w:r>
          </w:p>
        </w:tc>
      </w:tr>
      <w:tr w:rsidR="006B30F1" w:rsidRPr="00467D0E" w14:paraId="496D9352" w14:textId="77777777" w:rsidTr="00467D0E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10CE2B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</w:t>
            </w:r>
            <w:r w:rsidRPr="00467D0E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EC22762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44DC1" w:rsidRPr="00467D0E" w14:paraId="4DAA902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BB99DE3" w14:textId="77777777" w:rsidR="00244DC1" w:rsidRPr="00467D0E" w:rsidRDefault="00244DC1" w:rsidP="00244DC1">
            <w:pPr>
              <w:spacing w:before="120"/>
              <w:ind w:left="34" w:hanging="34"/>
              <w:rPr>
                <w:b/>
              </w:rPr>
            </w:pPr>
            <w:r w:rsidRPr="00467D0E">
              <w:rPr>
                <w:b/>
              </w:rPr>
              <w:t>Fifty-</w:t>
            </w:r>
            <w:r w:rsidR="00C9494D">
              <w:rPr>
                <w:b/>
              </w:rPr>
              <w:t xml:space="preserve"> sixth</w:t>
            </w:r>
            <w:r w:rsidRPr="00467D0E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AEAD2EC" w14:textId="77777777" w:rsidR="00244DC1" w:rsidRPr="00467D0E" w:rsidRDefault="00244DC1" w:rsidP="00244DC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>Thirty-</w:t>
            </w:r>
            <w:r w:rsidR="00536DBA" w:rsidRPr="00013CF9">
              <w:rPr>
                <w:b/>
              </w:rPr>
              <w:t xml:space="preserve"> eighth</w:t>
            </w:r>
            <w:r w:rsidRPr="00467D0E">
              <w:rPr>
                <w:b/>
              </w:rPr>
              <w:t xml:space="preserve"> session</w:t>
            </w:r>
          </w:p>
        </w:tc>
      </w:tr>
      <w:tr w:rsidR="00244DC1" w:rsidRPr="00467D0E" w14:paraId="4E8643A6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36A3D02" w14:textId="77777777" w:rsidR="00244DC1" w:rsidRPr="00467D0E" w:rsidRDefault="00244DC1" w:rsidP="00244DC1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467D0E">
              <w:rPr>
                <w:bCs/>
              </w:rPr>
              <w:t xml:space="preserve">Geneva, </w:t>
            </w:r>
            <w:r w:rsidR="00951014">
              <w:t>4</w:t>
            </w:r>
            <w:r w:rsidR="00536DBA">
              <w:t>-1</w:t>
            </w:r>
            <w:r w:rsidR="00951014">
              <w:t>0</w:t>
            </w:r>
            <w:r w:rsidR="00536DBA" w:rsidRPr="000A4F3B">
              <w:t xml:space="preserve"> </w:t>
            </w:r>
            <w:r w:rsidR="00536DBA">
              <w:t>December</w:t>
            </w:r>
            <w:r w:rsidRPr="00467D0E">
              <w:t xml:space="preserve"> 2019</w:t>
            </w:r>
          </w:p>
          <w:p w14:paraId="3DB338B7" w14:textId="77777777" w:rsidR="00244DC1" w:rsidRPr="00467D0E" w:rsidRDefault="00244DC1" w:rsidP="00244DC1">
            <w:pPr>
              <w:spacing w:before="40"/>
              <w:ind w:left="34" w:hanging="34"/>
            </w:pPr>
            <w:r w:rsidRPr="00467D0E">
              <w:t xml:space="preserve">Item </w:t>
            </w:r>
            <w:r w:rsidR="00467D0E" w:rsidRPr="00467D0E">
              <w:t>10</w:t>
            </w:r>
            <w:r w:rsidRPr="00467D0E">
              <w:t xml:space="preserve"> (</w:t>
            </w:r>
            <w:r w:rsidR="00F53E88">
              <w:t>f</w:t>
            </w:r>
            <w:r w:rsidRPr="00467D0E">
              <w:t>) of the provisional agenda</w:t>
            </w:r>
          </w:p>
          <w:p w14:paraId="1F9386CB" w14:textId="77777777" w:rsidR="00244DC1" w:rsidRPr="00467D0E" w:rsidRDefault="00467D0E" w:rsidP="0074511F">
            <w:pPr>
              <w:spacing w:before="40"/>
              <w:ind w:left="8" w:hanging="8"/>
              <w:rPr>
                <w:b/>
                <w:bCs/>
              </w:rPr>
            </w:pPr>
            <w:r w:rsidRPr="00F53E88">
              <w:rPr>
                <w:b/>
              </w:rPr>
              <w:t xml:space="preserve">Issues relating to the Globally Harmonized System of Classification and Labelling of Chemicals: </w:t>
            </w:r>
            <w:r w:rsidR="00F53E88" w:rsidRPr="00F53E88">
              <w:rPr>
                <w:b/>
              </w:rPr>
              <w:t>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9A6EA11" w14:textId="77777777" w:rsidR="00244DC1" w:rsidRPr="00467D0E" w:rsidRDefault="00244DC1" w:rsidP="00244DC1">
            <w:r w:rsidRPr="00467D0E">
              <w:t>Geneva,</w:t>
            </w:r>
            <w:r w:rsidR="00536DBA">
              <w:t xml:space="preserve"> 11</w:t>
            </w:r>
            <w:r w:rsidR="00536DBA" w:rsidRPr="00013CF9">
              <w:t>-13 December</w:t>
            </w:r>
            <w:r w:rsidRPr="00467D0E">
              <w:t xml:space="preserve"> 2019</w:t>
            </w:r>
          </w:p>
          <w:p w14:paraId="136E8397" w14:textId="77777777" w:rsidR="00244DC1" w:rsidRPr="00467D0E" w:rsidRDefault="00244DC1" w:rsidP="00244DC1">
            <w:r w:rsidRPr="00467D0E">
              <w:t>Item 2 (</w:t>
            </w:r>
            <w:r w:rsidR="00F53E88">
              <w:t>h</w:t>
            </w:r>
            <w:r w:rsidRPr="00467D0E">
              <w:t>) of the provisional agenda</w:t>
            </w:r>
          </w:p>
          <w:p w14:paraId="11BB039C" w14:textId="77777777" w:rsidR="00244DC1" w:rsidRPr="00467D0E" w:rsidRDefault="00467D0E" w:rsidP="00244DC1">
            <w:pPr>
              <w:spacing w:before="40"/>
              <w:rPr>
                <w:b/>
                <w:bCs/>
              </w:rPr>
            </w:pPr>
            <w:r w:rsidRPr="00467D0E">
              <w:rPr>
                <w:b/>
              </w:rPr>
              <w:t xml:space="preserve">Classification criteria and related hazard communication: </w:t>
            </w:r>
            <w:r w:rsidR="00F53E88" w:rsidRPr="00F53E88">
              <w:rPr>
                <w:b/>
              </w:rPr>
              <w:t>Other issues</w:t>
            </w:r>
          </w:p>
        </w:tc>
      </w:tr>
    </w:tbl>
    <w:p w14:paraId="0FDE1831" w14:textId="77777777" w:rsidR="00467D0E" w:rsidRDefault="00E114CC" w:rsidP="00467D0E">
      <w:pPr>
        <w:pStyle w:val="HChG"/>
        <w:keepNext w:val="0"/>
        <w:keepLines w:val="0"/>
      </w:pPr>
      <w:r w:rsidRPr="00CE1204">
        <w:tab/>
      </w:r>
      <w:r w:rsidRPr="00CE1204">
        <w:tab/>
      </w:r>
      <w:r w:rsidR="00F30841" w:rsidRPr="00F30841">
        <w:t>Clarification</w:t>
      </w:r>
      <w:r w:rsidR="00F30841">
        <w:t xml:space="preserve"> of paragraph </w:t>
      </w:r>
      <w:r w:rsidR="00F30841" w:rsidRPr="00D22BD2">
        <w:rPr>
          <w:szCs w:val="28"/>
        </w:rPr>
        <w:t>2.9.3.4.3.4</w:t>
      </w:r>
      <w:r w:rsidR="00F30841">
        <w:rPr>
          <w:szCs w:val="28"/>
        </w:rPr>
        <w:t xml:space="preserve"> of Model Regulat</w:t>
      </w:r>
      <w:r w:rsidR="00F30841">
        <w:rPr>
          <w:rFonts w:hint="eastAsia"/>
          <w:szCs w:val="28"/>
          <w:lang w:eastAsia="zh-CN"/>
        </w:rPr>
        <w:t>i</w:t>
      </w:r>
      <w:r w:rsidR="00F30841">
        <w:rPr>
          <w:szCs w:val="28"/>
        </w:rPr>
        <w:t>on</w:t>
      </w:r>
      <w:r w:rsidR="00B36B18">
        <w:rPr>
          <w:szCs w:val="28"/>
        </w:rPr>
        <w:t>s</w:t>
      </w:r>
      <w:r w:rsidR="00F30841">
        <w:rPr>
          <w:szCs w:val="28"/>
        </w:rPr>
        <w:t xml:space="preserve"> </w:t>
      </w:r>
      <w:r w:rsidR="00F30841">
        <w:rPr>
          <w:rFonts w:hint="eastAsia"/>
          <w:szCs w:val="28"/>
          <w:lang w:eastAsia="zh-CN"/>
        </w:rPr>
        <w:t>and</w:t>
      </w:r>
      <w:r w:rsidR="00F30841">
        <w:rPr>
          <w:szCs w:val="28"/>
          <w:lang w:eastAsia="zh-CN"/>
        </w:rPr>
        <w:t xml:space="preserve"> </w:t>
      </w:r>
      <w:r w:rsidR="00F30841">
        <w:t>paragraph</w:t>
      </w:r>
      <w:r w:rsidR="00F30841" w:rsidRPr="00D22BD2">
        <w:rPr>
          <w:szCs w:val="28"/>
        </w:rPr>
        <w:t xml:space="preserve"> 4.1.3.3.4</w:t>
      </w:r>
      <w:r w:rsidR="00F30841">
        <w:rPr>
          <w:szCs w:val="28"/>
        </w:rPr>
        <w:t xml:space="preserve"> of GHS</w:t>
      </w:r>
    </w:p>
    <w:p w14:paraId="5652BDF5" w14:textId="77777777" w:rsidR="00E114CC" w:rsidRDefault="00CE1204" w:rsidP="00951014">
      <w:pPr>
        <w:pStyle w:val="H1G"/>
      </w:pPr>
      <w:r>
        <w:tab/>
      </w:r>
      <w:r>
        <w:tab/>
      </w:r>
      <w:r w:rsidR="00467D0E">
        <w:t xml:space="preserve">Transmitted by the expert from </w:t>
      </w:r>
      <w:r w:rsidR="00F53E88">
        <w:t>China</w:t>
      </w:r>
    </w:p>
    <w:p w14:paraId="3F4E35A6" w14:textId="77777777" w:rsidR="00E114CC" w:rsidRPr="00A31A12" w:rsidRDefault="00E114CC" w:rsidP="00E114CC">
      <w:pPr>
        <w:pStyle w:val="HChG"/>
        <w:ind w:firstLine="0"/>
        <w:rPr>
          <w:lang w:val="en-US"/>
        </w:rPr>
      </w:pPr>
      <w:r w:rsidRPr="00A31A12">
        <w:t>Introduction</w:t>
      </w:r>
    </w:p>
    <w:p w14:paraId="366CEC62" w14:textId="77777777" w:rsidR="00240EB6" w:rsidRPr="00951014" w:rsidRDefault="00951014" w:rsidP="00951014">
      <w:pPr>
        <w:pStyle w:val="SingleTxtG"/>
      </w:pPr>
      <w:r>
        <w:tab/>
        <w:t>1.</w:t>
      </w:r>
      <w:r>
        <w:tab/>
      </w:r>
      <w:r w:rsidR="00CE1204" w:rsidRPr="00951014">
        <w:t xml:space="preserve">The purpose of this document is to </w:t>
      </w:r>
      <w:r w:rsidR="00B36B18" w:rsidRPr="00951014">
        <w:t>invite</w:t>
      </w:r>
      <w:r w:rsidR="00CE1204" w:rsidRPr="00951014">
        <w:t xml:space="preserve"> the </w:t>
      </w:r>
      <w:r w:rsidR="000A2822" w:rsidRPr="00951014">
        <w:rPr>
          <w:rFonts w:hint="eastAsia"/>
        </w:rPr>
        <w:t xml:space="preserve">TDG and GHS </w:t>
      </w:r>
      <w:r>
        <w:t>s</w:t>
      </w:r>
      <w:r w:rsidR="00CE1204" w:rsidRPr="00951014">
        <w:t>ub-</w:t>
      </w:r>
      <w:r>
        <w:t>c</w:t>
      </w:r>
      <w:r w:rsidR="00CE1204" w:rsidRPr="00951014">
        <w:t xml:space="preserve">ommittees </w:t>
      </w:r>
      <w:r w:rsidR="00696D93" w:rsidRPr="00951014">
        <w:rPr>
          <w:rFonts w:hint="eastAsia"/>
        </w:rPr>
        <w:t>to</w:t>
      </w:r>
      <w:r w:rsidR="00696D93" w:rsidRPr="00951014">
        <w:t xml:space="preserve"> </w:t>
      </w:r>
      <w:r w:rsidR="007F624C" w:rsidRPr="00951014">
        <w:t>reconsider</w:t>
      </w:r>
      <w:r w:rsidR="00696D93" w:rsidRPr="00951014">
        <w:t xml:space="preserve"> the </w:t>
      </w:r>
      <w:r w:rsidR="000A2822" w:rsidRPr="00951014">
        <w:rPr>
          <w:rFonts w:hint="eastAsia"/>
        </w:rPr>
        <w:t xml:space="preserve">text for the </w:t>
      </w:r>
      <w:r w:rsidR="00696D93" w:rsidRPr="00951014">
        <w:t xml:space="preserve">classification of </w:t>
      </w:r>
      <w:r w:rsidR="007F624C" w:rsidRPr="00951014">
        <w:t>the chronic (</w:t>
      </w:r>
      <w:r w:rsidR="00696D93" w:rsidRPr="00951014">
        <w:t>long-term</w:t>
      </w:r>
      <w:r w:rsidR="007F624C" w:rsidRPr="00951014">
        <w:t>)</w:t>
      </w:r>
      <w:r w:rsidR="00696D93" w:rsidRPr="00951014">
        <w:t xml:space="preserve"> </w:t>
      </w:r>
      <w:r w:rsidR="007F624C" w:rsidRPr="00951014">
        <w:t>aquatic environmental hazard of mixtures</w:t>
      </w:r>
      <w:r w:rsidR="00696D93" w:rsidRPr="00951014">
        <w:t xml:space="preserve"> in the “</w:t>
      </w:r>
      <w:r w:rsidR="00696D93" w:rsidRPr="00951014">
        <w:rPr>
          <w:rFonts w:hint="eastAsia"/>
        </w:rPr>
        <w:t>Mo</w:t>
      </w:r>
      <w:r w:rsidR="00696D93" w:rsidRPr="00951014">
        <w:t>del Regulation</w:t>
      </w:r>
      <w:r w:rsidR="007F624C" w:rsidRPr="00951014">
        <w:t>s</w:t>
      </w:r>
      <w:r w:rsidR="00696D93" w:rsidRPr="00951014">
        <w:t>” and GHS.</w:t>
      </w:r>
    </w:p>
    <w:p w14:paraId="0BB54598" w14:textId="77777777" w:rsidR="007F624C" w:rsidRPr="00951014" w:rsidRDefault="00951014" w:rsidP="00951014">
      <w:pPr>
        <w:pStyle w:val="SingleTxtG"/>
      </w:pPr>
      <w:r>
        <w:tab/>
        <w:t>2.</w:t>
      </w:r>
      <w:r>
        <w:tab/>
      </w:r>
      <w:r w:rsidR="00516A2C" w:rsidRPr="00951014">
        <w:rPr>
          <w:rFonts w:hint="eastAsia"/>
        </w:rPr>
        <w:t>Paragraph</w:t>
      </w:r>
      <w:r w:rsidR="00696D93" w:rsidRPr="00951014">
        <w:t xml:space="preserve"> 2.9.3.4 </w:t>
      </w:r>
      <w:r w:rsidR="00EE7456" w:rsidRPr="00951014">
        <w:t>of the “</w:t>
      </w:r>
      <w:r w:rsidR="00EE7456" w:rsidRPr="00951014">
        <w:rPr>
          <w:rFonts w:hint="eastAsia"/>
        </w:rPr>
        <w:t>Mo</w:t>
      </w:r>
      <w:r w:rsidR="00EE7456" w:rsidRPr="00951014">
        <w:t>del Regulation</w:t>
      </w:r>
      <w:r w:rsidR="007F624C" w:rsidRPr="00951014">
        <w:t>s</w:t>
      </w:r>
      <w:r w:rsidR="00EE7456" w:rsidRPr="00951014">
        <w:t xml:space="preserve">” </w:t>
      </w:r>
      <w:r w:rsidR="00696D93" w:rsidRPr="00951014">
        <w:t xml:space="preserve">was paraphrased </w:t>
      </w:r>
      <w:r w:rsidR="00EE7456" w:rsidRPr="00951014">
        <w:t xml:space="preserve">from </w:t>
      </w:r>
      <w:r w:rsidR="00516A2C" w:rsidRPr="00951014">
        <w:rPr>
          <w:rFonts w:hint="eastAsia"/>
        </w:rPr>
        <w:t>section</w:t>
      </w:r>
      <w:r w:rsidR="00EE7456" w:rsidRPr="00951014">
        <w:t xml:space="preserve"> 4.1.3 of GHS. In GHS, the acute</w:t>
      </w:r>
      <w:r w:rsidR="00A31A12" w:rsidRPr="00951014">
        <w:t xml:space="preserve"> (short term)</w:t>
      </w:r>
      <w:r w:rsidR="00EE7456" w:rsidRPr="00951014">
        <w:t xml:space="preserve"> </w:t>
      </w:r>
      <w:r w:rsidR="00A31A12" w:rsidRPr="00951014">
        <w:t xml:space="preserve">aquatic </w:t>
      </w:r>
      <w:r w:rsidR="00EE7456" w:rsidRPr="00951014">
        <w:t>hazard of</w:t>
      </w:r>
      <w:r w:rsidR="00C51DC0" w:rsidRPr="00951014">
        <w:t xml:space="preserve"> </w:t>
      </w:r>
      <w:r w:rsidR="00EE7456" w:rsidRPr="00951014">
        <w:t>mixtures</w:t>
      </w:r>
      <w:r w:rsidR="00A31A12" w:rsidRPr="00951014">
        <w:t xml:space="preserve"> hazardous to the aquatic environment</w:t>
      </w:r>
      <w:r w:rsidR="00EE7456" w:rsidRPr="00951014">
        <w:t xml:space="preserve"> </w:t>
      </w:r>
      <w:r w:rsidR="00A31A12" w:rsidRPr="00951014">
        <w:t>i</w:t>
      </w:r>
      <w:r w:rsidR="00EE7456" w:rsidRPr="00951014">
        <w:t xml:space="preserve">s </w:t>
      </w:r>
      <w:r w:rsidR="00201863" w:rsidRPr="00951014">
        <w:rPr>
          <w:rFonts w:hint="eastAsia"/>
        </w:rPr>
        <w:t>classified as</w:t>
      </w:r>
      <w:r w:rsidR="0076656B" w:rsidRPr="00951014">
        <w:t xml:space="preserve"> three categories, </w:t>
      </w:r>
      <w:r w:rsidR="00A31A12" w:rsidRPr="00951014">
        <w:t>i.e.</w:t>
      </w:r>
      <w:r w:rsidR="00B927A9" w:rsidRPr="00951014">
        <w:t xml:space="preserve"> </w:t>
      </w:r>
      <w:r w:rsidR="00240EB6" w:rsidRPr="00951014">
        <w:t xml:space="preserve">Category </w:t>
      </w:r>
      <w:r w:rsidR="0076656B" w:rsidRPr="00951014">
        <w:t>Acute 1,</w:t>
      </w:r>
      <w:r w:rsidR="00516A2C" w:rsidRPr="00951014">
        <w:rPr>
          <w:rFonts w:hint="eastAsia"/>
        </w:rPr>
        <w:t xml:space="preserve"> </w:t>
      </w:r>
      <w:r w:rsidR="0076656B" w:rsidRPr="00951014">
        <w:t xml:space="preserve">2 </w:t>
      </w:r>
      <w:r w:rsidR="00EE7456" w:rsidRPr="00951014">
        <w:t>and 3, while the long-term</w:t>
      </w:r>
      <w:r w:rsidR="00A31A12" w:rsidRPr="00951014">
        <w:t xml:space="preserve"> (chronic)</w:t>
      </w:r>
      <w:r w:rsidR="00EE7456" w:rsidRPr="00951014">
        <w:t xml:space="preserve"> hazard </w:t>
      </w:r>
      <w:r w:rsidR="00A31A12" w:rsidRPr="00951014">
        <w:t>i</w:t>
      </w:r>
      <w:r w:rsidR="00EE7456" w:rsidRPr="00951014">
        <w:t xml:space="preserve">s </w:t>
      </w:r>
      <w:r w:rsidR="00201863" w:rsidRPr="00951014">
        <w:rPr>
          <w:rFonts w:hint="eastAsia"/>
        </w:rPr>
        <w:t>classified as</w:t>
      </w:r>
      <w:r w:rsidR="00240EB6" w:rsidRPr="00951014">
        <w:t xml:space="preserve"> Category</w:t>
      </w:r>
      <w:r w:rsidR="00EE7456" w:rsidRPr="00951014">
        <w:t xml:space="preserve"> Chronic 1,2,3 and 4 (see Table 4.1.1 in GHS). However, in the “Model Regulations”, only one acute</w:t>
      </w:r>
      <w:r w:rsidR="00A31A12" w:rsidRPr="00951014">
        <w:t xml:space="preserve"> (short term)</w:t>
      </w:r>
      <w:r w:rsidR="00EE7456" w:rsidRPr="00951014">
        <w:t xml:space="preserve"> hazard category (</w:t>
      </w:r>
      <w:r w:rsidR="00240EB6" w:rsidRPr="00951014">
        <w:t xml:space="preserve">Category </w:t>
      </w:r>
      <w:r w:rsidR="00EE7456" w:rsidRPr="00951014">
        <w:t>Acute 1) and</w:t>
      </w:r>
      <w:r w:rsidR="007F624C" w:rsidRPr="00951014">
        <w:t xml:space="preserve"> two long-term hazard categories</w:t>
      </w:r>
      <w:r w:rsidR="00EE7456" w:rsidRPr="00951014">
        <w:t xml:space="preserve"> </w:t>
      </w:r>
      <w:r w:rsidR="007F624C" w:rsidRPr="00951014">
        <w:t>(</w:t>
      </w:r>
      <w:r w:rsidR="00240EB6" w:rsidRPr="00951014">
        <w:t xml:space="preserve">Category </w:t>
      </w:r>
      <w:r w:rsidR="007F624C" w:rsidRPr="00951014">
        <w:t>Chronic 1 and 2)</w:t>
      </w:r>
      <w:r w:rsidR="00696D93" w:rsidRPr="00951014">
        <w:t xml:space="preserve"> </w:t>
      </w:r>
      <w:r w:rsidR="00A31A12" w:rsidRPr="00951014">
        <w:t>exist</w:t>
      </w:r>
      <w:r w:rsidR="007F624C" w:rsidRPr="00951014">
        <w:t xml:space="preserve"> (see Table 2.9.1 in the “Model Regulations”). In another word, there were no categories corresponding to Chronic 3 and 4 in GHS listed in the “Model Regulations”.</w:t>
      </w:r>
    </w:p>
    <w:p w14:paraId="443B9177" w14:textId="77777777" w:rsidR="00B36B18" w:rsidRPr="00951014" w:rsidRDefault="00951014" w:rsidP="00951014">
      <w:pPr>
        <w:pStyle w:val="SingleTxtG"/>
      </w:pPr>
      <w:r>
        <w:tab/>
        <w:t>3.</w:t>
      </w:r>
      <w:r>
        <w:tab/>
      </w:r>
      <w:r w:rsidR="00516A2C" w:rsidRPr="00951014">
        <w:rPr>
          <w:rFonts w:hint="eastAsia"/>
        </w:rPr>
        <w:t>Paragraph</w:t>
      </w:r>
      <w:r w:rsidR="00B36B18" w:rsidRPr="00951014">
        <w:t xml:space="preserve"> 2.9.3.4.3.4 of the “Model Regulations” describes the classification of Chronic 1 and 2 of mixtures hazardous to the aquatic environment. When there are adequate chronic toxicity data (</w:t>
      </w:r>
      <w:proofErr w:type="spellStart"/>
      <w:r w:rsidR="00B36B18" w:rsidRPr="00951014">
        <w:t>ECx</w:t>
      </w:r>
      <w:proofErr w:type="spellEnd"/>
      <w:r w:rsidR="00B36B18" w:rsidRPr="00951014">
        <w:t xml:space="preserve"> or NOEC) available for the mixture </w:t>
      </w:r>
      <w:proofErr w:type="gramStart"/>
      <w:r w:rsidR="00B36B18" w:rsidRPr="00951014">
        <w:t>as a whole showing</w:t>
      </w:r>
      <w:proofErr w:type="gramEnd"/>
      <w:r w:rsidR="00B36B18" w:rsidRPr="00951014">
        <w:t xml:space="preserve"> </w:t>
      </w:r>
      <w:proofErr w:type="spellStart"/>
      <w:r w:rsidR="00B36B18" w:rsidRPr="00951014">
        <w:t>ECx</w:t>
      </w:r>
      <w:proofErr w:type="spellEnd"/>
      <w:r w:rsidR="00B36B18" w:rsidRPr="00951014">
        <w:t xml:space="preserve"> or</w:t>
      </w:r>
      <w:r w:rsidR="00B36B18" w:rsidRPr="00951014">
        <w:rPr>
          <w:rFonts w:hint="eastAsia"/>
        </w:rPr>
        <w:t xml:space="preserve"> NOEC of the tested mixture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 xml:space="preserve"> 1mg/l, the mixture can be classified as </w:t>
      </w:r>
      <w:r w:rsidR="00B37045" w:rsidRPr="00951014">
        <w:t>Category</w:t>
      </w:r>
      <w:r w:rsidR="00B37045" w:rsidRPr="00951014">
        <w:rPr>
          <w:rFonts w:hint="eastAsia"/>
        </w:rPr>
        <w:t xml:space="preserve"> </w:t>
      </w:r>
      <w:r w:rsidR="00B36B18" w:rsidRPr="00951014">
        <w:rPr>
          <w:rFonts w:hint="eastAsia"/>
        </w:rPr>
        <w:t>Chronic 1 or 2 in accordance with Table 2.9.1 (b) (ii) (rapidly degradable) or Table 2.9.1 (b) (</w:t>
      </w:r>
      <w:proofErr w:type="spellStart"/>
      <w:r w:rsidR="00B36B18" w:rsidRPr="00951014">
        <w:rPr>
          <w:rFonts w:hint="eastAsia"/>
        </w:rPr>
        <w:t>i</w:t>
      </w:r>
      <w:proofErr w:type="spellEnd"/>
      <w:r w:rsidR="00B36B18" w:rsidRPr="00951014">
        <w:rPr>
          <w:rFonts w:hint="eastAsia"/>
        </w:rPr>
        <w:t xml:space="preserve">) (non-rapidly degradable). However, according to Table 2.9.1 (b) (ii) (rapidly degradable), rapid degradable mixtures </w:t>
      </w:r>
      <w:r w:rsidR="00506EDF" w:rsidRPr="00951014">
        <w:t>should</w:t>
      </w:r>
      <w:r w:rsidR="00B36B18" w:rsidRPr="00951014">
        <w:rPr>
          <w:rFonts w:hint="eastAsia"/>
        </w:rPr>
        <w:t xml:space="preserve"> be classified </w:t>
      </w:r>
      <w:r w:rsidR="00201863" w:rsidRPr="00951014">
        <w:rPr>
          <w:rFonts w:hint="eastAsia"/>
        </w:rPr>
        <w:t>as</w:t>
      </w:r>
      <w:r w:rsidR="00B36B18" w:rsidRPr="00951014">
        <w:rPr>
          <w:rFonts w:hint="eastAsia"/>
        </w:rPr>
        <w:t xml:space="preserve"> </w:t>
      </w:r>
      <w:r w:rsidR="00B37045" w:rsidRPr="00951014">
        <w:t>Category</w:t>
      </w:r>
      <w:r w:rsidR="00B37045" w:rsidRPr="00951014">
        <w:rPr>
          <w:rFonts w:hint="eastAsia"/>
        </w:rPr>
        <w:t xml:space="preserve"> </w:t>
      </w:r>
      <w:r w:rsidR="00B36B18" w:rsidRPr="00951014">
        <w:rPr>
          <w:rFonts w:hint="eastAsia"/>
        </w:rPr>
        <w:t xml:space="preserve">Chronic 1 or 2, </w:t>
      </w:r>
      <w:r w:rsidR="00AF0225" w:rsidRPr="00951014">
        <w:t xml:space="preserve">only </w:t>
      </w:r>
      <w:r w:rsidR="00B36B18" w:rsidRPr="00951014">
        <w:rPr>
          <w:rFonts w:hint="eastAsia"/>
        </w:rPr>
        <w:t xml:space="preserve">when </w:t>
      </w:r>
      <w:proofErr w:type="spellStart"/>
      <w:r w:rsidR="00B36B18" w:rsidRPr="00951014">
        <w:rPr>
          <w:rFonts w:hint="eastAsia"/>
        </w:rPr>
        <w:t>ECx</w:t>
      </w:r>
      <w:proofErr w:type="spellEnd"/>
      <w:r w:rsidR="00B36B18" w:rsidRPr="00951014">
        <w:rPr>
          <w:rFonts w:hint="eastAsia"/>
        </w:rPr>
        <w:t xml:space="preserve"> or NOEC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>0.1 mg/l.</w:t>
      </w:r>
      <w:r w:rsidR="00B454DE" w:rsidRPr="00951014">
        <w:t xml:space="preserve"> The </w:t>
      </w:r>
      <w:r w:rsidR="00356CAB" w:rsidRPr="00951014">
        <w:t>wording</w:t>
      </w:r>
      <w:r w:rsidR="00B454DE" w:rsidRPr="00951014">
        <w:t xml:space="preserve"> in the </w:t>
      </w:r>
      <w:r w:rsidR="00B37045" w:rsidRPr="00951014">
        <w:t>2.9.3.4.3.4(a) (</w:t>
      </w:r>
      <w:proofErr w:type="spellStart"/>
      <w:r w:rsidR="00B37045" w:rsidRPr="00951014">
        <w:t>i</w:t>
      </w:r>
      <w:proofErr w:type="spellEnd"/>
      <w:r w:rsidR="00B454DE" w:rsidRPr="00951014">
        <w:t xml:space="preserve">) can easily </w:t>
      </w:r>
      <w:r w:rsidR="00F2520D" w:rsidRPr="00951014">
        <w:t>cause a misunderstanding,</w:t>
      </w:r>
      <w:r w:rsidR="00B454DE" w:rsidRPr="00951014">
        <w:t xml:space="preserve"> </w:t>
      </w:r>
      <w:r w:rsidR="00F2520D" w:rsidRPr="00951014">
        <w:t>t</w:t>
      </w:r>
      <w:r w:rsidR="00B454DE" w:rsidRPr="00951014">
        <w:t xml:space="preserve">hat the mixture has to be classified as </w:t>
      </w:r>
      <w:r w:rsidR="00F2520D" w:rsidRPr="00951014">
        <w:t xml:space="preserve">either </w:t>
      </w:r>
      <w:r w:rsidR="00B37045" w:rsidRPr="00951014">
        <w:t xml:space="preserve">Category </w:t>
      </w:r>
      <w:r w:rsidR="00B454DE" w:rsidRPr="00951014">
        <w:t xml:space="preserve">Chronic 1 or 2, as long as </w:t>
      </w:r>
      <w:proofErr w:type="spellStart"/>
      <w:r w:rsidR="00B454DE" w:rsidRPr="00951014">
        <w:t>ECx</w:t>
      </w:r>
      <w:proofErr w:type="spellEnd"/>
      <w:r w:rsidR="00B454DE" w:rsidRPr="00951014">
        <w:t xml:space="preserve"> or</w:t>
      </w:r>
      <w:r w:rsidR="00B454DE" w:rsidRPr="00951014">
        <w:rPr>
          <w:rFonts w:hint="eastAsia"/>
        </w:rPr>
        <w:t xml:space="preserve"> NOEC of the tested mixture </w:t>
      </w:r>
      <w:r w:rsidR="00B454DE" w:rsidRPr="00951014">
        <w:rPr>
          <w:rFonts w:hint="eastAsia"/>
        </w:rPr>
        <w:t>≤</w:t>
      </w:r>
      <w:r w:rsidR="00B454DE" w:rsidRPr="00951014">
        <w:rPr>
          <w:rFonts w:hint="eastAsia"/>
        </w:rPr>
        <w:t xml:space="preserve"> 1mg/l</w:t>
      </w:r>
      <w:r w:rsidR="00D825C8" w:rsidRPr="00951014">
        <w:t>.</w:t>
      </w:r>
      <w:r w:rsidR="007A73AC" w:rsidRPr="00951014">
        <w:t xml:space="preserve"> </w:t>
      </w:r>
      <w:r w:rsidR="00B454DE" w:rsidRPr="00951014">
        <w:rPr>
          <w:rFonts w:hint="eastAsia"/>
        </w:rPr>
        <w:t>W</w:t>
      </w:r>
      <w:r w:rsidR="00B454DE" w:rsidRPr="00951014">
        <w:t>e regarded that</w:t>
      </w:r>
      <w:r w:rsidR="006F4DE9" w:rsidRPr="00951014">
        <w:rPr>
          <w:rFonts w:hint="eastAsia"/>
        </w:rPr>
        <w:t xml:space="preserve"> </w:t>
      </w:r>
      <w:r w:rsidR="00B454DE" w:rsidRPr="00951014">
        <w:t>t</w:t>
      </w:r>
      <w:r w:rsidR="00B36B18" w:rsidRPr="00951014">
        <w:rPr>
          <w:rFonts w:hint="eastAsia"/>
        </w:rPr>
        <w:t xml:space="preserve">he classification information described in </w:t>
      </w:r>
      <w:r w:rsidR="00201863" w:rsidRPr="00951014">
        <w:rPr>
          <w:rFonts w:hint="eastAsia"/>
        </w:rPr>
        <w:t>paragraph</w:t>
      </w:r>
      <w:r w:rsidR="00B36B18" w:rsidRPr="00951014">
        <w:rPr>
          <w:rFonts w:hint="eastAsia"/>
        </w:rPr>
        <w:t xml:space="preserve"> 2.9.3.4.3.4 and that listed in Table 2.9.1 (b) (ii) are not consistent. Rapidly degradable mixtures with </w:t>
      </w:r>
      <w:proofErr w:type="spellStart"/>
      <w:r w:rsidR="00B36B18" w:rsidRPr="00951014">
        <w:rPr>
          <w:rFonts w:hint="eastAsia"/>
        </w:rPr>
        <w:t>ECx</w:t>
      </w:r>
      <w:proofErr w:type="spellEnd"/>
      <w:r w:rsidR="00B36B18" w:rsidRPr="00951014">
        <w:rPr>
          <w:rFonts w:hint="eastAsia"/>
        </w:rPr>
        <w:t xml:space="preserve"> or NOEC &gt; 0.1 mg/l but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 xml:space="preserve">1 mg/l </w:t>
      </w:r>
      <w:r w:rsidR="00586FC6" w:rsidRPr="00951014">
        <w:t>might not</w:t>
      </w:r>
      <w:r w:rsidR="00B36B18" w:rsidRPr="00951014">
        <w:rPr>
          <w:rFonts w:hint="eastAsia"/>
        </w:rPr>
        <w:t xml:space="preserve"> be classified properly</w:t>
      </w:r>
      <w:r w:rsidR="00356CAB" w:rsidRPr="00951014">
        <w:t xml:space="preserve"> </w:t>
      </w:r>
      <w:r w:rsidR="00586FC6" w:rsidRPr="00951014">
        <w:t>based on</w:t>
      </w:r>
      <w:r w:rsidR="00356CAB" w:rsidRPr="00951014">
        <w:t xml:space="preserve"> </w:t>
      </w:r>
      <w:r w:rsidR="00A36B5B" w:rsidRPr="00951014">
        <w:t>the current text in</w:t>
      </w:r>
      <w:r w:rsidR="00356CAB" w:rsidRPr="00951014">
        <w:t xml:space="preserve"> </w:t>
      </w:r>
      <w:r w:rsidR="00201863" w:rsidRPr="00951014">
        <w:rPr>
          <w:rFonts w:hint="eastAsia"/>
        </w:rPr>
        <w:t xml:space="preserve">paragraph </w:t>
      </w:r>
      <w:r w:rsidR="00356CAB" w:rsidRPr="00951014">
        <w:t>2.9.3.4.3.4</w:t>
      </w:r>
      <w:r w:rsidR="00586FC6" w:rsidRPr="00951014">
        <w:t>.</w:t>
      </w:r>
    </w:p>
    <w:p w14:paraId="3C485361" w14:textId="77777777" w:rsidR="00B36B18" w:rsidRPr="002C7A43" w:rsidRDefault="00951014" w:rsidP="00951014">
      <w:pPr>
        <w:pStyle w:val="SingleTxtG"/>
      </w:pPr>
      <w:r>
        <w:rPr>
          <w:lang w:eastAsia="zh-CN"/>
        </w:rPr>
        <w:tab/>
        <w:t>4.</w:t>
      </w:r>
      <w:r>
        <w:rPr>
          <w:lang w:eastAsia="zh-CN"/>
        </w:rPr>
        <w:tab/>
      </w:r>
      <w:r w:rsidR="00201863">
        <w:rPr>
          <w:rFonts w:hint="eastAsia"/>
          <w:lang w:eastAsia="zh-CN"/>
        </w:rPr>
        <w:t>P</w:t>
      </w:r>
      <w:proofErr w:type="spellStart"/>
      <w:r w:rsidR="00201863">
        <w:rPr>
          <w:rFonts w:hint="eastAsia"/>
          <w:lang w:val="en-US" w:eastAsia="zh-CN"/>
        </w:rPr>
        <w:t>aragraph</w:t>
      </w:r>
      <w:proofErr w:type="spellEnd"/>
      <w:r w:rsidR="00201863" w:rsidRPr="004654A1">
        <w:rPr>
          <w:rFonts w:hint="eastAsia"/>
          <w:lang w:val="en-US" w:eastAsia="zh-CN"/>
        </w:rPr>
        <w:t xml:space="preserve"> </w:t>
      </w:r>
      <w:r w:rsidR="00B36B18" w:rsidRPr="00B36B18">
        <w:rPr>
          <w:lang w:eastAsia="zh-CN"/>
        </w:rPr>
        <w:t xml:space="preserve">4.1.3.3.4 of the “GHS” </w:t>
      </w:r>
      <w:r w:rsidR="00B36B18" w:rsidRPr="00B36B18">
        <w:rPr>
          <w:lang w:val="en-US" w:eastAsia="zh-CN"/>
        </w:rPr>
        <w:t>describes</w:t>
      </w:r>
      <w:r w:rsidR="00B36B18" w:rsidRPr="00B36B18">
        <w:rPr>
          <w:lang w:eastAsia="zh-CN"/>
        </w:rPr>
        <w:t xml:space="preserve"> the </w:t>
      </w:r>
      <w:r w:rsidR="00B36B18" w:rsidRPr="00B36B18">
        <w:rPr>
          <w:rFonts w:hint="eastAsia"/>
          <w:lang w:val="en-US" w:eastAsia="zh-CN"/>
        </w:rPr>
        <w:t>c</w:t>
      </w:r>
      <w:r w:rsidR="00B36B18" w:rsidRPr="00B36B18">
        <w:rPr>
          <w:lang w:val="en-US" w:eastAsia="zh-CN"/>
        </w:rPr>
        <w:t xml:space="preserve">lassification for categories chronic 1, 2 and 3 of </w:t>
      </w:r>
      <w:r w:rsidR="00B36B18" w:rsidRPr="00951014">
        <w:t>mixture</w:t>
      </w:r>
      <w:r w:rsidR="00B36B18" w:rsidRPr="00B36B18">
        <w:rPr>
          <w:lang w:val="en-US" w:eastAsia="zh-CN"/>
        </w:rPr>
        <w:t xml:space="preserve"> hazardous to the aquatic environment</w:t>
      </w:r>
      <w:r w:rsidR="00D5544C" w:rsidRPr="00D5544C">
        <w:rPr>
          <w:lang w:val="en-US" w:eastAsia="zh-CN"/>
        </w:rPr>
        <w:t xml:space="preserve"> </w:t>
      </w:r>
      <w:r w:rsidR="00D5544C">
        <w:rPr>
          <w:rFonts w:hint="eastAsia"/>
          <w:lang w:val="en-US" w:eastAsia="zh-CN"/>
        </w:rPr>
        <w:t>w</w:t>
      </w:r>
      <w:r w:rsidR="00D5544C" w:rsidRPr="00B36B18">
        <w:rPr>
          <w:lang w:val="en-US" w:eastAsia="zh-CN"/>
        </w:rPr>
        <w:t xml:space="preserve">hen there are adequate chronic </w:t>
      </w:r>
      <w:r w:rsidR="00D5544C" w:rsidRPr="00B36B18">
        <w:rPr>
          <w:lang w:val="en-US" w:eastAsia="zh-CN"/>
        </w:rPr>
        <w:lastRenderedPageBreak/>
        <w:t>toxicity data (</w:t>
      </w:r>
      <w:proofErr w:type="spellStart"/>
      <w:r w:rsidR="00D5544C" w:rsidRPr="00B36B18">
        <w:rPr>
          <w:lang w:val="en-US" w:eastAsia="zh-CN"/>
        </w:rPr>
        <w:t>ECx</w:t>
      </w:r>
      <w:proofErr w:type="spellEnd"/>
      <w:r w:rsidR="00D5544C" w:rsidRPr="00B36B18">
        <w:rPr>
          <w:lang w:val="en-US" w:eastAsia="zh-CN"/>
        </w:rPr>
        <w:t xml:space="preserve"> or NOEC) available for the mixture as a </w:t>
      </w:r>
      <w:r w:rsidR="00D5544C" w:rsidRPr="00B36B18">
        <w:rPr>
          <w:rFonts w:hint="eastAsia"/>
          <w:lang w:val="en-US" w:eastAsia="zh-CN"/>
        </w:rPr>
        <w:t xml:space="preserve">whole showing </w:t>
      </w:r>
      <w:proofErr w:type="spellStart"/>
      <w:r w:rsidR="00D5544C" w:rsidRPr="00B36B18">
        <w:rPr>
          <w:rFonts w:hint="eastAsia"/>
          <w:lang w:val="en-US" w:eastAsia="zh-CN"/>
        </w:rPr>
        <w:t>ECx</w:t>
      </w:r>
      <w:proofErr w:type="spellEnd"/>
      <w:r w:rsidR="00D5544C" w:rsidRPr="00B36B18">
        <w:rPr>
          <w:rFonts w:hint="eastAsia"/>
          <w:lang w:val="en-US" w:eastAsia="zh-CN"/>
        </w:rPr>
        <w:t xml:space="preserve"> or NOEC of the tested mixture </w:t>
      </w:r>
      <w:r w:rsidR="00D5544C" w:rsidRPr="00B36B18">
        <w:rPr>
          <w:rFonts w:hint="eastAsia"/>
          <w:lang w:val="en-US" w:eastAsia="zh-CN"/>
        </w:rPr>
        <w:t>≤</w:t>
      </w:r>
      <w:r w:rsidR="00D5544C" w:rsidRPr="00B36B18">
        <w:rPr>
          <w:rFonts w:hint="eastAsia"/>
          <w:lang w:val="en-US" w:eastAsia="zh-CN"/>
        </w:rPr>
        <w:t>1mg/l</w:t>
      </w:r>
      <w:r w:rsidR="00B36B18" w:rsidRPr="00B36B18">
        <w:rPr>
          <w:lang w:val="en-US" w:eastAsia="zh-CN"/>
        </w:rPr>
        <w:t xml:space="preserve">. </w:t>
      </w:r>
      <w:r w:rsidR="00D5544C">
        <w:rPr>
          <w:rFonts w:hint="eastAsia"/>
          <w:lang w:val="en-US" w:eastAsia="zh-CN"/>
        </w:rPr>
        <w:t xml:space="preserve">In (ii) of paragraph </w:t>
      </w:r>
      <w:r w:rsidR="00D5544C" w:rsidRPr="00B36B18">
        <w:rPr>
          <w:lang w:eastAsia="zh-CN"/>
        </w:rPr>
        <w:t>4.1.3.3.4</w:t>
      </w:r>
      <w:r w:rsidR="00D5544C">
        <w:rPr>
          <w:rFonts w:hint="eastAsia"/>
          <w:lang w:eastAsia="zh-CN"/>
        </w:rPr>
        <w:t xml:space="preserve">, </w:t>
      </w:r>
      <w:r w:rsidR="00D5544C">
        <w:rPr>
          <w:rFonts w:hint="eastAsia"/>
          <w:lang w:val="en-US" w:eastAsia="zh-CN"/>
        </w:rPr>
        <w:t xml:space="preserve">it mentioned that </w:t>
      </w:r>
      <w:r w:rsidR="00B36B18" w:rsidRPr="00B36B18">
        <w:rPr>
          <w:lang w:val="en-US" w:eastAsia="zh-CN"/>
        </w:rPr>
        <w:t xml:space="preserve">the mixture </w:t>
      </w:r>
      <w:r w:rsidR="00B36B18" w:rsidRPr="00B36B18">
        <w:rPr>
          <w:lang w:eastAsia="zh-CN"/>
        </w:rPr>
        <w:t>can be classified</w:t>
      </w:r>
      <w:r w:rsidR="00B36B18" w:rsidRPr="00B36B18">
        <w:rPr>
          <w:lang w:val="en-US" w:eastAsia="zh-CN"/>
        </w:rPr>
        <w:t xml:space="preserve"> as</w:t>
      </w:r>
      <w:r w:rsidR="00243C52">
        <w:rPr>
          <w:lang w:val="en-US" w:eastAsia="zh-CN"/>
        </w:rPr>
        <w:t xml:space="preserve"> </w:t>
      </w:r>
      <w:r w:rsidR="00243C52" w:rsidRPr="00243C52">
        <w:rPr>
          <w:lang w:val="en-US" w:eastAsia="zh-CN"/>
        </w:rPr>
        <w:t>Category</w:t>
      </w:r>
      <w:r w:rsidR="00B36B18" w:rsidRPr="00B36B18">
        <w:rPr>
          <w:lang w:val="en-US" w:eastAsia="zh-CN"/>
        </w:rPr>
        <w:t xml:space="preserve"> Chronic 1, 2 or 3 in all other cases in accordance with Table 4.1.1</w:t>
      </w:r>
      <w:r w:rsidR="00D5544C">
        <w:rPr>
          <w:lang w:val="en-US" w:eastAsia="zh-CN"/>
        </w:rPr>
        <w:t>(b)(</w:t>
      </w:r>
      <w:proofErr w:type="spellStart"/>
      <w:r w:rsidR="00D5544C">
        <w:rPr>
          <w:lang w:val="en-US" w:eastAsia="zh-CN"/>
        </w:rPr>
        <w:t>i</w:t>
      </w:r>
      <w:proofErr w:type="spellEnd"/>
      <w:r w:rsidR="00D5544C">
        <w:rPr>
          <w:lang w:val="en-US" w:eastAsia="zh-CN"/>
        </w:rPr>
        <w:t>)(non-rapidly degradable)</w:t>
      </w:r>
      <w:r w:rsidR="00D5544C">
        <w:rPr>
          <w:rFonts w:hint="eastAsia"/>
          <w:lang w:val="en-US" w:eastAsia="zh-CN"/>
        </w:rPr>
        <w:t xml:space="preserve">. However, </w:t>
      </w:r>
      <w:r w:rsidR="00B36B18" w:rsidRPr="00B36B18">
        <w:rPr>
          <w:lang w:val="en-US" w:eastAsia="zh-CN"/>
        </w:rPr>
        <w:t>according to Table 4.1.1(b)(</w:t>
      </w:r>
      <w:proofErr w:type="spellStart"/>
      <w:proofErr w:type="gramStart"/>
      <w:r w:rsidR="00B36B18" w:rsidRPr="00B36B18">
        <w:rPr>
          <w:lang w:val="en-US" w:eastAsia="zh-CN"/>
        </w:rPr>
        <w:t>i</w:t>
      </w:r>
      <w:proofErr w:type="spellEnd"/>
      <w:r w:rsidR="00B36B18" w:rsidRPr="00B36B18">
        <w:rPr>
          <w:lang w:val="en-US" w:eastAsia="zh-CN"/>
        </w:rPr>
        <w:t>)(</w:t>
      </w:r>
      <w:proofErr w:type="gramEnd"/>
      <w:r w:rsidR="00B36B18" w:rsidRPr="00B36B18">
        <w:rPr>
          <w:lang w:val="en-US" w:eastAsia="zh-CN"/>
        </w:rPr>
        <w:t xml:space="preserve">non-rapidly degradable), when </w:t>
      </w:r>
      <w:proofErr w:type="spellStart"/>
      <w:r w:rsidR="00B36B18" w:rsidRPr="00B36B18">
        <w:rPr>
          <w:lang w:eastAsia="zh-CN"/>
        </w:rPr>
        <w:t>ECx</w:t>
      </w:r>
      <w:proofErr w:type="spellEnd"/>
      <w:r w:rsidR="00B36B18" w:rsidRPr="00B36B18">
        <w:rPr>
          <w:lang w:eastAsia="zh-CN"/>
        </w:rPr>
        <w:t xml:space="preserve"> or NOEC of the tested mixture </w:t>
      </w:r>
      <w:r w:rsidR="00B36B18" w:rsidRPr="00B36B18">
        <w:rPr>
          <w:rFonts w:hint="eastAsia"/>
          <w:lang w:eastAsia="zh-CN"/>
        </w:rPr>
        <w:t>≤</w:t>
      </w:r>
      <w:r w:rsidR="00B36B18" w:rsidRPr="00B36B18">
        <w:rPr>
          <w:rFonts w:hint="eastAsia"/>
          <w:lang w:eastAsia="zh-CN"/>
        </w:rPr>
        <w:t>1mg / l</w:t>
      </w:r>
      <w:r w:rsidR="00B36B18" w:rsidRPr="00B36B18">
        <w:rPr>
          <w:lang w:eastAsia="zh-CN"/>
        </w:rPr>
        <w:t>, the mixture</w:t>
      </w:r>
      <w:r w:rsidR="00B36B18" w:rsidRPr="00B36B18">
        <w:rPr>
          <w:rFonts w:hint="eastAsia"/>
          <w:lang w:eastAsia="zh-CN"/>
        </w:rPr>
        <w:t xml:space="preserve"> can only be classified as </w:t>
      </w:r>
      <w:r w:rsidR="004F018F">
        <w:rPr>
          <w:lang w:eastAsia="zh-CN"/>
        </w:rPr>
        <w:t>C</w:t>
      </w:r>
      <w:r w:rsidR="004F018F">
        <w:rPr>
          <w:rFonts w:hint="eastAsia"/>
          <w:lang w:eastAsia="zh-CN"/>
        </w:rPr>
        <w:t>a</w:t>
      </w:r>
      <w:r w:rsidR="004F018F">
        <w:rPr>
          <w:lang w:eastAsia="zh-CN"/>
        </w:rPr>
        <w:t>tegory C</w:t>
      </w:r>
      <w:r w:rsidR="00B36B18" w:rsidRPr="00B36B18">
        <w:rPr>
          <w:rFonts w:hint="eastAsia"/>
          <w:lang w:eastAsia="zh-CN"/>
        </w:rPr>
        <w:t>hronic 1 or 2, does not contain</w:t>
      </w:r>
      <w:r w:rsidR="004F018F">
        <w:rPr>
          <w:lang w:eastAsia="zh-CN"/>
        </w:rPr>
        <w:t xml:space="preserve"> C</w:t>
      </w:r>
      <w:r w:rsidR="004F018F">
        <w:rPr>
          <w:rFonts w:hint="eastAsia"/>
          <w:lang w:eastAsia="zh-CN"/>
        </w:rPr>
        <w:t>ategory</w:t>
      </w:r>
      <w:r w:rsidR="004F018F">
        <w:rPr>
          <w:lang w:eastAsia="zh-CN"/>
        </w:rPr>
        <w:t xml:space="preserve"> Chronic</w:t>
      </w:r>
      <w:r w:rsidR="00B36B18" w:rsidRPr="00B36B18">
        <w:rPr>
          <w:rFonts w:hint="eastAsia"/>
          <w:lang w:eastAsia="zh-CN"/>
        </w:rPr>
        <w:t xml:space="preserve"> 3</w:t>
      </w:r>
      <w:r w:rsidR="00B36B18" w:rsidRPr="00B36B18">
        <w:rPr>
          <w:lang w:eastAsia="zh-CN"/>
        </w:rPr>
        <w:t>, the classification information is inconsistent</w:t>
      </w:r>
      <w:r w:rsidR="00950253">
        <w:rPr>
          <w:rFonts w:hint="eastAsia"/>
          <w:lang w:eastAsia="zh-CN"/>
        </w:rPr>
        <w:t xml:space="preserve"> and there is no need to mention chronic 3 in paragraph </w:t>
      </w:r>
      <w:r w:rsidR="00950253" w:rsidRPr="00B36B18">
        <w:rPr>
          <w:lang w:eastAsia="zh-CN"/>
        </w:rPr>
        <w:t>4.1.3.3.4</w:t>
      </w:r>
      <w:r w:rsidR="00950253">
        <w:rPr>
          <w:rFonts w:hint="eastAsia"/>
          <w:lang w:eastAsia="zh-CN"/>
        </w:rPr>
        <w:t xml:space="preserve"> (ii)</w:t>
      </w:r>
      <w:r w:rsidR="00D5544C">
        <w:rPr>
          <w:rFonts w:hint="eastAsia"/>
          <w:lang w:eastAsia="zh-CN"/>
        </w:rPr>
        <w:t>.</w:t>
      </w:r>
    </w:p>
    <w:p w14:paraId="3DB37F37" w14:textId="77777777" w:rsidR="00E114CC" w:rsidRPr="002C7A43" w:rsidRDefault="00951014" w:rsidP="00951014">
      <w:pPr>
        <w:pStyle w:val="HChG"/>
      </w:pPr>
      <w:r>
        <w:tab/>
      </w:r>
      <w:r>
        <w:tab/>
      </w:r>
      <w:r w:rsidR="00B03ACA" w:rsidRPr="00951014">
        <w:rPr>
          <w:rFonts w:hint="eastAsia"/>
        </w:rPr>
        <w:t>Pro</w:t>
      </w:r>
      <w:r w:rsidR="00B03ACA" w:rsidRPr="00951014">
        <w:t>posals</w:t>
      </w:r>
    </w:p>
    <w:p w14:paraId="2A2425B1" w14:textId="77777777" w:rsidR="00F2520D" w:rsidRPr="008866F6" w:rsidRDefault="00951014" w:rsidP="00951014">
      <w:pPr>
        <w:pStyle w:val="SingleTxtG"/>
        <w:rPr>
          <w:lang w:eastAsia="zh-CN"/>
        </w:rPr>
      </w:pPr>
      <w:r>
        <w:rPr>
          <w:lang w:eastAsia="zh-CN"/>
        </w:rPr>
        <w:tab/>
        <w:t>5.</w:t>
      </w:r>
      <w:r>
        <w:rPr>
          <w:lang w:eastAsia="zh-CN"/>
        </w:rPr>
        <w:tab/>
      </w:r>
      <w:r w:rsidR="00F2520D" w:rsidRPr="008866F6">
        <w:rPr>
          <w:rFonts w:hint="eastAsia"/>
          <w:lang w:eastAsia="zh-CN"/>
        </w:rPr>
        <w:t>T</w:t>
      </w:r>
      <w:r w:rsidR="00F2520D" w:rsidRPr="008866F6">
        <w:rPr>
          <w:lang w:eastAsia="zh-CN"/>
        </w:rPr>
        <w:t>he expert from China propos</w:t>
      </w:r>
      <w:r w:rsidR="000A2822">
        <w:rPr>
          <w:rFonts w:hint="eastAsia"/>
          <w:lang w:eastAsia="zh-CN"/>
        </w:rPr>
        <w:t>e</w:t>
      </w:r>
      <w:r w:rsidR="00311166">
        <w:rPr>
          <w:lang w:eastAsia="zh-CN"/>
        </w:rPr>
        <w:t>s</w:t>
      </w:r>
      <w:r w:rsidR="000A2822">
        <w:rPr>
          <w:rFonts w:hint="eastAsia"/>
          <w:lang w:eastAsia="zh-CN"/>
        </w:rPr>
        <w:t xml:space="preserve"> to</w:t>
      </w:r>
      <w:r w:rsidR="00F2520D" w:rsidRPr="008866F6">
        <w:rPr>
          <w:lang w:eastAsia="zh-CN"/>
        </w:rPr>
        <w:t xml:space="preserve"> amend </w:t>
      </w:r>
      <w:r w:rsidR="00947F1E">
        <w:rPr>
          <w:rFonts w:hint="eastAsia"/>
          <w:lang w:eastAsia="zh-CN"/>
        </w:rPr>
        <w:t>paragraph</w:t>
      </w:r>
      <w:r w:rsidR="00F2520D" w:rsidRPr="008866F6">
        <w:rPr>
          <w:lang w:eastAsia="zh-CN"/>
        </w:rPr>
        <w:t xml:space="preserve"> 2.9.3.4.3.4 in the “Model </w:t>
      </w:r>
      <w:r w:rsidR="00F2520D" w:rsidRPr="00951014">
        <w:t>Regulations</w:t>
      </w:r>
      <w:r w:rsidR="00F2520D" w:rsidRPr="008866F6">
        <w:rPr>
          <w:lang w:eastAsia="zh-CN"/>
        </w:rPr>
        <w:t>” as below (</w:t>
      </w:r>
      <w:r w:rsidR="00C85D07" w:rsidRPr="008866F6">
        <w:rPr>
          <w:lang w:eastAsia="zh-CN"/>
        </w:rPr>
        <w:t>deleted text is struck through; new text is underlined</w:t>
      </w:r>
      <w:r w:rsidR="00F2520D" w:rsidRPr="008866F6">
        <w:rPr>
          <w:lang w:eastAsia="zh-CN"/>
        </w:rPr>
        <w:t>)</w:t>
      </w:r>
      <w:r w:rsidR="00F2520D" w:rsidRPr="008866F6">
        <w:rPr>
          <w:rFonts w:hint="eastAsia"/>
          <w:lang w:eastAsia="zh-CN"/>
        </w:rPr>
        <w:t>,</w:t>
      </w:r>
      <w:r w:rsidR="00F2520D" w:rsidRPr="008866F6">
        <w:rPr>
          <w:lang w:eastAsia="zh-CN"/>
        </w:rPr>
        <w:t xml:space="preserve"> to eliminate the current inconsistence</w:t>
      </w:r>
      <w:r w:rsidR="00274160">
        <w:rPr>
          <w:rFonts w:hint="eastAsia"/>
          <w:lang w:eastAsia="zh-CN"/>
        </w:rPr>
        <w:t xml:space="preserve"> and ambiguity</w:t>
      </w:r>
      <w:r w:rsidR="00F2520D" w:rsidRPr="008866F6">
        <w:rPr>
          <w:lang w:eastAsia="zh-CN"/>
        </w:rPr>
        <w:t>.</w:t>
      </w:r>
      <w:r w:rsidR="00F2520D" w:rsidRPr="00C57474">
        <w:rPr>
          <w:lang w:eastAsia="zh-CN"/>
        </w:rPr>
        <w:t xml:space="preserve"> </w:t>
      </w:r>
    </w:p>
    <w:p w14:paraId="47C6C06E" w14:textId="77777777" w:rsidR="001B5130" w:rsidRDefault="004D6E3F" w:rsidP="004D6E3F">
      <w:pPr>
        <w:pStyle w:val="SingleTxtG"/>
        <w:tabs>
          <w:tab w:val="left" w:pos="2552"/>
        </w:tabs>
        <w:rPr>
          <w:lang w:val="en-US" w:eastAsia="zh-CN"/>
        </w:rPr>
      </w:pPr>
      <w:r>
        <w:rPr>
          <w:lang w:eastAsia="zh-CN"/>
        </w:rPr>
        <w:t>“</w:t>
      </w:r>
      <w:r w:rsidR="001B5130" w:rsidRPr="00C85D07">
        <w:rPr>
          <w:lang w:eastAsia="zh-CN"/>
        </w:rPr>
        <w:t xml:space="preserve">2.9.3.4.3.4 </w:t>
      </w:r>
      <w:r>
        <w:rPr>
          <w:lang w:eastAsia="zh-CN"/>
        </w:rPr>
        <w:tab/>
      </w:r>
      <w:r w:rsidR="001B5130" w:rsidRPr="00C85D07">
        <w:rPr>
          <w:lang w:eastAsia="zh-CN"/>
        </w:rPr>
        <w:t>Classification for categories Chronic 1 and 2</w:t>
      </w:r>
    </w:p>
    <w:p w14:paraId="2ED12097" w14:textId="77777777" w:rsidR="00F2520D" w:rsidRPr="00C85D07" w:rsidRDefault="00F2520D" w:rsidP="004D6E3F">
      <w:pPr>
        <w:pStyle w:val="SingleTxtG"/>
        <w:numPr>
          <w:ilvl w:val="0"/>
          <w:numId w:val="17"/>
        </w:numPr>
        <w:ind w:left="3119" w:hanging="567"/>
        <w:rPr>
          <w:lang w:val="en-US" w:eastAsia="zh-CN"/>
        </w:rPr>
      </w:pPr>
      <w:r w:rsidRPr="00C85D07">
        <w:rPr>
          <w:lang w:val="en-US" w:eastAsia="zh-CN"/>
        </w:rPr>
        <w:t>When there are adequate chronic toxicity data (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NOEC) available for the mixture as a whole showing 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 of the tested mixture ≤ 1mg/l: </w:t>
      </w:r>
    </w:p>
    <w:p w14:paraId="27DC1886" w14:textId="77777777" w:rsidR="00B0764F" w:rsidRDefault="00F2520D" w:rsidP="004D6E3F">
      <w:pPr>
        <w:pStyle w:val="SingleTxtG"/>
        <w:numPr>
          <w:ilvl w:val="0"/>
          <w:numId w:val="23"/>
        </w:numPr>
        <w:ind w:left="3686" w:hanging="567"/>
        <w:rPr>
          <w:lang w:val="en-US" w:eastAsia="zh-CN"/>
        </w:rPr>
      </w:pPr>
      <w:r w:rsidRPr="00C85D07">
        <w:rPr>
          <w:lang w:val="en-US" w:eastAsia="zh-CN"/>
        </w:rPr>
        <w:t>classify the mixture as Chronic 1 or 2</w:t>
      </w:r>
      <w:r w:rsidRPr="001C4883">
        <w:rPr>
          <w:lang w:val="en-US" w:eastAsia="zh-CN"/>
        </w:rPr>
        <w:t xml:space="preserve"> </w:t>
      </w:r>
      <w:r w:rsidRPr="00C85D07">
        <w:rPr>
          <w:lang w:val="en-US" w:eastAsia="zh-CN"/>
        </w:rPr>
        <w:t xml:space="preserve">in accordance with Table 2.9.1 (b) (ii) (rapidly degradable) if the available information allows the conclusion that all relevant ingredients of the mixture are rapidly degradable; </w:t>
      </w:r>
    </w:p>
    <w:p w14:paraId="41A59416" w14:textId="77777777" w:rsidR="001C4883" w:rsidRPr="00951014" w:rsidRDefault="001C4883" w:rsidP="004D6E3F">
      <w:pPr>
        <w:pStyle w:val="SingleTxtG"/>
        <w:ind w:left="3686"/>
        <w:rPr>
          <w:i/>
          <w:iCs/>
          <w:lang w:val="en-US" w:eastAsia="zh-CN"/>
        </w:rPr>
      </w:pPr>
      <w:r w:rsidRPr="00311166">
        <w:rPr>
          <w:rFonts w:hint="eastAsia"/>
          <w:b/>
          <w:bCs/>
          <w:i/>
          <w:iCs/>
          <w:u w:val="single"/>
          <w:lang w:val="en-US" w:eastAsia="zh-CN"/>
        </w:rPr>
        <w:t>N</w:t>
      </w:r>
      <w:r w:rsidR="00F72ED8" w:rsidRPr="00311166">
        <w:rPr>
          <w:b/>
          <w:bCs/>
          <w:i/>
          <w:iCs/>
          <w:u w:val="single"/>
          <w:lang w:val="en-US" w:eastAsia="zh-CN"/>
        </w:rPr>
        <w:t>OTE</w:t>
      </w:r>
      <w:r w:rsidRPr="00311166">
        <w:rPr>
          <w:i/>
          <w:iCs/>
          <w:u w:val="single"/>
          <w:lang w:val="en-US" w:eastAsia="zh-CN"/>
        </w:rPr>
        <w:t>:</w:t>
      </w:r>
      <w:r w:rsidRPr="00311166">
        <w:rPr>
          <w:i/>
          <w:iCs/>
          <w:u w:val="single"/>
        </w:rPr>
        <w:t xml:space="preserve"> For r</w:t>
      </w:r>
      <w:r w:rsidRPr="00311166">
        <w:rPr>
          <w:i/>
          <w:iCs/>
          <w:u w:val="single"/>
          <w:lang w:val="en-US" w:eastAsia="zh-CN"/>
        </w:rPr>
        <w:t xml:space="preserve">apidly degradable mixtures with </w:t>
      </w:r>
      <w:proofErr w:type="spellStart"/>
      <w:r w:rsidRPr="00311166">
        <w:rPr>
          <w:i/>
          <w:iCs/>
          <w:u w:val="single"/>
          <w:lang w:val="en-US" w:eastAsia="zh-CN"/>
        </w:rPr>
        <w:t>ECx</w:t>
      </w:r>
      <w:proofErr w:type="spellEnd"/>
      <w:r w:rsidRPr="00311166">
        <w:rPr>
          <w:i/>
          <w:iCs/>
          <w:u w:val="single"/>
          <w:lang w:val="en-US" w:eastAsia="zh-CN"/>
        </w:rPr>
        <w:t xml:space="preserve"> or NOEC &gt; 0.1 mg/l, no need to classify for long-term hazard under these Regulations</w:t>
      </w:r>
      <w:r w:rsidRPr="00951014">
        <w:rPr>
          <w:i/>
          <w:iCs/>
          <w:lang w:val="en-US" w:eastAsia="zh-CN"/>
        </w:rPr>
        <w:t>.</w:t>
      </w:r>
    </w:p>
    <w:p w14:paraId="082EEDCE" w14:textId="77777777" w:rsidR="00F2520D" w:rsidRPr="00C85D07" w:rsidRDefault="00F2520D" w:rsidP="004D6E3F">
      <w:pPr>
        <w:pStyle w:val="SingleTxtG"/>
        <w:numPr>
          <w:ilvl w:val="0"/>
          <w:numId w:val="23"/>
        </w:numPr>
        <w:ind w:left="3686" w:hanging="573"/>
        <w:rPr>
          <w:lang w:val="en-US" w:eastAsia="zh-CN"/>
        </w:rPr>
      </w:pPr>
      <w:r w:rsidRPr="00C85D07">
        <w:rPr>
          <w:lang w:val="en-US" w:eastAsia="zh-CN"/>
        </w:rPr>
        <w:t>classify the mixture as Chronic 1 or 2 in all other cases in accordance with Table 2.9.1 (b) (</w:t>
      </w:r>
      <w:proofErr w:type="spellStart"/>
      <w:r w:rsidRPr="00C85D07">
        <w:rPr>
          <w:lang w:val="en-US" w:eastAsia="zh-CN"/>
        </w:rPr>
        <w:t>i</w:t>
      </w:r>
      <w:proofErr w:type="spellEnd"/>
      <w:r w:rsidRPr="00C85D07">
        <w:rPr>
          <w:lang w:val="en-US" w:eastAsia="zh-CN"/>
        </w:rPr>
        <w:t xml:space="preserve">) (non-rapidly degradable); </w:t>
      </w:r>
    </w:p>
    <w:p w14:paraId="0B65BB33" w14:textId="77777777" w:rsidR="00F2520D" w:rsidRPr="00C85D07" w:rsidRDefault="00F2520D" w:rsidP="004D6E3F">
      <w:pPr>
        <w:pStyle w:val="SingleTxtG"/>
        <w:numPr>
          <w:ilvl w:val="0"/>
          <w:numId w:val="17"/>
        </w:numPr>
        <w:ind w:left="3119" w:hanging="567"/>
        <w:rPr>
          <w:lang w:val="en-US" w:eastAsia="zh-CN"/>
        </w:rPr>
      </w:pPr>
      <w:r w:rsidRPr="00C85D07">
        <w:rPr>
          <w:lang w:val="en-US" w:eastAsia="zh-CN"/>
        </w:rPr>
        <w:t>When there are adequate chronic toxicity data (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NOEC) available for the mixture as a whole showing 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(s) or NOEC(s) of the tested mixture &gt; 1mg/l or above the water solubility: </w:t>
      </w:r>
    </w:p>
    <w:p w14:paraId="58CB5251" w14:textId="77777777" w:rsidR="00F2520D" w:rsidRDefault="00F2520D" w:rsidP="004D6E3F">
      <w:pPr>
        <w:pStyle w:val="SingleTxtG"/>
        <w:ind w:left="3119"/>
        <w:rPr>
          <w:lang w:val="en-US" w:eastAsia="zh-CN"/>
        </w:rPr>
      </w:pPr>
      <w:r w:rsidRPr="00C85D07">
        <w:rPr>
          <w:lang w:val="en-US" w:eastAsia="zh-CN"/>
        </w:rPr>
        <w:t>No need to classify for long-term hazard under these Regulations.</w:t>
      </w:r>
    </w:p>
    <w:p w14:paraId="0B21CF83" w14:textId="77777777" w:rsidR="00B01FD9" w:rsidRDefault="00951014" w:rsidP="00951014">
      <w:pPr>
        <w:pStyle w:val="SingleTxtG"/>
      </w:pPr>
      <w:r>
        <w:t>6.</w:t>
      </w:r>
      <w:r>
        <w:tab/>
      </w:r>
      <w:r w:rsidR="00C36873" w:rsidRPr="00E01BE0">
        <w:t>The GHS Sub</w:t>
      </w:r>
      <w:r>
        <w:t>-C</w:t>
      </w:r>
      <w:r w:rsidR="00C36873" w:rsidRPr="00E01BE0">
        <w:t xml:space="preserve">ommittee is invited to consider if </w:t>
      </w:r>
      <w:r w:rsidR="00B5705E" w:rsidRPr="00E01BE0">
        <w:t xml:space="preserve">the text of chronic hazard classification of </w:t>
      </w:r>
      <w:r w:rsidR="00B5705E" w:rsidRPr="00951014">
        <w:t>mixture</w:t>
      </w:r>
      <w:r w:rsidR="00C36873" w:rsidRPr="00E01BE0">
        <w:t xml:space="preserve"> </w:t>
      </w:r>
      <w:r w:rsidR="00B5705E" w:rsidRPr="00E01BE0">
        <w:t xml:space="preserve">in </w:t>
      </w:r>
      <w:r w:rsidR="00950253" w:rsidRPr="00E01BE0">
        <w:rPr>
          <w:rFonts w:hint="eastAsia"/>
          <w:lang w:eastAsia="zh-CN"/>
        </w:rPr>
        <w:t>paragraph</w:t>
      </w:r>
      <w:r w:rsidR="00950253" w:rsidRPr="00E01BE0">
        <w:t xml:space="preserve"> 4.1.3.3.4</w:t>
      </w:r>
      <w:r w:rsidR="00950253" w:rsidRPr="00E01BE0">
        <w:rPr>
          <w:rFonts w:hint="eastAsia"/>
          <w:lang w:eastAsia="zh-CN"/>
        </w:rPr>
        <w:t xml:space="preserve"> of</w:t>
      </w:r>
      <w:r w:rsidR="00950253" w:rsidRPr="00E01BE0">
        <w:t xml:space="preserve"> GHS</w:t>
      </w:r>
      <w:r w:rsidR="00B5705E" w:rsidRPr="00E01BE0">
        <w:t xml:space="preserve"> </w:t>
      </w:r>
      <w:r w:rsidR="00C36873" w:rsidRPr="00E01BE0">
        <w:t>should be revised.</w:t>
      </w:r>
      <w:r w:rsidR="00C36873" w:rsidRPr="00C36873">
        <w:t xml:space="preserve"> We propose to </w:t>
      </w:r>
      <w:r w:rsidR="00516A2C">
        <w:rPr>
          <w:rFonts w:hint="eastAsia"/>
          <w:lang w:eastAsia="zh-CN"/>
        </w:rPr>
        <w:t>a</w:t>
      </w:r>
      <w:r w:rsidR="00C36873" w:rsidRPr="00C36873">
        <w:t xml:space="preserve">mend </w:t>
      </w:r>
      <w:r w:rsidR="00950253">
        <w:rPr>
          <w:rFonts w:hint="eastAsia"/>
          <w:lang w:eastAsia="zh-CN"/>
        </w:rPr>
        <w:t>paragraph</w:t>
      </w:r>
      <w:r w:rsidR="00C36873" w:rsidRPr="00C36873">
        <w:t xml:space="preserve"> 4.1.3.3.4</w:t>
      </w:r>
      <w:r w:rsidR="00950253">
        <w:rPr>
          <w:rFonts w:hint="eastAsia"/>
          <w:lang w:eastAsia="zh-CN"/>
        </w:rPr>
        <w:t xml:space="preserve"> of</w:t>
      </w:r>
      <w:r w:rsidR="00950253" w:rsidRPr="00950253">
        <w:t xml:space="preserve"> </w:t>
      </w:r>
      <w:r w:rsidR="00950253" w:rsidRPr="00C36873">
        <w:t>GHS</w:t>
      </w:r>
      <w:r w:rsidR="00C36873" w:rsidRPr="00C36873">
        <w:t xml:space="preserve"> to read as follows (deleted text is struck through; new text is underlined)</w:t>
      </w:r>
      <w:r w:rsidR="00B01FD9">
        <w:t>:</w:t>
      </w:r>
    </w:p>
    <w:p w14:paraId="2B227F27" w14:textId="77777777" w:rsidR="00B01FD9" w:rsidRPr="00B01FD9" w:rsidRDefault="004D6E3F" w:rsidP="004D6E3F">
      <w:pPr>
        <w:pStyle w:val="SingleTxtG"/>
        <w:tabs>
          <w:tab w:val="left" w:pos="2552"/>
        </w:tabs>
      </w:pPr>
      <w:r>
        <w:t>“</w:t>
      </w:r>
      <w:r w:rsidR="00B01FD9" w:rsidRPr="00B01FD9">
        <w:t xml:space="preserve">4.1.3.3.4 </w:t>
      </w:r>
      <w:r>
        <w:tab/>
      </w:r>
      <w:r w:rsidR="00B01FD9" w:rsidRPr="00B01FD9">
        <w:t>Classification for categories Chronic 1, 2 and 3</w:t>
      </w:r>
    </w:p>
    <w:p w14:paraId="6574B53C" w14:textId="77777777" w:rsidR="00B01FD9" w:rsidRPr="00B01FD9" w:rsidRDefault="00B01FD9" w:rsidP="004D6E3F">
      <w:pPr>
        <w:pStyle w:val="SingleTxtG"/>
        <w:numPr>
          <w:ilvl w:val="0"/>
          <w:numId w:val="31"/>
        </w:numPr>
        <w:ind w:left="3119" w:hanging="567"/>
      </w:pPr>
      <w:r w:rsidRPr="00B01FD9">
        <w:t>When there are adequate chronic toxicity data (</w:t>
      </w:r>
      <w:proofErr w:type="spellStart"/>
      <w:r w:rsidRPr="00B01FD9">
        <w:t>ECx</w:t>
      </w:r>
      <w:proofErr w:type="spellEnd"/>
      <w:r w:rsidRPr="00B01FD9">
        <w:t xml:space="preserve"> or NOEC) available for the mixture </w:t>
      </w:r>
      <w:proofErr w:type="gramStart"/>
      <w:r w:rsidRPr="00B01FD9">
        <w:t>as a</w:t>
      </w:r>
      <w:r w:rsidRPr="00B01FD9">
        <w:rPr>
          <w:rFonts w:hint="eastAsia"/>
        </w:rPr>
        <w:t xml:space="preserve"> </w:t>
      </w:r>
      <w:r w:rsidRPr="00B01FD9">
        <w:t>whole showing</w:t>
      </w:r>
      <w:proofErr w:type="gramEnd"/>
      <w:r w:rsidRPr="00B01FD9">
        <w:t xml:space="preserve"> </w:t>
      </w:r>
      <w:proofErr w:type="spellStart"/>
      <w:r w:rsidRPr="00B01FD9">
        <w:t>ECx</w:t>
      </w:r>
      <w:proofErr w:type="spellEnd"/>
      <w:r w:rsidRPr="00B01FD9">
        <w:t xml:space="preserve"> or NOEC of the tested mixture ≤ 1mg/l:</w:t>
      </w:r>
    </w:p>
    <w:p w14:paraId="4959B63B" w14:textId="77777777" w:rsidR="00CB3CCE" w:rsidRDefault="00B01FD9" w:rsidP="004D6E3F">
      <w:pPr>
        <w:pStyle w:val="SingleTxtG"/>
        <w:numPr>
          <w:ilvl w:val="0"/>
          <w:numId w:val="32"/>
        </w:numPr>
        <w:ind w:left="3686" w:hanging="567"/>
      </w:pPr>
      <w:r w:rsidRPr="00B01FD9">
        <w:t>Classify the mixture as Chronic 1, 2 or 3 in accordance with Table 4.1.1 (b)(ii) (rapidly</w:t>
      </w:r>
      <w:r w:rsidRPr="00B01FD9">
        <w:rPr>
          <w:rFonts w:hint="eastAsia"/>
        </w:rPr>
        <w:t xml:space="preserve"> </w:t>
      </w:r>
      <w:r w:rsidRPr="00B01FD9">
        <w:t>degradable) if the available information allows the conclusion that all relevant</w:t>
      </w:r>
      <w:r w:rsidRPr="00B01FD9">
        <w:rPr>
          <w:rFonts w:hint="eastAsia"/>
        </w:rPr>
        <w:t xml:space="preserve"> </w:t>
      </w:r>
      <w:r w:rsidRPr="00B01FD9">
        <w:t>ingredients of the mixture are rapidly degradable;</w:t>
      </w:r>
    </w:p>
    <w:p w14:paraId="11B0E3CE" w14:textId="77777777" w:rsidR="00B01FD9" w:rsidRPr="00CB3CCE" w:rsidRDefault="00B01FD9" w:rsidP="004D6E3F">
      <w:pPr>
        <w:pStyle w:val="SingleTxtG"/>
        <w:numPr>
          <w:ilvl w:val="0"/>
          <w:numId w:val="32"/>
        </w:numPr>
        <w:ind w:left="3686" w:hanging="567"/>
      </w:pPr>
      <w:r w:rsidRPr="00CB3CCE">
        <w:t>Classify the mixture as Chronic 1</w:t>
      </w:r>
      <w:r w:rsidRPr="00CB3CCE">
        <w:rPr>
          <w:u w:val="single"/>
        </w:rPr>
        <w:t>or</w:t>
      </w:r>
      <w:r w:rsidRPr="00CB3CCE">
        <w:rPr>
          <w:strike/>
          <w:u w:val="single"/>
        </w:rPr>
        <w:t>,</w:t>
      </w:r>
      <w:r w:rsidRPr="00CB3CCE">
        <w:rPr>
          <w:strike/>
        </w:rPr>
        <w:t xml:space="preserve"> </w:t>
      </w:r>
      <w:r w:rsidRPr="00CB3CCE">
        <w:t xml:space="preserve">2 </w:t>
      </w:r>
      <w:r w:rsidRPr="00CB3CCE">
        <w:rPr>
          <w:strike/>
        </w:rPr>
        <w:t>or 3</w:t>
      </w:r>
      <w:r w:rsidRPr="00CB3CCE">
        <w:t xml:space="preserve"> in all other cases in accordance with Table</w:t>
      </w:r>
      <w:r w:rsidRPr="00CB3CCE">
        <w:rPr>
          <w:rFonts w:hint="eastAsia"/>
        </w:rPr>
        <w:t xml:space="preserve"> </w:t>
      </w:r>
      <w:r w:rsidRPr="00CB3CCE">
        <w:t>4.1.1 (b)(</w:t>
      </w:r>
      <w:proofErr w:type="spellStart"/>
      <w:r w:rsidRPr="00CB3CCE">
        <w:t>i</w:t>
      </w:r>
      <w:proofErr w:type="spellEnd"/>
      <w:r w:rsidRPr="00CB3CCE">
        <w:t>) (non-rapidly degradable);</w:t>
      </w:r>
    </w:p>
    <w:p w14:paraId="4A201EAA" w14:textId="77777777" w:rsidR="00B01FD9" w:rsidRPr="00B01FD9" w:rsidRDefault="00B01FD9" w:rsidP="004D6E3F">
      <w:pPr>
        <w:pStyle w:val="SingleTxtG"/>
        <w:numPr>
          <w:ilvl w:val="0"/>
          <w:numId w:val="31"/>
        </w:numPr>
        <w:ind w:left="3261" w:hanging="709"/>
      </w:pPr>
      <w:r w:rsidRPr="00B01FD9">
        <w:lastRenderedPageBreak/>
        <w:t>When there are adequate chronic toxicity data (</w:t>
      </w:r>
      <w:proofErr w:type="spellStart"/>
      <w:r w:rsidRPr="00B01FD9">
        <w:t>ECx</w:t>
      </w:r>
      <w:proofErr w:type="spellEnd"/>
      <w:r w:rsidRPr="00B01FD9">
        <w:t xml:space="preserve"> or NOEC) available for the mixture as a</w:t>
      </w:r>
      <w:r w:rsidRPr="00B01FD9">
        <w:rPr>
          <w:rFonts w:hint="eastAsia"/>
        </w:rPr>
        <w:t xml:space="preserve"> </w:t>
      </w:r>
      <w:r w:rsidRPr="00B01FD9">
        <w:t xml:space="preserve">whole showing </w:t>
      </w:r>
      <w:proofErr w:type="spellStart"/>
      <w:r w:rsidRPr="00B01FD9">
        <w:t>ECx</w:t>
      </w:r>
      <w:proofErr w:type="spellEnd"/>
      <w:r w:rsidRPr="00B01FD9">
        <w:t>(s) or NOEC(s) of the tested mixture &gt; 1 mg/l or above the water solubility:</w:t>
      </w:r>
    </w:p>
    <w:p w14:paraId="4D454EE0" w14:textId="77777777" w:rsidR="003C3249" w:rsidRDefault="00B01FD9" w:rsidP="004D6E3F">
      <w:pPr>
        <w:pStyle w:val="SingleTxtG"/>
        <w:ind w:left="3261"/>
        <w:rPr>
          <w:lang w:val="en-US" w:eastAsia="zh-CN"/>
        </w:rPr>
      </w:pPr>
      <w:bookmarkStart w:id="0" w:name="_GoBack"/>
      <w:bookmarkEnd w:id="0"/>
      <w:r w:rsidRPr="001317E1">
        <w:rPr>
          <w:lang w:val="en-US" w:eastAsia="zh-CN"/>
        </w:rPr>
        <w:t>No need to classify for long-term (chronic) hazard, unless there are nevertheless reasons for concern.</w:t>
      </w:r>
      <w:r w:rsidR="0087507F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933F3" wp14:editId="3B4ADD40">
                <wp:simplePos x="0" y="0"/>
                <wp:positionH relativeFrom="column">
                  <wp:posOffset>2703195</wp:posOffset>
                </wp:positionH>
                <wp:positionV relativeFrom="page">
                  <wp:posOffset>9173210</wp:posOffset>
                </wp:positionV>
                <wp:extent cx="1536065" cy="25336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AC81" w14:textId="77777777" w:rsidR="00D007DA" w:rsidRDefault="00D007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93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5pt;margin-top:722.3pt;width:120.95pt;height:1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" strokecolor="white [3212]">
                <v:textbox style="mso-fit-shape-to-text:t">
                  <w:txbxContent>
                    <w:p w14:paraId="28BCAC81" w14:textId="77777777" w:rsidR="00D007DA" w:rsidRDefault="00D007DA"/>
                  </w:txbxContent>
                </v:textbox>
                <w10:wrap type="square" anchory="page"/>
              </v:shape>
            </w:pict>
          </mc:Fallback>
        </mc:AlternateContent>
      </w:r>
      <w:r w:rsidR="004D6E3F">
        <w:rPr>
          <w:lang w:val="en-US" w:eastAsia="zh-CN"/>
        </w:rPr>
        <w:t>”.</w:t>
      </w:r>
    </w:p>
    <w:p w14:paraId="76EFCF86" w14:textId="77777777" w:rsidR="004D6E3F" w:rsidRPr="004D6E3F" w:rsidRDefault="004D6E3F" w:rsidP="004D6E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6E3F" w:rsidRPr="004D6E3F" w:rsidSect="00A9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B7F0" w14:textId="77777777" w:rsidR="00724218" w:rsidRDefault="00724218"/>
  </w:endnote>
  <w:endnote w:type="continuationSeparator" w:id="0">
    <w:p w14:paraId="0A486CB6" w14:textId="77777777" w:rsidR="00724218" w:rsidRDefault="00724218"/>
  </w:endnote>
  <w:endnote w:type="continuationNotice" w:id="1">
    <w:p w14:paraId="083A711F" w14:textId="77777777" w:rsidR="00724218" w:rsidRDefault="00724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273172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05DCA" w14:textId="77777777" w:rsidR="002C7A43" w:rsidRPr="00805CDA" w:rsidRDefault="002E7210">
        <w:pPr>
          <w:pStyle w:val="Footer"/>
          <w:rPr>
            <w:b/>
            <w:bCs/>
            <w:sz w:val="18"/>
            <w:szCs w:val="18"/>
          </w:rPr>
        </w:pPr>
        <w:r w:rsidRPr="00805CDA">
          <w:rPr>
            <w:b/>
            <w:bCs/>
            <w:sz w:val="18"/>
            <w:szCs w:val="18"/>
          </w:rPr>
          <w:fldChar w:fldCharType="begin"/>
        </w:r>
        <w:r w:rsidR="002C7A43" w:rsidRPr="00805CDA">
          <w:rPr>
            <w:b/>
            <w:bCs/>
            <w:sz w:val="18"/>
            <w:szCs w:val="18"/>
          </w:rPr>
          <w:instrText xml:space="preserve"> PAGE   \* MERGEFORMAT </w:instrText>
        </w:r>
        <w:r w:rsidRPr="00805CDA">
          <w:rPr>
            <w:b/>
            <w:bCs/>
            <w:sz w:val="18"/>
            <w:szCs w:val="18"/>
          </w:rPr>
          <w:fldChar w:fldCharType="separate"/>
        </w:r>
        <w:r w:rsidR="001317E1">
          <w:rPr>
            <w:b/>
            <w:bCs/>
            <w:noProof/>
            <w:sz w:val="18"/>
            <w:szCs w:val="18"/>
          </w:rPr>
          <w:t>2</w:t>
        </w:r>
        <w:r w:rsidRPr="00805CD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421AEF31" w14:textId="77777777" w:rsidR="002C7A43" w:rsidRDefault="002C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32413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26E77" w14:textId="77777777" w:rsidR="002C7A43" w:rsidRPr="000303F7" w:rsidRDefault="002E7210">
        <w:pPr>
          <w:pStyle w:val="Footer"/>
          <w:jc w:val="right"/>
          <w:rPr>
            <w:b/>
            <w:bCs/>
            <w:sz w:val="18"/>
            <w:szCs w:val="18"/>
          </w:rPr>
        </w:pPr>
        <w:r w:rsidRPr="000303F7">
          <w:rPr>
            <w:b/>
            <w:bCs/>
            <w:sz w:val="18"/>
            <w:szCs w:val="18"/>
          </w:rPr>
          <w:fldChar w:fldCharType="begin"/>
        </w:r>
        <w:r w:rsidR="002C7A43" w:rsidRPr="000303F7">
          <w:rPr>
            <w:b/>
            <w:bCs/>
            <w:sz w:val="18"/>
            <w:szCs w:val="18"/>
          </w:rPr>
          <w:instrText xml:space="preserve"> PAGE   \* MERGEFORMAT </w:instrText>
        </w:r>
        <w:r w:rsidRPr="000303F7">
          <w:rPr>
            <w:b/>
            <w:bCs/>
            <w:sz w:val="18"/>
            <w:szCs w:val="18"/>
          </w:rPr>
          <w:fldChar w:fldCharType="separate"/>
        </w:r>
        <w:r w:rsidR="001317E1">
          <w:rPr>
            <w:b/>
            <w:bCs/>
            <w:noProof/>
            <w:sz w:val="18"/>
            <w:szCs w:val="18"/>
          </w:rPr>
          <w:t>3</w:t>
        </w:r>
        <w:r w:rsidRPr="000303F7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6BD46F91" w14:textId="77777777" w:rsidR="002C7A43" w:rsidRDefault="002C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CBA3" w14:textId="77777777" w:rsidR="00724218" w:rsidRPr="000B175B" w:rsidRDefault="007242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E9B755" w14:textId="77777777" w:rsidR="00724218" w:rsidRPr="00FC68B7" w:rsidRDefault="007242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F6BC1B" w14:textId="77777777" w:rsidR="00724218" w:rsidRDefault="00724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159E" w14:textId="77777777" w:rsidR="002C7A43" w:rsidRPr="00A94962" w:rsidRDefault="002C7A43">
    <w:pPr>
      <w:pStyle w:val="Header"/>
      <w:rPr>
        <w:lang w:val="fr-CH"/>
      </w:rPr>
    </w:pPr>
    <w:r w:rsidRPr="00D007DA">
      <w:rPr>
        <w:lang w:val="fr-CH"/>
      </w:rPr>
      <w:t>UN/SCETDG/5</w:t>
    </w:r>
    <w:r w:rsidR="00951014">
      <w:rPr>
        <w:lang w:val="fr-CH"/>
      </w:rPr>
      <w:t>6</w:t>
    </w:r>
    <w:r w:rsidRPr="00D007DA">
      <w:rPr>
        <w:lang w:val="fr-CH"/>
      </w:rPr>
      <w:t>/INF.</w:t>
    </w:r>
    <w:r w:rsidR="00951014">
      <w:rPr>
        <w:lang w:val="fr-CH"/>
      </w:rPr>
      <w:t>12</w:t>
    </w:r>
    <w:r w:rsidRPr="00D007DA">
      <w:rPr>
        <w:lang w:val="fr-CH"/>
      </w:rPr>
      <w:br/>
      <w:t>UN/SCEGHS/3</w:t>
    </w:r>
    <w:r w:rsidR="00951014">
      <w:rPr>
        <w:lang w:val="fr-CH"/>
      </w:rPr>
      <w:t>8</w:t>
    </w:r>
    <w:r w:rsidRPr="00D007DA">
      <w:rPr>
        <w:lang w:val="fr-CH"/>
      </w:rPr>
      <w:t>/INF.</w:t>
    </w:r>
    <w:r w:rsidR="00D007DA" w:rsidRPr="00D007DA">
      <w:rPr>
        <w:lang w:val="fr-CH"/>
      </w:rPr>
      <w:t>1</w:t>
    </w:r>
    <w:r w:rsidR="0095101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8125" w14:textId="77777777" w:rsidR="002C7A43" w:rsidRPr="00216ADF" w:rsidRDefault="002C7A43" w:rsidP="000303F7">
    <w:pPr>
      <w:pStyle w:val="Header"/>
      <w:jc w:val="right"/>
      <w:rPr>
        <w:lang w:val="fr-FR"/>
      </w:rPr>
    </w:pPr>
    <w:r>
      <w:rPr>
        <w:lang w:val="fr-CH"/>
      </w:rPr>
      <w:t>UN/SCETDG/5</w:t>
    </w:r>
    <w:r w:rsidR="00311166">
      <w:rPr>
        <w:lang w:val="fr-CH"/>
      </w:rPr>
      <w:t>6</w:t>
    </w:r>
    <w:r>
      <w:rPr>
        <w:lang w:val="fr-CH"/>
      </w:rPr>
      <w:t>/INF.</w:t>
    </w:r>
    <w:r w:rsidR="00311166">
      <w:rPr>
        <w:lang w:val="fr-CH"/>
      </w:rPr>
      <w:t>12</w:t>
    </w:r>
    <w:r>
      <w:rPr>
        <w:lang w:val="fr-CH"/>
      </w:rPr>
      <w:br/>
      <w:t>UN/SCEGHS/3</w:t>
    </w:r>
    <w:r w:rsidR="00311166">
      <w:rPr>
        <w:lang w:val="fr-CH"/>
      </w:rPr>
      <w:t>8</w:t>
    </w:r>
    <w:r>
      <w:rPr>
        <w:lang w:val="fr-CH"/>
      </w:rPr>
      <w:t>/INF.</w:t>
    </w:r>
    <w:r w:rsidR="00311166">
      <w:rPr>
        <w:lang w:val="fr-CH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1C12" w14:textId="77777777" w:rsidR="002C7A43" w:rsidRDefault="002C7A43" w:rsidP="003C32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3935E4"/>
    <w:multiLevelType w:val="hybridMultilevel"/>
    <w:tmpl w:val="BB2ABF02"/>
    <w:lvl w:ilvl="0" w:tplc="86B6727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82339B"/>
    <w:multiLevelType w:val="hybridMultilevel"/>
    <w:tmpl w:val="2D7449BC"/>
    <w:lvl w:ilvl="0" w:tplc="724E8E96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4" w15:restartNumberingAfterBreak="0">
    <w:nsid w:val="2DD87C46"/>
    <w:multiLevelType w:val="hybridMultilevel"/>
    <w:tmpl w:val="A560E330"/>
    <w:lvl w:ilvl="0" w:tplc="0B3C544C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110CB1"/>
    <w:multiLevelType w:val="hybridMultilevel"/>
    <w:tmpl w:val="6A8AA5F2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6" w15:restartNumberingAfterBreak="0">
    <w:nsid w:val="31DB4D47"/>
    <w:multiLevelType w:val="hybridMultilevel"/>
    <w:tmpl w:val="5F6055EC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 w15:restartNumberingAfterBreak="0">
    <w:nsid w:val="39C74B1D"/>
    <w:multiLevelType w:val="hybridMultilevel"/>
    <w:tmpl w:val="E0E43F4A"/>
    <w:lvl w:ilvl="0" w:tplc="56F0A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48022C"/>
    <w:multiLevelType w:val="hybridMultilevel"/>
    <w:tmpl w:val="745EA80C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3CC350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02B6EDD"/>
    <w:multiLevelType w:val="hybridMultilevel"/>
    <w:tmpl w:val="B5DC4670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1" w15:restartNumberingAfterBreak="0">
    <w:nsid w:val="40DD1BDA"/>
    <w:multiLevelType w:val="hybridMultilevel"/>
    <w:tmpl w:val="759A3292"/>
    <w:lvl w:ilvl="0" w:tplc="57FE19A6">
      <w:start w:val="1"/>
      <w:numFmt w:val="lowerRoman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4" w:hanging="420"/>
      </w:pPr>
    </w:lvl>
    <w:lvl w:ilvl="2" w:tplc="0409001B" w:tentative="1">
      <w:start w:val="1"/>
      <w:numFmt w:val="lowerRoman"/>
      <w:lvlText w:val="%3."/>
      <w:lvlJc w:val="righ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9" w:tentative="1">
      <w:start w:val="1"/>
      <w:numFmt w:val="lowerLetter"/>
      <w:lvlText w:val="%5)"/>
      <w:lvlJc w:val="left"/>
      <w:pPr>
        <w:ind w:left="3654" w:hanging="420"/>
      </w:pPr>
    </w:lvl>
    <w:lvl w:ilvl="5" w:tplc="0409001B" w:tentative="1">
      <w:start w:val="1"/>
      <w:numFmt w:val="lowerRoman"/>
      <w:lvlText w:val="%6."/>
      <w:lvlJc w:val="righ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9" w:tentative="1">
      <w:start w:val="1"/>
      <w:numFmt w:val="lowerLetter"/>
      <w:lvlText w:val="%8)"/>
      <w:lvlJc w:val="left"/>
      <w:pPr>
        <w:ind w:left="4914" w:hanging="420"/>
      </w:pPr>
    </w:lvl>
    <w:lvl w:ilvl="8" w:tplc="0409001B" w:tentative="1">
      <w:start w:val="1"/>
      <w:numFmt w:val="lowerRoman"/>
      <w:lvlText w:val="%9."/>
      <w:lvlJc w:val="right"/>
      <w:pPr>
        <w:ind w:left="5334" w:hanging="420"/>
      </w:pPr>
    </w:lvl>
  </w:abstractNum>
  <w:abstractNum w:abstractNumId="22" w15:restartNumberingAfterBreak="0">
    <w:nsid w:val="4BE010AB"/>
    <w:multiLevelType w:val="hybridMultilevel"/>
    <w:tmpl w:val="B546EA14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3" w15:restartNumberingAfterBreak="0">
    <w:nsid w:val="55DC113F"/>
    <w:multiLevelType w:val="hybridMultilevel"/>
    <w:tmpl w:val="44FABE40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4" w15:restartNumberingAfterBreak="0">
    <w:nsid w:val="5AEC4729"/>
    <w:multiLevelType w:val="hybridMultilevel"/>
    <w:tmpl w:val="31F021A0"/>
    <w:lvl w:ilvl="0" w:tplc="F292545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6E6768"/>
    <w:multiLevelType w:val="hybridMultilevel"/>
    <w:tmpl w:val="701A326E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A1DFF"/>
    <w:multiLevelType w:val="hybridMultilevel"/>
    <w:tmpl w:val="FD1A7976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9" w15:restartNumberingAfterBreak="0">
    <w:nsid w:val="6EE80470"/>
    <w:multiLevelType w:val="hybridMultilevel"/>
    <w:tmpl w:val="E488E97A"/>
    <w:lvl w:ilvl="0" w:tplc="4C5E014E">
      <w:start w:val="1"/>
      <w:numFmt w:val="lowerRoman"/>
      <w:lvlText w:val="(%1)"/>
      <w:lvlJc w:val="left"/>
      <w:pPr>
        <w:ind w:left="3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0" w15:restartNumberingAfterBreak="0">
    <w:nsid w:val="6FC65A89"/>
    <w:multiLevelType w:val="hybridMultilevel"/>
    <w:tmpl w:val="FC4CBBB0"/>
    <w:lvl w:ilvl="0" w:tplc="4C5E014E">
      <w:start w:val="1"/>
      <w:numFmt w:val="lowerRoman"/>
      <w:lvlText w:val="(%1)"/>
      <w:lvlJc w:val="left"/>
      <w:pPr>
        <w:ind w:left="3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10"/>
  </w:num>
  <w:num w:numId="14">
    <w:abstractNumId w:val="27"/>
  </w:num>
  <w:num w:numId="15">
    <w:abstractNumId w:val="31"/>
  </w:num>
  <w:num w:numId="16">
    <w:abstractNumId w:val="17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28"/>
  </w:num>
  <w:num w:numId="22">
    <w:abstractNumId w:val="16"/>
  </w:num>
  <w:num w:numId="23">
    <w:abstractNumId w:val="21"/>
  </w:num>
  <w:num w:numId="24">
    <w:abstractNumId w:val="24"/>
  </w:num>
  <w:num w:numId="25">
    <w:abstractNumId w:val="26"/>
  </w:num>
  <w:num w:numId="26">
    <w:abstractNumId w:val="30"/>
  </w:num>
  <w:num w:numId="27">
    <w:abstractNumId w:val="15"/>
  </w:num>
  <w:num w:numId="28">
    <w:abstractNumId w:val="29"/>
  </w:num>
  <w:num w:numId="29">
    <w:abstractNumId w:val="18"/>
  </w:num>
  <w:num w:numId="30">
    <w:abstractNumId w:val="23"/>
  </w:num>
  <w:num w:numId="31">
    <w:abstractNumId w:val="22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2E6E"/>
    <w:rsid w:val="00006D08"/>
    <w:rsid w:val="00006F24"/>
    <w:rsid w:val="00006FAE"/>
    <w:rsid w:val="000133C5"/>
    <w:rsid w:val="00015E05"/>
    <w:rsid w:val="000162FB"/>
    <w:rsid w:val="00017D24"/>
    <w:rsid w:val="000216CC"/>
    <w:rsid w:val="00023697"/>
    <w:rsid w:val="000303F7"/>
    <w:rsid w:val="00030E19"/>
    <w:rsid w:val="0003398F"/>
    <w:rsid w:val="00033F01"/>
    <w:rsid w:val="000364B1"/>
    <w:rsid w:val="00042465"/>
    <w:rsid w:val="00042D93"/>
    <w:rsid w:val="00043180"/>
    <w:rsid w:val="000504CE"/>
    <w:rsid w:val="00050922"/>
    <w:rsid w:val="00050F6B"/>
    <w:rsid w:val="00053492"/>
    <w:rsid w:val="000540E4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4C95"/>
    <w:rsid w:val="00085DD5"/>
    <w:rsid w:val="0008715C"/>
    <w:rsid w:val="00091046"/>
    <w:rsid w:val="00091419"/>
    <w:rsid w:val="000918AB"/>
    <w:rsid w:val="00091CB3"/>
    <w:rsid w:val="000925DD"/>
    <w:rsid w:val="000931C0"/>
    <w:rsid w:val="000A2236"/>
    <w:rsid w:val="000A2822"/>
    <w:rsid w:val="000A35F2"/>
    <w:rsid w:val="000A3A48"/>
    <w:rsid w:val="000A4C38"/>
    <w:rsid w:val="000A5B4F"/>
    <w:rsid w:val="000A6C81"/>
    <w:rsid w:val="000B175B"/>
    <w:rsid w:val="000B2968"/>
    <w:rsid w:val="000B2972"/>
    <w:rsid w:val="000B3A0F"/>
    <w:rsid w:val="000B432A"/>
    <w:rsid w:val="000B4919"/>
    <w:rsid w:val="000B6B77"/>
    <w:rsid w:val="000B7AF2"/>
    <w:rsid w:val="000C1ED8"/>
    <w:rsid w:val="000C5D4B"/>
    <w:rsid w:val="000C717F"/>
    <w:rsid w:val="000C75A9"/>
    <w:rsid w:val="000D0B8F"/>
    <w:rsid w:val="000D3D59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3F0F"/>
    <w:rsid w:val="0010461A"/>
    <w:rsid w:val="001106F4"/>
    <w:rsid w:val="00110F3C"/>
    <w:rsid w:val="00112DB0"/>
    <w:rsid w:val="00115303"/>
    <w:rsid w:val="00117787"/>
    <w:rsid w:val="00117D0D"/>
    <w:rsid w:val="00121EB7"/>
    <w:rsid w:val="00123BDC"/>
    <w:rsid w:val="001272B5"/>
    <w:rsid w:val="00127A76"/>
    <w:rsid w:val="00130DFE"/>
    <w:rsid w:val="001317E1"/>
    <w:rsid w:val="00131B10"/>
    <w:rsid w:val="00131D42"/>
    <w:rsid w:val="00132D61"/>
    <w:rsid w:val="00133C50"/>
    <w:rsid w:val="001406BD"/>
    <w:rsid w:val="001406F4"/>
    <w:rsid w:val="00142716"/>
    <w:rsid w:val="00143C6B"/>
    <w:rsid w:val="00144036"/>
    <w:rsid w:val="00146CFA"/>
    <w:rsid w:val="0015495E"/>
    <w:rsid w:val="00156996"/>
    <w:rsid w:val="00162E11"/>
    <w:rsid w:val="001633FB"/>
    <w:rsid w:val="00163A1B"/>
    <w:rsid w:val="00165735"/>
    <w:rsid w:val="00165C23"/>
    <w:rsid w:val="00167786"/>
    <w:rsid w:val="001736D1"/>
    <w:rsid w:val="00173874"/>
    <w:rsid w:val="00180682"/>
    <w:rsid w:val="00181019"/>
    <w:rsid w:val="00182CAC"/>
    <w:rsid w:val="001835BF"/>
    <w:rsid w:val="00184B86"/>
    <w:rsid w:val="00190605"/>
    <w:rsid w:val="001947BE"/>
    <w:rsid w:val="00196A1B"/>
    <w:rsid w:val="001A02A4"/>
    <w:rsid w:val="001B3102"/>
    <w:rsid w:val="001B35EE"/>
    <w:rsid w:val="001B4B04"/>
    <w:rsid w:val="001B5130"/>
    <w:rsid w:val="001B6B72"/>
    <w:rsid w:val="001B6F2D"/>
    <w:rsid w:val="001B710C"/>
    <w:rsid w:val="001C18A3"/>
    <w:rsid w:val="001C2208"/>
    <w:rsid w:val="001C429D"/>
    <w:rsid w:val="001C4883"/>
    <w:rsid w:val="001C6663"/>
    <w:rsid w:val="001C7895"/>
    <w:rsid w:val="001D26DF"/>
    <w:rsid w:val="001D2FDC"/>
    <w:rsid w:val="001D3123"/>
    <w:rsid w:val="001D3A88"/>
    <w:rsid w:val="001D4B2D"/>
    <w:rsid w:val="001D4E70"/>
    <w:rsid w:val="001D5B8E"/>
    <w:rsid w:val="001E32DA"/>
    <w:rsid w:val="001E6F42"/>
    <w:rsid w:val="001E797C"/>
    <w:rsid w:val="001F1F79"/>
    <w:rsid w:val="001F3E3D"/>
    <w:rsid w:val="00201863"/>
    <w:rsid w:val="00204AE3"/>
    <w:rsid w:val="00207227"/>
    <w:rsid w:val="00211B12"/>
    <w:rsid w:val="00211E0B"/>
    <w:rsid w:val="0021481D"/>
    <w:rsid w:val="00216ADF"/>
    <w:rsid w:val="00221589"/>
    <w:rsid w:val="00221AC2"/>
    <w:rsid w:val="0022242F"/>
    <w:rsid w:val="0022393F"/>
    <w:rsid w:val="0022394D"/>
    <w:rsid w:val="00224CD9"/>
    <w:rsid w:val="002309A7"/>
    <w:rsid w:val="00234FAD"/>
    <w:rsid w:val="00235381"/>
    <w:rsid w:val="00237785"/>
    <w:rsid w:val="00237CF6"/>
    <w:rsid w:val="00240C18"/>
    <w:rsid w:val="00240EB6"/>
    <w:rsid w:val="00241178"/>
    <w:rsid w:val="00241466"/>
    <w:rsid w:val="00243C52"/>
    <w:rsid w:val="002440E7"/>
    <w:rsid w:val="00244DC1"/>
    <w:rsid w:val="00247570"/>
    <w:rsid w:val="00257C1E"/>
    <w:rsid w:val="00261B71"/>
    <w:rsid w:val="002621F5"/>
    <w:rsid w:val="00262244"/>
    <w:rsid w:val="002708B5"/>
    <w:rsid w:val="00270DDB"/>
    <w:rsid w:val="002725CA"/>
    <w:rsid w:val="00273A92"/>
    <w:rsid w:val="00274160"/>
    <w:rsid w:val="00277896"/>
    <w:rsid w:val="00280EB7"/>
    <w:rsid w:val="0028653B"/>
    <w:rsid w:val="00287D81"/>
    <w:rsid w:val="002976CF"/>
    <w:rsid w:val="002A0BD2"/>
    <w:rsid w:val="002A5B17"/>
    <w:rsid w:val="002A7BBA"/>
    <w:rsid w:val="002B0609"/>
    <w:rsid w:val="002B067A"/>
    <w:rsid w:val="002B1514"/>
    <w:rsid w:val="002B1CDA"/>
    <w:rsid w:val="002C014E"/>
    <w:rsid w:val="002C0681"/>
    <w:rsid w:val="002C72E8"/>
    <w:rsid w:val="002C7A43"/>
    <w:rsid w:val="002C7F25"/>
    <w:rsid w:val="002D41EF"/>
    <w:rsid w:val="002D5A85"/>
    <w:rsid w:val="002D5C7D"/>
    <w:rsid w:val="002E35BB"/>
    <w:rsid w:val="002E5DE4"/>
    <w:rsid w:val="002E7210"/>
    <w:rsid w:val="002F68FD"/>
    <w:rsid w:val="00304CDC"/>
    <w:rsid w:val="00306ABF"/>
    <w:rsid w:val="003107FA"/>
    <w:rsid w:val="00311166"/>
    <w:rsid w:val="00312FCB"/>
    <w:rsid w:val="00313439"/>
    <w:rsid w:val="003147D0"/>
    <w:rsid w:val="003151F3"/>
    <w:rsid w:val="00315D73"/>
    <w:rsid w:val="00316FF9"/>
    <w:rsid w:val="00321716"/>
    <w:rsid w:val="003229D8"/>
    <w:rsid w:val="00327D0A"/>
    <w:rsid w:val="003376DE"/>
    <w:rsid w:val="00341FAE"/>
    <w:rsid w:val="0034763E"/>
    <w:rsid w:val="003515C3"/>
    <w:rsid w:val="003517C3"/>
    <w:rsid w:val="00355502"/>
    <w:rsid w:val="00356BC7"/>
    <w:rsid w:val="00356CAB"/>
    <w:rsid w:val="00357A20"/>
    <w:rsid w:val="00361A5F"/>
    <w:rsid w:val="00363057"/>
    <w:rsid w:val="003728A7"/>
    <w:rsid w:val="00372F06"/>
    <w:rsid w:val="003734CA"/>
    <w:rsid w:val="00376860"/>
    <w:rsid w:val="00391647"/>
    <w:rsid w:val="0039277A"/>
    <w:rsid w:val="0039371B"/>
    <w:rsid w:val="00396F6A"/>
    <w:rsid w:val="003972E0"/>
    <w:rsid w:val="003A1EC2"/>
    <w:rsid w:val="003A342A"/>
    <w:rsid w:val="003A43F9"/>
    <w:rsid w:val="003A52D7"/>
    <w:rsid w:val="003A5A16"/>
    <w:rsid w:val="003A61AC"/>
    <w:rsid w:val="003B5A7B"/>
    <w:rsid w:val="003B6D21"/>
    <w:rsid w:val="003C0657"/>
    <w:rsid w:val="003C18C9"/>
    <w:rsid w:val="003C2CC4"/>
    <w:rsid w:val="003C2D54"/>
    <w:rsid w:val="003C3249"/>
    <w:rsid w:val="003C655D"/>
    <w:rsid w:val="003D2D84"/>
    <w:rsid w:val="003D4B23"/>
    <w:rsid w:val="003D7629"/>
    <w:rsid w:val="003E2D4D"/>
    <w:rsid w:val="003F23A4"/>
    <w:rsid w:val="003F5B52"/>
    <w:rsid w:val="00401CDD"/>
    <w:rsid w:val="00403EC6"/>
    <w:rsid w:val="00406CD4"/>
    <w:rsid w:val="00427084"/>
    <w:rsid w:val="00430086"/>
    <w:rsid w:val="00430918"/>
    <w:rsid w:val="004325CB"/>
    <w:rsid w:val="00434A11"/>
    <w:rsid w:val="004354EE"/>
    <w:rsid w:val="0043595E"/>
    <w:rsid w:val="00437F3F"/>
    <w:rsid w:val="00446DE4"/>
    <w:rsid w:val="00447004"/>
    <w:rsid w:val="00452D10"/>
    <w:rsid w:val="004533A7"/>
    <w:rsid w:val="00454036"/>
    <w:rsid w:val="004562AA"/>
    <w:rsid w:val="0046443A"/>
    <w:rsid w:val="004653B3"/>
    <w:rsid w:val="004654A1"/>
    <w:rsid w:val="004654C4"/>
    <w:rsid w:val="0046668F"/>
    <w:rsid w:val="0046773D"/>
    <w:rsid w:val="0046788D"/>
    <w:rsid w:val="00467D0E"/>
    <w:rsid w:val="0048304D"/>
    <w:rsid w:val="00484A9B"/>
    <w:rsid w:val="00487D4C"/>
    <w:rsid w:val="00492AF9"/>
    <w:rsid w:val="00494C77"/>
    <w:rsid w:val="00497711"/>
    <w:rsid w:val="004A6781"/>
    <w:rsid w:val="004B07D8"/>
    <w:rsid w:val="004B2C9D"/>
    <w:rsid w:val="004B5939"/>
    <w:rsid w:val="004B5C97"/>
    <w:rsid w:val="004B73D6"/>
    <w:rsid w:val="004C39D0"/>
    <w:rsid w:val="004C4F1A"/>
    <w:rsid w:val="004C6D6D"/>
    <w:rsid w:val="004D6E3F"/>
    <w:rsid w:val="004E0C5D"/>
    <w:rsid w:val="004E3D60"/>
    <w:rsid w:val="004E631A"/>
    <w:rsid w:val="004F018F"/>
    <w:rsid w:val="004F4240"/>
    <w:rsid w:val="004F77CD"/>
    <w:rsid w:val="005008C4"/>
    <w:rsid w:val="00506646"/>
    <w:rsid w:val="00506EDF"/>
    <w:rsid w:val="00507CF1"/>
    <w:rsid w:val="00511208"/>
    <w:rsid w:val="00516A2C"/>
    <w:rsid w:val="0051735E"/>
    <w:rsid w:val="00522177"/>
    <w:rsid w:val="00523399"/>
    <w:rsid w:val="00526623"/>
    <w:rsid w:val="00527910"/>
    <w:rsid w:val="005322D3"/>
    <w:rsid w:val="00536DBA"/>
    <w:rsid w:val="005420F2"/>
    <w:rsid w:val="0054211E"/>
    <w:rsid w:val="00542505"/>
    <w:rsid w:val="005475D4"/>
    <w:rsid w:val="00551F8F"/>
    <w:rsid w:val="00552899"/>
    <w:rsid w:val="00555CDB"/>
    <w:rsid w:val="0056169C"/>
    <w:rsid w:val="00561B6D"/>
    <w:rsid w:val="00562D45"/>
    <w:rsid w:val="0056615B"/>
    <w:rsid w:val="00567DFB"/>
    <w:rsid w:val="00571DAA"/>
    <w:rsid w:val="005725F9"/>
    <w:rsid w:val="0057573C"/>
    <w:rsid w:val="00580CFB"/>
    <w:rsid w:val="0058129D"/>
    <w:rsid w:val="00581E80"/>
    <w:rsid w:val="00586FC6"/>
    <w:rsid w:val="00590144"/>
    <w:rsid w:val="00593557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E5A66"/>
    <w:rsid w:val="005E6020"/>
    <w:rsid w:val="005F1AB7"/>
    <w:rsid w:val="005F3A39"/>
    <w:rsid w:val="005F45CF"/>
    <w:rsid w:val="005F5C2F"/>
    <w:rsid w:val="005F7BB1"/>
    <w:rsid w:val="00602490"/>
    <w:rsid w:val="00603E3C"/>
    <w:rsid w:val="00611FC4"/>
    <w:rsid w:val="00612812"/>
    <w:rsid w:val="00617182"/>
    <w:rsid w:val="006176FB"/>
    <w:rsid w:val="00623E42"/>
    <w:rsid w:val="00626B06"/>
    <w:rsid w:val="00626DE3"/>
    <w:rsid w:val="006279AC"/>
    <w:rsid w:val="006305C2"/>
    <w:rsid w:val="006334B3"/>
    <w:rsid w:val="0063419C"/>
    <w:rsid w:val="00634456"/>
    <w:rsid w:val="00635381"/>
    <w:rsid w:val="00636986"/>
    <w:rsid w:val="00637542"/>
    <w:rsid w:val="006377C9"/>
    <w:rsid w:val="00640B26"/>
    <w:rsid w:val="00641194"/>
    <w:rsid w:val="00645A0B"/>
    <w:rsid w:val="006500BA"/>
    <w:rsid w:val="006506DB"/>
    <w:rsid w:val="006523F5"/>
    <w:rsid w:val="00662121"/>
    <w:rsid w:val="0066273A"/>
    <w:rsid w:val="00662E09"/>
    <w:rsid w:val="00667788"/>
    <w:rsid w:val="006703B6"/>
    <w:rsid w:val="00670CF0"/>
    <w:rsid w:val="0067588B"/>
    <w:rsid w:val="00675F87"/>
    <w:rsid w:val="00683778"/>
    <w:rsid w:val="00684C14"/>
    <w:rsid w:val="00690CD6"/>
    <w:rsid w:val="0069411E"/>
    <w:rsid w:val="006960A9"/>
    <w:rsid w:val="00696D93"/>
    <w:rsid w:val="006A1458"/>
    <w:rsid w:val="006A3932"/>
    <w:rsid w:val="006A573D"/>
    <w:rsid w:val="006A63E3"/>
    <w:rsid w:val="006A7392"/>
    <w:rsid w:val="006B1C55"/>
    <w:rsid w:val="006B30F1"/>
    <w:rsid w:val="006C0D34"/>
    <w:rsid w:val="006C1D3B"/>
    <w:rsid w:val="006C251B"/>
    <w:rsid w:val="006C2F7E"/>
    <w:rsid w:val="006D3560"/>
    <w:rsid w:val="006D7E3D"/>
    <w:rsid w:val="006E3B65"/>
    <w:rsid w:val="006E564B"/>
    <w:rsid w:val="006F4DE9"/>
    <w:rsid w:val="006F5029"/>
    <w:rsid w:val="007025C0"/>
    <w:rsid w:val="00707F04"/>
    <w:rsid w:val="007101C3"/>
    <w:rsid w:val="00711637"/>
    <w:rsid w:val="00714F4F"/>
    <w:rsid w:val="00717FA4"/>
    <w:rsid w:val="00724218"/>
    <w:rsid w:val="007245CD"/>
    <w:rsid w:val="0072632A"/>
    <w:rsid w:val="00736E6A"/>
    <w:rsid w:val="00741F59"/>
    <w:rsid w:val="0074511F"/>
    <w:rsid w:val="0074697D"/>
    <w:rsid w:val="0075168C"/>
    <w:rsid w:val="00755EBE"/>
    <w:rsid w:val="00755F90"/>
    <w:rsid w:val="00761619"/>
    <w:rsid w:val="0076177C"/>
    <w:rsid w:val="00763C33"/>
    <w:rsid w:val="00766322"/>
    <w:rsid w:val="0076656B"/>
    <w:rsid w:val="00770BCD"/>
    <w:rsid w:val="00770D3F"/>
    <w:rsid w:val="00771904"/>
    <w:rsid w:val="007728B3"/>
    <w:rsid w:val="00773353"/>
    <w:rsid w:val="00774129"/>
    <w:rsid w:val="00774E8F"/>
    <w:rsid w:val="00774EAA"/>
    <w:rsid w:val="00777D3B"/>
    <w:rsid w:val="00780F33"/>
    <w:rsid w:val="0078123B"/>
    <w:rsid w:val="007827D7"/>
    <w:rsid w:val="00786434"/>
    <w:rsid w:val="00790791"/>
    <w:rsid w:val="007916C4"/>
    <w:rsid w:val="00796F36"/>
    <w:rsid w:val="00797331"/>
    <w:rsid w:val="007A05D2"/>
    <w:rsid w:val="007A1215"/>
    <w:rsid w:val="007A2CDB"/>
    <w:rsid w:val="007A3829"/>
    <w:rsid w:val="007A6230"/>
    <w:rsid w:val="007A62EC"/>
    <w:rsid w:val="007A73AC"/>
    <w:rsid w:val="007B1A7E"/>
    <w:rsid w:val="007B2BA8"/>
    <w:rsid w:val="007B62AA"/>
    <w:rsid w:val="007B6BA5"/>
    <w:rsid w:val="007C2788"/>
    <w:rsid w:val="007C2C0D"/>
    <w:rsid w:val="007C3162"/>
    <w:rsid w:val="007C3390"/>
    <w:rsid w:val="007C4F4B"/>
    <w:rsid w:val="007C644D"/>
    <w:rsid w:val="007D23F0"/>
    <w:rsid w:val="007D3104"/>
    <w:rsid w:val="007D7BC6"/>
    <w:rsid w:val="007E313F"/>
    <w:rsid w:val="007E3C79"/>
    <w:rsid w:val="007E41AD"/>
    <w:rsid w:val="007E4BD3"/>
    <w:rsid w:val="007E5D7C"/>
    <w:rsid w:val="007E7225"/>
    <w:rsid w:val="007F2A54"/>
    <w:rsid w:val="007F444F"/>
    <w:rsid w:val="007F5104"/>
    <w:rsid w:val="007F624C"/>
    <w:rsid w:val="007F6611"/>
    <w:rsid w:val="00800024"/>
    <w:rsid w:val="00800521"/>
    <w:rsid w:val="008037A2"/>
    <w:rsid w:val="00805A77"/>
    <w:rsid w:val="00805CDA"/>
    <w:rsid w:val="00807D99"/>
    <w:rsid w:val="00811097"/>
    <w:rsid w:val="0081414F"/>
    <w:rsid w:val="00816582"/>
    <w:rsid w:val="008175E9"/>
    <w:rsid w:val="00820A2D"/>
    <w:rsid w:val="00822A17"/>
    <w:rsid w:val="00823029"/>
    <w:rsid w:val="008242D7"/>
    <w:rsid w:val="0082434D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19FE"/>
    <w:rsid w:val="00864251"/>
    <w:rsid w:val="00871FD5"/>
    <w:rsid w:val="0087507F"/>
    <w:rsid w:val="00881213"/>
    <w:rsid w:val="008813D6"/>
    <w:rsid w:val="008866F6"/>
    <w:rsid w:val="00892009"/>
    <w:rsid w:val="008979B1"/>
    <w:rsid w:val="008A0966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967"/>
    <w:rsid w:val="008C3B3C"/>
    <w:rsid w:val="008C4283"/>
    <w:rsid w:val="008C74C3"/>
    <w:rsid w:val="008C7BF7"/>
    <w:rsid w:val="008D134F"/>
    <w:rsid w:val="008D3C75"/>
    <w:rsid w:val="008D4A84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131EF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1E"/>
    <w:rsid w:val="00947F38"/>
    <w:rsid w:val="00950253"/>
    <w:rsid w:val="00951014"/>
    <w:rsid w:val="00955109"/>
    <w:rsid w:val="00960650"/>
    <w:rsid w:val="00963B67"/>
    <w:rsid w:val="00963CBA"/>
    <w:rsid w:val="00966A4B"/>
    <w:rsid w:val="009701ED"/>
    <w:rsid w:val="00983D8A"/>
    <w:rsid w:val="00984471"/>
    <w:rsid w:val="00984BD4"/>
    <w:rsid w:val="00985F37"/>
    <w:rsid w:val="009879EA"/>
    <w:rsid w:val="0099066E"/>
    <w:rsid w:val="009908A5"/>
    <w:rsid w:val="0099124E"/>
    <w:rsid w:val="00991261"/>
    <w:rsid w:val="009924F7"/>
    <w:rsid w:val="009934D0"/>
    <w:rsid w:val="009950A3"/>
    <w:rsid w:val="009953D5"/>
    <w:rsid w:val="009A02FA"/>
    <w:rsid w:val="009A1D29"/>
    <w:rsid w:val="009A4740"/>
    <w:rsid w:val="009A5EE0"/>
    <w:rsid w:val="009B140E"/>
    <w:rsid w:val="009C2475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E52B4"/>
    <w:rsid w:val="009E6D7D"/>
    <w:rsid w:val="009F0F06"/>
    <w:rsid w:val="009F4EEB"/>
    <w:rsid w:val="009F4FC5"/>
    <w:rsid w:val="009F77AD"/>
    <w:rsid w:val="00A06451"/>
    <w:rsid w:val="00A07F24"/>
    <w:rsid w:val="00A1427D"/>
    <w:rsid w:val="00A226EF"/>
    <w:rsid w:val="00A22FE4"/>
    <w:rsid w:val="00A235F1"/>
    <w:rsid w:val="00A2784C"/>
    <w:rsid w:val="00A30DA4"/>
    <w:rsid w:val="00A31A12"/>
    <w:rsid w:val="00A34B00"/>
    <w:rsid w:val="00A36B5B"/>
    <w:rsid w:val="00A3777A"/>
    <w:rsid w:val="00A42B6E"/>
    <w:rsid w:val="00A4324D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7A9"/>
    <w:rsid w:val="00A879A4"/>
    <w:rsid w:val="00A94962"/>
    <w:rsid w:val="00A977AA"/>
    <w:rsid w:val="00AA1D9A"/>
    <w:rsid w:val="00AA32EB"/>
    <w:rsid w:val="00AA7B7D"/>
    <w:rsid w:val="00AA7FBF"/>
    <w:rsid w:val="00AB382F"/>
    <w:rsid w:val="00AB4CF1"/>
    <w:rsid w:val="00AC0D78"/>
    <w:rsid w:val="00AC1990"/>
    <w:rsid w:val="00AC31E3"/>
    <w:rsid w:val="00AC6A69"/>
    <w:rsid w:val="00AD34EE"/>
    <w:rsid w:val="00AD40DE"/>
    <w:rsid w:val="00AD7C88"/>
    <w:rsid w:val="00AE45DE"/>
    <w:rsid w:val="00AE66A2"/>
    <w:rsid w:val="00AF0225"/>
    <w:rsid w:val="00AF0878"/>
    <w:rsid w:val="00AF1FD0"/>
    <w:rsid w:val="00AF2F9D"/>
    <w:rsid w:val="00AF33AD"/>
    <w:rsid w:val="00AF6710"/>
    <w:rsid w:val="00B005AE"/>
    <w:rsid w:val="00B013E6"/>
    <w:rsid w:val="00B01FD9"/>
    <w:rsid w:val="00B03ACA"/>
    <w:rsid w:val="00B0415D"/>
    <w:rsid w:val="00B04D66"/>
    <w:rsid w:val="00B0764F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3587B"/>
    <w:rsid w:val="00B36B18"/>
    <w:rsid w:val="00B37045"/>
    <w:rsid w:val="00B41384"/>
    <w:rsid w:val="00B4398E"/>
    <w:rsid w:val="00B454DE"/>
    <w:rsid w:val="00B47274"/>
    <w:rsid w:val="00B5392B"/>
    <w:rsid w:val="00B56645"/>
    <w:rsid w:val="00B5705E"/>
    <w:rsid w:val="00B6523D"/>
    <w:rsid w:val="00B71E2B"/>
    <w:rsid w:val="00B73DA8"/>
    <w:rsid w:val="00B74F7C"/>
    <w:rsid w:val="00B75E05"/>
    <w:rsid w:val="00B81E12"/>
    <w:rsid w:val="00B82321"/>
    <w:rsid w:val="00B84AAC"/>
    <w:rsid w:val="00B84E6B"/>
    <w:rsid w:val="00B85381"/>
    <w:rsid w:val="00B90C81"/>
    <w:rsid w:val="00B90F54"/>
    <w:rsid w:val="00B91CC3"/>
    <w:rsid w:val="00B927A9"/>
    <w:rsid w:val="00B92A0C"/>
    <w:rsid w:val="00B93068"/>
    <w:rsid w:val="00B93292"/>
    <w:rsid w:val="00BB176D"/>
    <w:rsid w:val="00BB3B28"/>
    <w:rsid w:val="00BB68BF"/>
    <w:rsid w:val="00BC0C09"/>
    <w:rsid w:val="00BC330E"/>
    <w:rsid w:val="00BC335F"/>
    <w:rsid w:val="00BC74E9"/>
    <w:rsid w:val="00BD055C"/>
    <w:rsid w:val="00BD586C"/>
    <w:rsid w:val="00BD6433"/>
    <w:rsid w:val="00BE0D90"/>
    <w:rsid w:val="00BE1FF8"/>
    <w:rsid w:val="00BE50CA"/>
    <w:rsid w:val="00BE618E"/>
    <w:rsid w:val="00BF5633"/>
    <w:rsid w:val="00C0263F"/>
    <w:rsid w:val="00C03B44"/>
    <w:rsid w:val="00C078F8"/>
    <w:rsid w:val="00C13A85"/>
    <w:rsid w:val="00C218A4"/>
    <w:rsid w:val="00C243FF"/>
    <w:rsid w:val="00C30DEB"/>
    <w:rsid w:val="00C31109"/>
    <w:rsid w:val="00C341DB"/>
    <w:rsid w:val="00C36873"/>
    <w:rsid w:val="00C36D37"/>
    <w:rsid w:val="00C40FDC"/>
    <w:rsid w:val="00C463DD"/>
    <w:rsid w:val="00C4660E"/>
    <w:rsid w:val="00C46D5B"/>
    <w:rsid w:val="00C47059"/>
    <w:rsid w:val="00C51DC0"/>
    <w:rsid w:val="00C537D5"/>
    <w:rsid w:val="00C54ADB"/>
    <w:rsid w:val="00C54CEA"/>
    <w:rsid w:val="00C57474"/>
    <w:rsid w:val="00C60547"/>
    <w:rsid w:val="00C60AE3"/>
    <w:rsid w:val="00C61593"/>
    <w:rsid w:val="00C61DA2"/>
    <w:rsid w:val="00C62F76"/>
    <w:rsid w:val="00C66D78"/>
    <w:rsid w:val="00C745C3"/>
    <w:rsid w:val="00C81212"/>
    <w:rsid w:val="00C84FF1"/>
    <w:rsid w:val="00C85D07"/>
    <w:rsid w:val="00C8629C"/>
    <w:rsid w:val="00C91180"/>
    <w:rsid w:val="00C92380"/>
    <w:rsid w:val="00C93C11"/>
    <w:rsid w:val="00C9494D"/>
    <w:rsid w:val="00C971F6"/>
    <w:rsid w:val="00CA049C"/>
    <w:rsid w:val="00CA0FDC"/>
    <w:rsid w:val="00CA381C"/>
    <w:rsid w:val="00CA5D61"/>
    <w:rsid w:val="00CA74D3"/>
    <w:rsid w:val="00CB2158"/>
    <w:rsid w:val="00CB3CCE"/>
    <w:rsid w:val="00CB5D1F"/>
    <w:rsid w:val="00CB6380"/>
    <w:rsid w:val="00CC4CA6"/>
    <w:rsid w:val="00CD0009"/>
    <w:rsid w:val="00CD30EE"/>
    <w:rsid w:val="00CD3225"/>
    <w:rsid w:val="00CD7097"/>
    <w:rsid w:val="00CE1204"/>
    <w:rsid w:val="00CE4083"/>
    <w:rsid w:val="00CE46BA"/>
    <w:rsid w:val="00CE4A8F"/>
    <w:rsid w:val="00CF2BAD"/>
    <w:rsid w:val="00CF6F32"/>
    <w:rsid w:val="00CF778D"/>
    <w:rsid w:val="00D007DA"/>
    <w:rsid w:val="00D00D8B"/>
    <w:rsid w:val="00D01746"/>
    <w:rsid w:val="00D03424"/>
    <w:rsid w:val="00D03F96"/>
    <w:rsid w:val="00D0631B"/>
    <w:rsid w:val="00D06C3A"/>
    <w:rsid w:val="00D06F54"/>
    <w:rsid w:val="00D06F88"/>
    <w:rsid w:val="00D164BA"/>
    <w:rsid w:val="00D2031B"/>
    <w:rsid w:val="00D25E8C"/>
    <w:rsid w:val="00D25FE2"/>
    <w:rsid w:val="00D27E89"/>
    <w:rsid w:val="00D30305"/>
    <w:rsid w:val="00D317D0"/>
    <w:rsid w:val="00D33DE8"/>
    <w:rsid w:val="00D350C7"/>
    <w:rsid w:val="00D35135"/>
    <w:rsid w:val="00D37E80"/>
    <w:rsid w:val="00D40F5B"/>
    <w:rsid w:val="00D42D1F"/>
    <w:rsid w:val="00D43252"/>
    <w:rsid w:val="00D43936"/>
    <w:rsid w:val="00D46231"/>
    <w:rsid w:val="00D477C4"/>
    <w:rsid w:val="00D47F84"/>
    <w:rsid w:val="00D5409C"/>
    <w:rsid w:val="00D5544C"/>
    <w:rsid w:val="00D57C13"/>
    <w:rsid w:val="00D57FD9"/>
    <w:rsid w:val="00D60685"/>
    <w:rsid w:val="00D610C1"/>
    <w:rsid w:val="00D62B99"/>
    <w:rsid w:val="00D658FA"/>
    <w:rsid w:val="00D730E3"/>
    <w:rsid w:val="00D753D8"/>
    <w:rsid w:val="00D800FA"/>
    <w:rsid w:val="00D825C8"/>
    <w:rsid w:val="00D9274F"/>
    <w:rsid w:val="00D96248"/>
    <w:rsid w:val="00D96CC5"/>
    <w:rsid w:val="00D978C6"/>
    <w:rsid w:val="00D97B77"/>
    <w:rsid w:val="00DA6620"/>
    <w:rsid w:val="00DA67AD"/>
    <w:rsid w:val="00DB072B"/>
    <w:rsid w:val="00DC5996"/>
    <w:rsid w:val="00DC765C"/>
    <w:rsid w:val="00DD026E"/>
    <w:rsid w:val="00DD19A9"/>
    <w:rsid w:val="00DD2282"/>
    <w:rsid w:val="00DD42A0"/>
    <w:rsid w:val="00DD4C95"/>
    <w:rsid w:val="00DE236F"/>
    <w:rsid w:val="00DE3E90"/>
    <w:rsid w:val="00DE3ECB"/>
    <w:rsid w:val="00DE4785"/>
    <w:rsid w:val="00DE7267"/>
    <w:rsid w:val="00DF0A4D"/>
    <w:rsid w:val="00DF1A6E"/>
    <w:rsid w:val="00DF3039"/>
    <w:rsid w:val="00DF3A04"/>
    <w:rsid w:val="00DF4518"/>
    <w:rsid w:val="00E01324"/>
    <w:rsid w:val="00E01BE0"/>
    <w:rsid w:val="00E04F8A"/>
    <w:rsid w:val="00E114CC"/>
    <w:rsid w:val="00E130AB"/>
    <w:rsid w:val="00E15586"/>
    <w:rsid w:val="00E1679E"/>
    <w:rsid w:val="00E178A1"/>
    <w:rsid w:val="00E20A87"/>
    <w:rsid w:val="00E239A0"/>
    <w:rsid w:val="00E2792B"/>
    <w:rsid w:val="00E27D5D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1775"/>
    <w:rsid w:val="00E93C5C"/>
    <w:rsid w:val="00E94C6B"/>
    <w:rsid w:val="00E96630"/>
    <w:rsid w:val="00E96F7B"/>
    <w:rsid w:val="00EA0364"/>
    <w:rsid w:val="00EA48C4"/>
    <w:rsid w:val="00EA5700"/>
    <w:rsid w:val="00EA597A"/>
    <w:rsid w:val="00EA772F"/>
    <w:rsid w:val="00EB24A2"/>
    <w:rsid w:val="00EB291B"/>
    <w:rsid w:val="00EB2AE3"/>
    <w:rsid w:val="00EB4C06"/>
    <w:rsid w:val="00EB51D5"/>
    <w:rsid w:val="00EB5C37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2247"/>
    <w:rsid w:val="00EE3EB7"/>
    <w:rsid w:val="00EE4D59"/>
    <w:rsid w:val="00EE73C3"/>
    <w:rsid w:val="00EE7456"/>
    <w:rsid w:val="00EE7A82"/>
    <w:rsid w:val="00EF0FC6"/>
    <w:rsid w:val="00EF1D7F"/>
    <w:rsid w:val="00EF4395"/>
    <w:rsid w:val="00EF4AAC"/>
    <w:rsid w:val="00EF4D79"/>
    <w:rsid w:val="00F00E46"/>
    <w:rsid w:val="00F01C57"/>
    <w:rsid w:val="00F02060"/>
    <w:rsid w:val="00F03FA2"/>
    <w:rsid w:val="00F05283"/>
    <w:rsid w:val="00F0555B"/>
    <w:rsid w:val="00F07537"/>
    <w:rsid w:val="00F075EF"/>
    <w:rsid w:val="00F07E12"/>
    <w:rsid w:val="00F11ABA"/>
    <w:rsid w:val="00F1200D"/>
    <w:rsid w:val="00F153D1"/>
    <w:rsid w:val="00F21360"/>
    <w:rsid w:val="00F21438"/>
    <w:rsid w:val="00F2520D"/>
    <w:rsid w:val="00F30841"/>
    <w:rsid w:val="00F30A8A"/>
    <w:rsid w:val="00F34267"/>
    <w:rsid w:val="00F34E55"/>
    <w:rsid w:val="00F3574D"/>
    <w:rsid w:val="00F37286"/>
    <w:rsid w:val="00F37D66"/>
    <w:rsid w:val="00F40295"/>
    <w:rsid w:val="00F40E75"/>
    <w:rsid w:val="00F412D3"/>
    <w:rsid w:val="00F43C71"/>
    <w:rsid w:val="00F444E3"/>
    <w:rsid w:val="00F5087E"/>
    <w:rsid w:val="00F51BAB"/>
    <w:rsid w:val="00F52CF7"/>
    <w:rsid w:val="00F535BE"/>
    <w:rsid w:val="00F53E88"/>
    <w:rsid w:val="00F54674"/>
    <w:rsid w:val="00F54A7E"/>
    <w:rsid w:val="00F54CC6"/>
    <w:rsid w:val="00F570EA"/>
    <w:rsid w:val="00F64C95"/>
    <w:rsid w:val="00F65C0A"/>
    <w:rsid w:val="00F72D49"/>
    <w:rsid w:val="00F72ED8"/>
    <w:rsid w:val="00F74116"/>
    <w:rsid w:val="00F75E96"/>
    <w:rsid w:val="00F77CF6"/>
    <w:rsid w:val="00F916E2"/>
    <w:rsid w:val="00FA00A0"/>
    <w:rsid w:val="00FA2BF7"/>
    <w:rsid w:val="00FA3FB7"/>
    <w:rsid w:val="00FA65A2"/>
    <w:rsid w:val="00FA7E37"/>
    <w:rsid w:val="00FB5A37"/>
    <w:rsid w:val="00FB7793"/>
    <w:rsid w:val="00FC14DF"/>
    <w:rsid w:val="00FC16D7"/>
    <w:rsid w:val="00FC18AA"/>
    <w:rsid w:val="00FC215C"/>
    <w:rsid w:val="00FC3E36"/>
    <w:rsid w:val="00FC553C"/>
    <w:rsid w:val="00FC68B7"/>
    <w:rsid w:val="00FD3BCE"/>
    <w:rsid w:val="00FD3C5D"/>
    <w:rsid w:val="00FD3E70"/>
    <w:rsid w:val="00FD6B2B"/>
    <w:rsid w:val="00FE1734"/>
    <w:rsid w:val="00FE3EEA"/>
    <w:rsid w:val="00FF03BB"/>
    <w:rsid w:val="00FF071A"/>
    <w:rsid w:val="00FF2ACE"/>
    <w:rsid w:val="00FF4204"/>
    <w:rsid w:val="00FF51FB"/>
    <w:rsid w:val="00FF613D"/>
    <w:rsid w:val="00FF65E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63493DA"/>
  <w15:docId w15:val="{6085CDFB-DEC5-4FA4-A4D3-B34DCF7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2E7210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2E7210"/>
  </w:style>
  <w:style w:type="paragraph" w:styleId="BodyTextIndent">
    <w:name w:val="Body Text Indent"/>
    <w:basedOn w:val="Normal"/>
    <w:link w:val="BodyTextIndentChar"/>
    <w:semiHidden/>
    <w:rsid w:val="002E7210"/>
    <w:pPr>
      <w:spacing w:after="120"/>
      <w:ind w:left="283"/>
    </w:pPr>
  </w:style>
  <w:style w:type="paragraph" w:styleId="BlockText">
    <w:name w:val="Block Text"/>
    <w:basedOn w:val="Normal"/>
    <w:semiHidden/>
    <w:rsid w:val="002E721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sid w:val="002E7210"/>
    <w:rPr>
      <w:sz w:val="6"/>
    </w:rPr>
  </w:style>
  <w:style w:type="paragraph" w:styleId="CommentText">
    <w:name w:val="annotation text"/>
    <w:basedOn w:val="Normal"/>
    <w:link w:val="CommentTextChar"/>
    <w:rsid w:val="002E7210"/>
  </w:style>
  <w:style w:type="character" w:styleId="LineNumber">
    <w:name w:val="line number"/>
    <w:semiHidden/>
    <w:rsid w:val="002E721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1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H1GChar">
    <w:name w:val="_ H_1_G Char"/>
    <w:link w:val="H1G"/>
    <w:rsid w:val="00E114C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3615-3300-40A0-9405-6FD27219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INERIS / Lionel AUFAUVRE</dc:creator>
  <cp:lastModifiedBy>Laurence Berthet</cp:lastModifiedBy>
  <cp:revision>2</cp:revision>
  <cp:lastPrinted>2019-11-15T09:18:00Z</cp:lastPrinted>
  <dcterms:created xsi:type="dcterms:W3CDTF">2019-11-15T09:25:00Z</dcterms:created>
  <dcterms:modified xsi:type="dcterms:W3CDTF">2019-11-15T09:25:00Z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