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50302" w14:paraId="7D79CD2A" w14:textId="77777777" w:rsidTr="009E6CB7">
        <w:trPr>
          <w:cantSplit/>
          <w:trHeight w:hRule="exact" w:val="851"/>
        </w:trPr>
        <w:tc>
          <w:tcPr>
            <w:tcW w:w="1276" w:type="dxa"/>
            <w:tcBorders>
              <w:bottom w:val="single" w:sz="4" w:space="0" w:color="auto"/>
            </w:tcBorders>
            <w:vAlign w:val="bottom"/>
          </w:tcPr>
          <w:p w14:paraId="5C57437F" w14:textId="77777777" w:rsidR="009E6CB7" w:rsidRPr="00250302" w:rsidRDefault="009E6CB7" w:rsidP="009E6CB7">
            <w:pPr>
              <w:spacing w:after="80"/>
            </w:pPr>
          </w:p>
        </w:tc>
        <w:tc>
          <w:tcPr>
            <w:tcW w:w="2268" w:type="dxa"/>
            <w:tcBorders>
              <w:bottom w:val="single" w:sz="4" w:space="0" w:color="auto"/>
            </w:tcBorders>
            <w:vAlign w:val="bottom"/>
          </w:tcPr>
          <w:p w14:paraId="1AC54292" w14:textId="77777777" w:rsidR="009E6CB7" w:rsidRPr="00250302" w:rsidRDefault="009E6CB7" w:rsidP="009E6CB7">
            <w:pPr>
              <w:spacing w:after="80" w:line="300" w:lineRule="exact"/>
              <w:rPr>
                <w:b/>
                <w:sz w:val="24"/>
                <w:szCs w:val="24"/>
              </w:rPr>
            </w:pPr>
            <w:r w:rsidRPr="00250302">
              <w:rPr>
                <w:sz w:val="28"/>
                <w:szCs w:val="28"/>
              </w:rPr>
              <w:t>United Nations</w:t>
            </w:r>
          </w:p>
        </w:tc>
        <w:tc>
          <w:tcPr>
            <w:tcW w:w="6095" w:type="dxa"/>
            <w:gridSpan w:val="2"/>
            <w:tcBorders>
              <w:bottom w:val="single" w:sz="4" w:space="0" w:color="auto"/>
            </w:tcBorders>
            <w:vAlign w:val="bottom"/>
          </w:tcPr>
          <w:p w14:paraId="1C978FF1" w14:textId="6A9754BB" w:rsidR="009E6CB7" w:rsidRPr="00250302" w:rsidRDefault="003A5F98" w:rsidP="00C91E56">
            <w:pPr>
              <w:jc w:val="right"/>
            </w:pPr>
            <w:r w:rsidRPr="00250302">
              <w:rPr>
                <w:sz w:val="40"/>
              </w:rPr>
              <w:t>ECE</w:t>
            </w:r>
            <w:r w:rsidRPr="00250302">
              <w:t>/TRANS/201</w:t>
            </w:r>
            <w:r w:rsidR="00BC25AA" w:rsidRPr="00250302">
              <w:t>9/3</w:t>
            </w:r>
          </w:p>
        </w:tc>
      </w:tr>
      <w:tr w:rsidR="009E6CB7" w:rsidRPr="00250302" w14:paraId="2063D3AD" w14:textId="77777777" w:rsidTr="009E6CB7">
        <w:trPr>
          <w:cantSplit/>
          <w:trHeight w:hRule="exact" w:val="2835"/>
        </w:trPr>
        <w:tc>
          <w:tcPr>
            <w:tcW w:w="1276" w:type="dxa"/>
            <w:tcBorders>
              <w:top w:val="single" w:sz="4" w:space="0" w:color="auto"/>
              <w:bottom w:val="single" w:sz="12" w:space="0" w:color="auto"/>
            </w:tcBorders>
          </w:tcPr>
          <w:p w14:paraId="44C0C270" w14:textId="77777777" w:rsidR="009E6CB7" w:rsidRPr="00250302" w:rsidRDefault="00BC7F91" w:rsidP="009E6CB7">
            <w:pPr>
              <w:spacing w:before="120"/>
            </w:pPr>
            <w:r w:rsidRPr="00250302">
              <w:rPr>
                <w:noProof/>
              </w:rPr>
              <w:drawing>
                <wp:inline distT="0" distB="0" distL="0" distR="0" wp14:anchorId="78C24B77" wp14:editId="50D5FA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F01808" w14:textId="77777777" w:rsidR="009E6CB7" w:rsidRPr="00250302" w:rsidRDefault="009E6CB7" w:rsidP="009E6CB7">
            <w:pPr>
              <w:spacing w:before="120" w:line="420" w:lineRule="exact"/>
              <w:rPr>
                <w:sz w:val="40"/>
                <w:szCs w:val="40"/>
              </w:rPr>
            </w:pPr>
            <w:r w:rsidRPr="00250302">
              <w:rPr>
                <w:b/>
                <w:sz w:val="40"/>
                <w:szCs w:val="40"/>
              </w:rPr>
              <w:t>Economic and Social Council</w:t>
            </w:r>
          </w:p>
        </w:tc>
        <w:tc>
          <w:tcPr>
            <w:tcW w:w="2835" w:type="dxa"/>
            <w:tcBorders>
              <w:top w:val="single" w:sz="4" w:space="0" w:color="auto"/>
              <w:bottom w:val="single" w:sz="12" w:space="0" w:color="auto"/>
            </w:tcBorders>
          </w:tcPr>
          <w:p w14:paraId="62D6C079" w14:textId="77777777" w:rsidR="009E6CB7" w:rsidRPr="00250302" w:rsidRDefault="003A5F98" w:rsidP="003A5F98">
            <w:pPr>
              <w:spacing w:before="240" w:line="240" w:lineRule="exact"/>
            </w:pPr>
            <w:r w:rsidRPr="00250302">
              <w:t>Distr.: General</w:t>
            </w:r>
          </w:p>
          <w:p w14:paraId="5CB70D52" w14:textId="708902A4" w:rsidR="00732D44" w:rsidRPr="00250302" w:rsidRDefault="006034E4" w:rsidP="00732D44">
            <w:pPr>
              <w:spacing w:line="240" w:lineRule="exact"/>
            </w:pPr>
            <w:r>
              <w:t>7</w:t>
            </w:r>
            <w:r w:rsidR="00732D44" w:rsidRPr="00250302">
              <w:t xml:space="preserve"> December 2018</w:t>
            </w:r>
          </w:p>
          <w:p w14:paraId="77897611" w14:textId="77777777" w:rsidR="003A5F98" w:rsidRPr="00250302" w:rsidRDefault="003A5F98" w:rsidP="003A5F98">
            <w:pPr>
              <w:spacing w:line="240" w:lineRule="exact"/>
            </w:pPr>
          </w:p>
          <w:p w14:paraId="6F836FC5" w14:textId="77777777" w:rsidR="003A5F98" w:rsidRPr="00250302" w:rsidRDefault="003A5F98" w:rsidP="003A5F98">
            <w:pPr>
              <w:spacing w:line="240" w:lineRule="exact"/>
            </w:pPr>
            <w:r w:rsidRPr="00250302">
              <w:t>Original: English</w:t>
            </w:r>
          </w:p>
        </w:tc>
      </w:tr>
    </w:tbl>
    <w:p w14:paraId="30BC581C" w14:textId="77777777" w:rsidR="003A5F98" w:rsidRPr="00250302" w:rsidRDefault="003A5F98" w:rsidP="003A5F98">
      <w:pPr>
        <w:spacing w:before="120"/>
        <w:rPr>
          <w:b/>
          <w:bCs/>
          <w:sz w:val="28"/>
          <w:szCs w:val="28"/>
        </w:rPr>
      </w:pPr>
      <w:r w:rsidRPr="00250302">
        <w:rPr>
          <w:b/>
          <w:bCs/>
          <w:sz w:val="28"/>
          <w:szCs w:val="28"/>
        </w:rPr>
        <w:t>Economic Commission for Europe</w:t>
      </w:r>
    </w:p>
    <w:p w14:paraId="448CEFDB" w14:textId="77777777" w:rsidR="003A5F98" w:rsidRPr="00250302" w:rsidRDefault="003A5F98" w:rsidP="003A5F98">
      <w:pPr>
        <w:spacing w:before="120"/>
        <w:rPr>
          <w:sz w:val="28"/>
          <w:szCs w:val="28"/>
        </w:rPr>
      </w:pPr>
      <w:r w:rsidRPr="00250302">
        <w:rPr>
          <w:sz w:val="28"/>
          <w:szCs w:val="28"/>
        </w:rPr>
        <w:t>Inland Transport Committee</w:t>
      </w:r>
    </w:p>
    <w:p w14:paraId="6DDA7B8C" w14:textId="45580B94" w:rsidR="003A5F98" w:rsidRPr="00250302" w:rsidRDefault="00F0185F" w:rsidP="003A5F98">
      <w:pPr>
        <w:spacing w:before="120"/>
        <w:rPr>
          <w:b/>
          <w:bCs/>
        </w:rPr>
      </w:pPr>
      <w:r w:rsidRPr="00250302">
        <w:rPr>
          <w:b/>
          <w:bCs/>
        </w:rPr>
        <w:t xml:space="preserve">Eightieth </w:t>
      </w:r>
      <w:r w:rsidR="003A5F98" w:rsidRPr="00250302">
        <w:rPr>
          <w:b/>
          <w:bCs/>
        </w:rPr>
        <w:t>session</w:t>
      </w:r>
    </w:p>
    <w:p w14:paraId="71C2A5A3" w14:textId="6970F829" w:rsidR="003A5F98" w:rsidRPr="00250302" w:rsidRDefault="00D13331" w:rsidP="003A5F98">
      <w:pPr>
        <w:rPr>
          <w:b/>
          <w:bCs/>
        </w:rPr>
      </w:pPr>
      <w:r w:rsidRPr="00250302">
        <w:t xml:space="preserve">Geneva, </w:t>
      </w:r>
      <w:r w:rsidR="00BC25AA" w:rsidRPr="00250302">
        <w:t>19</w:t>
      </w:r>
      <w:r w:rsidRPr="00250302">
        <w:t>-</w:t>
      </w:r>
      <w:r w:rsidR="00BC25AA" w:rsidRPr="00250302">
        <w:t>22</w:t>
      </w:r>
      <w:r w:rsidRPr="00250302">
        <w:t xml:space="preserve"> February </w:t>
      </w:r>
      <w:r w:rsidR="00BC25AA" w:rsidRPr="00250302">
        <w:t>2019</w:t>
      </w:r>
      <w:r w:rsidR="003A5F98" w:rsidRPr="00250302">
        <w:br/>
        <w:t xml:space="preserve">Item </w:t>
      </w:r>
      <w:r w:rsidR="00673BB2" w:rsidRPr="00250302">
        <w:t>4 (a)</w:t>
      </w:r>
      <w:r w:rsidR="003A5F98" w:rsidRPr="00250302">
        <w:t xml:space="preserve"> of the provisional agenda</w:t>
      </w:r>
      <w:r w:rsidR="003A5F98" w:rsidRPr="00250302">
        <w:br/>
      </w:r>
      <w:r w:rsidR="006034E4" w:rsidRPr="006034E4">
        <w:rPr>
          <w:b/>
          <w:bCs/>
        </w:rPr>
        <w:t>Strategic questions of a horizontal policy nature:</w:t>
      </w:r>
      <w:r w:rsidR="006034E4">
        <w:rPr>
          <w:b/>
          <w:bCs/>
        </w:rPr>
        <w:br/>
      </w:r>
      <w:r w:rsidR="006034E4" w:rsidRPr="006034E4">
        <w:rPr>
          <w:b/>
          <w:bCs/>
        </w:rPr>
        <w:t xml:space="preserve">Status of accession to international United Nations </w:t>
      </w:r>
      <w:r w:rsidR="006034E4">
        <w:rPr>
          <w:b/>
          <w:bCs/>
        </w:rPr>
        <w:br/>
      </w:r>
      <w:r w:rsidR="006034E4" w:rsidRPr="006034E4">
        <w:rPr>
          <w:b/>
          <w:bCs/>
        </w:rPr>
        <w:t>transport agreements and conventions</w:t>
      </w:r>
    </w:p>
    <w:p w14:paraId="5359611D" w14:textId="79711C91" w:rsidR="003A5F98" w:rsidRPr="00250302" w:rsidRDefault="003A5F98" w:rsidP="00950E8F">
      <w:pPr>
        <w:pStyle w:val="HChG"/>
      </w:pPr>
      <w:r w:rsidRPr="00250302">
        <w:tab/>
      </w:r>
      <w:r w:rsidRPr="00250302">
        <w:tab/>
      </w:r>
      <w:r w:rsidR="00950E8F" w:rsidRPr="00250302">
        <w:t>Status of accession</w:t>
      </w:r>
      <w:r w:rsidR="0059174C" w:rsidRPr="00250302">
        <w:t>s</w:t>
      </w:r>
      <w:r w:rsidR="00950E8F" w:rsidRPr="00250302">
        <w:t xml:space="preserve"> to United Nations transport agreements and conventions under the purview of the Inland Transport Committee</w:t>
      </w:r>
    </w:p>
    <w:p w14:paraId="26EF7BF7" w14:textId="77777777" w:rsidR="003A5F98" w:rsidRPr="00250302" w:rsidRDefault="003A5F98" w:rsidP="003A5F98">
      <w:pPr>
        <w:pStyle w:val="H1G"/>
      </w:pPr>
      <w:r w:rsidRPr="00250302">
        <w:tab/>
      </w:r>
      <w:r w:rsidRPr="00250302">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E294D" w:rsidRPr="00250302" w14:paraId="03E25CE2" w14:textId="77777777" w:rsidTr="0081619A">
        <w:trPr>
          <w:trHeight w:val="471"/>
          <w:jc w:val="center"/>
        </w:trPr>
        <w:tc>
          <w:tcPr>
            <w:tcW w:w="9637" w:type="dxa"/>
            <w:tcBorders>
              <w:bottom w:val="nil"/>
            </w:tcBorders>
            <w:shd w:val="clear" w:color="auto" w:fill="auto"/>
          </w:tcPr>
          <w:p w14:paraId="4C7371D2" w14:textId="77777777" w:rsidR="00BE294D" w:rsidRPr="00250302" w:rsidRDefault="00BE294D" w:rsidP="00F92515">
            <w:pPr>
              <w:spacing w:before="240" w:after="120"/>
              <w:ind w:left="255"/>
              <w:rPr>
                <w:sz w:val="24"/>
              </w:rPr>
            </w:pPr>
            <w:r w:rsidRPr="00250302">
              <w:rPr>
                <w:i/>
                <w:sz w:val="24"/>
              </w:rPr>
              <w:t>Summary</w:t>
            </w:r>
          </w:p>
        </w:tc>
      </w:tr>
      <w:tr w:rsidR="00BE294D" w:rsidRPr="00250302" w14:paraId="352B3211" w14:textId="77777777" w:rsidTr="0081619A">
        <w:trPr>
          <w:jc w:val="center"/>
        </w:trPr>
        <w:tc>
          <w:tcPr>
            <w:tcW w:w="9637" w:type="dxa"/>
            <w:tcBorders>
              <w:top w:val="nil"/>
              <w:bottom w:val="nil"/>
            </w:tcBorders>
            <w:shd w:val="clear" w:color="auto" w:fill="auto"/>
          </w:tcPr>
          <w:p w14:paraId="1E120A8B" w14:textId="23AA7CFD" w:rsidR="00BE294D" w:rsidRPr="00250302" w:rsidRDefault="00BE294D" w:rsidP="00FB3357">
            <w:pPr>
              <w:spacing w:after="120"/>
              <w:ind w:left="1133" w:right="1134" w:firstLine="567"/>
              <w:jc w:val="both"/>
              <w:rPr>
                <w:rFonts w:eastAsia="SimSun"/>
                <w:spacing w:val="-2"/>
                <w:lang w:eastAsia="zh-CN"/>
              </w:rPr>
            </w:pPr>
            <w:r w:rsidRPr="00250302">
              <w:tab/>
            </w:r>
            <w:r w:rsidRPr="00250302">
              <w:rPr>
                <w:rFonts w:eastAsia="SimSun"/>
                <w:spacing w:val="-2"/>
                <w:lang w:eastAsia="zh-CN"/>
              </w:rPr>
              <w:t>This document presents the status of accession</w:t>
            </w:r>
            <w:r w:rsidR="00694432" w:rsidRPr="00250302">
              <w:rPr>
                <w:rFonts w:eastAsia="SimSun"/>
                <w:spacing w:val="-2"/>
                <w:lang w:eastAsia="zh-CN"/>
              </w:rPr>
              <w:t>s</w:t>
            </w:r>
            <w:r w:rsidRPr="00250302">
              <w:rPr>
                <w:rFonts w:eastAsia="SimSun"/>
                <w:spacing w:val="-2"/>
                <w:lang w:eastAsia="zh-CN"/>
              </w:rPr>
              <w:t xml:space="preserve"> by </w:t>
            </w:r>
            <w:r w:rsidR="00465003" w:rsidRPr="00250302">
              <w:rPr>
                <w:rFonts w:eastAsia="SimSun"/>
                <w:spacing w:val="-2"/>
                <w:lang w:eastAsia="zh-CN"/>
              </w:rPr>
              <w:t>ECE</w:t>
            </w:r>
            <w:r w:rsidRPr="00250302">
              <w:rPr>
                <w:rFonts w:eastAsia="SimSun"/>
                <w:spacing w:val="-2"/>
                <w:lang w:eastAsia="zh-CN"/>
              </w:rPr>
              <w:t xml:space="preserve"> and non-</w:t>
            </w:r>
            <w:r w:rsidR="00465003" w:rsidRPr="00250302">
              <w:rPr>
                <w:rFonts w:eastAsia="SimSun"/>
                <w:spacing w:val="-2"/>
                <w:lang w:eastAsia="zh-CN"/>
              </w:rPr>
              <w:t>ECE</w:t>
            </w:r>
            <w:r w:rsidRPr="00250302">
              <w:rPr>
                <w:rFonts w:eastAsia="SimSun"/>
                <w:spacing w:val="-2"/>
                <w:lang w:eastAsia="zh-CN"/>
              </w:rPr>
              <w:t xml:space="preserve"> member States to </w:t>
            </w:r>
            <w:r w:rsidR="00FB3357" w:rsidRPr="00250302">
              <w:rPr>
                <w:rFonts w:eastAsia="SimSun"/>
                <w:spacing w:val="-2"/>
                <w:lang w:eastAsia="zh-CN"/>
              </w:rPr>
              <w:t xml:space="preserve">the </w:t>
            </w:r>
            <w:r w:rsidR="00FB3357" w:rsidRPr="00250302">
              <w:rPr>
                <w:spacing w:val="-2"/>
              </w:rPr>
              <w:t>United Nations</w:t>
            </w:r>
            <w:r w:rsidRPr="00250302">
              <w:rPr>
                <w:rFonts w:eastAsia="SimSun"/>
                <w:spacing w:val="-2"/>
                <w:lang w:eastAsia="zh-CN"/>
              </w:rPr>
              <w:t xml:space="preserve"> transport agreements and conventions administered by </w:t>
            </w:r>
            <w:r w:rsidR="00465003" w:rsidRPr="00250302">
              <w:rPr>
                <w:rFonts w:eastAsia="SimSun"/>
                <w:spacing w:val="-2"/>
                <w:lang w:eastAsia="zh-CN"/>
              </w:rPr>
              <w:t>ECE</w:t>
            </w:r>
            <w:r w:rsidRPr="00250302">
              <w:rPr>
                <w:rFonts w:eastAsia="SimSun"/>
                <w:spacing w:val="-2"/>
                <w:lang w:eastAsia="zh-CN"/>
              </w:rPr>
              <w:t>.</w:t>
            </w:r>
          </w:p>
        </w:tc>
      </w:tr>
      <w:tr w:rsidR="00BE294D" w:rsidRPr="00250302" w14:paraId="26310292" w14:textId="77777777" w:rsidTr="0081619A">
        <w:trPr>
          <w:jc w:val="center"/>
        </w:trPr>
        <w:tc>
          <w:tcPr>
            <w:tcW w:w="9637" w:type="dxa"/>
            <w:tcBorders>
              <w:top w:val="nil"/>
              <w:bottom w:val="nil"/>
            </w:tcBorders>
            <w:shd w:val="clear" w:color="auto" w:fill="auto"/>
          </w:tcPr>
          <w:p w14:paraId="552C7929" w14:textId="4A50345C" w:rsidR="00BE294D" w:rsidRPr="00250302" w:rsidRDefault="00BE294D" w:rsidP="00F40E7E">
            <w:pPr>
              <w:spacing w:after="120"/>
              <w:ind w:left="1133" w:right="1134" w:firstLine="567"/>
              <w:jc w:val="both"/>
            </w:pPr>
            <w:r w:rsidRPr="00250302">
              <w:t xml:space="preserve">On </w:t>
            </w:r>
            <w:r w:rsidR="00BC25AA" w:rsidRPr="00250302">
              <w:t xml:space="preserve">1 </w:t>
            </w:r>
            <w:r w:rsidR="004E5A07">
              <w:t xml:space="preserve">December </w:t>
            </w:r>
            <w:r w:rsidR="00BC25AA" w:rsidRPr="00250302">
              <w:t>2018</w:t>
            </w:r>
            <w:r w:rsidRPr="00250302">
              <w:t xml:space="preserve">, the total number of </w:t>
            </w:r>
            <w:r w:rsidR="009935D0" w:rsidRPr="00250302">
              <w:t>contracting part</w:t>
            </w:r>
            <w:r w:rsidRPr="00250302">
              <w:t xml:space="preserve">ies to the 58 </w:t>
            </w:r>
            <w:r w:rsidR="00FB3357" w:rsidRPr="00250302">
              <w:t xml:space="preserve">United Nations </w:t>
            </w:r>
            <w:r w:rsidRPr="00250302">
              <w:t xml:space="preserve">legal instruments in the field of transport administered by </w:t>
            </w:r>
            <w:r w:rsidR="00465003" w:rsidRPr="00250302">
              <w:t>ECE</w:t>
            </w:r>
            <w:r w:rsidRPr="00250302">
              <w:t xml:space="preserve"> was </w:t>
            </w:r>
            <w:r w:rsidR="008A5058">
              <w:t>1,75</w:t>
            </w:r>
            <w:r w:rsidR="00C941F6">
              <w:t>3</w:t>
            </w:r>
            <w:r w:rsidRPr="00250302">
              <w:t xml:space="preserve">, with </w:t>
            </w:r>
            <w:r w:rsidR="00C941F6">
              <w:t xml:space="preserve">thirteen </w:t>
            </w:r>
            <w:r w:rsidRPr="00250302">
              <w:t xml:space="preserve">new </w:t>
            </w:r>
            <w:r w:rsidR="009935D0" w:rsidRPr="00250302">
              <w:t>contracting part</w:t>
            </w:r>
            <w:r w:rsidRPr="00250302">
              <w:t xml:space="preserve">ies to </w:t>
            </w:r>
            <w:r w:rsidR="00BC25AA" w:rsidRPr="00250302">
              <w:t xml:space="preserve">eight </w:t>
            </w:r>
            <w:r w:rsidRPr="00250302">
              <w:t>legal instruments.</w:t>
            </w:r>
          </w:p>
        </w:tc>
      </w:tr>
      <w:tr w:rsidR="00BE294D" w:rsidRPr="00250302" w14:paraId="45EF9DD6" w14:textId="77777777" w:rsidTr="0081619A">
        <w:trPr>
          <w:jc w:val="center"/>
        </w:trPr>
        <w:tc>
          <w:tcPr>
            <w:tcW w:w="9637" w:type="dxa"/>
            <w:tcBorders>
              <w:top w:val="nil"/>
              <w:bottom w:val="nil"/>
            </w:tcBorders>
            <w:shd w:val="clear" w:color="auto" w:fill="auto"/>
          </w:tcPr>
          <w:p w14:paraId="413C6B5D" w14:textId="77777777" w:rsidR="00BE294D" w:rsidRPr="00250302" w:rsidRDefault="00BE294D" w:rsidP="0081619A">
            <w:pPr>
              <w:spacing w:after="120"/>
              <w:ind w:left="1133" w:right="1134" w:firstLine="567"/>
              <w:jc w:val="both"/>
            </w:pPr>
            <w:r w:rsidRPr="00250302">
              <w:t xml:space="preserve">The Committee may wish to </w:t>
            </w:r>
            <w:r w:rsidRPr="00250302">
              <w:rPr>
                <w:b/>
                <w:bCs/>
              </w:rPr>
              <w:t>invite countries</w:t>
            </w:r>
            <w:r w:rsidRPr="00250302">
              <w:t>, which have not yet done so, to accede to the U</w:t>
            </w:r>
            <w:r w:rsidR="00F10697" w:rsidRPr="00250302">
              <w:t xml:space="preserve">nited </w:t>
            </w:r>
            <w:r w:rsidRPr="00250302">
              <w:t>N</w:t>
            </w:r>
            <w:r w:rsidR="00F10697" w:rsidRPr="00250302">
              <w:t>ations</w:t>
            </w:r>
            <w:r w:rsidRPr="00250302">
              <w:t xml:space="preserve"> conventions and other legal instruments in inland transport administered by the Committee and its subsidiary bodies.</w:t>
            </w:r>
          </w:p>
        </w:tc>
      </w:tr>
      <w:tr w:rsidR="00BE294D" w:rsidRPr="00250302" w14:paraId="1642823F" w14:textId="77777777" w:rsidTr="0081619A">
        <w:trPr>
          <w:jc w:val="center"/>
        </w:trPr>
        <w:tc>
          <w:tcPr>
            <w:tcW w:w="9637" w:type="dxa"/>
            <w:tcBorders>
              <w:top w:val="nil"/>
            </w:tcBorders>
            <w:shd w:val="clear" w:color="auto" w:fill="auto"/>
          </w:tcPr>
          <w:p w14:paraId="1486E66C" w14:textId="77777777" w:rsidR="00BE294D" w:rsidRPr="00250302" w:rsidRDefault="00BE294D" w:rsidP="0081619A"/>
        </w:tc>
      </w:tr>
    </w:tbl>
    <w:p w14:paraId="38D3DBF9" w14:textId="77777777" w:rsidR="003A0846" w:rsidRPr="00250302" w:rsidRDefault="003A0846">
      <w:pPr>
        <w:suppressAutoHyphens w:val="0"/>
        <w:spacing w:line="240" w:lineRule="auto"/>
        <w:rPr>
          <w:b/>
          <w:sz w:val="28"/>
        </w:rPr>
      </w:pPr>
      <w:r w:rsidRPr="00250302">
        <w:br w:type="page"/>
      </w:r>
    </w:p>
    <w:p w14:paraId="108B6988" w14:textId="5F4A19FD" w:rsidR="00BE294D" w:rsidRPr="00250302" w:rsidRDefault="000038E1" w:rsidP="003A0846">
      <w:pPr>
        <w:pStyle w:val="HChG"/>
      </w:pPr>
      <w:r w:rsidRPr="00250302">
        <w:lastRenderedPageBreak/>
        <w:tab/>
      </w:r>
      <w:r w:rsidR="00BE294D" w:rsidRPr="00250302">
        <w:t>I.</w:t>
      </w:r>
      <w:r w:rsidR="00BE294D" w:rsidRPr="00250302">
        <w:tab/>
        <w:t>Overview</w:t>
      </w:r>
    </w:p>
    <w:p w14:paraId="4F5C3430" w14:textId="6E88ECA1" w:rsidR="00BE294D" w:rsidRPr="00250302" w:rsidRDefault="00BE294D" w:rsidP="00BE294D">
      <w:pPr>
        <w:pStyle w:val="SingleTxtG"/>
      </w:pPr>
      <w:r w:rsidRPr="00250302">
        <w:t>1.</w:t>
      </w:r>
      <w:r w:rsidRPr="00250302">
        <w:tab/>
        <w:t xml:space="preserve">Figure </w:t>
      </w:r>
      <w:r w:rsidR="003041E1">
        <w:t>I</w:t>
      </w:r>
      <w:r w:rsidRPr="00250302">
        <w:t xml:space="preserve"> below shows the </w:t>
      </w:r>
      <w:r w:rsidR="008A309D" w:rsidRPr="00250302">
        <w:t xml:space="preserve">growth of the </w:t>
      </w:r>
      <w:r w:rsidRPr="00250302">
        <w:t xml:space="preserve">total number of </w:t>
      </w:r>
      <w:r w:rsidR="009935D0" w:rsidRPr="00250302">
        <w:t>contracting part</w:t>
      </w:r>
      <w:r w:rsidRPr="00250302">
        <w:t>ies to</w:t>
      </w:r>
      <w:r w:rsidR="006A5119" w:rsidRPr="00250302">
        <w:t xml:space="preserve"> legal instrument</w:t>
      </w:r>
      <w:r w:rsidRPr="00250302">
        <w:t xml:space="preserve">s on inland transport concluded </w:t>
      </w:r>
      <w:r w:rsidR="006A5119" w:rsidRPr="00250302">
        <w:t xml:space="preserve">under the purview </w:t>
      </w:r>
      <w:r w:rsidRPr="00250302">
        <w:t xml:space="preserve">of the Inland Transport Committee (ITC). On </w:t>
      </w:r>
      <w:r w:rsidR="00BC25AA" w:rsidRPr="00250302">
        <w:t xml:space="preserve">1 </w:t>
      </w:r>
      <w:r w:rsidR="004E5A07">
        <w:t>December</w:t>
      </w:r>
      <w:r w:rsidR="00BC25AA" w:rsidRPr="00250302">
        <w:t xml:space="preserve"> 2018</w:t>
      </w:r>
      <w:r w:rsidRPr="00250302">
        <w:t xml:space="preserve">, the total number of </w:t>
      </w:r>
      <w:r w:rsidR="009935D0" w:rsidRPr="00250302">
        <w:t>contracting part</w:t>
      </w:r>
      <w:r w:rsidRPr="00250302">
        <w:t>ies to the 58 United Nations legal instruments in the field of transport administered by the United Nations Economic Commission for Europe (</w:t>
      </w:r>
      <w:r w:rsidR="00465003" w:rsidRPr="00250302">
        <w:t>ECE</w:t>
      </w:r>
      <w:r w:rsidRPr="00250302">
        <w:t xml:space="preserve">) was </w:t>
      </w:r>
      <w:r w:rsidR="008A5058">
        <w:t>1,75</w:t>
      </w:r>
      <w:r w:rsidR="00C941F6">
        <w:t>3</w:t>
      </w:r>
      <w:r w:rsidRPr="00250302">
        <w:t xml:space="preserve">, with </w:t>
      </w:r>
      <w:r w:rsidR="00C941F6">
        <w:t>eighteen</w:t>
      </w:r>
      <w:r w:rsidR="00C941F6" w:rsidRPr="00250302">
        <w:t xml:space="preserve"> </w:t>
      </w:r>
      <w:r w:rsidRPr="00250302">
        <w:t xml:space="preserve">new </w:t>
      </w:r>
      <w:r w:rsidR="009935D0" w:rsidRPr="00250302">
        <w:t>contracting part</w:t>
      </w:r>
      <w:r w:rsidRPr="00250302">
        <w:t xml:space="preserve">ies to </w:t>
      </w:r>
      <w:r w:rsidR="00BC25AA" w:rsidRPr="00250302">
        <w:t xml:space="preserve">eight </w:t>
      </w:r>
      <w:r w:rsidRPr="00250302">
        <w:t xml:space="preserve">legal instruments (see annex for details). </w:t>
      </w:r>
      <w:r w:rsidR="00694432" w:rsidRPr="00250302">
        <w:t>O</w:t>
      </w:r>
      <w:r w:rsidRPr="00250302">
        <w:t>ut of these 58 legal instruments, nine have not yet entered into force. The summary tables on the status of signatures, ratifications and accessions for all legal instruments are available at www.unece.org/trans/conventn/intro.html.</w:t>
      </w:r>
    </w:p>
    <w:p w14:paraId="1F4AEE9B" w14:textId="2DEE52D9" w:rsidR="00D40A11" w:rsidRPr="00250302" w:rsidRDefault="00D40A11" w:rsidP="00D40A11">
      <w:pPr>
        <w:pStyle w:val="SingleTxtG"/>
        <w:spacing w:after="0"/>
      </w:pPr>
      <w:bookmarkStart w:id="0" w:name="_GoBack"/>
      <w:bookmarkEnd w:id="0"/>
      <w:r w:rsidRPr="000A0C0A">
        <w:t xml:space="preserve">Figure </w:t>
      </w:r>
      <w:r w:rsidR="003041E1" w:rsidRPr="000A0C0A">
        <w:t>I</w:t>
      </w:r>
    </w:p>
    <w:p w14:paraId="18B069A2" w14:textId="35804D60" w:rsidR="00D40A11" w:rsidRPr="00250302" w:rsidRDefault="00B84FFB" w:rsidP="002C6C11">
      <w:pPr>
        <w:pStyle w:val="SingleTxtG"/>
        <w:rPr>
          <w:b/>
        </w:rPr>
      </w:pPr>
      <w:r>
        <w:rPr>
          <w:b/>
        </w:rPr>
        <w:t>A</w:t>
      </w:r>
      <w:r w:rsidR="006026CE" w:rsidRPr="00250302">
        <w:rPr>
          <w:b/>
        </w:rPr>
        <w:t>nnual</w:t>
      </w:r>
      <w:r w:rsidR="00D40A11" w:rsidRPr="00250302">
        <w:rPr>
          <w:b/>
        </w:rPr>
        <w:t xml:space="preserve"> </w:t>
      </w:r>
      <w:r>
        <w:rPr>
          <w:b/>
        </w:rPr>
        <w:t>G</w:t>
      </w:r>
      <w:r w:rsidR="00D40A11" w:rsidRPr="00250302">
        <w:rPr>
          <w:b/>
        </w:rPr>
        <w:t xml:space="preserve">rowth of </w:t>
      </w:r>
      <w:r>
        <w:rPr>
          <w:b/>
        </w:rPr>
        <w:t>C</w:t>
      </w:r>
      <w:r w:rsidRPr="00250302">
        <w:rPr>
          <w:b/>
        </w:rPr>
        <w:t xml:space="preserve">ontracting </w:t>
      </w:r>
      <w:r>
        <w:rPr>
          <w:b/>
        </w:rPr>
        <w:t>P</w:t>
      </w:r>
      <w:r w:rsidR="009935D0" w:rsidRPr="00250302">
        <w:rPr>
          <w:b/>
        </w:rPr>
        <w:t>art</w:t>
      </w:r>
      <w:r w:rsidR="00D40A11" w:rsidRPr="00250302">
        <w:rPr>
          <w:b/>
        </w:rPr>
        <w:t>ies</w:t>
      </w:r>
      <w:r w:rsidR="006026CE" w:rsidRPr="00250302">
        <w:rPr>
          <w:b/>
        </w:rPr>
        <w:t xml:space="preserve"> to</w:t>
      </w:r>
      <w:r w:rsidR="006A5119" w:rsidRPr="00250302">
        <w:rPr>
          <w:b/>
        </w:rPr>
        <w:t xml:space="preserve"> </w:t>
      </w:r>
      <w:r>
        <w:rPr>
          <w:b/>
        </w:rPr>
        <w:t>L</w:t>
      </w:r>
      <w:r w:rsidR="006A5119" w:rsidRPr="00250302">
        <w:rPr>
          <w:b/>
        </w:rPr>
        <w:t xml:space="preserve">egal </w:t>
      </w:r>
      <w:r>
        <w:rPr>
          <w:b/>
        </w:rPr>
        <w:t>I</w:t>
      </w:r>
      <w:r w:rsidR="006A5119" w:rsidRPr="00250302">
        <w:rPr>
          <w:b/>
        </w:rPr>
        <w:t>nstrument</w:t>
      </w:r>
      <w:r w:rsidR="006026CE" w:rsidRPr="00250302">
        <w:rPr>
          <w:b/>
        </w:rPr>
        <w:t>s</w:t>
      </w:r>
      <w:r w:rsidR="002C6C11">
        <w:rPr>
          <w:b/>
        </w:rPr>
        <w:t xml:space="preserve"> </w:t>
      </w:r>
      <w:r w:rsidR="006026CE" w:rsidRPr="00250302">
        <w:rPr>
          <w:b/>
        </w:rPr>
        <w:t xml:space="preserve">on inland transport </w:t>
      </w:r>
      <w:r w:rsidR="006A5119" w:rsidRPr="00250302">
        <w:rPr>
          <w:b/>
        </w:rPr>
        <w:t xml:space="preserve">under the purview </w:t>
      </w:r>
      <w:r w:rsidR="006026CE" w:rsidRPr="00250302">
        <w:rPr>
          <w:b/>
        </w:rPr>
        <w:t>of the ITC</w:t>
      </w:r>
    </w:p>
    <w:p w14:paraId="42D11D9B" w14:textId="15EADB1F" w:rsidR="00FC7D01" w:rsidRPr="00250302" w:rsidRDefault="00D645A4" w:rsidP="00B57D67">
      <w:pPr>
        <w:spacing w:after="120"/>
        <w:ind w:left="1134" w:right="1134"/>
        <w:jc w:val="both"/>
        <w:rPr>
          <w:sz w:val="18"/>
          <w:szCs w:val="18"/>
        </w:rPr>
      </w:pPr>
      <w:r w:rsidRPr="00250302">
        <w:rPr>
          <w:sz w:val="18"/>
          <w:szCs w:val="18"/>
        </w:rPr>
        <w:t xml:space="preserve"> </w:t>
      </w:r>
      <w:r w:rsidR="00BE2CC2">
        <w:rPr>
          <w:noProof/>
          <w:sz w:val="18"/>
          <w:szCs w:val="18"/>
        </w:rPr>
        <w:drawing>
          <wp:inline distT="0" distB="0" distL="0" distR="0" wp14:anchorId="328EB215" wp14:editId="09353A69">
            <wp:extent cx="4846445"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528" cy="3168879"/>
                    </a:xfrm>
                    <a:prstGeom prst="rect">
                      <a:avLst/>
                    </a:prstGeom>
                    <a:noFill/>
                  </pic:spPr>
                </pic:pic>
              </a:graphicData>
            </a:graphic>
          </wp:inline>
        </w:drawing>
      </w:r>
    </w:p>
    <w:p w14:paraId="6B698E29" w14:textId="545D2430" w:rsidR="00D40A11" w:rsidRPr="00250302" w:rsidRDefault="00D40A11" w:rsidP="00D40A11">
      <w:pPr>
        <w:spacing w:after="120"/>
        <w:ind w:left="1134" w:right="1134" w:firstLine="170"/>
        <w:jc w:val="both"/>
        <w:rPr>
          <w:sz w:val="18"/>
          <w:szCs w:val="18"/>
        </w:rPr>
      </w:pPr>
      <w:r w:rsidRPr="00250302">
        <w:rPr>
          <w:i/>
          <w:sz w:val="18"/>
          <w:szCs w:val="18"/>
        </w:rPr>
        <w:t>Source</w:t>
      </w:r>
      <w:r w:rsidRPr="00250302">
        <w:rPr>
          <w:sz w:val="18"/>
          <w:szCs w:val="18"/>
        </w:rPr>
        <w:t xml:space="preserve">: </w:t>
      </w:r>
      <w:r w:rsidR="00465003" w:rsidRPr="00250302">
        <w:rPr>
          <w:sz w:val="18"/>
          <w:szCs w:val="18"/>
        </w:rPr>
        <w:t>ECE</w:t>
      </w:r>
    </w:p>
    <w:p w14:paraId="4B7FA657" w14:textId="39513A5F" w:rsidR="00895A3B" w:rsidRPr="00250302" w:rsidRDefault="003041E1" w:rsidP="00544CB1">
      <w:pPr>
        <w:pStyle w:val="SingleTxtG"/>
        <w:keepNext/>
        <w:keepLines/>
        <w:spacing w:before="240"/>
      </w:pPr>
      <w:bookmarkStart w:id="1" w:name="_Hlk530131180"/>
      <w:r>
        <w:lastRenderedPageBreak/>
        <w:t>2.</w:t>
      </w:r>
      <w:r>
        <w:tab/>
        <w:t>Figure II</w:t>
      </w:r>
      <w:r w:rsidR="00895A3B" w:rsidRPr="00250302">
        <w:t xml:space="preserve"> below illustrates the evolution of accessions by </w:t>
      </w:r>
      <w:r w:rsidR="00465003" w:rsidRPr="00250302">
        <w:t>ECE</w:t>
      </w:r>
      <w:r w:rsidR="00895A3B" w:rsidRPr="00250302">
        <w:t xml:space="preserve"> and non-</w:t>
      </w:r>
      <w:r w:rsidR="00465003" w:rsidRPr="00250302">
        <w:t>ECE</w:t>
      </w:r>
      <w:r w:rsidR="00895A3B" w:rsidRPr="00250302">
        <w:t xml:space="preserve"> member States since </w:t>
      </w:r>
      <w:r w:rsidR="00DC0937" w:rsidRPr="00250302">
        <w:t>2010</w:t>
      </w:r>
      <w:r w:rsidR="00E43154" w:rsidRPr="00250302">
        <w:t xml:space="preserve">. </w:t>
      </w:r>
    </w:p>
    <w:p w14:paraId="7B1D43B9" w14:textId="74F5EB56" w:rsidR="00FC3A44" w:rsidRPr="00250302" w:rsidRDefault="00FC3A44" w:rsidP="003A0846">
      <w:pPr>
        <w:pStyle w:val="SingleTxtG"/>
        <w:keepNext/>
        <w:keepLines/>
        <w:spacing w:after="0"/>
      </w:pPr>
      <w:r w:rsidRPr="00250302">
        <w:t xml:space="preserve">Figure </w:t>
      </w:r>
      <w:r w:rsidR="003041E1">
        <w:t>II</w:t>
      </w:r>
    </w:p>
    <w:p w14:paraId="2CBC1488" w14:textId="2A2BF7BE" w:rsidR="00FC3A44" w:rsidRPr="00B84FFB" w:rsidRDefault="00220DB7" w:rsidP="00B84FFB">
      <w:pPr>
        <w:keepNext/>
        <w:keepLines/>
        <w:spacing w:after="120"/>
        <w:ind w:left="1134" w:right="1134"/>
        <w:jc w:val="both"/>
        <w:rPr>
          <w:b/>
        </w:rPr>
      </w:pPr>
      <w:r>
        <w:rPr>
          <w:b/>
        </w:rPr>
        <w:t xml:space="preserve">Accession of </w:t>
      </w:r>
      <w:r w:rsidR="00465003" w:rsidRPr="00250302">
        <w:rPr>
          <w:b/>
        </w:rPr>
        <w:t>ECE</w:t>
      </w:r>
      <w:r w:rsidR="00A40307" w:rsidRPr="00250302">
        <w:rPr>
          <w:b/>
        </w:rPr>
        <w:t xml:space="preserve"> and non-</w:t>
      </w:r>
      <w:r w:rsidR="00465003" w:rsidRPr="00250302">
        <w:rPr>
          <w:b/>
        </w:rPr>
        <w:t>ECE</w:t>
      </w:r>
      <w:r w:rsidR="00A40307" w:rsidRPr="00250302">
        <w:rPr>
          <w:b/>
        </w:rPr>
        <w:t xml:space="preserve"> </w:t>
      </w:r>
      <w:r>
        <w:rPr>
          <w:b/>
        </w:rPr>
        <w:t xml:space="preserve">Contracting Parties </w:t>
      </w:r>
      <w:r w:rsidR="00B84FFB">
        <w:rPr>
          <w:b/>
        </w:rPr>
        <w:t>(1950</w:t>
      </w:r>
      <w:r w:rsidR="00B84FFB" w:rsidRPr="00B84FFB">
        <w:rPr>
          <w:rFonts w:ascii="Arial" w:hAnsi="Arial" w:cs="Arial"/>
          <w:color w:val="545454"/>
          <w:shd w:val="clear" w:color="auto" w:fill="FFFFFF"/>
        </w:rPr>
        <w:t xml:space="preserve"> </w:t>
      </w:r>
      <w:r w:rsidR="00B84FFB">
        <w:rPr>
          <w:rFonts w:ascii="Arial" w:hAnsi="Arial" w:cs="Arial"/>
          <w:color w:val="545454"/>
          <w:shd w:val="clear" w:color="auto" w:fill="FFFFFF"/>
        </w:rPr>
        <w:t xml:space="preserve">– </w:t>
      </w:r>
      <w:r w:rsidR="00B84FFB">
        <w:rPr>
          <w:b/>
        </w:rPr>
        <w:t>201</w:t>
      </w:r>
      <w:r w:rsidR="002C6C11">
        <w:rPr>
          <w:b/>
        </w:rPr>
        <w:t>8</w:t>
      </w:r>
      <w:r w:rsidR="00B84FFB">
        <w:rPr>
          <w:b/>
        </w:rPr>
        <w:t>)</w:t>
      </w:r>
    </w:p>
    <w:p w14:paraId="466C76DA" w14:textId="53A29DA2" w:rsidR="00FC3A44" w:rsidRPr="00250302" w:rsidRDefault="00BE2CC2" w:rsidP="003A0846">
      <w:pPr>
        <w:keepNext/>
        <w:keepLines/>
        <w:spacing w:after="120"/>
        <w:ind w:left="1134" w:right="1134"/>
        <w:jc w:val="both"/>
        <w:rPr>
          <w:sz w:val="18"/>
          <w:szCs w:val="18"/>
        </w:rPr>
      </w:pPr>
      <w:r>
        <w:rPr>
          <w:noProof/>
          <w:sz w:val="18"/>
          <w:szCs w:val="18"/>
        </w:rPr>
        <w:drawing>
          <wp:inline distT="0" distB="0" distL="0" distR="0" wp14:anchorId="7143F7C7" wp14:editId="5F6A4D59">
            <wp:extent cx="4692668"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6750" cy="2374322"/>
                    </a:xfrm>
                    <a:prstGeom prst="rect">
                      <a:avLst/>
                    </a:prstGeom>
                    <a:noFill/>
                  </pic:spPr>
                </pic:pic>
              </a:graphicData>
            </a:graphic>
          </wp:inline>
        </w:drawing>
      </w:r>
    </w:p>
    <w:p w14:paraId="4A18740B" w14:textId="089D3876" w:rsidR="00895A3B" w:rsidRPr="00250302" w:rsidRDefault="00895A3B" w:rsidP="004C0723">
      <w:pPr>
        <w:ind w:left="1134" w:right="1134" w:firstLine="170"/>
        <w:jc w:val="both"/>
        <w:rPr>
          <w:i/>
          <w:sz w:val="18"/>
          <w:szCs w:val="18"/>
        </w:rPr>
      </w:pPr>
      <w:r w:rsidRPr="00250302">
        <w:rPr>
          <w:i/>
          <w:sz w:val="18"/>
          <w:szCs w:val="18"/>
        </w:rPr>
        <w:t xml:space="preserve">Legend: </w:t>
      </w:r>
      <w:r w:rsidRPr="00250302">
        <w:rPr>
          <w:sz w:val="18"/>
          <w:szCs w:val="18"/>
        </w:rPr>
        <w:t xml:space="preserve">Solid line: </w:t>
      </w:r>
      <w:r w:rsidR="00465003" w:rsidRPr="00250302">
        <w:rPr>
          <w:sz w:val="18"/>
          <w:szCs w:val="18"/>
        </w:rPr>
        <w:t>ECE</w:t>
      </w:r>
      <w:r w:rsidRPr="00250302">
        <w:rPr>
          <w:sz w:val="18"/>
          <w:szCs w:val="18"/>
        </w:rPr>
        <w:t xml:space="preserve"> member States - Dotted line: non-</w:t>
      </w:r>
      <w:r w:rsidR="00465003" w:rsidRPr="00250302">
        <w:rPr>
          <w:sz w:val="18"/>
          <w:szCs w:val="18"/>
        </w:rPr>
        <w:t>ECE</w:t>
      </w:r>
      <w:r w:rsidRPr="00250302">
        <w:rPr>
          <w:sz w:val="18"/>
          <w:szCs w:val="18"/>
        </w:rPr>
        <w:t xml:space="preserve"> member States</w:t>
      </w:r>
    </w:p>
    <w:p w14:paraId="2728A496" w14:textId="128BBB78" w:rsidR="00FC3A44" w:rsidRPr="00250302" w:rsidRDefault="00FC3A44" w:rsidP="004C0723">
      <w:pPr>
        <w:spacing w:after="240"/>
        <w:ind w:left="1134" w:right="1134" w:firstLine="170"/>
        <w:jc w:val="both"/>
        <w:rPr>
          <w:sz w:val="18"/>
          <w:szCs w:val="18"/>
        </w:rPr>
      </w:pPr>
      <w:r w:rsidRPr="00250302">
        <w:rPr>
          <w:i/>
          <w:sz w:val="18"/>
          <w:szCs w:val="18"/>
        </w:rPr>
        <w:t>Source</w:t>
      </w:r>
      <w:r w:rsidRPr="00250302">
        <w:rPr>
          <w:sz w:val="18"/>
          <w:szCs w:val="18"/>
        </w:rPr>
        <w:t xml:space="preserve">: </w:t>
      </w:r>
      <w:r w:rsidR="00465003" w:rsidRPr="00250302">
        <w:rPr>
          <w:sz w:val="18"/>
          <w:szCs w:val="18"/>
        </w:rPr>
        <w:t>ECE</w:t>
      </w:r>
    </w:p>
    <w:bookmarkEnd w:id="1"/>
    <w:p w14:paraId="5D3ED91F" w14:textId="3A04C7F3" w:rsidR="00240049" w:rsidRPr="00250302" w:rsidRDefault="00666EAA" w:rsidP="00666EAA">
      <w:pPr>
        <w:spacing w:after="120"/>
        <w:ind w:left="1134" w:right="1134"/>
        <w:jc w:val="both"/>
      </w:pPr>
      <w:r w:rsidRPr="00250302">
        <w:t>3.</w:t>
      </w:r>
      <w:r w:rsidRPr="00250302">
        <w:tab/>
      </w:r>
      <w:r w:rsidR="00E43154" w:rsidRPr="00250302">
        <w:t>Of the 193 United Nations Member States, 14</w:t>
      </w:r>
      <w:r w:rsidR="00C941F6">
        <w:t>7</w:t>
      </w:r>
      <w:r w:rsidR="00E43154" w:rsidRPr="00250302">
        <w:t xml:space="preserve"> States (7</w:t>
      </w:r>
      <w:r w:rsidR="004772D4">
        <w:t>6</w:t>
      </w:r>
      <w:r w:rsidR="00E43154" w:rsidRPr="00250302">
        <w:t xml:space="preserve"> per cent) are </w:t>
      </w:r>
      <w:r w:rsidR="00B84FFB">
        <w:t>c</w:t>
      </w:r>
      <w:r w:rsidR="00B84FFB" w:rsidRPr="00250302">
        <w:t xml:space="preserve">ontracting </w:t>
      </w:r>
      <w:r w:rsidR="00B84FFB">
        <w:t>p</w:t>
      </w:r>
      <w:r w:rsidR="00E43154" w:rsidRPr="00250302">
        <w:t xml:space="preserve">arties to at least one legal instrument on inland transport, in addition to </w:t>
      </w:r>
      <w:r w:rsidR="00B84FFB">
        <w:t>two</w:t>
      </w:r>
      <w:r w:rsidR="00B84FFB" w:rsidRPr="00250302">
        <w:t xml:space="preserve"> </w:t>
      </w:r>
      <w:r w:rsidR="00220DB7">
        <w:t>P</w:t>
      </w:r>
      <w:r w:rsidR="00B84FFB" w:rsidRPr="00250302">
        <w:t xml:space="preserve">ermanent </w:t>
      </w:r>
      <w:r w:rsidR="00220DB7">
        <w:t>O</w:t>
      </w:r>
      <w:r w:rsidR="00B84FFB" w:rsidRPr="00250302">
        <w:t xml:space="preserve">bservers </w:t>
      </w:r>
      <w:r w:rsidR="00220DB7">
        <w:t xml:space="preserve">to the United Nations </w:t>
      </w:r>
      <w:r w:rsidR="00E43154" w:rsidRPr="00250302">
        <w:t xml:space="preserve">and one non-State </w:t>
      </w:r>
      <w:r w:rsidR="00B84FFB">
        <w:t>c</w:t>
      </w:r>
      <w:r w:rsidR="00B84FFB" w:rsidRPr="00250302">
        <w:t xml:space="preserve">ontracting </w:t>
      </w:r>
      <w:r w:rsidR="00B84FFB">
        <w:t>p</w:t>
      </w:r>
      <w:r w:rsidR="00E43154" w:rsidRPr="00250302">
        <w:t xml:space="preserve">arty. </w:t>
      </w:r>
      <w:r w:rsidR="00140BBF" w:rsidRPr="00250302">
        <w:t xml:space="preserve">Almost eleven </w:t>
      </w:r>
      <w:r w:rsidRPr="00250302">
        <w:t>per cent of the United Nations Member States are contracting parties to at least 30 legal instruments.</w:t>
      </w:r>
    </w:p>
    <w:p w14:paraId="0C54C0D0" w14:textId="1FC3AA48" w:rsidR="00BE294D" w:rsidRPr="00250302" w:rsidRDefault="00BE294D" w:rsidP="00BE294D">
      <w:pPr>
        <w:keepNext/>
        <w:keepLines/>
        <w:tabs>
          <w:tab w:val="right" w:pos="851"/>
        </w:tabs>
        <w:spacing w:before="360" w:after="240" w:line="300" w:lineRule="exact"/>
        <w:ind w:left="1134" w:right="1134" w:hanging="1134"/>
        <w:rPr>
          <w:b/>
          <w:sz w:val="28"/>
        </w:rPr>
      </w:pPr>
      <w:r w:rsidRPr="00250302">
        <w:rPr>
          <w:b/>
          <w:sz w:val="28"/>
        </w:rPr>
        <w:tab/>
        <w:t>II.</w:t>
      </w:r>
      <w:r w:rsidRPr="00250302">
        <w:rPr>
          <w:b/>
          <w:sz w:val="28"/>
        </w:rPr>
        <w:tab/>
        <w:t xml:space="preserve">Geographical </w:t>
      </w:r>
      <w:r w:rsidR="00B84FFB">
        <w:rPr>
          <w:b/>
          <w:sz w:val="28"/>
        </w:rPr>
        <w:t>D</w:t>
      </w:r>
      <w:r w:rsidR="00B84FFB" w:rsidRPr="00250302">
        <w:rPr>
          <w:b/>
          <w:sz w:val="28"/>
        </w:rPr>
        <w:t xml:space="preserve">istribution </w:t>
      </w:r>
      <w:r w:rsidRPr="00250302">
        <w:rPr>
          <w:b/>
          <w:sz w:val="28"/>
        </w:rPr>
        <w:t xml:space="preserve">of </w:t>
      </w:r>
      <w:r w:rsidR="00B84FFB">
        <w:rPr>
          <w:b/>
          <w:sz w:val="28"/>
        </w:rPr>
        <w:t>C</w:t>
      </w:r>
      <w:r w:rsidR="00B84FFB" w:rsidRPr="00250302">
        <w:rPr>
          <w:b/>
          <w:sz w:val="28"/>
        </w:rPr>
        <w:t xml:space="preserve">ontracting </w:t>
      </w:r>
      <w:r w:rsidR="00B84FFB">
        <w:rPr>
          <w:b/>
          <w:sz w:val="28"/>
        </w:rPr>
        <w:t>P</w:t>
      </w:r>
      <w:r w:rsidR="009935D0" w:rsidRPr="00250302">
        <w:rPr>
          <w:b/>
          <w:sz w:val="28"/>
        </w:rPr>
        <w:t>art</w:t>
      </w:r>
      <w:r w:rsidRPr="00250302">
        <w:rPr>
          <w:b/>
          <w:sz w:val="28"/>
        </w:rPr>
        <w:t>ies</w:t>
      </w:r>
    </w:p>
    <w:p w14:paraId="2A75941A" w14:textId="5630CC4F" w:rsidR="00BE294D" w:rsidRPr="00250302" w:rsidRDefault="00E66D2B" w:rsidP="00BE294D">
      <w:pPr>
        <w:spacing w:after="120"/>
        <w:ind w:left="1134" w:right="1134"/>
        <w:jc w:val="both"/>
      </w:pPr>
      <w:r w:rsidRPr="00250302">
        <w:t>4</w:t>
      </w:r>
      <w:r w:rsidR="00BE294D" w:rsidRPr="00250302">
        <w:t>.</w:t>
      </w:r>
      <w:r w:rsidR="00BE294D" w:rsidRPr="00250302">
        <w:tab/>
        <w:t xml:space="preserve">The total number of </w:t>
      </w:r>
      <w:r w:rsidR="009935D0" w:rsidRPr="00250302">
        <w:t>contracting part</w:t>
      </w:r>
      <w:r w:rsidR="00BE294D" w:rsidRPr="00250302">
        <w:t xml:space="preserve">ies to the 58 transport conventions is </w:t>
      </w:r>
      <w:r w:rsidR="008A5058">
        <w:t>1,75</w:t>
      </w:r>
      <w:r w:rsidR="00C941F6">
        <w:t>3</w:t>
      </w:r>
      <w:r w:rsidR="00BE294D" w:rsidRPr="00250302">
        <w:t xml:space="preserve"> (as of </w:t>
      </w:r>
      <w:r w:rsidR="0093344D" w:rsidRPr="00250302">
        <w:t xml:space="preserve">1 </w:t>
      </w:r>
      <w:r w:rsidR="004E5A07">
        <w:t>December</w:t>
      </w:r>
      <w:r w:rsidR="0093344D" w:rsidRPr="00250302">
        <w:t xml:space="preserve"> 2018</w:t>
      </w:r>
      <w:r w:rsidR="00BE294D" w:rsidRPr="00250302">
        <w:t>). Of these</w:t>
      </w:r>
      <w:r w:rsidR="000E1956" w:rsidRPr="00250302">
        <w:t>,</w:t>
      </w:r>
      <w:r w:rsidR="006C79B3" w:rsidRPr="00250302">
        <w:t xml:space="preserve"> </w:t>
      </w:r>
      <w:r w:rsidR="00997D19" w:rsidRPr="00250302">
        <w:t>1,354</w:t>
      </w:r>
      <w:r w:rsidR="00BE294D" w:rsidRPr="00250302">
        <w:t xml:space="preserve"> are</w:t>
      </w:r>
      <w:r w:rsidR="000E1956" w:rsidRPr="00250302">
        <w:t xml:space="preserve"> </w:t>
      </w:r>
      <w:r w:rsidR="00465003" w:rsidRPr="00250302">
        <w:t>ECE</w:t>
      </w:r>
      <w:r w:rsidR="000E1956" w:rsidRPr="00250302">
        <w:t xml:space="preserve"> </w:t>
      </w:r>
      <w:r w:rsidR="009935D0" w:rsidRPr="00250302">
        <w:t>contracting part</w:t>
      </w:r>
      <w:r w:rsidR="000E1956" w:rsidRPr="00250302">
        <w:t xml:space="preserve">ies and </w:t>
      </w:r>
      <w:r w:rsidR="003F68F7">
        <w:t>39</w:t>
      </w:r>
      <w:r w:rsidR="00C941F6">
        <w:t>9</w:t>
      </w:r>
      <w:r w:rsidR="003F68F7" w:rsidRPr="00250302">
        <w:t xml:space="preserve"> </w:t>
      </w:r>
      <w:r w:rsidR="00BE294D" w:rsidRPr="00250302">
        <w:t>are non-</w:t>
      </w:r>
      <w:r w:rsidR="00465003" w:rsidRPr="00250302">
        <w:t>ECE</w:t>
      </w:r>
      <w:r w:rsidR="00BE294D" w:rsidRPr="00250302">
        <w:t xml:space="preserve"> </w:t>
      </w:r>
      <w:r w:rsidR="009935D0" w:rsidRPr="00250302">
        <w:t>contracting part</w:t>
      </w:r>
      <w:r w:rsidR="00BE294D" w:rsidRPr="00250302">
        <w:t xml:space="preserve">ies. </w:t>
      </w:r>
    </w:p>
    <w:p w14:paraId="7BBF672F" w14:textId="0325C752" w:rsidR="00BE294D" w:rsidRPr="00250302" w:rsidRDefault="00E66D2B" w:rsidP="00BE294D">
      <w:pPr>
        <w:spacing w:after="120"/>
        <w:ind w:left="1134" w:right="1134"/>
        <w:jc w:val="both"/>
      </w:pPr>
      <w:r w:rsidRPr="00250302">
        <w:t>5</w:t>
      </w:r>
      <w:r w:rsidR="00BE294D" w:rsidRPr="00250302">
        <w:t>.</w:t>
      </w:r>
      <w:r w:rsidR="00BE294D" w:rsidRPr="00250302">
        <w:tab/>
        <w:t>Of the 14</w:t>
      </w:r>
      <w:r w:rsidR="00C941F6">
        <w:t>7</w:t>
      </w:r>
      <w:r w:rsidR="00BE294D" w:rsidRPr="00250302">
        <w:t xml:space="preserve"> United Nations Member States that are </w:t>
      </w:r>
      <w:r w:rsidR="009935D0" w:rsidRPr="00250302">
        <w:t>contracting part</w:t>
      </w:r>
      <w:r w:rsidR="00BE294D" w:rsidRPr="00250302">
        <w:t xml:space="preserve">ies, </w:t>
      </w:r>
      <w:r w:rsidR="004A4A78">
        <w:t>9</w:t>
      </w:r>
      <w:r w:rsidR="00C941F6">
        <w:t>1</w:t>
      </w:r>
      <w:r w:rsidR="004A4A78" w:rsidRPr="00250302">
        <w:t xml:space="preserve"> </w:t>
      </w:r>
      <w:r w:rsidR="00BE294D" w:rsidRPr="00250302">
        <w:t>(</w:t>
      </w:r>
      <w:r w:rsidR="005A258D" w:rsidRPr="00250302">
        <w:t>6</w:t>
      </w:r>
      <w:r w:rsidR="004A4A78">
        <w:t>2</w:t>
      </w:r>
      <w:r w:rsidR="005A258D" w:rsidRPr="00250302">
        <w:t xml:space="preserve"> </w:t>
      </w:r>
      <w:r w:rsidR="00BE294D" w:rsidRPr="00250302">
        <w:t xml:space="preserve">per cent) are </w:t>
      </w:r>
      <w:bookmarkStart w:id="2" w:name="_Hlk529199868"/>
      <w:r w:rsidR="00BE294D" w:rsidRPr="00250302">
        <w:t>non-</w:t>
      </w:r>
      <w:r w:rsidR="00465003" w:rsidRPr="00250302">
        <w:t>ECE</w:t>
      </w:r>
      <w:r w:rsidR="00BE294D" w:rsidRPr="00250302">
        <w:t xml:space="preserve"> member States</w:t>
      </w:r>
      <w:bookmarkEnd w:id="2"/>
      <w:r w:rsidR="00BE294D" w:rsidRPr="00250302">
        <w:t>.</w:t>
      </w:r>
    </w:p>
    <w:p w14:paraId="78E669AF" w14:textId="5B5C36F4" w:rsidR="00BE294D" w:rsidRPr="00250302" w:rsidRDefault="00E66D2B" w:rsidP="00B84FFB">
      <w:pPr>
        <w:spacing w:after="120"/>
        <w:ind w:left="1134" w:right="1134"/>
        <w:jc w:val="both"/>
      </w:pPr>
      <w:r w:rsidRPr="00250302">
        <w:t>6</w:t>
      </w:r>
      <w:r w:rsidR="00BE294D" w:rsidRPr="00250302">
        <w:t>.</w:t>
      </w:r>
      <w:r w:rsidR="00BE294D" w:rsidRPr="00250302">
        <w:tab/>
        <w:t xml:space="preserve">Out of the 58 legal instruments under the purview of </w:t>
      </w:r>
      <w:r w:rsidR="00835BAA" w:rsidRPr="00250302">
        <w:t>ITC</w:t>
      </w:r>
      <w:r w:rsidR="00BE294D" w:rsidRPr="00250302">
        <w:t>, 49 are in force. Non-</w:t>
      </w:r>
      <w:r w:rsidR="00465003" w:rsidRPr="00250302">
        <w:t>ECE</w:t>
      </w:r>
      <w:r w:rsidR="00BE294D" w:rsidRPr="00250302">
        <w:t xml:space="preserve"> member States are </w:t>
      </w:r>
      <w:r w:rsidR="009935D0" w:rsidRPr="00250302">
        <w:t>contracting part</w:t>
      </w:r>
      <w:r w:rsidR="00BE294D" w:rsidRPr="00250302">
        <w:t xml:space="preserve">ies to </w:t>
      </w:r>
      <w:r w:rsidR="00640FDC" w:rsidRPr="00250302">
        <w:t xml:space="preserve">30 </w:t>
      </w:r>
      <w:r w:rsidR="00BE294D" w:rsidRPr="00250302">
        <w:t>transport conventions</w:t>
      </w:r>
      <w:r w:rsidR="00833368" w:rsidRPr="00250302">
        <w:t>, representing 30 per</w:t>
      </w:r>
      <w:r w:rsidR="00B84FFB">
        <w:t xml:space="preserve"> </w:t>
      </w:r>
      <w:r w:rsidR="00833368" w:rsidRPr="00250302">
        <w:t>cent of the total number of accessions to these conventions</w:t>
      </w:r>
      <w:r w:rsidR="00BE294D" w:rsidRPr="00250302">
        <w:t>. This</w:t>
      </w:r>
      <w:r w:rsidR="00A761AB" w:rsidRPr="00250302">
        <w:t xml:space="preserve"> also</w:t>
      </w:r>
      <w:r w:rsidR="00BE294D" w:rsidRPr="00250302">
        <w:t xml:space="preserve"> means that about 60 per cent of United Nations transport conventions serviced by </w:t>
      </w:r>
      <w:r w:rsidR="00465003" w:rsidRPr="00250302">
        <w:t>ECE</w:t>
      </w:r>
      <w:r w:rsidR="00BE294D" w:rsidRPr="00250302">
        <w:t xml:space="preserve"> and in force</w:t>
      </w:r>
      <w:r w:rsidR="00B84FFB">
        <w:t>,</w:t>
      </w:r>
      <w:r w:rsidR="00BE294D" w:rsidRPr="00250302">
        <w:t xml:space="preserve"> have a geographical coverage beyond the territory of </w:t>
      </w:r>
      <w:r w:rsidR="00465003" w:rsidRPr="00250302">
        <w:t>ECE</w:t>
      </w:r>
      <w:r w:rsidR="00BE294D" w:rsidRPr="00250302">
        <w:t xml:space="preserve">. On average, each </w:t>
      </w:r>
      <w:r w:rsidR="00465003" w:rsidRPr="00250302">
        <w:t>ECE</w:t>
      </w:r>
      <w:r w:rsidR="00BE294D" w:rsidRPr="00250302">
        <w:t xml:space="preserve"> member State is party to </w:t>
      </w:r>
      <w:r w:rsidR="00EC088A" w:rsidRPr="00250302">
        <w:t>24</w:t>
      </w:r>
      <w:r w:rsidR="00640FDC" w:rsidRPr="00250302">
        <w:t xml:space="preserve"> </w:t>
      </w:r>
      <w:r w:rsidR="00BE294D" w:rsidRPr="00250302">
        <w:t xml:space="preserve">legal instruments, while each </w:t>
      </w:r>
      <w:r w:rsidR="00C941F6">
        <w:t xml:space="preserve">of the 91 </w:t>
      </w:r>
      <w:r w:rsidR="00BE294D" w:rsidRPr="00250302">
        <w:t>non-</w:t>
      </w:r>
      <w:r w:rsidR="00465003" w:rsidRPr="00250302">
        <w:t>ECE</w:t>
      </w:r>
      <w:r w:rsidR="00BE294D" w:rsidRPr="00250302">
        <w:t xml:space="preserve"> </w:t>
      </w:r>
      <w:r w:rsidR="00B96D58" w:rsidRPr="00250302">
        <w:t>member State</w:t>
      </w:r>
      <w:r w:rsidR="00C941F6">
        <w:t>s</w:t>
      </w:r>
      <w:r w:rsidR="00B96D58" w:rsidRPr="00250302">
        <w:t xml:space="preserve"> </w:t>
      </w:r>
      <w:r w:rsidR="00BE294D" w:rsidRPr="00250302">
        <w:t xml:space="preserve">is party to </w:t>
      </w:r>
      <w:r w:rsidR="00AF430A" w:rsidRPr="00250302">
        <w:t>4.</w:t>
      </w:r>
      <w:r w:rsidR="00C941F6">
        <w:t>4</w:t>
      </w:r>
      <w:r w:rsidR="00AF430A" w:rsidRPr="00250302">
        <w:t xml:space="preserve"> </w:t>
      </w:r>
      <w:r w:rsidR="00BE294D" w:rsidRPr="00250302">
        <w:t>legal instruments.</w:t>
      </w:r>
      <w:r w:rsidR="00EF19F7" w:rsidRPr="00250302">
        <w:t xml:space="preserve"> </w:t>
      </w:r>
    </w:p>
    <w:p w14:paraId="3A716944" w14:textId="6D310862" w:rsidR="00BE294D" w:rsidRPr="00250302" w:rsidRDefault="003041E1" w:rsidP="00BE294D">
      <w:pPr>
        <w:keepNext/>
        <w:ind w:left="1134" w:right="1134"/>
        <w:jc w:val="both"/>
      </w:pPr>
      <w:r>
        <w:lastRenderedPageBreak/>
        <w:t>Figure III</w:t>
      </w:r>
    </w:p>
    <w:p w14:paraId="2BE037F0" w14:textId="77437A99" w:rsidR="00BE294D" w:rsidRPr="00250302" w:rsidRDefault="00465003" w:rsidP="00BE294D">
      <w:pPr>
        <w:keepNext/>
        <w:spacing w:after="240"/>
        <w:ind w:left="1134" w:right="1134"/>
        <w:rPr>
          <w:b/>
        </w:rPr>
      </w:pPr>
      <w:r w:rsidRPr="00250302">
        <w:rPr>
          <w:b/>
        </w:rPr>
        <w:t>ECE</w:t>
      </w:r>
      <w:r w:rsidR="00BE294D" w:rsidRPr="00250302">
        <w:rPr>
          <w:b/>
        </w:rPr>
        <w:t xml:space="preserve"> and non-</w:t>
      </w:r>
      <w:r w:rsidRPr="00250302">
        <w:rPr>
          <w:b/>
        </w:rPr>
        <w:t>ECE</w:t>
      </w:r>
      <w:r w:rsidR="00BE294D" w:rsidRPr="00250302">
        <w:rPr>
          <w:b/>
        </w:rPr>
        <w:t xml:space="preserve"> </w:t>
      </w:r>
      <w:r w:rsidR="00220DB7" w:rsidRPr="00250302">
        <w:rPr>
          <w:b/>
        </w:rPr>
        <w:t xml:space="preserve">Contracting </w:t>
      </w:r>
      <w:r w:rsidR="00220DB7">
        <w:rPr>
          <w:b/>
        </w:rPr>
        <w:t>P</w:t>
      </w:r>
      <w:r w:rsidR="00220DB7" w:rsidRPr="00250302">
        <w:rPr>
          <w:b/>
        </w:rPr>
        <w:t xml:space="preserve">arties </w:t>
      </w:r>
      <w:r w:rsidR="00BE294D" w:rsidRPr="00250302">
        <w:rPr>
          <w:b/>
        </w:rPr>
        <w:br/>
        <w:t xml:space="preserve">to at least one United Nations </w:t>
      </w:r>
      <w:r w:rsidR="00B84FFB" w:rsidRPr="00250302">
        <w:rPr>
          <w:b/>
        </w:rPr>
        <w:t>Transport Convention</w:t>
      </w:r>
    </w:p>
    <w:p w14:paraId="53CEAAAF" w14:textId="77777777" w:rsidR="00BE294D" w:rsidRPr="00250302" w:rsidRDefault="00BE294D" w:rsidP="00BE294D">
      <w:pPr>
        <w:spacing w:after="120"/>
        <w:ind w:left="1134" w:right="1134"/>
        <w:jc w:val="both"/>
      </w:pPr>
      <w:r w:rsidRPr="00250302">
        <w:rPr>
          <w:noProof/>
        </w:rPr>
        <w:drawing>
          <wp:inline distT="0" distB="0" distL="0" distR="0" wp14:anchorId="1F105C16" wp14:editId="51A984F1">
            <wp:extent cx="466725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076575"/>
                    </a:xfrm>
                    <a:prstGeom prst="rect">
                      <a:avLst/>
                    </a:prstGeom>
                    <a:noFill/>
                    <a:ln>
                      <a:noFill/>
                    </a:ln>
                  </pic:spPr>
                </pic:pic>
              </a:graphicData>
            </a:graphic>
          </wp:inline>
        </w:drawing>
      </w:r>
    </w:p>
    <w:p w14:paraId="3A76D3C4" w14:textId="0806116C" w:rsidR="00BE294D" w:rsidRPr="00250302" w:rsidRDefault="00BE294D" w:rsidP="00BE294D">
      <w:pPr>
        <w:ind w:left="1134" w:right="1134" w:firstLine="170"/>
        <w:jc w:val="both"/>
        <w:rPr>
          <w:i/>
          <w:sz w:val="18"/>
          <w:szCs w:val="18"/>
        </w:rPr>
      </w:pPr>
      <w:r w:rsidRPr="00250302">
        <w:rPr>
          <w:i/>
          <w:sz w:val="18"/>
          <w:szCs w:val="18"/>
        </w:rPr>
        <w:t xml:space="preserve">Legend: </w:t>
      </w:r>
      <w:r w:rsidRPr="00250302">
        <w:rPr>
          <w:sz w:val="18"/>
          <w:szCs w:val="18"/>
        </w:rPr>
        <w:t xml:space="preserve">Dark grey: </w:t>
      </w:r>
      <w:r w:rsidR="009935D0" w:rsidRPr="00250302">
        <w:rPr>
          <w:sz w:val="18"/>
          <w:szCs w:val="18"/>
        </w:rPr>
        <w:t xml:space="preserve">contracting parties </w:t>
      </w:r>
      <w:r w:rsidRPr="00250302">
        <w:rPr>
          <w:sz w:val="18"/>
          <w:szCs w:val="18"/>
        </w:rPr>
        <w:t>- Light grey: non-</w:t>
      </w:r>
      <w:r w:rsidR="009935D0" w:rsidRPr="00250302">
        <w:rPr>
          <w:sz w:val="18"/>
          <w:szCs w:val="18"/>
        </w:rPr>
        <w:t>contracting part</w:t>
      </w:r>
      <w:r w:rsidRPr="00250302">
        <w:rPr>
          <w:sz w:val="18"/>
          <w:szCs w:val="18"/>
        </w:rPr>
        <w:t>ies</w:t>
      </w:r>
    </w:p>
    <w:p w14:paraId="7BA6D806" w14:textId="6BD71122" w:rsidR="00BE294D" w:rsidRPr="00250302" w:rsidRDefault="00BE294D" w:rsidP="00BE294D">
      <w:pPr>
        <w:spacing w:after="240"/>
        <w:ind w:left="1134" w:right="1134" w:firstLine="170"/>
        <w:jc w:val="both"/>
        <w:rPr>
          <w:i/>
          <w:sz w:val="18"/>
          <w:szCs w:val="18"/>
        </w:rPr>
      </w:pPr>
      <w:r w:rsidRPr="00250302">
        <w:rPr>
          <w:i/>
          <w:sz w:val="18"/>
          <w:szCs w:val="18"/>
        </w:rPr>
        <w:t xml:space="preserve">Source: </w:t>
      </w:r>
      <w:r w:rsidR="00465003" w:rsidRPr="00250302">
        <w:rPr>
          <w:sz w:val="18"/>
          <w:szCs w:val="18"/>
        </w:rPr>
        <w:t>ECE</w:t>
      </w:r>
    </w:p>
    <w:p w14:paraId="4ABA4581" w14:textId="7BDE4548" w:rsidR="00BE294D" w:rsidRPr="00250302" w:rsidRDefault="00E66D2B" w:rsidP="00BE294D">
      <w:pPr>
        <w:spacing w:after="120"/>
        <w:ind w:left="1134" w:right="1134"/>
        <w:jc w:val="both"/>
      </w:pPr>
      <w:r w:rsidRPr="00250302">
        <w:t>7</w:t>
      </w:r>
      <w:r w:rsidR="00BE294D" w:rsidRPr="00250302">
        <w:t>.</w:t>
      </w:r>
      <w:r w:rsidR="00BE294D" w:rsidRPr="00250302">
        <w:tab/>
        <w:t xml:space="preserve">The European Union is </w:t>
      </w:r>
      <w:r w:rsidR="009704FC" w:rsidRPr="00250302">
        <w:t xml:space="preserve">currently </w:t>
      </w:r>
      <w:r w:rsidR="00E43154" w:rsidRPr="00250302">
        <w:t xml:space="preserve">the only non-State </w:t>
      </w:r>
      <w:r w:rsidR="009935D0" w:rsidRPr="00250302">
        <w:t>contracting part</w:t>
      </w:r>
      <w:r w:rsidR="00BE294D" w:rsidRPr="00250302">
        <w:t xml:space="preserve">y </w:t>
      </w:r>
      <w:r w:rsidR="009704FC" w:rsidRPr="00250302">
        <w:t>to U</w:t>
      </w:r>
      <w:r w:rsidR="00B84FFB">
        <w:t xml:space="preserve">nited </w:t>
      </w:r>
      <w:r w:rsidR="009704FC" w:rsidRPr="00250302">
        <w:t>N</w:t>
      </w:r>
      <w:r w:rsidR="00B84FFB">
        <w:t>ations</w:t>
      </w:r>
      <w:r w:rsidR="009704FC" w:rsidRPr="00250302">
        <w:t xml:space="preserve"> legal instruments under the purview of the Committee. It is party </w:t>
      </w:r>
      <w:r w:rsidR="00BE294D" w:rsidRPr="00250302">
        <w:t xml:space="preserve">to seven legal instruments. </w:t>
      </w:r>
    </w:p>
    <w:p w14:paraId="67095248" w14:textId="0111DE77" w:rsidR="00BE294D" w:rsidRPr="00250302" w:rsidRDefault="00E66D2B" w:rsidP="00BE294D">
      <w:pPr>
        <w:spacing w:after="120"/>
        <w:ind w:left="1134" w:right="1134"/>
        <w:jc w:val="both"/>
      </w:pPr>
      <w:r w:rsidRPr="00250302">
        <w:t>8</w:t>
      </w:r>
      <w:r w:rsidR="00BE294D" w:rsidRPr="00250302">
        <w:t>.</w:t>
      </w:r>
      <w:r w:rsidR="00BE294D" w:rsidRPr="00250302">
        <w:tab/>
      </w:r>
      <w:r w:rsidR="00694432" w:rsidRPr="00250302">
        <w:t>Forty-</w:t>
      </w:r>
      <w:r w:rsidR="00C941F6">
        <w:t>six</w:t>
      </w:r>
      <w:r w:rsidR="00C941F6" w:rsidRPr="00250302" w:rsidDel="00C941F6">
        <w:t xml:space="preserve"> </w:t>
      </w:r>
      <w:r w:rsidR="00BE294D" w:rsidRPr="00250302">
        <w:t xml:space="preserve">United Nations Member States are not </w:t>
      </w:r>
      <w:r w:rsidR="009935D0" w:rsidRPr="00250302">
        <w:t>contracting part</w:t>
      </w:r>
      <w:r w:rsidR="00BE294D" w:rsidRPr="00250302">
        <w:t>ies to any</w:t>
      </w:r>
      <w:r w:rsidR="006A5119" w:rsidRPr="00250302">
        <w:t xml:space="preserve"> legal instrument</w:t>
      </w:r>
      <w:r w:rsidR="00BE294D" w:rsidRPr="00250302">
        <w:t xml:space="preserve">s on inland transport concluded </w:t>
      </w:r>
      <w:r w:rsidR="006A5119" w:rsidRPr="00250302">
        <w:t xml:space="preserve">under the purview </w:t>
      </w:r>
      <w:r w:rsidR="00BE294D" w:rsidRPr="00250302">
        <w:t>of ITC: Angola, Belize, Bhutan, Bolivia (Plurinational State of), Brunei Darussalam, Chad, Colombia, Comoros, Democratic People's Republic of Korea, Djibouti, Dominica, Equatorial Guinea, Eritrea, Ethiopia, Gabon, Gambia, Grenada, Guinea, Guinea-Bissau, Honduras, Kiribati, Libya, Maldives, Marshall Islands, Mauritania, Micronesia (Federated States of), Mozambique, Myanmar, Nauru, Nicaragua, Palau, Panama, Saint Kitts and Nevis, Saint Lucia, Saint Vincent and the Grenadines, Samoa, Sao Tome and Principe, Somalia, South Sudan, Suriname, Swaziland, Timor-Leste, Tuvalu, Vanuatu, Yemen</w:t>
      </w:r>
      <w:r w:rsidR="000E09B2">
        <w:t xml:space="preserve"> and </w:t>
      </w:r>
      <w:r w:rsidR="00BE294D" w:rsidRPr="00250302">
        <w:t>Zambia.</w:t>
      </w:r>
    </w:p>
    <w:p w14:paraId="6BA68DFD" w14:textId="54263CCD" w:rsidR="00BE294D" w:rsidRPr="00250302" w:rsidRDefault="00E66D2B" w:rsidP="00BE294D">
      <w:pPr>
        <w:spacing w:after="120"/>
        <w:ind w:left="1134" w:right="1134"/>
        <w:jc w:val="both"/>
      </w:pPr>
      <w:r w:rsidRPr="00250302">
        <w:t>9</w:t>
      </w:r>
      <w:r w:rsidR="00BE294D" w:rsidRPr="00250302">
        <w:t>.</w:t>
      </w:r>
      <w:r w:rsidR="00BE294D" w:rsidRPr="00250302">
        <w:tab/>
        <w:t>The Committee may wish to consider this information and provide guidance on ways to increase the number of new accessions to the legal instruments under its purview.</w:t>
      </w:r>
    </w:p>
    <w:p w14:paraId="6FA20A15" w14:textId="77777777" w:rsidR="00BE294D" w:rsidRPr="00250302" w:rsidRDefault="00BE294D" w:rsidP="00BE294D">
      <w:pPr>
        <w:keepNext/>
        <w:keepLines/>
        <w:tabs>
          <w:tab w:val="right" w:pos="851"/>
        </w:tabs>
        <w:spacing w:before="360" w:after="240" w:line="300" w:lineRule="exact"/>
        <w:ind w:left="1134" w:right="1134" w:hanging="1134"/>
        <w:rPr>
          <w:b/>
          <w:sz w:val="28"/>
        </w:rPr>
      </w:pPr>
      <w:r w:rsidRPr="00250302">
        <w:rPr>
          <w:b/>
          <w:sz w:val="28"/>
        </w:rPr>
        <w:br w:type="page"/>
      </w:r>
      <w:r w:rsidRPr="00250302">
        <w:rPr>
          <w:b/>
          <w:sz w:val="28"/>
        </w:rPr>
        <w:lastRenderedPageBreak/>
        <w:t>Annex</w:t>
      </w:r>
    </w:p>
    <w:p w14:paraId="3669CC7A" w14:textId="5613F983" w:rsidR="00BE294D" w:rsidRPr="00250302" w:rsidRDefault="00BE294D" w:rsidP="00BE294D">
      <w:pPr>
        <w:keepNext/>
        <w:keepLines/>
        <w:tabs>
          <w:tab w:val="right" w:pos="851"/>
        </w:tabs>
        <w:spacing w:before="360" w:after="240" w:line="300" w:lineRule="exact"/>
        <w:ind w:left="1134" w:right="1134" w:hanging="1134"/>
        <w:rPr>
          <w:b/>
          <w:sz w:val="28"/>
        </w:rPr>
      </w:pPr>
      <w:r w:rsidRPr="00250302">
        <w:rPr>
          <w:b/>
          <w:sz w:val="28"/>
        </w:rPr>
        <w:tab/>
      </w:r>
      <w:r w:rsidRPr="00250302">
        <w:rPr>
          <w:b/>
          <w:sz w:val="28"/>
        </w:rPr>
        <w:tab/>
        <w:t xml:space="preserve">Accessions registered from 1 January </w:t>
      </w:r>
      <w:r w:rsidR="00054BA7" w:rsidRPr="00250302">
        <w:rPr>
          <w:b/>
          <w:sz w:val="28"/>
        </w:rPr>
        <w:t>-</w:t>
      </w:r>
      <w:r w:rsidRPr="00250302">
        <w:rPr>
          <w:b/>
          <w:sz w:val="28"/>
        </w:rPr>
        <w:t xml:space="preserve"> 1</w:t>
      </w:r>
      <w:r w:rsidR="00BD6F28" w:rsidRPr="00250302">
        <w:rPr>
          <w:b/>
          <w:sz w:val="28"/>
        </w:rPr>
        <w:t xml:space="preserve"> </w:t>
      </w:r>
      <w:r w:rsidR="004E5A07">
        <w:rPr>
          <w:b/>
          <w:sz w:val="28"/>
        </w:rPr>
        <w:t>December</w:t>
      </w:r>
      <w:r w:rsidR="00BD6F28" w:rsidRPr="00250302">
        <w:rPr>
          <w:b/>
          <w:sz w:val="28"/>
        </w:rPr>
        <w:t xml:space="preserve"> </w:t>
      </w:r>
      <w:r w:rsidR="00F40E7E" w:rsidRPr="00250302">
        <w:rPr>
          <w:b/>
          <w:sz w:val="28"/>
        </w:rPr>
        <w:t>201</w:t>
      </w:r>
      <w:r w:rsidR="00E66D2B" w:rsidRPr="00250302">
        <w:rPr>
          <w:b/>
          <w:sz w:val="28"/>
        </w:rPr>
        <w:t>8</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70"/>
      </w:tblGrid>
      <w:tr w:rsidR="00BE294D" w:rsidRPr="00250302" w14:paraId="17779FAD" w14:textId="77777777" w:rsidTr="00B358C6">
        <w:trPr>
          <w:cantSplit/>
          <w:tblHeader/>
        </w:trPr>
        <w:tc>
          <w:tcPr>
            <w:tcW w:w="1748" w:type="dxa"/>
            <w:tcBorders>
              <w:top w:val="single" w:sz="4" w:space="0" w:color="auto"/>
              <w:bottom w:val="single" w:sz="12" w:space="0" w:color="auto"/>
            </w:tcBorders>
            <w:shd w:val="clear" w:color="auto" w:fill="auto"/>
            <w:vAlign w:val="bottom"/>
          </w:tcPr>
          <w:p w14:paraId="13D6401C" w14:textId="77777777" w:rsidR="00BE294D" w:rsidRPr="00250302" w:rsidRDefault="00BE294D" w:rsidP="0081619A">
            <w:pPr>
              <w:suppressAutoHyphens w:val="0"/>
              <w:spacing w:before="80" w:after="80" w:line="200" w:lineRule="exact"/>
              <w:ind w:right="113"/>
              <w:rPr>
                <w:i/>
                <w:sz w:val="16"/>
              </w:rPr>
            </w:pPr>
            <w:r w:rsidRPr="00250302">
              <w:rPr>
                <w:i/>
                <w:sz w:val="16"/>
              </w:rPr>
              <w:t>Date</w:t>
            </w:r>
          </w:p>
        </w:tc>
        <w:tc>
          <w:tcPr>
            <w:tcW w:w="1687" w:type="dxa"/>
            <w:tcBorders>
              <w:top w:val="single" w:sz="4" w:space="0" w:color="auto"/>
              <w:bottom w:val="single" w:sz="12" w:space="0" w:color="auto"/>
            </w:tcBorders>
            <w:shd w:val="clear" w:color="auto" w:fill="auto"/>
            <w:vAlign w:val="bottom"/>
          </w:tcPr>
          <w:p w14:paraId="1D663935" w14:textId="0030C231" w:rsidR="00BE294D" w:rsidRPr="00250302" w:rsidRDefault="00BE294D" w:rsidP="0081619A">
            <w:pPr>
              <w:suppressAutoHyphens w:val="0"/>
              <w:spacing w:before="80" w:after="80" w:line="200" w:lineRule="exact"/>
              <w:ind w:right="113"/>
              <w:rPr>
                <w:i/>
                <w:sz w:val="16"/>
              </w:rPr>
            </w:pPr>
            <w:r w:rsidRPr="00250302">
              <w:rPr>
                <w:i/>
                <w:sz w:val="16"/>
              </w:rPr>
              <w:t xml:space="preserve">Contracting </w:t>
            </w:r>
            <w:r w:rsidR="009935D0" w:rsidRPr="00250302">
              <w:rPr>
                <w:i/>
                <w:sz w:val="16"/>
              </w:rPr>
              <w:t>p</w:t>
            </w:r>
            <w:r w:rsidRPr="00250302">
              <w:rPr>
                <w:i/>
                <w:sz w:val="16"/>
              </w:rPr>
              <w:t>arty</w:t>
            </w:r>
          </w:p>
        </w:tc>
        <w:tc>
          <w:tcPr>
            <w:tcW w:w="5070" w:type="dxa"/>
            <w:tcBorders>
              <w:top w:val="single" w:sz="4" w:space="0" w:color="auto"/>
              <w:bottom w:val="single" w:sz="12" w:space="0" w:color="auto"/>
            </w:tcBorders>
            <w:shd w:val="clear" w:color="auto" w:fill="auto"/>
            <w:vAlign w:val="bottom"/>
          </w:tcPr>
          <w:p w14:paraId="75AD6138" w14:textId="77777777" w:rsidR="00BE294D" w:rsidRPr="00250302" w:rsidRDefault="00BE294D" w:rsidP="0081619A">
            <w:pPr>
              <w:suppressAutoHyphens w:val="0"/>
              <w:spacing w:before="80" w:after="80" w:line="200" w:lineRule="exact"/>
              <w:ind w:right="113"/>
              <w:rPr>
                <w:i/>
                <w:sz w:val="16"/>
              </w:rPr>
            </w:pPr>
            <w:r w:rsidRPr="00250302">
              <w:rPr>
                <w:i/>
                <w:sz w:val="16"/>
              </w:rPr>
              <w:t>Convention</w:t>
            </w:r>
          </w:p>
        </w:tc>
      </w:tr>
      <w:tr w:rsidR="00C941F6" w:rsidRPr="00250302" w14:paraId="1B1062CC" w14:textId="77777777" w:rsidTr="00C05332">
        <w:trPr>
          <w:cantSplit/>
        </w:trPr>
        <w:tc>
          <w:tcPr>
            <w:tcW w:w="1748" w:type="dxa"/>
            <w:tcBorders>
              <w:top w:val="nil"/>
              <w:bottom w:val="nil"/>
            </w:tcBorders>
            <w:shd w:val="clear" w:color="auto" w:fill="auto"/>
          </w:tcPr>
          <w:p w14:paraId="530D9A00" w14:textId="4B9CEBE7" w:rsidR="00C941F6" w:rsidRPr="00250302" w:rsidRDefault="00C941F6" w:rsidP="00C05332">
            <w:pPr>
              <w:spacing w:before="40" w:after="120"/>
              <w:ind w:right="113"/>
            </w:pPr>
            <w:r>
              <w:t>29.11.2018</w:t>
            </w:r>
          </w:p>
        </w:tc>
        <w:tc>
          <w:tcPr>
            <w:tcW w:w="1687" w:type="dxa"/>
            <w:tcBorders>
              <w:top w:val="nil"/>
              <w:bottom w:val="nil"/>
            </w:tcBorders>
            <w:shd w:val="clear" w:color="auto" w:fill="auto"/>
          </w:tcPr>
          <w:p w14:paraId="4BD9D08F" w14:textId="5E1C0257" w:rsidR="00C941F6" w:rsidRPr="00250302" w:rsidRDefault="00C941F6" w:rsidP="00C05332">
            <w:pPr>
              <w:spacing w:before="40" w:after="120"/>
              <w:ind w:right="113"/>
            </w:pPr>
            <w:r>
              <w:t>Oman</w:t>
            </w:r>
          </w:p>
        </w:tc>
        <w:tc>
          <w:tcPr>
            <w:tcW w:w="5070" w:type="dxa"/>
            <w:tcBorders>
              <w:top w:val="nil"/>
              <w:bottom w:val="nil"/>
            </w:tcBorders>
            <w:shd w:val="clear" w:color="auto" w:fill="auto"/>
          </w:tcPr>
          <w:p w14:paraId="7E22E0A0" w14:textId="77777777" w:rsidR="00C941F6" w:rsidRPr="00250302" w:rsidRDefault="00C941F6" w:rsidP="00C05332">
            <w:pPr>
              <w:spacing w:before="40" w:after="120"/>
              <w:ind w:right="113"/>
            </w:pPr>
            <w:r w:rsidRPr="00250302">
              <w:t>Customs Convention on the International Transport of Goods under Cover of TIR Carnets (TIR Convention), of 14 November 1975</w:t>
            </w:r>
          </w:p>
        </w:tc>
      </w:tr>
      <w:tr w:rsidR="00876AFA" w:rsidRPr="00250302" w14:paraId="35AE2FC3" w14:textId="77777777" w:rsidTr="00B358C6">
        <w:trPr>
          <w:cantSplit/>
        </w:trPr>
        <w:tc>
          <w:tcPr>
            <w:tcW w:w="1748" w:type="dxa"/>
            <w:tcBorders>
              <w:top w:val="nil"/>
              <w:bottom w:val="nil"/>
            </w:tcBorders>
            <w:shd w:val="clear" w:color="auto" w:fill="auto"/>
          </w:tcPr>
          <w:p w14:paraId="78AAFFC3" w14:textId="49726F28" w:rsidR="00876AFA" w:rsidRPr="00250302" w:rsidRDefault="00876AFA" w:rsidP="00D51A43">
            <w:pPr>
              <w:spacing w:before="40" w:after="120"/>
              <w:ind w:right="113"/>
            </w:pPr>
            <w:r>
              <w:t>31.10.2018</w:t>
            </w:r>
          </w:p>
        </w:tc>
        <w:tc>
          <w:tcPr>
            <w:tcW w:w="1687" w:type="dxa"/>
            <w:tcBorders>
              <w:top w:val="nil"/>
              <w:bottom w:val="nil"/>
            </w:tcBorders>
            <w:shd w:val="clear" w:color="auto" w:fill="auto"/>
          </w:tcPr>
          <w:p w14:paraId="5322E76E" w14:textId="4B291EB8" w:rsidR="00876AFA" w:rsidRPr="00250302" w:rsidRDefault="00876AFA" w:rsidP="00D51A43">
            <w:pPr>
              <w:spacing w:before="40" w:after="120"/>
              <w:ind w:right="113"/>
            </w:pPr>
            <w:r>
              <w:t>Argentina</w:t>
            </w:r>
          </w:p>
        </w:tc>
        <w:tc>
          <w:tcPr>
            <w:tcW w:w="5070" w:type="dxa"/>
            <w:tcBorders>
              <w:top w:val="nil"/>
              <w:bottom w:val="nil"/>
            </w:tcBorders>
            <w:shd w:val="clear" w:color="auto" w:fill="auto"/>
          </w:tcPr>
          <w:p w14:paraId="7D155015" w14:textId="1065FDDD" w:rsidR="00876AFA" w:rsidRPr="00250302" w:rsidRDefault="00876AFA" w:rsidP="00D51A43">
            <w:pPr>
              <w:spacing w:before="40" w:after="120"/>
              <w:ind w:right="113"/>
            </w:pPr>
            <w:r w:rsidRPr="00250302">
              <w:t>Customs Convention on the International Transport of Goods under Cover of TIR Carnets (TIR Convention), of 14 November 1975</w:t>
            </w:r>
          </w:p>
        </w:tc>
      </w:tr>
      <w:tr w:rsidR="00D51A43" w:rsidRPr="00250302" w14:paraId="63621E2C" w14:textId="77777777" w:rsidTr="00B358C6">
        <w:trPr>
          <w:cantSplit/>
        </w:trPr>
        <w:tc>
          <w:tcPr>
            <w:tcW w:w="1748" w:type="dxa"/>
            <w:tcBorders>
              <w:top w:val="nil"/>
              <w:bottom w:val="nil"/>
            </w:tcBorders>
            <w:shd w:val="clear" w:color="auto" w:fill="auto"/>
          </w:tcPr>
          <w:p w14:paraId="63356CEA" w14:textId="1A3A319A" w:rsidR="00D51A43" w:rsidRPr="00250302" w:rsidRDefault="00D51A43" w:rsidP="00D51A43">
            <w:pPr>
              <w:spacing w:before="40" w:after="120"/>
              <w:ind w:right="113"/>
            </w:pPr>
            <w:r w:rsidRPr="00250302">
              <w:t>18.10.2018</w:t>
            </w:r>
          </w:p>
        </w:tc>
        <w:tc>
          <w:tcPr>
            <w:tcW w:w="1687" w:type="dxa"/>
            <w:tcBorders>
              <w:top w:val="nil"/>
              <w:bottom w:val="nil"/>
            </w:tcBorders>
            <w:shd w:val="clear" w:color="auto" w:fill="auto"/>
          </w:tcPr>
          <w:p w14:paraId="13A02846" w14:textId="458D92FF" w:rsidR="00D51A43" w:rsidRPr="00250302" w:rsidRDefault="00D51A43" w:rsidP="00D51A43">
            <w:pPr>
              <w:spacing w:before="40" w:after="120"/>
              <w:ind w:right="113"/>
            </w:pPr>
            <w:r w:rsidRPr="00250302">
              <w:t>Nigeria</w:t>
            </w:r>
          </w:p>
        </w:tc>
        <w:tc>
          <w:tcPr>
            <w:tcW w:w="5070" w:type="dxa"/>
            <w:tcBorders>
              <w:top w:val="nil"/>
              <w:bottom w:val="nil"/>
            </w:tcBorders>
            <w:shd w:val="clear" w:color="auto" w:fill="auto"/>
          </w:tcPr>
          <w:p w14:paraId="0235C20D" w14:textId="634D275D" w:rsidR="00D51A43" w:rsidRPr="00250302" w:rsidRDefault="00D51A43" w:rsidP="00D51A43">
            <w:pPr>
              <w:spacing w:before="40" w:after="120"/>
              <w:ind w:right="113"/>
            </w:pPr>
            <w:r w:rsidRPr="00250302">
              <w:t>European Agreement concerning the International Carriage of Dangerous Goods by Road (ADR), of 30 September 1957</w:t>
            </w:r>
          </w:p>
        </w:tc>
      </w:tr>
      <w:tr w:rsidR="00D51A43" w:rsidRPr="00250302" w14:paraId="31BF62CE" w14:textId="77777777" w:rsidTr="00B358C6">
        <w:trPr>
          <w:cantSplit/>
        </w:trPr>
        <w:tc>
          <w:tcPr>
            <w:tcW w:w="1748" w:type="dxa"/>
            <w:tcBorders>
              <w:top w:val="nil"/>
              <w:bottom w:val="nil"/>
            </w:tcBorders>
            <w:shd w:val="clear" w:color="auto" w:fill="auto"/>
          </w:tcPr>
          <w:p w14:paraId="462C79B1" w14:textId="21EBF5C0" w:rsidR="00D51A43" w:rsidRPr="00250302" w:rsidRDefault="00D51A43" w:rsidP="00D51A43">
            <w:pPr>
              <w:spacing w:before="40" w:after="120"/>
              <w:ind w:right="113"/>
            </w:pPr>
            <w:r w:rsidRPr="00250302">
              <w:t>18.10.2018</w:t>
            </w:r>
          </w:p>
        </w:tc>
        <w:tc>
          <w:tcPr>
            <w:tcW w:w="1687" w:type="dxa"/>
            <w:tcBorders>
              <w:top w:val="nil"/>
              <w:bottom w:val="nil"/>
            </w:tcBorders>
            <w:shd w:val="clear" w:color="auto" w:fill="auto"/>
          </w:tcPr>
          <w:p w14:paraId="334567DF" w14:textId="743F8DDB" w:rsidR="00D51A43" w:rsidRPr="00250302" w:rsidRDefault="00D51A43" w:rsidP="00D51A43">
            <w:pPr>
              <w:spacing w:before="40" w:after="120"/>
              <w:ind w:right="113"/>
            </w:pPr>
            <w:r w:rsidRPr="00250302">
              <w:t>Nigeria</w:t>
            </w:r>
          </w:p>
        </w:tc>
        <w:tc>
          <w:tcPr>
            <w:tcW w:w="5070" w:type="dxa"/>
            <w:tcBorders>
              <w:top w:val="nil"/>
              <w:bottom w:val="nil"/>
            </w:tcBorders>
            <w:shd w:val="clear" w:color="auto" w:fill="auto"/>
          </w:tcPr>
          <w:p w14:paraId="08AEB76C" w14:textId="4531F2DC" w:rsidR="00D51A43" w:rsidRPr="00250302" w:rsidRDefault="00D51A43" w:rsidP="00D51A43">
            <w:pPr>
              <w:spacing w:before="40" w:after="120"/>
              <w:ind w:right="113"/>
            </w:pPr>
            <w:r w:rsidRPr="00250302">
              <w:t>Agreement concerning the Establishing of Global Technical Regulations for Wheeled Vehicles, Equipment and Parts which can be fitted and / or be used on Wheeled Vehicles, of 25 June 1998</w:t>
            </w:r>
          </w:p>
        </w:tc>
      </w:tr>
      <w:tr w:rsidR="00D51A43" w:rsidRPr="00250302" w14:paraId="20BD3F61" w14:textId="77777777" w:rsidTr="00B358C6">
        <w:trPr>
          <w:cantSplit/>
        </w:trPr>
        <w:tc>
          <w:tcPr>
            <w:tcW w:w="1748" w:type="dxa"/>
            <w:tcBorders>
              <w:top w:val="nil"/>
              <w:bottom w:val="nil"/>
            </w:tcBorders>
            <w:shd w:val="clear" w:color="auto" w:fill="auto"/>
          </w:tcPr>
          <w:p w14:paraId="163E57FF" w14:textId="283EB5C5" w:rsidR="00D51A43" w:rsidRPr="00250302" w:rsidRDefault="00D51A43" w:rsidP="00D51A43">
            <w:pPr>
              <w:spacing w:before="40" w:after="120"/>
              <w:ind w:right="113"/>
            </w:pPr>
            <w:r w:rsidRPr="00250302">
              <w:t>18.10.2018</w:t>
            </w:r>
          </w:p>
        </w:tc>
        <w:tc>
          <w:tcPr>
            <w:tcW w:w="1687" w:type="dxa"/>
            <w:tcBorders>
              <w:top w:val="nil"/>
              <w:bottom w:val="nil"/>
            </w:tcBorders>
            <w:shd w:val="clear" w:color="auto" w:fill="auto"/>
          </w:tcPr>
          <w:p w14:paraId="70C29F56" w14:textId="08D003DD" w:rsidR="00D51A43" w:rsidRPr="00250302" w:rsidRDefault="00D51A43" w:rsidP="00D51A43">
            <w:pPr>
              <w:spacing w:before="40" w:after="120"/>
              <w:ind w:right="113"/>
            </w:pPr>
            <w:r w:rsidRPr="00250302">
              <w:t>Nigeria</w:t>
            </w:r>
          </w:p>
        </w:tc>
        <w:tc>
          <w:tcPr>
            <w:tcW w:w="5070" w:type="dxa"/>
            <w:tcBorders>
              <w:top w:val="nil"/>
              <w:bottom w:val="nil"/>
            </w:tcBorders>
            <w:shd w:val="clear" w:color="auto" w:fill="auto"/>
          </w:tcPr>
          <w:p w14:paraId="75678DF1" w14:textId="2F30D8BA" w:rsidR="00D51A43" w:rsidRPr="00250302" w:rsidRDefault="00D51A43" w:rsidP="00D51A43">
            <w:pPr>
              <w:spacing w:before="40" w:after="120"/>
              <w:ind w:right="113"/>
            </w:pPr>
            <w:r w:rsidRPr="00250302">
              <w:t>Convention on Road Traffic, of 8 November 1968</w:t>
            </w:r>
          </w:p>
        </w:tc>
      </w:tr>
      <w:tr w:rsidR="00D51A43" w:rsidRPr="00250302" w14:paraId="48B59E6A" w14:textId="77777777" w:rsidTr="00B358C6">
        <w:trPr>
          <w:cantSplit/>
        </w:trPr>
        <w:tc>
          <w:tcPr>
            <w:tcW w:w="1748" w:type="dxa"/>
            <w:tcBorders>
              <w:top w:val="nil"/>
              <w:bottom w:val="nil"/>
            </w:tcBorders>
            <w:shd w:val="clear" w:color="auto" w:fill="auto"/>
          </w:tcPr>
          <w:p w14:paraId="17352436" w14:textId="7FF72E2F" w:rsidR="00D51A43" w:rsidRPr="00250302" w:rsidRDefault="00D51A43" w:rsidP="00D51A43">
            <w:pPr>
              <w:spacing w:before="40" w:after="120"/>
              <w:ind w:right="113"/>
            </w:pPr>
            <w:r w:rsidRPr="00250302">
              <w:t>18.10.2018</w:t>
            </w:r>
          </w:p>
        </w:tc>
        <w:tc>
          <w:tcPr>
            <w:tcW w:w="1687" w:type="dxa"/>
            <w:tcBorders>
              <w:top w:val="nil"/>
              <w:bottom w:val="nil"/>
            </w:tcBorders>
            <w:shd w:val="clear" w:color="auto" w:fill="auto"/>
          </w:tcPr>
          <w:p w14:paraId="6CBAF964" w14:textId="48B3C061" w:rsidR="00D51A43" w:rsidRPr="00250302" w:rsidRDefault="00D51A43" w:rsidP="00D51A43">
            <w:pPr>
              <w:spacing w:before="40" w:after="120"/>
              <w:ind w:right="113"/>
            </w:pPr>
            <w:r w:rsidRPr="00250302">
              <w:t>Nigeria</w:t>
            </w:r>
          </w:p>
        </w:tc>
        <w:tc>
          <w:tcPr>
            <w:tcW w:w="5070" w:type="dxa"/>
            <w:tcBorders>
              <w:top w:val="nil"/>
              <w:bottom w:val="nil"/>
            </w:tcBorders>
            <w:shd w:val="clear" w:color="auto" w:fill="auto"/>
          </w:tcPr>
          <w:p w14:paraId="5BFE5FFF" w14:textId="32E81418" w:rsidR="00D51A43" w:rsidRPr="00250302" w:rsidRDefault="00D51A43" w:rsidP="00D51A43">
            <w:pPr>
              <w:spacing w:before="40" w:after="120"/>
              <w:ind w:right="113"/>
            </w:pPr>
            <w:r w:rsidRPr="00250302">
              <w:t>Agreement concerning the Adoption of Uniform Conditions for Periodical Technical Inspections of Wheeled Vehicles and the Reciprocal Recognition of Such Inspections, of 13 November 1997</w:t>
            </w:r>
          </w:p>
        </w:tc>
      </w:tr>
      <w:tr w:rsidR="00D51A43" w:rsidRPr="00250302" w14:paraId="6EE57F0A" w14:textId="77777777" w:rsidTr="00B358C6">
        <w:trPr>
          <w:cantSplit/>
        </w:trPr>
        <w:tc>
          <w:tcPr>
            <w:tcW w:w="1748" w:type="dxa"/>
            <w:tcBorders>
              <w:top w:val="nil"/>
            </w:tcBorders>
            <w:shd w:val="clear" w:color="auto" w:fill="auto"/>
          </w:tcPr>
          <w:p w14:paraId="7A8B2E1B" w14:textId="0C57A1CE" w:rsidR="00D51A43" w:rsidRPr="00250302" w:rsidRDefault="00D51A43" w:rsidP="00D51A43">
            <w:pPr>
              <w:spacing w:before="40" w:after="120"/>
              <w:ind w:right="113"/>
            </w:pPr>
            <w:r w:rsidRPr="00250302">
              <w:t>18.10.2018</w:t>
            </w:r>
          </w:p>
        </w:tc>
        <w:tc>
          <w:tcPr>
            <w:tcW w:w="1687" w:type="dxa"/>
            <w:tcBorders>
              <w:top w:val="nil"/>
            </w:tcBorders>
            <w:shd w:val="clear" w:color="auto" w:fill="auto"/>
          </w:tcPr>
          <w:p w14:paraId="4874CDB3" w14:textId="18E72172" w:rsidR="00D51A43" w:rsidRPr="00250302" w:rsidRDefault="00D51A43" w:rsidP="00D51A43">
            <w:pPr>
              <w:spacing w:before="40" w:after="120"/>
              <w:ind w:right="113"/>
            </w:pPr>
            <w:r w:rsidRPr="00250302">
              <w:t>Nigeria</w:t>
            </w:r>
          </w:p>
        </w:tc>
        <w:tc>
          <w:tcPr>
            <w:tcW w:w="5070" w:type="dxa"/>
            <w:tcBorders>
              <w:top w:val="nil"/>
            </w:tcBorders>
            <w:shd w:val="clear" w:color="auto" w:fill="auto"/>
          </w:tcPr>
          <w:p w14:paraId="44042AA9" w14:textId="75FAE26F" w:rsidR="00D51A43" w:rsidRPr="00250302" w:rsidRDefault="00D51A43" w:rsidP="00D51A43">
            <w:pPr>
              <w:spacing w:before="40" w:after="120"/>
              <w:ind w:right="113"/>
            </w:pPr>
            <w:r w:rsidRPr="00250302">
              <w:t>Agreement concerning the Adoption of Uniform Technical Prescriptions for Wheeled Vehicles, Equipment and Parts which can be fitted and /or be used on Wheeled Vehicles and the Conditions for Reciprocal Recognition of Approvals Granted on the Basis of these Prescriptions, of 20 March 1958</w:t>
            </w:r>
          </w:p>
        </w:tc>
      </w:tr>
      <w:tr w:rsidR="00D51A43" w:rsidRPr="00250302" w14:paraId="03C00F4E" w14:textId="77777777" w:rsidTr="00B358C6">
        <w:trPr>
          <w:cantSplit/>
        </w:trPr>
        <w:tc>
          <w:tcPr>
            <w:tcW w:w="1748" w:type="dxa"/>
            <w:shd w:val="clear" w:color="auto" w:fill="auto"/>
          </w:tcPr>
          <w:p w14:paraId="7547A72E" w14:textId="34CDBC3A" w:rsidR="00D51A43" w:rsidRPr="00250302" w:rsidRDefault="00D51A43" w:rsidP="00D51A43">
            <w:pPr>
              <w:spacing w:before="40" w:after="120"/>
              <w:ind w:right="113"/>
            </w:pPr>
            <w:r w:rsidRPr="00250302">
              <w:t>28.06.2018</w:t>
            </w:r>
          </w:p>
        </w:tc>
        <w:tc>
          <w:tcPr>
            <w:tcW w:w="1687" w:type="dxa"/>
            <w:shd w:val="clear" w:color="auto" w:fill="auto"/>
          </w:tcPr>
          <w:p w14:paraId="58E575FD" w14:textId="53BAD94E" w:rsidR="00D51A43" w:rsidRPr="00250302" w:rsidRDefault="00D51A43" w:rsidP="00D51A43">
            <w:pPr>
              <w:spacing w:before="40" w:after="120"/>
              <w:ind w:right="113"/>
            </w:pPr>
            <w:r w:rsidRPr="00250302">
              <w:t>Armenia</w:t>
            </w:r>
          </w:p>
        </w:tc>
        <w:tc>
          <w:tcPr>
            <w:tcW w:w="5070" w:type="dxa"/>
            <w:shd w:val="clear" w:color="auto" w:fill="auto"/>
          </w:tcPr>
          <w:p w14:paraId="75EC4280" w14:textId="422F762E" w:rsidR="00D51A43" w:rsidRPr="00250302" w:rsidRDefault="00D51A43" w:rsidP="00D51A43">
            <w:pPr>
              <w:spacing w:before="40" w:after="120"/>
              <w:ind w:right="113"/>
            </w:pPr>
            <w:r w:rsidRPr="00250302">
              <w:t>Convention on Road Signs and Signals, of 8 November 1968</w:t>
            </w:r>
          </w:p>
        </w:tc>
      </w:tr>
      <w:tr w:rsidR="00D51A43" w:rsidRPr="00250302" w14:paraId="4C0C9AE4" w14:textId="77777777" w:rsidTr="00B358C6">
        <w:trPr>
          <w:cantSplit/>
        </w:trPr>
        <w:tc>
          <w:tcPr>
            <w:tcW w:w="1748" w:type="dxa"/>
            <w:shd w:val="clear" w:color="auto" w:fill="auto"/>
          </w:tcPr>
          <w:p w14:paraId="19C780DF" w14:textId="31D58B51" w:rsidR="00D51A43" w:rsidRPr="00250302" w:rsidRDefault="00D51A43" w:rsidP="00D51A43">
            <w:pPr>
              <w:spacing w:before="40" w:after="120"/>
              <w:ind w:right="113"/>
            </w:pPr>
            <w:r w:rsidRPr="00250302">
              <w:t>12.06.2018</w:t>
            </w:r>
          </w:p>
        </w:tc>
        <w:tc>
          <w:tcPr>
            <w:tcW w:w="1687" w:type="dxa"/>
            <w:shd w:val="clear" w:color="auto" w:fill="auto"/>
          </w:tcPr>
          <w:p w14:paraId="15A7B532" w14:textId="684E7CA3" w:rsidR="00D51A43" w:rsidRPr="00250302" w:rsidRDefault="00D51A43" w:rsidP="00D51A43">
            <w:pPr>
              <w:spacing w:before="40" w:after="120"/>
              <w:ind w:right="113"/>
            </w:pPr>
            <w:r w:rsidRPr="00250302">
              <w:t>Cabo Verde</w:t>
            </w:r>
          </w:p>
        </w:tc>
        <w:tc>
          <w:tcPr>
            <w:tcW w:w="5070" w:type="dxa"/>
            <w:shd w:val="clear" w:color="auto" w:fill="auto"/>
          </w:tcPr>
          <w:p w14:paraId="5DDEEBE5" w14:textId="26106DBB" w:rsidR="00D51A43" w:rsidRPr="00250302" w:rsidRDefault="00D51A43" w:rsidP="00D51A43">
            <w:pPr>
              <w:spacing w:before="40" w:after="120"/>
              <w:ind w:right="113"/>
            </w:pPr>
            <w:r w:rsidRPr="00250302">
              <w:t>Convention on Road Traffic, of 8 November 1968</w:t>
            </w:r>
          </w:p>
        </w:tc>
      </w:tr>
      <w:tr w:rsidR="00D51A43" w:rsidRPr="00250302" w14:paraId="3A56F3E9" w14:textId="77777777" w:rsidTr="00B358C6">
        <w:trPr>
          <w:cantSplit/>
        </w:trPr>
        <w:tc>
          <w:tcPr>
            <w:tcW w:w="1748" w:type="dxa"/>
            <w:shd w:val="clear" w:color="auto" w:fill="auto"/>
          </w:tcPr>
          <w:p w14:paraId="1A778141" w14:textId="5F4E63B7" w:rsidR="00D51A43" w:rsidRPr="00250302" w:rsidRDefault="00D51A43" w:rsidP="00D51A43">
            <w:pPr>
              <w:spacing w:before="40" w:after="120"/>
              <w:ind w:right="113"/>
            </w:pPr>
            <w:r w:rsidRPr="00250302">
              <w:t>17.05.2018</w:t>
            </w:r>
          </w:p>
        </w:tc>
        <w:tc>
          <w:tcPr>
            <w:tcW w:w="1687" w:type="dxa"/>
            <w:shd w:val="clear" w:color="auto" w:fill="auto"/>
          </w:tcPr>
          <w:p w14:paraId="75A66C5B" w14:textId="5D5459F1" w:rsidR="00D51A43" w:rsidRPr="00250302" w:rsidRDefault="00D51A43" w:rsidP="00D51A43">
            <w:pPr>
              <w:spacing w:before="40" w:after="120"/>
              <w:ind w:right="113"/>
            </w:pPr>
            <w:r w:rsidRPr="00250302">
              <w:t>Saudi Arabia</w:t>
            </w:r>
          </w:p>
        </w:tc>
        <w:tc>
          <w:tcPr>
            <w:tcW w:w="5070" w:type="dxa"/>
            <w:shd w:val="clear" w:color="auto" w:fill="auto"/>
          </w:tcPr>
          <w:p w14:paraId="0C97E5C8" w14:textId="080B5310" w:rsidR="00D51A43" w:rsidRPr="00250302" w:rsidRDefault="00D51A43" w:rsidP="00D51A43">
            <w:pPr>
              <w:spacing w:before="40" w:after="120"/>
              <w:ind w:right="113"/>
            </w:pPr>
            <w:r w:rsidRPr="00250302">
              <w:t>Customs Convention on the International Transport of Goods under Cover of TIR Carnets (TIR Convention), of 14 November 1975</w:t>
            </w:r>
          </w:p>
        </w:tc>
      </w:tr>
      <w:tr w:rsidR="00D51A43" w:rsidRPr="00250302" w14:paraId="16F0E790" w14:textId="77777777" w:rsidTr="00B358C6">
        <w:trPr>
          <w:cantSplit/>
        </w:trPr>
        <w:tc>
          <w:tcPr>
            <w:tcW w:w="1748" w:type="dxa"/>
            <w:shd w:val="clear" w:color="auto" w:fill="auto"/>
          </w:tcPr>
          <w:p w14:paraId="787745A1" w14:textId="62049967" w:rsidR="00D51A43" w:rsidRPr="00250302" w:rsidRDefault="00D51A43" w:rsidP="00D51A43">
            <w:pPr>
              <w:spacing w:before="40" w:after="120"/>
              <w:ind w:right="113"/>
            </w:pPr>
            <w:r w:rsidRPr="00250302">
              <w:t>4.05.2018</w:t>
            </w:r>
          </w:p>
        </w:tc>
        <w:tc>
          <w:tcPr>
            <w:tcW w:w="1687" w:type="dxa"/>
            <w:shd w:val="clear" w:color="auto" w:fill="auto"/>
          </w:tcPr>
          <w:p w14:paraId="12B7190B" w14:textId="47302BA9" w:rsidR="00D51A43" w:rsidRPr="00250302" w:rsidRDefault="00D51A43" w:rsidP="00D51A43">
            <w:pPr>
              <w:spacing w:before="40" w:after="120"/>
              <w:ind w:right="113"/>
            </w:pPr>
            <w:r w:rsidRPr="00250302">
              <w:t>Uzbekistan</w:t>
            </w:r>
          </w:p>
        </w:tc>
        <w:tc>
          <w:tcPr>
            <w:tcW w:w="5070" w:type="dxa"/>
            <w:shd w:val="clear" w:color="auto" w:fill="auto"/>
          </w:tcPr>
          <w:p w14:paraId="15486FAC" w14:textId="1E07BB9A" w:rsidR="00D51A43" w:rsidRPr="00250302" w:rsidRDefault="00D51A43" w:rsidP="00D51A43">
            <w:pPr>
              <w:spacing w:before="40" w:after="120"/>
              <w:ind w:right="113"/>
            </w:pPr>
            <w:r w:rsidRPr="00250302">
              <w:t>Agreement concerning the Establishing of Global Technical Regulations for Wheeled Vehicles, Equipment and Parts which can be fitted and / or be used on Wheeled Vehicles, of 25 June 1998</w:t>
            </w:r>
          </w:p>
        </w:tc>
      </w:tr>
      <w:tr w:rsidR="00D51A43" w:rsidRPr="00250302" w14:paraId="5F3A8711" w14:textId="77777777" w:rsidTr="00B358C6">
        <w:trPr>
          <w:cantSplit/>
        </w:trPr>
        <w:tc>
          <w:tcPr>
            <w:tcW w:w="1748" w:type="dxa"/>
            <w:shd w:val="clear" w:color="auto" w:fill="auto"/>
          </w:tcPr>
          <w:p w14:paraId="182D4588" w14:textId="29B4C82E" w:rsidR="00D51A43" w:rsidRPr="00250302" w:rsidRDefault="00D51A43" w:rsidP="00D51A43">
            <w:pPr>
              <w:spacing w:before="40" w:after="120"/>
              <w:ind w:right="113"/>
            </w:pPr>
            <w:r w:rsidRPr="00250302">
              <w:t>28.03.2018</w:t>
            </w:r>
          </w:p>
        </w:tc>
        <w:tc>
          <w:tcPr>
            <w:tcW w:w="1687" w:type="dxa"/>
            <w:shd w:val="clear" w:color="auto" w:fill="auto"/>
          </w:tcPr>
          <w:p w14:paraId="1BD124B0" w14:textId="17706042" w:rsidR="00D51A43" w:rsidRPr="00250302" w:rsidRDefault="00D51A43" w:rsidP="00D51A43">
            <w:pPr>
              <w:spacing w:before="40" w:after="120"/>
              <w:ind w:right="113"/>
            </w:pPr>
            <w:r w:rsidRPr="00250302">
              <w:t>United Kingdom of Great Britain and Northern Ireland</w:t>
            </w:r>
          </w:p>
        </w:tc>
        <w:tc>
          <w:tcPr>
            <w:tcW w:w="5070" w:type="dxa"/>
            <w:shd w:val="clear" w:color="auto" w:fill="auto"/>
          </w:tcPr>
          <w:p w14:paraId="417922D8" w14:textId="4D298BC2" w:rsidR="00D51A43" w:rsidRPr="00250302" w:rsidRDefault="00D51A43" w:rsidP="00D51A43">
            <w:pPr>
              <w:spacing w:before="40" w:after="120"/>
              <w:ind w:right="113"/>
            </w:pPr>
            <w:r w:rsidRPr="00250302">
              <w:t>Convention on Road Traffic, of 8 November 1968</w:t>
            </w:r>
          </w:p>
        </w:tc>
      </w:tr>
      <w:tr w:rsidR="00D51A43" w:rsidRPr="00250302" w14:paraId="16CDDCD4" w14:textId="77777777" w:rsidTr="00B358C6">
        <w:trPr>
          <w:cantSplit/>
        </w:trPr>
        <w:tc>
          <w:tcPr>
            <w:tcW w:w="1748" w:type="dxa"/>
            <w:shd w:val="clear" w:color="auto" w:fill="auto"/>
          </w:tcPr>
          <w:p w14:paraId="672558FE" w14:textId="4DE36BC4" w:rsidR="00D51A43" w:rsidRPr="00250302" w:rsidRDefault="00D51A43" w:rsidP="00D51A43">
            <w:pPr>
              <w:spacing w:before="40" w:after="120"/>
              <w:ind w:right="113"/>
            </w:pPr>
            <w:r w:rsidRPr="00250302">
              <w:t>14.03.2018</w:t>
            </w:r>
          </w:p>
        </w:tc>
        <w:tc>
          <w:tcPr>
            <w:tcW w:w="1687" w:type="dxa"/>
            <w:shd w:val="clear" w:color="auto" w:fill="auto"/>
          </w:tcPr>
          <w:p w14:paraId="1ED3F7EB" w14:textId="28AA1353" w:rsidR="00D51A43" w:rsidRPr="00250302" w:rsidRDefault="00D51A43" w:rsidP="00D51A43">
            <w:pPr>
              <w:spacing w:before="40" w:after="120"/>
              <w:ind w:right="113"/>
            </w:pPr>
            <w:r w:rsidRPr="00250302">
              <w:t>Republic of Moldova</w:t>
            </w:r>
          </w:p>
        </w:tc>
        <w:tc>
          <w:tcPr>
            <w:tcW w:w="5070" w:type="dxa"/>
            <w:shd w:val="clear" w:color="auto" w:fill="auto"/>
          </w:tcPr>
          <w:p w14:paraId="44DABE93" w14:textId="1FB417D1" w:rsidR="00D51A43" w:rsidRPr="00250302" w:rsidRDefault="00D51A43" w:rsidP="00D51A43">
            <w:pPr>
              <w:spacing w:before="40" w:after="120"/>
              <w:ind w:right="113"/>
            </w:pPr>
            <w:r w:rsidRPr="00250302">
              <w:t>Additional Protocol to the CMR concerning the electronic consignment note (e-CMR)</w:t>
            </w:r>
          </w:p>
        </w:tc>
      </w:tr>
      <w:tr w:rsidR="00D51A43" w:rsidRPr="00250302" w14:paraId="1BEF11EC" w14:textId="77777777" w:rsidTr="00B358C6">
        <w:trPr>
          <w:cantSplit/>
        </w:trPr>
        <w:tc>
          <w:tcPr>
            <w:tcW w:w="1748" w:type="dxa"/>
            <w:shd w:val="clear" w:color="auto" w:fill="auto"/>
          </w:tcPr>
          <w:p w14:paraId="53E8D9C4" w14:textId="59F75BC3" w:rsidR="00D51A43" w:rsidRPr="00250302" w:rsidRDefault="00D51A43" w:rsidP="00D51A43">
            <w:pPr>
              <w:spacing w:before="40" w:after="120"/>
              <w:ind w:right="113"/>
            </w:pPr>
            <w:r w:rsidRPr="00250302">
              <w:lastRenderedPageBreak/>
              <w:t>6.03.2018</w:t>
            </w:r>
          </w:p>
        </w:tc>
        <w:tc>
          <w:tcPr>
            <w:tcW w:w="1687" w:type="dxa"/>
            <w:shd w:val="clear" w:color="auto" w:fill="auto"/>
          </w:tcPr>
          <w:p w14:paraId="26F71131" w14:textId="09918F0B" w:rsidR="00D51A43" w:rsidRPr="00250302" w:rsidRDefault="00D51A43" w:rsidP="00D51A43">
            <w:pPr>
              <w:spacing w:before="40" w:after="120"/>
              <w:ind w:right="113"/>
            </w:pPr>
            <w:r w:rsidRPr="00250302">
              <w:t>Russian Federation</w:t>
            </w:r>
          </w:p>
        </w:tc>
        <w:tc>
          <w:tcPr>
            <w:tcW w:w="5070" w:type="dxa"/>
            <w:shd w:val="clear" w:color="auto" w:fill="auto"/>
          </w:tcPr>
          <w:p w14:paraId="6F5B483C" w14:textId="30295C6F" w:rsidR="00D51A43" w:rsidRPr="00250302" w:rsidRDefault="00D51A43" w:rsidP="00D51A43">
            <w:pPr>
              <w:spacing w:before="40" w:after="120"/>
              <w:ind w:right="113"/>
            </w:pPr>
            <w:r w:rsidRPr="00250302">
              <w:t>Additional Protocol to the CMR concerning the electronic consignment note (e-CMR)</w:t>
            </w:r>
          </w:p>
        </w:tc>
      </w:tr>
      <w:tr w:rsidR="00D51A43" w:rsidRPr="00250302" w14:paraId="57F6E40A" w14:textId="77777777" w:rsidTr="00B358C6">
        <w:trPr>
          <w:cantSplit/>
        </w:trPr>
        <w:tc>
          <w:tcPr>
            <w:tcW w:w="1748" w:type="dxa"/>
            <w:shd w:val="clear" w:color="auto" w:fill="auto"/>
          </w:tcPr>
          <w:p w14:paraId="79C72E02" w14:textId="3DCBD415" w:rsidR="00D51A43" w:rsidRPr="00250302" w:rsidRDefault="00D51A43" w:rsidP="00D51A43">
            <w:pPr>
              <w:spacing w:before="40" w:after="120"/>
              <w:ind w:right="113"/>
            </w:pPr>
            <w:r w:rsidRPr="00250302">
              <w:t>01.03.2018</w:t>
            </w:r>
          </w:p>
        </w:tc>
        <w:tc>
          <w:tcPr>
            <w:tcW w:w="1687" w:type="dxa"/>
            <w:shd w:val="clear" w:color="auto" w:fill="auto"/>
          </w:tcPr>
          <w:p w14:paraId="693CEF72" w14:textId="4F940797" w:rsidR="00D51A43" w:rsidRPr="00250302" w:rsidRDefault="00D51A43" w:rsidP="00D51A43">
            <w:pPr>
              <w:spacing w:before="40" w:after="120"/>
              <w:ind w:right="113"/>
            </w:pPr>
            <w:r w:rsidRPr="00250302">
              <w:t>Armenia</w:t>
            </w:r>
          </w:p>
        </w:tc>
        <w:tc>
          <w:tcPr>
            <w:tcW w:w="5070" w:type="dxa"/>
            <w:shd w:val="clear" w:color="auto" w:fill="auto"/>
          </w:tcPr>
          <w:p w14:paraId="61BAD7D5" w14:textId="7CF3FD26" w:rsidR="00D51A43" w:rsidRPr="00250302" w:rsidRDefault="00D51A43" w:rsidP="00D51A43">
            <w:pPr>
              <w:spacing w:before="40" w:after="120"/>
              <w:ind w:right="113"/>
            </w:pPr>
            <w:r w:rsidRPr="00250302">
              <w:t>Agreement concerning the Adoption of Uniform Technical Prescriptions for Wheeled Vehicles, Equipment and Parts which can be fitted and /or be used on Wheeled Vehicles and the Conditions for Reciprocal Recognition of Approvals Granted on the Basis of these Prescriptions, of 20 March 1958</w:t>
            </w:r>
          </w:p>
        </w:tc>
      </w:tr>
      <w:tr w:rsidR="00D51A43" w:rsidRPr="00250302" w14:paraId="48842CF3" w14:textId="77777777" w:rsidTr="00B358C6">
        <w:trPr>
          <w:cantSplit/>
        </w:trPr>
        <w:tc>
          <w:tcPr>
            <w:tcW w:w="1748" w:type="dxa"/>
            <w:shd w:val="clear" w:color="auto" w:fill="auto"/>
          </w:tcPr>
          <w:p w14:paraId="7A22CC3B" w14:textId="37439E14" w:rsidR="00D51A43" w:rsidRPr="00250302" w:rsidRDefault="00D51A43" w:rsidP="00D51A43">
            <w:pPr>
              <w:spacing w:before="40" w:after="120"/>
              <w:ind w:right="113"/>
            </w:pPr>
            <w:r w:rsidRPr="00250302">
              <w:t>31.01.2018</w:t>
            </w:r>
          </w:p>
        </w:tc>
        <w:tc>
          <w:tcPr>
            <w:tcW w:w="1687" w:type="dxa"/>
            <w:shd w:val="clear" w:color="auto" w:fill="auto"/>
          </w:tcPr>
          <w:p w14:paraId="2401FD14" w14:textId="38144819" w:rsidR="00D51A43" w:rsidRPr="00250302" w:rsidRDefault="00D51A43" w:rsidP="00D51A43">
            <w:pPr>
              <w:spacing w:before="40" w:after="120"/>
              <w:ind w:right="113"/>
            </w:pPr>
            <w:r w:rsidRPr="00250302">
              <w:t>Turkey</w:t>
            </w:r>
          </w:p>
        </w:tc>
        <w:tc>
          <w:tcPr>
            <w:tcW w:w="5070" w:type="dxa"/>
            <w:shd w:val="clear" w:color="auto" w:fill="auto"/>
          </w:tcPr>
          <w:p w14:paraId="7B56B5AA" w14:textId="7D1EB0F5" w:rsidR="00D51A43" w:rsidRPr="00250302" w:rsidRDefault="00D51A43" w:rsidP="00D51A43">
            <w:pPr>
              <w:spacing w:before="40" w:after="120"/>
              <w:ind w:right="113"/>
            </w:pPr>
            <w:r w:rsidRPr="00250302">
              <w:t>Additional Protocol to the CMR concerning the electronic consignment note (e-CMR)</w:t>
            </w:r>
          </w:p>
        </w:tc>
      </w:tr>
      <w:tr w:rsidR="00D51A43" w:rsidRPr="00250302" w14:paraId="0A1E834F" w14:textId="77777777" w:rsidTr="00B358C6">
        <w:trPr>
          <w:cantSplit/>
        </w:trPr>
        <w:tc>
          <w:tcPr>
            <w:tcW w:w="1748" w:type="dxa"/>
            <w:shd w:val="clear" w:color="auto" w:fill="auto"/>
          </w:tcPr>
          <w:p w14:paraId="7A17DEE7" w14:textId="1D77AAF4" w:rsidR="00D51A43" w:rsidRPr="00250302" w:rsidRDefault="00D51A43" w:rsidP="00D51A43">
            <w:pPr>
              <w:spacing w:before="40" w:after="120"/>
              <w:ind w:right="113"/>
            </w:pPr>
            <w:r w:rsidRPr="00250302">
              <w:t>25.01.2018</w:t>
            </w:r>
          </w:p>
        </w:tc>
        <w:tc>
          <w:tcPr>
            <w:tcW w:w="1687" w:type="dxa"/>
            <w:shd w:val="clear" w:color="auto" w:fill="auto"/>
          </w:tcPr>
          <w:p w14:paraId="00CF2D45" w14:textId="12E6278A" w:rsidR="00D51A43" w:rsidRPr="00250302" w:rsidRDefault="00D51A43" w:rsidP="00D51A43">
            <w:pPr>
              <w:spacing w:before="40" w:after="120"/>
              <w:ind w:right="113"/>
            </w:pPr>
            <w:r w:rsidRPr="00250302">
              <w:t>Qatar</w:t>
            </w:r>
          </w:p>
        </w:tc>
        <w:tc>
          <w:tcPr>
            <w:tcW w:w="5070" w:type="dxa"/>
            <w:shd w:val="clear" w:color="auto" w:fill="auto"/>
          </w:tcPr>
          <w:p w14:paraId="27087288" w14:textId="228784E5" w:rsidR="00D51A43" w:rsidRPr="00250302" w:rsidRDefault="00D51A43" w:rsidP="00D51A43">
            <w:pPr>
              <w:spacing w:before="40" w:after="120"/>
              <w:ind w:right="113"/>
            </w:pPr>
            <w:r w:rsidRPr="00250302">
              <w:t>Customs Convention on the International Transport of Goods under Cover of TIR Carnets (TIR Convention), of 14 November 1975</w:t>
            </w:r>
          </w:p>
        </w:tc>
      </w:tr>
      <w:tr w:rsidR="00D51A43" w:rsidRPr="00250302" w14:paraId="66D91D2A" w14:textId="77777777" w:rsidTr="00B358C6">
        <w:trPr>
          <w:cantSplit/>
        </w:trPr>
        <w:tc>
          <w:tcPr>
            <w:tcW w:w="1748" w:type="dxa"/>
            <w:shd w:val="clear" w:color="auto" w:fill="auto"/>
          </w:tcPr>
          <w:p w14:paraId="4FA019A5" w14:textId="4401FBAA" w:rsidR="00D51A43" w:rsidRPr="00250302" w:rsidRDefault="00D51A43" w:rsidP="00D51A43">
            <w:pPr>
              <w:spacing w:before="40" w:after="120"/>
              <w:ind w:right="113"/>
            </w:pPr>
            <w:r w:rsidRPr="00250302">
              <w:t>15.01.2018</w:t>
            </w:r>
          </w:p>
        </w:tc>
        <w:tc>
          <w:tcPr>
            <w:tcW w:w="1687" w:type="dxa"/>
            <w:shd w:val="clear" w:color="auto" w:fill="auto"/>
          </w:tcPr>
          <w:p w14:paraId="4C04AA04" w14:textId="1B20849F" w:rsidR="00D51A43" w:rsidRPr="00250302" w:rsidRDefault="00D51A43" w:rsidP="00D51A43">
            <w:pPr>
              <w:spacing w:before="40" w:after="120"/>
              <w:ind w:right="113"/>
            </w:pPr>
            <w:r w:rsidRPr="00250302">
              <w:t>San Marino</w:t>
            </w:r>
          </w:p>
        </w:tc>
        <w:tc>
          <w:tcPr>
            <w:tcW w:w="5070" w:type="dxa"/>
            <w:shd w:val="clear" w:color="auto" w:fill="auto"/>
          </w:tcPr>
          <w:p w14:paraId="69FB4028" w14:textId="498C95C3" w:rsidR="00D51A43" w:rsidRPr="00250302" w:rsidRDefault="00D51A43" w:rsidP="00D51A43">
            <w:pPr>
              <w:spacing w:before="40" w:after="120"/>
              <w:ind w:right="113"/>
            </w:pPr>
            <w:r w:rsidRPr="00250302">
              <w:t>European Agreement concerning the International Carriage of Dangerous Goods by Road (ADR), of 30 September 1957</w:t>
            </w:r>
          </w:p>
        </w:tc>
      </w:tr>
    </w:tbl>
    <w:p w14:paraId="3240BDE8" w14:textId="77777777" w:rsidR="00BE294D" w:rsidRPr="00250302" w:rsidRDefault="00BE294D" w:rsidP="002A4CB2">
      <w:pPr>
        <w:spacing w:before="240"/>
        <w:ind w:left="1134" w:right="1134"/>
        <w:jc w:val="center"/>
        <w:rPr>
          <w:u w:val="single"/>
        </w:rPr>
      </w:pPr>
      <w:r w:rsidRPr="00250302">
        <w:rPr>
          <w:u w:val="single"/>
        </w:rPr>
        <w:tab/>
      </w:r>
      <w:r w:rsidRPr="00250302">
        <w:rPr>
          <w:u w:val="single"/>
        </w:rPr>
        <w:tab/>
      </w:r>
      <w:r w:rsidRPr="00250302">
        <w:rPr>
          <w:u w:val="single"/>
        </w:rPr>
        <w:tab/>
      </w:r>
    </w:p>
    <w:sectPr w:rsidR="00BE294D" w:rsidRPr="00250302" w:rsidSect="003A5F9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64DE" w14:textId="77777777" w:rsidR="001B5D17" w:rsidRDefault="001B5D17"/>
  </w:endnote>
  <w:endnote w:type="continuationSeparator" w:id="0">
    <w:p w14:paraId="20DB9BC2" w14:textId="77777777" w:rsidR="001B5D17" w:rsidRDefault="001B5D17"/>
  </w:endnote>
  <w:endnote w:type="continuationNotice" w:id="1">
    <w:p w14:paraId="3FA2C45F" w14:textId="77777777" w:rsidR="001B5D17" w:rsidRDefault="001B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DDD4" w14:textId="13A9E56B"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F172C">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D496" w14:textId="03EAAE4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F172C">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738B" w14:textId="77777777" w:rsidR="001B5D17" w:rsidRPr="000B175B" w:rsidRDefault="001B5D17" w:rsidP="000B175B">
      <w:pPr>
        <w:tabs>
          <w:tab w:val="right" w:pos="2155"/>
        </w:tabs>
        <w:spacing w:after="80"/>
        <w:ind w:left="680"/>
        <w:rPr>
          <w:u w:val="single"/>
        </w:rPr>
      </w:pPr>
      <w:r>
        <w:rPr>
          <w:u w:val="single"/>
        </w:rPr>
        <w:tab/>
      </w:r>
    </w:p>
  </w:footnote>
  <w:footnote w:type="continuationSeparator" w:id="0">
    <w:p w14:paraId="52589B5C" w14:textId="77777777" w:rsidR="001B5D17" w:rsidRPr="00FC68B7" w:rsidRDefault="001B5D17" w:rsidP="00FC68B7">
      <w:pPr>
        <w:tabs>
          <w:tab w:val="left" w:pos="2155"/>
        </w:tabs>
        <w:spacing w:after="80"/>
        <w:ind w:left="680"/>
        <w:rPr>
          <w:u w:val="single"/>
        </w:rPr>
      </w:pPr>
      <w:r>
        <w:rPr>
          <w:u w:val="single"/>
        </w:rPr>
        <w:tab/>
      </w:r>
    </w:p>
  </w:footnote>
  <w:footnote w:type="continuationNotice" w:id="1">
    <w:p w14:paraId="22D67965" w14:textId="77777777" w:rsidR="001B5D17" w:rsidRDefault="001B5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02E3" w14:textId="20AFCD52" w:rsidR="003A5F98" w:rsidRPr="003A5F98" w:rsidRDefault="006C1223">
    <w:pPr>
      <w:pStyle w:val="Header"/>
    </w:pPr>
    <w:r>
      <w:t>ECE/TRANS/</w:t>
    </w:r>
    <w:r w:rsidR="009D741C">
      <w:t>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3EAA" w14:textId="13648D92" w:rsidR="003A5F98" w:rsidRPr="003A5F98" w:rsidRDefault="006C1223" w:rsidP="003A5F98">
    <w:pPr>
      <w:pStyle w:val="Header"/>
      <w:jc w:val="right"/>
    </w:pPr>
    <w:r>
      <w:t>ECE/TRANS/</w:t>
    </w:r>
    <w:r w:rsidR="009D741C">
      <w:t>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680F9E"/>
    <w:multiLevelType w:val="multilevel"/>
    <w:tmpl w:val="8D4A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E3E46"/>
    <w:multiLevelType w:val="multilevel"/>
    <w:tmpl w:val="752E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6"/>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38E1"/>
    <w:rsid w:val="00004256"/>
    <w:rsid w:val="00006790"/>
    <w:rsid w:val="00011A24"/>
    <w:rsid w:val="000208F7"/>
    <w:rsid w:val="000232E0"/>
    <w:rsid w:val="00026A77"/>
    <w:rsid w:val="00027624"/>
    <w:rsid w:val="00037784"/>
    <w:rsid w:val="00044331"/>
    <w:rsid w:val="000455A0"/>
    <w:rsid w:val="00050F6B"/>
    <w:rsid w:val="00054BA7"/>
    <w:rsid w:val="000678CD"/>
    <w:rsid w:val="000723ED"/>
    <w:rsid w:val="00072C8C"/>
    <w:rsid w:val="00074B7B"/>
    <w:rsid w:val="00081CE0"/>
    <w:rsid w:val="00084D30"/>
    <w:rsid w:val="00090320"/>
    <w:rsid w:val="000931C0"/>
    <w:rsid w:val="000A0C0A"/>
    <w:rsid w:val="000A2E09"/>
    <w:rsid w:val="000B175B"/>
    <w:rsid w:val="000B3A0F"/>
    <w:rsid w:val="000C6B75"/>
    <w:rsid w:val="000E0415"/>
    <w:rsid w:val="000E09B2"/>
    <w:rsid w:val="000E1956"/>
    <w:rsid w:val="000E1EEE"/>
    <w:rsid w:val="000F7715"/>
    <w:rsid w:val="00103C91"/>
    <w:rsid w:val="001122E6"/>
    <w:rsid w:val="00120DD4"/>
    <w:rsid w:val="00140BBF"/>
    <w:rsid w:val="00147E08"/>
    <w:rsid w:val="00156B99"/>
    <w:rsid w:val="001601E2"/>
    <w:rsid w:val="00166124"/>
    <w:rsid w:val="00184DDA"/>
    <w:rsid w:val="00186C60"/>
    <w:rsid w:val="001900CD"/>
    <w:rsid w:val="001A0452"/>
    <w:rsid w:val="001B4B04"/>
    <w:rsid w:val="001B5875"/>
    <w:rsid w:val="001B5D17"/>
    <w:rsid w:val="001C4B9C"/>
    <w:rsid w:val="001C6663"/>
    <w:rsid w:val="001C7895"/>
    <w:rsid w:val="001D26DF"/>
    <w:rsid w:val="001E5B7D"/>
    <w:rsid w:val="001F1599"/>
    <w:rsid w:val="001F19C4"/>
    <w:rsid w:val="001F27AE"/>
    <w:rsid w:val="002043F0"/>
    <w:rsid w:val="00211E0B"/>
    <w:rsid w:val="00220DB7"/>
    <w:rsid w:val="00221482"/>
    <w:rsid w:val="00232575"/>
    <w:rsid w:val="00240049"/>
    <w:rsid w:val="00247258"/>
    <w:rsid w:val="00250302"/>
    <w:rsid w:val="002508E4"/>
    <w:rsid w:val="00257CAC"/>
    <w:rsid w:val="00261B7D"/>
    <w:rsid w:val="00264DE3"/>
    <w:rsid w:val="0027237A"/>
    <w:rsid w:val="00280046"/>
    <w:rsid w:val="00284D7F"/>
    <w:rsid w:val="002974E9"/>
    <w:rsid w:val="00297E43"/>
    <w:rsid w:val="002A4CB2"/>
    <w:rsid w:val="002A7F94"/>
    <w:rsid w:val="002B109A"/>
    <w:rsid w:val="002C6C11"/>
    <w:rsid w:val="002C6D45"/>
    <w:rsid w:val="002D6E53"/>
    <w:rsid w:val="002D7C21"/>
    <w:rsid w:val="002F046D"/>
    <w:rsid w:val="002F62DE"/>
    <w:rsid w:val="00301764"/>
    <w:rsid w:val="003041E1"/>
    <w:rsid w:val="003229D8"/>
    <w:rsid w:val="00336C97"/>
    <w:rsid w:val="00337F88"/>
    <w:rsid w:val="00342432"/>
    <w:rsid w:val="003456E3"/>
    <w:rsid w:val="0035223F"/>
    <w:rsid w:val="00352D4B"/>
    <w:rsid w:val="0035638C"/>
    <w:rsid w:val="003672C4"/>
    <w:rsid w:val="0037487F"/>
    <w:rsid w:val="003816E7"/>
    <w:rsid w:val="003A0846"/>
    <w:rsid w:val="003A271E"/>
    <w:rsid w:val="003A46BB"/>
    <w:rsid w:val="003A4EC7"/>
    <w:rsid w:val="003A5F98"/>
    <w:rsid w:val="003A7295"/>
    <w:rsid w:val="003B1F60"/>
    <w:rsid w:val="003C2CC4"/>
    <w:rsid w:val="003C37C8"/>
    <w:rsid w:val="003D4B23"/>
    <w:rsid w:val="003E278A"/>
    <w:rsid w:val="003F68F7"/>
    <w:rsid w:val="00413520"/>
    <w:rsid w:val="004325CB"/>
    <w:rsid w:val="00440A07"/>
    <w:rsid w:val="004573BA"/>
    <w:rsid w:val="00462880"/>
    <w:rsid w:val="00465003"/>
    <w:rsid w:val="00476F24"/>
    <w:rsid w:val="004772D4"/>
    <w:rsid w:val="004A4A78"/>
    <w:rsid w:val="004B6935"/>
    <w:rsid w:val="004C0723"/>
    <w:rsid w:val="004C55B0"/>
    <w:rsid w:val="004C7A37"/>
    <w:rsid w:val="004E0385"/>
    <w:rsid w:val="004E5A07"/>
    <w:rsid w:val="004F6BA0"/>
    <w:rsid w:val="00503BEA"/>
    <w:rsid w:val="00511975"/>
    <w:rsid w:val="005164BF"/>
    <w:rsid w:val="005204A1"/>
    <w:rsid w:val="00533616"/>
    <w:rsid w:val="00535ABA"/>
    <w:rsid w:val="0053768B"/>
    <w:rsid w:val="005403CC"/>
    <w:rsid w:val="005420F2"/>
    <w:rsid w:val="0054285C"/>
    <w:rsid w:val="00544CB1"/>
    <w:rsid w:val="0054619C"/>
    <w:rsid w:val="0056636F"/>
    <w:rsid w:val="00582D79"/>
    <w:rsid w:val="00584173"/>
    <w:rsid w:val="0059174C"/>
    <w:rsid w:val="00595520"/>
    <w:rsid w:val="00596067"/>
    <w:rsid w:val="005A258D"/>
    <w:rsid w:val="005A44B9"/>
    <w:rsid w:val="005B1BA0"/>
    <w:rsid w:val="005B3DB3"/>
    <w:rsid w:val="005D15CA"/>
    <w:rsid w:val="005F3066"/>
    <w:rsid w:val="005F3E61"/>
    <w:rsid w:val="006026CE"/>
    <w:rsid w:val="006034E4"/>
    <w:rsid w:val="00604DDD"/>
    <w:rsid w:val="006104A2"/>
    <w:rsid w:val="00610762"/>
    <w:rsid w:val="006115CC"/>
    <w:rsid w:val="00611FC4"/>
    <w:rsid w:val="00614863"/>
    <w:rsid w:val="006176FB"/>
    <w:rsid w:val="00630FCB"/>
    <w:rsid w:val="00640B26"/>
    <w:rsid w:val="00640FDC"/>
    <w:rsid w:val="006647E7"/>
    <w:rsid w:val="00666EAA"/>
    <w:rsid w:val="00673BB2"/>
    <w:rsid w:val="006770B2"/>
    <w:rsid w:val="0068296A"/>
    <w:rsid w:val="00686713"/>
    <w:rsid w:val="00686C14"/>
    <w:rsid w:val="006940E1"/>
    <w:rsid w:val="00694432"/>
    <w:rsid w:val="006A149B"/>
    <w:rsid w:val="006A3C72"/>
    <w:rsid w:val="006A4520"/>
    <w:rsid w:val="006A5119"/>
    <w:rsid w:val="006A7392"/>
    <w:rsid w:val="006B03A1"/>
    <w:rsid w:val="006B67D9"/>
    <w:rsid w:val="006C1223"/>
    <w:rsid w:val="006C27EA"/>
    <w:rsid w:val="006C5535"/>
    <w:rsid w:val="006C79B3"/>
    <w:rsid w:val="006D0589"/>
    <w:rsid w:val="006D3584"/>
    <w:rsid w:val="006E1396"/>
    <w:rsid w:val="006E564B"/>
    <w:rsid w:val="006E7154"/>
    <w:rsid w:val="006F1285"/>
    <w:rsid w:val="006F7656"/>
    <w:rsid w:val="007003CD"/>
    <w:rsid w:val="007033E4"/>
    <w:rsid w:val="00705EAA"/>
    <w:rsid w:val="0070701E"/>
    <w:rsid w:val="0072632A"/>
    <w:rsid w:val="00732D44"/>
    <w:rsid w:val="00734CDF"/>
    <w:rsid w:val="007358E8"/>
    <w:rsid w:val="00736ECE"/>
    <w:rsid w:val="0074533B"/>
    <w:rsid w:val="007643BC"/>
    <w:rsid w:val="007959FE"/>
    <w:rsid w:val="007A0CF1"/>
    <w:rsid w:val="007B6BA5"/>
    <w:rsid w:val="007C3390"/>
    <w:rsid w:val="007C42D8"/>
    <w:rsid w:val="007C4F4B"/>
    <w:rsid w:val="007D7362"/>
    <w:rsid w:val="007E79D7"/>
    <w:rsid w:val="007F33C7"/>
    <w:rsid w:val="007F5CE2"/>
    <w:rsid w:val="007F6611"/>
    <w:rsid w:val="00810BAC"/>
    <w:rsid w:val="008175E9"/>
    <w:rsid w:val="00822D50"/>
    <w:rsid w:val="008242D7"/>
    <w:rsid w:val="0082577B"/>
    <w:rsid w:val="00826E9A"/>
    <w:rsid w:val="00833368"/>
    <w:rsid w:val="00835BAA"/>
    <w:rsid w:val="00866893"/>
    <w:rsid w:val="00866F02"/>
    <w:rsid w:val="00867D18"/>
    <w:rsid w:val="00871F9A"/>
    <w:rsid w:val="00871FD5"/>
    <w:rsid w:val="00876AFA"/>
    <w:rsid w:val="0088172E"/>
    <w:rsid w:val="00881EFA"/>
    <w:rsid w:val="008879CB"/>
    <w:rsid w:val="00895A3B"/>
    <w:rsid w:val="008979B1"/>
    <w:rsid w:val="008A309D"/>
    <w:rsid w:val="008A5058"/>
    <w:rsid w:val="008A6B25"/>
    <w:rsid w:val="008A6C4F"/>
    <w:rsid w:val="008B02A6"/>
    <w:rsid w:val="008B389E"/>
    <w:rsid w:val="008B61AC"/>
    <w:rsid w:val="008B62E6"/>
    <w:rsid w:val="008C5CFB"/>
    <w:rsid w:val="008D045E"/>
    <w:rsid w:val="008D3F25"/>
    <w:rsid w:val="008D4D82"/>
    <w:rsid w:val="008E0E46"/>
    <w:rsid w:val="008E7116"/>
    <w:rsid w:val="008F143B"/>
    <w:rsid w:val="008F279B"/>
    <w:rsid w:val="008F3882"/>
    <w:rsid w:val="008F4B7C"/>
    <w:rsid w:val="00926E47"/>
    <w:rsid w:val="0093344D"/>
    <w:rsid w:val="00947162"/>
    <w:rsid w:val="00950E8F"/>
    <w:rsid w:val="009519E2"/>
    <w:rsid w:val="009610D0"/>
    <w:rsid w:val="0096375C"/>
    <w:rsid w:val="009662E6"/>
    <w:rsid w:val="009704FC"/>
    <w:rsid w:val="0097095E"/>
    <w:rsid w:val="009802E0"/>
    <w:rsid w:val="0098592B"/>
    <w:rsid w:val="00985FC4"/>
    <w:rsid w:val="00990766"/>
    <w:rsid w:val="00991261"/>
    <w:rsid w:val="009935D0"/>
    <w:rsid w:val="009964C4"/>
    <w:rsid w:val="00997D19"/>
    <w:rsid w:val="009A0E6B"/>
    <w:rsid w:val="009A25A9"/>
    <w:rsid w:val="009A7B81"/>
    <w:rsid w:val="009C408A"/>
    <w:rsid w:val="009D01C0"/>
    <w:rsid w:val="009D6A08"/>
    <w:rsid w:val="009D741C"/>
    <w:rsid w:val="009E0A16"/>
    <w:rsid w:val="009E6CB7"/>
    <w:rsid w:val="009E7970"/>
    <w:rsid w:val="009F2EAC"/>
    <w:rsid w:val="009F57E3"/>
    <w:rsid w:val="00A03CD8"/>
    <w:rsid w:val="00A10F4F"/>
    <w:rsid w:val="00A11067"/>
    <w:rsid w:val="00A1704A"/>
    <w:rsid w:val="00A40307"/>
    <w:rsid w:val="00A425EB"/>
    <w:rsid w:val="00A72F22"/>
    <w:rsid w:val="00A733BC"/>
    <w:rsid w:val="00A748A6"/>
    <w:rsid w:val="00A760EC"/>
    <w:rsid w:val="00A761AB"/>
    <w:rsid w:val="00A76A69"/>
    <w:rsid w:val="00A879A4"/>
    <w:rsid w:val="00A9579C"/>
    <w:rsid w:val="00AA0FF8"/>
    <w:rsid w:val="00AB4D66"/>
    <w:rsid w:val="00AC0F2C"/>
    <w:rsid w:val="00AC502A"/>
    <w:rsid w:val="00AF430A"/>
    <w:rsid w:val="00AF58C1"/>
    <w:rsid w:val="00B010C9"/>
    <w:rsid w:val="00B017D7"/>
    <w:rsid w:val="00B04A3F"/>
    <w:rsid w:val="00B06643"/>
    <w:rsid w:val="00B15055"/>
    <w:rsid w:val="00B30179"/>
    <w:rsid w:val="00B358C6"/>
    <w:rsid w:val="00B37B15"/>
    <w:rsid w:val="00B41D49"/>
    <w:rsid w:val="00B45C02"/>
    <w:rsid w:val="00B45F4B"/>
    <w:rsid w:val="00B57D67"/>
    <w:rsid w:val="00B67D75"/>
    <w:rsid w:val="00B72A1E"/>
    <w:rsid w:val="00B81E12"/>
    <w:rsid w:val="00B84FFB"/>
    <w:rsid w:val="00B96D58"/>
    <w:rsid w:val="00BA339B"/>
    <w:rsid w:val="00BC1E7E"/>
    <w:rsid w:val="00BC25AA"/>
    <w:rsid w:val="00BC74E9"/>
    <w:rsid w:val="00BC7F91"/>
    <w:rsid w:val="00BD6F28"/>
    <w:rsid w:val="00BE294D"/>
    <w:rsid w:val="00BE2CC2"/>
    <w:rsid w:val="00BE36A9"/>
    <w:rsid w:val="00BE618E"/>
    <w:rsid w:val="00BE7BEC"/>
    <w:rsid w:val="00BF0A5A"/>
    <w:rsid w:val="00BF0E63"/>
    <w:rsid w:val="00BF12A3"/>
    <w:rsid w:val="00BF16D7"/>
    <w:rsid w:val="00BF2373"/>
    <w:rsid w:val="00BF626C"/>
    <w:rsid w:val="00C011C3"/>
    <w:rsid w:val="00C044E2"/>
    <w:rsid w:val="00C048CB"/>
    <w:rsid w:val="00C066F3"/>
    <w:rsid w:val="00C463DD"/>
    <w:rsid w:val="00C745C3"/>
    <w:rsid w:val="00C91E56"/>
    <w:rsid w:val="00C941F6"/>
    <w:rsid w:val="00CA217A"/>
    <w:rsid w:val="00CA24A4"/>
    <w:rsid w:val="00CB33F3"/>
    <w:rsid w:val="00CB348D"/>
    <w:rsid w:val="00CD46F5"/>
    <w:rsid w:val="00CE4A8F"/>
    <w:rsid w:val="00CF071D"/>
    <w:rsid w:val="00D061ED"/>
    <w:rsid w:val="00D13331"/>
    <w:rsid w:val="00D15B04"/>
    <w:rsid w:val="00D2031B"/>
    <w:rsid w:val="00D25FE2"/>
    <w:rsid w:val="00D37DA9"/>
    <w:rsid w:val="00D406A7"/>
    <w:rsid w:val="00D40A11"/>
    <w:rsid w:val="00D43252"/>
    <w:rsid w:val="00D44D86"/>
    <w:rsid w:val="00D50B7D"/>
    <w:rsid w:val="00D51A43"/>
    <w:rsid w:val="00D52012"/>
    <w:rsid w:val="00D63A8E"/>
    <w:rsid w:val="00D645A4"/>
    <w:rsid w:val="00D66D3E"/>
    <w:rsid w:val="00D704E5"/>
    <w:rsid w:val="00D72727"/>
    <w:rsid w:val="00D74637"/>
    <w:rsid w:val="00D978C6"/>
    <w:rsid w:val="00DA0956"/>
    <w:rsid w:val="00DA357F"/>
    <w:rsid w:val="00DA3E12"/>
    <w:rsid w:val="00DB1ED3"/>
    <w:rsid w:val="00DB6F91"/>
    <w:rsid w:val="00DC0937"/>
    <w:rsid w:val="00DC18AD"/>
    <w:rsid w:val="00DD09CB"/>
    <w:rsid w:val="00DE77EC"/>
    <w:rsid w:val="00DF7CAE"/>
    <w:rsid w:val="00E423C0"/>
    <w:rsid w:val="00E43154"/>
    <w:rsid w:val="00E50DB1"/>
    <w:rsid w:val="00E6414C"/>
    <w:rsid w:val="00E66D2B"/>
    <w:rsid w:val="00E7260F"/>
    <w:rsid w:val="00E8702D"/>
    <w:rsid w:val="00E916A9"/>
    <w:rsid w:val="00E916DE"/>
    <w:rsid w:val="00E925AD"/>
    <w:rsid w:val="00E96630"/>
    <w:rsid w:val="00EA6150"/>
    <w:rsid w:val="00EC088A"/>
    <w:rsid w:val="00EC40C6"/>
    <w:rsid w:val="00ED18DC"/>
    <w:rsid w:val="00ED268B"/>
    <w:rsid w:val="00ED6201"/>
    <w:rsid w:val="00ED7A2A"/>
    <w:rsid w:val="00ED7E55"/>
    <w:rsid w:val="00EF19F7"/>
    <w:rsid w:val="00EF1D7F"/>
    <w:rsid w:val="00F0137E"/>
    <w:rsid w:val="00F0185F"/>
    <w:rsid w:val="00F10697"/>
    <w:rsid w:val="00F11416"/>
    <w:rsid w:val="00F15E3C"/>
    <w:rsid w:val="00F2093B"/>
    <w:rsid w:val="00F21786"/>
    <w:rsid w:val="00F3742B"/>
    <w:rsid w:val="00F40E7E"/>
    <w:rsid w:val="00F41FDB"/>
    <w:rsid w:val="00F507EC"/>
    <w:rsid w:val="00F511FF"/>
    <w:rsid w:val="00F56417"/>
    <w:rsid w:val="00F56D63"/>
    <w:rsid w:val="00F609A9"/>
    <w:rsid w:val="00F80C99"/>
    <w:rsid w:val="00F864BB"/>
    <w:rsid w:val="00F867EC"/>
    <w:rsid w:val="00F91B2B"/>
    <w:rsid w:val="00F92515"/>
    <w:rsid w:val="00FA3E74"/>
    <w:rsid w:val="00FB3357"/>
    <w:rsid w:val="00FC03CD"/>
    <w:rsid w:val="00FC0646"/>
    <w:rsid w:val="00FC3A44"/>
    <w:rsid w:val="00FC68B7"/>
    <w:rsid w:val="00FC7D01"/>
    <w:rsid w:val="00FD2096"/>
    <w:rsid w:val="00FE48C4"/>
    <w:rsid w:val="00FE6985"/>
    <w:rsid w:val="00FF172C"/>
    <w:rsid w:val="00FF417F"/>
    <w:rsid w:val="00FF66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841A5"/>
  <w15:docId w15:val="{1DB9B778-63AD-4264-B7D0-A7BA387A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E294D"/>
    <w:rPr>
      <w:lang w:eastAsia="en-US"/>
    </w:rPr>
  </w:style>
  <w:style w:type="character" w:styleId="CommentReference">
    <w:name w:val="annotation reference"/>
    <w:basedOn w:val="DefaultParagraphFont"/>
    <w:rsid w:val="00BE294D"/>
    <w:rPr>
      <w:sz w:val="16"/>
      <w:szCs w:val="16"/>
    </w:rPr>
  </w:style>
  <w:style w:type="paragraph" w:styleId="CommentText">
    <w:name w:val="annotation text"/>
    <w:basedOn w:val="Normal"/>
    <w:link w:val="CommentTextChar"/>
    <w:rsid w:val="00BE294D"/>
    <w:pPr>
      <w:spacing w:line="240" w:lineRule="auto"/>
    </w:pPr>
  </w:style>
  <w:style w:type="character" w:customStyle="1" w:styleId="CommentTextChar">
    <w:name w:val="Comment Text Char"/>
    <w:basedOn w:val="DefaultParagraphFont"/>
    <w:link w:val="CommentText"/>
    <w:rsid w:val="00BE294D"/>
    <w:rPr>
      <w:lang w:eastAsia="en-US"/>
    </w:rPr>
  </w:style>
  <w:style w:type="paragraph" w:styleId="CommentSubject">
    <w:name w:val="annotation subject"/>
    <w:basedOn w:val="CommentText"/>
    <w:next w:val="CommentText"/>
    <w:link w:val="CommentSubjectChar"/>
    <w:semiHidden/>
    <w:unhideWhenUsed/>
    <w:rsid w:val="005204A1"/>
    <w:rPr>
      <w:b/>
      <w:bCs/>
    </w:rPr>
  </w:style>
  <w:style w:type="character" w:customStyle="1" w:styleId="CommentSubjectChar">
    <w:name w:val="Comment Subject Char"/>
    <w:basedOn w:val="CommentTextChar"/>
    <w:link w:val="CommentSubject"/>
    <w:semiHidden/>
    <w:rsid w:val="005204A1"/>
    <w:rPr>
      <w:b/>
      <w:bCs/>
      <w:lang w:eastAsia="en-US"/>
    </w:rPr>
  </w:style>
  <w:style w:type="character" w:styleId="Strong">
    <w:name w:val="Strong"/>
    <w:basedOn w:val="DefaultParagraphFont"/>
    <w:uiPriority w:val="22"/>
    <w:qFormat/>
    <w:rsid w:val="005204A1"/>
    <w:rPr>
      <w:b/>
      <w:bCs/>
    </w:rPr>
  </w:style>
  <w:style w:type="paragraph" w:styleId="NormalWeb">
    <w:name w:val="Normal (Web)"/>
    <w:basedOn w:val="Normal"/>
    <w:uiPriority w:val="99"/>
    <w:semiHidden/>
    <w:unhideWhenUsed/>
    <w:rsid w:val="005204A1"/>
    <w:pPr>
      <w:suppressAutoHyphens w:val="0"/>
      <w:spacing w:before="100" w:beforeAutospacing="1" w:after="100" w:afterAutospacing="1" w:line="240" w:lineRule="auto"/>
    </w:pPr>
    <w:rPr>
      <w:sz w:val="24"/>
      <w:szCs w:val="24"/>
      <w:lang w:val="en-US" w:eastAsia="zh-CN"/>
    </w:rPr>
  </w:style>
  <w:style w:type="character" w:customStyle="1" w:styleId="style12">
    <w:name w:val="style12"/>
    <w:basedOn w:val="DefaultParagraphFont"/>
    <w:rsid w:val="005204A1"/>
  </w:style>
  <w:style w:type="paragraph" w:styleId="Revision">
    <w:name w:val="Revision"/>
    <w:hidden/>
    <w:uiPriority w:val="99"/>
    <w:semiHidden/>
    <w:rsid w:val="000A0C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9589">
      <w:bodyDiv w:val="1"/>
      <w:marLeft w:val="0"/>
      <w:marRight w:val="0"/>
      <w:marTop w:val="0"/>
      <w:marBottom w:val="0"/>
      <w:divBdr>
        <w:top w:val="none" w:sz="0" w:space="0" w:color="auto"/>
        <w:left w:val="none" w:sz="0" w:space="0" w:color="auto"/>
        <w:bottom w:val="none" w:sz="0" w:space="0" w:color="auto"/>
        <w:right w:val="none" w:sz="0" w:space="0" w:color="auto"/>
      </w:divBdr>
    </w:div>
    <w:div w:id="1272392110">
      <w:bodyDiv w:val="1"/>
      <w:marLeft w:val="0"/>
      <w:marRight w:val="0"/>
      <w:marTop w:val="0"/>
      <w:marBottom w:val="0"/>
      <w:divBdr>
        <w:top w:val="none" w:sz="0" w:space="0" w:color="auto"/>
        <w:left w:val="none" w:sz="0" w:space="0" w:color="auto"/>
        <w:bottom w:val="none" w:sz="0" w:space="0" w:color="auto"/>
        <w:right w:val="none" w:sz="0" w:space="0" w:color="auto"/>
      </w:divBdr>
    </w:div>
    <w:div w:id="1556549802">
      <w:bodyDiv w:val="1"/>
      <w:marLeft w:val="0"/>
      <w:marRight w:val="0"/>
      <w:marTop w:val="0"/>
      <w:marBottom w:val="0"/>
      <w:divBdr>
        <w:top w:val="none" w:sz="0" w:space="0" w:color="auto"/>
        <w:left w:val="none" w:sz="0" w:space="0" w:color="auto"/>
        <w:bottom w:val="none" w:sz="0" w:space="0" w:color="auto"/>
        <w:right w:val="none" w:sz="0" w:space="0" w:color="auto"/>
      </w:divBdr>
    </w:div>
    <w:div w:id="19003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3D95-DA77-45BA-93D1-382551C9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6</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3</cp:revision>
  <cp:lastPrinted>2018-11-19T09:37:00Z</cp:lastPrinted>
  <dcterms:created xsi:type="dcterms:W3CDTF">2018-12-10T12:33:00Z</dcterms:created>
  <dcterms:modified xsi:type="dcterms:W3CDTF">2018-12-10T12:33:00Z</dcterms:modified>
</cp:coreProperties>
</file>