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624D4C2" w14:textId="77777777" w:rsidTr="005316B0">
        <w:trPr>
          <w:trHeight w:hRule="exact" w:val="851"/>
        </w:trPr>
        <w:tc>
          <w:tcPr>
            <w:tcW w:w="1276" w:type="dxa"/>
            <w:tcBorders>
              <w:bottom w:val="single" w:sz="4" w:space="0" w:color="auto"/>
            </w:tcBorders>
          </w:tcPr>
          <w:p w14:paraId="18AA1366" w14:textId="77777777" w:rsidR="001433FD" w:rsidRPr="00DB58B5" w:rsidRDefault="001433FD" w:rsidP="0001207F">
            <w:bookmarkStart w:id="0" w:name="_GoBack"/>
            <w:bookmarkEnd w:id="0"/>
          </w:p>
        </w:tc>
        <w:tc>
          <w:tcPr>
            <w:tcW w:w="2268" w:type="dxa"/>
            <w:tcBorders>
              <w:bottom w:val="single" w:sz="4" w:space="0" w:color="auto"/>
            </w:tcBorders>
            <w:vAlign w:val="bottom"/>
          </w:tcPr>
          <w:p w14:paraId="4FB6FAC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BEC1FD" w14:textId="77777777" w:rsidR="001433FD" w:rsidRPr="00DB58B5" w:rsidRDefault="00A534C5" w:rsidP="00A534C5">
            <w:pPr>
              <w:jc w:val="right"/>
            </w:pPr>
            <w:r w:rsidRPr="00A534C5">
              <w:rPr>
                <w:sz w:val="40"/>
              </w:rPr>
              <w:t>ECE</w:t>
            </w:r>
            <w:r>
              <w:t>/TRANS/WP.29/2019/73</w:t>
            </w:r>
          </w:p>
        </w:tc>
      </w:tr>
      <w:tr w:rsidR="001433FD" w:rsidRPr="00DB58B5" w14:paraId="5285C975" w14:textId="77777777" w:rsidTr="007D3236">
        <w:trPr>
          <w:trHeight w:hRule="exact" w:val="2835"/>
        </w:trPr>
        <w:tc>
          <w:tcPr>
            <w:tcW w:w="1276" w:type="dxa"/>
            <w:tcBorders>
              <w:top w:val="single" w:sz="4" w:space="0" w:color="auto"/>
              <w:bottom w:val="single" w:sz="12" w:space="0" w:color="auto"/>
            </w:tcBorders>
          </w:tcPr>
          <w:p w14:paraId="2E030C1E" w14:textId="77777777" w:rsidR="001433FD" w:rsidRPr="00DB58B5" w:rsidRDefault="001433FD" w:rsidP="007D3236">
            <w:pPr>
              <w:spacing w:before="120"/>
              <w:jc w:val="center"/>
            </w:pPr>
            <w:r>
              <w:rPr>
                <w:noProof/>
                <w:lang w:eastAsia="fr-CH"/>
              </w:rPr>
              <w:drawing>
                <wp:inline distT="0" distB="0" distL="0" distR="0" wp14:anchorId="016CDA22" wp14:editId="47F9004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F4951E"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097EE8" w14:textId="77777777" w:rsidR="0001207F" w:rsidRDefault="00A534C5" w:rsidP="00A534C5">
            <w:pPr>
              <w:spacing w:before="240" w:line="240" w:lineRule="exact"/>
            </w:pPr>
            <w:proofErr w:type="spellStart"/>
            <w:r>
              <w:t>Distr</w:t>
            </w:r>
            <w:proofErr w:type="spellEnd"/>
            <w:r>
              <w:t xml:space="preserve">. </w:t>
            </w:r>
            <w:proofErr w:type="gramStart"/>
            <w:r>
              <w:t>générale</w:t>
            </w:r>
            <w:proofErr w:type="gramEnd"/>
          </w:p>
          <w:p w14:paraId="2E567069" w14:textId="77777777" w:rsidR="00A534C5" w:rsidRDefault="00082FE1" w:rsidP="00A534C5">
            <w:pPr>
              <w:spacing w:line="240" w:lineRule="exact"/>
            </w:pPr>
            <w:r>
              <w:t>2</w:t>
            </w:r>
            <w:r w:rsidR="00A534C5">
              <w:t xml:space="preserve"> </w:t>
            </w:r>
            <w:r w:rsidR="00602002">
              <w:t>mai</w:t>
            </w:r>
            <w:r w:rsidR="00A534C5">
              <w:t xml:space="preserve"> 2019</w:t>
            </w:r>
          </w:p>
          <w:p w14:paraId="452335B9" w14:textId="77777777" w:rsidR="00A534C5" w:rsidRDefault="003271B1" w:rsidP="00A534C5">
            <w:pPr>
              <w:spacing w:line="240" w:lineRule="exact"/>
            </w:pPr>
            <w:r>
              <w:t>Français</w:t>
            </w:r>
          </w:p>
          <w:p w14:paraId="72D0E248" w14:textId="78EE4ED2" w:rsidR="00A534C5" w:rsidRPr="00DB58B5" w:rsidRDefault="00A534C5" w:rsidP="00A534C5">
            <w:pPr>
              <w:spacing w:line="240" w:lineRule="exact"/>
            </w:pPr>
            <w:r>
              <w:t xml:space="preserve">Original: </w:t>
            </w:r>
            <w:r w:rsidR="0011787A">
              <w:t>anglais</w:t>
            </w:r>
            <w:r w:rsidR="00D01FB7">
              <w:t xml:space="preserve">, </w:t>
            </w:r>
            <w:r>
              <w:t>français</w:t>
            </w:r>
            <w:r w:rsidR="00D01FB7">
              <w:t xml:space="preserve"> et </w:t>
            </w:r>
            <w:r w:rsidR="0011787A">
              <w:t>russe</w:t>
            </w:r>
          </w:p>
        </w:tc>
      </w:tr>
    </w:tbl>
    <w:p w14:paraId="718E7D85" w14:textId="77777777" w:rsidR="00A534C5" w:rsidRPr="00A37DDD" w:rsidRDefault="00A534C5" w:rsidP="00A534C5">
      <w:pPr>
        <w:spacing w:before="120"/>
        <w:rPr>
          <w:b/>
          <w:sz w:val="28"/>
          <w:szCs w:val="28"/>
        </w:rPr>
      </w:pPr>
      <w:r w:rsidRPr="00A37DDD">
        <w:rPr>
          <w:b/>
          <w:sz w:val="28"/>
          <w:szCs w:val="28"/>
        </w:rPr>
        <w:t>Commission économique pour l’Europe</w:t>
      </w:r>
    </w:p>
    <w:p w14:paraId="0272465D" w14:textId="77777777" w:rsidR="00A534C5" w:rsidRPr="00A37DDD" w:rsidRDefault="00A534C5" w:rsidP="00A534C5">
      <w:pPr>
        <w:spacing w:before="120"/>
        <w:rPr>
          <w:sz w:val="28"/>
          <w:szCs w:val="28"/>
        </w:rPr>
      </w:pPr>
      <w:r w:rsidRPr="00A37DDD">
        <w:rPr>
          <w:sz w:val="28"/>
          <w:szCs w:val="28"/>
        </w:rPr>
        <w:t>Comité des transports intérieurs</w:t>
      </w:r>
    </w:p>
    <w:p w14:paraId="750218C0" w14:textId="77777777" w:rsidR="00A534C5" w:rsidRPr="00A37DDD" w:rsidRDefault="00A534C5" w:rsidP="00A534C5">
      <w:pPr>
        <w:spacing w:before="120"/>
        <w:rPr>
          <w:b/>
          <w:sz w:val="24"/>
          <w:szCs w:val="24"/>
        </w:rPr>
      </w:pPr>
      <w:r w:rsidRPr="00A37DDD">
        <w:rPr>
          <w:b/>
          <w:sz w:val="24"/>
          <w:szCs w:val="24"/>
        </w:rPr>
        <w:t>Forum mondial de l’harmonisation</w:t>
      </w:r>
      <w:r w:rsidRPr="00A37DDD">
        <w:rPr>
          <w:b/>
          <w:sz w:val="24"/>
          <w:szCs w:val="24"/>
        </w:rPr>
        <w:br/>
        <w:t>des Règlements concernant les véhicules</w:t>
      </w:r>
    </w:p>
    <w:p w14:paraId="6C7C7C14" w14:textId="77777777" w:rsidR="00A534C5" w:rsidRPr="00A37DDD" w:rsidRDefault="00A534C5" w:rsidP="00A534C5">
      <w:pPr>
        <w:spacing w:before="120"/>
        <w:rPr>
          <w:b/>
        </w:rPr>
      </w:pPr>
      <w:r w:rsidRPr="00A37DDD">
        <w:rPr>
          <w:b/>
        </w:rPr>
        <w:t>17</w:t>
      </w:r>
      <w:r w:rsidR="0011787A">
        <w:rPr>
          <w:b/>
        </w:rPr>
        <w:t>8</w:t>
      </w:r>
      <w:r w:rsidRPr="00A37DDD">
        <w:rPr>
          <w:b/>
          <w:vertAlign w:val="superscript"/>
        </w:rPr>
        <w:t>e</w:t>
      </w:r>
      <w:r w:rsidRPr="00A37DDD">
        <w:rPr>
          <w:b/>
        </w:rPr>
        <w:t xml:space="preserve"> session</w:t>
      </w:r>
    </w:p>
    <w:p w14:paraId="7EB1059F" w14:textId="77777777" w:rsidR="00A534C5" w:rsidRPr="00A37DDD" w:rsidRDefault="00A534C5" w:rsidP="00A534C5">
      <w:r w:rsidRPr="00A37DDD">
        <w:t xml:space="preserve">Genève, </w:t>
      </w:r>
      <w:r w:rsidR="0011787A">
        <w:t>25</w:t>
      </w:r>
      <w:r w:rsidRPr="00A37DDD">
        <w:t>-</w:t>
      </w:r>
      <w:r w:rsidR="0011787A">
        <w:t>28</w:t>
      </w:r>
      <w:r w:rsidRPr="00A37DDD">
        <w:t xml:space="preserve"> </w:t>
      </w:r>
      <w:r w:rsidR="0011787A">
        <w:t>juin</w:t>
      </w:r>
      <w:r w:rsidRPr="00A37DDD">
        <w:t xml:space="preserve"> 201</w:t>
      </w:r>
      <w:r w:rsidR="0011787A">
        <w:t>9</w:t>
      </w:r>
    </w:p>
    <w:p w14:paraId="6831966D" w14:textId="77777777" w:rsidR="00A534C5" w:rsidRPr="00A37DDD" w:rsidRDefault="00A534C5" w:rsidP="00A534C5">
      <w:r w:rsidRPr="00A37DDD">
        <w:t>Point 4.8</w:t>
      </w:r>
      <w:r w:rsidR="0011787A">
        <w:t>.5</w:t>
      </w:r>
      <w:r w:rsidRPr="00A37DDD">
        <w:t xml:space="preserve"> de l’ordre du jour provisoire</w:t>
      </w:r>
    </w:p>
    <w:p w14:paraId="5164C291" w14:textId="77777777" w:rsidR="00A534C5" w:rsidRPr="00A37DDD" w:rsidRDefault="00A534C5" w:rsidP="00A534C5">
      <w:pPr>
        <w:rPr>
          <w:b/>
        </w:rPr>
      </w:pPr>
      <w:r w:rsidRPr="00A37DDD">
        <w:rPr>
          <w:b/>
        </w:rPr>
        <w:t>Accord de 1958</w:t>
      </w:r>
      <w:r>
        <w:rPr>
          <w:b/>
        </w:rPr>
        <w:t> :</w:t>
      </w:r>
      <w:r>
        <w:rPr>
          <w:b/>
        </w:rPr>
        <w:br/>
      </w:r>
      <w:r w:rsidRPr="00A37DDD">
        <w:rPr>
          <w:b/>
        </w:rPr>
        <w:t xml:space="preserve">Examen de projets d’amendements </w:t>
      </w:r>
      <w:r w:rsidRPr="00A37DDD">
        <w:rPr>
          <w:b/>
        </w:rPr>
        <w:br/>
        <w:t>à des Règlements existants, soumis par le GR</w:t>
      </w:r>
      <w:r>
        <w:rPr>
          <w:b/>
        </w:rPr>
        <w:t>VA</w:t>
      </w:r>
    </w:p>
    <w:p w14:paraId="21890EE4" w14:textId="77777777" w:rsidR="00BD1B93" w:rsidRDefault="00A534C5" w:rsidP="00A534C5">
      <w:pPr>
        <w:pStyle w:val="HMG"/>
      </w:pPr>
      <w:r>
        <w:tab/>
      </w:r>
      <w:r>
        <w:tab/>
      </w:r>
      <w:r w:rsidRPr="00A37DDD">
        <w:t xml:space="preserve">Proposition de </w:t>
      </w:r>
      <w:r>
        <w:t xml:space="preserve">complément 1 à la </w:t>
      </w:r>
      <w:r w:rsidRPr="00A37DDD">
        <w:t>série 03 d’amendements au Règlement n</w:t>
      </w:r>
      <w:r w:rsidRPr="00A37DDD">
        <w:rPr>
          <w:vertAlign w:val="superscript"/>
        </w:rPr>
        <w:t>o</w:t>
      </w:r>
      <w:r w:rsidRPr="00A37DDD">
        <w:t> 79 (Équipement de direction des véhicules)</w:t>
      </w:r>
    </w:p>
    <w:p w14:paraId="220D0EFB" w14:textId="77777777" w:rsidR="00A534C5" w:rsidRDefault="00A534C5" w:rsidP="00A534C5">
      <w:pPr>
        <w:pStyle w:val="HChG"/>
        <w:rPr>
          <w:sz w:val="20"/>
        </w:rPr>
      </w:pPr>
      <w:r>
        <w:tab/>
      </w:r>
      <w:r>
        <w:tab/>
      </w:r>
      <w:r w:rsidRPr="00A37DDD">
        <w:t xml:space="preserve">Communication du Groupe de travail </w:t>
      </w:r>
      <w:r w:rsidR="0011787A" w:rsidRPr="00F51A44">
        <w:rPr>
          <w:bCs/>
        </w:rPr>
        <w:t xml:space="preserve">des véhicules </w:t>
      </w:r>
      <w:r w:rsidR="0011787A">
        <w:rPr>
          <w:bCs/>
        </w:rPr>
        <w:br/>
      </w:r>
      <w:r w:rsidR="0011787A" w:rsidRPr="00F51A44">
        <w:rPr>
          <w:bCs/>
        </w:rPr>
        <w:t>automatisés/autonomes et connectés</w:t>
      </w:r>
      <w:r w:rsidRPr="00A37DDD">
        <w:rPr>
          <w:sz w:val="20"/>
        </w:rPr>
        <w:footnoteReference w:customMarkFollows="1" w:id="2"/>
        <w:t>*</w:t>
      </w:r>
    </w:p>
    <w:p w14:paraId="6A0477F7" w14:textId="77777777" w:rsidR="00A534C5" w:rsidRDefault="00A534C5" w:rsidP="00A534C5">
      <w:pPr>
        <w:pStyle w:val="SingleTxtG"/>
        <w:ind w:firstLine="567"/>
      </w:pPr>
      <w:r w:rsidRPr="00A37DDD">
        <w:t xml:space="preserve">Le texte ci-après, adopté par le Groupe de travail </w:t>
      </w:r>
      <w:r w:rsidR="0011787A" w:rsidRPr="0011787A">
        <w:t xml:space="preserve">des véhicules </w:t>
      </w:r>
      <w:r w:rsidR="0011787A" w:rsidRPr="0011787A">
        <w:br/>
        <w:t>automatisés/autonomes et connectés</w:t>
      </w:r>
      <w:r w:rsidR="0011787A" w:rsidRPr="00A37DDD">
        <w:t xml:space="preserve"> </w:t>
      </w:r>
      <w:r w:rsidRPr="00A37DDD">
        <w:t>(GR</w:t>
      </w:r>
      <w:r w:rsidR="0011787A">
        <w:t>VA</w:t>
      </w:r>
      <w:r w:rsidRPr="00A37DDD">
        <w:t xml:space="preserve">) à sa </w:t>
      </w:r>
      <w:r w:rsidR="0011787A">
        <w:t>deuxième</w:t>
      </w:r>
      <w:r w:rsidRPr="00A37DDD">
        <w:t xml:space="preserve"> session (ECE/TRANS/WP.29/GR</w:t>
      </w:r>
      <w:r w:rsidR="0011787A">
        <w:t>VA</w:t>
      </w:r>
      <w:r w:rsidRPr="00A37DDD">
        <w:t>/</w:t>
      </w:r>
      <w:r w:rsidR="0011787A">
        <w:t>2</w:t>
      </w:r>
      <w:r w:rsidRPr="00A37DDD">
        <w:t>, par. </w:t>
      </w:r>
      <w:r w:rsidR="0011787A">
        <w:t>36</w:t>
      </w:r>
      <w:r w:rsidRPr="00A37DDD">
        <w:t>), a été établi sur la base du document ECE/TRANS/WP.29/GR</w:t>
      </w:r>
      <w:r w:rsidR="0011787A">
        <w:t>VA</w:t>
      </w:r>
      <w:r w:rsidRPr="00A37DDD">
        <w:t>/201</w:t>
      </w:r>
      <w:r w:rsidR="0011787A">
        <w:t>9</w:t>
      </w:r>
      <w:r w:rsidRPr="00A37DDD">
        <w:t>/</w:t>
      </w:r>
      <w:r w:rsidR="0011787A">
        <w:t>10</w:t>
      </w:r>
      <w:r w:rsidRPr="00A37DDD">
        <w:t>, tel que modifié par l’annexe I</w:t>
      </w:r>
      <w:r w:rsidR="0011787A">
        <w:t>I</w:t>
      </w:r>
      <w:r w:rsidRPr="00A37DDD">
        <w:t xml:space="preserve">I au rapport de la session. Il est soumis au Forum mondial de l’harmonisation des Règlements concernant les véhicules (WP.29) et au Comité d’administration (AC.1) pour examen à leurs sessions de </w:t>
      </w:r>
      <w:r w:rsidR="0011787A">
        <w:t>juin</w:t>
      </w:r>
      <w:r w:rsidRPr="00A37DDD">
        <w:t xml:space="preserve"> 201</w:t>
      </w:r>
      <w:r w:rsidR="0011787A">
        <w:t>9</w:t>
      </w:r>
      <w:r w:rsidRPr="00A37DDD">
        <w:t>.</w:t>
      </w:r>
    </w:p>
    <w:p w14:paraId="487B3531" w14:textId="77777777" w:rsidR="00A534C5" w:rsidRDefault="00A534C5">
      <w:pPr>
        <w:suppressAutoHyphens w:val="0"/>
        <w:kinsoku/>
        <w:overflowPunct/>
        <w:autoSpaceDE/>
        <w:autoSpaceDN/>
        <w:adjustRightInd/>
        <w:snapToGrid/>
        <w:spacing w:after="200" w:line="276" w:lineRule="auto"/>
        <w:rPr>
          <w:bCs/>
        </w:rPr>
      </w:pPr>
      <w:r>
        <w:rPr>
          <w:bCs/>
        </w:rPr>
        <w:br w:type="page"/>
      </w:r>
    </w:p>
    <w:p w14:paraId="39B4794F" w14:textId="77777777" w:rsidR="00A534C5" w:rsidRDefault="00A534C5" w:rsidP="00A534C5">
      <w:pPr>
        <w:pStyle w:val="HChG"/>
      </w:pPr>
      <w:r>
        <w:lastRenderedPageBreak/>
        <w:tab/>
      </w:r>
      <w:r>
        <w:tab/>
        <w:t>Complément 1 à la s</w:t>
      </w:r>
      <w:r w:rsidRPr="00A37DDD">
        <w:t xml:space="preserve">érie 03 d’amendements au Règlement </w:t>
      </w:r>
      <w:r w:rsidR="003271B1">
        <w:t xml:space="preserve">ONU </w:t>
      </w:r>
      <w:r w:rsidRPr="00A37DDD">
        <w:t>n</w:t>
      </w:r>
      <w:r w:rsidRPr="00A37DDD">
        <w:rPr>
          <w:vertAlign w:val="superscript"/>
        </w:rPr>
        <w:t>o</w:t>
      </w:r>
      <w:r w:rsidRPr="00A37DDD">
        <w:t> 79 (Équipement de direction des véhicules)</w:t>
      </w:r>
    </w:p>
    <w:p w14:paraId="5B9EA3BD" w14:textId="77777777" w:rsidR="00A534C5" w:rsidRPr="0077461E" w:rsidRDefault="00A534C5" w:rsidP="00A534C5">
      <w:pPr>
        <w:pStyle w:val="SingleTxtG"/>
        <w:rPr>
          <w:iCs/>
        </w:rPr>
      </w:pPr>
      <w:r w:rsidRPr="0077461E">
        <w:rPr>
          <w:i/>
          <w:iCs/>
          <w:lang w:val="fr-FR"/>
        </w:rPr>
        <w:t>Paragraphe 5.1.6.1.1</w:t>
      </w:r>
      <w:r>
        <w:rPr>
          <w:lang w:val="fr-FR"/>
        </w:rPr>
        <w:t>, lire </w:t>
      </w:r>
      <w:r w:rsidRPr="0077461E">
        <w:rPr>
          <w:lang w:val="fr-FR"/>
        </w:rPr>
        <w:t>:</w:t>
      </w:r>
    </w:p>
    <w:p w14:paraId="6FFC73E8" w14:textId="77777777" w:rsidR="00A534C5" w:rsidRPr="0077461E" w:rsidRDefault="00A534C5" w:rsidP="00A534C5">
      <w:pPr>
        <w:pStyle w:val="SingleTxtG"/>
        <w:ind w:left="2268" w:hanging="1134"/>
        <w:rPr>
          <w:bCs/>
        </w:rPr>
      </w:pPr>
      <w:r>
        <w:rPr>
          <w:lang w:val="fr-FR"/>
        </w:rPr>
        <w:t>« </w:t>
      </w:r>
      <w:r w:rsidRPr="0077461E">
        <w:rPr>
          <w:lang w:val="fr-FR"/>
        </w:rPr>
        <w:t>5.1.6.1.1</w:t>
      </w:r>
      <w:r w:rsidRPr="0077461E">
        <w:rPr>
          <w:lang w:val="fr-FR"/>
        </w:rPr>
        <w:tab/>
        <w:t xml:space="preserve">Chaque intervention de la CSF doit </w:t>
      </w:r>
      <w:r w:rsidR="004D64E3">
        <w:rPr>
          <w:lang w:val="fr-FR"/>
        </w:rPr>
        <w:t>…</w:t>
      </w:r>
      <w:r w:rsidRPr="0077461E">
        <w:rPr>
          <w:lang w:val="fr-FR"/>
        </w:rPr>
        <w:t>, la plus longue de ces deux périodes étant retenue.</w:t>
      </w:r>
    </w:p>
    <w:p w14:paraId="42F77ADA" w14:textId="77777777" w:rsidR="00A534C5" w:rsidRPr="004D64E3" w:rsidRDefault="00A534C5" w:rsidP="00A534C5">
      <w:pPr>
        <w:pStyle w:val="SingleTxtG"/>
        <w:ind w:left="2268"/>
      </w:pPr>
      <w:r w:rsidRPr="004D64E3">
        <w:rPr>
          <w:lang w:val="fr-FR"/>
        </w:rPr>
        <w:tab/>
        <w:t>En mode clignotant, la phase d’éclairage doit</w:t>
      </w:r>
      <w:r w:rsidR="004D64E3" w:rsidRPr="004D64E3">
        <w:rPr>
          <w:lang w:val="fr-FR"/>
        </w:rPr>
        <w:t xml:space="preserve"> être visite à la fin de l’intervention ou après</w:t>
      </w:r>
      <w:r w:rsidRPr="004D64E3">
        <w:rPr>
          <w:lang w:val="fr-FR"/>
        </w:rPr>
        <w:t>.</w:t>
      </w:r>
    </w:p>
    <w:p w14:paraId="2B30C281" w14:textId="77777777" w:rsidR="00A534C5" w:rsidRPr="0077461E" w:rsidRDefault="00A534C5" w:rsidP="00A534C5">
      <w:pPr>
        <w:pStyle w:val="SingleTxtG"/>
        <w:ind w:left="2268"/>
        <w:rPr>
          <w:bCs/>
        </w:rPr>
      </w:pPr>
      <w:r w:rsidRPr="0077461E">
        <w:rPr>
          <w:lang w:val="fr-FR"/>
        </w:rPr>
        <w:tab/>
        <w:t xml:space="preserve">En cas d’intervention de la CSF </w:t>
      </w:r>
      <w:r w:rsidR="004D64E3">
        <w:rPr>
          <w:lang w:val="fr-FR"/>
        </w:rPr>
        <w:t>…</w:t>
      </w:r>
      <w:r w:rsidRPr="0077461E">
        <w:rPr>
          <w:lang w:val="fr-FR"/>
        </w:rPr>
        <w:t>, à la place du signal visuel susmentionné. ».</w:t>
      </w:r>
    </w:p>
    <w:p w14:paraId="08A2A961" w14:textId="77777777" w:rsidR="00A534C5" w:rsidRPr="0077461E" w:rsidRDefault="00A534C5" w:rsidP="00A534C5">
      <w:pPr>
        <w:pStyle w:val="SingleTxtG"/>
        <w:rPr>
          <w:iCs/>
        </w:rPr>
      </w:pPr>
      <w:r w:rsidRPr="0077461E">
        <w:rPr>
          <w:i/>
          <w:iCs/>
          <w:lang w:val="fr-FR"/>
        </w:rPr>
        <w:t>Paragraphe 5.1.6.2.6</w:t>
      </w:r>
      <w:r>
        <w:rPr>
          <w:lang w:val="fr-FR"/>
        </w:rPr>
        <w:t>, lire </w:t>
      </w:r>
      <w:r w:rsidRPr="0077461E">
        <w:rPr>
          <w:lang w:val="fr-FR"/>
        </w:rPr>
        <w:t>:</w:t>
      </w:r>
    </w:p>
    <w:p w14:paraId="6348B1E6" w14:textId="77777777" w:rsidR="00A534C5" w:rsidRPr="004D64E3" w:rsidRDefault="00A534C5" w:rsidP="00A534C5">
      <w:pPr>
        <w:pStyle w:val="SingleTxtG"/>
        <w:ind w:left="2268" w:hanging="1134"/>
      </w:pPr>
      <w:r>
        <w:rPr>
          <w:lang w:val="fr-FR"/>
        </w:rPr>
        <w:t>« </w:t>
      </w:r>
      <w:r w:rsidRPr="0077461E">
        <w:rPr>
          <w:lang w:val="fr-FR"/>
        </w:rPr>
        <w:t>5.1.6.2.6</w:t>
      </w:r>
      <w:r w:rsidRPr="0077461E">
        <w:rPr>
          <w:lang w:val="fr-FR"/>
        </w:rPr>
        <w:tab/>
        <w:t xml:space="preserve">Toute intervention de l’ESF doit être signalée au conducteur au moyen d’un signal d’avertissement visuel et d’un signal acoustique ou haptique qui doivent être émis au plus tard au début de ladite intervention </w:t>
      </w:r>
      <w:r w:rsidRPr="004D64E3">
        <w:rPr>
          <w:lang w:val="fr-FR"/>
        </w:rPr>
        <w:t xml:space="preserve">et pour toute la durée de celle-ci. </w:t>
      </w:r>
    </w:p>
    <w:p w14:paraId="76DD9F37" w14:textId="77777777" w:rsidR="00A534C5" w:rsidRPr="004D64E3" w:rsidRDefault="00A534C5" w:rsidP="004D64E3">
      <w:pPr>
        <w:pStyle w:val="SingleTxtG"/>
        <w:ind w:left="2268"/>
      </w:pPr>
      <w:r w:rsidRPr="0077461E">
        <w:rPr>
          <w:lang w:val="fr-FR"/>
        </w:rPr>
        <w:t xml:space="preserve">À cette fin, des signaux appropriés </w:t>
      </w:r>
      <w:r w:rsidR="004D64E3">
        <w:rPr>
          <w:lang w:val="fr-FR"/>
        </w:rPr>
        <w:t xml:space="preserve">… </w:t>
      </w:r>
      <w:r w:rsidRPr="0077461E">
        <w:rPr>
          <w:lang w:val="fr-FR"/>
        </w:rPr>
        <w:t>satisfaire aux prescriptions applicables respectivement aux signaux visuels, acoustiques ou haptiques visés ci-dessus.</w:t>
      </w:r>
    </w:p>
    <w:p w14:paraId="2F31F8F1" w14:textId="77777777" w:rsidR="00A534C5" w:rsidRPr="0077461E" w:rsidRDefault="00A534C5" w:rsidP="00A534C5">
      <w:pPr>
        <w:pStyle w:val="SingleTxtG"/>
        <w:rPr>
          <w:iCs/>
        </w:rPr>
      </w:pPr>
      <w:r w:rsidRPr="0077461E">
        <w:rPr>
          <w:i/>
          <w:iCs/>
          <w:lang w:val="fr-FR"/>
        </w:rPr>
        <w:t>Paragraphe 5.6.4.2.3</w:t>
      </w:r>
      <w:r w:rsidRPr="0077461E">
        <w:rPr>
          <w:lang w:val="fr-FR"/>
        </w:rPr>
        <w:t>, lire</w:t>
      </w:r>
      <w:r>
        <w:rPr>
          <w:lang w:val="fr-FR"/>
        </w:rPr>
        <w:t> </w:t>
      </w:r>
      <w:r w:rsidRPr="0077461E">
        <w:rPr>
          <w:lang w:val="fr-FR"/>
        </w:rPr>
        <w:t>:</w:t>
      </w:r>
    </w:p>
    <w:p w14:paraId="2B28080C" w14:textId="77777777" w:rsidR="00A534C5" w:rsidRPr="0077461E" w:rsidRDefault="00A534C5" w:rsidP="00A534C5">
      <w:pPr>
        <w:pStyle w:val="SingleTxtG"/>
        <w:ind w:left="2268" w:hanging="1134"/>
      </w:pPr>
      <w:r>
        <w:rPr>
          <w:lang w:val="fr-FR"/>
        </w:rPr>
        <w:t>« </w:t>
      </w:r>
      <w:r w:rsidRPr="0077461E">
        <w:rPr>
          <w:lang w:val="fr-FR"/>
        </w:rPr>
        <w:t>5.6.4.2.3</w:t>
      </w:r>
      <w:r w:rsidRPr="0077461E">
        <w:rPr>
          <w:lang w:val="fr-FR"/>
        </w:rPr>
        <w:tab/>
        <w:t xml:space="preserve">Le système ne doit être activé (mode veille) qu’après une action délibérée du conducteur. </w:t>
      </w:r>
    </w:p>
    <w:p w14:paraId="39C98DAD" w14:textId="77777777" w:rsidR="00A534C5" w:rsidRPr="0077461E" w:rsidRDefault="00A534C5" w:rsidP="00A534C5">
      <w:pPr>
        <w:pStyle w:val="SingleTxtG"/>
        <w:ind w:left="2268"/>
      </w:pPr>
      <w:r w:rsidRPr="0077461E">
        <w:rPr>
          <w:lang w:val="fr-FR"/>
        </w:rPr>
        <w:tab/>
        <w:t xml:space="preserve">L’activation par le conducteur </w:t>
      </w:r>
      <w:r w:rsidR="004D64E3">
        <w:rPr>
          <w:lang w:val="fr-FR"/>
        </w:rPr>
        <w:t>…</w:t>
      </w:r>
      <w:r w:rsidRPr="0077461E">
        <w:rPr>
          <w:lang w:val="fr-FR"/>
        </w:rPr>
        <w:t xml:space="preserve"> au moins deux moyens indépendants. </w:t>
      </w:r>
    </w:p>
    <w:p w14:paraId="044CED1C" w14:textId="77777777" w:rsidR="00A534C5" w:rsidRPr="0077461E" w:rsidRDefault="00A534C5" w:rsidP="00A534C5">
      <w:pPr>
        <w:pStyle w:val="SingleTxtG"/>
        <w:ind w:left="2268"/>
      </w:pPr>
      <w:r w:rsidRPr="0077461E">
        <w:rPr>
          <w:lang w:val="fr-FR"/>
        </w:rPr>
        <w:tab/>
        <w:t>Si le véhicule quitte un type de route sur lequel l’utilisation d’</w:t>
      </w:r>
      <w:r>
        <w:rPr>
          <w:lang w:val="fr-FR"/>
        </w:rPr>
        <w:t>une ACSF de catégorie </w:t>
      </w:r>
      <w:r w:rsidRPr="0077461E">
        <w:rPr>
          <w:lang w:val="fr-FR"/>
        </w:rPr>
        <w:t xml:space="preserve">C est autorisée pour emprunter une route sur laquelle elle est interdite, le système doit être automatiquement </w:t>
      </w:r>
      <w:r w:rsidRPr="004D64E3">
        <w:rPr>
          <w:lang w:val="fr-FR"/>
        </w:rPr>
        <w:t>désactivé (mode arrêt).</w:t>
      </w:r>
      <w:r>
        <w:rPr>
          <w:lang w:val="fr-FR"/>
        </w:rPr>
        <w:t> ».</w:t>
      </w:r>
    </w:p>
    <w:p w14:paraId="1630F4AF" w14:textId="77777777" w:rsidR="00A534C5" w:rsidRPr="0077461E" w:rsidRDefault="00A534C5" w:rsidP="00A534C5">
      <w:pPr>
        <w:pStyle w:val="SingleTxtG"/>
        <w:rPr>
          <w:iCs/>
        </w:rPr>
      </w:pPr>
      <w:r w:rsidRPr="0077461E">
        <w:rPr>
          <w:i/>
          <w:iCs/>
          <w:lang w:val="fr-FR"/>
        </w:rPr>
        <w:t>Paragraphe 5.6.4.5.6</w:t>
      </w:r>
      <w:r>
        <w:rPr>
          <w:lang w:val="fr-FR"/>
        </w:rPr>
        <w:t>, lire </w:t>
      </w:r>
      <w:r w:rsidRPr="0077461E">
        <w:rPr>
          <w:lang w:val="fr-FR"/>
        </w:rPr>
        <w:t>:</w:t>
      </w:r>
    </w:p>
    <w:p w14:paraId="6F27A92D" w14:textId="77777777" w:rsidR="00A534C5" w:rsidRPr="0077461E" w:rsidRDefault="00A534C5" w:rsidP="00A534C5">
      <w:pPr>
        <w:pStyle w:val="SingleTxtG"/>
        <w:ind w:left="2268" w:hanging="1134"/>
      </w:pPr>
      <w:r>
        <w:rPr>
          <w:lang w:val="fr-FR"/>
        </w:rPr>
        <w:t>« </w:t>
      </w:r>
      <w:r w:rsidRPr="0077461E">
        <w:rPr>
          <w:lang w:val="fr-FR"/>
        </w:rPr>
        <w:t>5.6.4.5.6</w:t>
      </w:r>
      <w:r w:rsidRPr="0077461E">
        <w:rPr>
          <w:lang w:val="fr-FR"/>
        </w:rPr>
        <w:tab/>
        <w:t xml:space="preserve">Le système doit disposer </w:t>
      </w:r>
      <w:r w:rsidR="004D64E3">
        <w:rPr>
          <w:lang w:val="fr-FR"/>
        </w:rPr>
        <w:t>…</w:t>
      </w:r>
      <w:r w:rsidRPr="0077461E">
        <w:rPr>
          <w:lang w:val="fr-FR"/>
        </w:rPr>
        <w:t xml:space="preserve"> conformément à la stratégie décrite ci</w:t>
      </w:r>
      <w:r>
        <w:rPr>
          <w:lang w:val="fr-FR"/>
        </w:rPr>
        <w:noBreakHyphen/>
      </w:r>
      <w:r w:rsidRPr="0077461E">
        <w:rPr>
          <w:lang w:val="fr-FR"/>
        </w:rPr>
        <w:t>après</w:t>
      </w:r>
      <w:r>
        <w:rPr>
          <w:lang w:val="fr-FR"/>
        </w:rPr>
        <w:t> </w:t>
      </w:r>
      <w:r w:rsidRPr="0077461E">
        <w:rPr>
          <w:lang w:val="fr-FR"/>
        </w:rPr>
        <w:t>:</w:t>
      </w:r>
    </w:p>
    <w:p w14:paraId="5F9207C0" w14:textId="77777777" w:rsidR="00A534C5" w:rsidRPr="0077461E" w:rsidRDefault="00A534C5" w:rsidP="00A534C5">
      <w:pPr>
        <w:pStyle w:val="SingleTxtG"/>
        <w:ind w:left="2268"/>
      </w:pPr>
      <w:r w:rsidRPr="0077461E">
        <w:rPr>
          <w:lang w:val="fr-FR"/>
        </w:rPr>
        <w:tab/>
        <w:t>Si, dans les</w:t>
      </w:r>
      <w:r>
        <w:rPr>
          <w:lang w:val="fr-FR"/>
        </w:rPr>
        <w:t xml:space="preserve"> 3 </w:t>
      </w:r>
      <w:r w:rsidRPr="0077461E">
        <w:rPr>
          <w:lang w:val="fr-FR"/>
        </w:rPr>
        <w:t xml:space="preserve">s suivant le lancement de la procédure de changement de </w:t>
      </w:r>
      <w:r w:rsidRPr="004D64E3">
        <w:rPr>
          <w:lang w:val="fr-FR"/>
        </w:rPr>
        <w:t>voie et avant la manœuvre de changement de voie,</w:t>
      </w:r>
      <w:r w:rsidRPr="0077461E">
        <w:rPr>
          <w:lang w:val="fr-FR"/>
        </w:rPr>
        <w:t xml:space="preserve"> le conducteur ne tient pas la commande de direction, un signal d’avertissement visuel doit être émis. Ce signal doit être le mê</w:t>
      </w:r>
      <w:r>
        <w:rPr>
          <w:lang w:val="fr-FR"/>
        </w:rPr>
        <w:t>me que celui visé au paragraphe </w:t>
      </w:r>
      <w:r w:rsidRPr="0077461E">
        <w:rPr>
          <w:lang w:val="fr-FR"/>
        </w:rPr>
        <w:t>5.6.2.2.5 ci-dessus.</w:t>
      </w:r>
    </w:p>
    <w:p w14:paraId="004039E1" w14:textId="77777777" w:rsidR="00A534C5" w:rsidRDefault="00A534C5" w:rsidP="00A534C5">
      <w:pPr>
        <w:ind w:left="2268" w:right="1133"/>
        <w:rPr>
          <w:spacing w:val="-4"/>
          <w:lang w:val="fr-FR"/>
        </w:rPr>
      </w:pPr>
      <w:r w:rsidRPr="00910614">
        <w:rPr>
          <w:spacing w:val="-4"/>
          <w:lang w:val="fr-FR"/>
        </w:rPr>
        <w:tab/>
        <w:t xml:space="preserve">Le signal d’avertissement doit rester actif jusqu’à ce que le conducteur reprenne la commande de direction en main ou que le système soit désactivé, manuellement ou </w:t>
      </w:r>
      <w:r w:rsidRPr="004D64E3">
        <w:rPr>
          <w:spacing w:val="-4"/>
          <w:lang w:val="fr-FR"/>
        </w:rPr>
        <w:t>automatiquement conformément au paragraphe 5.6.4.6.8.</w:t>
      </w:r>
      <w:r w:rsidRPr="00910614">
        <w:rPr>
          <w:spacing w:val="-4"/>
          <w:lang w:val="fr-FR"/>
        </w:rPr>
        <w:t> ».</w:t>
      </w:r>
    </w:p>
    <w:p w14:paraId="3AF91A25" w14:textId="77777777" w:rsidR="0011787A" w:rsidRPr="0011787A" w:rsidRDefault="0011787A" w:rsidP="0011787A">
      <w:pPr>
        <w:spacing w:before="240"/>
        <w:jc w:val="center"/>
        <w:rPr>
          <w:u w:val="single"/>
        </w:rPr>
      </w:pPr>
      <w:r>
        <w:rPr>
          <w:u w:val="single"/>
        </w:rPr>
        <w:tab/>
      </w:r>
      <w:r>
        <w:rPr>
          <w:u w:val="single"/>
        </w:rPr>
        <w:tab/>
      </w:r>
      <w:r>
        <w:rPr>
          <w:u w:val="single"/>
        </w:rPr>
        <w:tab/>
      </w:r>
    </w:p>
    <w:sectPr w:rsidR="0011787A" w:rsidRPr="0011787A" w:rsidSect="00A534C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C936" w14:textId="77777777" w:rsidR="005A3A66" w:rsidRDefault="005A3A66" w:rsidP="00F95C08">
      <w:pPr>
        <w:spacing w:line="240" w:lineRule="auto"/>
      </w:pPr>
    </w:p>
  </w:endnote>
  <w:endnote w:type="continuationSeparator" w:id="0">
    <w:p w14:paraId="38F16137" w14:textId="77777777" w:rsidR="005A3A66" w:rsidRPr="00AC3823" w:rsidRDefault="005A3A66" w:rsidP="00AC3823">
      <w:pPr>
        <w:pStyle w:val="Footer"/>
      </w:pPr>
    </w:p>
  </w:endnote>
  <w:endnote w:type="continuationNotice" w:id="1">
    <w:p w14:paraId="588D9A0F" w14:textId="77777777" w:rsidR="005A3A66" w:rsidRDefault="005A3A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99DA" w14:textId="77777777" w:rsidR="00A534C5" w:rsidRPr="00A534C5" w:rsidRDefault="00A534C5" w:rsidP="00A534C5">
    <w:pPr>
      <w:pStyle w:val="Footer"/>
      <w:tabs>
        <w:tab w:val="right" w:pos="9638"/>
      </w:tabs>
      <w:rPr>
        <w:sz w:val="18"/>
      </w:rPr>
    </w:pPr>
    <w:r w:rsidRPr="00A534C5">
      <w:rPr>
        <w:b/>
        <w:sz w:val="18"/>
      </w:rPr>
      <w:fldChar w:fldCharType="begin"/>
    </w:r>
    <w:r w:rsidRPr="00A534C5">
      <w:rPr>
        <w:b/>
        <w:sz w:val="18"/>
      </w:rPr>
      <w:instrText xml:space="preserve"> PAGE  \* MERGEFORMAT </w:instrText>
    </w:r>
    <w:r w:rsidRPr="00A534C5">
      <w:rPr>
        <w:b/>
        <w:sz w:val="18"/>
      </w:rPr>
      <w:fldChar w:fldCharType="separate"/>
    </w:r>
    <w:r w:rsidRPr="00A534C5">
      <w:rPr>
        <w:b/>
        <w:noProof/>
        <w:sz w:val="18"/>
      </w:rPr>
      <w:t>2</w:t>
    </w:r>
    <w:r w:rsidRPr="00A534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1119" w14:textId="77777777" w:rsidR="00A534C5" w:rsidRPr="00A534C5" w:rsidRDefault="00A534C5" w:rsidP="00A534C5">
    <w:pPr>
      <w:pStyle w:val="Footer"/>
      <w:tabs>
        <w:tab w:val="right" w:pos="9638"/>
      </w:tabs>
      <w:rPr>
        <w:b/>
        <w:sz w:val="18"/>
      </w:rPr>
    </w:pPr>
    <w:r>
      <w:tab/>
    </w:r>
    <w:r w:rsidRPr="00A534C5">
      <w:rPr>
        <w:b/>
        <w:sz w:val="18"/>
      </w:rPr>
      <w:fldChar w:fldCharType="begin"/>
    </w:r>
    <w:r w:rsidRPr="00A534C5">
      <w:rPr>
        <w:b/>
        <w:sz w:val="18"/>
      </w:rPr>
      <w:instrText xml:space="preserve"> PAGE  \* MERGEFORMAT </w:instrText>
    </w:r>
    <w:r w:rsidRPr="00A534C5">
      <w:rPr>
        <w:b/>
        <w:sz w:val="18"/>
      </w:rPr>
      <w:fldChar w:fldCharType="separate"/>
    </w:r>
    <w:r w:rsidRPr="00A534C5">
      <w:rPr>
        <w:b/>
        <w:noProof/>
        <w:sz w:val="18"/>
      </w:rPr>
      <w:t>3</w:t>
    </w:r>
    <w:r w:rsidRPr="00A534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FA83" w14:textId="77777777" w:rsidR="000D3EE9" w:rsidRPr="00A534C5"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6A4A1739" wp14:editId="3769E7DC">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0E2E" w14:textId="77777777" w:rsidR="005A3A66" w:rsidRPr="00AC3823" w:rsidRDefault="005A3A66" w:rsidP="00AC3823">
      <w:pPr>
        <w:pStyle w:val="Footer"/>
        <w:tabs>
          <w:tab w:val="right" w:pos="2155"/>
        </w:tabs>
        <w:spacing w:after="80" w:line="240" w:lineRule="atLeast"/>
        <w:ind w:left="680"/>
        <w:rPr>
          <w:u w:val="single"/>
        </w:rPr>
      </w:pPr>
      <w:r>
        <w:rPr>
          <w:u w:val="single"/>
        </w:rPr>
        <w:tab/>
      </w:r>
    </w:p>
  </w:footnote>
  <w:footnote w:type="continuationSeparator" w:id="0">
    <w:p w14:paraId="580CE139" w14:textId="77777777" w:rsidR="005A3A66" w:rsidRPr="00AC3823" w:rsidRDefault="005A3A66" w:rsidP="00AC3823">
      <w:pPr>
        <w:pStyle w:val="Footer"/>
        <w:tabs>
          <w:tab w:val="right" w:pos="2155"/>
        </w:tabs>
        <w:spacing w:after="80" w:line="240" w:lineRule="atLeast"/>
        <w:ind w:left="680"/>
        <w:rPr>
          <w:u w:val="single"/>
        </w:rPr>
      </w:pPr>
      <w:r>
        <w:rPr>
          <w:u w:val="single"/>
        </w:rPr>
        <w:tab/>
      </w:r>
    </w:p>
  </w:footnote>
  <w:footnote w:type="continuationNotice" w:id="1">
    <w:p w14:paraId="24518E81" w14:textId="77777777" w:rsidR="005A3A66" w:rsidRPr="00AC3823" w:rsidRDefault="005A3A66">
      <w:pPr>
        <w:spacing w:line="240" w:lineRule="auto"/>
        <w:rPr>
          <w:sz w:val="2"/>
          <w:szCs w:val="2"/>
        </w:rPr>
      </w:pPr>
    </w:p>
  </w:footnote>
  <w:footnote w:id="2">
    <w:p w14:paraId="74F0A9F3" w14:textId="77777777" w:rsidR="00A534C5" w:rsidRPr="003275CE" w:rsidRDefault="00A534C5" w:rsidP="00A534C5">
      <w:pPr>
        <w:pStyle w:val="FootnoteText"/>
      </w:pPr>
      <w:r w:rsidRPr="00376A35">
        <w:rPr>
          <w:rStyle w:val="FootnoteReference"/>
          <w:vertAlign w:val="baseline"/>
        </w:rPr>
        <w:tab/>
      </w:r>
      <w:r w:rsidRPr="00376A35">
        <w:rPr>
          <w:rStyle w:val="FootnoteReference"/>
          <w:sz w:val="20"/>
          <w:vertAlign w:val="baseline"/>
        </w:rPr>
        <w:t>*</w:t>
      </w:r>
      <w:r w:rsidRPr="00376A35">
        <w:rPr>
          <w:rStyle w:val="FootnoteReference"/>
          <w:sz w:val="20"/>
          <w:vertAlign w:val="baseline"/>
        </w:rPr>
        <w:tab/>
      </w:r>
      <w:r w:rsidRPr="00376A35">
        <w:rPr>
          <w:spacing w:val="-2"/>
        </w:rPr>
        <w:t>Conformément au programme de travail du Comité des transports intérieurs pour la période 201</w:t>
      </w:r>
      <w:r w:rsidR="0011787A">
        <w:rPr>
          <w:spacing w:val="-2"/>
        </w:rPr>
        <w:t>8</w:t>
      </w:r>
      <w:r w:rsidRPr="00376A35">
        <w:rPr>
          <w:spacing w:val="-2"/>
        </w:rPr>
        <w:t>-201</w:t>
      </w:r>
      <w:r w:rsidR="0011787A">
        <w:rPr>
          <w:spacing w:val="-2"/>
        </w:rPr>
        <w:t>9</w:t>
      </w:r>
      <w:r w:rsidRPr="00376A35">
        <w:rPr>
          <w:spacing w:val="-2"/>
        </w:rPr>
        <w:t xml:space="preserve"> (ECE/TRANS/2</w:t>
      </w:r>
      <w:r w:rsidR="0011787A">
        <w:rPr>
          <w:spacing w:val="-2"/>
        </w:rPr>
        <w:t>74</w:t>
      </w:r>
      <w:r w:rsidRPr="00376A35">
        <w:rPr>
          <w:spacing w:val="-2"/>
        </w:rPr>
        <w:t>, par. 1</w:t>
      </w:r>
      <w:r w:rsidR="0011787A">
        <w:rPr>
          <w:spacing w:val="-2"/>
        </w:rPr>
        <w:t>23</w:t>
      </w:r>
      <w:r w:rsidRPr="00376A35">
        <w:rPr>
          <w:spacing w:val="-2"/>
        </w:rPr>
        <w:t>, et ECE/TRANS/201</w:t>
      </w:r>
      <w:r w:rsidR="0011787A">
        <w:rPr>
          <w:spacing w:val="-2"/>
        </w:rPr>
        <w:t>8</w:t>
      </w:r>
      <w:r w:rsidRPr="00376A35">
        <w:rPr>
          <w:spacing w:val="-2"/>
        </w:rPr>
        <w:t>/2</w:t>
      </w:r>
      <w:r w:rsidR="0011787A">
        <w:rPr>
          <w:spacing w:val="-2"/>
        </w:rPr>
        <w:t>1</w:t>
      </w:r>
      <w:r w:rsidRPr="00376A35">
        <w:rPr>
          <w:spacing w:val="-2"/>
        </w:rPr>
        <w:t>/Add.1, module 3.1), le Forum mondial a pour mission d’élaborer, d’harmoniser et de mettre à jour les Règlements en vue d’améliorer les caractéristiques fonctionnelles des véhicules. Le présent document est soumis en vertu de ce mandat</w:t>
      </w:r>
      <w:r w:rsidRPr="00376A35">
        <w:rPr>
          <w:spacing w:val="-2"/>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1E8F" w14:textId="2821DC90" w:rsidR="00A534C5" w:rsidRPr="00A534C5" w:rsidRDefault="002C76DE">
    <w:pPr>
      <w:pStyle w:val="Header"/>
    </w:pPr>
    <w:r>
      <w:fldChar w:fldCharType="begin"/>
    </w:r>
    <w:r>
      <w:instrText xml:space="preserve"> TITLE  \* MERGEFORMAT </w:instrText>
    </w:r>
    <w:r>
      <w:fldChar w:fldCharType="separate"/>
    </w:r>
    <w:r w:rsidR="00D01FB7">
      <w:t>ECE/TRANS/WP.29/2019/73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9453" w14:textId="354FA55B" w:rsidR="00A534C5" w:rsidRPr="00A534C5" w:rsidRDefault="002C76DE" w:rsidP="00A534C5">
    <w:pPr>
      <w:pStyle w:val="Header"/>
      <w:jc w:val="right"/>
    </w:pPr>
    <w:r>
      <w:fldChar w:fldCharType="begin"/>
    </w:r>
    <w:r>
      <w:instrText xml:space="preserve"> TITLE  \* MERGEFORMAT </w:instrText>
    </w:r>
    <w:r>
      <w:fldChar w:fldCharType="separate"/>
    </w:r>
    <w:r w:rsidR="00D01FB7">
      <w:t>ECE/TRANS/WP.29/2019/73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534C5"/>
    <w:rsid w:val="0001207F"/>
    <w:rsid w:val="00017F94"/>
    <w:rsid w:val="00023842"/>
    <w:rsid w:val="000252A5"/>
    <w:rsid w:val="000334F9"/>
    <w:rsid w:val="0007796D"/>
    <w:rsid w:val="00082FE1"/>
    <w:rsid w:val="000942EE"/>
    <w:rsid w:val="000A52BF"/>
    <w:rsid w:val="000B7790"/>
    <w:rsid w:val="000D3EE9"/>
    <w:rsid w:val="000D62F3"/>
    <w:rsid w:val="00111F2F"/>
    <w:rsid w:val="0011787A"/>
    <w:rsid w:val="001433FD"/>
    <w:rsid w:val="0014365E"/>
    <w:rsid w:val="001541D3"/>
    <w:rsid w:val="00176178"/>
    <w:rsid w:val="001D400F"/>
    <w:rsid w:val="001F525A"/>
    <w:rsid w:val="00223272"/>
    <w:rsid w:val="00234417"/>
    <w:rsid w:val="00240333"/>
    <w:rsid w:val="0024779E"/>
    <w:rsid w:val="002832AC"/>
    <w:rsid w:val="002C76DE"/>
    <w:rsid w:val="002D09E8"/>
    <w:rsid w:val="002D7C93"/>
    <w:rsid w:val="003271B1"/>
    <w:rsid w:val="0037241C"/>
    <w:rsid w:val="003819FF"/>
    <w:rsid w:val="00441C3B"/>
    <w:rsid w:val="00446B0A"/>
    <w:rsid w:val="00446FE5"/>
    <w:rsid w:val="00452396"/>
    <w:rsid w:val="00486F5E"/>
    <w:rsid w:val="0049687C"/>
    <w:rsid w:val="004D64E3"/>
    <w:rsid w:val="004E468C"/>
    <w:rsid w:val="00513065"/>
    <w:rsid w:val="005316B0"/>
    <w:rsid w:val="005505B7"/>
    <w:rsid w:val="00573BE5"/>
    <w:rsid w:val="00586ED3"/>
    <w:rsid w:val="00596AA9"/>
    <w:rsid w:val="005A3A66"/>
    <w:rsid w:val="005B4D0F"/>
    <w:rsid w:val="00602002"/>
    <w:rsid w:val="00703D0F"/>
    <w:rsid w:val="00706363"/>
    <w:rsid w:val="0071601D"/>
    <w:rsid w:val="007460A4"/>
    <w:rsid w:val="007A62E6"/>
    <w:rsid w:val="007F4D6F"/>
    <w:rsid w:val="0080684C"/>
    <w:rsid w:val="008204DA"/>
    <w:rsid w:val="008443F8"/>
    <w:rsid w:val="00871C75"/>
    <w:rsid w:val="008767E8"/>
    <w:rsid w:val="008776DC"/>
    <w:rsid w:val="00883605"/>
    <w:rsid w:val="008A5DD8"/>
    <w:rsid w:val="008E1A31"/>
    <w:rsid w:val="008E6043"/>
    <w:rsid w:val="009455A8"/>
    <w:rsid w:val="00961E7B"/>
    <w:rsid w:val="009705C8"/>
    <w:rsid w:val="009C1CF4"/>
    <w:rsid w:val="009D1295"/>
    <w:rsid w:val="009F02C9"/>
    <w:rsid w:val="00A30353"/>
    <w:rsid w:val="00A534C5"/>
    <w:rsid w:val="00A62D91"/>
    <w:rsid w:val="00A90D54"/>
    <w:rsid w:val="00AA113A"/>
    <w:rsid w:val="00AC3823"/>
    <w:rsid w:val="00AE323C"/>
    <w:rsid w:val="00AF774C"/>
    <w:rsid w:val="00B00181"/>
    <w:rsid w:val="00B00B0D"/>
    <w:rsid w:val="00B07D7B"/>
    <w:rsid w:val="00B32B56"/>
    <w:rsid w:val="00B40927"/>
    <w:rsid w:val="00B50E25"/>
    <w:rsid w:val="00B64918"/>
    <w:rsid w:val="00B765F7"/>
    <w:rsid w:val="00BA0CA9"/>
    <w:rsid w:val="00BD1B93"/>
    <w:rsid w:val="00C02897"/>
    <w:rsid w:val="00C447EC"/>
    <w:rsid w:val="00C7616F"/>
    <w:rsid w:val="00CB16B5"/>
    <w:rsid w:val="00CE0608"/>
    <w:rsid w:val="00D01FB7"/>
    <w:rsid w:val="00D3439C"/>
    <w:rsid w:val="00D44CF3"/>
    <w:rsid w:val="00DB1831"/>
    <w:rsid w:val="00DB709F"/>
    <w:rsid w:val="00DD3BFD"/>
    <w:rsid w:val="00DD4FFD"/>
    <w:rsid w:val="00DE239D"/>
    <w:rsid w:val="00DF431C"/>
    <w:rsid w:val="00DF6678"/>
    <w:rsid w:val="00E8204D"/>
    <w:rsid w:val="00EF2E22"/>
    <w:rsid w:val="00F0592C"/>
    <w:rsid w:val="00F06ED4"/>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28063"/>
  <w15:docId w15:val="{14211090-D936-45F1-83F6-3F3B23B5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3137-6747-4A7A-BE3E-55B2EFB6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TRANS_WP29_F.dotm</Template>
  <TotalTime>23</TotalTime>
  <Pages>2</Pages>
  <Words>469</Words>
  <Characters>2600</Characters>
  <Application>Microsoft Office Word</Application>
  <DocSecurity>0</DocSecurity>
  <Lines>65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ECE/TRANS/WP.29/2019/73</vt:lpstr>
      <vt:lpstr>ECE/EX/22</vt:lpstr>
    </vt:vector>
  </TitlesOfParts>
  <Company>DCM</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ECE/TRANS/WP.29/2019/73</dc:title>
  <dc:subject>FINAL</dc:subject>
  <dc:creator>Francois Guichard</dc:creator>
  <cp:keywords/>
  <dc:description/>
  <cp:lastModifiedBy>Marie-Claude Collet</cp:lastModifiedBy>
  <cp:revision>7</cp:revision>
  <cp:lastPrinted>2019-05-02T12:55:00Z</cp:lastPrinted>
  <dcterms:created xsi:type="dcterms:W3CDTF">2019-04-25T15:42:00Z</dcterms:created>
  <dcterms:modified xsi:type="dcterms:W3CDTF">2019-05-02T13:02:00Z</dcterms:modified>
</cp:coreProperties>
</file>