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9C35BB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AE49BC">
              <w:t>1</w:t>
            </w:r>
            <w:r w:rsidR="00636348">
              <w:t>1</w:t>
            </w:r>
            <w:r w:rsidR="009C35BB">
              <w:t>5</w:t>
            </w:r>
            <w:r w:rsidR="00026430">
              <w:t>/Rev.1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B94036" w:rsidP="00E044BA">
            <w:pPr>
              <w:spacing w:line="240" w:lineRule="exact"/>
            </w:pPr>
            <w:r>
              <w:t>18 December 2018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6A7D11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177</w:t>
      </w:r>
      <w:r w:rsidR="008405E4">
        <w:rPr>
          <w:b/>
          <w:lang w:val="en-US"/>
        </w:rPr>
        <w:t>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</w:t>
      </w:r>
      <w:r w:rsidR="006A7D11">
        <w:rPr>
          <w:lang w:val="en-US"/>
        </w:rPr>
        <w:t>2</w:t>
      </w:r>
      <w:r>
        <w:rPr>
          <w:lang w:val="en-US"/>
        </w:rPr>
        <w:t>-1</w:t>
      </w:r>
      <w:r w:rsidR="006A7D11">
        <w:rPr>
          <w:lang w:val="en-US"/>
        </w:rPr>
        <w:t>5</w:t>
      </w:r>
      <w:r>
        <w:rPr>
          <w:lang w:val="en-US"/>
        </w:rPr>
        <w:t xml:space="preserve"> </w:t>
      </w:r>
      <w:r w:rsidR="006A7D11">
        <w:rPr>
          <w:lang w:val="en-US"/>
        </w:rPr>
        <w:t>March</w:t>
      </w:r>
      <w:r>
        <w:rPr>
          <w:lang w:val="en-US"/>
        </w:rPr>
        <w:t xml:space="preserve"> 201</w:t>
      </w:r>
      <w:r w:rsidR="006A7D11">
        <w:rPr>
          <w:lang w:val="en-US"/>
        </w:rPr>
        <w:t>9</w:t>
      </w:r>
    </w:p>
    <w:p w:rsidR="008405E4" w:rsidRDefault="008405E4" w:rsidP="008405E4">
      <w:r>
        <w:t>Item 4.</w:t>
      </w:r>
      <w:r w:rsidR="0082197C">
        <w:t>11.28.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8E5776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r w:rsidR="00FE2BBC" w:rsidRPr="00FE2BBC">
        <w:t>Proposal for the 0</w:t>
      </w:r>
      <w:r w:rsidR="009C35BB">
        <w:t>1</w:t>
      </w:r>
      <w:r w:rsidR="00FE2BBC" w:rsidRPr="00FE2BBC">
        <w:t xml:space="preserve"> series of amendments to UN Regulation No. 1</w:t>
      </w:r>
      <w:r w:rsidR="009C35BB">
        <w:t>04</w:t>
      </w:r>
      <w:r w:rsidR="00FE2BBC" w:rsidRPr="00FE2BBC">
        <w:t xml:space="preserve"> (</w:t>
      </w:r>
      <w:r w:rsidR="009C35BB">
        <w:t>Retro-reflective markings</w:t>
      </w:r>
      <w:r w:rsidR="00FE2BBC" w:rsidRPr="00FE2BBC">
        <w:t>)</w:t>
      </w:r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>, para.</w:t>
      </w:r>
      <w:r w:rsidR="000E21B9">
        <w:t> 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="00026430" w:rsidRPr="00026430">
        <w:t xml:space="preserve"> </w:t>
      </w:r>
      <w:r w:rsidR="00026430" w:rsidRPr="00026430">
        <w:rPr>
          <w:lang w:val="en-US"/>
        </w:rPr>
        <w:t>as amended by WP.29-176-05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 w:rsidR="00B94036">
        <w:rPr>
          <w:lang w:val="en-US"/>
        </w:rPr>
        <w:t>March</w:t>
      </w:r>
      <w:r>
        <w:rPr>
          <w:lang w:val="en-US"/>
        </w:rPr>
        <w:t xml:space="preserve"> </w:t>
      </w:r>
      <w:r w:rsidRPr="008405E4">
        <w:rPr>
          <w:lang w:val="en-US"/>
        </w:rPr>
        <w:t>201</w:t>
      </w:r>
      <w:r w:rsidR="00B94036">
        <w:rPr>
          <w:lang w:val="en-US"/>
        </w:rPr>
        <w:t>9</w:t>
      </w:r>
      <w:bookmarkStart w:id="0" w:name="_GoBack"/>
      <w:bookmarkEnd w:id="0"/>
      <w:r w:rsidRPr="008405E4">
        <w:rPr>
          <w:lang w:val="en-US"/>
        </w:rPr>
        <w:t xml:space="preserve">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F02090" w:rsidRDefault="00F02090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123C42" w:rsidRPr="00123C42">
        <w:t>0</w:t>
      </w:r>
      <w:r w:rsidR="009C35BB">
        <w:t>1</w:t>
      </w:r>
      <w:r w:rsidR="00123C42" w:rsidRPr="00123C42">
        <w:t xml:space="preserve"> series of amendments to UN Regulation No. 1</w:t>
      </w:r>
      <w:r w:rsidR="009C35BB">
        <w:t>04</w:t>
      </w:r>
      <w:r w:rsidR="00123C42" w:rsidRPr="00123C42">
        <w:t xml:space="preserve"> </w:t>
      </w:r>
      <w:r w:rsidR="00F02090">
        <w:br/>
      </w:r>
      <w:r w:rsidR="00123C42" w:rsidRPr="00123C42">
        <w:t>(</w:t>
      </w:r>
      <w:r w:rsidR="009C35BB">
        <w:t>Retro-reflective markings</w:t>
      </w:r>
      <w:r w:rsidR="00123C42" w:rsidRPr="00123C42">
        <w:t>)</w:t>
      </w:r>
      <w:r w:rsidR="00962893" w:rsidRPr="006A7D11">
        <w:rPr>
          <w:b w:val="0"/>
          <w:bCs/>
          <w:vertAlign w:val="superscript"/>
        </w:rPr>
        <w:footnoteReference w:id="3"/>
      </w:r>
    </w:p>
    <w:p w:rsidR="009C35BB" w:rsidRPr="009D1F2C" w:rsidRDefault="009C35BB" w:rsidP="009C35BB">
      <w:pPr>
        <w:spacing w:after="120"/>
        <w:ind w:left="1134" w:right="1134"/>
        <w:jc w:val="both"/>
      </w:pPr>
      <w:r w:rsidRPr="009D1F2C">
        <w:rPr>
          <w:i/>
        </w:rPr>
        <w:t xml:space="preserve">Insert </w:t>
      </w:r>
      <w:r>
        <w:rPr>
          <w:i/>
        </w:rPr>
        <w:t xml:space="preserve">a </w:t>
      </w:r>
      <w:r w:rsidRPr="009D1F2C">
        <w:rPr>
          <w:i/>
        </w:rPr>
        <w:t xml:space="preserve">new </w:t>
      </w:r>
      <w:r>
        <w:rPr>
          <w:i/>
        </w:rPr>
        <w:t>p</w:t>
      </w:r>
      <w:r w:rsidRPr="009D1F2C">
        <w:rPr>
          <w:i/>
        </w:rPr>
        <w:t>aragraph 13</w:t>
      </w:r>
      <w:r w:rsidR="00026430">
        <w:rPr>
          <w:i/>
        </w:rPr>
        <w:t>.</w:t>
      </w:r>
      <w:r w:rsidRPr="009D1F2C">
        <w:rPr>
          <w:i/>
        </w:rPr>
        <w:t>,</w:t>
      </w:r>
      <w:r w:rsidRPr="009D1F2C">
        <w:t xml:space="preserve"> to read:</w:t>
      </w:r>
    </w:p>
    <w:p w:rsidR="009C35BB" w:rsidRPr="009D1F2C" w:rsidRDefault="00F02090" w:rsidP="00F02090">
      <w:pPr>
        <w:pStyle w:val="HChG"/>
      </w:pPr>
      <w:r>
        <w:tab/>
      </w:r>
      <w:r>
        <w:tab/>
        <w:t>"</w:t>
      </w:r>
      <w:r w:rsidR="009C35BB">
        <w:t>13.</w:t>
      </w:r>
      <w:r w:rsidR="009C35BB">
        <w:tab/>
      </w:r>
      <w:r>
        <w:tab/>
      </w:r>
      <w:r w:rsidR="009C35BB" w:rsidRPr="009D1F2C">
        <w:t xml:space="preserve">Transitional </w:t>
      </w:r>
      <w:r>
        <w:t>p</w:t>
      </w:r>
      <w:r w:rsidR="009C35BB" w:rsidRPr="009D1F2C">
        <w:t>rovisions</w:t>
      </w:r>
    </w:p>
    <w:p w:rsidR="009C35BB" w:rsidRDefault="009C35BB" w:rsidP="009C35BB">
      <w:pPr>
        <w:pStyle w:val="SingleTxtG"/>
        <w:ind w:left="2259" w:hanging="1125"/>
      </w:pPr>
      <w:r w:rsidRPr="009D1F2C">
        <w:t>13.1.</w:t>
      </w:r>
      <w:r w:rsidRPr="009D1F2C">
        <w:tab/>
        <w:t xml:space="preserve">As from 24 months after the official date of entry into force of </w:t>
      </w:r>
      <w:r w:rsidR="006A7D11">
        <w:t>UN </w:t>
      </w:r>
      <w:r w:rsidRPr="009D1F2C">
        <w:t>Regulation No. [RRD]</w:t>
      </w:r>
      <w:r>
        <w:rPr>
          <w:rStyle w:val="FootnoteReference"/>
        </w:rPr>
        <w:footnoteReference w:id="4"/>
      </w:r>
      <w:r w:rsidRPr="009D1F2C">
        <w:t>, Contracting Parties applying this Regulation shall cease to grant</w:t>
      </w:r>
      <w:r>
        <w:t xml:space="preserve"> approvals to this Regulation.</w:t>
      </w:r>
    </w:p>
    <w:p w:rsidR="009C35BB" w:rsidRDefault="009C35BB" w:rsidP="009C35BB">
      <w:pPr>
        <w:pStyle w:val="SingleTxtG"/>
        <w:ind w:left="2259" w:hanging="1125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:rsidR="009C35BB" w:rsidRPr="009D1F2C" w:rsidRDefault="009C35BB" w:rsidP="009C35BB">
      <w:pPr>
        <w:pStyle w:val="SingleTxtG"/>
        <w:ind w:left="2259" w:hanging="1125"/>
      </w:pPr>
      <w:r>
        <w:t>13.</w:t>
      </w:r>
      <w:r w:rsidR="00026430">
        <w:t>3</w:t>
      </w:r>
      <w:r>
        <w:t>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 xml:space="preserve">on basis of this and any previous series of amendments to this Regulation, provided that </w:t>
      </w:r>
      <w:r w:rsidRPr="009D1F2C">
        <w:t>the devices are intended as replacements for fitting to vehicles in use.</w:t>
      </w:r>
    </w:p>
    <w:p w:rsidR="009C35BB" w:rsidRPr="009D1F2C" w:rsidRDefault="009C35BB" w:rsidP="009C35BB">
      <w:pPr>
        <w:pStyle w:val="SingleTxtG"/>
        <w:ind w:left="2259" w:hanging="1125"/>
      </w:pPr>
      <w:r w:rsidRPr="009D1F2C">
        <w:t>13.</w:t>
      </w:r>
      <w:r w:rsidR="00026430">
        <w:t>4</w:t>
      </w:r>
      <w:r w:rsidRPr="009D1F2C">
        <w:t>.</w:t>
      </w:r>
      <w:r w:rsidRPr="009D1F2C">
        <w:tab/>
        <w:t>Contracting Parties applying this Regulation shall continue to allow fitting or use on a vehicle in use of a device approved to this Regulation as amended by any previous series of amendments, provided that the device is intended for replacement.</w:t>
      </w:r>
      <w:r w:rsidR="00F02090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F02090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090" w:rsidRPr="00F02090" w:rsidRDefault="00F02090" w:rsidP="00F02090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026430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F02090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F02090" w:rsidRPr="00F02090">
        <w:rPr>
          <w:szCs w:val="18"/>
          <w:lang w:val="en-US"/>
        </w:rPr>
        <w:t xml:space="preserve">In accordance with the </w:t>
      </w:r>
      <w:proofErr w:type="spellStart"/>
      <w:r w:rsidR="00F02090" w:rsidRPr="00F02090">
        <w:rPr>
          <w:szCs w:val="18"/>
          <w:lang w:val="en-US"/>
        </w:rPr>
        <w:t>programme</w:t>
      </w:r>
      <w:proofErr w:type="spellEnd"/>
      <w:r w:rsidR="00F02090" w:rsidRPr="00F02090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9C35BB" w:rsidRPr="00962893" w:rsidRDefault="009C35BB" w:rsidP="009C35BB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>new UN Regulation on R</w:t>
      </w:r>
      <w:r>
        <w:t xml:space="preserve">etro-Reflective </w:t>
      </w:r>
      <w:r w:rsidRPr="00962893">
        <w:t>Devices (R</w:t>
      </w:r>
      <w:r>
        <w:t>R</w:t>
      </w:r>
      <w:r w:rsidRPr="00962893">
        <w:t>D)</w:t>
      </w:r>
      <w:r>
        <w:t xml:space="preserve"> (</w:t>
      </w:r>
      <w:r w:rsidRPr="00962893">
        <w:t>ECE/TRANS/WP.29/2018/15</w:t>
      </w:r>
      <w:r>
        <w:t>9</w:t>
      </w:r>
      <w:r w:rsidR="00026430">
        <w:t>/Rev.1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090" w:rsidRDefault="00F02090" w:rsidP="00F02090">
    <w:pPr>
      <w:pStyle w:val="Header"/>
    </w:pPr>
    <w:r>
      <w:t>ECE/TRANS/WP.29/2018/115</w:t>
    </w:r>
    <w:r w:rsidR="00026430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F02090" w:rsidRDefault="00FE2BBC" w:rsidP="00F0209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369E"/>
    <w:rsid w:val="00025386"/>
    <w:rsid w:val="00026430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21B9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3D5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A7D11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197C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776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94036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F00D5A"/>
    <w:rsid w:val="00F02090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331F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939810C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F11BE-478D-4F97-952A-E8B74753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</Template>
  <TotalTime>8</TotalTime>
  <Pages>2</Pages>
  <Words>296</Words>
  <Characters>1726</Characters>
  <Application>Microsoft Office Word</Application>
  <DocSecurity>0</DocSecurity>
  <Lines>49</Lines>
  <Paragraphs>26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1996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7</cp:revision>
  <cp:lastPrinted>2018-01-26T08:00:00Z</cp:lastPrinted>
  <dcterms:created xsi:type="dcterms:W3CDTF">2018-12-13T11:06:00Z</dcterms:created>
  <dcterms:modified xsi:type="dcterms:W3CDTF">2018-12-17T16:19:00Z</dcterms:modified>
</cp:coreProperties>
</file>