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25E6C" w:rsidRPr="00525E6C" w14:paraId="3C4356F3" w14:textId="77777777" w:rsidTr="00732AD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8E379C" w14:textId="77777777" w:rsidR="00732AD2" w:rsidRPr="00525E6C" w:rsidRDefault="004749FE" w:rsidP="00732AD2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F81943" w14:textId="77777777" w:rsidR="00732AD2" w:rsidRPr="00525E6C" w:rsidRDefault="00732AD2" w:rsidP="00732AD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EE0504" w14:textId="0B76BCBC" w:rsidR="00732AD2" w:rsidRPr="00525E6C" w:rsidRDefault="0025722A" w:rsidP="00DA725B">
            <w:pPr>
              <w:jc w:val="right"/>
            </w:pPr>
            <w:r w:rsidRPr="006A706E">
              <w:rPr>
                <w:sz w:val="40"/>
              </w:rPr>
              <w:t>ECE</w:t>
            </w:r>
            <w:r w:rsidRPr="006A706E">
              <w:t>/TRANS/WP.29/</w:t>
            </w:r>
            <w:r w:rsidR="00360EDD" w:rsidRPr="006A706E">
              <w:t>GRE/201</w:t>
            </w:r>
            <w:r w:rsidR="009B5460" w:rsidRPr="006A706E">
              <w:t>9</w:t>
            </w:r>
            <w:r w:rsidRPr="006A706E">
              <w:t>/</w:t>
            </w:r>
            <w:r w:rsidR="007424FA">
              <w:t>25</w:t>
            </w:r>
          </w:p>
        </w:tc>
      </w:tr>
      <w:tr w:rsidR="00525E6C" w:rsidRPr="00525E6C" w14:paraId="48D51D5A" w14:textId="77777777" w:rsidTr="00732AD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E6B82B6" w14:textId="77777777" w:rsidR="00732AD2" w:rsidRPr="00525E6C" w:rsidRDefault="00732AD2" w:rsidP="00732AD2">
            <w:pPr>
              <w:spacing w:before="120"/>
            </w:pPr>
            <w:r w:rsidRPr="00525E6C">
              <w:rPr>
                <w:noProof/>
                <w:lang w:eastAsia="zh-CN"/>
              </w:rPr>
              <w:drawing>
                <wp:inline distT="0" distB="0" distL="0" distR="0" wp14:anchorId="284B13EF" wp14:editId="634876D6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D828988" w14:textId="77777777" w:rsidR="00732AD2" w:rsidRPr="00525E6C" w:rsidRDefault="00732AD2" w:rsidP="00732AD2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3E32BB5" w14:textId="77777777" w:rsidR="00732AD2" w:rsidRPr="00407591" w:rsidRDefault="00732AD2" w:rsidP="00732AD2">
            <w:pPr>
              <w:spacing w:before="240" w:line="240" w:lineRule="exact"/>
            </w:pPr>
            <w:r w:rsidRPr="00407591">
              <w:t>Distr.: General</w:t>
            </w:r>
          </w:p>
          <w:p w14:paraId="0D1077A1" w14:textId="4C2CB1E5" w:rsidR="0025722A" w:rsidRPr="00407591" w:rsidRDefault="00266A8C" w:rsidP="0025722A">
            <w:pPr>
              <w:spacing w:line="240" w:lineRule="exact"/>
            </w:pPr>
            <w:r>
              <w:t>8</w:t>
            </w:r>
            <w:r w:rsidR="00407591" w:rsidRPr="00407591">
              <w:t xml:space="preserve"> </w:t>
            </w:r>
            <w:r w:rsidR="00EB70BF" w:rsidRPr="00407591">
              <w:t>August 2019</w:t>
            </w:r>
          </w:p>
          <w:p w14:paraId="4BCA09CB" w14:textId="77777777" w:rsidR="00732AD2" w:rsidRPr="00407591" w:rsidRDefault="00732AD2" w:rsidP="00732AD2">
            <w:pPr>
              <w:spacing w:line="240" w:lineRule="exact"/>
            </w:pPr>
          </w:p>
          <w:p w14:paraId="20E69454" w14:textId="77777777" w:rsidR="00732AD2" w:rsidRPr="00407591" w:rsidRDefault="00732AD2" w:rsidP="00732AD2">
            <w:pPr>
              <w:spacing w:line="240" w:lineRule="exact"/>
            </w:pPr>
            <w:r w:rsidRPr="00407591">
              <w:t>Original: English</w:t>
            </w:r>
          </w:p>
        </w:tc>
      </w:tr>
    </w:tbl>
    <w:p w14:paraId="32D3E06F" w14:textId="77777777" w:rsidR="00732AD2" w:rsidRPr="00525E6C" w:rsidRDefault="00732AD2" w:rsidP="00732AD2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555DAE5" w14:textId="77777777" w:rsidR="00732AD2" w:rsidRPr="00525E6C" w:rsidRDefault="00732AD2" w:rsidP="00732AD2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49BB2B21" w14:textId="77777777" w:rsidR="00732AD2" w:rsidRPr="00525E6C" w:rsidRDefault="00732AD2" w:rsidP="00732AD2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7263B6" w14:textId="77777777" w:rsidR="00732AD2" w:rsidRPr="00525E6C" w:rsidRDefault="00732AD2" w:rsidP="00732AD2">
      <w:pPr>
        <w:spacing w:before="120" w:after="120"/>
        <w:rPr>
          <w:b/>
          <w:bCs/>
        </w:rPr>
      </w:pPr>
      <w:r w:rsidRPr="00525E6C">
        <w:rPr>
          <w:b/>
          <w:bCs/>
        </w:rPr>
        <w:t>Working Party on Lighting and Light-Signalling</w:t>
      </w:r>
    </w:p>
    <w:p w14:paraId="076447AA" w14:textId="77777777" w:rsidR="00EB70BF" w:rsidRPr="00407591" w:rsidRDefault="00EB70BF" w:rsidP="00EB70BF">
      <w:pPr>
        <w:ind w:right="1134"/>
        <w:rPr>
          <w:b/>
        </w:rPr>
      </w:pPr>
      <w:r w:rsidRPr="00407591">
        <w:rPr>
          <w:b/>
        </w:rPr>
        <w:t>Eighty-second session</w:t>
      </w:r>
    </w:p>
    <w:p w14:paraId="2D1DEC65" w14:textId="278E7453" w:rsidR="00EB70BF" w:rsidRPr="00407591" w:rsidRDefault="00EB70BF" w:rsidP="00EB70BF">
      <w:pPr>
        <w:ind w:right="1134"/>
      </w:pPr>
      <w:r w:rsidRPr="00407591">
        <w:t>Geneva, 22</w:t>
      </w:r>
      <w:r w:rsidR="002C0F42">
        <w:t>-</w:t>
      </w:r>
      <w:r w:rsidRPr="00407591">
        <w:t>25 October 2019</w:t>
      </w:r>
    </w:p>
    <w:p w14:paraId="5B492E7A" w14:textId="7CE0A153" w:rsidR="00732AD2" w:rsidRPr="00525E6C" w:rsidRDefault="00732AD2" w:rsidP="00E04EC7">
      <w:pPr>
        <w:ind w:right="1134"/>
        <w:rPr>
          <w:bCs/>
        </w:rPr>
      </w:pPr>
      <w:r w:rsidRPr="00407591">
        <w:rPr>
          <w:bCs/>
        </w:rPr>
        <w:t xml:space="preserve">Item </w:t>
      </w:r>
      <w:r w:rsidR="00407591" w:rsidRPr="00407591">
        <w:rPr>
          <w:bCs/>
        </w:rPr>
        <w:t>4</w:t>
      </w:r>
      <w:r w:rsidR="00DA725B" w:rsidRPr="00407591">
        <w:rPr>
          <w:bCs/>
        </w:rPr>
        <w:t xml:space="preserve"> </w:t>
      </w:r>
      <w:r w:rsidRPr="00407591">
        <w:rPr>
          <w:bCs/>
        </w:rPr>
        <w:t>of the provisional agenda</w:t>
      </w:r>
    </w:p>
    <w:p w14:paraId="2188E5B9" w14:textId="77777777" w:rsidR="00DA725B" w:rsidRPr="00C740F6" w:rsidRDefault="00DA725B" w:rsidP="00DA725B">
      <w:pPr>
        <w:ind w:right="1467"/>
        <w:jc w:val="both"/>
        <w:rPr>
          <w:b/>
          <w:bCs/>
        </w:rPr>
      </w:pPr>
      <w:r w:rsidRPr="00DA725B">
        <w:rPr>
          <w:b/>
          <w:bCs/>
        </w:rPr>
        <w:t xml:space="preserve">Simplification of lighting and light-signalling </w:t>
      </w:r>
      <w:r w:rsidR="007E2B5F">
        <w:rPr>
          <w:b/>
          <w:bCs/>
        </w:rPr>
        <w:t xml:space="preserve">UN </w:t>
      </w:r>
      <w:r w:rsidRPr="00DA725B">
        <w:rPr>
          <w:b/>
          <w:bCs/>
        </w:rPr>
        <w:t>Regulations</w:t>
      </w:r>
      <w:r>
        <w:rPr>
          <w:b/>
          <w:bCs/>
        </w:rPr>
        <w:t xml:space="preserve"> </w:t>
      </w:r>
    </w:p>
    <w:p w14:paraId="1BE1B729" w14:textId="573D09BE" w:rsidR="00732AD2" w:rsidRPr="00525E6C" w:rsidRDefault="00732AD2" w:rsidP="00382714">
      <w:pPr>
        <w:pStyle w:val="HChG"/>
      </w:pPr>
      <w:r w:rsidRPr="00525E6C">
        <w:tab/>
      </w:r>
      <w:r w:rsidRPr="00525E6C">
        <w:tab/>
      </w:r>
      <w:r w:rsidR="00E317C2" w:rsidRPr="008357CC">
        <w:t xml:space="preserve">Proposal </w:t>
      </w:r>
      <w:r w:rsidR="00E317C2">
        <w:t xml:space="preserve">to correct UN </w:t>
      </w:r>
      <w:r w:rsidR="00E317C2" w:rsidRPr="008357CC">
        <w:t xml:space="preserve">Regulation </w:t>
      </w:r>
      <w:r w:rsidR="00E317C2">
        <w:t>No. [14</w:t>
      </w:r>
      <w:r w:rsidR="001777EB">
        <w:t>8</w:t>
      </w:r>
      <w:r w:rsidR="00E317C2">
        <w:t>] (</w:t>
      </w:r>
      <w:r w:rsidR="001777EB">
        <w:t>Light</w:t>
      </w:r>
      <w:r w:rsidR="00E317C2" w:rsidRPr="00E317C2">
        <w:t xml:space="preserve"> </w:t>
      </w:r>
      <w:r w:rsidR="001777EB">
        <w:t>Signalling</w:t>
      </w:r>
      <w:r w:rsidR="00E317C2" w:rsidRPr="00E317C2">
        <w:t xml:space="preserve"> Devices</w:t>
      </w:r>
      <w:r w:rsidR="00E317C2">
        <w:t>)</w:t>
      </w:r>
      <w:r w:rsidR="00DA725B">
        <w:t xml:space="preserve"> </w:t>
      </w:r>
    </w:p>
    <w:p w14:paraId="51369146" w14:textId="71D7DBE9" w:rsidR="00E317C2" w:rsidRPr="00525E6C" w:rsidRDefault="00E317C2" w:rsidP="00E317C2">
      <w:pPr>
        <w:pStyle w:val="H1G"/>
        <w:rPr>
          <w:szCs w:val="24"/>
        </w:rPr>
      </w:pPr>
      <w:r>
        <w:tab/>
      </w:r>
      <w:r>
        <w:tab/>
      </w:r>
      <w:r w:rsidRPr="00233C38">
        <w:t>Submitted by the Informal Working Group on Simplification of Lighting and Light-Signalling Regulations (IWG SLR)</w:t>
      </w:r>
      <w:r w:rsidRPr="00DE7053">
        <w:footnoteReference w:customMarkFollows="1" w:id="2"/>
        <w:t>*</w:t>
      </w:r>
      <w:r w:rsidRPr="00525E6C">
        <w:rPr>
          <w:szCs w:val="24"/>
        </w:rPr>
        <w:t xml:space="preserve"> </w:t>
      </w:r>
    </w:p>
    <w:p w14:paraId="6CF57D06" w14:textId="3E0E69D9" w:rsidR="0053129E" w:rsidRPr="00525E6C" w:rsidRDefault="00E317C2" w:rsidP="00E317C2">
      <w:pPr>
        <w:pStyle w:val="SingleTxtG"/>
        <w:tabs>
          <w:tab w:val="left" w:pos="8505"/>
        </w:tabs>
        <w:ind w:firstLine="567"/>
        <w:rPr>
          <w:b/>
          <w:bCs/>
        </w:rPr>
      </w:pPr>
      <w:r w:rsidRPr="00856C69">
        <w:t xml:space="preserve">The text reproduced below was prepared by </w:t>
      </w:r>
      <w:r>
        <w:t xml:space="preserve">IWG SLR </w:t>
      </w:r>
      <w:r w:rsidRPr="008357CC">
        <w:rPr>
          <w:lang w:val="en-US"/>
        </w:rPr>
        <w:t xml:space="preserve">with the aim to </w:t>
      </w:r>
      <w:r>
        <w:rPr>
          <w:lang w:val="en-US"/>
        </w:rPr>
        <w:t>correct error</w:t>
      </w:r>
      <w:r w:rsidR="001777EB">
        <w:rPr>
          <w:lang w:val="en-US"/>
        </w:rPr>
        <w:t>s</w:t>
      </w:r>
      <w:r>
        <w:rPr>
          <w:lang w:val="en-US"/>
        </w:rPr>
        <w:t xml:space="preserve"> </w:t>
      </w:r>
      <w:r w:rsidR="00E3674E" w:rsidRPr="00E3674E">
        <w:rPr>
          <w:lang w:val="en-US"/>
        </w:rPr>
        <w:t>involuntarily</w:t>
      </w:r>
      <w:r w:rsidR="00E3674E">
        <w:rPr>
          <w:lang w:val="en-US"/>
        </w:rPr>
        <w:t xml:space="preserve"> </w:t>
      </w:r>
      <w:r>
        <w:rPr>
          <w:lang w:val="en-US"/>
        </w:rPr>
        <w:t>introduced in</w:t>
      </w:r>
      <w:r w:rsidRPr="008357CC">
        <w:rPr>
          <w:lang w:val="en-US"/>
        </w:rPr>
        <w:t xml:space="preserve"> the new </w:t>
      </w:r>
      <w:r>
        <w:rPr>
          <w:lang w:val="en-US"/>
        </w:rPr>
        <w:t xml:space="preserve">UN </w:t>
      </w:r>
      <w:r w:rsidRPr="008357CC">
        <w:rPr>
          <w:lang w:val="en-US"/>
        </w:rPr>
        <w:t>Regulation</w:t>
      </w:r>
      <w:r>
        <w:rPr>
          <w:lang w:val="en-US"/>
        </w:rPr>
        <w:t xml:space="preserve"> No. [14</w:t>
      </w:r>
      <w:r w:rsidR="001777EB">
        <w:rPr>
          <w:lang w:val="en-US"/>
        </w:rPr>
        <w:t>8</w:t>
      </w:r>
      <w:r>
        <w:rPr>
          <w:lang w:val="en-US"/>
        </w:rPr>
        <w:t>].</w:t>
      </w:r>
      <w:r w:rsidRPr="008357CC">
        <w:rPr>
          <w:lang w:val="en-US"/>
        </w:rPr>
        <w:t xml:space="preserve"> The modifications to the </w:t>
      </w:r>
      <w:r w:rsidR="00407591">
        <w:rPr>
          <w:lang w:val="en-US"/>
        </w:rPr>
        <w:t xml:space="preserve">original </w:t>
      </w:r>
      <w:r w:rsidRPr="008357CC">
        <w:rPr>
          <w:lang w:val="en-US"/>
        </w:rPr>
        <w:t xml:space="preserve">text </w:t>
      </w:r>
      <w:r w:rsidR="00407591">
        <w:rPr>
          <w:lang w:val="en-US"/>
        </w:rPr>
        <w:t>(</w:t>
      </w:r>
      <w:r w:rsidR="007D7912" w:rsidRPr="007D7912">
        <w:rPr>
          <w:lang w:val="en-US"/>
        </w:rPr>
        <w:t>ECE/TRANS/WP.29/2018/15</w:t>
      </w:r>
      <w:r w:rsidR="001777EB">
        <w:rPr>
          <w:lang w:val="en-US"/>
        </w:rPr>
        <w:t>7</w:t>
      </w:r>
      <w:r w:rsidR="00407591">
        <w:rPr>
          <w:lang w:val="en-US"/>
        </w:rPr>
        <w:t>)</w:t>
      </w:r>
      <w:r w:rsidR="007D7912" w:rsidRPr="007D7912">
        <w:rPr>
          <w:lang w:val="en-US"/>
        </w:rPr>
        <w:t xml:space="preserve"> </w:t>
      </w:r>
      <w:r w:rsidRPr="008357CC">
        <w:rPr>
          <w:lang w:val="en-US"/>
        </w:rPr>
        <w:t xml:space="preserve">are marked </w:t>
      </w:r>
      <w:r w:rsidRPr="00780B34">
        <w:rPr>
          <w:lang w:val="en-US"/>
        </w:rPr>
        <w:t>in bold</w:t>
      </w:r>
      <w:r w:rsidRPr="008357CC">
        <w:rPr>
          <w:lang w:val="en-US"/>
        </w:rPr>
        <w:t xml:space="preserve"> for new or </w:t>
      </w:r>
      <w:r w:rsidRPr="00780B34">
        <w:rPr>
          <w:lang w:val="en-US"/>
        </w:rPr>
        <w:t xml:space="preserve">strikethrough </w:t>
      </w:r>
      <w:r w:rsidRPr="008357CC">
        <w:rPr>
          <w:lang w:val="en-US"/>
        </w:rPr>
        <w:t>for deleted characters</w:t>
      </w:r>
      <w:r w:rsidR="00DA725B">
        <w:t>.</w:t>
      </w:r>
    </w:p>
    <w:p w14:paraId="20CA5035" w14:textId="77777777" w:rsidR="0053129E" w:rsidRPr="00525E6C" w:rsidRDefault="0053129E" w:rsidP="0053129E">
      <w:pPr>
        <w:rPr>
          <w:lang w:val="en-US"/>
        </w:rPr>
        <w:sectPr w:rsidR="0053129E" w:rsidRPr="00525E6C" w:rsidSect="00BC3911">
          <w:footerReference w:type="even" r:id="rId9"/>
          <w:footerReference w:type="default" r:id="rId10"/>
          <w:footerReference w:type="first" r:id="rId11"/>
          <w:pgSz w:w="11906" w:h="16838" w:code="9"/>
          <w:pgMar w:top="1701" w:right="1134" w:bottom="1134" w:left="1134" w:header="1134" w:footer="1134" w:gutter="0"/>
          <w:cols w:space="720"/>
          <w:docGrid w:linePitch="272"/>
        </w:sectPr>
      </w:pPr>
    </w:p>
    <w:p w14:paraId="0C73D301" w14:textId="77777777" w:rsidR="00E048CF" w:rsidRDefault="00914CE3" w:rsidP="00AC6294">
      <w:pPr>
        <w:pStyle w:val="HChG"/>
        <w:spacing w:before="240"/>
      </w:pPr>
      <w:r w:rsidRPr="00525E6C">
        <w:lastRenderedPageBreak/>
        <w:tab/>
      </w:r>
      <w:r w:rsidR="00E048CF" w:rsidRPr="00525E6C">
        <w:t>I.</w:t>
      </w:r>
      <w:r w:rsidR="00E048CF" w:rsidRPr="00525E6C">
        <w:tab/>
        <w:t>Propos</w:t>
      </w:r>
      <w:bookmarkStart w:id="0" w:name="_GoBack"/>
      <w:bookmarkEnd w:id="0"/>
      <w:r w:rsidR="00E048CF" w:rsidRPr="00525E6C">
        <w:t>al</w:t>
      </w:r>
    </w:p>
    <w:p w14:paraId="33C4FF87" w14:textId="247E00A7" w:rsidR="001777EB" w:rsidRPr="00BE7924" w:rsidRDefault="00F01FA7" w:rsidP="001777EB">
      <w:pPr>
        <w:pStyle w:val="HChG"/>
        <w:spacing w:before="0" w:after="120" w:line="240" w:lineRule="auto"/>
        <w:ind w:firstLine="0"/>
        <w:rPr>
          <w:lang w:val="en-US"/>
        </w:rPr>
      </w:pPr>
      <w:r w:rsidRPr="00C91320">
        <w:rPr>
          <w:rFonts w:eastAsia="MS Mincho"/>
          <w:b w:val="0"/>
          <w:i/>
          <w:sz w:val="20"/>
        </w:rPr>
        <w:t xml:space="preserve">Paragraph </w:t>
      </w:r>
      <w:r>
        <w:rPr>
          <w:rFonts w:eastAsia="MS Mincho"/>
          <w:b w:val="0"/>
          <w:i/>
          <w:sz w:val="20"/>
        </w:rPr>
        <w:t>5</w:t>
      </w:r>
      <w:r w:rsidRPr="00C91320">
        <w:rPr>
          <w:rFonts w:eastAsia="MS Mincho"/>
          <w:b w:val="0"/>
          <w:i/>
          <w:sz w:val="20"/>
        </w:rPr>
        <w:t>.</w:t>
      </w:r>
      <w:r>
        <w:rPr>
          <w:rFonts w:eastAsia="MS Mincho"/>
          <w:b w:val="0"/>
          <w:i/>
          <w:sz w:val="20"/>
        </w:rPr>
        <w:t>7</w:t>
      </w:r>
      <w:r w:rsidRPr="00C91320">
        <w:rPr>
          <w:rFonts w:eastAsia="MS Mincho"/>
          <w:b w:val="0"/>
          <w:i/>
          <w:sz w:val="20"/>
        </w:rPr>
        <w:t>.</w:t>
      </w:r>
      <w:r>
        <w:rPr>
          <w:rFonts w:eastAsia="MS Mincho"/>
          <w:b w:val="0"/>
          <w:i/>
          <w:sz w:val="20"/>
        </w:rPr>
        <w:t>1</w:t>
      </w:r>
      <w:r w:rsidRPr="00C91320">
        <w:rPr>
          <w:rFonts w:eastAsia="MS Mincho"/>
          <w:b w:val="0"/>
          <w:i/>
          <w:sz w:val="20"/>
        </w:rPr>
        <w:t>.,</w:t>
      </w:r>
      <w:r>
        <w:rPr>
          <w:rFonts w:eastAsia="MS Mincho"/>
          <w:b w:val="0"/>
          <w:i/>
          <w:sz w:val="20"/>
        </w:rPr>
        <w:t xml:space="preserve"> </w:t>
      </w:r>
      <w:r w:rsidR="00407591">
        <w:rPr>
          <w:rFonts w:eastAsia="MS Mincho"/>
          <w:b w:val="0"/>
          <w:i/>
          <w:sz w:val="20"/>
        </w:rPr>
        <w:t>t</w:t>
      </w:r>
      <w:r w:rsidR="001777EB" w:rsidRPr="00AC3D06">
        <w:rPr>
          <w:rFonts w:eastAsia="MS Mincho"/>
          <w:b w:val="0"/>
          <w:i/>
          <w:sz w:val="20"/>
        </w:rPr>
        <w:t xml:space="preserve">able </w:t>
      </w:r>
      <w:r w:rsidR="001777EB">
        <w:rPr>
          <w:rFonts w:eastAsia="MS Mincho"/>
          <w:b w:val="0"/>
          <w:i/>
          <w:sz w:val="20"/>
        </w:rPr>
        <w:t>9</w:t>
      </w:r>
      <w:r w:rsidR="001777EB" w:rsidRPr="00AC3D06">
        <w:rPr>
          <w:rFonts w:eastAsia="MS Mincho"/>
          <w:b w:val="0"/>
          <w:i/>
          <w:sz w:val="20"/>
        </w:rPr>
        <w:t>,</w:t>
      </w:r>
      <w:r w:rsidR="001777EB">
        <w:rPr>
          <w:rFonts w:eastAsia="MS Mincho"/>
          <w:b w:val="0"/>
          <w:i/>
          <w:sz w:val="20"/>
        </w:rPr>
        <w:t xml:space="preserve"> </w:t>
      </w:r>
      <w:r w:rsidR="00E11ACC">
        <w:rPr>
          <w:rFonts w:eastAsia="MS Mincho"/>
          <w:b w:val="0"/>
          <w:iCs/>
          <w:sz w:val="20"/>
        </w:rPr>
        <w:t>amend</w:t>
      </w:r>
      <w:r w:rsidR="001777EB">
        <w:rPr>
          <w:rFonts w:eastAsia="MS Mincho"/>
          <w:b w:val="0"/>
          <w:iCs/>
          <w:sz w:val="20"/>
        </w:rPr>
        <w:t xml:space="preserve"> </w:t>
      </w:r>
      <w:r w:rsidR="001777EB" w:rsidRPr="001777EB">
        <w:rPr>
          <w:b w:val="0"/>
          <w:iCs/>
          <w:sz w:val="20"/>
          <w:lang w:val="en-US"/>
        </w:rPr>
        <w:t>to read:</w:t>
      </w:r>
    </w:p>
    <w:p w14:paraId="533403BA" w14:textId="77777777" w:rsidR="00F01FA7" w:rsidRDefault="00F01FA7" w:rsidP="00F01FA7">
      <w:pPr>
        <w:pStyle w:val="SingleTxtG"/>
        <w:ind w:left="2268" w:hanging="1134"/>
        <w:outlineLvl w:val="0"/>
        <w:rPr>
          <w:lang w:val="en-US"/>
        </w:rPr>
      </w:pPr>
      <w:r>
        <w:rPr>
          <w:lang w:val="en-US"/>
        </w:rPr>
        <w:t>“5.7.1.</w:t>
      </w:r>
      <w:r>
        <w:rPr>
          <w:lang w:val="en-US"/>
        </w:rPr>
        <w:tab/>
        <w:t>…</w:t>
      </w:r>
    </w:p>
    <w:p w14:paraId="525458EC" w14:textId="0DEDFD50" w:rsidR="001777EB" w:rsidRDefault="00F01FA7" w:rsidP="00F01FA7">
      <w:pPr>
        <w:pStyle w:val="SingleTxtG"/>
        <w:spacing w:after="0"/>
        <w:ind w:left="2268" w:right="992" w:hanging="709"/>
        <w:outlineLvl w:val="0"/>
      </w:pPr>
      <w:r>
        <w:t xml:space="preserve">Table </w:t>
      </w:r>
      <w:r w:rsidR="001777EB">
        <w:t>9</w:t>
      </w:r>
    </w:p>
    <w:p w14:paraId="32825429" w14:textId="08E43738" w:rsidR="001777EB" w:rsidRDefault="001777EB" w:rsidP="008433D6">
      <w:pPr>
        <w:pStyle w:val="Heading1"/>
        <w:spacing w:after="120"/>
        <w:ind w:left="1559"/>
        <w:rPr>
          <w:bCs/>
        </w:rPr>
      </w:pPr>
      <w:r w:rsidRPr="00274C5B">
        <w:rPr>
          <w:bCs/>
        </w:rPr>
        <w:t>Luminous intensities for side marker lamps</w:t>
      </w:r>
    </w:p>
    <w:tbl>
      <w:tblPr>
        <w:tblW w:w="6950" w:type="dxa"/>
        <w:tblInd w:w="15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2722"/>
        <w:gridCol w:w="1157"/>
        <w:gridCol w:w="1087"/>
      </w:tblGrid>
      <w:tr w:rsidR="001777EB" w:rsidRPr="00985C81" w14:paraId="54596C0A" w14:textId="77777777" w:rsidTr="003173DC">
        <w:trPr>
          <w:cantSplit/>
          <w:trHeight w:val="364"/>
          <w:tblHeader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22221" w14:textId="77777777" w:rsidR="001777EB" w:rsidRPr="00985C81" w:rsidRDefault="001777EB" w:rsidP="003173DC">
            <w:pPr>
              <w:keepNext/>
              <w:keepLines/>
              <w:suppressAutoHyphens w:val="0"/>
              <w:spacing w:before="80" w:after="80" w:line="200" w:lineRule="exact"/>
              <w:ind w:left="-6" w:right="113" w:firstLine="119"/>
              <w:rPr>
                <w:i/>
                <w:iCs/>
                <w:sz w:val="16"/>
              </w:rPr>
            </w:pPr>
            <w:r w:rsidRPr="00985C81">
              <w:rPr>
                <w:i/>
                <w:iCs/>
                <w:sz w:val="16"/>
              </w:rPr>
              <w:t>Side marker lamp of category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42620" w14:textId="77777777" w:rsidR="001777EB" w:rsidRPr="00985C81" w:rsidRDefault="001777EB" w:rsidP="003173DC">
            <w:pPr>
              <w:keepNext/>
              <w:keepLines/>
              <w:suppressAutoHyphens w:val="0"/>
              <w:spacing w:before="80" w:after="80" w:line="200" w:lineRule="exact"/>
              <w:ind w:left="-6" w:right="113" w:firstLine="119"/>
              <w:jc w:val="right"/>
              <w:rPr>
                <w:i/>
                <w:iCs/>
                <w:sz w:val="16"/>
              </w:rPr>
            </w:pPr>
            <w:r w:rsidRPr="00985C81">
              <w:rPr>
                <w:i/>
                <w:iCs/>
                <w:sz w:val="16"/>
              </w:rPr>
              <w:t>SM1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7872B" w14:textId="77777777" w:rsidR="001777EB" w:rsidRPr="00985C81" w:rsidRDefault="001777EB" w:rsidP="003173DC">
            <w:pPr>
              <w:keepNext/>
              <w:keepLines/>
              <w:suppressAutoHyphens w:val="0"/>
              <w:spacing w:before="80" w:after="80" w:line="200" w:lineRule="exact"/>
              <w:ind w:left="-6" w:right="113" w:firstLine="119"/>
              <w:jc w:val="right"/>
              <w:rPr>
                <w:i/>
                <w:iCs/>
                <w:sz w:val="16"/>
              </w:rPr>
            </w:pPr>
            <w:r w:rsidRPr="00985C81">
              <w:rPr>
                <w:i/>
                <w:iCs/>
                <w:sz w:val="16"/>
              </w:rPr>
              <w:t>SM2</w:t>
            </w:r>
          </w:p>
        </w:tc>
      </w:tr>
      <w:tr w:rsidR="001777EB" w:rsidRPr="00C27A3A" w14:paraId="64128DE7" w14:textId="77777777" w:rsidTr="003173DC">
        <w:trPr>
          <w:cantSplit/>
          <w:trHeight w:val="186"/>
        </w:trPr>
        <w:tc>
          <w:tcPr>
            <w:tcW w:w="695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2995F" w14:textId="77777777" w:rsidR="001777EB" w:rsidRPr="00C27A3A" w:rsidRDefault="001777EB" w:rsidP="003173DC">
            <w:pPr>
              <w:keepNext/>
              <w:keepLines/>
              <w:suppressAutoHyphens w:val="0"/>
              <w:spacing w:before="40" w:after="120" w:line="220" w:lineRule="exact"/>
              <w:ind w:left="-6" w:right="57" w:firstLine="119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</w:tr>
      <w:tr w:rsidR="001777EB" w:rsidRPr="00C27A3A" w14:paraId="64AA048E" w14:textId="77777777" w:rsidTr="003173DC">
        <w:trPr>
          <w:cantSplit/>
          <w:trHeight w:val="186"/>
        </w:trPr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DAC031" w14:textId="77777777" w:rsidR="001777EB" w:rsidRPr="00C27A3A" w:rsidRDefault="001777EB" w:rsidP="003173DC">
            <w:pPr>
              <w:spacing w:before="40" w:after="120" w:line="220" w:lineRule="exact"/>
              <w:ind w:left="-6" w:right="57" w:firstLine="119"/>
              <w:rPr>
                <w:sz w:val="18"/>
              </w:rPr>
            </w:pPr>
            <w:r w:rsidRPr="00C27A3A">
              <w:rPr>
                <w:sz w:val="18"/>
              </w:rPr>
              <w:t>Maximum intensity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0BF983" w14:textId="77777777" w:rsidR="001777EB" w:rsidRPr="00C27A3A" w:rsidRDefault="001777EB" w:rsidP="003173DC">
            <w:pPr>
              <w:keepNext/>
              <w:keepLines/>
              <w:suppressAutoHyphens w:val="0"/>
              <w:spacing w:before="40" w:after="120" w:line="220" w:lineRule="exact"/>
              <w:ind w:left="-6" w:right="57" w:firstLine="119"/>
              <w:jc w:val="both"/>
              <w:rPr>
                <w:sz w:val="18"/>
              </w:rPr>
            </w:pPr>
            <w:r w:rsidRPr="00C27A3A">
              <w:rPr>
                <w:sz w:val="18"/>
              </w:rPr>
              <w:t>Within the specified angular field</w:t>
            </w:r>
            <w:r w:rsidRPr="00B24E8F">
              <w:rPr>
                <w:strike/>
                <w:sz w:val="18"/>
                <w:vertAlign w:val="superscript"/>
              </w:rPr>
              <w:t>1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6FC4AC" w14:textId="77777777" w:rsidR="001777EB" w:rsidRPr="00C27A3A" w:rsidRDefault="001777EB" w:rsidP="003173DC">
            <w:pPr>
              <w:keepNext/>
              <w:keepLines/>
              <w:suppressAutoHyphens w:val="0"/>
              <w:spacing w:before="40" w:after="120" w:line="220" w:lineRule="exact"/>
              <w:ind w:left="-6" w:right="57" w:firstLine="119"/>
              <w:jc w:val="right"/>
              <w:rPr>
                <w:sz w:val="18"/>
              </w:rPr>
            </w:pPr>
            <w:r w:rsidRPr="00C27A3A">
              <w:rPr>
                <w:sz w:val="18"/>
              </w:rPr>
              <w:t>25.0 cd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D8C929" w14:textId="77777777" w:rsidR="001777EB" w:rsidRPr="00C27A3A" w:rsidRDefault="001777EB" w:rsidP="003173DC">
            <w:pPr>
              <w:keepNext/>
              <w:keepLines/>
              <w:suppressAutoHyphens w:val="0"/>
              <w:spacing w:before="40" w:after="120" w:line="220" w:lineRule="exact"/>
              <w:ind w:left="-6" w:right="57" w:firstLine="119"/>
              <w:jc w:val="right"/>
              <w:rPr>
                <w:sz w:val="18"/>
              </w:rPr>
            </w:pPr>
            <w:r w:rsidRPr="00C27A3A">
              <w:rPr>
                <w:sz w:val="18"/>
              </w:rPr>
              <w:t>25.0 cd</w:t>
            </w:r>
          </w:p>
        </w:tc>
      </w:tr>
      <w:tr w:rsidR="001777EB" w:rsidRPr="00C27A3A" w14:paraId="165DD449" w14:textId="77777777" w:rsidTr="003173DC">
        <w:trPr>
          <w:cantSplit/>
          <w:trHeight w:val="186"/>
        </w:trPr>
        <w:tc>
          <w:tcPr>
            <w:tcW w:w="695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DB38B" w14:textId="77777777" w:rsidR="001777EB" w:rsidRPr="00C27A3A" w:rsidRDefault="001777EB" w:rsidP="003173DC">
            <w:pPr>
              <w:keepNext/>
              <w:keepLines/>
              <w:suppressAutoHyphens w:val="0"/>
              <w:spacing w:before="40" w:after="120" w:line="220" w:lineRule="exact"/>
              <w:ind w:left="-6" w:right="57" w:firstLine="119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</w:tr>
    </w:tbl>
    <w:p w14:paraId="28A5A081" w14:textId="77777777" w:rsidR="001777EB" w:rsidRDefault="001777EB" w:rsidP="001777EB">
      <w:pPr>
        <w:pStyle w:val="SingleTxtG"/>
        <w:ind w:left="1560" w:right="992" w:hanging="1134"/>
        <w:outlineLvl w:val="0"/>
        <w:rPr>
          <w:lang w:val="en-US"/>
        </w:rPr>
      </w:pPr>
      <w:r>
        <w:rPr>
          <w:lang w:val="en-US"/>
        </w:rPr>
        <w:tab/>
        <w:t>…”</w:t>
      </w:r>
    </w:p>
    <w:p w14:paraId="34DCFE90" w14:textId="19FB5DDD" w:rsidR="008433D6" w:rsidRPr="00BE7924" w:rsidRDefault="00F01FA7" w:rsidP="008433D6">
      <w:pPr>
        <w:pStyle w:val="HChG"/>
        <w:spacing w:before="0" w:after="120" w:line="240" w:lineRule="auto"/>
        <w:ind w:firstLine="0"/>
        <w:rPr>
          <w:lang w:val="en-US"/>
        </w:rPr>
      </w:pPr>
      <w:r>
        <w:rPr>
          <w:rFonts w:eastAsia="MS Mincho"/>
          <w:b w:val="0"/>
          <w:i/>
          <w:sz w:val="20"/>
        </w:rPr>
        <w:t xml:space="preserve">Annex 3, </w:t>
      </w:r>
      <w:r w:rsidR="00407591">
        <w:rPr>
          <w:rFonts w:eastAsia="MS Mincho"/>
          <w:b w:val="0"/>
          <w:i/>
          <w:sz w:val="20"/>
        </w:rPr>
        <w:t>p</w:t>
      </w:r>
      <w:r w:rsidRPr="00C91320">
        <w:rPr>
          <w:rFonts w:eastAsia="MS Mincho"/>
          <w:b w:val="0"/>
          <w:i/>
          <w:sz w:val="20"/>
        </w:rPr>
        <w:t xml:space="preserve">aragraph </w:t>
      </w:r>
      <w:r>
        <w:rPr>
          <w:rFonts w:eastAsia="MS Mincho"/>
          <w:b w:val="0"/>
          <w:i/>
          <w:sz w:val="20"/>
        </w:rPr>
        <w:t>2</w:t>
      </w:r>
      <w:r w:rsidRPr="00C91320">
        <w:rPr>
          <w:rFonts w:eastAsia="MS Mincho"/>
          <w:b w:val="0"/>
          <w:i/>
          <w:sz w:val="20"/>
        </w:rPr>
        <w:t>.</w:t>
      </w:r>
      <w:r>
        <w:rPr>
          <w:rFonts w:eastAsia="MS Mincho"/>
          <w:b w:val="0"/>
          <w:i/>
          <w:sz w:val="20"/>
        </w:rPr>
        <w:t>1</w:t>
      </w:r>
      <w:r w:rsidRPr="00C91320">
        <w:rPr>
          <w:rFonts w:eastAsia="MS Mincho"/>
          <w:b w:val="0"/>
          <w:i/>
          <w:sz w:val="20"/>
        </w:rPr>
        <w:t>.,</w:t>
      </w:r>
      <w:r>
        <w:rPr>
          <w:rFonts w:eastAsia="MS Mincho"/>
          <w:b w:val="0"/>
          <w:i/>
          <w:sz w:val="20"/>
        </w:rPr>
        <w:t xml:space="preserve"> </w:t>
      </w:r>
      <w:r w:rsidR="00407591">
        <w:rPr>
          <w:rFonts w:eastAsia="MS Mincho"/>
          <w:b w:val="0"/>
          <w:i/>
          <w:sz w:val="20"/>
        </w:rPr>
        <w:t>f</w:t>
      </w:r>
      <w:r w:rsidR="008433D6">
        <w:rPr>
          <w:rFonts w:eastAsia="MS Mincho"/>
          <w:b w:val="0"/>
          <w:i/>
          <w:sz w:val="20"/>
        </w:rPr>
        <w:t>igure A3-I</w:t>
      </w:r>
      <w:r w:rsidR="008433D6" w:rsidRPr="00AC3D06">
        <w:rPr>
          <w:rFonts w:eastAsia="MS Mincho"/>
          <w:b w:val="0"/>
          <w:i/>
          <w:sz w:val="20"/>
        </w:rPr>
        <w:t>,</w:t>
      </w:r>
      <w:r w:rsidR="008433D6">
        <w:rPr>
          <w:lang w:val="en-US"/>
        </w:rPr>
        <w:t xml:space="preserve"> </w:t>
      </w:r>
      <w:r w:rsidR="00E11ACC">
        <w:rPr>
          <w:b w:val="0"/>
          <w:sz w:val="20"/>
          <w:lang w:val="en-US"/>
        </w:rPr>
        <w:t xml:space="preserve">replace the existing figure </w:t>
      </w:r>
      <w:r w:rsidR="008433D6" w:rsidRPr="00C91320">
        <w:rPr>
          <w:b w:val="0"/>
          <w:sz w:val="20"/>
          <w:lang w:val="en-US"/>
        </w:rPr>
        <w:t>to read:</w:t>
      </w:r>
    </w:p>
    <w:p w14:paraId="1D1E974E" w14:textId="77777777" w:rsidR="008433D6" w:rsidRPr="008433D6" w:rsidRDefault="008433D6" w:rsidP="008433D6">
      <w:pPr>
        <w:pStyle w:val="Heading1"/>
        <w:keepNext/>
        <w:keepLines/>
        <w:ind w:left="1134"/>
      </w:pPr>
      <w:r w:rsidRPr="008433D6">
        <w:t>“Figure A3-I:</w:t>
      </w:r>
    </w:p>
    <w:p w14:paraId="399F5FA2" w14:textId="77777777" w:rsidR="008433D6" w:rsidRPr="00F01FA7" w:rsidRDefault="008433D6" w:rsidP="008433D6">
      <w:pPr>
        <w:pStyle w:val="Heading1"/>
        <w:keepNext/>
        <w:keepLines/>
        <w:ind w:left="1134" w:right="992"/>
        <w:rPr>
          <w:b/>
          <w:bCs/>
        </w:rPr>
      </w:pPr>
      <w:r w:rsidRPr="00F01FA7">
        <w:rPr>
          <w:b/>
          <w:bCs/>
        </w:rPr>
        <w:t>Standard light distribution for front and rear position-, parking-, end-outline marker-, stop- and direction indicator lamps</w:t>
      </w:r>
    </w:p>
    <w:p w14:paraId="32248A97" w14:textId="77777777" w:rsidR="008433D6" w:rsidRPr="004E2AF7" w:rsidRDefault="008433D6" w:rsidP="008433D6">
      <w:pPr>
        <w:keepNext/>
        <w:keepLines/>
        <w:ind w:left="1134"/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56CCC221" wp14:editId="6BB19A2E">
                <wp:extent cx="4835525" cy="2702175"/>
                <wp:effectExtent l="0" t="0" r="3175" b="3175"/>
                <wp:docPr id="495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5525" cy="2702175"/>
                          <a:chOff x="0" y="0"/>
                          <a:chExt cx="54648" cy="30542"/>
                        </a:xfrm>
                      </wpg:grpSpPr>
                      <wps:wsp>
                        <wps:cNvPr id="496" name="Gerade Verbindung 938"/>
                        <wps:cNvCnPr/>
                        <wps:spPr bwMode="auto">
                          <a:xfrm flipH="1">
                            <a:off x="50896" y="14512"/>
                            <a:ext cx="15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Gerade Verbindung 939"/>
                        <wps:cNvCnPr/>
                        <wps:spPr bwMode="auto">
                          <a:xfrm>
                            <a:off x="4773" y="4876"/>
                            <a:ext cx="46086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98" name="Gerade Verbindung 940"/>
                        <wps:cNvCnPr/>
                        <wps:spPr bwMode="auto">
                          <a:xfrm>
                            <a:off x="4773" y="9676"/>
                            <a:ext cx="460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Gerade Verbindung 941"/>
                        <wps:cNvCnPr/>
                        <wps:spPr bwMode="auto">
                          <a:xfrm>
                            <a:off x="4773" y="14477"/>
                            <a:ext cx="460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Gerade Verbindung 942"/>
                        <wps:cNvCnPr/>
                        <wps:spPr bwMode="auto">
                          <a:xfrm>
                            <a:off x="4773" y="19277"/>
                            <a:ext cx="460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Gerade Verbindung 943"/>
                        <wps:cNvCnPr/>
                        <wps:spPr bwMode="auto">
                          <a:xfrm>
                            <a:off x="4773" y="24078"/>
                            <a:ext cx="460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Gerade Verbindung 944"/>
                        <wps:cNvCnPr/>
                        <wps:spPr bwMode="auto">
                          <a:xfrm>
                            <a:off x="4773" y="75"/>
                            <a:ext cx="460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Gerade Verbindung 945"/>
                        <wps:cNvCnPr/>
                        <wps:spPr bwMode="auto">
                          <a:xfrm>
                            <a:off x="4773" y="28878"/>
                            <a:ext cx="460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Gerade Verbindung 946"/>
                        <wps:cNvCnPr/>
                        <wps:spPr bwMode="auto">
                          <a:xfrm>
                            <a:off x="4773" y="75"/>
                            <a:ext cx="0" cy="288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Gerade Verbindung 947"/>
                        <wps:cNvCnPr/>
                        <wps:spPr bwMode="auto">
                          <a:xfrm>
                            <a:off x="16295" y="75"/>
                            <a:ext cx="0" cy="288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Gerade Verbindung 948"/>
                        <wps:cNvCnPr/>
                        <wps:spPr bwMode="auto">
                          <a:xfrm>
                            <a:off x="22055" y="75"/>
                            <a:ext cx="0" cy="288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Gerade Verbindung 949"/>
                        <wps:cNvCnPr/>
                        <wps:spPr bwMode="auto">
                          <a:xfrm>
                            <a:off x="27816" y="75"/>
                            <a:ext cx="0" cy="288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Gerade Verbindung 950"/>
                        <wps:cNvCnPr/>
                        <wps:spPr bwMode="auto">
                          <a:xfrm>
                            <a:off x="33577" y="75"/>
                            <a:ext cx="0" cy="288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Gerade Verbindung 951"/>
                        <wps:cNvCnPr/>
                        <wps:spPr bwMode="auto">
                          <a:xfrm>
                            <a:off x="39337" y="75"/>
                            <a:ext cx="0" cy="288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Gerade Verbindung 952"/>
                        <wps:cNvCnPr/>
                        <wps:spPr bwMode="auto">
                          <a:xfrm>
                            <a:off x="50859" y="75"/>
                            <a:ext cx="0" cy="288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Gerade Verbindung mit Pfeil 953"/>
                        <wps:cNvCnPr>
                          <a:cxnSpLocks noChangeShapeType="1"/>
                        </wps:cNvCnPr>
                        <wps:spPr bwMode="auto">
                          <a:xfrm>
                            <a:off x="53397" y="2955"/>
                            <a:ext cx="0" cy="2232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Textfeld 115"/>
                        <wps:cNvSpPr txBox="1">
                          <a:spLocks noChangeArrowheads="1"/>
                        </wps:cNvSpPr>
                        <wps:spPr bwMode="auto">
                          <a:xfrm>
                            <a:off x="52298" y="13262"/>
                            <a:ext cx="2350" cy="23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AC255" w14:textId="77777777" w:rsidR="008433D6" w:rsidRDefault="008433D6" w:rsidP="008433D6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Textfeld 1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76"/>
                            <a:ext cx="5041" cy="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8FFC0" w14:textId="77777777" w:rsidR="008433D6" w:rsidRDefault="008433D6" w:rsidP="008433D6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Textfeld 1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413"/>
                            <a:ext cx="5041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30E1AA" w14:textId="77777777" w:rsidR="008433D6" w:rsidRDefault="008433D6" w:rsidP="008433D6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Textfeld 1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227"/>
                            <a:ext cx="5041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BE895" w14:textId="77777777" w:rsidR="008433D6" w:rsidRDefault="008433D6" w:rsidP="008433D6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Textfeld 1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001"/>
                            <a:ext cx="5041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96F60" w14:textId="77777777" w:rsidR="008433D6" w:rsidRDefault="008433D6" w:rsidP="008433D6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Textfeld 1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90"/>
                            <a:ext cx="5041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4207D" w14:textId="77777777" w:rsidR="008433D6" w:rsidRDefault="008433D6" w:rsidP="008433D6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Textfeld 132"/>
                        <wps:cNvSpPr txBox="1">
                          <a:spLocks noChangeArrowheads="1"/>
                        </wps:cNvSpPr>
                        <wps:spPr bwMode="auto">
                          <a:xfrm>
                            <a:off x="26225" y="13227"/>
                            <a:ext cx="3253" cy="21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B57F7" w14:textId="77777777" w:rsidR="008433D6" w:rsidRDefault="008433D6" w:rsidP="008433D6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19" name="Textfeld 133"/>
                        <wps:cNvSpPr txBox="1">
                          <a:spLocks noChangeArrowheads="1"/>
                        </wps:cNvSpPr>
                        <wps:spPr bwMode="auto">
                          <a:xfrm>
                            <a:off x="26149" y="18116"/>
                            <a:ext cx="3254" cy="218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3BDAB" w14:textId="77777777" w:rsidR="008433D6" w:rsidRDefault="008433D6" w:rsidP="008433D6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0" name="Textfeld 134"/>
                        <wps:cNvSpPr txBox="1">
                          <a:spLocks noChangeArrowheads="1"/>
                        </wps:cNvSpPr>
                        <wps:spPr bwMode="auto">
                          <a:xfrm>
                            <a:off x="26225" y="8534"/>
                            <a:ext cx="3253" cy="218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63690" w14:textId="77777777" w:rsidR="008433D6" w:rsidRPr="008E46DA" w:rsidRDefault="008433D6" w:rsidP="008433D6">
                              <w:pPr>
                                <w:pStyle w:val="NormalWeb"/>
                                <w:jc w:val="center"/>
                                <w:rPr>
                                  <w:b/>
                                  <w:sz w:val="20"/>
                                  <w:szCs w:val="18"/>
                                  <w:lang w:val="de-DE"/>
                                </w:rPr>
                              </w:pPr>
                              <w:r w:rsidRPr="008E46DA">
                                <w:rPr>
                                  <w:b/>
                                  <w:sz w:val="20"/>
                                  <w:szCs w:val="18"/>
                                  <w:lang w:val="de-DE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1" name="Textfeld 135"/>
                        <wps:cNvSpPr txBox="1">
                          <a:spLocks noChangeArrowheads="1"/>
                        </wps:cNvSpPr>
                        <wps:spPr bwMode="auto">
                          <a:xfrm>
                            <a:off x="31910" y="13348"/>
                            <a:ext cx="3260" cy="21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1D308" w14:textId="77777777" w:rsidR="008433D6" w:rsidRPr="008E46DA" w:rsidRDefault="008433D6" w:rsidP="008433D6">
                              <w:pPr>
                                <w:pStyle w:val="NormalWeb"/>
                                <w:jc w:val="center"/>
                                <w:rPr>
                                  <w:b/>
                                  <w:sz w:val="20"/>
                                  <w:szCs w:val="18"/>
                                  <w:lang w:val="de-DE"/>
                                </w:rPr>
                              </w:pPr>
                              <w:r w:rsidRPr="008E46DA">
                                <w:rPr>
                                  <w:b/>
                                  <w:sz w:val="20"/>
                                  <w:szCs w:val="18"/>
                                  <w:lang w:val="de-DE"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2" name="Textfeld 136"/>
                        <wps:cNvSpPr txBox="1">
                          <a:spLocks noChangeArrowheads="1"/>
                        </wps:cNvSpPr>
                        <wps:spPr bwMode="auto">
                          <a:xfrm>
                            <a:off x="20424" y="13454"/>
                            <a:ext cx="3260" cy="21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0FBAF" w14:textId="77777777" w:rsidR="008433D6" w:rsidRPr="008E46DA" w:rsidRDefault="008433D6" w:rsidP="008433D6">
                              <w:pPr>
                                <w:pStyle w:val="NormalWeb"/>
                                <w:jc w:val="center"/>
                                <w:rPr>
                                  <w:b/>
                                  <w:sz w:val="20"/>
                                  <w:lang w:val="de-DE"/>
                                </w:rPr>
                              </w:pPr>
                              <w:r w:rsidRPr="008E46DA">
                                <w:rPr>
                                  <w:b/>
                                  <w:sz w:val="20"/>
                                  <w:lang w:val="de-DE"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3" name="Textfeld 137"/>
                        <wps:cNvSpPr txBox="1">
                          <a:spLocks noChangeArrowheads="1"/>
                        </wps:cNvSpPr>
                        <wps:spPr bwMode="auto">
                          <a:xfrm>
                            <a:off x="37786" y="13338"/>
                            <a:ext cx="3260" cy="218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BF30A7" w14:textId="77777777" w:rsidR="008433D6" w:rsidRPr="008E46DA" w:rsidRDefault="008433D6" w:rsidP="008433D6">
                              <w:pPr>
                                <w:pStyle w:val="NormalWeb"/>
                                <w:jc w:val="center"/>
                                <w:rPr>
                                  <w:b/>
                                  <w:sz w:val="20"/>
                                  <w:lang w:val="de-DE"/>
                                </w:rPr>
                              </w:pPr>
                              <w:r w:rsidRPr="008E46DA">
                                <w:rPr>
                                  <w:b/>
                                  <w:sz w:val="20"/>
                                  <w:lang w:val="de-DE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4" name="Textfeld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4703" y="13378"/>
                            <a:ext cx="3260" cy="218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A4F86" w14:textId="77777777" w:rsidR="008433D6" w:rsidRDefault="008433D6" w:rsidP="008433D6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5" name="Textfeld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4703" y="8534"/>
                            <a:ext cx="3260" cy="218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35D1E" w14:textId="77777777" w:rsidR="008433D6" w:rsidRDefault="008433D6" w:rsidP="008433D6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6" name="Textfeld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7746" y="8489"/>
                            <a:ext cx="3260" cy="21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7FFAFE" w14:textId="77777777" w:rsidR="008433D6" w:rsidRDefault="008433D6" w:rsidP="008433D6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7" name="Textfeld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4703" y="18197"/>
                            <a:ext cx="3260" cy="218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3E63A" w14:textId="77777777" w:rsidR="008433D6" w:rsidRDefault="008433D6" w:rsidP="008433D6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8" name="Textfeld 142"/>
                        <wps:cNvSpPr txBox="1">
                          <a:spLocks noChangeArrowheads="1"/>
                        </wps:cNvSpPr>
                        <wps:spPr bwMode="auto">
                          <a:xfrm>
                            <a:off x="37746" y="18152"/>
                            <a:ext cx="3260" cy="21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2CB65" w14:textId="77777777" w:rsidR="008433D6" w:rsidRDefault="008433D6" w:rsidP="008433D6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29" name="Textfeld 143"/>
                        <wps:cNvSpPr txBox="1">
                          <a:spLocks noChangeArrowheads="1"/>
                        </wps:cNvSpPr>
                        <wps:spPr bwMode="auto">
                          <a:xfrm>
                            <a:off x="20424" y="22670"/>
                            <a:ext cx="3260" cy="21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45E24" w14:textId="77777777" w:rsidR="008433D6" w:rsidRDefault="008433D6" w:rsidP="008433D6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30" name="Textfeld 144"/>
                        <wps:cNvSpPr txBox="1">
                          <a:spLocks noChangeArrowheads="1"/>
                        </wps:cNvSpPr>
                        <wps:spPr bwMode="auto">
                          <a:xfrm>
                            <a:off x="32125" y="22667"/>
                            <a:ext cx="3260" cy="218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02941" w14:textId="77777777" w:rsidR="008433D6" w:rsidRDefault="008433D6" w:rsidP="008433D6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31" name="Textfeld 145"/>
                        <wps:cNvSpPr txBox="1">
                          <a:spLocks noChangeArrowheads="1"/>
                        </wps:cNvSpPr>
                        <wps:spPr bwMode="auto">
                          <a:xfrm>
                            <a:off x="20428" y="3721"/>
                            <a:ext cx="3260" cy="21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FBB5D" w14:textId="77777777" w:rsidR="008433D6" w:rsidRDefault="008433D6" w:rsidP="008433D6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32" name="Textfeld 146"/>
                        <wps:cNvSpPr txBox="1">
                          <a:spLocks noChangeArrowheads="1"/>
                        </wps:cNvSpPr>
                        <wps:spPr bwMode="auto">
                          <a:xfrm>
                            <a:off x="31910" y="3675"/>
                            <a:ext cx="3260" cy="218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6C709" w14:textId="77777777" w:rsidR="008433D6" w:rsidRDefault="008433D6" w:rsidP="008433D6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33" name="Textfeld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9267" y="8489"/>
                            <a:ext cx="3260" cy="21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901A8" w14:textId="77777777" w:rsidR="008433D6" w:rsidRDefault="008433D6" w:rsidP="008433D6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34" name="Textfeld 156"/>
                        <wps:cNvSpPr txBox="1">
                          <a:spLocks noChangeArrowheads="1"/>
                        </wps:cNvSpPr>
                        <wps:spPr bwMode="auto">
                          <a:xfrm>
                            <a:off x="49267" y="18152"/>
                            <a:ext cx="3260" cy="21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2B8E1" w14:textId="77777777" w:rsidR="008433D6" w:rsidRDefault="008433D6" w:rsidP="008433D6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35" name="Textfeld 157"/>
                        <wps:cNvSpPr txBox="1">
                          <a:spLocks noChangeArrowheads="1"/>
                        </wps:cNvSpPr>
                        <wps:spPr bwMode="auto">
                          <a:xfrm>
                            <a:off x="3107" y="8489"/>
                            <a:ext cx="3260" cy="21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24DEF" w14:textId="77777777" w:rsidR="008433D6" w:rsidRDefault="008433D6" w:rsidP="008433D6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36" name="Textfeld 158"/>
                        <wps:cNvSpPr txBox="1">
                          <a:spLocks noChangeArrowheads="1"/>
                        </wps:cNvSpPr>
                        <wps:spPr bwMode="auto">
                          <a:xfrm>
                            <a:off x="3107" y="18152"/>
                            <a:ext cx="3260" cy="21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C6ED8" w14:textId="77777777" w:rsidR="008433D6" w:rsidRDefault="008433D6" w:rsidP="008433D6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37" name="Rechteck 979"/>
                        <wps:cNvSpPr>
                          <a:spLocks noChangeArrowheads="1"/>
                        </wps:cNvSpPr>
                        <wps:spPr bwMode="auto">
                          <a:xfrm>
                            <a:off x="4489" y="0"/>
                            <a:ext cx="46895" cy="406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8" name="Rechteck 980"/>
                        <wps:cNvSpPr>
                          <a:spLocks noChangeArrowheads="1"/>
                        </wps:cNvSpPr>
                        <wps:spPr bwMode="auto">
                          <a:xfrm>
                            <a:off x="4356" y="24850"/>
                            <a:ext cx="46895" cy="406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9" name="Gerade Verbindung 981"/>
                        <wps:cNvCnPr/>
                        <wps:spPr bwMode="auto">
                          <a:xfrm>
                            <a:off x="27834" y="2955"/>
                            <a:ext cx="0" cy="185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Rechteck 982"/>
                        <wps:cNvSpPr>
                          <a:spLocks noChangeArrowheads="1"/>
                        </wps:cNvSpPr>
                        <wps:spPr bwMode="auto">
                          <a:xfrm>
                            <a:off x="35168" y="4068"/>
                            <a:ext cx="16292" cy="46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1" name="Rechteck 983"/>
                        <wps:cNvSpPr>
                          <a:spLocks noChangeArrowheads="1"/>
                        </wps:cNvSpPr>
                        <wps:spPr bwMode="auto">
                          <a:xfrm>
                            <a:off x="4701" y="4031"/>
                            <a:ext cx="16292" cy="46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2" name="Rechteck 984"/>
                        <wps:cNvSpPr>
                          <a:spLocks noChangeArrowheads="1"/>
                        </wps:cNvSpPr>
                        <wps:spPr bwMode="auto">
                          <a:xfrm>
                            <a:off x="4547" y="20290"/>
                            <a:ext cx="16292" cy="468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3" name="Rechteck 985"/>
                        <wps:cNvSpPr>
                          <a:spLocks noChangeArrowheads="1"/>
                        </wps:cNvSpPr>
                        <wps:spPr bwMode="auto">
                          <a:xfrm>
                            <a:off x="34830" y="20289"/>
                            <a:ext cx="16292" cy="440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4" name="Gerade Verbindung 986"/>
                        <wps:cNvCnPr/>
                        <wps:spPr bwMode="auto">
                          <a:xfrm flipV="1">
                            <a:off x="27816" y="24256"/>
                            <a:ext cx="0" cy="185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Textfeld 17"/>
                        <wps:cNvSpPr txBox="1">
                          <a:spLocks noChangeArrowheads="1"/>
                        </wps:cNvSpPr>
                        <wps:spPr bwMode="auto">
                          <a:xfrm>
                            <a:off x="25313" y="25694"/>
                            <a:ext cx="5042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546A1" w14:textId="77777777" w:rsidR="008433D6" w:rsidRDefault="008433D6" w:rsidP="008433D6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Textfeld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1038" y="25694"/>
                            <a:ext cx="5042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CE288" w14:textId="77777777" w:rsidR="008433D6" w:rsidRPr="008E46DA" w:rsidRDefault="008433D6" w:rsidP="008433D6">
                              <w:pPr>
                                <w:pStyle w:val="NormalWeb"/>
                                <w:jc w:val="center"/>
                                <w:rPr>
                                  <w:sz w:val="20"/>
                                  <w:lang w:val="de-DE"/>
                                </w:rPr>
                              </w:pPr>
                              <w:r w:rsidRPr="008E46DA">
                                <w:rPr>
                                  <w:sz w:val="20"/>
                                  <w:lang w:val="de-DE"/>
                                </w:rPr>
                                <w:t>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Textfeld 108"/>
                        <wps:cNvSpPr txBox="1">
                          <a:spLocks noChangeArrowheads="1"/>
                        </wps:cNvSpPr>
                        <wps:spPr bwMode="auto">
                          <a:xfrm>
                            <a:off x="36875" y="25694"/>
                            <a:ext cx="5041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67CF8" w14:textId="77777777" w:rsidR="008433D6" w:rsidRDefault="008433D6" w:rsidP="008433D6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Textfeld 109"/>
                        <wps:cNvSpPr txBox="1">
                          <a:spLocks noChangeArrowheads="1"/>
                        </wps:cNvSpPr>
                        <wps:spPr bwMode="auto">
                          <a:xfrm>
                            <a:off x="42595" y="25694"/>
                            <a:ext cx="5042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85087" w14:textId="77777777" w:rsidR="008433D6" w:rsidRDefault="008433D6" w:rsidP="008433D6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Textfeld 110"/>
                        <wps:cNvSpPr txBox="1">
                          <a:spLocks noChangeArrowheads="1"/>
                        </wps:cNvSpPr>
                        <wps:spPr bwMode="auto">
                          <a:xfrm>
                            <a:off x="48356" y="25694"/>
                            <a:ext cx="5042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8C8E4" w14:textId="77777777" w:rsidR="008433D6" w:rsidRPr="008E46DA" w:rsidRDefault="008433D6" w:rsidP="008433D6">
                              <w:pPr>
                                <w:pStyle w:val="NormalWeb"/>
                                <w:jc w:val="center"/>
                                <w:rPr>
                                  <w:sz w:val="20"/>
                                  <w:lang w:val="de-DE"/>
                                </w:rPr>
                              </w:pPr>
                              <w:r w:rsidRPr="008E46DA">
                                <w:rPr>
                                  <w:sz w:val="20"/>
                                  <w:lang w:val="de-DE"/>
                                </w:rPr>
                                <w:t>20°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Textfeld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9517" y="25694"/>
                            <a:ext cx="5036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499D1" w14:textId="77777777" w:rsidR="008433D6" w:rsidRPr="008E46DA" w:rsidRDefault="008433D6" w:rsidP="008433D6">
                              <w:pPr>
                                <w:pStyle w:val="NormalWeb"/>
                                <w:jc w:val="center"/>
                                <w:rPr>
                                  <w:sz w:val="20"/>
                                  <w:lang w:val="de-DE"/>
                                </w:rPr>
                              </w:pPr>
                              <w:r w:rsidRPr="008E46DA">
                                <w:rPr>
                                  <w:sz w:val="20"/>
                                  <w:lang w:val="de-DE"/>
                                </w:rPr>
                                <w:t>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Textfeld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3792" y="25694"/>
                            <a:ext cx="5042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491015" w14:textId="77777777" w:rsidR="008433D6" w:rsidRDefault="008433D6" w:rsidP="008433D6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Textfeld 113"/>
                        <wps:cNvSpPr txBox="1">
                          <a:spLocks noChangeArrowheads="1"/>
                        </wps:cNvSpPr>
                        <wps:spPr bwMode="auto">
                          <a:xfrm>
                            <a:off x="7956" y="25694"/>
                            <a:ext cx="5042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01504" w14:textId="77777777" w:rsidR="008433D6" w:rsidRDefault="008433D6" w:rsidP="008433D6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Textfeld 114"/>
                        <wps:cNvSpPr txBox="1">
                          <a:spLocks noChangeArrowheads="1"/>
                        </wps:cNvSpPr>
                        <wps:spPr bwMode="auto">
                          <a:xfrm>
                            <a:off x="2195" y="25694"/>
                            <a:ext cx="5042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04A95" w14:textId="77777777" w:rsidR="008433D6" w:rsidRDefault="008433D6" w:rsidP="008433D6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Gerade Verbindung mit Pfeil 996"/>
                        <wps:cNvCnPr>
                          <a:cxnSpLocks noChangeShapeType="1"/>
                        </wps:cNvCnPr>
                        <wps:spPr bwMode="auto">
                          <a:xfrm>
                            <a:off x="14855" y="29442"/>
                            <a:ext cx="2486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Textfeld 22"/>
                        <wps:cNvSpPr txBox="1">
                          <a:spLocks noChangeArrowheads="1"/>
                        </wps:cNvSpPr>
                        <wps:spPr bwMode="auto">
                          <a:xfrm>
                            <a:off x="26066" y="27791"/>
                            <a:ext cx="3070" cy="275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AE3F6" w14:textId="77777777" w:rsidR="008433D6" w:rsidRDefault="008433D6" w:rsidP="008433D6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Gerade Verbindung 998"/>
                        <wps:cNvCnPr/>
                        <wps:spPr bwMode="auto">
                          <a:xfrm>
                            <a:off x="3484" y="14477"/>
                            <a:ext cx="15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CCC221" id="Group 172" o:spid="_x0000_s1026" style="width:380.75pt;height:212.75pt;mso-position-horizontal-relative:char;mso-position-vertical-relative:line" coordsize="54648,30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">
                <v:line id="Gerade Verbindung 938" o:spid="_x0000_s1027" style="position:absolute;flip:x;visibility:visible;mso-wrap-style:square" from="50896,14512" to="52442,14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" strokecolor="black [3213]" strokeweight="1pt">
                  <v:stroke startarrow="block"/>
                </v:line>
                <v:line id="Gerade Verbindung 939" o:spid="_x0000_s1028" style="position:absolute;visibility:visible;mso-wrap-style:square" from="4773,4876" to="50859,4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" stroked="f" strokecolor="blue" strokeweight="1pt"/>
                <v:line id="Gerade Verbindung 940" o:spid="_x0000_s1029" style="position:absolute;visibility:visible;mso-wrap-style:square" from="4773,9676" to="50859,9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" strokecolor="#5a5a5a [2109]" strokeweight="1pt"/>
                <v:line id="Gerade Verbindung 941" o:spid="_x0000_s1030" style="position:absolute;visibility:visible;mso-wrap-style:square" from="4773,14477" to="50859,14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" strokecolor="#5a5a5a [2109]" strokeweight="1pt"/>
                <v:line id="Gerade Verbindung 942" o:spid="_x0000_s1031" style="position:absolute;visibility:visible;mso-wrap-style:square" from="4773,19277" to="50859,19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" strokecolor="#5a5a5a [2109]" strokeweight="1pt"/>
                <v:line id="Gerade Verbindung 943" o:spid="_x0000_s1032" style="position:absolute;visibility:visible;mso-wrap-style:square" from="4773,24078" to="50859,24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" strokecolor="#5a5a5a [2109]" strokeweight="1pt"/>
                <v:line id="Gerade Verbindung 944" o:spid="_x0000_s1033" style="position:absolute;visibility:visible;mso-wrap-style:square" from="4773,75" to="50859,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" strokecolor="#5a5a5a [2109]" strokeweight="1pt"/>
                <v:line id="Gerade Verbindung 945" o:spid="_x0000_s1034" style="position:absolute;visibility:visible;mso-wrap-style:square" from="4773,28878" to="50859,28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" strokecolor="#5a5a5a [2109]" strokeweight="1pt"/>
                <v:line id="Gerade Verbindung 946" o:spid="_x0000_s1035" style="position:absolute;visibility:visible;mso-wrap-style:square" from="4773,75" to="4773,28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" strokecolor="#5a5a5a [2109]" strokeweight="1pt"/>
                <v:line id="Gerade Verbindung 947" o:spid="_x0000_s1036" style="position:absolute;visibility:visible;mso-wrap-style:square" from="16295,75" to="16295,28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" strokecolor="#5a5a5a [2109]" strokeweight="1pt"/>
                <v:line id="Gerade Verbindung 948" o:spid="_x0000_s1037" style="position:absolute;visibility:visible;mso-wrap-style:square" from="22055,75" to="22055,28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" strokecolor="#5a5a5a [2109]" strokeweight="1pt"/>
                <v:line id="Gerade Verbindung 949" o:spid="_x0000_s1038" style="position:absolute;visibility:visible;mso-wrap-style:square" from="27816,75" to="27816,28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" strokecolor="#5a5a5a [2109]" strokeweight="1pt"/>
                <v:line id="Gerade Verbindung 950" o:spid="_x0000_s1039" style="position:absolute;visibility:visible;mso-wrap-style:square" from="33577,75" to="33577,28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" strokecolor="#5a5a5a [2109]" strokeweight="1pt"/>
                <v:line id="Gerade Verbindung 951" o:spid="_x0000_s1040" style="position:absolute;visibility:visible;mso-wrap-style:square" from="39337,75" to="39337,28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" strokecolor="#5a5a5a [2109]" strokeweight="1pt"/>
                <v:line id="Gerade Verbindung 952" o:spid="_x0000_s1041" style="position:absolute;visibility:visible;mso-wrap-style:square" from="50859,75" to="50859,28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" strokecolor="#5a5a5a [2109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953" o:spid="_x0000_s1042" type="#_x0000_t32" style="position:absolute;left:53397;top:2955;width:0;height:223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" strokecolor="black [3213]" strokeweight="1pt">
                  <v:stroke startarrow="block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15" o:spid="_x0000_s1043" type="#_x0000_t202" style="position:absolute;left:52298;top:13262;width:2350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" fillcolor="white [3212]" stroked="f">
                  <v:textbox>
                    <w:txbxContent>
                      <w:p w14:paraId="61AAC255" w14:textId="77777777" w:rsidR="008433D6" w:rsidRDefault="008433D6" w:rsidP="008433D6">
                        <w:pPr>
                          <w:pStyle w:val="NormalWeb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V</w:t>
                        </w:r>
                      </w:p>
                    </w:txbxContent>
                  </v:textbox>
                </v:shape>
                <v:shape id="Textfeld 148" o:spid="_x0000_s1044" type="#_x0000_t202" style="position:absolute;top:3676;width:5041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LtT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YTJ/h70w8AjK7AwAA//8DAFBLAQItABQABgAIAAAAIQDb4fbL7gAAAIUBAAATAAAAAAAAAAAA&#10;AAAAAAAAAABbQ29udGVudF9UeXBlc10ueG1sUEsBAi0AFAAGAAgAAAAhAFr0LFu/AAAAFQEAAAsA&#10;AAAAAAAAAAAAAAAAHwEAAF9yZWxzLy5yZWxzUEsBAi0AFAAGAAgAAAAhAILUu1PEAAAA3AAAAA8A&#10;AAAAAAAAAAAAAAAABwIAAGRycy9kb3ducmV2LnhtbFBLBQYAAAAAAwADALcAAAD4AgAAAAA=&#10;" filled="f" stroked="f">
                  <v:textbox>
                    <w:txbxContent>
                      <w:p w14:paraId="4298FFC0" w14:textId="77777777" w:rsidR="008433D6" w:rsidRDefault="008433D6" w:rsidP="008433D6">
                        <w:pPr>
                          <w:pStyle w:val="NormalWeb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10°</w:t>
                        </w:r>
                      </w:p>
                    </w:txbxContent>
                  </v:textbox>
                </v:shape>
                <v:shape id="Textfeld 149" o:spid="_x0000_s1045" type="#_x0000_t202" style="position:absolute;top:8413;width:5041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" filled="f" stroked="f">
                  <v:textbox>
                    <w:txbxContent>
                      <w:p w14:paraId="2730E1AA" w14:textId="77777777" w:rsidR="008433D6" w:rsidRDefault="008433D6" w:rsidP="008433D6">
                        <w:pPr>
                          <w:pStyle w:val="NormalWeb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5°</w:t>
                        </w:r>
                      </w:p>
                    </w:txbxContent>
                  </v:textbox>
                </v:shape>
                <v:shape id="Textfeld 150" o:spid="_x0000_s1046" type="#_x0000_t202" style="position:absolute;top:13227;width:5041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" filled="f" stroked="f">
                  <v:textbox>
                    <w:txbxContent>
                      <w:p w14:paraId="62ABE895" w14:textId="77777777" w:rsidR="008433D6" w:rsidRDefault="008433D6" w:rsidP="008433D6">
                        <w:pPr>
                          <w:pStyle w:val="NormalWeb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0°</w:t>
                        </w:r>
                      </w:p>
                    </w:txbxContent>
                  </v:textbox>
                </v:shape>
                <v:shape id="Textfeld 151" o:spid="_x0000_s1047" type="#_x0000_t202" style="position:absolute;top:18001;width:5041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" filled="f" stroked="f">
                  <v:textbox>
                    <w:txbxContent>
                      <w:p w14:paraId="2ED96F60" w14:textId="77777777" w:rsidR="008433D6" w:rsidRDefault="008433D6" w:rsidP="008433D6">
                        <w:pPr>
                          <w:pStyle w:val="NormalWeb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5°</w:t>
                        </w:r>
                      </w:p>
                    </w:txbxContent>
                  </v:textbox>
                </v:shape>
                <v:shape id="Textfeld 152" o:spid="_x0000_s1048" type="#_x0000_t202" style="position:absolute;top:22890;width:5041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" filled="f" stroked="f">
                  <v:textbox>
                    <w:txbxContent>
                      <w:p w14:paraId="1B84207D" w14:textId="77777777" w:rsidR="008433D6" w:rsidRDefault="008433D6" w:rsidP="008433D6">
                        <w:pPr>
                          <w:pStyle w:val="NormalWeb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10°</w:t>
                        </w:r>
                      </w:p>
                    </w:txbxContent>
                  </v:textbox>
                </v:shape>
                <v:shape id="Textfeld 132" o:spid="_x0000_s1049" type="#_x0000_t202" style="position:absolute;left:26225;top:13227;width:3253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" fillcolor="white [3212]" stroked="f">
                  <v:textbox inset="1mm,1mm,1mm,1mm">
                    <w:txbxContent>
                      <w:p w14:paraId="280B57F7" w14:textId="77777777" w:rsidR="008433D6" w:rsidRDefault="008433D6" w:rsidP="008433D6">
                        <w:pPr>
                          <w:pStyle w:val="NormalWeb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100</w:t>
                        </w:r>
                      </w:p>
                    </w:txbxContent>
                  </v:textbox>
                </v:shape>
                <v:shape id="Textfeld 133" o:spid="_x0000_s1050" type="#_x0000_t202" style="position:absolute;left:26149;top:18116;width:3254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" fillcolor="white [3212]" stroked="f">
                  <v:textbox inset="1mm,1mm,1mm,1mm">
                    <w:txbxContent>
                      <w:p w14:paraId="17C3BDAB" w14:textId="77777777" w:rsidR="008433D6" w:rsidRDefault="008433D6" w:rsidP="008433D6">
                        <w:pPr>
                          <w:pStyle w:val="NormalWeb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70</w:t>
                        </w:r>
                      </w:p>
                    </w:txbxContent>
                  </v:textbox>
                </v:shape>
                <v:shape id="Textfeld 134" o:spid="_x0000_s1051" type="#_x0000_t202" style="position:absolute;left:26225;top:8534;width:3253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" fillcolor="white [3212]" stroked="f">
                  <v:textbox inset="1mm,1mm,1mm,1mm">
                    <w:txbxContent>
                      <w:p w14:paraId="58663690" w14:textId="77777777" w:rsidR="008433D6" w:rsidRPr="008E46DA" w:rsidRDefault="008433D6" w:rsidP="008433D6">
                        <w:pPr>
                          <w:pStyle w:val="NormalWeb"/>
                          <w:jc w:val="center"/>
                          <w:rPr>
                            <w:b/>
                            <w:sz w:val="20"/>
                            <w:szCs w:val="18"/>
                            <w:lang w:val="de-DE"/>
                          </w:rPr>
                        </w:pPr>
                        <w:r w:rsidRPr="008E46DA">
                          <w:rPr>
                            <w:b/>
                            <w:sz w:val="20"/>
                            <w:szCs w:val="18"/>
                            <w:lang w:val="de-DE"/>
                          </w:rPr>
                          <w:t>70</w:t>
                        </w:r>
                      </w:p>
                    </w:txbxContent>
                  </v:textbox>
                </v:shape>
                <v:shape id="Textfeld 135" o:spid="_x0000_s1052" type="#_x0000_t202" style="position:absolute;left:31910;top:13348;width:3260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" fillcolor="white [3212]" stroked="f">
                  <v:textbox inset="1mm,1mm,1mm,1mm">
                    <w:txbxContent>
                      <w:p w14:paraId="39E1D308" w14:textId="77777777" w:rsidR="008433D6" w:rsidRPr="008E46DA" w:rsidRDefault="008433D6" w:rsidP="008433D6">
                        <w:pPr>
                          <w:pStyle w:val="NormalWeb"/>
                          <w:jc w:val="center"/>
                          <w:rPr>
                            <w:b/>
                            <w:sz w:val="20"/>
                            <w:szCs w:val="18"/>
                            <w:lang w:val="de-DE"/>
                          </w:rPr>
                        </w:pPr>
                        <w:r w:rsidRPr="008E46DA">
                          <w:rPr>
                            <w:b/>
                            <w:sz w:val="20"/>
                            <w:szCs w:val="18"/>
                            <w:lang w:val="de-DE"/>
                          </w:rPr>
                          <w:t>90</w:t>
                        </w:r>
                      </w:p>
                    </w:txbxContent>
                  </v:textbox>
                </v:shape>
                <v:shape id="Textfeld 136" o:spid="_x0000_s1053" type="#_x0000_t202" style="position:absolute;left:20424;top:13454;width:3260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" fillcolor="white [3212]" stroked="f">
                  <v:textbox inset="1mm,1mm,1mm,1mm">
                    <w:txbxContent>
                      <w:p w14:paraId="1CD0FBAF" w14:textId="77777777" w:rsidR="008433D6" w:rsidRPr="008E46DA" w:rsidRDefault="008433D6" w:rsidP="008433D6">
                        <w:pPr>
                          <w:pStyle w:val="NormalWeb"/>
                          <w:jc w:val="center"/>
                          <w:rPr>
                            <w:b/>
                            <w:sz w:val="20"/>
                            <w:lang w:val="de-DE"/>
                          </w:rPr>
                        </w:pPr>
                        <w:r w:rsidRPr="008E46DA">
                          <w:rPr>
                            <w:b/>
                            <w:sz w:val="20"/>
                            <w:lang w:val="de-DE"/>
                          </w:rPr>
                          <w:t>90</w:t>
                        </w:r>
                      </w:p>
                    </w:txbxContent>
                  </v:textbox>
                </v:shape>
                <v:shape id="Textfeld 137" o:spid="_x0000_s1054" type="#_x0000_t202" style="position:absolute;left:37786;top:13338;width:3260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" fillcolor="white [3212]" stroked="f">
                  <v:textbox inset="1mm,1mm,1mm,1mm">
                    <w:txbxContent>
                      <w:p w14:paraId="6DBF30A7" w14:textId="77777777" w:rsidR="008433D6" w:rsidRPr="008E46DA" w:rsidRDefault="008433D6" w:rsidP="008433D6">
                        <w:pPr>
                          <w:pStyle w:val="NormalWeb"/>
                          <w:jc w:val="center"/>
                          <w:rPr>
                            <w:b/>
                            <w:sz w:val="20"/>
                            <w:lang w:val="de-DE"/>
                          </w:rPr>
                        </w:pPr>
                        <w:r w:rsidRPr="008E46DA">
                          <w:rPr>
                            <w:b/>
                            <w:sz w:val="20"/>
                            <w:lang w:val="de-DE"/>
                          </w:rPr>
                          <w:t>35</w:t>
                        </w:r>
                      </w:p>
                    </w:txbxContent>
                  </v:textbox>
                </v:shape>
                <v:shape id="Textfeld 138" o:spid="_x0000_s1055" type="#_x0000_t202" style="position:absolute;left:14703;top:13378;width:3260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" fillcolor="white [3212]" stroked="f">
                  <v:textbox inset="1mm,1mm,1mm,1mm">
                    <w:txbxContent>
                      <w:p w14:paraId="39DA4F86" w14:textId="77777777" w:rsidR="008433D6" w:rsidRDefault="008433D6" w:rsidP="008433D6">
                        <w:pPr>
                          <w:pStyle w:val="NormalWeb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35</w:t>
                        </w:r>
                      </w:p>
                    </w:txbxContent>
                  </v:textbox>
                </v:shape>
                <v:shape id="Textfeld 139" o:spid="_x0000_s1056" type="#_x0000_t202" style="position:absolute;left:14703;top:8534;width:3260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" fillcolor="white [3212]" stroked="f">
                  <v:textbox inset="1mm,1mm,1mm,1mm">
                    <w:txbxContent>
                      <w:p w14:paraId="63235D1E" w14:textId="77777777" w:rsidR="008433D6" w:rsidRDefault="008433D6" w:rsidP="008433D6">
                        <w:pPr>
                          <w:pStyle w:val="NormalWeb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v:shape id="Textfeld 140" o:spid="_x0000_s1057" type="#_x0000_t202" style="position:absolute;left:37746;top:8489;width:3260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" fillcolor="white [3212]" stroked="f">
                  <v:textbox inset="1mm,1mm,1mm,1mm">
                    <w:txbxContent>
                      <w:p w14:paraId="597FFAFE" w14:textId="77777777" w:rsidR="008433D6" w:rsidRDefault="008433D6" w:rsidP="008433D6">
                        <w:pPr>
                          <w:pStyle w:val="NormalWeb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v:shape id="Textfeld 141" o:spid="_x0000_s1058" type="#_x0000_t202" style="position:absolute;left:14703;top:18197;width:3260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" fillcolor="white [3212]" stroked="f">
                  <v:textbox inset="1mm,1mm,1mm,1mm">
                    <w:txbxContent>
                      <w:p w14:paraId="5683E63A" w14:textId="77777777" w:rsidR="008433D6" w:rsidRDefault="008433D6" w:rsidP="008433D6">
                        <w:pPr>
                          <w:pStyle w:val="NormalWeb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v:shape id="Textfeld 142" o:spid="_x0000_s1059" type="#_x0000_t202" style="position:absolute;left:37746;top:18152;width:3260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" fillcolor="white [3212]" stroked="f">
                  <v:textbox inset="1mm,1mm,1mm,1mm">
                    <w:txbxContent>
                      <w:p w14:paraId="0DA2CB65" w14:textId="77777777" w:rsidR="008433D6" w:rsidRDefault="008433D6" w:rsidP="008433D6">
                        <w:pPr>
                          <w:pStyle w:val="NormalWeb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v:shape id="Textfeld 143" o:spid="_x0000_s1060" type="#_x0000_t202" style="position:absolute;left:20424;top:22670;width:3260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" fillcolor="white [3212]" stroked="f">
                  <v:textbox inset="1mm,1mm,1mm,1mm">
                    <w:txbxContent>
                      <w:p w14:paraId="72F45E24" w14:textId="77777777" w:rsidR="008433D6" w:rsidRDefault="008433D6" w:rsidP="008433D6">
                        <w:pPr>
                          <w:pStyle w:val="NormalWeb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v:shape id="Textfeld 144" o:spid="_x0000_s1061" type="#_x0000_t202" style="position:absolute;left:32125;top:22667;width:3260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" fillcolor="white [3212]" stroked="f">
                  <v:textbox inset="1mm,1mm,1mm,1mm">
                    <w:txbxContent>
                      <w:p w14:paraId="75002941" w14:textId="77777777" w:rsidR="008433D6" w:rsidRDefault="008433D6" w:rsidP="008433D6">
                        <w:pPr>
                          <w:pStyle w:val="NormalWeb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v:shape id="Textfeld 145" o:spid="_x0000_s1062" type="#_x0000_t202" style="position:absolute;left:20428;top:3721;width:3260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" fillcolor="white [3212]" stroked="f">
                  <v:textbox inset="1mm,1mm,1mm,1mm">
                    <w:txbxContent>
                      <w:p w14:paraId="624FBB5D" w14:textId="77777777" w:rsidR="008433D6" w:rsidRDefault="008433D6" w:rsidP="008433D6">
                        <w:pPr>
                          <w:pStyle w:val="NormalWeb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v:shape id="Textfeld 146" o:spid="_x0000_s1063" type="#_x0000_t202" style="position:absolute;left:31910;top:3675;width:3260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" fillcolor="white [3212]" stroked="f">
                  <v:textbox inset="1mm,1mm,1mm,1mm">
                    <w:txbxContent>
                      <w:p w14:paraId="0016C709" w14:textId="77777777" w:rsidR="008433D6" w:rsidRDefault="008433D6" w:rsidP="008433D6">
                        <w:pPr>
                          <w:pStyle w:val="NormalWeb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v:shape id="Textfeld 155" o:spid="_x0000_s1064" type="#_x0000_t202" style="position:absolute;left:49267;top:8489;width:3260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" fillcolor="white [3212]" stroked="f">
                  <v:textbox inset="1mm,1mm,1mm,1mm">
                    <w:txbxContent>
                      <w:p w14:paraId="5EF901A8" w14:textId="77777777" w:rsidR="008433D6" w:rsidRDefault="008433D6" w:rsidP="008433D6">
                        <w:pPr>
                          <w:pStyle w:val="NormalWeb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Textfeld 156" o:spid="_x0000_s1065" type="#_x0000_t202" style="position:absolute;left:49267;top:18152;width:3260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" fillcolor="white [3212]" stroked="f">
                  <v:textbox inset="1mm,1mm,1mm,1mm">
                    <w:txbxContent>
                      <w:p w14:paraId="44C2B8E1" w14:textId="77777777" w:rsidR="008433D6" w:rsidRDefault="008433D6" w:rsidP="008433D6">
                        <w:pPr>
                          <w:pStyle w:val="NormalWeb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Textfeld 157" o:spid="_x0000_s1066" type="#_x0000_t202" style="position:absolute;left:3107;top:8489;width:3260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" fillcolor="white [3212]" stroked="f">
                  <v:textbox inset="1mm,1mm,1mm,1mm">
                    <w:txbxContent>
                      <w:p w14:paraId="6D424DEF" w14:textId="77777777" w:rsidR="008433D6" w:rsidRDefault="008433D6" w:rsidP="008433D6">
                        <w:pPr>
                          <w:pStyle w:val="NormalWeb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Textfeld 158" o:spid="_x0000_s1067" type="#_x0000_t202" style="position:absolute;left:3107;top:18152;width:3260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" fillcolor="white [3212]" stroked="f">
                  <v:textbox inset="1mm,1mm,1mm,1mm">
                    <w:txbxContent>
                      <w:p w14:paraId="65AC6ED8" w14:textId="77777777" w:rsidR="008433D6" w:rsidRDefault="008433D6" w:rsidP="008433D6">
                        <w:pPr>
                          <w:pStyle w:val="NormalWeb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rect id="Rechteck 979" o:spid="_x0000_s1068" style="position:absolute;left:4489;width:46895;height:4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" fillcolor="white [3212]" strokecolor="white [3212]" strokeweight="2pt"/>
                <v:rect id="Rechteck 980" o:spid="_x0000_s1069" style="position:absolute;left:4356;top:24850;width:46895;height:4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" fillcolor="white [3212]" strokecolor="white [3212]" strokeweight="2pt"/>
                <v:line id="Gerade Verbindung 981" o:spid="_x0000_s1070" style="position:absolute;visibility:visible;mso-wrap-style:square" from="27834,2955" to="27834,4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" strokecolor="black [3213]" strokeweight="1pt">
                  <v:stroke startarrow="block"/>
                </v:line>
                <v:rect id="Rechteck 982" o:spid="_x0000_s1071" style="position:absolute;left:35168;top:4068;width:16292;height:4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" fillcolor="white [3212]" strokecolor="white [3212]" strokeweight="2pt"/>
                <v:rect id="Rechteck 983" o:spid="_x0000_s1072" style="position:absolute;left:4701;top:4031;width:16292;height:4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" fillcolor="white [3212]" strokecolor="white [3212]" strokeweight="2pt"/>
                <v:rect id="Rechteck 984" o:spid="_x0000_s1073" style="position:absolute;left:4547;top:20290;width:16292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" fillcolor="white [3212]" strokecolor="white [3212]" strokeweight="2pt"/>
                <v:rect id="Rechteck 985" o:spid="_x0000_s1074" style="position:absolute;left:34830;top:20289;width:16292;height:4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" fillcolor="white [3212]" strokecolor="white [3212]" strokeweight="2pt"/>
                <v:line id="Gerade Verbindung 986" o:spid="_x0000_s1075" style="position:absolute;flip:y;visibility:visible;mso-wrap-style:square" from="27816,24256" to="27816,26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" strokecolor="black [3213]" strokeweight="1pt">
                  <v:stroke startarrow="block"/>
                </v:line>
                <v:shape id="Textfeld 17" o:spid="_x0000_s1076" type="#_x0000_t202" style="position:absolute;left:25313;top:25694;width:5042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" filled="f" stroked="f">
                  <v:textbox>
                    <w:txbxContent>
                      <w:p w14:paraId="694546A1" w14:textId="77777777" w:rsidR="008433D6" w:rsidRDefault="008433D6" w:rsidP="008433D6">
                        <w:pPr>
                          <w:pStyle w:val="NormalWeb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0°</w:t>
                        </w:r>
                      </w:p>
                    </w:txbxContent>
                  </v:textbox>
                </v:shape>
                <v:shape id="Textfeld 107" o:spid="_x0000_s1077" type="#_x0000_t202" style="position:absolute;left:31038;top:25694;width:5042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DfW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IyGY3idiUdALp4AAAD//wMAUEsBAi0AFAAGAAgAAAAhANvh9svuAAAAhQEAABMAAAAAAAAAAAAA&#10;AAAAAAAAAFtDb250ZW50X1R5cGVzXS54bWxQSwECLQAUAAYACAAAACEAWvQsW78AAAAVAQAACwAA&#10;AAAAAAAAAAAAAAAfAQAAX3JlbHMvLnJlbHNQSwECLQAUAAYACAAAACEAgRA31sMAAADcAAAADwAA&#10;AAAAAAAAAAAAAAAHAgAAZHJzL2Rvd25yZXYueG1sUEsFBgAAAAADAAMAtwAAAPcCAAAAAA==&#10;" filled="f" stroked="f">
                  <v:textbox>
                    <w:txbxContent>
                      <w:p w14:paraId="7EACE288" w14:textId="77777777" w:rsidR="008433D6" w:rsidRPr="008E46DA" w:rsidRDefault="008433D6" w:rsidP="008433D6">
                        <w:pPr>
                          <w:pStyle w:val="NormalWeb"/>
                          <w:jc w:val="center"/>
                          <w:rPr>
                            <w:sz w:val="20"/>
                            <w:lang w:val="de-DE"/>
                          </w:rPr>
                        </w:pPr>
                        <w:r w:rsidRPr="008E46DA">
                          <w:rPr>
                            <w:sz w:val="20"/>
                            <w:lang w:val="de-DE"/>
                          </w:rPr>
                          <w:t>5°</w:t>
                        </w:r>
                      </w:p>
                    </w:txbxContent>
                  </v:textbox>
                </v:shape>
                <v:shape id="Textfeld 108" o:spid="_x0000_s1078" type="#_x0000_t202" style="position:absolute;left:36875;top:25694;width:5041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JJN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3TyQz+zsQjIFcPAAAA//8DAFBLAQItABQABgAIAAAAIQDb4fbL7gAAAIUBAAATAAAAAAAAAAAA&#10;AAAAAAAAAABbQ29udGVudF9UeXBlc10ueG1sUEsBAi0AFAAGAAgAAAAhAFr0LFu/AAAAFQEAAAsA&#10;AAAAAAAAAAAAAAAAHwEAAF9yZWxzLy5yZWxzUEsBAi0AFAAGAAgAAAAhAO5ckk3EAAAA3AAAAA8A&#10;AAAAAAAAAAAAAAAABwIAAGRycy9kb3ducmV2LnhtbFBLBQYAAAAAAwADALcAAAD4AgAAAAA=&#10;" filled="f" stroked="f">
                  <v:textbox>
                    <w:txbxContent>
                      <w:p w14:paraId="21A67CF8" w14:textId="77777777" w:rsidR="008433D6" w:rsidRDefault="008433D6" w:rsidP="008433D6">
                        <w:pPr>
                          <w:pStyle w:val="NormalWeb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10°</w:t>
                        </w:r>
                      </w:p>
                    </w:txbxContent>
                  </v:textbox>
                </v:shape>
                <v:shape id="Textfeld 109" o:spid="_x0000_s1079" type="#_x0000_t202" style="position:absolute;left:42595;top:25694;width:5042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wY/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" filled="f" stroked="f">
                  <v:textbox>
                    <w:txbxContent>
                      <w:p w14:paraId="3FB85087" w14:textId="77777777" w:rsidR="008433D6" w:rsidRDefault="008433D6" w:rsidP="008433D6">
                        <w:pPr>
                          <w:pStyle w:val="NormalWeb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15°</w:t>
                        </w:r>
                      </w:p>
                    </w:txbxContent>
                  </v:textbox>
                </v:shape>
                <v:shape id="Textfeld 110" o:spid="_x0000_s1080" type="#_x0000_t202" style="position:absolute;left:48356;top:25694;width:5042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Ok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vFoCq8z8QjIxR8AAAD//wMAUEsBAi0AFAAGAAgAAAAhANvh9svuAAAAhQEAABMAAAAAAAAAAAAA&#10;AAAAAAAAAFtDb250ZW50X1R5cGVzXS54bWxQSwECLQAUAAYACAAAACEAWvQsW78AAAAVAQAACwAA&#10;AAAAAAAAAAAAAAAfAQAAX3JlbHMvLnJlbHNQSwECLQAUAAYACAAAACEA8I+jpMMAAADcAAAADwAA&#10;AAAAAAAAAAAAAAAHAgAAZHJzL2Rvd25yZXYueG1sUEsFBgAAAAADAAMAtwAAAPcCAAAAAA==&#10;" filled="f" stroked="f">
                  <v:textbox>
                    <w:txbxContent>
                      <w:p w14:paraId="26B8C8E4" w14:textId="77777777" w:rsidR="008433D6" w:rsidRPr="008E46DA" w:rsidRDefault="008433D6" w:rsidP="008433D6">
                        <w:pPr>
                          <w:pStyle w:val="NormalWeb"/>
                          <w:jc w:val="center"/>
                          <w:rPr>
                            <w:sz w:val="20"/>
                            <w:lang w:val="de-DE"/>
                          </w:rPr>
                        </w:pPr>
                        <w:r w:rsidRPr="008E46DA">
                          <w:rPr>
                            <w:sz w:val="20"/>
                            <w:lang w:val="de-DE"/>
                          </w:rPr>
                          <w:t>20°</w:t>
                        </w:r>
                      </w:p>
                    </w:txbxContent>
                  </v:textbox>
                </v:shape>
                <v:shape id="Textfeld 111" o:spid="_x0000_s1081" type="#_x0000_t202" style="position:absolute;left:19517;top:25694;width:5036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" filled="f" stroked="f">
                  <v:textbox>
                    <w:txbxContent>
                      <w:p w14:paraId="7F8499D1" w14:textId="77777777" w:rsidR="008433D6" w:rsidRPr="008E46DA" w:rsidRDefault="008433D6" w:rsidP="008433D6">
                        <w:pPr>
                          <w:pStyle w:val="NormalWeb"/>
                          <w:jc w:val="center"/>
                          <w:rPr>
                            <w:sz w:val="20"/>
                            <w:lang w:val="de-DE"/>
                          </w:rPr>
                        </w:pPr>
                        <w:r w:rsidRPr="008E46DA">
                          <w:rPr>
                            <w:sz w:val="20"/>
                            <w:lang w:val="de-DE"/>
                          </w:rPr>
                          <w:t>5°</w:t>
                        </w:r>
                      </w:p>
                    </w:txbxContent>
                  </v:textbox>
                </v:shape>
                <v:shape id="Textfeld 112" o:spid="_x0000_s1082" type="#_x0000_t202" style="position:absolute;left:13792;top:25694;width:5042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" filled="f" stroked="f">
                  <v:textbox>
                    <w:txbxContent>
                      <w:p w14:paraId="39491015" w14:textId="77777777" w:rsidR="008433D6" w:rsidRDefault="008433D6" w:rsidP="008433D6">
                        <w:pPr>
                          <w:pStyle w:val="NormalWeb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10°</w:t>
                        </w:r>
                      </w:p>
                    </w:txbxContent>
                  </v:textbox>
                </v:shape>
                <v:shape id="Textfeld 113" o:spid="_x0000_s1083" type="#_x0000_t202" style="position:absolute;left:7956;top:25694;width:5042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qcI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qSZAx/Z+IRkPMnAAAA//8DAFBLAQItABQABgAIAAAAIQDb4fbL7gAAAIUBAAATAAAAAAAAAAAA&#10;AAAAAAAAAABbQ29udGVudF9UeXBlc10ueG1sUEsBAi0AFAAGAAgAAAAhAFr0LFu/AAAAFQEAAAsA&#10;AAAAAAAAAAAAAAAAHwEAAF9yZWxzLy5yZWxzUEsBAi0AFAAGAAgAAAAhAHvypwjEAAAA3AAAAA8A&#10;AAAAAAAAAAAAAAAABwIAAGRycy9kb3ducmV2LnhtbFBLBQYAAAAAAwADALcAAAD4AgAAAAA=&#10;" filled="f" stroked="f">
                  <v:textbox>
                    <w:txbxContent>
                      <w:p w14:paraId="2BF01504" w14:textId="77777777" w:rsidR="008433D6" w:rsidRDefault="008433D6" w:rsidP="008433D6">
                        <w:pPr>
                          <w:pStyle w:val="NormalWeb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15°</w:t>
                        </w:r>
                      </w:p>
                    </w:txbxContent>
                  </v:textbox>
                </v:shape>
                <v:shape id="Textfeld 114" o:spid="_x0000_s1084" type="#_x0000_t202" style="position:absolute;left:2195;top:25694;width:5042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" filled="f" stroked="f">
                  <v:textbox>
                    <w:txbxContent>
                      <w:p w14:paraId="56004A95" w14:textId="77777777" w:rsidR="008433D6" w:rsidRDefault="008433D6" w:rsidP="008433D6">
                        <w:pPr>
                          <w:pStyle w:val="NormalWeb"/>
                          <w:jc w:val="center"/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20°</w:t>
                        </w:r>
                      </w:p>
                    </w:txbxContent>
                  </v:textbox>
                </v:shape>
                <v:shape id="Gerade Verbindung mit Pfeil 996" o:spid="_x0000_s1085" type="#_x0000_t32" style="position:absolute;left:14855;top:29442;width:248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" strokecolor="black [3213]" strokeweight="1pt">
                  <v:stroke startarrow="block" endarrow="block"/>
                </v:shape>
                <v:shape id="Textfeld 22" o:spid="_x0000_s1086" type="#_x0000_t202" style="position:absolute;left:26066;top:27791;width:3070;height:2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" fillcolor="white [3212]" stroked="f">
                  <v:textbox>
                    <w:txbxContent>
                      <w:p w14:paraId="263AE3F6" w14:textId="77777777" w:rsidR="008433D6" w:rsidRDefault="008433D6" w:rsidP="008433D6">
                        <w:pPr>
                          <w:pStyle w:val="NormalWeb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H</w:t>
                        </w:r>
                      </w:p>
                    </w:txbxContent>
                  </v:textbox>
                </v:shape>
                <v:line id="Gerade Verbindung 998" o:spid="_x0000_s1087" style="position:absolute;visibility:visible;mso-wrap-style:square" from="3484,14477" to="5030,14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" strokecolor="black [3213]" strokeweight="1pt">
                  <v:stroke startarrow="block"/>
                </v:line>
                <w10:anchorlock/>
              </v:group>
            </w:pict>
          </mc:Fallback>
        </mc:AlternateContent>
      </w:r>
    </w:p>
    <w:p w14:paraId="095D2E7A" w14:textId="77777777" w:rsidR="008433D6" w:rsidRDefault="008433D6" w:rsidP="008433D6">
      <w:pPr>
        <w:pStyle w:val="SingleTxtG"/>
        <w:ind w:left="1560" w:right="992" w:hanging="284"/>
        <w:outlineLvl w:val="0"/>
        <w:rPr>
          <w:lang w:val="en-US"/>
        </w:rPr>
      </w:pPr>
      <w:r>
        <w:rPr>
          <w:lang w:val="en-US"/>
        </w:rPr>
        <w:t>…”</w:t>
      </w:r>
    </w:p>
    <w:p w14:paraId="72ED0909" w14:textId="77777777" w:rsidR="00E933B8" w:rsidRDefault="00E933B8" w:rsidP="00E933B8">
      <w:pPr>
        <w:pStyle w:val="HChG"/>
      </w:pPr>
      <w:r w:rsidRPr="00525E6C">
        <w:tab/>
        <w:t>II.</w:t>
      </w:r>
      <w:r w:rsidRPr="00525E6C">
        <w:tab/>
        <w:t>Justification</w:t>
      </w:r>
    </w:p>
    <w:p w14:paraId="3E18F7D7" w14:textId="0DA8D289" w:rsidR="0033293C" w:rsidRPr="0033293C" w:rsidRDefault="0033293C" w:rsidP="0033293C">
      <w:pPr>
        <w:spacing w:after="120"/>
        <w:ind w:left="1134" w:right="1134"/>
        <w:jc w:val="both"/>
        <w:rPr>
          <w:lang w:val="en-US"/>
        </w:rPr>
      </w:pPr>
      <w:r w:rsidRPr="0033293C">
        <w:rPr>
          <w:bCs/>
          <w:lang w:val="en-US"/>
        </w:rPr>
        <w:t>1.</w:t>
      </w:r>
      <w:r>
        <w:rPr>
          <w:lang w:val="en-US"/>
        </w:rPr>
        <w:tab/>
      </w:r>
      <w:r w:rsidR="00407591">
        <w:rPr>
          <w:lang w:val="en-US"/>
        </w:rPr>
        <w:t>In t</w:t>
      </w:r>
      <w:r w:rsidR="007D7912" w:rsidRPr="0033293C">
        <w:rPr>
          <w:lang w:val="en-US"/>
        </w:rPr>
        <w:t xml:space="preserve">able </w:t>
      </w:r>
      <w:r w:rsidRPr="0033293C">
        <w:rPr>
          <w:lang w:val="en-US"/>
        </w:rPr>
        <w:t>9</w:t>
      </w:r>
      <w:r w:rsidR="00407591">
        <w:rPr>
          <w:lang w:val="en-US"/>
        </w:rPr>
        <w:t>, t</w:t>
      </w:r>
      <w:r w:rsidR="007D7912" w:rsidRPr="0033293C">
        <w:rPr>
          <w:lang w:val="en-US"/>
        </w:rPr>
        <w:t xml:space="preserve">he </w:t>
      </w:r>
      <w:r w:rsidRPr="0033293C">
        <w:rPr>
          <w:lang w:val="en-US"/>
        </w:rPr>
        <w:t xml:space="preserve">reference to </w:t>
      </w:r>
      <w:r w:rsidRPr="00E3674E">
        <w:t>note</w:t>
      </w:r>
      <w:r w:rsidRPr="0033293C">
        <w:rPr>
          <w:lang w:val="en-US"/>
        </w:rPr>
        <w:t xml:space="preserve"> 1 is a typo which sh</w:t>
      </w:r>
      <w:r w:rsidR="00407591">
        <w:rPr>
          <w:lang w:val="en-US"/>
        </w:rPr>
        <w:t>ould</w:t>
      </w:r>
      <w:r w:rsidRPr="0033293C">
        <w:rPr>
          <w:lang w:val="en-US"/>
        </w:rPr>
        <w:t xml:space="preserve"> be </w:t>
      </w:r>
      <w:r w:rsidR="00407591">
        <w:rPr>
          <w:lang w:val="en-US"/>
        </w:rPr>
        <w:t>deleted</w:t>
      </w:r>
      <w:r w:rsidRPr="0033293C">
        <w:rPr>
          <w:lang w:val="en-US"/>
        </w:rPr>
        <w:t>.</w:t>
      </w:r>
    </w:p>
    <w:p w14:paraId="74FA79B8" w14:textId="0CCE4437" w:rsidR="0033709A" w:rsidRDefault="007D7912" w:rsidP="00F01FA7">
      <w:pPr>
        <w:spacing w:after="120"/>
        <w:ind w:left="1134" w:right="1134"/>
        <w:jc w:val="both"/>
        <w:rPr>
          <w:bCs/>
        </w:rPr>
      </w:pPr>
      <w:r>
        <w:rPr>
          <w:bCs/>
        </w:rPr>
        <w:t>2</w:t>
      </w:r>
      <w:r w:rsidR="00C92732">
        <w:rPr>
          <w:bCs/>
        </w:rPr>
        <w:t>.</w:t>
      </w:r>
      <w:r w:rsidR="00C92732">
        <w:rPr>
          <w:bCs/>
        </w:rPr>
        <w:tab/>
      </w:r>
      <w:r w:rsidR="00E11ACC">
        <w:rPr>
          <w:bCs/>
        </w:rPr>
        <w:t xml:space="preserve">In the English version of document </w:t>
      </w:r>
      <w:r w:rsidR="00E11ACC" w:rsidRPr="00E11ACC">
        <w:rPr>
          <w:bCs/>
        </w:rPr>
        <w:t>ECE/TRANS/WP.29/2018/157</w:t>
      </w:r>
      <w:r w:rsidR="00E11ACC">
        <w:rPr>
          <w:bCs/>
        </w:rPr>
        <w:t xml:space="preserve">, </w:t>
      </w:r>
      <w:r w:rsidR="00407591">
        <w:rPr>
          <w:bCs/>
        </w:rPr>
        <w:t>f</w:t>
      </w:r>
      <w:r w:rsidR="00E11ACC">
        <w:rPr>
          <w:bCs/>
        </w:rPr>
        <w:t>igure A3-I contains additional c</w:t>
      </w:r>
      <w:r w:rsidR="00566419">
        <w:rPr>
          <w:bCs/>
        </w:rPr>
        <w:t>h</w:t>
      </w:r>
      <w:r w:rsidR="00E11ACC">
        <w:rPr>
          <w:bCs/>
        </w:rPr>
        <w:t>aracters that sh</w:t>
      </w:r>
      <w:r w:rsidR="00407591">
        <w:rPr>
          <w:bCs/>
        </w:rPr>
        <w:t xml:space="preserve">ould </w:t>
      </w:r>
      <w:r w:rsidR="00E11ACC">
        <w:rPr>
          <w:bCs/>
        </w:rPr>
        <w:t xml:space="preserve">be </w:t>
      </w:r>
      <w:r w:rsidR="00E11ACC">
        <w:rPr>
          <w:lang w:val="en-US"/>
        </w:rPr>
        <w:t>removed</w:t>
      </w:r>
      <w:r w:rsidR="0033709A" w:rsidRPr="0033709A">
        <w:rPr>
          <w:bCs/>
        </w:rPr>
        <w:t>.</w:t>
      </w:r>
    </w:p>
    <w:p w14:paraId="0800F887" w14:textId="59EE51A0" w:rsidR="00E933B8" w:rsidRDefault="006D68C1" w:rsidP="00E11ACC">
      <w:pPr>
        <w:spacing w:before="240"/>
        <w:ind w:left="1134" w:right="1134"/>
        <w:jc w:val="center"/>
        <w:rPr>
          <w:b/>
          <w:sz w:val="18"/>
          <w:lang w:eastAsia="it-IT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8C3D6E">
        <w:rPr>
          <w:bCs/>
          <w:u w:val="single"/>
        </w:rPr>
        <w:tab/>
      </w:r>
    </w:p>
    <w:sectPr w:rsidR="00E933B8" w:rsidSect="005D68A6">
      <w:headerReference w:type="even" r:id="rId12"/>
      <w:headerReference w:type="default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B9664" w14:textId="77777777" w:rsidR="00564958" w:rsidRDefault="00564958"/>
  </w:endnote>
  <w:endnote w:type="continuationSeparator" w:id="0">
    <w:p w14:paraId="1E351E43" w14:textId="77777777" w:rsidR="00564958" w:rsidRDefault="00564958"/>
  </w:endnote>
  <w:endnote w:type="continuationNotice" w:id="1">
    <w:p w14:paraId="24BBCA90" w14:textId="77777777" w:rsidR="00564958" w:rsidRDefault="005649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5C8C8" w14:textId="77777777" w:rsidR="00C740F6" w:rsidRDefault="00C740F6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591CC5">
      <w:rPr>
        <w:b/>
        <w:noProof/>
        <w:sz w:val="18"/>
      </w:rPr>
      <w:t>10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E5109" w14:textId="254D8AE3" w:rsidR="00C614B3" w:rsidRDefault="00C614B3" w:rsidP="00C614B3">
    <w:pPr>
      <w:pStyle w:val="Footer"/>
    </w:pP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38C94B5C" wp14:editId="325BBCDA">
          <wp:simplePos x="0" y="0"/>
          <wp:positionH relativeFrom="margin">
            <wp:posOffset>5376849</wp:posOffset>
          </wp:positionH>
          <wp:positionV relativeFrom="margin">
            <wp:posOffset>8274685</wp:posOffset>
          </wp:positionV>
          <wp:extent cx="638175" cy="638175"/>
          <wp:effectExtent l="0" t="0" r="9525" b="9525"/>
          <wp:wrapNone/>
          <wp:docPr id="1" name="Picture 1" descr="https://undocs.org/m2/QRCode.ashx?DS=ECE/TRANS/WP.29/GRE/2019/25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9/25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2812F9C1" wp14:editId="0468CC3E">
          <wp:simplePos x="0" y="0"/>
          <wp:positionH relativeFrom="margin">
            <wp:posOffset>4218305</wp:posOffset>
          </wp:positionH>
          <wp:positionV relativeFrom="margin">
            <wp:posOffset>8625205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5A0189" w14:textId="39A1E3BB" w:rsidR="00C614B3" w:rsidRDefault="00C614B3" w:rsidP="00C614B3">
    <w:pPr>
      <w:pStyle w:val="Footer"/>
      <w:ind w:right="1134"/>
      <w:rPr>
        <w:sz w:val="20"/>
      </w:rPr>
    </w:pPr>
    <w:r>
      <w:rPr>
        <w:sz w:val="20"/>
      </w:rPr>
      <w:t>GE.19-13643(E)</w:t>
    </w:r>
  </w:p>
  <w:p w14:paraId="17862DA4" w14:textId="28D14A17" w:rsidR="00C614B3" w:rsidRPr="00C614B3" w:rsidRDefault="00C614B3" w:rsidP="00C614B3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39F70" w14:textId="77777777" w:rsidR="00C740F6" w:rsidRPr="00003B38" w:rsidRDefault="00C740F6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70"/>
      <w:gridCol w:w="3171"/>
      <w:gridCol w:w="3197"/>
    </w:tblGrid>
    <w:tr w:rsidR="00C740F6" w:rsidRPr="002C0FEE" w14:paraId="0264F554" w14:textId="77777777" w:rsidTr="00732AD2">
      <w:tc>
        <w:tcPr>
          <w:tcW w:w="3346" w:type="dxa"/>
        </w:tcPr>
        <w:p w14:paraId="34B87E07" w14:textId="77777777" w:rsidR="00C740F6" w:rsidRPr="00503D4F" w:rsidRDefault="00C740F6" w:rsidP="00732AD2">
          <w:pPr>
            <w:pStyle w:val="Footer"/>
          </w:pPr>
          <w:r>
            <w:rPr>
              <w:noProof/>
              <w:lang w:eastAsia="zh-CN"/>
            </w:rPr>
            <w:drawing>
              <wp:inline distT="0" distB="0" distL="0" distR="0" wp14:anchorId="58D914B9" wp14:editId="1AFCED3A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24C7B394" w14:textId="77777777" w:rsidR="00C740F6" w:rsidRPr="00503D4F" w:rsidRDefault="00C740F6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1C40F0DC" w14:textId="77777777" w:rsidR="00C740F6" w:rsidRPr="004E78A5" w:rsidRDefault="00C740F6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76243CFA" w14:textId="77777777" w:rsidR="00C740F6" w:rsidRDefault="00C740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CA473" w14:textId="77777777" w:rsidR="00C740F6" w:rsidRPr="00A330CE" w:rsidRDefault="00C740F6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591CC5">
      <w:rPr>
        <w:b/>
        <w:noProof/>
        <w:sz w:val="18"/>
      </w:rPr>
      <w:t>9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38D17" w14:textId="77777777" w:rsidR="00564958" w:rsidRPr="000B175B" w:rsidRDefault="0056495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6679B9A" w14:textId="77777777" w:rsidR="00564958" w:rsidRPr="00FC68B7" w:rsidRDefault="0056495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D380BC0" w14:textId="77777777" w:rsidR="00564958" w:rsidRDefault="00564958"/>
  </w:footnote>
  <w:footnote w:id="2">
    <w:p w14:paraId="26469265" w14:textId="77540792" w:rsidR="00E317C2" w:rsidRPr="004876E3" w:rsidRDefault="00E317C2" w:rsidP="00E317C2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lang w:val="en-US"/>
        </w:rPr>
        <w:tab/>
      </w:r>
      <w:r w:rsidR="004C7A5C" w:rsidRPr="00626F57">
        <w:rPr>
          <w:szCs w:val="18"/>
          <w:lang w:val="en-US"/>
        </w:rPr>
        <w:t>In accordance with the programme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  <w:r w:rsidR="004C7A5C" w:rsidRPr="006636B2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B1C1" w14:textId="6474B467" w:rsidR="00C740F6" w:rsidRPr="006C395D" w:rsidRDefault="00C740F6" w:rsidP="005726B5">
    <w:pPr>
      <w:pStyle w:val="Header"/>
    </w:pPr>
    <w:r w:rsidRPr="00EC151E">
      <w:t>ECE/TRANS/WP.29/GRE/201</w:t>
    </w:r>
    <w:r w:rsidR="00DA725B">
      <w:t>9</w:t>
    </w:r>
    <w:r w:rsidRPr="00EC151E">
      <w:t>/</w:t>
    </w:r>
    <w:r w:rsidR="00407591">
      <w:t>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5647F" w14:textId="30B12A7B" w:rsidR="00C740F6" w:rsidRPr="006C395D" w:rsidRDefault="00C740F6" w:rsidP="00DA725B">
    <w:pPr>
      <w:pStyle w:val="Header"/>
      <w:jc w:val="right"/>
    </w:pPr>
    <w:r w:rsidRPr="00EC151E">
      <w:t>ECE/TRANS/WP.29/GRE/201</w:t>
    </w:r>
    <w:r>
      <w:t>9</w:t>
    </w:r>
    <w:r w:rsidRPr="00EC151E">
      <w:t>/</w:t>
    </w:r>
    <w:r w:rsidR="006A706E" w:rsidRPr="006A706E">
      <w:rPr>
        <w:highlight w:val="yellow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BB142" w14:textId="77777777" w:rsidR="00C740F6" w:rsidRPr="007B4C72" w:rsidRDefault="00C740F6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0FF1FEF"/>
    <w:multiLevelType w:val="hybridMultilevel"/>
    <w:tmpl w:val="7F5E9E52"/>
    <w:lvl w:ilvl="0" w:tplc="973A3BA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D600203"/>
    <w:multiLevelType w:val="hybridMultilevel"/>
    <w:tmpl w:val="CA14DDA6"/>
    <w:lvl w:ilvl="0" w:tplc="118A5F62">
      <w:numFmt w:val="bullet"/>
      <w:lvlText w:val="-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0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B4B6B"/>
    <w:multiLevelType w:val="hybridMultilevel"/>
    <w:tmpl w:val="10FAA95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1"/>
  </w:num>
  <w:num w:numId="5">
    <w:abstractNumId w:val="12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  <w:num w:numId="12">
    <w:abstractNumId w:val="0"/>
  </w:num>
  <w:num w:numId="13">
    <w:abstractNumId w:val="14"/>
  </w:num>
  <w:num w:numId="14">
    <w:abstractNumId w:val="5"/>
  </w:num>
  <w:num w:numId="1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6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51ED"/>
    <w:rsid w:val="000055BF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BEE"/>
    <w:rsid w:val="000240E6"/>
    <w:rsid w:val="00024A79"/>
    <w:rsid w:val="00025D05"/>
    <w:rsid w:val="00026D89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B78"/>
    <w:rsid w:val="00032C9C"/>
    <w:rsid w:val="000337AD"/>
    <w:rsid w:val="000341F3"/>
    <w:rsid w:val="000349F4"/>
    <w:rsid w:val="00034F5E"/>
    <w:rsid w:val="00035809"/>
    <w:rsid w:val="00035A02"/>
    <w:rsid w:val="000402B0"/>
    <w:rsid w:val="00041720"/>
    <w:rsid w:val="00041C3C"/>
    <w:rsid w:val="00041EC5"/>
    <w:rsid w:val="00042473"/>
    <w:rsid w:val="00042A0F"/>
    <w:rsid w:val="000432BE"/>
    <w:rsid w:val="00043668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7DA"/>
    <w:rsid w:val="00065074"/>
    <w:rsid w:val="0006558E"/>
    <w:rsid w:val="00065CE7"/>
    <w:rsid w:val="000726E9"/>
    <w:rsid w:val="00072C8C"/>
    <w:rsid w:val="00073334"/>
    <w:rsid w:val="00073CB8"/>
    <w:rsid w:val="0007404A"/>
    <w:rsid w:val="0007465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60D4"/>
    <w:rsid w:val="000977A6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1AD"/>
    <w:rsid w:val="000D3B94"/>
    <w:rsid w:val="000D4C47"/>
    <w:rsid w:val="000D5451"/>
    <w:rsid w:val="000D7126"/>
    <w:rsid w:val="000D7C18"/>
    <w:rsid w:val="000D7CC0"/>
    <w:rsid w:val="000E0136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62C"/>
    <w:rsid w:val="000E769C"/>
    <w:rsid w:val="000F08BE"/>
    <w:rsid w:val="000F308E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4856"/>
    <w:rsid w:val="001149F1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AE3"/>
    <w:rsid w:val="00123CAF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9E1"/>
    <w:rsid w:val="00133D49"/>
    <w:rsid w:val="00133D6D"/>
    <w:rsid w:val="00134F58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5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285F"/>
    <w:rsid w:val="00172F43"/>
    <w:rsid w:val="00173292"/>
    <w:rsid w:val="00173D7A"/>
    <w:rsid w:val="00173DFF"/>
    <w:rsid w:val="00174164"/>
    <w:rsid w:val="00174753"/>
    <w:rsid w:val="0017505B"/>
    <w:rsid w:val="001753CE"/>
    <w:rsid w:val="00175900"/>
    <w:rsid w:val="00176232"/>
    <w:rsid w:val="001765FC"/>
    <w:rsid w:val="00176C70"/>
    <w:rsid w:val="00176D0B"/>
    <w:rsid w:val="00177573"/>
    <w:rsid w:val="001777EB"/>
    <w:rsid w:val="00177F0E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3F39"/>
    <w:rsid w:val="001A4DBF"/>
    <w:rsid w:val="001A6300"/>
    <w:rsid w:val="001A66F9"/>
    <w:rsid w:val="001A6EF7"/>
    <w:rsid w:val="001A7286"/>
    <w:rsid w:val="001A7C15"/>
    <w:rsid w:val="001B1CA1"/>
    <w:rsid w:val="001B1E7D"/>
    <w:rsid w:val="001B22C7"/>
    <w:rsid w:val="001B239A"/>
    <w:rsid w:val="001B2508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6DF"/>
    <w:rsid w:val="001D374A"/>
    <w:rsid w:val="001D3F85"/>
    <w:rsid w:val="001D4641"/>
    <w:rsid w:val="001D4692"/>
    <w:rsid w:val="001D4841"/>
    <w:rsid w:val="001D532E"/>
    <w:rsid w:val="001D608D"/>
    <w:rsid w:val="001D6545"/>
    <w:rsid w:val="001D76F6"/>
    <w:rsid w:val="001D7D5E"/>
    <w:rsid w:val="001D7D6A"/>
    <w:rsid w:val="001E17F1"/>
    <w:rsid w:val="001E1A91"/>
    <w:rsid w:val="001E2152"/>
    <w:rsid w:val="001E4F38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FF4"/>
    <w:rsid w:val="002052DB"/>
    <w:rsid w:val="00205482"/>
    <w:rsid w:val="00205C2C"/>
    <w:rsid w:val="00206754"/>
    <w:rsid w:val="002069CB"/>
    <w:rsid w:val="00206DDF"/>
    <w:rsid w:val="00206FA7"/>
    <w:rsid w:val="00207152"/>
    <w:rsid w:val="002078D4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2A1"/>
    <w:rsid w:val="00222772"/>
    <w:rsid w:val="00222D4D"/>
    <w:rsid w:val="0022356E"/>
    <w:rsid w:val="00223D61"/>
    <w:rsid w:val="00224C65"/>
    <w:rsid w:val="00225963"/>
    <w:rsid w:val="00225C76"/>
    <w:rsid w:val="002267AA"/>
    <w:rsid w:val="002279E1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A8C"/>
    <w:rsid w:val="00266BE5"/>
    <w:rsid w:val="002674E1"/>
    <w:rsid w:val="0026772B"/>
    <w:rsid w:val="00267D6A"/>
    <w:rsid w:val="00267EE0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3B14"/>
    <w:rsid w:val="00284380"/>
    <w:rsid w:val="00285303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42D"/>
    <w:rsid w:val="00294B41"/>
    <w:rsid w:val="00294E33"/>
    <w:rsid w:val="002954E1"/>
    <w:rsid w:val="00295F2E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F05"/>
    <w:rsid w:val="002A539F"/>
    <w:rsid w:val="002A55B7"/>
    <w:rsid w:val="002A5AB7"/>
    <w:rsid w:val="002A60BD"/>
    <w:rsid w:val="002A73ED"/>
    <w:rsid w:val="002A7C41"/>
    <w:rsid w:val="002A7C6B"/>
    <w:rsid w:val="002B0D13"/>
    <w:rsid w:val="002B236D"/>
    <w:rsid w:val="002B29F2"/>
    <w:rsid w:val="002B2C9E"/>
    <w:rsid w:val="002B2FAD"/>
    <w:rsid w:val="002B3557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0F42"/>
    <w:rsid w:val="002C27BB"/>
    <w:rsid w:val="002C2C34"/>
    <w:rsid w:val="002C398F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D21"/>
    <w:rsid w:val="002D1FA8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E02E2"/>
    <w:rsid w:val="002E0ECA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C"/>
    <w:rsid w:val="002F5B02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184D"/>
    <w:rsid w:val="0033203B"/>
    <w:rsid w:val="0033293C"/>
    <w:rsid w:val="00333363"/>
    <w:rsid w:val="0033433C"/>
    <w:rsid w:val="00335E51"/>
    <w:rsid w:val="00336B93"/>
    <w:rsid w:val="00336C90"/>
    <w:rsid w:val="00336D73"/>
    <w:rsid w:val="00336D9A"/>
    <w:rsid w:val="0033709A"/>
    <w:rsid w:val="0033713D"/>
    <w:rsid w:val="0033745A"/>
    <w:rsid w:val="00340052"/>
    <w:rsid w:val="00340CCD"/>
    <w:rsid w:val="00341E13"/>
    <w:rsid w:val="0034206B"/>
    <w:rsid w:val="00342D3C"/>
    <w:rsid w:val="00343B8A"/>
    <w:rsid w:val="0034544A"/>
    <w:rsid w:val="00345A98"/>
    <w:rsid w:val="00346885"/>
    <w:rsid w:val="00347100"/>
    <w:rsid w:val="0035085A"/>
    <w:rsid w:val="00350F87"/>
    <w:rsid w:val="0035448A"/>
    <w:rsid w:val="00354A29"/>
    <w:rsid w:val="00354B00"/>
    <w:rsid w:val="0035743B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5FAF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A29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ED3"/>
    <w:rsid w:val="003F2153"/>
    <w:rsid w:val="003F22B4"/>
    <w:rsid w:val="003F27DD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591"/>
    <w:rsid w:val="00407784"/>
    <w:rsid w:val="004114E7"/>
    <w:rsid w:val="00411F1B"/>
    <w:rsid w:val="00412D3F"/>
    <w:rsid w:val="00412DA5"/>
    <w:rsid w:val="00413AAC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EA7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8A5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F51"/>
    <w:rsid w:val="004C7A5C"/>
    <w:rsid w:val="004D04A6"/>
    <w:rsid w:val="004D0B3E"/>
    <w:rsid w:val="004D0CC4"/>
    <w:rsid w:val="004D0DA2"/>
    <w:rsid w:val="004D155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439"/>
    <w:rsid w:val="004F467E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4958"/>
    <w:rsid w:val="00564F80"/>
    <w:rsid w:val="0056522F"/>
    <w:rsid w:val="00566419"/>
    <w:rsid w:val="00566F70"/>
    <w:rsid w:val="005674CA"/>
    <w:rsid w:val="00567552"/>
    <w:rsid w:val="005721F9"/>
    <w:rsid w:val="005724FB"/>
    <w:rsid w:val="005726B5"/>
    <w:rsid w:val="00572E6F"/>
    <w:rsid w:val="005731CB"/>
    <w:rsid w:val="00573470"/>
    <w:rsid w:val="005744EC"/>
    <w:rsid w:val="00575544"/>
    <w:rsid w:val="00575D2C"/>
    <w:rsid w:val="00576F06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1CC5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1AF0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1EC5"/>
    <w:rsid w:val="005D1FFC"/>
    <w:rsid w:val="005D299B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5D18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9D9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04B"/>
    <w:rsid w:val="0062665A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1D0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48AA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38C"/>
    <w:rsid w:val="0067061D"/>
    <w:rsid w:val="00670A2B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9E9"/>
    <w:rsid w:val="006815C1"/>
    <w:rsid w:val="00681C44"/>
    <w:rsid w:val="00682395"/>
    <w:rsid w:val="00683364"/>
    <w:rsid w:val="0068337B"/>
    <w:rsid w:val="00683383"/>
    <w:rsid w:val="00683445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5C0"/>
    <w:rsid w:val="00696776"/>
    <w:rsid w:val="00697388"/>
    <w:rsid w:val="006976E5"/>
    <w:rsid w:val="006A0231"/>
    <w:rsid w:val="006A0904"/>
    <w:rsid w:val="006A1755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06E"/>
    <w:rsid w:val="006A7392"/>
    <w:rsid w:val="006B03EA"/>
    <w:rsid w:val="006B09EE"/>
    <w:rsid w:val="006B1DC1"/>
    <w:rsid w:val="006B295C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8C1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5AC8"/>
    <w:rsid w:val="00707424"/>
    <w:rsid w:val="007078E9"/>
    <w:rsid w:val="00707AF1"/>
    <w:rsid w:val="00707C07"/>
    <w:rsid w:val="007100E8"/>
    <w:rsid w:val="0071166F"/>
    <w:rsid w:val="00711E19"/>
    <w:rsid w:val="00711ECB"/>
    <w:rsid w:val="00712F7D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D54"/>
    <w:rsid w:val="00741F79"/>
    <w:rsid w:val="007424FA"/>
    <w:rsid w:val="00742788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996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D0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5151"/>
    <w:rsid w:val="00775795"/>
    <w:rsid w:val="0077651B"/>
    <w:rsid w:val="00776A70"/>
    <w:rsid w:val="00777712"/>
    <w:rsid w:val="00777AC1"/>
    <w:rsid w:val="00777C57"/>
    <w:rsid w:val="00777E41"/>
    <w:rsid w:val="00780B34"/>
    <w:rsid w:val="007813D1"/>
    <w:rsid w:val="00781609"/>
    <w:rsid w:val="00781705"/>
    <w:rsid w:val="007817C5"/>
    <w:rsid w:val="00781840"/>
    <w:rsid w:val="00782423"/>
    <w:rsid w:val="00784016"/>
    <w:rsid w:val="0078528F"/>
    <w:rsid w:val="00787279"/>
    <w:rsid w:val="007874E7"/>
    <w:rsid w:val="00787B5A"/>
    <w:rsid w:val="00790A65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D84"/>
    <w:rsid w:val="007A31CE"/>
    <w:rsid w:val="007A3CB8"/>
    <w:rsid w:val="007A3D41"/>
    <w:rsid w:val="007A3F98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EFF"/>
    <w:rsid w:val="007D435D"/>
    <w:rsid w:val="007D44A9"/>
    <w:rsid w:val="007D4E44"/>
    <w:rsid w:val="007D4E68"/>
    <w:rsid w:val="007D633B"/>
    <w:rsid w:val="007D66C6"/>
    <w:rsid w:val="007D747C"/>
    <w:rsid w:val="007D7912"/>
    <w:rsid w:val="007E0651"/>
    <w:rsid w:val="007E1056"/>
    <w:rsid w:val="007E1267"/>
    <w:rsid w:val="007E13DF"/>
    <w:rsid w:val="007E1680"/>
    <w:rsid w:val="007E1844"/>
    <w:rsid w:val="007E23C0"/>
    <w:rsid w:val="007E277C"/>
    <w:rsid w:val="007E2B5F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1F53"/>
    <w:rsid w:val="00813540"/>
    <w:rsid w:val="008137DF"/>
    <w:rsid w:val="00813E02"/>
    <w:rsid w:val="00814D5A"/>
    <w:rsid w:val="00815CBB"/>
    <w:rsid w:val="008161CE"/>
    <w:rsid w:val="00816B39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0A98"/>
    <w:rsid w:val="00830E2A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C0E"/>
    <w:rsid w:val="008421E2"/>
    <w:rsid w:val="008433D6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E0C"/>
    <w:rsid w:val="00851335"/>
    <w:rsid w:val="00851F8E"/>
    <w:rsid w:val="008521E4"/>
    <w:rsid w:val="008523C4"/>
    <w:rsid w:val="008528E0"/>
    <w:rsid w:val="008541AC"/>
    <w:rsid w:val="00854C89"/>
    <w:rsid w:val="00855010"/>
    <w:rsid w:val="00856875"/>
    <w:rsid w:val="00856C69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3D6E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187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798"/>
    <w:rsid w:val="009549FC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4E7"/>
    <w:rsid w:val="009A4DD5"/>
    <w:rsid w:val="009A58B8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460"/>
    <w:rsid w:val="009B58A2"/>
    <w:rsid w:val="009B5CA5"/>
    <w:rsid w:val="009C1473"/>
    <w:rsid w:val="009C2332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4C69"/>
    <w:rsid w:val="009E54EE"/>
    <w:rsid w:val="009E5A0E"/>
    <w:rsid w:val="009E71F6"/>
    <w:rsid w:val="009E7DA7"/>
    <w:rsid w:val="009F138C"/>
    <w:rsid w:val="009F21E9"/>
    <w:rsid w:val="009F230C"/>
    <w:rsid w:val="009F3A17"/>
    <w:rsid w:val="009F4F26"/>
    <w:rsid w:val="009F4F6A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2B8C"/>
    <w:rsid w:val="00A1317B"/>
    <w:rsid w:val="00A13218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2D5"/>
    <w:rsid w:val="00A80947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4DB"/>
    <w:rsid w:val="00AC49B8"/>
    <w:rsid w:val="00AC59BD"/>
    <w:rsid w:val="00AC604D"/>
    <w:rsid w:val="00AC6294"/>
    <w:rsid w:val="00AC73A0"/>
    <w:rsid w:val="00AC78D8"/>
    <w:rsid w:val="00AC7FE0"/>
    <w:rsid w:val="00AD08D4"/>
    <w:rsid w:val="00AD1946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490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6C01"/>
    <w:rsid w:val="00BA0496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B7B20"/>
    <w:rsid w:val="00BC0A4F"/>
    <w:rsid w:val="00BC197B"/>
    <w:rsid w:val="00BC24E7"/>
    <w:rsid w:val="00BC3011"/>
    <w:rsid w:val="00BC3800"/>
    <w:rsid w:val="00BC3911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699"/>
    <w:rsid w:val="00C21013"/>
    <w:rsid w:val="00C22438"/>
    <w:rsid w:val="00C24322"/>
    <w:rsid w:val="00C249AB"/>
    <w:rsid w:val="00C2603F"/>
    <w:rsid w:val="00C30571"/>
    <w:rsid w:val="00C30EA4"/>
    <w:rsid w:val="00C3196F"/>
    <w:rsid w:val="00C34068"/>
    <w:rsid w:val="00C341A4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5043"/>
    <w:rsid w:val="00C55C93"/>
    <w:rsid w:val="00C56036"/>
    <w:rsid w:val="00C56CF0"/>
    <w:rsid w:val="00C57CEF"/>
    <w:rsid w:val="00C606AC"/>
    <w:rsid w:val="00C614B3"/>
    <w:rsid w:val="00C61A5B"/>
    <w:rsid w:val="00C61B27"/>
    <w:rsid w:val="00C6207E"/>
    <w:rsid w:val="00C62EC6"/>
    <w:rsid w:val="00C63552"/>
    <w:rsid w:val="00C64FD1"/>
    <w:rsid w:val="00C65093"/>
    <w:rsid w:val="00C65BA0"/>
    <w:rsid w:val="00C666B3"/>
    <w:rsid w:val="00C67823"/>
    <w:rsid w:val="00C7022C"/>
    <w:rsid w:val="00C70851"/>
    <w:rsid w:val="00C73C93"/>
    <w:rsid w:val="00C740F6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1EF9"/>
    <w:rsid w:val="00C924A3"/>
    <w:rsid w:val="00C92573"/>
    <w:rsid w:val="00C92732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A28"/>
    <w:rsid w:val="00D01C99"/>
    <w:rsid w:val="00D01F05"/>
    <w:rsid w:val="00D02253"/>
    <w:rsid w:val="00D02D28"/>
    <w:rsid w:val="00D039DC"/>
    <w:rsid w:val="00D03CBC"/>
    <w:rsid w:val="00D040A5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382B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9CA"/>
    <w:rsid w:val="00D76A4E"/>
    <w:rsid w:val="00D76CC5"/>
    <w:rsid w:val="00D76F04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FC"/>
    <w:rsid w:val="00DA587B"/>
    <w:rsid w:val="00DA6185"/>
    <w:rsid w:val="00DA665E"/>
    <w:rsid w:val="00DA67AD"/>
    <w:rsid w:val="00DA6F8C"/>
    <w:rsid w:val="00DA725B"/>
    <w:rsid w:val="00DA73A5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9DC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99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7C"/>
    <w:rsid w:val="00E10923"/>
    <w:rsid w:val="00E111FD"/>
    <w:rsid w:val="00E11ACC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015"/>
    <w:rsid w:val="00E25174"/>
    <w:rsid w:val="00E2548B"/>
    <w:rsid w:val="00E30DF3"/>
    <w:rsid w:val="00E313A5"/>
    <w:rsid w:val="00E317C2"/>
    <w:rsid w:val="00E3212D"/>
    <w:rsid w:val="00E32575"/>
    <w:rsid w:val="00E33718"/>
    <w:rsid w:val="00E33A40"/>
    <w:rsid w:val="00E340C1"/>
    <w:rsid w:val="00E3490F"/>
    <w:rsid w:val="00E34CA1"/>
    <w:rsid w:val="00E35E75"/>
    <w:rsid w:val="00E3639F"/>
    <w:rsid w:val="00E3674E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4BC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CA0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ACF"/>
    <w:rsid w:val="00EB1D68"/>
    <w:rsid w:val="00EB3F51"/>
    <w:rsid w:val="00EB554E"/>
    <w:rsid w:val="00EB57E0"/>
    <w:rsid w:val="00EB5BAA"/>
    <w:rsid w:val="00EB6219"/>
    <w:rsid w:val="00EB62C4"/>
    <w:rsid w:val="00EB6545"/>
    <w:rsid w:val="00EB70BF"/>
    <w:rsid w:val="00EB70E5"/>
    <w:rsid w:val="00EB725B"/>
    <w:rsid w:val="00EC0164"/>
    <w:rsid w:val="00EC0241"/>
    <w:rsid w:val="00EC0609"/>
    <w:rsid w:val="00EC0BAE"/>
    <w:rsid w:val="00EC151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D28"/>
    <w:rsid w:val="00EE352D"/>
    <w:rsid w:val="00EE409E"/>
    <w:rsid w:val="00EE470B"/>
    <w:rsid w:val="00EE58BD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1FA7"/>
    <w:rsid w:val="00F0221D"/>
    <w:rsid w:val="00F04863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EA"/>
    <w:rsid w:val="00F33776"/>
    <w:rsid w:val="00F337BC"/>
    <w:rsid w:val="00F33A16"/>
    <w:rsid w:val="00F340D7"/>
    <w:rsid w:val="00F346D2"/>
    <w:rsid w:val="00F35373"/>
    <w:rsid w:val="00F358D9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022"/>
    <w:rsid w:val="00F632E7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865"/>
    <w:rsid w:val="00F7737E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425"/>
    <w:rsid w:val="00F91484"/>
    <w:rsid w:val="00F924EE"/>
    <w:rsid w:val="00F94389"/>
    <w:rsid w:val="00F9614D"/>
    <w:rsid w:val="00F97C95"/>
    <w:rsid w:val="00F97CF2"/>
    <w:rsid w:val="00F97E44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4C8"/>
    <w:rsid w:val="00FA7A71"/>
    <w:rsid w:val="00FB111D"/>
    <w:rsid w:val="00FB171A"/>
    <w:rsid w:val="00FB19F0"/>
    <w:rsid w:val="00FB22A0"/>
    <w:rsid w:val="00FB247D"/>
    <w:rsid w:val="00FB2556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55F"/>
    <w:rsid w:val="00FC7986"/>
    <w:rsid w:val="00FD0909"/>
    <w:rsid w:val="00FD0E58"/>
    <w:rsid w:val="00FD1610"/>
    <w:rsid w:val="00FD2D96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50067980"/>
  <w15:docId w15:val="{FDA4A771-BB23-4560-8BB0-261CCAE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left="0"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EBD70-2E59-4866-86C8-EF04C6AA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226</Words>
  <Characters>1326</Characters>
  <Application>Microsoft Office Word</Application>
  <DocSecurity>0</DocSecurity>
  <Lines>52</Lines>
  <Paragraphs>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ECE/TRANS/WP.29/GRE/2019/25</vt:lpstr>
      <vt:lpstr>ECE/TRANS/WP.29/GRE/2019/3</vt:lpstr>
      <vt:lpstr>ECE/TRANS/WP.29/GRE/2018/49</vt:lpstr>
    </vt:vector>
  </TitlesOfParts>
  <Company>CSD</Company>
  <LinksUpToDate>false</LinksUpToDate>
  <CharactersWithSpaces>1528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ECE/TRANS/WP.29/GRE/2019/25</dc:title>
  <dc:subject>1913643</dc:subject>
  <dc:creator>AFTER JUNE</dc:creator>
  <cp:keywords/>
  <dc:description/>
  <cp:lastModifiedBy>Don Martin</cp:lastModifiedBy>
  <cp:revision>2</cp:revision>
  <cp:lastPrinted>2019-01-31T15:08:00Z</cp:lastPrinted>
  <dcterms:created xsi:type="dcterms:W3CDTF">2019-08-08T09:39:00Z</dcterms:created>
  <dcterms:modified xsi:type="dcterms:W3CDTF">2019-08-08T09:39:00Z</dcterms:modified>
</cp:coreProperties>
</file>