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5666"/>
        <w:gridCol w:w="2693"/>
      </w:tblGrid>
      <w:tr w:rsidR="00FF1ED0" w:rsidRPr="00531258" w14:paraId="53D3D2CB" w14:textId="77777777" w:rsidTr="007D3E7E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2C0FDB4" w14:textId="77777777" w:rsidR="00FF1ED0" w:rsidRDefault="00FF1ED0" w:rsidP="00FF1ED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497" w:type="dxa"/>
            <w:gridSpan w:val="3"/>
            <w:tcBorders>
              <w:bottom w:val="single" w:sz="4" w:space="0" w:color="auto"/>
            </w:tcBorders>
            <w:vAlign w:val="bottom"/>
          </w:tcPr>
          <w:p w14:paraId="10D1987E" w14:textId="77777777" w:rsidR="00FF1ED0" w:rsidRPr="00FF1ED0" w:rsidRDefault="00FF1ED0" w:rsidP="00FF1ED0">
            <w:pPr>
              <w:jc w:val="right"/>
              <w:rPr>
                <w:lang w:val="en-US"/>
              </w:rPr>
            </w:pPr>
            <w:r w:rsidRPr="00FF1ED0">
              <w:rPr>
                <w:sz w:val="40"/>
                <w:lang w:val="en-US"/>
              </w:rPr>
              <w:t>E</w:t>
            </w:r>
            <w:r w:rsidRPr="00FF1ED0">
              <w:rPr>
                <w:lang w:val="en-US"/>
              </w:rPr>
              <w:t>/ECE/324/Rev.1/Add.77/Rev.2/Amend.2</w:t>
            </w:r>
            <w:r w:rsidRPr="00FF1ED0">
              <w:rPr>
                <w:rFonts w:cs="Times New Roman"/>
                <w:lang w:val="en-US"/>
              </w:rPr>
              <w:t>−</w:t>
            </w:r>
            <w:r w:rsidRPr="00FF1ED0">
              <w:rPr>
                <w:sz w:val="40"/>
                <w:lang w:val="en-US"/>
              </w:rPr>
              <w:t>E</w:t>
            </w:r>
            <w:r w:rsidRPr="00FF1ED0">
              <w:rPr>
                <w:lang w:val="en-US"/>
              </w:rPr>
              <w:t>/ECE/TRANS/505/Rev.1/Add.77/Rev.2/Amend.2</w:t>
            </w:r>
          </w:p>
        </w:tc>
      </w:tr>
      <w:tr w:rsidR="002D5AAC" w:rsidRPr="00FF1ED0" w14:paraId="7A51EFA3" w14:textId="77777777" w:rsidTr="00FF1ED0">
        <w:trPr>
          <w:trHeight w:hRule="exact" w:val="2276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4A985B" w14:textId="77777777" w:rsidR="002D5AAC" w:rsidRPr="00531258" w:rsidRDefault="002D5AAC" w:rsidP="00DD44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14:paraId="48C39008" w14:textId="77777777" w:rsidR="002D5AAC" w:rsidRPr="00531258" w:rsidRDefault="002D5AAC" w:rsidP="00DD44B1">
            <w:pPr>
              <w:spacing w:before="120" w:line="380" w:lineRule="exact"/>
              <w:rPr>
                <w:b/>
                <w:sz w:val="34"/>
                <w:szCs w:val="3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1796CDC" w14:textId="77777777" w:rsidR="00FF1ED0" w:rsidRPr="00D62A45" w:rsidRDefault="00FF1ED0" w:rsidP="00FF1ED0">
            <w:pPr>
              <w:spacing w:before="600" w:line="240" w:lineRule="exact"/>
              <w:rPr>
                <w:lang w:val="en-US"/>
              </w:rPr>
            </w:pPr>
            <w:r>
              <w:rPr>
                <w:lang w:val="en-US"/>
              </w:rPr>
              <w:t>2 February 2021</w:t>
            </w:r>
          </w:p>
        </w:tc>
      </w:tr>
    </w:tbl>
    <w:p w14:paraId="34633780" w14:textId="77777777" w:rsidR="00FF1ED0" w:rsidRPr="00991E24" w:rsidRDefault="00FF1ED0" w:rsidP="00FF1ED0">
      <w:pPr>
        <w:pStyle w:val="HChGR"/>
        <w:spacing w:before="240"/>
        <w:rPr>
          <w:szCs w:val="28"/>
        </w:rPr>
      </w:pPr>
      <w:r w:rsidRPr="00A045BF">
        <w:tab/>
      </w:r>
      <w:r w:rsidRPr="00A045BF">
        <w:tab/>
      </w:r>
      <w:bookmarkStart w:id="0" w:name="_GoBack"/>
      <w:bookmarkEnd w:id="0"/>
      <w:r w:rsidRPr="00991E24">
        <w:rPr>
          <w:szCs w:val="28"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5D5509EE" w14:textId="77777777" w:rsidR="00FF1ED0" w:rsidRDefault="00FF1ED0" w:rsidP="00FF1ED0">
      <w:pPr>
        <w:pStyle w:val="H1GR"/>
        <w:spacing w:before="240" w:after="120"/>
        <w:rPr>
          <w:b w:val="0"/>
          <w:szCs w:val="24"/>
        </w:rPr>
      </w:pPr>
      <w:r w:rsidRPr="003C62C7">
        <w:rPr>
          <w:szCs w:val="24"/>
        </w:rPr>
        <w:tab/>
      </w:r>
      <w:r w:rsidRPr="003C62C7">
        <w:rPr>
          <w:szCs w:val="24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F1ED0">
        <w:rPr>
          <w:b w:val="0"/>
          <w:sz w:val="20"/>
        </w:rPr>
        <w:footnoteReference w:customMarkFollows="1" w:id="1"/>
        <w:t>*</w:t>
      </w:r>
    </w:p>
    <w:p w14:paraId="226AE6E6" w14:textId="77777777" w:rsidR="00FF1ED0" w:rsidRPr="00FF6645" w:rsidRDefault="00FF1ED0" w:rsidP="00FF1ED0">
      <w:pPr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Pr="00B634BC">
        <w:t>(Пересмотр 3, включающий поправки, вступившие в силу 14 сентября 2017 года</w:t>
      </w:r>
      <w:r w:rsidRPr="00B634BC">
        <w:rPr>
          <w:b/>
        </w:rPr>
        <w:t>)</w:t>
      </w:r>
    </w:p>
    <w:p w14:paraId="7A28CD8F" w14:textId="77777777" w:rsidR="00FF1ED0" w:rsidRPr="00FF1ED0" w:rsidRDefault="00FF1ED0" w:rsidP="00FF1E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62D625" w14:textId="77777777" w:rsidR="00FF1ED0" w:rsidRPr="00FF6645" w:rsidRDefault="00FF1ED0" w:rsidP="00FF1ED0">
      <w:pPr>
        <w:pStyle w:val="H1G"/>
        <w:spacing w:before="240" w:after="120"/>
      </w:pPr>
      <w:r w:rsidRPr="00FF6645">
        <w:tab/>
      </w:r>
      <w:r w:rsidRPr="00FF6645">
        <w:tab/>
      </w:r>
      <w:r>
        <w:t>Добавление</w:t>
      </w:r>
      <w:r w:rsidRPr="00FF6645">
        <w:t xml:space="preserve"> 77 </w:t>
      </w:r>
      <w:r w:rsidRPr="00FF1ED0">
        <w:t>—</w:t>
      </w:r>
      <w:r w:rsidRPr="00FF6645">
        <w:t xml:space="preserve"> </w:t>
      </w:r>
      <w:r>
        <w:t xml:space="preserve">Правила № </w:t>
      </w:r>
      <w:r w:rsidRPr="00FF6645">
        <w:t>78</w:t>
      </w:r>
      <w:r>
        <w:t xml:space="preserve"> ООН</w:t>
      </w:r>
    </w:p>
    <w:p w14:paraId="0CBE1233" w14:textId="77777777" w:rsidR="00FF1ED0" w:rsidRPr="00FF6645" w:rsidRDefault="00FF1ED0" w:rsidP="00FF1ED0">
      <w:pPr>
        <w:pStyle w:val="H1G"/>
        <w:spacing w:before="240"/>
      </w:pPr>
      <w:r w:rsidRPr="00FF6645">
        <w:tab/>
      </w:r>
      <w:r w:rsidRPr="00FF6645">
        <w:tab/>
      </w:r>
      <w:r>
        <w:t>Пересмотр</w:t>
      </w:r>
      <w:r w:rsidRPr="00FF6645">
        <w:t xml:space="preserve"> </w:t>
      </w:r>
      <w:r w:rsidRPr="00FF1ED0">
        <w:t>2 —</w:t>
      </w:r>
      <w:r w:rsidRPr="00FF6645">
        <w:t xml:space="preserve"> </w:t>
      </w:r>
      <w:r>
        <w:t>Поправка</w:t>
      </w:r>
      <w:r w:rsidRPr="00FF6645">
        <w:t xml:space="preserve"> 2</w:t>
      </w:r>
    </w:p>
    <w:p w14:paraId="72CCF050" w14:textId="77777777" w:rsidR="00FF1ED0" w:rsidRPr="00B634BC" w:rsidRDefault="00FF1ED0" w:rsidP="00FF1ED0">
      <w:pPr>
        <w:pStyle w:val="SingleTxtG"/>
        <w:spacing w:after="360"/>
        <w:rPr>
          <w:spacing w:val="-2"/>
        </w:rPr>
      </w:pPr>
      <w:r>
        <w:rPr>
          <w:spacing w:val="-2"/>
        </w:rPr>
        <w:t>Поправки</w:t>
      </w:r>
      <w:r w:rsidRPr="00FF6645">
        <w:rPr>
          <w:spacing w:val="-2"/>
        </w:rPr>
        <w:t xml:space="preserve"> </w:t>
      </w:r>
      <w:r>
        <w:rPr>
          <w:spacing w:val="-2"/>
        </w:rPr>
        <w:t>серии</w:t>
      </w:r>
      <w:r w:rsidRPr="00FF6645">
        <w:rPr>
          <w:spacing w:val="-2"/>
        </w:rPr>
        <w:t xml:space="preserve"> 05 </w:t>
      </w:r>
      <w:r w:rsidRPr="00FF1ED0">
        <w:rPr>
          <w:spacing w:val="-2"/>
        </w:rPr>
        <w:t>—</w:t>
      </w:r>
      <w:r w:rsidRPr="00FF6645">
        <w:rPr>
          <w:spacing w:val="-2"/>
        </w:rPr>
        <w:t xml:space="preserve"> </w:t>
      </w:r>
      <w:r>
        <w:rPr>
          <w:spacing w:val="-2"/>
        </w:rPr>
        <w:t>Дата вступления в силу</w:t>
      </w:r>
      <w:r w:rsidRPr="00B634BC">
        <w:rPr>
          <w:spacing w:val="-2"/>
        </w:rPr>
        <w:t xml:space="preserve">: </w:t>
      </w:r>
      <w:r w:rsidRPr="00B634BC">
        <w:t xml:space="preserve">3 </w:t>
      </w:r>
      <w:r>
        <w:t>января</w:t>
      </w:r>
      <w:r w:rsidRPr="00B634BC">
        <w:t xml:space="preserve"> 2021</w:t>
      </w:r>
      <w:r>
        <w:t xml:space="preserve"> года</w:t>
      </w:r>
    </w:p>
    <w:p w14:paraId="3B2C1956" w14:textId="77777777" w:rsidR="00FF1ED0" w:rsidRPr="00FF6645" w:rsidRDefault="00FF1ED0" w:rsidP="00FF1ED0">
      <w:pPr>
        <w:pStyle w:val="H1G"/>
        <w:spacing w:before="120" w:after="120" w:line="240" w:lineRule="exact"/>
        <w:ind w:left="1138" w:right="1138" w:hanging="1138"/>
      </w:pPr>
      <w:r w:rsidRPr="00FF1ED0">
        <w:tab/>
      </w:r>
      <w:r w:rsidRPr="00FF1ED0">
        <w:tab/>
      </w:r>
      <w:r w:rsidRPr="008E0953">
        <w:rPr>
          <w:szCs w:val="24"/>
        </w:rPr>
        <w:t>Единообразные</w:t>
      </w:r>
      <w:r w:rsidRPr="00FF6645">
        <w:rPr>
          <w:szCs w:val="24"/>
        </w:rPr>
        <w:t xml:space="preserve"> </w:t>
      </w:r>
      <w:r w:rsidRPr="008E0953">
        <w:rPr>
          <w:szCs w:val="24"/>
        </w:rPr>
        <w:t>предписания</w:t>
      </w:r>
      <w:r w:rsidRPr="00FF6645">
        <w:rPr>
          <w:szCs w:val="24"/>
        </w:rPr>
        <w:t xml:space="preserve">, </w:t>
      </w:r>
      <w:r w:rsidRPr="008E0953">
        <w:rPr>
          <w:szCs w:val="24"/>
        </w:rPr>
        <w:t>касающиеся</w:t>
      </w:r>
      <w:r w:rsidRPr="00FF6645">
        <w:rPr>
          <w:szCs w:val="24"/>
        </w:rPr>
        <w:t xml:space="preserve"> </w:t>
      </w:r>
      <w:r w:rsidRPr="008E0953">
        <w:rPr>
          <w:szCs w:val="24"/>
        </w:rPr>
        <w:t>официального</w:t>
      </w:r>
      <w:r w:rsidRPr="00FF6645">
        <w:rPr>
          <w:szCs w:val="24"/>
        </w:rPr>
        <w:t xml:space="preserve"> </w:t>
      </w:r>
      <w:r w:rsidRPr="008E0953">
        <w:rPr>
          <w:szCs w:val="24"/>
        </w:rPr>
        <w:t>утверждения</w:t>
      </w:r>
      <w:r w:rsidRPr="00FF1ED0">
        <w:rPr>
          <w:szCs w:val="24"/>
        </w:rPr>
        <w:t xml:space="preserve"> транспортных средств</w:t>
      </w:r>
      <w:r w:rsidRPr="00FF6645">
        <w:t xml:space="preserve"> </w:t>
      </w:r>
      <w:r>
        <w:t>категорий</w:t>
      </w:r>
      <w:r w:rsidRPr="00FF6645">
        <w:t xml:space="preserve"> </w:t>
      </w:r>
      <w:r w:rsidRPr="00A045BF">
        <w:t>L</w:t>
      </w:r>
      <w:r w:rsidRPr="00FF6645">
        <w:rPr>
          <w:vertAlign w:val="subscript"/>
        </w:rPr>
        <w:t>1</w:t>
      </w:r>
      <w:r w:rsidRPr="00FF6645">
        <w:t xml:space="preserve">, </w:t>
      </w:r>
      <w:r w:rsidRPr="00A045BF">
        <w:t>L</w:t>
      </w:r>
      <w:r w:rsidRPr="00FF6645">
        <w:rPr>
          <w:vertAlign w:val="subscript"/>
        </w:rPr>
        <w:t>2</w:t>
      </w:r>
      <w:r w:rsidRPr="00FF6645">
        <w:t xml:space="preserve">, </w:t>
      </w:r>
      <w:r w:rsidRPr="00A045BF">
        <w:t>L</w:t>
      </w:r>
      <w:r w:rsidRPr="00FF6645">
        <w:rPr>
          <w:vertAlign w:val="subscript"/>
        </w:rPr>
        <w:t>3</w:t>
      </w:r>
      <w:r w:rsidRPr="00FF6645">
        <w:t xml:space="preserve">, </w:t>
      </w:r>
      <w:r w:rsidRPr="00A045BF">
        <w:t>L</w:t>
      </w:r>
      <w:r w:rsidRPr="00FF6645">
        <w:rPr>
          <w:vertAlign w:val="subscript"/>
        </w:rPr>
        <w:t>4</w:t>
      </w:r>
      <w:r w:rsidRPr="00FF6645">
        <w:t xml:space="preserve"> </w:t>
      </w:r>
      <w:r>
        <w:t>и</w:t>
      </w:r>
      <w:r w:rsidRPr="00FF6645">
        <w:t xml:space="preserve"> </w:t>
      </w:r>
      <w:r w:rsidRPr="00A045BF">
        <w:t>L</w:t>
      </w:r>
      <w:r w:rsidRPr="00FF6645">
        <w:rPr>
          <w:vertAlign w:val="subscript"/>
        </w:rPr>
        <w:t>5</w:t>
      </w:r>
      <w:r w:rsidRPr="00FF6645">
        <w:t xml:space="preserve"> </w:t>
      </w:r>
      <w:r>
        <w:t>в</w:t>
      </w:r>
      <w:r w:rsidR="003C57D8">
        <w:rPr>
          <w:lang w:val="en-US"/>
        </w:rPr>
        <w:t> </w:t>
      </w:r>
      <w:r>
        <w:t>отношении торможения</w:t>
      </w:r>
    </w:p>
    <w:p w14:paraId="25D4BDDA" w14:textId="77777777" w:rsidR="00FF1ED0" w:rsidRPr="00165D28" w:rsidRDefault="00FF1ED0" w:rsidP="00FF1ED0">
      <w:pPr>
        <w:pStyle w:val="SingleTxtG"/>
        <w:spacing w:after="40"/>
        <w:rPr>
          <w:lang w:eastAsia="en-GB"/>
        </w:rPr>
      </w:pPr>
      <w:r w:rsidRPr="008E0953">
        <w:t>Настоящий документ опубликован исключительно в информационных целях. Аутентичным и юридически обязательным текстом является документ</w:t>
      </w:r>
      <w:r w:rsidRPr="008A0C28">
        <w:rPr>
          <w:spacing w:val="-4"/>
          <w:lang w:eastAsia="en-GB"/>
        </w:rPr>
        <w:t>:</w:t>
      </w:r>
      <w:r w:rsidRPr="008A0C28">
        <w:rPr>
          <w:lang w:eastAsia="en-GB"/>
        </w:rPr>
        <w:t xml:space="preserve"> </w:t>
      </w:r>
      <w:r w:rsidRPr="00A045BF">
        <w:rPr>
          <w:spacing w:val="-6"/>
          <w:lang w:eastAsia="en-GB"/>
        </w:rPr>
        <w:t>ECE</w:t>
      </w:r>
      <w:r w:rsidRPr="00165D28">
        <w:rPr>
          <w:spacing w:val="-6"/>
          <w:lang w:eastAsia="en-GB"/>
        </w:rPr>
        <w:t>/</w:t>
      </w:r>
      <w:r w:rsidRPr="00A045BF">
        <w:rPr>
          <w:spacing w:val="-6"/>
          <w:lang w:eastAsia="en-GB"/>
        </w:rPr>
        <w:t>TRANS</w:t>
      </w:r>
      <w:r w:rsidRPr="00165D28">
        <w:rPr>
          <w:spacing w:val="-6"/>
          <w:lang w:eastAsia="en-GB"/>
        </w:rPr>
        <w:t>/</w:t>
      </w:r>
      <w:r w:rsidRPr="00A045BF">
        <w:rPr>
          <w:spacing w:val="-6"/>
          <w:lang w:eastAsia="en-GB"/>
        </w:rPr>
        <w:t>WP</w:t>
      </w:r>
      <w:r w:rsidRPr="00165D28">
        <w:rPr>
          <w:spacing w:val="-6"/>
          <w:lang w:eastAsia="en-GB"/>
        </w:rPr>
        <w:t>.29/2020/65.</w:t>
      </w:r>
    </w:p>
    <w:p w14:paraId="6D842437" w14:textId="77777777" w:rsidR="00FF1ED0" w:rsidRPr="00FF1ED0" w:rsidRDefault="00FF1ED0" w:rsidP="00FF1ED0">
      <w:pPr>
        <w:jc w:val="center"/>
        <w:rPr>
          <w:u w:val="single"/>
        </w:rPr>
      </w:pPr>
      <w:r w:rsidRPr="00A045BF">
        <w:rPr>
          <w:noProof/>
          <w:lang w:val="en-US"/>
        </w:rPr>
        <w:drawing>
          <wp:anchor distT="0" distB="137160" distL="114300" distR="114300" simplePos="0" relativeHeight="251659264" behindDoc="0" locked="0" layoutInCell="1" allowOverlap="1" wp14:anchorId="287745BF" wp14:editId="02BB848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6E51E3" w14:textId="77777777" w:rsidR="00FF1ED0" w:rsidRPr="00FF1ED0" w:rsidRDefault="00FF1ED0" w:rsidP="00FF1ED0">
      <w:pPr>
        <w:spacing w:after="120"/>
        <w:ind w:left="1134" w:right="1134"/>
        <w:jc w:val="center"/>
        <w:rPr>
          <w:b/>
          <w:sz w:val="24"/>
        </w:rPr>
      </w:pPr>
      <w:r>
        <w:rPr>
          <w:b/>
          <w:sz w:val="24"/>
        </w:rPr>
        <w:t>ОРГАНИЗАЦИЯ ОБЪЕДИНЕННЫХ НАЦИЙ</w:t>
      </w:r>
    </w:p>
    <w:p w14:paraId="00482758" w14:textId="77777777" w:rsidR="00FF1ED0" w:rsidRPr="00214587" w:rsidRDefault="00FF1ED0" w:rsidP="00FF1ED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</w:pPr>
      <w:r w:rsidRPr="00214587">
        <w:rPr>
          <w:i/>
          <w:iCs/>
        </w:rPr>
        <w:lastRenderedPageBreak/>
        <w:t>Включить новый пункт 2.31</w:t>
      </w:r>
      <w:r w:rsidRPr="00214587">
        <w:t xml:space="preserve"> следующего содержания:</w:t>
      </w:r>
    </w:p>
    <w:p w14:paraId="6B19FF15" w14:textId="77777777" w:rsidR="00FF1ED0" w:rsidRPr="00214587" w:rsidRDefault="00FF1ED0" w:rsidP="00FF1ED0">
      <w:pPr>
        <w:pStyle w:val="SingleTxtG"/>
        <w:ind w:left="2268" w:hanging="1134"/>
      </w:pPr>
      <w:r w:rsidRPr="00214587">
        <w:rPr>
          <w:rFonts w:eastAsiaTheme="minorHAnsi" w:cstheme="minorBidi"/>
        </w:rPr>
        <w:t>«2.31</w:t>
      </w:r>
      <w:r w:rsidRPr="00214587">
        <w:rPr>
          <w:rFonts w:eastAsiaTheme="minorHAnsi" w:cstheme="minorBidi"/>
        </w:rPr>
        <w:tab/>
      </w:r>
      <w:r w:rsidR="0023783C">
        <w:rPr>
          <w:rFonts w:eastAsiaTheme="minorHAnsi" w:cstheme="minorBidi"/>
        </w:rPr>
        <w:tab/>
      </w:r>
      <w:r w:rsidR="0023783C" w:rsidRPr="0023783C">
        <w:t>“</w:t>
      </w:r>
      <w:r w:rsidRPr="00214587">
        <w:rPr>
          <w:i/>
          <w:iCs/>
        </w:rPr>
        <w:t>Деактивация антиблокировочной тормозной системы</w:t>
      </w:r>
      <w:r w:rsidR="0023783C" w:rsidRPr="0023783C">
        <w:t>”</w:t>
      </w:r>
      <w:r w:rsidRPr="00214587">
        <w:t xml:space="preserve"> означает перевод системы в состояние, при котором она более не отвечает техническим требованиям, указанным в пункте 9 приложения 3 к настоящим Правилам».</w:t>
      </w:r>
    </w:p>
    <w:p w14:paraId="5F5BC318" w14:textId="77777777" w:rsidR="00FF1ED0" w:rsidRPr="00214587" w:rsidRDefault="00FF1ED0" w:rsidP="00FF1ED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Cs/>
        </w:rPr>
      </w:pPr>
      <w:r w:rsidRPr="00214587">
        <w:rPr>
          <w:i/>
          <w:iCs/>
        </w:rPr>
        <w:t>Пункт 5.1.15</w:t>
      </w:r>
      <w:r w:rsidRPr="00214587">
        <w:t xml:space="preserve"> изменить следующим образом:</w:t>
      </w:r>
    </w:p>
    <w:p w14:paraId="5E586AD3" w14:textId="77777777" w:rsidR="00FF1ED0" w:rsidRPr="00214587" w:rsidRDefault="00FF1ED0" w:rsidP="00FF1ED0">
      <w:pPr>
        <w:pStyle w:val="SingleTxtG"/>
        <w:ind w:left="2268" w:hanging="1134"/>
        <w:rPr>
          <w:rFonts w:eastAsiaTheme="minorHAnsi" w:cstheme="minorBidi"/>
        </w:rPr>
      </w:pPr>
      <w:r w:rsidRPr="00214587">
        <w:t>«5.1.15</w:t>
      </w:r>
      <w:r w:rsidRPr="00214587">
        <w:tab/>
        <w:t>Если транспортное средство оснащено средствами для предупреждения об экстренном торможении, включение и выключение сигнала экстренного торможения должно производиться только в</w:t>
      </w:r>
      <w:r w:rsidRPr="007F08E5">
        <w:t> </w:t>
      </w:r>
      <w:r w:rsidRPr="00214587">
        <w:t>результате задействования любой рабочей тормозной системы при</w:t>
      </w:r>
      <w:r w:rsidRPr="007F08E5">
        <w:t> </w:t>
      </w:r>
      <w:r w:rsidRPr="00214587">
        <w:t>соблюдении условий, предусмотренных пунктами</w:t>
      </w:r>
      <w:r w:rsidRPr="007F08E5">
        <w:t> </w:t>
      </w:r>
      <w:r w:rsidRPr="00214587">
        <w:t>5.1.15.1–5.1.15.2</w:t>
      </w:r>
      <w:r w:rsidRPr="00214587">
        <w:rPr>
          <w:vertAlign w:val="superscript"/>
        </w:rPr>
        <w:t>3</w:t>
      </w:r>
      <w:r w:rsidRPr="00214587">
        <w:t>:</w:t>
      </w:r>
    </w:p>
    <w:p w14:paraId="01070B34" w14:textId="77777777" w:rsidR="00FF1ED0" w:rsidRPr="00214587" w:rsidRDefault="00FF1ED0" w:rsidP="00FF1ED0">
      <w:pPr>
        <w:tabs>
          <w:tab w:val="right" w:pos="2155"/>
        </w:tabs>
        <w:spacing w:after="80"/>
        <w:ind w:left="680"/>
        <w:rPr>
          <w:bCs/>
          <w:u w:val="single"/>
        </w:rPr>
      </w:pPr>
      <w:r w:rsidRPr="00214587">
        <w:rPr>
          <w:bCs/>
          <w:u w:val="single"/>
        </w:rPr>
        <w:tab/>
      </w:r>
      <w:r w:rsidRPr="00214587">
        <w:rPr>
          <w:bCs/>
          <w:u w:val="single"/>
        </w:rPr>
        <w:tab/>
      </w:r>
      <w:r w:rsidRPr="00214587">
        <w:rPr>
          <w:bCs/>
          <w:u w:val="single"/>
        </w:rPr>
        <w:tab/>
      </w:r>
    </w:p>
    <w:p w14:paraId="0645889C" w14:textId="77777777" w:rsidR="00FF1ED0" w:rsidRPr="00214587" w:rsidRDefault="00FF1ED0" w:rsidP="00FF1ED0">
      <w:pPr>
        <w:pStyle w:val="af"/>
        <w:spacing w:after="120"/>
        <w:rPr>
          <w:rFonts w:eastAsiaTheme="minorHAnsi" w:cstheme="minorBidi"/>
          <w:strike/>
        </w:rPr>
      </w:pPr>
      <w:r w:rsidRPr="00214587">
        <w:tab/>
      </w:r>
      <w:r w:rsidRPr="00214587">
        <w:rPr>
          <w:vertAlign w:val="superscript"/>
        </w:rPr>
        <w:t>3</w:t>
      </w:r>
      <w:r w:rsidRPr="00214587">
        <w:tab/>
        <w:t>В момент предоставления официального утверждения типа соответствие этому требованию должно быть подтверждено изготовителем транспортного средства».</w:t>
      </w:r>
    </w:p>
    <w:p w14:paraId="34967D6C" w14:textId="77777777" w:rsidR="00FF1ED0" w:rsidRPr="00214587" w:rsidRDefault="00FF1ED0" w:rsidP="00FF1ED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Cs/>
          <w:lang w:eastAsia="nl-NL"/>
        </w:rPr>
      </w:pPr>
      <w:r w:rsidRPr="00214587">
        <w:rPr>
          <w:i/>
          <w:iCs/>
        </w:rPr>
        <w:t>Пункт 5.1.15.2</w:t>
      </w:r>
      <w:r w:rsidRPr="00214587">
        <w:t xml:space="preserve"> изменить следующим образом</w:t>
      </w:r>
      <w:r w:rsidRPr="00214587">
        <w:rPr>
          <w:iCs/>
          <w:lang w:eastAsia="nl-NL"/>
        </w:rPr>
        <w:t>:</w:t>
      </w:r>
    </w:p>
    <w:p w14:paraId="0C5678C7" w14:textId="77777777" w:rsidR="00FF1ED0" w:rsidRPr="00214587" w:rsidRDefault="00FF1ED0" w:rsidP="00FF1ED0">
      <w:pPr>
        <w:spacing w:after="120"/>
        <w:ind w:left="2268" w:right="1134" w:hanging="1134"/>
        <w:jc w:val="both"/>
      </w:pPr>
      <w:r w:rsidRPr="00214587">
        <w:rPr>
          <w:bCs/>
        </w:rPr>
        <w:t>«</w:t>
      </w:r>
      <w:r w:rsidRPr="00214587">
        <w:t>5.1.15.2</w:t>
      </w:r>
      <w:r w:rsidRPr="00214587">
        <w:tab/>
      </w:r>
      <w:r w:rsidRPr="00BE7791">
        <w:rPr>
          <w:lang w:val="en-US"/>
        </w:rPr>
        <w:t>c</w:t>
      </w:r>
      <w:r w:rsidRPr="00214587">
        <w:t>игнал может включаться при скорости более 50 км/ч, когда антиблокировочная система работает в режиме непрерывной цикличности (как определено в пункте 9.1 приложения 3), и</w:t>
      </w:r>
      <w:r w:rsidRPr="00BE7791">
        <w:t> </w:t>
      </w:r>
      <w:r w:rsidRPr="00214587">
        <w:t>замедлении по крайней мере 2,5 м/</w:t>
      </w:r>
      <w:r w:rsidRPr="00BE7791">
        <w:t>c</w:t>
      </w:r>
      <w:r w:rsidRPr="00214587">
        <w:rPr>
          <w:vertAlign w:val="superscript"/>
        </w:rPr>
        <w:t>2</w:t>
      </w:r>
      <w:r w:rsidRPr="00214587">
        <w:t>. Сигнал деактивируется, когда антиблокировочная система прекращает работать в режиме непрерывной цикличности».</w:t>
      </w:r>
    </w:p>
    <w:p w14:paraId="6C642AFE" w14:textId="77777777" w:rsidR="00FF1ED0" w:rsidRPr="00214587" w:rsidRDefault="00FF1ED0" w:rsidP="00FF1ED0">
      <w:pPr>
        <w:spacing w:after="120"/>
        <w:ind w:left="2268" w:right="1134" w:hanging="1134"/>
        <w:jc w:val="both"/>
      </w:pPr>
      <w:r w:rsidRPr="00214587">
        <w:rPr>
          <w:i/>
          <w:iCs/>
        </w:rPr>
        <w:t>Включить новый пункт 5.1.15.3</w:t>
      </w:r>
      <w:r w:rsidRPr="00214587">
        <w:t xml:space="preserve"> следующего содержания:</w:t>
      </w:r>
    </w:p>
    <w:p w14:paraId="59D23969" w14:textId="77777777" w:rsidR="00FF1ED0" w:rsidRPr="00214587" w:rsidRDefault="00FF1ED0" w:rsidP="00FF1ED0">
      <w:pPr>
        <w:keepNext/>
        <w:keepLines/>
        <w:spacing w:after="120" w:line="240" w:lineRule="auto"/>
        <w:ind w:left="2268" w:right="1134" w:hanging="1134"/>
        <w:jc w:val="both"/>
      </w:pPr>
      <w:r w:rsidRPr="00214587">
        <w:rPr>
          <w:bCs/>
          <w:iCs/>
        </w:rPr>
        <w:t>«5.1.15.3</w:t>
      </w:r>
      <w:r w:rsidRPr="00214587">
        <w:rPr>
          <w:bCs/>
        </w:rPr>
        <w:tab/>
        <w:t>сигнал может включаться в условиях предполагаемого замедления транспортного средства в результате запроса на торможение с соблюдением пороговых значений включения и выключения, определенных в пункте 5.1.15.1 выше;</w:t>
      </w:r>
      <w:r w:rsidRPr="00214587">
        <w:t>».</w:t>
      </w:r>
    </w:p>
    <w:p w14:paraId="70F15F5D" w14:textId="77777777" w:rsidR="00FF1ED0" w:rsidRPr="00214587" w:rsidRDefault="00FF1ED0" w:rsidP="00FF1ED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iCs/>
        </w:rPr>
      </w:pPr>
      <w:r w:rsidRPr="00214587">
        <w:rPr>
          <w:i/>
          <w:iCs/>
        </w:rPr>
        <w:t>Пункт 5.1.16</w:t>
      </w:r>
      <w:r w:rsidRPr="00214587">
        <w:t xml:space="preserve"> изменить следующим образом:</w:t>
      </w:r>
    </w:p>
    <w:p w14:paraId="76E4540A" w14:textId="77777777" w:rsidR="00FF1ED0" w:rsidRPr="00214587" w:rsidRDefault="00FF1ED0" w:rsidP="00FF1ED0">
      <w:pPr>
        <w:spacing w:after="120"/>
        <w:ind w:left="2268" w:right="1134" w:hanging="1134"/>
        <w:jc w:val="both"/>
        <w:rPr>
          <w:bCs/>
        </w:rPr>
      </w:pPr>
      <w:r w:rsidRPr="00214587">
        <w:rPr>
          <w:bCs/>
        </w:rPr>
        <w:t xml:space="preserve">«5.1.16 </w:t>
      </w:r>
      <w:r w:rsidRPr="00214587">
        <w:rPr>
          <w:bCs/>
        </w:rPr>
        <w:tab/>
      </w:r>
      <w:r w:rsidRPr="00214587">
        <w:t>Возможность деактивации антиблокировочной тормозной системы не допускается.</w:t>
      </w:r>
    </w:p>
    <w:p w14:paraId="3078FB25" w14:textId="77777777" w:rsidR="00FF1ED0" w:rsidRPr="00214587" w:rsidRDefault="00FF1ED0" w:rsidP="00FF1ED0">
      <w:pPr>
        <w:spacing w:after="120"/>
        <w:ind w:left="2268" w:right="1134" w:hanging="1134"/>
        <w:jc w:val="both"/>
        <w:rPr>
          <w:bCs/>
        </w:rPr>
      </w:pPr>
      <w:r w:rsidRPr="00214587">
        <w:tab/>
        <w:t xml:space="preserve">В отступление от этого положения </w:t>
      </w:r>
      <w:r w:rsidRPr="00214587">
        <w:rPr>
          <w:bCs/>
        </w:rPr>
        <w:t>приспособление для деактивации антиблокировочной тормозной системы допускается, если транспортные средства</w:t>
      </w:r>
      <w:r w:rsidRPr="00214587">
        <w:t xml:space="preserve"> оснащены переключателем режимов езды, позволяющим переходить на </w:t>
      </w:r>
      <w:r w:rsidR="0023783C" w:rsidRPr="0023783C">
        <w:t>“</w:t>
      </w:r>
      <w:r w:rsidRPr="00214587">
        <w:t>внедорожный</w:t>
      </w:r>
      <w:r w:rsidR="0023783C" w:rsidRPr="0023783C">
        <w:t>”</w:t>
      </w:r>
      <w:r w:rsidRPr="00214587">
        <w:t xml:space="preserve"> режим или режим </w:t>
      </w:r>
      <w:r w:rsidR="0023783C" w:rsidRPr="0023783C">
        <w:t>“</w:t>
      </w:r>
      <w:r w:rsidRPr="00214587">
        <w:t>повышенной проходимости</w:t>
      </w:r>
      <w:r w:rsidR="0023783C" w:rsidRPr="0023783C">
        <w:t>”</w:t>
      </w:r>
      <w:r w:rsidRPr="00214587">
        <w:t xml:space="preserve">, </w:t>
      </w:r>
      <w:r w:rsidRPr="00214587">
        <w:rPr>
          <w:bCs/>
        </w:rPr>
        <w:t>и соблюдаются</w:t>
      </w:r>
      <w:r w:rsidRPr="00214587">
        <w:rPr>
          <w:b/>
          <w:bCs/>
        </w:rPr>
        <w:t xml:space="preserve"> </w:t>
      </w:r>
      <w:r w:rsidRPr="00214587">
        <w:t>следующи</w:t>
      </w:r>
      <w:r w:rsidRPr="00214587">
        <w:rPr>
          <w:bCs/>
        </w:rPr>
        <w:t>е</w:t>
      </w:r>
      <w:r w:rsidRPr="00214587">
        <w:t xml:space="preserve"> условия:</w:t>
      </w:r>
    </w:p>
    <w:p w14:paraId="2C47897E" w14:textId="77777777" w:rsidR="00FF1ED0" w:rsidRPr="00937A48" w:rsidRDefault="00FF1ED0" w:rsidP="00FF1ED0">
      <w:pPr>
        <w:pStyle w:val="af3"/>
        <w:rPr>
          <w:lang w:val="ru-RU"/>
        </w:rPr>
      </w:pPr>
      <w:r w:rsidRPr="0005642F">
        <w:rPr>
          <w:lang w:val="en-US"/>
        </w:rPr>
        <w:t>a</w:t>
      </w:r>
      <w:r w:rsidRPr="00937A48">
        <w:rPr>
          <w:lang w:val="ru-RU"/>
        </w:rPr>
        <w:t>)</w:t>
      </w:r>
      <w:r w:rsidRPr="00937A48">
        <w:rPr>
          <w:lang w:val="ru-RU"/>
        </w:rPr>
        <w:tab/>
      </w:r>
      <w:r>
        <w:rPr>
          <w:lang w:val="ru-RU"/>
        </w:rPr>
        <w:t>транспортное средство находится в неподвижном состоянии; и</w:t>
      </w:r>
    </w:p>
    <w:p w14:paraId="4F727273" w14:textId="77777777" w:rsidR="00FF1ED0" w:rsidRPr="00214587" w:rsidRDefault="00FF1ED0" w:rsidP="00FF1ED0">
      <w:pPr>
        <w:spacing w:after="120" w:line="240" w:lineRule="exact"/>
        <w:ind w:left="2835" w:right="1134" w:hanging="567"/>
        <w:jc w:val="both"/>
      </w:pPr>
      <w:r w:rsidRPr="0005642F">
        <w:rPr>
          <w:lang w:val="en-US"/>
        </w:rPr>
        <w:t>b</w:t>
      </w:r>
      <w:r w:rsidRPr="00214587">
        <w:t>)</w:t>
      </w:r>
      <w:r w:rsidRPr="00214587">
        <w:tab/>
        <w:t>деактивация функции антиблокировочной тормозной системы является результатом преднамеренного действия со стороны водителя в соответствии с одним из следующих методов:</w:t>
      </w:r>
    </w:p>
    <w:p w14:paraId="749D9126" w14:textId="77777777" w:rsidR="00FF1ED0" w:rsidRDefault="00FF1ED0" w:rsidP="00FF1ED0">
      <w:pPr>
        <w:pStyle w:val="i"/>
        <w:rPr>
          <w:lang w:val="ru-RU"/>
        </w:rPr>
      </w:pPr>
      <w:r w:rsidRPr="00590424">
        <w:rPr>
          <w:lang w:val="en-US"/>
        </w:rPr>
        <w:t>i</w:t>
      </w:r>
      <w:r w:rsidRPr="0055143C">
        <w:rPr>
          <w:lang w:val="ru-RU"/>
        </w:rPr>
        <w:t>)</w:t>
      </w:r>
      <w:r w:rsidRPr="0055143C">
        <w:rPr>
          <w:lang w:val="ru-RU"/>
        </w:rPr>
        <w:tab/>
      </w:r>
      <w:r>
        <w:rPr>
          <w:lang w:val="ru-RU"/>
        </w:rPr>
        <w:t xml:space="preserve">одновременное приведение в действие переключателя </w:t>
      </w:r>
      <w:r w:rsidRPr="0055143C">
        <w:rPr>
          <w:bCs/>
          <w:lang w:val="ru-RU"/>
        </w:rPr>
        <w:t xml:space="preserve">деактивации </w:t>
      </w:r>
      <w:r w:rsidRPr="0055143C">
        <w:rPr>
          <w:lang w:val="ru-RU"/>
        </w:rPr>
        <w:t>антиблокировочной тормозной системы и органа управления (</w:t>
      </w:r>
      <w:r w:rsidRPr="0055143C">
        <w:rPr>
          <w:bCs/>
          <w:lang w:val="ru-RU"/>
        </w:rPr>
        <w:t>т. е.</w:t>
      </w:r>
      <w:r w:rsidRPr="0055143C">
        <w:rPr>
          <w:lang w:val="ru-RU"/>
        </w:rPr>
        <w:t xml:space="preserve"> рычага тормоза или педали) </w:t>
      </w:r>
      <w:r w:rsidRPr="0055143C">
        <w:rPr>
          <w:bCs/>
          <w:lang w:val="ru-RU"/>
        </w:rPr>
        <w:t>рабочей тормозной системы</w:t>
      </w:r>
      <w:r>
        <w:rPr>
          <w:lang w:val="ru-RU"/>
        </w:rPr>
        <w:t>; или</w:t>
      </w:r>
    </w:p>
    <w:p w14:paraId="5BD643CF" w14:textId="77777777" w:rsidR="00FF1ED0" w:rsidRDefault="00FF1ED0" w:rsidP="00FF1ED0">
      <w:pPr>
        <w:pStyle w:val="i"/>
        <w:rPr>
          <w:lang w:val="ru-RU"/>
        </w:rPr>
      </w:pPr>
      <w:r w:rsidRPr="00BD1574">
        <w:rPr>
          <w:lang w:val="en-US"/>
        </w:rPr>
        <w:t>ii</w:t>
      </w:r>
      <w:r w:rsidRPr="0055143C">
        <w:rPr>
          <w:lang w:val="ru-RU"/>
        </w:rPr>
        <w:t>)</w:t>
      </w:r>
      <w:r w:rsidRPr="0055143C">
        <w:rPr>
          <w:lang w:val="ru-RU"/>
        </w:rPr>
        <w:tab/>
      </w:r>
      <w:r>
        <w:rPr>
          <w:lang w:val="ru-RU"/>
        </w:rPr>
        <w:t xml:space="preserve">приведение в действие переключателя </w:t>
      </w:r>
      <w:r w:rsidRPr="0055143C">
        <w:rPr>
          <w:bCs/>
          <w:lang w:val="ru-RU"/>
        </w:rPr>
        <w:t>деактивации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антиблокировочной тормозной системы в течение не менее двух секунд; или</w:t>
      </w:r>
      <w:r w:rsidRPr="0055143C">
        <w:rPr>
          <w:lang w:val="ru-RU"/>
        </w:rPr>
        <w:t xml:space="preserve"> </w:t>
      </w:r>
    </w:p>
    <w:p w14:paraId="45F43058" w14:textId="77777777" w:rsidR="00FF1ED0" w:rsidRPr="00A52E51" w:rsidRDefault="00FF1ED0" w:rsidP="00FF1ED0">
      <w:pPr>
        <w:pStyle w:val="i"/>
        <w:rPr>
          <w:lang w:val="ru-RU"/>
        </w:rPr>
      </w:pPr>
      <w:r w:rsidRPr="00BD1574">
        <w:rPr>
          <w:lang w:val="en-US"/>
        </w:rPr>
        <w:t>iii</w:t>
      </w:r>
      <w:r w:rsidRPr="0055143C">
        <w:rPr>
          <w:lang w:val="ru-RU"/>
        </w:rPr>
        <w:t>)</w:t>
      </w:r>
      <w:r w:rsidRPr="0055143C">
        <w:rPr>
          <w:lang w:val="ru-RU"/>
        </w:rPr>
        <w:tab/>
      </w:r>
      <w:r>
        <w:rPr>
          <w:lang w:val="ru-RU"/>
        </w:rPr>
        <w:t xml:space="preserve">переход не менее чем через два деления или уровня регулировки режима работы с помощью </w:t>
      </w:r>
      <w:r w:rsidRPr="0055143C">
        <w:rPr>
          <w:bCs/>
          <w:lang w:val="ru-RU"/>
        </w:rPr>
        <w:t>органа управления (т. е.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поворотной кнопки, переключателя на сенсорной панели или селектора позиции меню</w:t>
      </w:r>
      <w:r w:rsidRPr="00A52E51">
        <w:rPr>
          <w:bCs/>
          <w:lang w:val="ru-RU"/>
        </w:rPr>
        <w:t>)</w:t>
      </w:r>
      <w:r w:rsidRPr="00A52E51">
        <w:rPr>
          <w:lang w:val="ru-RU"/>
        </w:rPr>
        <w:t>;</w:t>
      </w:r>
    </w:p>
    <w:p w14:paraId="43EF7922" w14:textId="77777777" w:rsidR="00FF1ED0" w:rsidRPr="00214587" w:rsidRDefault="00FF1ED0" w:rsidP="00FF1ED0">
      <w:pPr>
        <w:keepNext/>
        <w:pageBreakBefore/>
        <w:spacing w:after="120" w:line="240" w:lineRule="exact"/>
        <w:ind w:left="2835" w:right="1134" w:hanging="567"/>
        <w:jc w:val="both"/>
      </w:pPr>
      <w:r w:rsidRPr="00BD1574">
        <w:rPr>
          <w:lang w:val="en-US"/>
        </w:rPr>
        <w:lastRenderedPageBreak/>
        <w:t>c</w:t>
      </w:r>
      <w:r w:rsidRPr="00214587">
        <w:t>)</w:t>
      </w:r>
      <w:r w:rsidRPr="00214587">
        <w:tab/>
        <w:t xml:space="preserve">деактивация функции антиблокировочной тормозной системы допускается только в том случае, когда переключатель режимов езды находится в положении </w:t>
      </w:r>
      <w:r w:rsidR="0023783C" w:rsidRPr="0023783C">
        <w:t>“</w:t>
      </w:r>
      <w:r w:rsidRPr="00214587">
        <w:t>внедорожный</w:t>
      </w:r>
      <w:r w:rsidR="0023783C" w:rsidRPr="0023783C">
        <w:t>”</w:t>
      </w:r>
      <w:r w:rsidRPr="00214587">
        <w:t xml:space="preserve"> или </w:t>
      </w:r>
      <w:r w:rsidR="0023783C" w:rsidRPr="0023783C">
        <w:t>“</w:t>
      </w:r>
      <w:r w:rsidRPr="00214587">
        <w:t>повышенной проходимости</w:t>
      </w:r>
      <w:r w:rsidR="003C57D8" w:rsidRPr="003C57D8">
        <w:t>”</w:t>
      </w:r>
      <w:r w:rsidRPr="00214587">
        <w:t xml:space="preserve">; и </w:t>
      </w:r>
    </w:p>
    <w:p w14:paraId="5506ED09" w14:textId="77777777" w:rsidR="00FF1ED0" w:rsidRDefault="00FF1ED0" w:rsidP="00FF1ED0">
      <w:pPr>
        <w:pStyle w:val="af3"/>
        <w:keepNext/>
        <w:rPr>
          <w:lang w:val="ru-RU"/>
        </w:rPr>
      </w:pPr>
      <w:r w:rsidRPr="00BD1574">
        <w:rPr>
          <w:lang w:val="en-US"/>
        </w:rPr>
        <w:t>d</w:t>
      </w:r>
      <w:r w:rsidRPr="003A322F">
        <w:rPr>
          <w:lang w:val="ru-RU"/>
        </w:rPr>
        <w:t>)</w:t>
      </w:r>
      <w:r w:rsidRPr="003A322F">
        <w:rPr>
          <w:lang w:val="ru-RU"/>
        </w:rPr>
        <w:tab/>
      </w:r>
      <w:r>
        <w:rPr>
          <w:lang w:val="ru-RU"/>
        </w:rPr>
        <w:t xml:space="preserve">функция антиблокировочной тормозной системы активируется автоматически </w:t>
      </w:r>
      <w:r w:rsidRPr="003A322F">
        <w:rPr>
          <w:bCs/>
          <w:lang w:val="ru-RU"/>
        </w:rPr>
        <w:t xml:space="preserve">при выходе из режимов езды </w:t>
      </w:r>
      <w:r w:rsidR="0023783C" w:rsidRPr="0023783C">
        <w:rPr>
          <w:bCs/>
          <w:lang w:val="ru-RU"/>
        </w:rPr>
        <w:t>“</w:t>
      </w:r>
      <w:r w:rsidRPr="003A322F">
        <w:rPr>
          <w:bCs/>
          <w:lang w:val="ru-RU"/>
        </w:rPr>
        <w:t>внедорожный</w:t>
      </w:r>
      <w:r w:rsidR="0023783C" w:rsidRPr="0023783C">
        <w:rPr>
          <w:bCs/>
          <w:lang w:val="ru-RU"/>
        </w:rPr>
        <w:t>”</w:t>
      </w:r>
      <w:r w:rsidRPr="003A322F">
        <w:rPr>
          <w:bCs/>
          <w:lang w:val="ru-RU"/>
        </w:rPr>
        <w:t xml:space="preserve"> или </w:t>
      </w:r>
      <w:r w:rsidR="0023783C" w:rsidRPr="0023783C">
        <w:rPr>
          <w:bCs/>
          <w:lang w:val="ru-RU"/>
        </w:rPr>
        <w:t>“</w:t>
      </w:r>
      <w:r w:rsidRPr="003A322F">
        <w:rPr>
          <w:bCs/>
          <w:lang w:val="ru-RU"/>
        </w:rPr>
        <w:t>повышенной проходимости</w:t>
      </w:r>
      <w:r w:rsidR="0023783C" w:rsidRPr="0023783C">
        <w:rPr>
          <w:bCs/>
          <w:lang w:val="ru-RU"/>
        </w:rPr>
        <w:t>”</w:t>
      </w:r>
      <w:r w:rsidRPr="003A322F">
        <w:rPr>
          <w:bCs/>
          <w:lang w:val="ru-RU"/>
        </w:rPr>
        <w:t xml:space="preserve"> либо после каждого запуска двигателя транспортного средства</w:t>
      </w:r>
      <w:r w:rsidRPr="003A322F">
        <w:rPr>
          <w:lang w:val="ru-RU"/>
        </w:rPr>
        <w:t>;</w:t>
      </w:r>
      <w:r>
        <w:rPr>
          <w:lang w:val="ru-RU"/>
        </w:rPr>
        <w:t xml:space="preserve"> и</w:t>
      </w:r>
    </w:p>
    <w:p w14:paraId="05C04A64" w14:textId="77777777" w:rsidR="00FF1ED0" w:rsidRPr="003A322F" w:rsidRDefault="00FF1ED0" w:rsidP="00FF1ED0">
      <w:pPr>
        <w:pStyle w:val="af3"/>
        <w:rPr>
          <w:bCs/>
          <w:lang w:val="ru-RU"/>
        </w:rPr>
      </w:pPr>
      <w:r w:rsidRPr="00BD1574">
        <w:rPr>
          <w:lang w:val="en-US"/>
        </w:rPr>
        <w:t>e</w:t>
      </w:r>
      <w:r w:rsidRPr="003A322F">
        <w:rPr>
          <w:lang w:val="ru-RU"/>
        </w:rPr>
        <w:t>)</w:t>
      </w:r>
      <w:r w:rsidRPr="003A322F">
        <w:rPr>
          <w:lang w:val="ru-RU"/>
        </w:rPr>
        <w:tab/>
      </w:r>
      <w:r>
        <w:rPr>
          <w:lang w:val="ru-RU"/>
        </w:rPr>
        <w:t xml:space="preserve">деактивация функции антиблокировочной тормозной системы сигнализируется путем срабатывания </w:t>
      </w:r>
      <w:r w:rsidRPr="003A322F">
        <w:rPr>
          <w:bCs/>
          <w:lang w:val="ru-RU"/>
        </w:rPr>
        <w:t>желтого или автожелтого контрольного сигнала до тех пор, пока АБС не будет приведена вновь в режим полного функционирования или рабочее состояние, с использованием одного из нижеследующих методов:</w:t>
      </w:r>
    </w:p>
    <w:p w14:paraId="3CF282D2" w14:textId="77777777" w:rsidR="00FF1ED0" w:rsidRPr="00214587" w:rsidRDefault="00FF1ED0" w:rsidP="00FF1ED0">
      <w:pPr>
        <w:pStyle w:val="SingleTxtG"/>
        <w:ind w:left="3402" w:hanging="567"/>
        <w:rPr>
          <w:color w:val="000000"/>
        </w:rPr>
      </w:pPr>
      <w:r w:rsidRPr="00BD1574">
        <w:rPr>
          <w:color w:val="000000"/>
        </w:rPr>
        <w:t>i</w:t>
      </w:r>
      <w:r w:rsidRPr="00214587">
        <w:rPr>
          <w:color w:val="000000"/>
        </w:rPr>
        <w:t>)</w:t>
      </w:r>
      <w:r w:rsidRPr="00214587">
        <w:rPr>
          <w:color w:val="000000"/>
        </w:rPr>
        <w:tab/>
      </w:r>
      <w:r w:rsidRPr="00214587">
        <w:rPr>
          <w:bCs/>
        </w:rPr>
        <w:t xml:space="preserve">обозначение, указанное под индексом </w:t>
      </w:r>
      <w:r w:rsidRPr="003A322F">
        <w:rPr>
          <w:bCs/>
        </w:rPr>
        <w:t>B</w:t>
      </w:r>
      <w:r w:rsidRPr="00214587">
        <w:rPr>
          <w:bCs/>
        </w:rPr>
        <w:t>.18 в стандарте</w:t>
      </w:r>
      <w:r w:rsidRPr="00214587">
        <w:rPr>
          <w:color w:val="000000"/>
        </w:rPr>
        <w:t xml:space="preserve"> </w:t>
      </w:r>
      <w:r w:rsidRPr="00BD1574">
        <w:rPr>
          <w:color w:val="000000"/>
        </w:rPr>
        <w:t>ISO</w:t>
      </w:r>
      <w:r>
        <w:rPr>
          <w:color w:val="000000"/>
        </w:rPr>
        <w:t> </w:t>
      </w:r>
      <w:r w:rsidRPr="00214587">
        <w:rPr>
          <w:color w:val="000000"/>
        </w:rPr>
        <w:t>2575:2010:</w:t>
      </w:r>
    </w:p>
    <w:p w14:paraId="3E917760" w14:textId="77777777" w:rsidR="00FF1ED0" w:rsidRPr="00BD1574" w:rsidRDefault="00FF1ED0" w:rsidP="00FF1ED0">
      <w:pPr>
        <w:pStyle w:val="SingleTxtG"/>
        <w:ind w:left="3402"/>
        <w:rPr>
          <w:color w:val="000000"/>
        </w:rPr>
      </w:pPr>
      <w:r w:rsidRPr="00BD1574">
        <w:rPr>
          <w:noProof/>
          <w:lang w:val="it-IT" w:eastAsia="it-IT"/>
        </w:rPr>
        <w:drawing>
          <wp:inline distT="0" distB="0" distL="0" distR="0" wp14:anchorId="3FB57D67" wp14:editId="30989E41">
            <wp:extent cx="504000" cy="504000"/>
            <wp:effectExtent l="0" t="0" r="0" b="0"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637B" w14:textId="77777777" w:rsidR="00FF1ED0" w:rsidRPr="00214587" w:rsidRDefault="00FF1ED0" w:rsidP="00FF1ED0">
      <w:pPr>
        <w:pStyle w:val="SingleTxtG"/>
        <w:ind w:left="3402" w:hanging="567"/>
        <w:rPr>
          <w:color w:val="000000"/>
        </w:rPr>
      </w:pPr>
      <w:r w:rsidRPr="00214587">
        <w:rPr>
          <w:color w:val="000000"/>
        </w:rPr>
        <w:t>или</w:t>
      </w:r>
    </w:p>
    <w:p w14:paraId="49FE5C12" w14:textId="77777777" w:rsidR="00FF1ED0" w:rsidRPr="00214587" w:rsidRDefault="00FF1ED0" w:rsidP="00FF1ED0">
      <w:pPr>
        <w:pStyle w:val="SingleTxtG"/>
        <w:ind w:left="3402" w:hanging="567"/>
        <w:rPr>
          <w:color w:val="000000"/>
        </w:rPr>
      </w:pPr>
      <w:r w:rsidRPr="00BD1574">
        <w:rPr>
          <w:color w:val="000000"/>
        </w:rPr>
        <w:t>ii</w:t>
      </w:r>
      <w:r w:rsidRPr="00214587">
        <w:rPr>
          <w:color w:val="000000"/>
        </w:rPr>
        <w:t>)</w:t>
      </w:r>
      <w:r w:rsidRPr="00214587">
        <w:rPr>
          <w:color w:val="000000"/>
        </w:rPr>
        <w:tab/>
      </w:r>
      <w:r w:rsidRPr="00214587">
        <w:rPr>
          <w:bCs/>
        </w:rPr>
        <w:t xml:space="preserve">обозначение, указанное под индексом </w:t>
      </w:r>
      <w:r w:rsidRPr="003A322F">
        <w:rPr>
          <w:bCs/>
        </w:rPr>
        <w:t>B</w:t>
      </w:r>
      <w:r w:rsidRPr="00214587">
        <w:rPr>
          <w:bCs/>
        </w:rPr>
        <w:t>.05 стандарта</w:t>
      </w:r>
      <w:r w:rsidRPr="00214587">
        <w:rPr>
          <w:color w:val="000000"/>
        </w:rPr>
        <w:t xml:space="preserve"> </w:t>
      </w:r>
      <w:r w:rsidRPr="00BD1574">
        <w:rPr>
          <w:color w:val="000000"/>
        </w:rPr>
        <w:t>ISO</w:t>
      </w:r>
      <w:r>
        <w:rPr>
          <w:color w:val="000000"/>
        </w:rPr>
        <w:t> </w:t>
      </w:r>
      <w:r w:rsidRPr="00214587">
        <w:rPr>
          <w:color w:val="000000"/>
        </w:rPr>
        <w:t>2575:2010:</w:t>
      </w:r>
    </w:p>
    <w:p w14:paraId="3E1EF814" w14:textId="77777777" w:rsidR="00FF1ED0" w:rsidRPr="00BD1574" w:rsidRDefault="00FF1ED0" w:rsidP="00FF1ED0">
      <w:pPr>
        <w:pStyle w:val="SingleTxtG"/>
        <w:ind w:left="3402"/>
        <w:rPr>
          <w:color w:val="000000"/>
        </w:rPr>
      </w:pPr>
      <w:r w:rsidRPr="00BD1574">
        <w:rPr>
          <w:noProof/>
          <w:lang w:val="it-IT" w:eastAsia="it-IT"/>
        </w:rPr>
        <w:drawing>
          <wp:inline distT="0" distB="0" distL="0" distR="0" wp14:anchorId="69FBE22D" wp14:editId="7F20CBE2">
            <wp:extent cx="504000" cy="504000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F36D" w14:textId="77777777" w:rsidR="00FF1ED0" w:rsidRPr="00214587" w:rsidRDefault="00FF1ED0" w:rsidP="00FF1ED0">
      <w:pPr>
        <w:pStyle w:val="SingleTxtG"/>
        <w:ind w:left="3402"/>
        <w:rPr>
          <w:color w:val="000000"/>
        </w:rPr>
      </w:pPr>
      <w:r w:rsidRPr="00214587">
        <w:rPr>
          <w:bCs/>
        </w:rPr>
        <w:t xml:space="preserve">со словом </w:t>
      </w:r>
      <w:r w:rsidR="003C57D8" w:rsidRPr="00531258">
        <w:rPr>
          <w:bCs/>
        </w:rPr>
        <w:t>“</w:t>
      </w:r>
      <w:r w:rsidRPr="0068274B">
        <w:rPr>
          <w:bCs/>
        </w:rPr>
        <w:t>OFF</w:t>
      </w:r>
      <w:r w:rsidR="003C57D8" w:rsidRPr="00531258">
        <w:rPr>
          <w:bCs/>
        </w:rPr>
        <w:t>”</w:t>
      </w:r>
      <w:r w:rsidRPr="00214587">
        <w:rPr>
          <w:bCs/>
        </w:rPr>
        <w:t xml:space="preserve"> (выкл.) (см. ниже) в соответствии с индексом </w:t>
      </w:r>
      <w:r w:rsidRPr="0068274B">
        <w:rPr>
          <w:bCs/>
        </w:rPr>
        <w:t>Y</w:t>
      </w:r>
      <w:r w:rsidRPr="00214587">
        <w:rPr>
          <w:bCs/>
        </w:rPr>
        <w:t xml:space="preserve">.01 стандарта </w:t>
      </w:r>
      <w:r w:rsidRPr="0068274B">
        <w:rPr>
          <w:bCs/>
        </w:rPr>
        <w:t>ISO</w:t>
      </w:r>
      <w:r w:rsidRPr="00214587">
        <w:rPr>
          <w:bCs/>
        </w:rPr>
        <w:t xml:space="preserve"> 2575:2010, причем контрольные сигналы должны быть размещены рядом друг с другом:</w:t>
      </w:r>
    </w:p>
    <w:p w14:paraId="75CA8678" w14:textId="77777777" w:rsidR="00FF1ED0" w:rsidRPr="00BD1574" w:rsidRDefault="00FF1ED0" w:rsidP="00FF1ED0">
      <w:pPr>
        <w:pStyle w:val="SingleTxtG"/>
        <w:ind w:left="3402"/>
        <w:rPr>
          <w:color w:val="000000"/>
        </w:rPr>
      </w:pPr>
      <w:r w:rsidRPr="00BD1574">
        <w:rPr>
          <w:noProof/>
          <w:lang w:val="it-IT" w:eastAsia="it-IT"/>
        </w:rPr>
        <w:drawing>
          <wp:inline distT="0" distB="0" distL="0" distR="0" wp14:anchorId="283AA0C1" wp14:editId="6C35C522">
            <wp:extent cx="504000" cy="504000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59CAE" w14:textId="77777777" w:rsidR="00FF1ED0" w:rsidRPr="00214587" w:rsidRDefault="00FF1ED0" w:rsidP="00FF1ED0">
      <w:pPr>
        <w:pStyle w:val="SingleTxtG"/>
        <w:ind w:left="2835"/>
        <w:rPr>
          <w:color w:val="000000"/>
        </w:rPr>
      </w:pPr>
      <w:r w:rsidRPr="00214587">
        <w:rPr>
          <w:color w:val="000000"/>
        </w:rPr>
        <w:t>или;</w:t>
      </w:r>
    </w:p>
    <w:p w14:paraId="07A8BF6B" w14:textId="77777777" w:rsidR="00FF1ED0" w:rsidRPr="00214587" w:rsidRDefault="00FF1ED0" w:rsidP="00FF1ED0">
      <w:pPr>
        <w:pStyle w:val="SingleTxtG"/>
        <w:ind w:left="3402" w:hanging="567"/>
        <w:rPr>
          <w:color w:val="000000"/>
        </w:rPr>
      </w:pPr>
      <w:r w:rsidRPr="0068274B">
        <w:rPr>
          <w:bCs/>
        </w:rPr>
        <w:t>iii</w:t>
      </w:r>
      <w:r w:rsidRPr="00214587">
        <w:rPr>
          <w:bCs/>
        </w:rPr>
        <w:t>)</w:t>
      </w:r>
      <w:r w:rsidRPr="00214587">
        <w:rPr>
          <w:bCs/>
        </w:rPr>
        <w:tab/>
        <w:t xml:space="preserve">надпись </w:t>
      </w:r>
      <w:r w:rsidR="0023783C" w:rsidRPr="0023783C">
        <w:rPr>
          <w:bCs/>
        </w:rPr>
        <w:t>“</w:t>
      </w:r>
      <w:r w:rsidRPr="0068274B">
        <w:rPr>
          <w:bCs/>
        </w:rPr>
        <w:t>ABS</w:t>
      </w:r>
      <w:r w:rsidRPr="00214587">
        <w:rPr>
          <w:bCs/>
        </w:rPr>
        <w:t xml:space="preserve"> </w:t>
      </w:r>
      <w:r w:rsidRPr="0068274B">
        <w:rPr>
          <w:bCs/>
        </w:rPr>
        <w:t>OFF</w:t>
      </w:r>
      <w:r w:rsidR="0023783C" w:rsidRPr="0023783C">
        <w:rPr>
          <w:bCs/>
        </w:rPr>
        <w:t>”</w:t>
      </w:r>
      <w:r w:rsidRPr="00214587">
        <w:rPr>
          <w:bCs/>
        </w:rPr>
        <w:t xml:space="preserve"> (АБС выкл.) или </w:t>
      </w:r>
      <w:r w:rsidR="0023783C" w:rsidRPr="0023783C">
        <w:rPr>
          <w:bCs/>
        </w:rPr>
        <w:t>“</w:t>
      </w:r>
      <w:r w:rsidRPr="0068274B">
        <w:rPr>
          <w:bCs/>
        </w:rPr>
        <w:t>ABS</w:t>
      </w:r>
      <w:r w:rsidRPr="00214587">
        <w:rPr>
          <w:bCs/>
        </w:rPr>
        <w:t xml:space="preserve"> </w:t>
      </w:r>
      <w:r w:rsidRPr="0068274B">
        <w:rPr>
          <w:bCs/>
        </w:rPr>
        <w:t>not</w:t>
      </w:r>
      <w:r w:rsidRPr="00214587">
        <w:rPr>
          <w:bCs/>
        </w:rPr>
        <w:t xml:space="preserve"> </w:t>
      </w:r>
      <w:r w:rsidRPr="0068274B">
        <w:rPr>
          <w:bCs/>
        </w:rPr>
        <w:t>available</w:t>
      </w:r>
      <w:r w:rsidR="0023783C" w:rsidRPr="0023783C">
        <w:rPr>
          <w:bCs/>
        </w:rPr>
        <w:t>”</w:t>
      </w:r>
      <w:r w:rsidRPr="00214587">
        <w:rPr>
          <w:bCs/>
        </w:rPr>
        <w:t xml:space="preserve"> (АБС не доступна);</w:t>
      </w:r>
    </w:p>
    <w:p w14:paraId="6FC41741" w14:textId="77777777" w:rsidR="00FF1ED0" w:rsidRPr="00214587" w:rsidRDefault="00FF1ED0" w:rsidP="00FF1ED0">
      <w:pPr>
        <w:pStyle w:val="SingleTxtG"/>
        <w:ind w:left="3402" w:hanging="567"/>
        <w:rPr>
          <w:color w:val="000000"/>
        </w:rPr>
      </w:pPr>
      <w:r w:rsidRPr="0068274B">
        <w:rPr>
          <w:bCs/>
        </w:rPr>
        <w:t>iv</w:t>
      </w:r>
      <w:r w:rsidRPr="00214587">
        <w:rPr>
          <w:bCs/>
        </w:rPr>
        <w:t>)</w:t>
      </w:r>
      <w:r w:rsidRPr="00214587">
        <w:tab/>
      </w:r>
      <w:r w:rsidRPr="00214587">
        <w:rPr>
          <w:bCs/>
        </w:rPr>
        <w:t>постоянно активирован предупреждающий сигнал, предусмотренный в пункте 5.1.13 (в режиме постоянного свечения или мигания);</w:t>
      </w:r>
    </w:p>
    <w:p w14:paraId="50BCF8F8" w14:textId="77777777" w:rsidR="00FF1ED0" w:rsidRDefault="00FF1ED0" w:rsidP="00FF1ED0">
      <w:pPr>
        <w:pStyle w:val="af3"/>
        <w:spacing w:line="240" w:lineRule="atLeast"/>
        <w:rPr>
          <w:lang w:val="ru-RU"/>
        </w:rPr>
      </w:pPr>
      <w:r w:rsidRPr="00BD1574">
        <w:rPr>
          <w:lang w:val="en-US"/>
        </w:rPr>
        <w:t>f</w:t>
      </w:r>
      <w:r w:rsidRPr="00AB7F10">
        <w:rPr>
          <w:lang w:val="ru-RU"/>
        </w:rPr>
        <w:t>)</w:t>
      </w:r>
      <w:r w:rsidRPr="00AB7F10">
        <w:rPr>
          <w:lang w:val="ru-RU"/>
        </w:rPr>
        <w:tab/>
      </w:r>
      <w:r w:rsidRPr="00AB7F10">
        <w:rPr>
          <w:bCs/>
          <w:lang w:val="ru-RU"/>
        </w:rPr>
        <w:t>активация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функционального состояния антиблокировочной тормозной системы, которое соответствует требованиям, </w:t>
      </w:r>
      <w:r w:rsidRPr="00AB7F10">
        <w:rPr>
          <w:bCs/>
          <w:lang w:val="ru-RU"/>
        </w:rPr>
        <w:t>предусмотренным в</w:t>
      </w:r>
      <w:r w:rsidRPr="00AB7F10">
        <w:rPr>
          <w:lang w:val="ru-RU"/>
        </w:rPr>
        <w:t xml:space="preserve"> </w:t>
      </w:r>
      <w:r w:rsidRPr="00AB7F10">
        <w:rPr>
          <w:bCs/>
          <w:lang w:val="ru-RU"/>
        </w:rPr>
        <w:t>пункте 9 приложения 3,</w:t>
      </w:r>
      <w:r w:rsidRPr="00AB7F10">
        <w:rPr>
          <w:lang w:val="ru-RU"/>
        </w:rPr>
        <w:t xml:space="preserve"> </w:t>
      </w:r>
      <w:r w:rsidRPr="00AB7F10">
        <w:rPr>
          <w:bCs/>
          <w:lang w:val="ru-RU"/>
        </w:rPr>
        <w:t>путем однократного приведения в действие органа управления</w:t>
      </w:r>
      <w:r w:rsidRPr="00AB7F10">
        <w:rPr>
          <w:lang w:val="ru-RU"/>
        </w:rPr>
        <w:t xml:space="preserve"> (например, посредством простого нажатия кнопки </w:t>
      </w:r>
      <w:r w:rsidRPr="00AB7F10">
        <w:rPr>
          <w:bCs/>
          <w:lang w:val="ru-RU"/>
        </w:rPr>
        <w:t>или переключателя</w:t>
      </w:r>
      <w:r w:rsidRPr="00AB7F10">
        <w:rPr>
          <w:lang w:val="ru-RU"/>
        </w:rPr>
        <w:t>)</w:t>
      </w:r>
      <w:r w:rsidRPr="00AB7F10">
        <w:rPr>
          <w:bCs/>
          <w:lang w:val="ru-RU"/>
        </w:rPr>
        <w:t>, которое инициирует запуск системы АБС; и</w:t>
      </w:r>
    </w:p>
    <w:p w14:paraId="7CA832B5" w14:textId="77777777" w:rsidR="00FF1ED0" w:rsidRDefault="00FF1ED0" w:rsidP="00FF1ED0">
      <w:pPr>
        <w:pStyle w:val="af3"/>
        <w:rPr>
          <w:lang w:val="ru-RU"/>
        </w:rPr>
      </w:pPr>
      <w:r w:rsidRPr="00BD1574">
        <w:rPr>
          <w:lang w:val="en-US"/>
        </w:rPr>
        <w:t>g</w:t>
      </w:r>
      <w:r w:rsidRPr="00AB7F10">
        <w:rPr>
          <w:lang w:val="ru-RU"/>
        </w:rPr>
        <w:t>)</w:t>
      </w:r>
      <w:r w:rsidRPr="00AB7F10">
        <w:rPr>
          <w:lang w:val="ru-RU"/>
        </w:rPr>
        <w:tab/>
      </w:r>
      <w:r>
        <w:rPr>
          <w:lang w:val="ru-RU"/>
        </w:rPr>
        <w:t>запрет на любое программное обеспечение и/или блокирующее устройство, нарушающее или позволяющее обойти одно или более требований, изложенных в пунктах a)–</w:t>
      </w:r>
      <w:r w:rsidRPr="00AB7F10">
        <w:rPr>
          <w:bCs/>
          <w:lang w:val="ru-RU"/>
        </w:rPr>
        <w:t>f</w:t>
      </w:r>
      <w:r>
        <w:rPr>
          <w:lang w:val="ru-RU"/>
        </w:rPr>
        <w:t>)».</w:t>
      </w:r>
    </w:p>
    <w:p w14:paraId="5BAE4A2E" w14:textId="77777777" w:rsidR="00FF1ED0" w:rsidRPr="00214587" w:rsidRDefault="00FF1ED0" w:rsidP="00FF1ED0">
      <w:pPr>
        <w:pageBreakBefore/>
        <w:spacing w:after="120"/>
        <w:ind w:left="2268" w:right="1134" w:hanging="1134"/>
        <w:jc w:val="both"/>
      </w:pPr>
      <w:r w:rsidRPr="00214587">
        <w:rPr>
          <w:i/>
          <w:iCs/>
        </w:rPr>
        <w:lastRenderedPageBreak/>
        <w:t>Включить новый пункт 5.1.18</w:t>
      </w:r>
      <w:r w:rsidRPr="00214587">
        <w:t xml:space="preserve"> следующего содержания:</w:t>
      </w:r>
    </w:p>
    <w:p w14:paraId="4860AD70" w14:textId="77777777" w:rsidR="00FF1ED0" w:rsidRPr="00214587" w:rsidRDefault="00FF1ED0" w:rsidP="00FF1ED0">
      <w:pPr>
        <w:pStyle w:val="SingleTxtG"/>
        <w:ind w:left="2268" w:hanging="1134"/>
        <w:rPr>
          <w:b/>
          <w:bCs/>
        </w:rPr>
      </w:pPr>
      <w:r w:rsidRPr="00214587">
        <w:t>«5.1.18</w:t>
      </w:r>
      <w:r w:rsidRPr="00214587">
        <w:tab/>
      </w:r>
      <w:r w:rsidRPr="00214587">
        <w:rPr>
          <w:bCs/>
        </w:rPr>
        <w:t xml:space="preserve">Транспортное средство, оснащенное системой </w:t>
      </w:r>
      <w:r w:rsidRPr="00965B30">
        <w:rPr>
          <w:bCs/>
        </w:rPr>
        <w:t>A</w:t>
      </w:r>
      <w:r w:rsidRPr="00214587">
        <w:rPr>
          <w:bCs/>
        </w:rPr>
        <w:t xml:space="preserve">БС, действующей на обеих осях, может быть оснащено выбираемым водителем режимом для отключения функции </w:t>
      </w:r>
      <w:r w:rsidRPr="00965B30">
        <w:rPr>
          <w:bCs/>
        </w:rPr>
        <w:t>A</w:t>
      </w:r>
      <w:r w:rsidRPr="00214587">
        <w:rPr>
          <w:bCs/>
        </w:rPr>
        <w:t>БС на задней оси.</w:t>
      </w:r>
      <w:r w:rsidRPr="00214587">
        <w:t xml:space="preserve"> </w:t>
      </w:r>
      <w:r w:rsidRPr="00214587">
        <w:rPr>
          <w:bCs/>
        </w:rPr>
        <w:t xml:space="preserve">Деактивация функции </w:t>
      </w:r>
      <w:r w:rsidRPr="00965B30">
        <w:rPr>
          <w:bCs/>
        </w:rPr>
        <w:t>A</w:t>
      </w:r>
      <w:r w:rsidRPr="00214587">
        <w:rPr>
          <w:bCs/>
        </w:rPr>
        <w:t>БС на задней оси сигнализируется желтым или автожелтым контрольным сигналом либо контрольным сообщением* до тех пор, пока АБС не будет приведена вновь в режим полного функционирования или рабочее состояние, с использованием одного из нижеследующих методов:</w:t>
      </w:r>
    </w:p>
    <w:p w14:paraId="3FEA7CA7" w14:textId="77777777" w:rsidR="00FF1ED0" w:rsidRPr="00214587" w:rsidRDefault="00FF1ED0" w:rsidP="00FF1ED0">
      <w:pPr>
        <w:pStyle w:val="SingleTxtG"/>
        <w:ind w:left="2268"/>
      </w:pPr>
      <w:r w:rsidRPr="00BD1574">
        <w:t>i</w:t>
      </w:r>
      <w:r w:rsidRPr="00214587">
        <w:t>)</w:t>
      </w:r>
      <w:r w:rsidRPr="00214587">
        <w:tab/>
        <w:t xml:space="preserve">следующее </w:t>
      </w:r>
      <w:r w:rsidRPr="00214587">
        <w:rPr>
          <w:bCs/>
        </w:rPr>
        <w:t xml:space="preserve">обозначение, указанное под индексом </w:t>
      </w:r>
      <w:r w:rsidRPr="00965B30">
        <w:rPr>
          <w:bCs/>
        </w:rPr>
        <w:t>B</w:t>
      </w:r>
      <w:r w:rsidRPr="00214587">
        <w:rPr>
          <w:bCs/>
        </w:rPr>
        <w:t xml:space="preserve">.18 в стандарте </w:t>
      </w:r>
      <w:r w:rsidRPr="00214587">
        <w:rPr>
          <w:bCs/>
        </w:rPr>
        <w:br/>
      </w:r>
      <w:r w:rsidRPr="00214587">
        <w:rPr>
          <w:bCs/>
        </w:rPr>
        <w:tab/>
      </w:r>
      <w:r w:rsidRPr="00214587">
        <w:rPr>
          <w:bCs/>
        </w:rPr>
        <w:tab/>
      </w:r>
      <w:r w:rsidRPr="00965B30">
        <w:rPr>
          <w:bCs/>
        </w:rPr>
        <w:t>ISO </w:t>
      </w:r>
      <w:r w:rsidRPr="00214587">
        <w:rPr>
          <w:bCs/>
        </w:rPr>
        <w:t>2575:2010:</w:t>
      </w:r>
    </w:p>
    <w:p w14:paraId="21BCD9C7" w14:textId="77777777" w:rsidR="00FF1ED0" w:rsidRPr="00BD1574" w:rsidRDefault="00FF1ED0" w:rsidP="003C57D8">
      <w:pPr>
        <w:pStyle w:val="SingleTxtG"/>
        <w:ind w:left="2268" w:hanging="1134"/>
        <w:jc w:val="left"/>
      </w:pPr>
      <w:r w:rsidRPr="00214587">
        <w:tab/>
      </w:r>
      <w:r w:rsidRPr="00214587">
        <w:tab/>
      </w:r>
      <w:r w:rsidRPr="00214587">
        <w:tab/>
      </w:r>
      <w:r w:rsidRPr="00BD1574">
        <w:rPr>
          <w:noProof/>
          <w:lang w:val="it-IT" w:eastAsia="it-IT"/>
        </w:rPr>
        <w:drawing>
          <wp:inline distT="0" distB="0" distL="0" distR="0" wp14:anchorId="65D88BF5" wp14:editId="3F7E1158">
            <wp:extent cx="504000" cy="504000"/>
            <wp:effectExtent l="0" t="0" r="0" b="0"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B693A" w14:textId="77777777" w:rsidR="00FF1ED0" w:rsidRPr="00214587" w:rsidRDefault="00FF1ED0" w:rsidP="00FF1ED0">
      <w:pPr>
        <w:pStyle w:val="SingleTxtG"/>
        <w:ind w:left="2268"/>
      </w:pPr>
      <w:r w:rsidRPr="00BD1574">
        <w:tab/>
      </w:r>
      <w:r w:rsidRPr="00BD1574">
        <w:tab/>
      </w:r>
      <w:r w:rsidRPr="00214587">
        <w:rPr>
          <w:bCs/>
        </w:rPr>
        <w:t xml:space="preserve">со словом </w:t>
      </w:r>
      <w:r w:rsidR="0023783C" w:rsidRPr="0023783C">
        <w:rPr>
          <w:bCs/>
        </w:rPr>
        <w:t>“</w:t>
      </w:r>
      <w:r w:rsidRPr="00965B30">
        <w:rPr>
          <w:bCs/>
        </w:rPr>
        <w:t>REAR</w:t>
      </w:r>
      <w:r w:rsidR="0023783C" w:rsidRPr="0023783C">
        <w:rPr>
          <w:bCs/>
        </w:rPr>
        <w:t>”</w:t>
      </w:r>
      <w:r w:rsidRPr="00214587">
        <w:rPr>
          <w:bCs/>
        </w:rPr>
        <w:t xml:space="preserve"> (задн.), размещенным рядом с ним;</w:t>
      </w:r>
      <w:r w:rsidRPr="00214587">
        <w:t xml:space="preserve"> </w:t>
      </w:r>
      <w:r w:rsidRPr="00214587">
        <w:rPr>
          <w:bCs/>
        </w:rPr>
        <w:t>или</w:t>
      </w:r>
      <w:r w:rsidRPr="00214587">
        <w:t xml:space="preserve"> </w:t>
      </w:r>
    </w:p>
    <w:p w14:paraId="1C00D048" w14:textId="77777777" w:rsidR="00FF1ED0" w:rsidRPr="00214587" w:rsidRDefault="00FF1ED0" w:rsidP="00FF1ED0">
      <w:pPr>
        <w:pStyle w:val="SingleTxtG"/>
        <w:ind w:left="2268"/>
      </w:pPr>
      <w:r w:rsidRPr="00BD1574">
        <w:t>ii</w:t>
      </w:r>
      <w:r w:rsidRPr="00214587">
        <w:t>)</w:t>
      </w:r>
      <w:r w:rsidRPr="00214587">
        <w:tab/>
        <w:t>следующее</w:t>
      </w:r>
      <w:r w:rsidRPr="00214587">
        <w:rPr>
          <w:bCs/>
        </w:rPr>
        <w:t xml:space="preserve"> обозначение, указанное под индексом </w:t>
      </w:r>
      <w:r w:rsidRPr="003C5095">
        <w:rPr>
          <w:bCs/>
        </w:rPr>
        <w:t>B</w:t>
      </w:r>
      <w:r w:rsidRPr="00214587">
        <w:rPr>
          <w:bCs/>
        </w:rPr>
        <w:t xml:space="preserve">.18 в стандарте </w:t>
      </w:r>
      <w:r w:rsidRPr="00214587">
        <w:rPr>
          <w:bCs/>
        </w:rPr>
        <w:br/>
      </w:r>
      <w:r w:rsidRPr="00214587">
        <w:rPr>
          <w:bCs/>
        </w:rPr>
        <w:tab/>
      </w:r>
      <w:r w:rsidRPr="00214587">
        <w:rPr>
          <w:bCs/>
        </w:rPr>
        <w:tab/>
      </w:r>
      <w:r w:rsidRPr="003C5095">
        <w:rPr>
          <w:bCs/>
        </w:rPr>
        <w:t>ISO </w:t>
      </w:r>
      <w:r w:rsidRPr="00214587">
        <w:rPr>
          <w:bCs/>
        </w:rPr>
        <w:t>2575:2010</w:t>
      </w:r>
      <w:r w:rsidRPr="00214587">
        <w:t>:</w:t>
      </w:r>
    </w:p>
    <w:p w14:paraId="66431772" w14:textId="77777777" w:rsidR="00FF1ED0" w:rsidRPr="00BD1574" w:rsidRDefault="00FF1ED0" w:rsidP="003C57D8">
      <w:pPr>
        <w:pStyle w:val="SingleTxtG"/>
        <w:ind w:left="2268" w:hanging="1134"/>
      </w:pPr>
      <w:r w:rsidRPr="00214587">
        <w:tab/>
      </w:r>
      <w:r w:rsidRPr="00214587">
        <w:tab/>
      </w:r>
      <w:r w:rsidRPr="00214587">
        <w:tab/>
      </w:r>
      <w:r w:rsidRPr="00BD1574">
        <w:rPr>
          <w:noProof/>
          <w:lang w:val="it-IT" w:eastAsia="it-IT"/>
        </w:rPr>
        <w:drawing>
          <wp:inline distT="0" distB="0" distL="0" distR="0" wp14:anchorId="626C208D" wp14:editId="6929BB47">
            <wp:extent cx="504000" cy="504000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76095" w14:textId="77777777" w:rsidR="00FF1ED0" w:rsidRPr="00214587" w:rsidRDefault="00FF1ED0" w:rsidP="00FF1ED0">
      <w:pPr>
        <w:pStyle w:val="SingleTxtG"/>
        <w:ind w:left="2880"/>
      </w:pPr>
      <w:r w:rsidRPr="00214587">
        <w:rPr>
          <w:bCs/>
        </w:rPr>
        <w:t>с размещенными рядом с ним условным обозначением транспортного средства и стрелкой, направленной на заднюю ось; или</w:t>
      </w:r>
    </w:p>
    <w:p w14:paraId="65710ABE" w14:textId="77777777" w:rsidR="00FF1ED0" w:rsidRPr="00214587" w:rsidRDefault="00FF1ED0" w:rsidP="00FF1ED0">
      <w:pPr>
        <w:pStyle w:val="SingleTxtG"/>
        <w:ind w:left="2268"/>
      </w:pPr>
      <w:r w:rsidRPr="00BD1574">
        <w:t>iii</w:t>
      </w:r>
      <w:r w:rsidRPr="00214587">
        <w:t>)</w:t>
      </w:r>
      <w:r w:rsidRPr="00214587">
        <w:tab/>
        <w:t>следующее</w:t>
      </w:r>
      <w:r w:rsidRPr="00214587">
        <w:rPr>
          <w:bCs/>
        </w:rPr>
        <w:t xml:space="preserve"> обозначение, указанное под индексом </w:t>
      </w:r>
      <w:r w:rsidRPr="003C5095">
        <w:rPr>
          <w:bCs/>
        </w:rPr>
        <w:t>B</w:t>
      </w:r>
      <w:r w:rsidRPr="00214587">
        <w:rPr>
          <w:bCs/>
        </w:rPr>
        <w:t xml:space="preserve">.05 стандарта </w:t>
      </w:r>
      <w:r w:rsidRPr="00214587">
        <w:rPr>
          <w:bCs/>
        </w:rPr>
        <w:br/>
      </w:r>
      <w:r w:rsidRPr="00214587">
        <w:rPr>
          <w:bCs/>
        </w:rPr>
        <w:tab/>
      </w:r>
      <w:r w:rsidRPr="00214587">
        <w:rPr>
          <w:bCs/>
        </w:rPr>
        <w:tab/>
      </w:r>
      <w:r w:rsidRPr="003C5095">
        <w:rPr>
          <w:bCs/>
        </w:rPr>
        <w:t>ISO </w:t>
      </w:r>
      <w:r w:rsidRPr="00214587">
        <w:rPr>
          <w:bCs/>
        </w:rPr>
        <w:t>2575:2010:</w:t>
      </w:r>
    </w:p>
    <w:p w14:paraId="3CB61A54" w14:textId="77777777" w:rsidR="00FF1ED0" w:rsidRPr="00BD1574" w:rsidRDefault="00FF1ED0" w:rsidP="003C57D8">
      <w:pPr>
        <w:pStyle w:val="SingleTxtG"/>
        <w:ind w:left="2268" w:hanging="1134"/>
      </w:pPr>
      <w:r w:rsidRPr="00214587">
        <w:tab/>
      </w:r>
      <w:r w:rsidRPr="00214587">
        <w:tab/>
      </w:r>
      <w:r w:rsidRPr="00214587">
        <w:tab/>
      </w:r>
      <w:r w:rsidRPr="00BD1574">
        <w:rPr>
          <w:noProof/>
          <w:lang w:val="it-IT" w:eastAsia="it-IT"/>
        </w:rPr>
        <w:drawing>
          <wp:inline distT="0" distB="0" distL="0" distR="0" wp14:anchorId="01028EE1" wp14:editId="5A2FF96C">
            <wp:extent cx="504000" cy="504000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CD34C" w14:textId="77777777" w:rsidR="00FF1ED0" w:rsidRPr="00214587" w:rsidRDefault="00FF1ED0" w:rsidP="00FF1ED0">
      <w:pPr>
        <w:pStyle w:val="SingleTxtG"/>
        <w:ind w:left="2268"/>
      </w:pPr>
      <w:r w:rsidRPr="00BD1574">
        <w:tab/>
      </w:r>
      <w:r w:rsidRPr="00BD1574">
        <w:tab/>
      </w:r>
      <w:r w:rsidRPr="00214587">
        <w:rPr>
          <w:bCs/>
        </w:rPr>
        <w:t xml:space="preserve">с надписью </w:t>
      </w:r>
      <w:r w:rsidR="0023783C" w:rsidRPr="0023783C">
        <w:rPr>
          <w:bCs/>
        </w:rPr>
        <w:t>“</w:t>
      </w:r>
      <w:r w:rsidRPr="001C4D42">
        <w:rPr>
          <w:bCs/>
        </w:rPr>
        <w:t>REAR</w:t>
      </w:r>
      <w:r w:rsidRPr="00214587">
        <w:rPr>
          <w:bCs/>
        </w:rPr>
        <w:t xml:space="preserve"> </w:t>
      </w:r>
      <w:r w:rsidRPr="001C4D42">
        <w:rPr>
          <w:bCs/>
        </w:rPr>
        <w:t>OFF</w:t>
      </w:r>
      <w:r w:rsidR="0023783C" w:rsidRPr="0023783C">
        <w:rPr>
          <w:bCs/>
        </w:rPr>
        <w:t>”</w:t>
      </w:r>
      <w:r w:rsidRPr="00214587">
        <w:rPr>
          <w:bCs/>
        </w:rPr>
        <w:t xml:space="preserve"> (задн. выкл.), размещенной рядом с </w:t>
      </w:r>
      <w:r w:rsidRPr="00214587">
        <w:rPr>
          <w:bCs/>
        </w:rPr>
        <w:br/>
      </w:r>
      <w:r w:rsidRPr="00214587">
        <w:rPr>
          <w:bCs/>
        </w:rPr>
        <w:tab/>
      </w:r>
      <w:r w:rsidRPr="00214587">
        <w:rPr>
          <w:bCs/>
        </w:rPr>
        <w:tab/>
        <w:t>ним;</w:t>
      </w:r>
      <w:r w:rsidRPr="00214587">
        <w:t xml:space="preserve"> </w:t>
      </w:r>
      <w:r w:rsidRPr="00214587">
        <w:rPr>
          <w:bCs/>
        </w:rPr>
        <w:t>или</w:t>
      </w:r>
      <w:r w:rsidRPr="00214587">
        <w:t xml:space="preserve"> </w:t>
      </w:r>
    </w:p>
    <w:p w14:paraId="39E2C8BA" w14:textId="77777777" w:rsidR="00FF1ED0" w:rsidRPr="00214587" w:rsidRDefault="00FF1ED0" w:rsidP="00FF1ED0">
      <w:pPr>
        <w:pStyle w:val="SingleTxtG"/>
        <w:ind w:left="2268"/>
      </w:pPr>
      <w:r w:rsidRPr="007F08E5">
        <w:rPr>
          <w:lang w:val="en-US"/>
        </w:rPr>
        <w:t>iv)</w:t>
      </w:r>
      <w:r w:rsidRPr="007F08E5">
        <w:rPr>
          <w:lang w:val="en-US"/>
        </w:rPr>
        <w:tab/>
      </w:r>
      <w:r w:rsidRPr="001C4D42">
        <w:rPr>
          <w:bCs/>
        </w:rPr>
        <w:t>надпись</w:t>
      </w:r>
      <w:r w:rsidRPr="001C4D42">
        <w:rPr>
          <w:bCs/>
          <w:lang w:val="en-US"/>
        </w:rPr>
        <w:t xml:space="preserve"> </w:t>
      </w:r>
      <w:r w:rsidR="0023783C">
        <w:rPr>
          <w:bCs/>
          <w:lang w:val="en-US"/>
        </w:rPr>
        <w:t>“</w:t>
      </w:r>
      <w:r w:rsidRPr="001C4D42">
        <w:rPr>
          <w:bCs/>
          <w:lang w:val="en-US"/>
        </w:rPr>
        <w:t>REAR ABS OFF</w:t>
      </w:r>
      <w:r w:rsidR="0023783C">
        <w:rPr>
          <w:bCs/>
          <w:lang w:val="en-US"/>
        </w:rPr>
        <w:t>”</w:t>
      </w:r>
      <w:r w:rsidRPr="001C4D42">
        <w:rPr>
          <w:bCs/>
          <w:lang w:val="en-US"/>
        </w:rPr>
        <w:t xml:space="preserve"> (</w:t>
      </w:r>
      <w:r w:rsidRPr="001C4D42">
        <w:rPr>
          <w:bCs/>
        </w:rPr>
        <w:t>задн</w:t>
      </w:r>
      <w:r w:rsidRPr="001C4D42">
        <w:rPr>
          <w:bCs/>
          <w:lang w:val="en-US"/>
        </w:rPr>
        <w:t xml:space="preserve">. </w:t>
      </w:r>
      <w:r w:rsidRPr="001C4D42">
        <w:rPr>
          <w:bCs/>
        </w:rPr>
        <w:t>АБС</w:t>
      </w:r>
      <w:r w:rsidRPr="001C4D42">
        <w:rPr>
          <w:bCs/>
          <w:lang w:val="en-US"/>
        </w:rPr>
        <w:t xml:space="preserve"> </w:t>
      </w:r>
      <w:r w:rsidRPr="001C4D42">
        <w:rPr>
          <w:bCs/>
        </w:rPr>
        <w:t>выкл</w:t>
      </w:r>
      <w:r w:rsidRPr="001C4D42">
        <w:rPr>
          <w:bCs/>
          <w:lang w:val="en-US"/>
        </w:rPr>
        <w:t xml:space="preserve">.) </w:t>
      </w:r>
      <w:r w:rsidRPr="001C4D42">
        <w:rPr>
          <w:bCs/>
        </w:rPr>
        <w:t>или</w:t>
      </w:r>
      <w:r w:rsidRPr="001C4D42">
        <w:rPr>
          <w:bCs/>
          <w:lang w:val="en-US"/>
        </w:rPr>
        <w:t xml:space="preserve"> </w:t>
      </w:r>
      <w:r w:rsidR="0023783C">
        <w:rPr>
          <w:bCs/>
          <w:lang w:val="en-US"/>
        </w:rPr>
        <w:t>“</w:t>
      </w:r>
      <w:r w:rsidRPr="001C4D42">
        <w:rPr>
          <w:bCs/>
          <w:lang w:val="en-US"/>
        </w:rPr>
        <w:t xml:space="preserve">REAR ABS </w:t>
      </w:r>
      <w:r w:rsidRPr="001C4D42">
        <w:rPr>
          <w:bCs/>
          <w:lang w:val="en-US"/>
        </w:rPr>
        <w:br/>
      </w:r>
      <w:r w:rsidRPr="001C4D42">
        <w:rPr>
          <w:bCs/>
          <w:lang w:val="en-US"/>
        </w:rPr>
        <w:tab/>
      </w:r>
      <w:r w:rsidRPr="001C4D42">
        <w:rPr>
          <w:bCs/>
          <w:lang w:val="en-US"/>
        </w:rPr>
        <w:tab/>
        <w:t>not available</w:t>
      </w:r>
      <w:r w:rsidR="0023783C">
        <w:rPr>
          <w:bCs/>
          <w:lang w:val="en-US"/>
        </w:rPr>
        <w:t>”</w:t>
      </w:r>
      <w:r w:rsidRPr="001C4D42">
        <w:rPr>
          <w:bCs/>
          <w:lang w:val="en-US"/>
        </w:rPr>
        <w:t xml:space="preserve"> (</w:t>
      </w:r>
      <w:r w:rsidRPr="001C4D42">
        <w:rPr>
          <w:bCs/>
        </w:rPr>
        <w:t>задн</w:t>
      </w:r>
      <w:r w:rsidRPr="001C4D42">
        <w:rPr>
          <w:bCs/>
          <w:lang w:val="en-US"/>
        </w:rPr>
        <w:t xml:space="preserve">. </w:t>
      </w:r>
      <w:r w:rsidRPr="00214587">
        <w:rPr>
          <w:bCs/>
        </w:rPr>
        <w:t>АБС не доступна);</w:t>
      </w:r>
      <w:r w:rsidRPr="00214587">
        <w:t xml:space="preserve"> </w:t>
      </w:r>
      <w:r w:rsidRPr="00214587">
        <w:rPr>
          <w:bCs/>
        </w:rPr>
        <w:t>или</w:t>
      </w:r>
    </w:p>
    <w:p w14:paraId="4C3B514D" w14:textId="77777777" w:rsidR="00FF1ED0" w:rsidRPr="00214587" w:rsidRDefault="00FF1ED0" w:rsidP="00FF1ED0">
      <w:pPr>
        <w:pStyle w:val="SingleTxtG"/>
        <w:ind w:left="2832" w:hanging="564"/>
      </w:pPr>
      <w:r w:rsidRPr="00BD1574">
        <w:t>v</w:t>
      </w:r>
      <w:r w:rsidRPr="00214587">
        <w:t>)</w:t>
      </w:r>
      <w:r w:rsidRPr="00214587">
        <w:tab/>
      </w:r>
      <w:r w:rsidRPr="00214587">
        <w:rPr>
          <w:bCs/>
        </w:rPr>
        <w:t>постоянно активирован предупреждающий сигнал, предусмотренный в пункте 5.1.13, в режиме мигания.</w:t>
      </w:r>
      <w:r w:rsidRPr="00214587">
        <w:t xml:space="preserve"> </w:t>
      </w:r>
      <w:r w:rsidRPr="00214587">
        <w:rPr>
          <w:bCs/>
        </w:rPr>
        <w:t>Если деактивация системы АБС также сигнализируется этим предупреждающим сигналом в режиме мигания, как это предусмотрено в пункте 5.1.16</w:t>
      </w:r>
      <w:r w:rsidRPr="003762FA">
        <w:rPr>
          <w:bCs/>
        </w:rPr>
        <w:t> e</w:t>
      </w:r>
      <w:r w:rsidRPr="00214587">
        <w:rPr>
          <w:bCs/>
        </w:rPr>
        <w:t>)–</w:t>
      </w:r>
      <w:r w:rsidRPr="003762FA">
        <w:rPr>
          <w:bCs/>
        </w:rPr>
        <w:t>iv</w:t>
      </w:r>
      <w:r w:rsidRPr="00214587">
        <w:rPr>
          <w:bCs/>
        </w:rPr>
        <w:t>),</w:t>
      </w:r>
      <w:r w:rsidRPr="00214587">
        <w:t xml:space="preserve"> </w:t>
      </w:r>
      <w:r w:rsidRPr="00214587">
        <w:rPr>
          <w:bCs/>
        </w:rPr>
        <w:t>то частота мигания, сигнализирующего о деактивации системы АБС на одной оси, должна отличаться от частоты мигания, сигнализирующей о полной деактивации системы АБС.</w:t>
      </w:r>
      <w:r w:rsidRPr="00214587">
        <w:t xml:space="preserve"> </w:t>
      </w:r>
    </w:p>
    <w:p w14:paraId="1AAAC6A0" w14:textId="77777777" w:rsidR="00FF1ED0" w:rsidRPr="00214587" w:rsidRDefault="00FF1ED0" w:rsidP="00FF1ED0">
      <w:pPr>
        <w:tabs>
          <w:tab w:val="right" w:pos="2155"/>
        </w:tabs>
        <w:spacing w:after="80"/>
        <w:ind w:left="680"/>
        <w:rPr>
          <w:bCs/>
          <w:u w:val="single"/>
        </w:rPr>
      </w:pPr>
      <w:r w:rsidRPr="00214587">
        <w:rPr>
          <w:bCs/>
          <w:u w:val="single"/>
        </w:rPr>
        <w:tab/>
      </w:r>
      <w:r w:rsidRPr="00214587">
        <w:rPr>
          <w:bCs/>
          <w:u w:val="single"/>
        </w:rPr>
        <w:tab/>
      </w:r>
      <w:r w:rsidRPr="00214587">
        <w:rPr>
          <w:bCs/>
          <w:u w:val="single"/>
        </w:rPr>
        <w:tab/>
      </w:r>
    </w:p>
    <w:p w14:paraId="24929ED3" w14:textId="77777777" w:rsidR="00FF1ED0" w:rsidRPr="00214587" w:rsidRDefault="00FF1ED0" w:rsidP="00FF1ED0">
      <w:pPr>
        <w:pStyle w:val="af"/>
        <w:spacing w:after="120"/>
      </w:pPr>
      <w:r w:rsidRPr="00214587">
        <w:rPr>
          <w:b/>
        </w:rPr>
        <w:tab/>
      </w:r>
      <w:r w:rsidRPr="003C57D8">
        <w:rPr>
          <w:sz w:val="20"/>
        </w:rPr>
        <w:t>*</w:t>
      </w:r>
      <w:r w:rsidRPr="00214587">
        <w:tab/>
      </w:r>
      <w:r w:rsidRPr="00214587">
        <w:rPr>
          <w:bCs/>
        </w:rPr>
        <w:t>Всплывающие сообщения на приборной панели».</w:t>
      </w:r>
    </w:p>
    <w:p w14:paraId="27E3CF0F" w14:textId="77777777" w:rsidR="00FF1ED0" w:rsidRPr="00214587" w:rsidRDefault="00FF1ED0" w:rsidP="00FF1ED0">
      <w:pPr>
        <w:pStyle w:val="SingleTxtG"/>
        <w:ind w:left="2268" w:hanging="1134"/>
        <w:jc w:val="left"/>
        <w:rPr>
          <w:i/>
          <w:lang w:eastAsia="ja-JP"/>
        </w:rPr>
      </w:pPr>
      <w:r w:rsidRPr="00214587">
        <w:rPr>
          <w:i/>
        </w:rPr>
        <w:t>Включить новые пункты 9.5–9.9</w:t>
      </w:r>
      <w:r w:rsidRPr="00214587">
        <w:t xml:space="preserve"> следующего содержания</w:t>
      </w:r>
      <w:r w:rsidRPr="00214587">
        <w:rPr>
          <w:i/>
          <w:iCs/>
          <w:lang w:eastAsia="ja-JP"/>
        </w:rPr>
        <w:t xml:space="preserve">: </w:t>
      </w:r>
    </w:p>
    <w:p w14:paraId="698B3416" w14:textId="77777777" w:rsidR="00FF1ED0" w:rsidRPr="00214587" w:rsidRDefault="00FF1ED0" w:rsidP="00FF1ED0">
      <w:pPr>
        <w:adjustRightInd w:val="0"/>
        <w:spacing w:after="120"/>
        <w:ind w:left="2268" w:right="1134" w:hanging="1134"/>
        <w:jc w:val="both"/>
        <w:rPr>
          <w:bCs/>
        </w:rPr>
      </w:pPr>
      <w:r w:rsidRPr="00214587">
        <w:rPr>
          <w:iCs/>
        </w:rPr>
        <w:t>«</w:t>
      </w:r>
      <w:r w:rsidRPr="00214587">
        <w:rPr>
          <w:rFonts w:eastAsia="MS PMincho"/>
        </w:rPr>
        <w:t>9.</w:t>
      </w:r>
      <w:r w:rsidRPr="00214587">
        <w:rPr>
          <w:rFonts w:eastAsia="MS PMincho" w:hAnsi="MS PMincho"/>
        </w:rPr>
        <w:t>5</w:t>
      </w:r>
      <w:r w:rsidRPr="00214587">
        <w:rPr>
          <w:rFonts w:ascii="MS PMincho" w:eastAsia="MS PMincho" w:hAnsi="MS PMincho" w:hint="eastAsia"/>
        </w:rPr>
        <w:tab/>
      </w:r>
      <w:r w:rsidRPr="00214587">
        <w:rPr>
          <w:bCs/>
        </w:rPr>
        <w:t>Начиная с официальной даты вступления в силу поправок серии 05 ни одна из Договаривающихся сторон, применяющих настоящие Правила, не отказывает в предоставлении или признании официальных утверждений типа ООН на основании настоящих Правил с поправками серии 05.</w:t>
      </w:r>
    </w:p>
    <w:p w14:paraId="1C5A0E54" w14:textId="77777777" w:rsidR="00FF1ED0" w:rsidRPr="00214587" w:rsidRDefault="00FF1ED0" w:rsidP="00FF1ED0">
      <w:pPr>
        <w:adjustRightInd w:val="0"/>
        <w:spacing w:after="120"/>
        <w:ind w:left="2268" w:right="1134" w:hanging="1134"/>
        <w:jc w:val="both"/>
        <w:rPr>
          <w:bCs/>
        </w:rPr>
      </w:pPr>
      <w:r w:rsidRPr="00214587">
        <w:rPr>
          <w:rFonts w:eastAsia="MS PMincho"/>
        </w:rPr>
        <w:t>9.6</w:t>
      </w:r>
      <w:r w:rsidRPr="00214587">
        <w:rPr>
          <w:rFonts w:ascii="MS PMincho" w:eastAsia="MS PMincho" w:hAnsi="MS PMincho" w:hint="eastAsia"/>
        </w:rPr>
        <w:tab/>
      </w:r>
      <w:r w:rsidRPr="00214587">
        <w:rPr>
          <w:bCs/>
        </w:rPr>
        <w:t xml:space="preserve">Начиная с 1 сентября 2023 года Договаривающиеся стороны, применяющие настоящие Правила, не обязаны признавать официальные </w:t>
      </w:r>
      <w:r w:rsidRPr="00214587">
        <w:rPr>
          <w:bCs/>
        </w:rPr>
        <w:lastRenderedPageBreak/>
        <w:t>утверждения типа ООН, впервые предоставленные на основании поправок предшествующих серий после 1 сентября 2023 года.</w:t>
      </w:r>
    </w:p>
    <w:p w14:paraId="45E47A4B" w14:textId="77777777" w:rsidR="00FF1ED0" w:rsidRPr="00214587" w:rsidRDefault="00FF1ED0" w:rsidP="00FF1ED0">
      <w:pPr>
        <w:spacing w:after="120"/>
        <w:ind w:left="2268" w:right="1134" w:hanging="1134"/>
        <w:jc w:val="both"/>
        <w:rPr>
          <w:b/>
          <w:bCs/>
        </w:rPr>
      </w:pPr>
      <w:r w:rsidRPr="00214587">
        <w:t>9.7</w:t>
      </w:r>
      <w:r w:rsidRPr="00214587">
        <w:tab/>
      </w:r>
      <w:r w:rsidRPr="00214587">
        <w:rPr>
          <w:bCs/>
        </w:rPr>
        <w:t>Независимо от изложенных выше переходных положений Договаривающиеся стороны, которые начинают применять настоящие Правила после даты вступления в силу поправок самых последних серий, не обязаны признавать официальные утверждения типа ООН, предоставленные на основании любой из предшествующих серий поправок к настоящим Правилам.</w:t>
      </w:r>
    </w:p>
    <w:p w14:paraId="6934578D" w14:textId="77777777" w:rsidR="00FF1ED0" w:rsidRPr="00214587" w:rsidRDefault="00FF1ED0" w:rsidP="00FF1ED0">
      <w:pPr>
        <w:spacing w:after="120"/>
        <w:ind w:left="2268" w:right="1134" w:hanging="1134"/>
        <w:jc w:val="both"/>
        <w:rPr>
          <w:b/>
          <w:bCs/>
        </w:rPr>
      </w:pPr>
      <w:r w:rsidRPr="00214587">
        <w:t>9.</w:t>
      </w:r>
      <w:r w:rsidRPr="00214587">
        <w:rPr>
          <w:lang w:eastAsia="ja-JP"/>
        </w:rPr>
        <w:t>8</w:t>
      </w:r>
      <w:r w:rsidRPr="00214587">
        <w:rPr>
          <w:lang w:eastAsia="ja-JP"/>
        </w:rPr>
        <w:tab/>
      </w:r>
      <w:r w:rsidRPr="00214587">
        <w:rPr>
          <w:bCs/>
        </w:rPr>
        <w:t>Независимо от пункта 9.6 Договаривающиеся стороны, применяющие настоящие Правила, продолжают признавать официальные утверждения и распространения официальных утверждений типа ООН, первоначально предоставленные на основании предшествующих серий поправок к настоящим Правилам после 1 сентября 2023 года и касающиеся типов транспортных средств, которые не затронуты изменениями, внесенными на основании поправок серии 05.</w:t>
      </w:r>
    </w:p>
    <w:p w14:paraId="180FA0EE" w14:textId="77777777" w:rsidR="00FF1ED0" w:rsidRPr="00214587" w:rsidRDefault="00FF1ED0" w:rsidP="00FF1ED0">
      <w:pPr>
        <w:spacing w:after="120"/>
        <w:ind w:left="2254" w:right="1134" w:hanging="1120"/>
        <w:jc w:val="both"/>
        <w:rPr>
          <w:bCs/>
        </w:rPr>
      </w:pPr>
      <w:r w:rsidRPr="00214587">
        <w:t>9.</w:t>
      </w:r>
      <w:r w:rsidRPr="00214587">
        <w:rPr>
          <w:lang w:eastAsia="ja-JP"/>
        </w:rPr>
        <w:t>9</w:t>
      </w:r>
      <w:r w:rsidRPr="00214587">
        <w:rPr>
          <w:lang w:eastAsia="ja-JP"/>
        </w:rPr>
        <w:tab/>
      </w:r>
      <w:r w:rsidRPr="00214587">
        <w:rPr>
          <w:bCs/>
        </w:rPr>
        <w:t>Договаривающиеся стороны, применяющие настоящие Правила, не отказывают в предоставлении или распространении официальных утверждений типа ООН на основании какой-либо предшествующей серии поправок к настоящим Правилам».</w:t>
      </w:r>
    </w:p>
    <w:p w14:paraId="2A9D82BC" w14:textId="77777777" w:rsidR="00FF1ED0" w:rsidRPr="00214587" w:rsidRDefault="00FF1ED0" w:rsidP="00531258">
      <w:pPr>
        <w:keepNext/>
        <w:pageBreakBefore/>
        <w:suppressAutoHyphens w:val="0"/>
        <w:autoSpaceDE w:val="0"/>
        <w:autoSpaceDN w:val="0"/>
        <w:adjustRightInd w:val="0"/>
        <w:spacing w:after="120" w:line="240" w:lineRule="auto"/>
        <w:ind w:left="1134" w:right="522"/>
        <w:jc w:val="both"/>
        <w:rPr>
          <w:iCs/>
        </w:rPr>
      </w:pPr>
      <w:r w:rsidRPr="00214587">
        <w:rPr>
          <w:i/>
          <w:iCs/>
        </w:rPr>
        <w:lastRenderedPageBreak/>
        <w:t>Приложение 2</w:t>
      </w:r>
      <w:r w:rsidRPr="00214587">
        <w:t xml:space="preserve"> изменить следующим образом:</w:t>
      </w:r>
    </w:p>
    <w:p w14:paraId="77AD2994" w14:textId="77777777" w:rsidR="00FF1ED0" w:rsidRPr="00214587" w:rsidRDefault="00FF1ED0" w:rsidP="00FF1ED0">
      <w:pPr>
        <w:pStyle w:val="HChG"/>
      </w:pPr>
      <w:r w:rsidRPr="00214587">
        <w:tab/>
      </w:r>
      <w:r w:rsidRPr="00214587">
        <w:tab/>
      </w:r>
      <w:r w:rsidRPr="00214587">
        <w:rPr>
          <w:b w:val="0"/>
          <w:bCs/>
          <w:sz w:val="20"/>
        </w:rPr>
        <w:t>«</w:t>
      </w:r>
      <w:r w:rsidRPr="00214587">
        <w:rPr>
          <w:bCs/>
        </w:rPr>
        <w:t>Схемы знаков официального утверждения</w:t>
      </w:r>
    </w:p>
    <w:p w14:paraId="49211750" w14:textId="77777777" w:rsidR="00FF1ED0" w:rsidRPr="00214587" w:rsidRDefault="00FF1ED0" w:rsidP="00FF1ED0">
      <w:pPr>
        <w:spacing w:after="120"/>
        <w:ind w:left="1140"/>
        <w:rPr>
          <w:b/>
        </w:rPr>
      </w:pPr>
      <w:r w:rsidRPr="00214587">
        <w:rPr>
          <w:b/>
        </w:rPr>
        <w:t xml:space="preserve">Образец </w:t>
      </w:r>
      <w:r w:rsidRPr="00DC6230">
        <w:rPr>
          <w:b/>
        </w:rPr>
        <w:t>A</w:t>
      </w:r>
    </w:p>
    <w:p w14:paraId="15883E58" w14:textId="77777777" w:rsidR="00FF1ED0" w:rsidRPr="00214587" w:rsidRDefault="00FF1ED0" w:rsidP="00FF1ED0">
      <w:pPr>
        <w:spacing w:after="120"/>
        <w:ind w:left="1140"/>
      </w:pPr>
      <w:r w:rsidRPr="00214587">
        <w:t>(См. пункт 4.4 настоящих Правил)</w:t>
      </w:r>
    </w:p>
    <w:p w14:paraId="26CC6720" w14:textId="77777777" w:rsidR="00FF1ED0" w:rsidRPr="00214587" w:rsidRDefault="00FF1ED0" w:rsidP="00FF1ED0">
      <w:pPr>
        <w:ind w:left="1854" w:hanging="720"/>
      </w:pPr>
    </w:p>
    <w:p w14:paraId="0A9CF019" w14:textId="77777777" w:rsidR="00FF1ED0" w:rsidRDefault="00FF1ED0" w:rsidP="00FF1ED0">
      <w:pPr>
        <w:ind w:left="720" w:firstLine="273"/>
        <w:rPr>
          <w:sz w:val="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807A1A" wp14:editId="44D922E4">
                <wp:simplePos x="0" y="0"/>
                <wp:positionH relativeFrom="column">
                  <wp:posOffset>4553204</wp:posOffset>
                </wp:positionH>
                <wp:positionV relativeFrom="paragraph">
                  <wp:posOffset>609600</wp:posOffset>
                </wp:positionV>
                <wp:extent cx="228600" cy="0"/>
                <wp:effectExtent l="0" t="0" r="0" b="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498CE"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5pt,48pt" to="376.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C70F3" wp14:editId="3325F83D">
                <wp:simplePos x="0" y="0"/>
                <wp:positionH relativeFrom="column">
                  <wp:posOffset>4555978</wp:posOffset>
                </wp:positionH>
                <wp:positionV relativeFrom="paragraph">
                  <wp:posOffset>443230</wp:posOffset>
                </wp:positionV>
                <wp:extent cx="228600" cy="0"/>
                <wp:effectExtent l="0" t="0" r="19050" b="3683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4BDA" id="Straight Connector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75pt,34.9pt" to="376.7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B10D75" wp14:editId="6D5E1E6A">
                <wp:simplePos x="0" y="0"/>
                <wp:positionH relativeFrom="column">
                  <wp:posOffset>4000500</wp:posOffset>
                </wp:positionH>
                <wp:positionV relativeFrom="paragraph">
                  <wp:posOffset>426720</wp:posOffset>
                </wp:positionV>
                <wp:extent cx="0" cy="0"/>
                <wp:effectExtent l="9525" t="7620" r="9525" b="1143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0042B" id="Straight Connector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3.6pt" to="3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EC1AB56" wp14:editId="76D6F28F">
                <wp:extent cx="5828665" cy="1159510"/>
                <wp:effectExtent l="0" t="0" r="635" b="254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69" cy="1159510"/>
                          <a:chOff x="1959" y="7871"/>
                          <a:chExt cx="8995" cy="1826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7871"/>
                            <a:ext cx="3442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8077"/>
                            <a:ext cx="5397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B5531" w14:textId="77777777" w:rsidR="00FF1ED0" w:rsidRDefault="00FF1ED0" w:rsidP="00FF1ED0">
                              <w:pPr>
                                <w:ind w:right="1134"/>
                                <w:rPr>
                                  <w:sz w:val="32"/>
                                  <w:szCs w:val="48"/>
                                </w:rPr>
                              </w:pPr>
                            </w:p>
                            <w:p w14:paraId="68B006F3" w14:textId="77777777" w:rsidR="00FF1ED0" w:rsidRDefault="00FF1ED0" w:rsidP="00FF1ED0">
                              <w:pPr>
                                <w:ind w:right="1134"/>
                              </w:pPr>
                              <w:r>
                                <w:rPr>
                                  <w:sz w:val="32"/>
                                  <w:szCs w:val="48"/>
                                </w:rPr>
                                <w:tab/>
                                <w:t>78R-052439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48"/>
                                </w:rPr>
                                <w:t xml:space="preserve">     </w:t>
                              </w:r>
                              <w:r>
                                <w:rPr>
                                  <w:sz w:val="32"/>
                                  <w:szCs w:val="48"/>
                                </w:rPr>
                                <w:sym w:font="Wingdings 3" w:char="F06F"/>
                              </w:r>
                              <w:r>
                                <w:rPr>
                                  <w:sz w:val="32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Cs/>
                                  <w:sz w:val="32"/>
                                  <w:szCs w:val="32"/>
                                </w:rPr>
                                <w:t>a/3</w:t>
                              </w:r>
                            </w:p>
                            <w:p w14:paraId="4407836D" w14:textId="77777777" w:rsidR="00FF1ED0" w:rsidRDefault="00FF1ED0" w:rsidP="00FF1ED0">
                              <w:pPr>
                                <w:ind w:right="1134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1AB56" id="Group 29" o:spid="_x0000_s1026" style="width:458.95pt;height:91.3pt;mso-position-horizontal-relative:char;mso-position-vertical-relative:line" coordorigin="1959,7871" coordsize="8995,1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959;top:7871;width:344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5557;top:8077;width:539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14:paraId="186B5531" w14:textId="77777777" w:rsidR="00FF1ED0" w:rsidRDefault="00FF1ED0" w:rsidP="00FF1ED0">
                        <w:pPr>
                          <w:ind w:right="1134"/>
                          <w:rPr>
                            <w:sz w:val="32"/>
                            <w:szCs w:val="48"/>
                          </w:rPr>
                        </w:pPr>
                      </w:p>
                      <w:p w14:paraId="68B006F3" w14:textId="77777777" w:rsidR="00FF1ED0" w:rsidRDefault="00FF1ED0" w:rsidP="00FF1ED0">
                        <w:pPr>
                          <w:ind w:right="1134"/>
                        </w:pPr>
                        <w:r>
                          <w:rPr>
                            <w:sz w:val="32"/>
                            <w:szCs w:val="48"/>
                          </w:rPr>
                          <w:tab/>
                          <w:t>78R-052439</w:t>
                        </w:r>
                        <w:r>
                          <w:rPr>
                            <w:b/>
                            <w:bCs/>
                            <w:sz w:val="32"/>
                            <w:szCs w:val="48"/>
                          </w:rPr>
                          <w:t xml:space="preserve">     </w:t>
                        </w:r>
                        <w:r>
                          <w:rPr>
                            <w:sz w:val="32"/>
                            <w:szCs w:val="48"/>
                          </w:rPr>
                          <w:sym w:font="Wingdings 3" w:char="F06F"/>
                        </w:r>
                        <w:r>
                          <w:rPr>
                            <w:sz w:val="32"/>
                            <w:szCs w:val="48"/>
                          </w:rPr>
                          <w:t xml:space="preserve"> </w:t>
                        </w:r>
                        <w:r>
                          <w:rPr>
                            <w:bCs/>
                            <w:sz w:val="32"/>
                            <w:szCs w:val="32"/>
                          </w:rPr>
                          <w:t>a/3</w:t>
                        </w:r>
                      </w:p>
                      <w:p w14:paraId="4407836D" w14:textId="77777777" w:rsidR="00FF1ED0" w:rsidRDefault="00FF1ED0" w:rsidP="00FF1ED0">
                        <w:pPr>
                          <w:ind w:right="1134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1B3AEC5" w14:textId="77777777" w:rsidR="00FF1ED0" w:rsidRPr="00214587" w:rsidRDefault="00FF1ED0" w:rsidP="00FF1ED0">
      <w:pPr>
        <w:tabs>
          <w:tab w:val="left" w:pos="6480"/>
        </w:tabs>
        <w:ind w:left="720" w:right="1134" w:hanging="720"/>
        <w:jc w:val="right"/>
      </w:pPr>
      <w:r w:rsidRPr="00C86CC8">
        <w:rPr>
          <w:lang w:val="en-US"/>
        </w:rPr>
        <w:t>a</w:t>
      </w:r>
      <w:r w:rsidRPr="00214587">
        <w:t xml:space="preserve"> = 8 мм мин.</w:t>
      </w:r>
    </w:p>
    <w:p w14:paraId="2544A48B" w14:textId="77777777" w:rsidR="00FF1ED0" w:rsidRPr="00214587" w:rsidRDefault="00FF1ED0" w:rsidP="00FF1ED0">
      <w:pPr>
        <w:spacing w:before="120" w:after="240"/>
        <w:ind w:left="1134" w:right="1134" w:firstLine="567"/>
        <w:jc w:val="both"/>
      </w:pPr>
      <w:r w:rsidRPr="00214587">
        <w:t>Приведенный выше знак официального утверждения, проставленный на транспортном средстве</w:t>
      </w:r>
      <w:r w:rsidRPr="00214587">
        <w:rPr>
          <w:sz w:val="18"/>
          <w:vertAlign w:val="superscript"/>
        </w:rPr>
        <w:t>1</w:t>
      </w:r>
      <w:r w:rsidRPr="00214587">
        <w:t>, указывает, что этот тип транспортного средства был официально утвержден в Соединенном Королевстве (</w:t>
      </w:r>
      <w:r>
        <w:t>E </w:t>
      </w:r>
      <w:r w:rsidRPr="00214587">
        <w:t>11) в отношении торможения на основании Правил</w:t>
      </w:r>
      <w:r w:rsidRPr="002460C2">
        <w:t xml:space="preserve"> </w:t>
      </w:r>
      <w:r w:rsidRPr="00214587">
        <w:t>№</w:t>
      </w:r>
      <w:r w:rsidRPr="002460C2">
        <w:t xml:space="preserve"> </w:t>
      </w:r>
      <w:r w:rsidRPr="00214587">
        <w:t>78 ООН под номером официального утверждения 0</w:t>
      </w:r>
      <w:r w:rsidRPr="00214587">
        <w:rPr>
          <w:bCs/>
        </w:rPr>
        <w:t>5</w:t>
      </w:r>
      <w:r w:rsidRPr="00214587">
        <w:t>2439. Первые две цифры номера официального утверждения указывают, что в момент предоставления официального утверждения Правила № 78 ООН уже включали поправки серии</w:t>
      </w:r>
      <w:r>
        <w:t> </w:t>
      </w:r>
      <w:r w:rsidRPr="00214587">
        <w:rPr>
          <w:bCs/>
        </w:rPr>
        <w:t>05</w:t>
      </w:r>
      <w:r w:rsidRPr="00214587">
        <w:t>.</w:t>
      </w:r>
    </w:p>
    <w:p w14:paraId="55692E54" w14:textId="77777777" w:rsidR="00FF1ED0" w:rsidRPr="00B04FA2" w:rsidRDefault="00FF1ED0" w:rsidP="00531258">
      <w:pPr>
        <w:spacing w:before="120" w:after="120"/>
        <w:ind w:left="1854" w:right="1134" w:hanging="720"/>
        <w:rPr>
          <w:b/>
        </w:rPr>
      </w:pPr>
      <w:r w:rsidRPr="00B04FA2">
        <w:rPr>
          <w:b/>
        </w:rPr>
        <w:t>Образец B</w:t>
      </w:r>
    </w:p>
    <w:p w14:paraId="3F233172" w14:textId="77777777" w:rsidR="00FF1ED0" w:rsidRPr="00B04FA2" w:rsidRDefault="00FF1ED0" w:rsidP="00FF1ED0">
      <w:pPr>
        <w:spacing w:after="120"/>
        <w:ind w:left="1854" w:right="1134" w:hanging="720"/>
      </w:pPr>
      <w:r w:rsidRPr="00B04FA2">
        <w:t>(См. пункт 4.5 настоящих Правил)</w:t>
      </w:r>
    </w:p>
    <w:p w14:paraId="442CAF97" w14:textId="77777777" w:rsidR="00FF1ED0" w:rsidRDefault="00FF1ED0" w:rsidP="00FF1ED0">
      <w:pPr>
        <w:spacing w:after="120"/>
        <w:ind w:left="1134" w:right="1134"/>
      </w:pPr>
    </w:p>
    <w:p w14:paraId="01591125" w14:textId="77777777" w:rsidR="00FF1ED0" w:rsidRDefault="00FF1ED0" w:rsidP="00FF1ED0">
      <w:pPr>
        <w:tabs>
          <w:tab w:val="left" w:pos="6804"/>
        </w:tabs>
        <w:ind w:left="851" w:right="1134" w:hanging="11"/>
        <w:jc w:val="right"/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43C81" wp14:editId="1C31F1B7">
                <wp:simplePos x="0" y="0"/>
                <wp:positionH relativeFrom="column">
                  <wp:posOffset>3448304</wp:posOffset>
                </wp:positionH>
                <wp:positionV relativeFrom="paragraph">
                  <wp:posOffset>854075</wp:posOffset>
                </wp:positionV>
                <wp:extent cx="114300" cy="0"/>
                <wp:effectExtent l="0" t="0" r="0" b="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FB216" id="Straight Connector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5pt,67.25pt" to="280.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2AC95" wp14:editId="3E73A553">
                <wp:simplePos x="0" y="0"/>
                <wp:positionH relativeFrom="column">
                  <wp:posOffset>3449574</wp:posOffset>
                </wp:positionH>
                <wp:positionV relativeFrom="paragraph">
                  <wp:posOffset>662940</wp:posOffset>
                </wp:positionV>
                <wp:extent cx="114300" cy="0"/>
                <wp:effectExtent l="0" t="0" r="0" b="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C6B6" id="Straight Connector 2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pt,52.2pt" to="280.6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A28C8" wp14:editId="361B735F">
                <wp:simplePos x="0" y="0"/>
                <wp:positionH relativeFrom="column">
                  <wp:posOffset>3452896</wp:posOffset>
                </wp:positionH>
                <wp:positionV relativeFrom="paragraph">
                  <wp:posOffset>480060</wp:posOffset>
                </wp:positionV>
                <wp:extent cx="114300" cy="0"/>
                <wp:effectExtent l="0" t="0" r="0" b="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A6CE7" id="Straight Connector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9pt,37.8pt" to="280.9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5E0F2" wp14:editId="0633912A">
                <wp:simplePos x="0" y="0"/>
                <wp:positionH relativeFrom="column">
                  <wp:posOffset>3449922</wp:posOffset>
                </wp:positionH>
                <wp:positionV relativeFrom="paragraph">
                  <wp:posOffset>294640</wp:posOffset>
                </wp:positionV>
                <wp:extent cx="114300" cy="0"/>
                <wp:effectExtent l="0" t="0" r="0" b="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2140E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65pt,23.2pt" to="280.6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"/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0354A54B" wp14:editId="6155E817">
                <wp:extent cx="5828665" cy="1159510"/>
                <wp:effectExtent l="0" t="0" r="635" b="254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7369" cy="1159510"/>
                          <a:chOff x="1959" y="7871"/>
                          <a:chExt cx="8995" cy="1826"/>
                        </a:xfrm>
                      </wpg:grpSpPr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9" y="7871"/>
                            <a:ext cx="3442" cy="1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557" y="8077"/>
                            <a:ext cx="5397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845" w:type="dxa"/>
                                <w:tblInd w:w="250" w:type="dxa"/>
                                <w:tblBorders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182"/>
                                <w:gridCol w:w="651"/>
                                <w:gridCol w:w="1429"/>
                                <w:gridCol w:w="520"/>
                                <w:gridCol w:w="1063"/>
                              </w:tblGrid>
                              <w:tr w:rsidR="00FF1ED0" w14:paraId="447B8F32" w14:textId="77777777">
                                <w:trPr>
                                  <w:trHeight w:val="573"/>
                                </w:trPr>
                                <w:tc>
                                  <w:tcPr>
                                    <w:tcW w:w="11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7AD8D92B" w14:textId="77777777" w:rsidR="00FF1ED0" w:rsidRDefault="00FF1ED0" w:rsidP="009C0D2E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6"/>
                                      </w:rPr>
                                      <w:t>a/3 ↕</w:t>
                                    </w:r>
                                  </w:p>
                                </w:tc>
                                <w:tc>
                                  <w:tcPr>
                                    <w:tcW w:w="6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vAlign w:val="center"/>
                                  </w:tcPr>
                                  <w:p w14:paraId="6C104506" w14:textId="77777777" w:rsidR="00FF1ED0" w:rsidRDefault="00FF1ED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0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1429" w:type="dxa"/>
                                    <w:tcBorders>
                                      <w:top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4734E181" w14:textId="77777777" w:rsidR="00FF1ED0" w:rsidRDefault="00FF1ED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0"/>
                                      </w:rPr>
                                      <w:t>052439</w:t>
                                    </w:r>
                                  </w:p>
                                </w:tc>
                                <w:tc>
                                  <w:tcPr>
                                    <w:tcW w:w="520" w:type="dxa"/>
                                    <w:tcBorders>
                                      <w:top w:val="dotted" w:sz="4" w:space="0" w:color="auto"/>
                                      <w:left w:val="single" w:sz="4" w:space="0" w:color="auto"/>
                                      <w:right w:val="nil"/>
                                    </w:tcBorders>
                                  </w:tcPr>
                                  <w:p w14:paraId="52BBE21C" w14:textId="77777777" w:rsidR="00FF1ED0" w:rsidRDefault="00FF1ED0" w:rsidP="009C0D2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C86CC8">
                                      <w:rPr>
                                        <w:sz w:val="48"/>
                                        <w:szCs w:val="96"/>
                                      </w:rPr>
                                      <w:t>↕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0CDE3A9F" w14:textId="77777777" w:rsidR="00FF1ED0" w:rsidRDefault="00FF1ED0">
                                    <w:pPr>
                                      <w:rPr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6"/>
                                      </w:rPr>
                                      <w:t>a/2</w:t>
                                    </w:r>
                                  </w:p>
                                </w:tc>
                              </w:tr>
                              <w:tr w:rsidR="00FF1ED0" w14:paraId="143AFA82" w14:textId="77777777">
                                <w:trPr>
                                  <w:trHeight w:val="573"/>
                                </w:trPr>
                                <w:tc>
                                  <w:tcPr>
                                    <w:tcW w:w="11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53315C29" w14:textId="77777777" w:rsidR="00FF1ED0" w:rsidRDefault="00FF1ED0" w:rsidP="009C0D2E">
                                    <w:pPr>
                                      <w:rPr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6"/>
                                      </w:rPr>
                                      <w:t>a/3 ↕</w:t>
                                    </w:r>
                                  </w:p>
                                </w:tc>
                                <w:tc>
                                  <w:tcPr>
                                    <w:tcW w:w="65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14:paraId="27A9796C" w14:textId="77777777" w:rsidR="00FF1ED0" w:rsidRDefault="00FF1ED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429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</w:tcPr>
                                  <w:p w14:paraId="2BA3E69F" w14:textId="77777777" w:rsidR="00FF1ED0" w:rsidRDefault="00FF1ED0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40"/>
                                      </w:rPr>
                                      <w:t>001628</w:t>
                                    </w:r>
                                  </w:p>
                                </w:tc>
                                <w:tc>
                                  <w:tcPr>
                                    <w:tcW w:w="520" w:type="dxa"/>
                                    <w:tcBorders>
                                      <w:left w:val="single" w:sz="4" w:space="0" w:color="auto"/>
                                      <w:bottom w:val="dotted" w:sz="4" w:space="0" w:color="auto"/>
                                      <w:right w:val="nil"/>
                                    </w:tcBorders>
                                  </w:tcPr>
                                  <w:p w14:paraId="49D3390E" w14:textId="77777777" w:rsidR="00FF1ED0" w:rsidRDefault="00FF1ED0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  <w:r w:rsidRPr="00C86CC8">
                                      <w:rPr>
                                        <w:sz w:val="48"/>
                                        <w:szCs w:val="96"/>
                                      </w:rPr>
                                      <w:t>↕</w:t>
                                    </w:r>
                                  </w:p>
                                </w:tc>
                                <w:tc>
                                  <w:tcPr>
                                    <w:tcW w:w="1063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14:paraId="47409904" w14:textId="77777777" w:rsidR="00FF1ED0" w:rsidRDefault="00FF1ED0">
                                    <w:pPr>
                                      <w:rPr>
                                        <w:sz w:val="32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6"/>
                                      </w:rPr>
                                      <w:t>a/2</w:t>
                                    </w:r>
                                  </w:p>
                                </w:tc>
                              </w:tr>
                            </w:tbl>
                            <w:p w14:paraId="35A90EB7" w14:textId="77777777" w:rsidR="00FF1ED0" w:rsidRDefault="00FF1ED0" w:rsidP="00FF1ED0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54A54B" id="Group 21" o:spid="_x0000_s1029" style="width:458.95pt;height:91.3pt;mso-position-horizontal-relative:char;mso-position-vertical-relative:line" coordorigin="1959,7871" coordsize="8995,1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0" type="#_x0000_t75" style="position:absolute;left:1959;top:7871;width:3442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5557;top:8077;width:539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4845" w:type="dxa"/>
                          <w:tblInd w:w="250" w:type="dxa"/>
                          <w:tblBorders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182"/>
                          <w:gridCol w:w="651"/>
                          <w:gridCol w:w="1429"/>
                          <w:gridCol w:w="520"/>
                          <w:gridCol w:w="1063"/>
                        </w:tblGrid>
                        <w:tr w:rsidR="00FF1ED0" w14:paraId="447B8F32" w14:textId="77777777">
                          <w:trPr>
                            <w:trHeight w:val="573"/>
                          </w:trPr>
                          <w:tc>
                            <w:tcPr>
                              <w:tcW w:w="118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7AD8D92B" w14:textId="77777777" w:rsidR="00FF1ED0" w:rsidRDefault="00FF1ED0" w:rsidP="009C0D2E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szCs w:val="36"/>
                                </w:rPr>
                                <w:t>a/3 ↕</w:t>
                              </w:r>
                            </w:p>
                          </w:tc>
                          <w:tc>
                            <w:tcPr>
                              <w:tcW w:w="65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vAlign w:val="center"/>
                            </w:tcPr>
                            <w:p w14:paraId="6C104506" w14:textId="77777777" w:rsidR="00FF1ED0" w:rsidRDefault="00FF1ED0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szCs w:val="40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1429" w:type="dxa"/>
                              <w:tcBorders>
                                <w:top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4734E181" w14:textId="77777777" w:rsidR="00FF1ED0" w:rsidRDefault="00FF1ED0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szCs w:val="40"/>
                                </w:rPr>
                                <w:t>052439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top w:val="dotted" w:sz="4" w:space="0" w:color="auto"/>
                                <w:left w:val="single" w:sz="4" w:space="0" w:color="auto"/>
                                <w:right w:val="nil"/>
                              </w:tcBorders>
                            </w:tcPr>
                            <w:p w14:paraId="52BBE21C" w14:textId="77777777" w:rsidR="00FF1ED0" w:rsidRDefault="00FF1ED0" w:rsidP="009C0D2E">
                              <w:pPr>
                                <w:spacing w:line="240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C86CC8">
                                <w:rPr>
                                  <w:sz w:val="48"/>
                                  <w:szCs w:val="96"/>
                                </w:rPr>
                                <w:t>↕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0CDE3A9F" w14:textId="77777777" w:rsidR="00FF1ED0" w:rsidRDefault="00FF1ED0">
                              <w:pPr>
                                <w:rPr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36"/>
                                </w:rPr>
                                <w:t>a/2</w:t>
                              </w:r>
                            </w:p>
                          </w:tc>
                        </w:tr>
                        <w:tr w:rsidR="00FF1ED0" w14:paraId="143AFA82" w14:textId="77777777">
                          <w:trPr>
                            <w:trHeight w:val="573"/>
                          </w:trPr>
                          <w:tc>
                            <w:tcPr>
                              <w:tcW w:w="1182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53315C29" w14:textId="77777777" w:rsidR="00FF1ED0" w:rsidRDefault="00FF1ED0" w:rsidP="009C0D2E">
                              <w:pPr>
                                <w:rPr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36"/>
                                </w:rPr>
                                <w:t>a/3 ↕</w:t>
                              </w:r>
                            </w:p>
                          </w:tc>
                          <w:tc>
                            <w:tcPr>
                              <w:tcW w:w="6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14:paraId="27A9796C" w14:textId="77777777" w:rsidR="00FF1ED0" w:rsidRDefault="00FF1ED0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szCs w:val="4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429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14:paraId="2BA3E69F" w14:textId="77777777" w:rsidR="00FF1ED0" w:rsidRDefault="00FF1ED0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  <w:szCs w:val="40"/>
                                </w:rPr>
                                <w:t>001628</w:t>
                              </w:r>
                            </w:p>
                          </w:tc>
                          <w:tc>
                            <w:tcPr>
                              <w:tcW w:w="520" w:type="dxa"/>
                              <w:tcBorders>
                                <w:left w:val="single" w:sz="4" w:space="0" w:color="auto"/>
                                <w:bottom w:val="dotted" w:sz="4" w:space="0" w:color="auto"/>
                                <w:right w:val="nil"/>
                              </w:tcBorders>
                            </w:tcPr>
                            <w:p w14:paraId="49D3390E" w14:textId="77777777" w:rsidR="00FF1ED0" w:rsidRDefault="00FF1ED0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C86CC8">
                                <w:rPr>
                                  <w:sz w:val="48"/>
                                  <w:szCs w:val="96"/>
                                </w:rPr>
                                <w:t>↕</w:t>
                              </w:r>
                            </w:p>
                          </w:tc>
                          <w:tc>
                            <w:tcPr>
                              <w:tcW w:w="106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14:paraId="47409904" w14:textId="77777777" w:rsidR="00FF1ED0" w:rsidRDefault="00FF1ED0">
                              <w:pPr>
                                <w:rPr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sz w:val="32"/>
                                  <w:szCs w:val="36"/>
                                </w:rPr>
                                <w:t>a/2</w:t>
                              </w:r>
                            </w:p>
                          </w:tc>
                        </w:tr>
                      </w:tbl>
                      <w:p w14:paraId="35A90EB7" w14:textId="77777777" w:rsidR="00FF1ED0" w:rsidRDefault="00FF1ED0" w:rsidP="00FF1ED0">
                        <w:pPr>
                          <w:pStyle w:val="af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F37163" w14:textId="77777777" w:rsidR="00FF1ED0" w:rsidRPr="00214587" w:rsidRDefault="00FF1ED0" w:rsidP="00FF1ED0">
      <w:pPr>
        <w:ind w:left="11" w:right="1134" w:hanging="11"/>
        <w:jc w:val="right"/>
      </w:pPr>
      <w:r w:rsidRPr="00C86CC8">
        <w:rPr>
          <w:lang w:val="en-US"/>
        </w:rPr>
        <w:t>a</w:t>
      </w:r>
      <w:r w:rsidRPr="00214587">
        <w:t xml:space="preserve"> = 8 мм мин.</w:t>
      </w:r>
    </w:p>
    <w:p w14:paraId="2651BE9B" w14:textId="77777777" w:rsidR="00FF1ED0" w:rsidRPr="00214587" w:rsidRDefault="00FF1ED0" w:rsidP="00FF1ED0">
      <w:pPr>
        <w:ind w:right="1134"/>
      </w:pPr>
    </w:p>
    <w:p w14:paraId="290A04DF" w14:textId="37BB4CC4" w:rsidR="00FF1ED0" w:rsidRPr="00214587" w:rsidRDefault="00FF1ED0" w:rsidP="00FF1ED0">
      <w:pPr>
        <w:spacing w:after="240"/>
        <w:ind w:left="1134" w:right="1134" w:firstLine="567"/>
        <w:jc w:val="both"/>
      </w:pPr>
      <w:r w:rsidRPr="00214587">
        <w:t>Приведенный выше знак официального утверждения, проставленный на транспортном средстве, указывает, что этот тип транспортного средства был официально утвержден в Соединенном Королевстве (</w:t>
      </w:r>
      <w:r>
        <w:t>E </w:t>
      </w:r>
      <w:r w:rsidRPr="00214587">
        <w:t xml:space="preserve">11) на основании правил № 78 и 40 ООН. Первые две цифры номера официального утверждения указывают, что в момент предоставления официального утверждения Правила № 78 ООН включали поправки серии </w:t>
      </w:r>
      <w:r w:rsidRPr="00214587">
        <w:rPr>
          <w:bCs/>
        </w:rPr>
        <w:t>05</w:t>
      </w:r>
      <w:r w:rsidRPr="00214587">
        <w:t>, а Правила</w:t>
      </w:r>
      <w:r>
        <w:t> </w:t>
      </w:r>
      <w:r w:rsidRPr="00214587">
        <w:t>№</w:t>
      </w:r>
      <w:r>
        <w:t> </w:t>
      </w:r>
      <w:r w:rsidRPr="00214587">
        <w:t>40 ООН еще использовались в первоначальном варианте.</w:t>
      </w:r>
    </w:p>
    <w:p w14:paraId="00699A36" w14:textId="77777777" w:rsidR="00FF1ED0" w:rsidRPr="00214587" w:rsidRDefault="00FF1ED0" w:rsidP="00FF1ED0">
      <w:pPr>
        <w:tabs>
          <w:tab w:val="right" w:pos="2155"/>
        </w:tabs>
        <w:spacing w:after="80"/>
        <w:ind w:left="680"/>
        <w:rPr>
          <w:bCs/>
          <w:u w:val="single"/>
        </w:rPr>
      </w:pPr>
      <w:r w:rsidRPr="00214587">
        <w:rPr>
          <w:bCs/>
          <w:u w:val="single"/>
        </w:rPr>
        <w:tab/>
      </w:r>
      <w:r w:rsidRPr="00214587">
        <w:rPr>
          <w:bCs/>
          <w:u w:val="single"/>
        </w:rPr>
        <w:tab/>
      </w:r>
      <w:r w:rsidRPr="00214587">
        <w:rPr>
          <w:bCs/>
          <w:u w:val="single"/>
        </w:rPr>
        <w:tab/>
      </w:r>
    </w:p>
    <w:p w14:paraId="6E4DA9C2" w14:textId="77777777" w:rsidR="00FF1ED0" w:rsidRPr="00214587" w:rsidRDefault="00FF1ED0" w:rsidP="00FF1ED0">
      <w:pPr>
        <w:pStyle w:val="af"/>
        <w:spacing w:after="120"/>
      </w:pPr>
      <w:r w:rsidRPr="00214587">
        <w:tab/>
      </w:r>
      <w:r w:rsidRPr="00214587">
        <w:rPr>
          <w:vertAlign w:val="superscript"/>
        </w:rPr>
        <w:t>1</w:t>
      </w:r>
      <w:r w:rsidRPr="00214587">
        <w:tab/>
        <w:t>Этот номер приведен лишь в качестве примера».</w:t>
      </w:r>
    </w:p>
    <w:p w14:paraId="347674C2" w14:textId="77777777" w:rsidR="00FF1ED0" w:rsidRPr="00214587" w:rsidRDefault="00FF1ED0" w:rsidP="00FF1ED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521"/>
        <w:jc w:val="both"/>
        <w:rPr>
          <w:i/>
          <w:iCs/>
          <w:lang w:eastAsia="nl-NL"/>
        </w:rPr>
      </w:pPr>
      <w:r w:rsidRPr="00214587">
        <w:rPr>
          <w:i/>
          <w:iCs/>
          <w:lang w:eastAsia="nl-NL"/>
        </w:rPr>
        <w:t xml:space="preserve">Приложение 3 </w:t>
      </w:r>
    </w:p>
    <w:p w14:paraId="3F6A1350" w14:textId="77777777" w:rsidR="00FF1ED0" w:rsidRPr="00214587" w:rsidRDefault="00FF1ED0" w:rsidP="00FF1ED0">
      <w:pPr>
        <w:keepNext/>
        <w:keepLines/>
        <w:suppressAutoHyphens w:val="0"/>
        <w:autoSpaceDE w:val="0"/>
        <w:autoSpaceDN w:val="0"/>
        <w:adjustRightInd w:val="0"/>
        <w:spacing w:after="120" w:line="240" w:lineRule="auto"/>
        <w:ind w:left="1134" w:right="521"/>
        <w:jc w:val="both"/>
        <w:rPr>
          <w:iCs/>
          <w:lang w:eastAsia="nl-NL"/>
        </w:rPr>
      </w:pPr>
      <w:r w:rsidRPr="00214587">
        <w:rPr>
          <w:i/>
          <w:iCs/>
          <w:lang w:eastAsia="nl-NL"/>
        </w:rPr>
        <w:t>П</w:t>
      </w:r>
      <w:r w:rsidRPr="00214587">
        <w:rPr>
          <w:i/>
          <w:iCs/>
        </w:rPr>
        <w:t xml:space="preserve">ункт 9.1 </w:t>
      </w:r>
      <w:r w:rsidRPr="00214587">
        <w:t>изменить следующим образом</w:t>
      </w:r>
      <w:r w:rsidRPr="00214587">
        <w:rPr>
          <w:iCs/>
          <w:lang w:eastAsia="nl-NL"/>
        </w:rPr>
        <w:t>:</w:t>
      </w:r>
    </w:p>
    <w:p w14:paraId="6373BFEC" w14:textId="77777777" w:rsidR="00FF1ED0" w:rsidRPr="00214587" w:rsidRDefault="00FF1ED0" w:rsidP="00FF1ED0">
      <w:pPr>
        <w:spacing w:after="120" w:line="240" w:lineRule="auto"/>
        <w:ind w:left="2268" w:right="521" w:hanging="1134"/>
        <w:jc w:val="both"/>
      </w:pPr>
      <w:r w:rsidRPr="00214587">
        <w:t>«9.1</w:t>
      </w:r>
      <w:r w:rsidRPr="00214587">
        <w:tab/>
        <w:t>Общие положения:</w:t>
      </w:r>
    </w:p>
    <w:p w14:paraId="6A96B519" w14:textId="77777777" w:rsidR="00FF1ED0" w:rsidRPr="00214587" w:rsidRDefault="00FF1ED0" w:rsidP="00FF1ED0">
      <w:pPr>
        <w:pStyle w:val="SingleTxtG"/>
      </w:pPr>
      <w:r w:rsidRPr="00214587">
        <w:tab/>
      </w:r>
      <w:r w:rsidRPr="00214587">
        <w:tab/>
      </w:r>
      <w:r>
        <w:t>a</w:t>
      </w:r>
      <w:r w:rsidRPr="00214587">
        <w:t>)</w:t>
      </w:r>
      <w:r w:rsidRPr="00214587">
        <w:tab/>
        <w:t xml:space="preserve">испытания применяются только к АБС, если они установлены </w:t>
      </w:r>
      <w:r w:rsidRPr="00214587">
        <w:br/>
      </w:r>
      <w:r w:rsidRPr="00214587">
        <w:tab/>
      </w:r>
      <w:r w:rsidRPr="00214587">
        <w:tab/>
      </w:r>
      <w:r w:rsidRPr="00214587">
        <w:tab/>
      </w:r>
      <w:r w:rsidRPr="00214587">
        <w:rPr>
          <w:bCs/>
        </w:rPr>
        <w:t>и активированы</w:t>
      </w:r>
      <w:r w:rsidRPr="00214587">
        <w:t>;</w:t>
      </w:r>
    </w:p>
    <w:p w14:paraId="32AE5D4B" w14:textId="77777777" w:rsidR="00FF1ED0" w:rsidRPr="00214587" w:rsidRDefault="00FF1ED0" w:rsidP="00FF1ED0">
      <w:pPr>
        <w:spacing w:after="120"/>
        <w:ind w:left="2268" w:right="521"/>
        <w:jc w:val="both"/>
      </w:pPr>
      <w:r w:rsidRPr="00214587">
        <w:t>…</w:t>
      </w:r>
    </w:p>
    <w:p w14:paraId="663DDE96" w14:textId="77777777" w:rsidR="00FF1ED0" w:rsidRPr="00214587" w:rsidRDefault="00FF1ED0" w:rsidP="00FF1ED0">
      <w:pPr>
        <w:pStyle w:val="SingleTxtG"/>
        <w:ind w:left="2835" w:hanging="567"/>
        <w:rPr>
          <w:bCs/>
        </w:rPr>
      </w:pPr>
      <w:r w:rsidRPr="00825389">
        <w:lastRenderedPageBreak/>
        <w:t>e</w:t>
      </w:r>
      <w:r w:rsidRPr="00214587">
        <w:t>)</w:t>
      </w:r>
      <w:r w:rsidRPr="00214587">
        <w:tab/>
      </w:r>
      <w:r w:rsidRPr="00214587">
        <w:rPr>
          <w:bCs/>
        </w:rPr>
        <w:t xml:space="preserve">транспортные средства с выбираемыми водителем режимами </w:t>
      </w:r>
      <w:r w:rsidRPr="00214587">
        <w:rPr>
          <w:bCs/>
        </w:rPr>
        <w:tab/>
        <w:t xml:space="preserve">АБС (например, двухканальная система АБС, допускающая </w:t>
      </w:r>
      <w:r w:rsidRPr="00214587">
        <w:rPr>
          <w:bCs/>
        </w:rPr>
        <w:tab/>
        <w:t xml:space="preserve">деактивацию АБС на задней оси) должны соответствовать </w:t>
      </w:r>
      <w:r w:rsidRPr="00214587">
        <w:rPr>
          <w:bCs/>
        </w:rPr>
        <w:tab/>
        <w:t xml:space="preserve">техническим требованиям настоящего пункта во всех </w:t>
      </w:r>
      <w:r w:rsidRPr="00214587">
        <w:rPr>
          <w:bCs/>
        </w:rPr>
        <w:tab/>
        <w:t>режимах, в которых активирована АБС».</w:t>
      </w:r>
    </w:p>
    <w:p w14:paraId="4BC37655" w14:textId="277CCDA0" w:rsidR="00FF1ED0" w:rsidRPr="00FF1ED0" w:rsidRDefault="00FF1ED0" w:rsidP="00531258">
      <w:pPr>
        <w:spacing w:before="240"/>
        <w:jc w:val="center"/>
      </w:pPr>
      <w:r w:rsidRPr="00214587">
        <w:rPr>
          <w:u w:val="single"/>
        </w:rPr>
        <w:tab/>
      </w:r>
      <w:r w:rsidRPr="00214587">
        <w:rPr>
          <w:u w:val="single"/>
        </w:rPr>
        <w:tab/>
      </w:r>
      <w:r w:rsidRPr="00214587">
        <w:rPr>
          <w:u w:val="single"/>
        </w:rPr>
        <w:tab/>
      </w:r>
    </w:p>
    <w:sectPr w:rsidR="00FF1ED0" w:rsidRPr="00FF1ED0" w:rsidSect="00FF1ED0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841E" w14:textId="77777777" w:rsidR="008833BF" w:rsidRPr="00A312BC" w:rsidRDefault="008833BF" w:rsidP="00A312BC"/>
  </w:endnote>
  <w:endnote w:type="continuationSeparator" w:id="0">
    <w:p w14:paraId="0781AA7F" w14:textId="77777777" w:rsidR="008833BF" w:rsidRPr="00A312BC" w:rsidRDefault="008833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96FB" w14:textId="77777777" w:rsidR="00FF1ED0" w:rsidRPr="00FF1ED0" w:rsidRDefault="00FF1ED0">
    <w:pPr>
      <w:pStyle w:val="aa"/>
    </w:pPr>
    <w:r w:rsidRPr="00FF1ED0">
      <w:rPr>
        <w:b/>
        <w:sz w:val="18"/>
      </w:rPr>
      <w:fldChar w:fldCharType="begin"/>
    </w:r>
    <w:r w:rsidRPr="00FF1ED0">
      <w:rPr>
        <w:b/>
        <w:sz w:val="18"/>
      </w:rPr>
      <w:instrText xml:space="preserve"> PAGE  \* MERGEFORMAT </w:instrText>
    </w:r>
    <w:r w:rsidRPr="00FF1ED0">
      <w:rPr>
        <w:b/>
        <w:sz w:val="18"/>
      </w:rPr>
      <w:fldChar w:fldCharType="separate"/>
    </w:r>
    <w:r w:rsidRPr="00FF1ED0">
      <w:rPr>
        <w:b/>
        <w:noProof/>
        <w:sz w:val="18"/>
      </w:rPr>
      <w:t>2</w:t>
    </w:r>
    <w:r w:rsidRPr="00FF1ED0">
      <w:rPr>
        <w:b/>
        <w:sz w:val="18"/>
      </w:rPr>
      <w:fldChar w:fldCharType="end"/>
    </w:r>
    <w:r>
      <w:rPr>
        <w:b/>
        <w:sz w:val="18"/>
      </w:rPr>
      <w:tab/>
    </w:r>
    <w:r>
      <w:t>GE.21-01314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A1FA" w14:textId="77777777" w:rsidR="00FF1ED0" w:rsidRPr="00FF1ED0" w:rsidRDefault="00FF1ED0" w:rsidP="00FF1ED0">
    <w:pPr>
      <w:pStyle w:val="aa"/>
      <w:tabs>
        <w:tab w:val="clear" w:pos="9639"/>
        <w:tab w:val="right" w:pos="9638"/>
      </w:tabs>
      <w:rPr>
        <w:b/>
        <w:sz w:val="18"/>
      </w:rPr>
    </w:pPr>
    <w:r>
      <w:t>GE.21-01314</w:t>
    </w:r>
    <w:r>
      <w:tab/>
    </w:r>
    <w:r w:rsidRPr="00FF1ED0">
      <w:rPr>
        <w:b/>
        <w:sz w:val="18"/>
      </w:rPr>
      <w:fldChar w:fldCharType="begin"/>
    </w:r>
    <w:r w:rsidRPr="00FF1ED0">
      <w:rPr>
        <w:b/>
        <w:sz w:val="18"/>
      </w:rPr>
      <w:instrText xml:space="preserve"> PAGE  \* MERGEFORMAT </w:instrText>
    </w:r>
    <w:r w:rsidRPr="00FF1ED0">
      <w:rPr>
        <w:b/>
        <w:sz w:val="18"/>
      </w:rPr>
      <w:fldChar w:fldCharType="separate"/>
    </w:r>
    <w:r w:rsidRPr="00FF1ED0">
      <w:rPr>
        <w:b/>
        <w:noProof/>
        <w:sz w:val="18"/>
      </w:rPr>
      <w:t>3</w:t>
    </w:r>
    <w:r w:rsidRPr="00FF1ED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143D" w14:textId="77777777" w:rsidR="00042B72" w:rsidRPr="00FF1ED0" w:rsidRDefault="00FF1ED0" w:rsidP="00FF1ED0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72D1B2F" wp14:editId="0878A5D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21-01314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6A797E" wp14:editId="0DC389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080221  090221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82E92" w14:textId="77777777" w:rsidR="008833BF" w:rsidRPr="001075E9" w:rsidRDefault="008833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2FA8654" w14:textId="77777777" w:rsidR="008833BF" w:rsidRDefault="008833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17ECC38" w14:textId="77777777" w:rsidR="00FF1ED0" w:rsidRPr="006E47FC" w:rsidRDefault="00FF1ED0" w:rsidP="00FF1ED0">
      <w:pPr>
        <w:pStyle w:val="af"/>
      </w:pPr>
      <w:r>
        <w:tab/>
      </w:r>
      <w:r w:rsidRPr="00FF1ED0">
        <w:rPr>
          <w:sz w:val="20"/>
        </w:rPr>
        <w:t>*</w:t>
      </w:r>
      <w:r w:rsidRPr="006E47FC">
        <w:tab/>
        <w:t>Прежние названия Соглашения:</w:t>
      </w:r>
    </w:p>
    <w:p w14:paraId="186D3638" w14:textId="77777777" w:rsidR="00FF1ED0" w:rsidRPr="006E47FC" w:rsidRDefault="00FF1ED0" w:rsidP="00FF1ED0">
      <w:pPr>
        <w:pStyle w:val="af"/>
        <w:rPr>
          <w:sz w:val="20"/>
        </w:rPr>
      </w:pPr>
      <w:r w:rsidRPr="006E47FC">
        <w:tab/>
      </w:r>
      <w:r w:rsidRPr="006E47FC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14:paraId="30C5CCD3" w14:textId="77777777" w:rsidR="00FF1ED0" w:rsidRPr="006E47FC" w:rsidRDefault="00FF1ED0" w:rsidP="00FF1ED0">
      <w:pPr>
        <w:pStyle w:val="af"/>
        <w:rPr>
          <w:sz w:val="12"/>
          <w:szCs w:val="12"/>
        </w:rPr>
      </w:pPr>
      <w:r w:rsidRPr="006E47FC">
        <w:tab/>
      </w:r>
      <w:r w:rsidRPr="006E47FC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t> </w:t>
      </w:r>
      <w:r w:rsidRPr="006E47FC">
        <w:t>октября 1995 года (</w:t>
      </w:r>
      <w:r w:rsidRPr="006E47FC">
        <w:rPr>
          <w:sz w:val="12"/>
          <w:szCs w:val="12"/>
        </w:rPr>
        <w:t>П</w:t>
      </w:r>
      <w:r w:rsidRPr="006E47FC">
        <w:t>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4131" w14:textId="2CA168A7" w:rsidR="00FF1ED0" w:rsidRPr="00FF1ED0" w:rsidRDefault="00D71D9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E/ECE/324/Rev.1/Add.77/Rev.2/Amend.2</w:t>
    </w:r>
    <w:r>
      <w:fldChar w:fldCharType="end"/>
    </w:r>
    <w:r w:rsidR="00FF1ED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E/ECE/TRANS/505/Rev.1/Add.77/Rev.2/Amend.2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8987A" w14:textId="6E8EED9F" w:rsidR="00FF1ED0" w:rsidRPr="00FF1ED0" w:rsidRDefault="00D71D9C" w:rsidP="00FF1ED0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E/ECE/324/Rev.1/Add.77/Rev.2/Amend.2</w:t>
    </w:r>
    <w:r>
      <w:fldChar w:fldCharType="end"/>
    </w:r>
    <w:r w:rsidR="00FF1ED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E/ECE/TRANS/505/Rev.1/Add.77/Rev.2/Amend.2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 w:numId="23">
    <w:abstractNumId w:val="12"/>
  </w:num>
  <w:num w:numId="24">
    <w:abstractNumId w:val="14"/>
  </w:num>
  <w:num w:numId="25">
    <w:abstractNumId w:val="15"/>
  </w:num>
  <w:num w:numId="26">
    <w:abstractNumId w:val="12"/>
  </w:num>
  <w:num w:numId="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BF"/>
    <w:rsid w:val="00033EE1"/>
    <w:rsid w:val="00042B72"/>
    <w:rsid w:val="00043B08"/>
    <w:rsid w:val="000558BD"/>
    <w:rsid w:val="000857D2"/>
    <w:rsid w:val="000B57E7"/>
    <w:rsid w:val="000B6373"/>
    <w:rsid w:val="000C79CA"/>
    <w:rsid w:val="000F09DF"/>
    <w:rsid w:val="000F61B2"/>
    <w:rsid w:val="001075E9"/>
    <w:rsid w:val="001253D8"/>
    <w:rsid w:val="0014152F"/>
    <w:rsid w:val="00142F5E"/>
    <w:rsid w:val="00180183"/>
    <w:rsid w:val="0018024D"/>
    <w:rsid w:val="0018649F"/>
    <w:rsid w:val="00196389"/>
    <w:rsid w:val="001B3EF6"/>
    <w:rsid w:val="001C7A89"/>
    <w:rsid w:val="001D5C5A"/>
    <w:rsid w:val="00203065"/>
    <w:rsid w:val="0023783C"/>
    <w:rsid w:val="002979E2"/>
    <w:rsid w:val="002A2EFC"/>
    <w:rsid w:val="002B74B1"/>
    <w:rsid w:val="002C0E18"/>
    <w:rsid w:val="002D5AAC"/>
    <w:rsid w:val="002E5067"/>
    <w:rsid w:val="002F405F"/>
    <w:rsid w:val="002F7011"/>
    <w:rsid w:val="002F7EEC"/>
    <w:rsid w:val="00301299"/>
    <w:rsid w:val="00305C08"/>
    <w:rsid w:val="00307FB6"/>
    <w:rsid w:val="00317339"/>
    <w:rsid w:val="00322004"/>
    <w:rsid w:val="003402C2"/>
    <w:rsid w:val="00381C24"/>
    <w:rsid w:val="00392EE2"/>
    <w:rsid w:val="003958D0"/>
    <w:rsid w:val="003A0D43"/>
    <w:rsid w:val="003B00E5"/>
    <w:rsid w:val="003C57D8"/>
    <w:rsid w:val="00407B78"/>
    <w:rsid w:val="00424203"/>
    <w:rsid w:val="0042551A"/>
    <w:rsid w:val="00452493"/>
    <w:rsid w:val="00453318"/>
    <w:rsid w:val="00454E07"/>
    <w:rsid w:val="00472C5C"/>
    <w:rsid w:val="0050108D"/>
    <w:rsid w:val="00513081"/>
    <w:rsid w:val="00517901"/>
    <w:rsid w:val="00526683"/>
    <w:rsid w:val="00531258"/>
    <w:rsid w:val="005709E0"/>
    <w:rsid w:val="00572E19"/>
    <w:rsid w:val="005961C8"/>
    <w:rsid w:val="005966F1"/>
    <w:rsid w:val="005B2F86"/>
    <w:rsid w:val="005D7914"/>
    <w:rsid w:val="005E2B41"/>
    <w:rsid w:val="005F0B42"/>
    <w:rsid w:val="005F1707"/>
    <w:rsid w:val="00640F49"/>
    <w:rsid w:val="00681A10"/>
    <w:rsid w:val="006A16E3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11570"/>
    <w:rsid w:val="00825F8D"/>
    <w:rsid w:val="00834B71"/>
    <w:rsid w:val="0086445C"/>
    <w:rsid w:val="00881771"/>
    <w:rsid w:val="008833BF"/>
    <w:rsid w:val="00894693"/>
    <w:rsid w:val="00896BA2"/>
    <w:rsid w:val="008A08D7"/>
    <w:rsid w:val="008B6909"/>
    <w:rsid w:val="008C30BC"/>
    <w:rsid w:val="008F33CB"/>
    <w:rsid w:val="00906890"/>
    <w:rsid w:val="00911BE4"/>
    <w:rsid w:val="00951972"/>
    <w:rsid w:val="009608F3"/>
    <w:rsid w:val="00991E24"/>
    <w:rsid w:val="009A24AC"/>
    <w:rsid w:val="00A14DA8"/>
    <w:rsid w:val="00A21F00"/>
    <w:rsid w:val="00A312BC"/>
    <w:rsid w:val="00A84021"/>
    <w:rsid w:val="00A84D35"/>
    <w:rsid w:val="00A917B3"/>
    <w:rsid w:val="00AB2DBD"/>
    <w:rsid w:val="00AB4B51"/>
    <w:rsid w:val="00AC3430"/>
    <w:rsid w:val="00B10CC7"/>
    <w:rsid w:val="00B36DF7"/>
    <w:rsid w:val="00B520D9"/>
    <w:rsid w:val="00B539E7"/>
    <w:rsid w:val="00B62458"/>
    <w:rsid w:val="00BC18B2"/>
    <w:rsid w:val="00BD33EE"/>
    <w:rsid w:val="00BF21E1"/>
    <w:rsid w:val="00C106D6"/>
    <w:rsid w:val="00C60F0C"/>
    <w:rsid w:val="00C805C9"/>
    <w:rsid w:val="00C92939"/>
    <w:rsid w:val="00CA1679"/>
    <w:rsid w:val="00CB151C"/>
    <w:rsid w:val="00CE5A1A"/>
    <w:rsid w:val="00CF55F6"/>
    <w:rsid w:val="00D1565E"/>
    <w:rsid w:val="00D33D63"/>
    <w:rsid w:val="00D34308"/>
    <w:rsid w:val="00D5253A"/>
    <w:rsid w:val="00D62A45"/>
    <w:rsid w:val="00D71D9C"/>
    <w:rsid w:val="00D90028"/>
    <w:rsid w:val="00D90138"/>
    <w:rsid w:val="00DD44B1"/>
    <w:rsid w:val="00DD78D1"/>
    <w:rsid w:val="00DE32CD"/>
    <w:rsid w:val="00DF71B9"/>
    <w:rsid w:val="00E73F76"/>
    <w:rsid w:val="00E90403"/>
    <w:rsid w:val="00EA2C9F"/>
    <w:rsid w:val="00EA420E"/>
    <w:rsid w:val="00ED0BDA"/>
    <w:rsid w:val="00EE142A"/>
    <w:rsid w:val="00EF1360"/>
    <w:rsid w:val="00EF3220"/>
    <w:rsid w:val="00F43903"/>
    <w:rsid w:val="00F94155"/>
    <w:rsid w:val="00F9783F"/>
    <w:rsid w:val="00FD2EF7"/>
    <w:rsid w:val="00FE447E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82E4CA"/>
  <w15:docId w15:val="{69A74EE0-D6C8-4610-B019-4ECC21D2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6BA2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1253D8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811570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811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811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811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811570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8115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81157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811570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115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11570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1253D8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1253D8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1253D8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1253D8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881771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1253D8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1253D8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1253D8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1253D8"/>
    <w:pPr>
      <w:numPr>
        <w:numId w:val="25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1253D8"/>
    <w:pPr>
      <w:numPr>
        <w:numId w:val="2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881771"/>
    <w:pPr>
      <w:numPr>
        <w:numId w:val="27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1253D8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1253D8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1253D8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1253D8"/>
    <w:rPr>
      <w:b/>
      <w:sz w:val="18"/>
      <w:lang w:val="en-GB" w:eastAsia="ru-RU"/>
    </w:rPr>
  </w:style>
  <w:style w:type="character" w:styleId="a7">
    <w:name w:val="Hyperlink"/>
    <w:basedOn w:val="a0"/>
    <w:rsid w:val="001253D8"/>
    <w:rPr>
      <w:color w:val="0000FF" w:themeColor="hyperlink"/>
      <w:u w:val="none"/>
    </w:rPr>
  </w:style>
  <w:style w:type="character" w:styleId="a8">
    <w:name w:val="footnote reference"/>
    <w:aliases w:val="4_G"/>
    <w:basedOn w:val="a0"/>
    <w:qFormat/>
    <w:rsid w:val="001253D8"/>
    <w:rPr>
      <w:rFonts w:ascii="Times New Roman" w:hAnsi="Times New Roman"/>
      <w:dstrike w:val="0"/>
      <w:sz w:val="18"/>
      <w:vertAlign w:val="superscript"/>
    </w:rPr>
  </w:style>
  <w:style w:type="character" w:styleId="a9">
    <w:name w:val="endnote reference"/>
    <w:aliases w:val="1_G"/>
    <w:basedOn w:val="a8"/>
    <w:qFormat/>
    <w:rsid w:val="001253D8"/>
    <w:rPr>
      <w:rFonts w:ascii="Times New Roman" w:hAnsi="Times New Roman"/>
      <w:dstrike w:val="0"/>
      <w:sz w:val="18"/>
      <w:vertAlign w:val="superscript"/>
    </w:rPr>
  </w:style>
  <w:style w:type="paragraph" w:styleId="aa">
    <w:name w:val="footer"/>
    <w:aliases w:val="3_G"/>
    <w:basedOn w:val="a"/>
    <w:link w:val="ab"/>
    <w:qFormat/>
    <w:rsid w:val="001253D8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b">
    <w:name w:val="Нижний колонтитул Знак"/>
    <w:aliases w:val="3_G Знак"/>
    <w:basedOn w:val="a0"/>
    <w:link w:val="aa"/>
    <w:rsid w:val="001253D8"/>
    <w:rPr>
      <w:sz w:val="16"/>
      <w:lang w:val="en-GB" w:eastAsia="ru-RU"/>
    </w:rPr>
  </w:style>
  <w:style w:type="character" w:styleId="ac">
    <w:name w:val="page number"/>
    <w:aliases w:val="7_G"/>
    <w:basedOn w:val="a0"/>
    <w:qFormat/>
    <w:rsid w:val="001253D8"/>
    <w:rPr>
      <w:rFonts w:ascii="Times New Roman" w:hAnsi="Times New Roman"/>
      <w:b/>
      <w:sz w:val="18"/>
    </w:rPr>
  </w:style>
  <w:style w:type="character" w:styleId="ad">
    <w:name w:val="FollowedHyperlink"/>
    <w:basedOn w:val="a0"/>
    <w:rsid w:val="001253D8"/>
    <w:rPr>
      <w:color w:val="800080" w:themeColor="followedHyperlink"/>
      <w:u w:val="none"/>
    </w:rPr>
  </w:style>
  <w:style w:type="table" w:styleId="ae">
    <w:name w:val="Table Grid"/>
    <w:basedOn w:val="a1"/>
    <w:uiPriority w:val="59"/>
    <w:rsid w:val="00896BA2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f">
    <w:name w:val="footnote text"/>
    <w:aliases w:val="5_G,PP,5_G_6,5_GR,Fußnotentext,_GR"/>
    <w:basedOn w:val="a"/>
    <w:link w:val="af0"/>
    <w:qFormat/>
    <w:rsid w:val="001253D8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0">
    <w:name w:val="Текст сноски Знак"/>
    <w:aliases w:val="5_G Знак,PP Знак,5_G_6 Знак,5_GR Знак,Fußnotentext Знак,_GR Знак"/>
    <w:basedOn w:val="a0"/>
    <w:link w:val="af"/>
    <w:rsid w:val="001253D8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1253D8"/>
    <w:rPr>
      <w:rFonts w:cs="Arial"/>
      <w:b/>
      <w:bCs/>
      <w:szCs w:val="32"/>
      <w:lang w:val="ru-RU" w:eastAsia="ru-RU"/>
    </w:rPr>
  </w:style>
  <w:style w:type="paragraph" w:styleId="af1">
    <w:name w:val="endnote text"/>
    <w:aliases w:val="2_G"/>
    <w:basedOn w:val="af"/>
    <w:link w:val="af2"/>
    <w:qFormat/>
    <w:rsid w:val="001253D8"/>
  </w:style>
  <w:style w:type="character" w:customStyle="1" w:styleId="af2">
    <w:name w:val="Текст концевой сноски Знак"/>
    <w:aliases w:val="2_G Знак"/>
    <w:basedOn w:val="a0"/>
    <w:link w:val="af1"/>
    <w:rsid w:val="001253D8"/>
    <w:rPr>
      <w:sz w:val="18"/>
      <w:lang w:val="ru-RU" w:eastAsia="ru-RU"/>
    </w:rPr>
  </w:style>
  <w:style w:type="character" w:customStyle="1" w:styleId="H1GChar">
    <w:name w:val="_ H_1_G Char"/>
    <w:link w:val="H1G"/>
    <w:rsid w:val="00FF1ED0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FF1ED0"/>
    <w:rPr>
      <w:lang w:val="ru-RU" w:eastAsia="en-US"/>
    </w:rPr>
  </w:style>
  <w:style w:type="character" w:customStyle="1" w:styleId="HChGChar">
    <w:name w:val="_ H _Ch_G Char"/>
    <w:link w:val="HChG"/>
    <w:rsid w:val="00FF1ED0"/>
    <w:rPr>
      <w:b/>
      <w:sz w:val="28"/>
      <w:lang w:val="ru-RU" w:eastAsia="ru-RU"/>
    </w:rPr>
  </w:style>
  <w:style w:type="paragraph" w:customStyle="1" w:styleId="i">
    <w:name w:val="(i)"/>
    <w:basedOn w:val="a"/>
    <w:qFormat/>
    <w:rsid w:val="00FF1ED0"/>
    <w:pPr>
      <w:spacing w:after="120" w:line="240" w:lineRule="exact"/>
      <w:ind w:left="3402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af3">
    <w:name w:val="(a)"/>
    <w:basedOn w:val="a"/>
    <w:qFormat/>
    <w:rsid w:val="00FF1ED0"/>
    <w:pPr>
      <w:spacing w:after="120" w:line="240" w:lineRule="exact"/>
      <w:ind w:left="2835" w:right="1134" w:hanging="567"/>
      <w:jc w:val="both"/>
    </w:pPr>
    <w:rPr>
      <w:rFonts w:eastAsia="Times New Roman" w:cs="Times New Roman"/>
      <w:szCs w:val="20"/>
      <w:lang w:val="en-GB"/>
    </w:rPr>
  </w:style>
  <w:style w:type="paragraph" w:customStyle="1" w:styleId="HChGR">
    <w:name w:val="_ H _Ch_GR"/>
    <w:basedOn w:val="a"/>
    <w:next w:val="a"/>
    <w:link w:val="HChGR0"/>
    <w:qFormat/>
    <w:rsid w:val="00FF1ED0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FF1ED0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character" w:customStyle="1" w:styleId="HChGR0">
    <w:name w:val="_ H _Ch_GR Знак"/>
    <w:basedOn w:val="a0"/>
    <w:link w:val="HChGR"/>
    <w:rsid w:val="00FF1ED0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0361-81BB-47DF-9120-43A6AF2E28BE}"/>
</file>

<file path=customXml/itemProps2.xml><?xml version="1.0" encoding="utf-8"?>
<ds:datastoreItem xmlns:ds="http://schemas.openxmlformats.org/officeDocument/2006/customXml" ds:itemID="{65BFE35B-0591-45E1-A3E0-C1F97BEB1890}"/>
</file>

<file path=customXml/itemProps3.xml><?xml version="1.0" encoding="utf-8"?>
<ds:datastoreItem xmlns:ds="http://schemas.openxmlformats.org/officeDocument/2006/customXml" ds:itemID="{BF0B79E3-06B4-4EDA-992A-6113848902F4}"/>
</file>

<file path=docProps/app.xml><?xml version="1.0" encoding="utf-8"?>
<Properties xmlns="http://schemas.openxmlformats.org/officeDocument/2006/extended-properties" xmlns:vt="http://schemas.openxmlformats.org/officeDocument/2006/docPropsVTypes">
  <Template>E.dotm</Template>
  <TotalTime>2</TotalTime>
  <Pages>7</Pages>
  <Words>1254</Words>
  <Characters>8627</Characters>
  <Application>Microsoft Office Word</Application>
  <DocSecurity>0</DocSecurity>
  <Lines>218</Lines>
  <Paragraphs>74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E/ECE/324/Rev.1/Add.77/Rev.2/Amend.2</vt:lpstr>
      <vt:lpstr>A/</vt:lpstr>
      <vt:lpstr>A/</vt:lpstr>
    </vt:vector>
  </TitlesOfParts>
  <Company>DCM</Company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E/ECE/324/Rev.1/Add.77/Rev.2/Amend.2</dc:title>
  <dc:creator>Staff Assistant</dc:creator>
  <cp:keywords>E/ECE/TRANS/505/Rev.1/Add.77/Rev.2/Amend.2</cp:keywords>
  <cp:lastModifiedBy>Ioulia Goussarova</cp:lastModifiedBy>
  <cp:revision>3</cp:revision>
  <cp:lastPrinted>2021-02-09T16:46:00Z</cp:lastPrinted>
  <dcterms:created xsi:type="dcterms:W3CDTF">2021-02-09T16:46:00Z</dcterms:created>
  <dcterms:modified xsi:type="dcterms:W3CDTF">2021-02-09T16:47:00Z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