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472842" w14:paraId="5301398A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134D0BE" w14:textId="77777777" w:rsidR="002D5AAC" w:rsidRPr="008C1A9B" w:rsidRDefault="002D5AAC" w:rsidP="004728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238CCD5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6816EFFA" w14:textId="77777777" w:rsidR="002D5AAC" w:rsidRPr="00472842" w:rsidRDefault="00472842" w:rsidP="00472842">
            <w:pPr>
              <w:jc w:val="right"/>
              <w:rPr>
                <w:lang w:val="en-US"/>
              </w:rPr>
            </w:pPr>
            <w:r w:rsidRPr="00472842">
              <w:rPr>
                <w:sz w:val="40"/>
                <w:lang w:val="en-US"/>
              </w:rPr>
              <w:t>E</w:t>
            </w:r>
            <w:r w:rsidRPr="00472842">
              <w:rPr>
                <w:lang w:val="en-US"/>
              </w:rPr>
              <w:t>/ECE/TRANS/505/Rev.3/Add.147/Amend.2</w:t>
            </w:r>
          </w:p>
        </w:tc>
      </w:tr>
      <w:tr w:rsidR="002D5AAC" w:rsidRPr="009D084C" w14:paraId="4DAD510E" w14:textId="77777777" w:rsidTr="00472842">
        <w:trPr>
          <w:trHeight w:hRule="exact" w:val="2276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109364D" w14:textId="77777777" w:rsidR="002D5AAC" w:rsidRPr="00472842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097519A4" w14:textId="77777777" w:rsidR="002D5AAC" w:rsidRPr="00472842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C65712E" w14:textId="77777777" w:rsidR="00472842" w:rsidRDefault="00472842" w:rsidP="00472842">
            <w:pPr>
              <w:spacing w:before="120"/>
              <w:rPr>
                <w:szCs w:val="20"/>
                <w:lang w:val="en-US"/>
              </w:rPr>
            </w:pPr>
          </w:p>
          <w:p w14:paraId="0AB3F24B" w14:textId="77777777" w:rsidR="00472842" w:rsidRDefault="00472842" w:rsidP="00472842">
            <w:pPr>
              <w:spacing w:before="120"/>
              <w:rPr>
                <w:szCs w:val="20"/>
                <w:lang w:val="en-US"/>
              </w:rPr>
            </w:pPr>
          </w:p>
          <w:p w14:paraId="3462CF09" w14:textId="77777777" w:rsidR="00472842" w:rsidRPr="009D084C" w:rsidRDefault="00472842" w:rsidP="00472842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3 November 2020 </w:t>
            </w:r>
          </w:p>
        </w:tc>
      </w:tr>
    </w:tbl>
    <w:p w14:paraId="0D0B5630" w14:textId="77777777" w:rsidR="00472842" w:rsidRPr="007A3F36" w:rsidRDefault="00472842" w:rsidP="00472842">
      <w:pPr>
        <w:pStyle w:val="HChGR"/>
        <w:spacing w:before="120"/>
      </w:pPr>
      <w:r w:rsidRPr="007A3F36">
        <w:tab/>
      </w:r>
      <w:r w:rsidRPr="007A3F36">
        <w:tab/>
      </w:r>
      <w:bookmarkStart w:id="0" w:name="_Toc340666199"/>
      <w:bookmarkStart w:id="1" w:name="_Toc340745062"/>
      <w:r w:rsidRPr="007A3F36">
        <w:t>Со</w:t>
      </w:r>
      <w:bookmarkStart w:id="2" w:name="_GoBack"/>
      <w:bookmarkEnd w:id="2"/>
      <w:r w:rsidRPr="007A3F36">
        <w:t>глашение</w:t>
      </w:r>
    </w:p>
    <w:p w14:paraId="06F62996" w14:textId="77777777" w:rsidR="00472842" w:rsidRPr="007A3F36" w:rsidRDefault="00472842" w:rsidP="004728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sz w:val="24"/>
          <w:szCs w:val="24"/>
        </w:rPr>
      </w:pPr>
      <w:r w:rsidRPr="007A3F36">
        <w:rPr>
          <w:b/>
          <w:bCs/>
          <w:sz w:val="24"/>
          <w:szCs w:val="24"/>
        </w:rPr>
        <w:tab/>
      </w:r>
      <w:r w:rsidRPr="007A3F36">
        <w:rPr>
          <w:b/>
          <w:bCs/>
          <w:sz w:val="24"/>
          <w:szCs w:val="24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bookmarkEnd w:id="0"/>
      <w:bookmarkEnd w:id="1"/>
      <w:r w:rsidRPr="00472842">
        <w:rPr>
          <w:szCs w:val="20"/>
        </w:rPr>
        <w:footnoteReference w:customMarkFollows="1" w:id="1"/>
        <w:t>*</w:t>
      </w:r>
    </w:p>
    <w:p w14:paraId="2CA6112C" w14:textId="77777777" w:rsidR="00472842" w:rsidRPr="007A3F36" w:rsidRDefault="00472842" w:rsidP="0047284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</w:pPr>
      <w:r w:rsidRPr="007A3F36">
        <w:tab/>
      </w:r>
      <w:r w:rsidRPr="007A3F36">
        <w:tab/>
        <w:t>(Пересмотр 3, включающий поправки, вступившие в силу 14 сентября 2017 года)</w:t>
      </w:r>
    </w:p>
    <w:p w14:paraId="79ED88DE" w14:textId="77777777" w:rsidR="00472842" w:rsidRPr="007A3F36" w:rsidRDefault="00472842" w:rsidP="00472842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 w:rsidRPr="007A3F36">
        <w:rPr>
          <w:b/>
          <w:sz w:val="24"/>
        </w:rPr>
        <w:t>_________</w:t>
      </w:r>
    </w:p>
    <w:p w14:paraId="28A89C38" w14:textId="77777777" w:rsidR="00472842" w:rsidRPr="007A3F36" w:rsidRDefault="00472842" w:rsidP="0047284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7A3F36">
        <w:rPr>
          <w:b/>
          <w:sz w:val="24"/>
        </w:rPr>
        <w:tab/>
      </w:r>
      <w:r w:rsidRPr="007A3F36">
        <w:rPr>
          <w:b/>
          <w:sz w:val="24"/>
        </w:rPr>
        <w:tab/>
      </w:r>
      <w:r w:rsidRPr="007A3F36">
        <w:rPr>
          <w:b/>
          <w:sz w:val="24"/>
          <w:szCs w:val="24"/>
        </w:rPr>
        <w:t xml:space="preserve">Добавление 147 </w:t>
      </w:r>
      <w:r>
        <w:rPr>
          <w:b/>
          <w:sz w:val="24"/>
          <w:szCs w:val="24"/>
          <w:lang w:val="en-US"/>
        </w:rPr>
        <w:t>—</w:t>
      </w:r>
      <w:r w:rsidRPr="007A3F36">
        <w:rPr>
          <w:b/>
          <w:sz w:val="24"/>
          <w:szCs w:val="24"/>
        </w:rPr>
        <w:t xml:space="preserve"> Правила № 148 ООН</w:t>
      </w:r>
    </w:p>
    <w:p w14:paraId="677DD5A6" w14:textId="77777777" w:rsidR="00472842" w:rsidRPr="007A3F36" w:rsidRDefault="00472842" w:rsidP="00472842">
      <w:pPr>
        <w:pStyle w:val="H1G"/>
        <w:spacing w:before="240"/>
      </w:pPr>
      <w:r w:rsidRPr="007A3F36">
        <w:tab/>
      </w:r>
      <w:r w:rsidRPr="007A3F36">
        <w:tab/>
        <w:t>Поправка 2</w:t>
      </w:r>
    </w:p>
    <w:p w14:paraId="617A422E" w14:textId="77777777" w:rsidR="00472842" w:rsidRPr="007A3F36" w:rsidRDefault="00472842" w:rsidP="00472842">
      <w:pPr>
        <w:pStyle w:val="SingleTxtG"/>
        <w:spacing w:after="360"/>
        <w:ind w:right="1089"/>
        <w:jc w:val="left"/>
        <w:rPr>
          <w:spacing w:val="-2"/>
        </w:rPr>
      </w:pPr>
      <w:bookmarkStart w:id="3" w:name="_Hlk62827833"/>
      <w:r w:rsidRPr="007A3F36">
        <w:rPr>
          <w:spacing w:val="-2"/>
        </w:rPr>
        <w:t xml:space="preserve">Дополнение 2 </w:t>
      </w:r>
      <w:r w:rsidRPr="007A3F36">
        <w:rPr>
          <w:shd w:val="clear" w:color="auto" w:fill="FFFFFF"/>
        </w:rPr>
        <w:t>к первоначальному варианту Правил</w:t>
      </w:r>
      <w:r w:rsidRPr="007A3F36">
        <w:rPr>
          <w:spacing w:val="-2"/>
        </w:rPr>
        <w:t xml:space="preserve"> </w:t>
      </w:r>
      <w:bookmarkEnd w:id="3"/>
      <w:r w:rsidRPr="00472842">
        <w:rPr>
          <w:spacing w:val="-2"/>
        </w:rPr>
        <w:t>—</w:t>
      </w:r>
      <w:r w:rsidRPr="007A3F36">
        <w:rPr>
          <w:spacing w:val="-2"/>
        </w:rPr>
        <w:t xml:space="preserve"> </w:t>
      </w:r>
      <w:r w:rsidRPr="007A3F36">
        <w:t>Дата вступления в силу</w:t>
      </w:r>
      <w:r w:rsidRPr="007A3F36">
        <w:rPr>
          <w:spacing w:val="-2"/>
        </w:rPr>
        <w:t xml:space="preserve">: </w:t>
      </w:r>
      <w:r w:rsidRPr="007A3F36">
        <w:t>25</w:t>
      </w:r>
      <w:r>
        <w:rPr>
          <w:lang w:val="en-US"/>
        </w:rPr>
        <w:t> </w:t>
      </w:r>
      <w:r w:rsidRPr="007A3F36">
        <w:t>сентября 2020 года</w:t>
      </w:r>
    </w:p>
    <w:p w14:paraId="2A49C8BC" w14:textId="77777777" w:rsidR="00472842" w:rsidRPr="007A3F36" w:rsidRDefault="00472842" w:rsidP="00472842">
      <w:pPr>
        <w:pStyle w:val="H1G"/>
        <w:spacing w:before="120" w:after="120" w:line="240" w:lineRule="exact"/>
        <w:rPr>
          <w:szCs w:val="18"/>
        </w:rPr>
      </w:pPr>
      <w:r w:rsidRPr="007A3F36">
        <w:tab/>
      </w:r>
      <w:r w:rsidRPr="007A3F36">
        <w:tab/>
        <w:t>Единообразные</w:t>
      </w:r>
      <w:r w:rsidRPr="007A3F36">
        <w:rPr>
          <w:szCs w:val="18"/>
        </w:rPr>
        <w:t xml:space="preserve"> предписания, касающиеся официального утверждения устройств световой сигнализации (огней) для механических транспортных средств и их прицепов</w:t>
      </w:r>
    </w:p>
    <w:p w14:paraId="6BA6AEF5" w14:textId="77777777" w:rsidR="00472842" w:rsidRPr="007A3F36" w:rsidRDefault="00472842" w:rsidP="00472842">
      <w:pPr>
        <w:spacing w:after="40"/>
        <w:ind w:left="1134" w:right="1134"/>
        <w:jc w:val="both"/>
        <w:rPr>
          <w:lang w:eastAsia="en-GB"/>
        </w:rPr>
      </w:pPr>
      <w:r w:rsidRPr="007A3F36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7A3F36">
        <w:rPr>
          <w:lang w:eastAsia="en-GB"/>
        </w:rPr>
        <w:t xml:space="preserve"> ECE/TRANS/WP.29/2020/32.</w:t>
      </w:r>
    </w:p>
    <w:p w14:paraId="7492E4F6" w14:textId="77777777" w:rsidR="00472842" w:rsidRPr="007A3F36" w:rsidRDefault="00472842" w:rsidP="00472842">
      <w:pPr>
        <w:suppressAutoHyphens w:val="0"/>
        <w:spacing w:line="240" w:lineRule="auto"/>
        <w:jc w:val="center"/>
        <w:rPr>
          <w:b/>
          <w:sz w:val="24"/>
        </w:rPr>
      </w:pPr>
      <w:r w:rsidRPr="007A3F36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3B607CAB" wp14:editId="7F9B877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6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F36">
        <w:rPr>
          <w:b/>
          <w:sz w:val="24"/>
        </w:rPr>
        <w:t>_________</w:t>
      </w:r>
    </w:p>
    <w:p w14:paraId="4266AA3A" w14:textId="77777777" w:rsidR="00472842" w:rsidRPr="007A3F36" w:rsidRDefault="00472842" w:rsidP="00472842">
      <w:pPr>
        <w:jc w:val="center"/>
        <w:rPr>
          <w:b/>
          <w:sz w:val="24"/>
        </w:rPr>
      </w:pPr>
      <w:bookmarkStart w:id="4" w:name="_Hlk62828049"/>
      <w:r w:rsidRPr="007A3F36">
        <w:rPr>
          <w:b/>
          <w:sz w:val="22"/>
        </w:rPr>
        <w:t xml:space="preserve">ОРГАНИЗАЦИЯ ОБЪЕДИНЕННЫХ НАЦИЙ </w:t>
      </w:r>
      <w:bookmarkEnd w:id="4"/>
      <w:r w:rsidRPr="007A3F36">
        <w:rPr>
          <w:b/>
          <w:sz w:val="24"/>
        </w:rPr>
        <w:br w:type="page"/>
      </w:r>
    </w:p>
    <w:p w14:paraId="779D4C75" w14:textId="77777777" w:rsidR="00472842" w:rsidRPr="007A3F36" w:rsidRDefault="00472842" w:rsidP="00472842">
      <w:pPr>
        <w:pStyle w:val="SingleTxtG"/>
      </w:pPr>
      <w:r w:rsidRPr="007A3F36">
        <w:rPr>
          <w:i/>
        </w:rPr>
        <w:lastRenderedPageBreak/>
        <w:t>Пункт 3.3.4.5</w:t>
      </w:r>
      <w:r w:rsidRPr="007A3F36">
        <w:t xml:space="preserve"> изменить следующим образом:</w:t>
      </w:r>
    </w:p>
    <w:p w14:paraId="688B1917" w14:textId="77777777" w:rsidR="00472842" w:rsidRPr="007A3F36" w:rsidRDefault="00472842" w:rsidP="00472842">
      <w:pPr>
        <w:pStyle w:val="SingleTxtG"/>
        <w:ind w:left="2268" w:hanging="1134"/>
        <w:rPr>
          <w:rFonts w:asciiTheme="majorBidi" w:hAnsiTheme="majorBidi" w:cstheme="majorBidi"/>
        </w:rPr>
      </w:pPr>
      <w:r w:rsidRPr="007A3F36">
        <w:rPr>
          <w:rFonts w:asciiTheme="majorBidi" w:hAnsiTheme="majorBidi" w:cstheme="majorBidi"/>
        </w:rPr>
        <w:t>«3.3.4.5</w:t>
      </w:r>
      <w:r w:rsidRPr="007A3F36">
        <w:rPr>
          <w:rFonts w:asciiTheme="majorBidi" w:hAnsiTheme="majorBidi" w:cstheme="majorBidi"/>
        </w:rPr>
        <w:tab/>
        <w:t>В случае огней с модулем(ями) источника света на этом(их) модуле(ях) источника света должна быть нанесена маркировка с указанием:</w:t>
      </w:r>
    </w:p>
    <w:p w14:paraId="3B4E7979" w14:textId="77777777" w:rsidR="00472842" w:rsidRPr="007A3F36" w:rsidRDefault="00472842" w:rsidP="00472842">
      <w:pPr>
        <w:pStyle w:val="SingleTxtG"/>
        <w:ind w:left="2835" w:hanging="567"/>
        <w:rPr>
          <w:rFonts w:asciiTheme="majorBidi" w:hAnsiTheme="majorBidi" w:cstheme="majorBidi"/>
        </w:rPr>
      </w:pPr>
      <w:r w:rsidRPr="007A3F36">
        <w:rPr>
          <w:rFonts w:asciiTheme="majorBidi" w:hAnsiTheme="majorBidi" w:cstheme="majorBidi"/>
        </w:rPr>
        <w:t>a)</w:t>
      </w:r>
      <w:r w:rsidRPr="007A3F36">
        <w:rPr>
          <w:rFonts w:asciiTheme="majorBidi" w:hAnsiTheme="majorBidi" w:cstheme="majorBidi"/>
        </w:rPr>
        <w:tab/>
        <w:t>торгового наименования или товарного знака подателя заявки;</w:t>
      </w:r>
    </w:p>
    <w:p w14:paraId="4C96E2EF" w14:textId="77777777" w:rsidR="00472842" w:rsidRPr="007A3F36" w:rsidRDefault="00472842" w:rsidP="00472842">
      <w:pPr>
        <w:pStyle w:val="SingleTxtG"/>
        <w:ind w:left="2835" w:hanging="567"/>
        <w:rPr>
          <w:rFonts w:asciiTheme="majorBidi" w:hAnsiTheme="majorBidi" w:cstheme="majorBidi"/>
          <w:b/>
        </w:rPr>
      </w:pPr>
      <w:r w:rsidRPr="007A3F36">
        <w:rPr>
          <w:rFonts w:asciiTheme="majorBidi" w:hAnsiTheme="majorBidi" w:cstheme="majorBidi"/>
        </w:rPr>
        <w:t>b)</w:t>
      </w:r>
      <w:r w:rsidRPr="007A3F36">
        <w:rPr>
          <w:rFonts w:asciiTheme="majorBidi" w:hAnsiTheme="majorBidi" w:cstheme="majorBidi"/>
        </w:rPr>
        <w:tab/>
        <w:t>конкретного идентификационного кода модуля. Этот конкретный идентификационный код должен состоять из начальных букв «MD», обозначающих «МОДУЛЬ», за которыми следует знак официального утверждения без круга, предписанный в пункте 3.3.2, или УИ без усеченного круга, предписанный в пункте 3.3.3.</w:t>
      </w:r>
    </w:p>
    <w:p w14:paraId="538CCBB5" w14:textId="77777777" w:rsidR="00472842" w:rsidRPr="007A3F36" w:rsidRDefault="00472842" w:rsidP="00472842">
      <w:pPr>
        <w:pStyle w:val="SingleTxtG"/>
        <w:ind w:left="2835" w:hanging="567"/>
        <w:rPr>
          <w:rFonts w:asciiTheme="majorBidi" w:hAnsiTheme="majorBidi" w:cstheme="majorBidi"/>
        </w:rPr>
      </w:pPr>
      <w:r w:rsidRPr="007A3F36">
        <w:rPr>
          <w:rFonts w:asciiTheme="majorBidi" w:hAnsiTheme="majorBidi" w:cstheme="majorBidi"/>
        </w:rPr>
        <w:tab/>
        <w:t xml:space="preserve">В случае использования нескольких неидентичных модулей источника света, за которыми следуют дополнительные символы или знаки, </w:t>
      </w:r>
    </w:p>
    <w:p w14:paraId="5B6FB346" w14:textId="77777777" w:rsidR="00472842" w:rsidRPr="007A3F36" w:rsidRDefault="00472842" w:rsidP="00472842">
      <w:pPr>
        <w:pStyle w:val="SingleTxtG"/>
        <w:ind w:left="2835" w:hanging="567"/>
        <w:rPr>
          <w:rFonts w:asciiTheme="majorBidi" w:hAnsiTheme="majorBidi" w:cstheme="majorBidi"/>
        </w:rPr>
      </w:pPr>
      <w:r w:rsidRPr="007A3F36">
        <w:rPr>
          <w:rFonts w:asciiTheme="majorBidi" w:hAnsiTheme="majorBidi" w:cstheme="majorBidi"/>
        </w:rPr>
        <w:tab/>
        <w:t>знак официального утверждения или УИ необязательно должен быть таким же, как и на огне, в котором используется модуль, но оба знака должны относиться к одному и тому же подателю заявки;</w:t>
      </w:r>
    </w:p>
    <w:p w14:paraId="673D5A12" w14:textId="77777777" w:rsidR="00472842" w:rsidRPr="007A3F36" w:rsidRDefault="00472842" w:rsidP="00472842">
      <w:pPr>
        <w:pStyle w:val="SingleTxtG"/>
        <w:ind w:left="2835" w:hanging="567"/>
        <w:rPr>
          <w:rFonts w:asciiTheme="majorBidi" w:hAnsiTheme="majorBidi" w:cstheme="majorBidi"/>
        </w:rPr>
      </w:pPr>
      <w:r w:rsidRPr="007A3F36">
        <w:rPr>
          <w:rFonts w:asciiTheme="majorBidi" w:hAnsiTheme="majorBidi" w:cstheme="majorBidi"/>
        </w:rPr>
        <w:t>c)</w:t>
      </w:r>
      <w:r w:rsidRPr="007A3F36">
        <w:rPr>
          <w:rFonts w:asciiTheme="majorBidi" w:hAnsiTheme="majorBidi" w:cstheme="majorBidi"/>
        </w:rPr>
        <w:tab/>
        <w:t>номинального напряжения или диапазона напряжений».</w:t>
      </w:r>
    </w:p>
    <w:p w14:paraId="37B555FB" w14:textId="77777777" w:rsidR="00472842" w:rsidRPr="007A3F36" w:rsidRDefault="00472842" w:rsidP="00472842">
      <w:pPr>
        <w:pStyle w:val="SingleTxtG"/>
        <w:rPr>
          <w:rFonts w:asciiTheme="majorBidi" w:hAnsiTheme="majorBidi" w:cstheme="majorBidi"/>
        </w:rPr>
      </w:pPr>
      <w:r w:rsidRPr="007A3F36">
        <w:rPr>
          <w:rFonts w:asciiTheme="majorBidi" w:hAnsiTheme="majorBidi" w:cstheme="majorBidi"/>
          <w:i/>
          <w:iCs/>
        </w:rPr>
        <w:t xml:space="preserve">Пункт 5.6.11 </w:t>
      </w:r>
      <w:r w:rsidRPr="007A3F36">
        <w:rPr>
          <w:rFonts w:asciiTheme="majorBidi" w:hAnsiTheme="majorBidi" w:cstheme="majorBidi"/>
        </w:rPr>
        <w:t>изменить следующим образом:</w:t>
      </w:r>
    </w:p>
    <w:p w14:paraId="42B0582C" w14:textId="77777777" w:rsidR="00472842" w:rsidRPr="007A3F36" w:rsidRDefault="00472842" w:rsidP="00472842">
      <w:pPr>
        <w:pStyle w:val="SingleTxtG"/>
        <w:ind w:left="2268" w:hanging="1134"/>
        <w:rPr>
          <w:rFonts w:asciiTheme="majorBidi" w:hAnsiTheme="majorBidi" w:cstheme="majorBidi"/>
        </w:rPr>
      </w:pPr>
      <w:r w:rsidRPr="007A3F36">
        <w:rPr>
          <w:rFonts w:asciiTheme="majorBidi" w:hAnsiTheme="majorBidi" w:cstheme="majorBidi"/>
        </w:rPr>
        <w:t>«5.6.11</w:t>
      </w:r>
      <w:r w:rsidRPr="007A3F36">
        <w:rPr>
          <w:rFonts w:asciiTheme="majorBidi" w:hAnsiTheme="majorBidi" w:cstheme="majorBidi"/>
        </w:rPr>
        <w:tab/>
        <w:t>Для огней указателя поворота категорий 1, 1a, 1b, 2a, 2b, 11, 11а, 11b, 11с или 12 мигание может производиться с помощью последовательной активации источников света, если соблюдены следующие условия:</w:t>
      </w:r>
    </w:p>
    <w:p w14:paraId="02336F99" w14:textId="77777777" w:rsidR="00472842" w:rsidRPr="007A3F36" w:rsidRDefault="00472842" w:rsidP="00472842">
      <w:pPr>
        <w:pStyle w:val="SingleTxtG"/>
        <w:ind w:left="2835" w:hanging="567"/>
      </w:pPr>
      <w:r w:rsidRPr="007A3F36">
        <w:t>a)</w:t>
      </w:r>
      <w:r w:rsidRPr="007A3F36">
        <w:tab/>
        <w:t xml:space="preserve">после активации каждый источник света должен оставаться включенным до конца цикла </w:t>
      </w:r>
      <w:r w:rsidR="00B33FDF" w:rsidRPr="00B33FDF">
        <w:t>“</w:t>
      </w:r>
      <w:r w:rsidRPr="007A3F36">
        <w:t>включено</w:t>
      </w:r>
      <w:r w:rsidR="00B33FDF" w:rsidRPr="00B33FDF">
        <w:t>”</w:t>
      </w:r>
      <w:r w:rsidRPr="007A3F36">
        <w:t>;</w:t>
      </w:r>
    </w:p>
    <w:p w14:paraId="0A4CEB5F" w14:textId="77777777" w:rsidR="00472842" w:rsidRPr="007A3F36" w:rsidRDefault="00472842" w:rsidP="00472842">
      <w:pPr>
        <w:pStyle w:val="SingleTxtG"/>
        <w:ind w:left="2835" w:hanging="567"/>
      </w:pPr>
      <w:r w:rsidRPr="007A3F36">
        <w:t>b)</w:t>
      </w:r>
      <w:r w:rsidRPr="007A3F36">
        <w:tab/>
        <w:t>последовательность активации источников света должна обеспечивать сигнал, который подается единообразно и поступательно в направлении от внутреннего края к внешнему краю светоизлучающей поверхности;</w:t>
      </w:r>
    </w:p>
    <w:p w14:paraId="43EE4420" w14:textId="77777777" w:rsidR="00472842" w:rsidRPr="007A3F36" w:rsidRDefault="00472842" w:rsidP="00472842">
      <w:pPr>
        <w:pStyle w:val="SingleTxtG"/>
        <w:ind w:left="2835" w:hanging="567"/>
      </w:pPr>
      <w:r w:rsidRPr="007A3F36">
        <w:t>c)</w:t>
      </w:r>
      <w:r w:rsidRPr="007A3F36">
        <w:tab/>
        <w:t>должен подаваться один сигнал без каких-либо перерывов и вертикальных колебаний (т.</w:t>
      </w:r>
      <w:r>
        <w:t> </w:t>
      </w:r>
      <w:r w:rsidRPr="007A3F36">
        <w:t>е. не более одного изменения направления относительно вертикальной оси). Расстояние между двумя смежными/прилегающими друг к другу отдельными частями светоизлучающей поверхности последовательного указателя поворота, измеренное перпендикулярно исходной оси, не должно превышать 50 мм, вместо значений, указанных в пункте</w:t>
      </w:r>
      <w:r w:rsidRPr="007A3F36">
        <w:rPr>
          <w:lang w:val="en-US"/>
        </w:rPr>
        <w:t> </w:t>
      </w:r>
      <w:r w:rsidRPr="007A3F36">
        <w:t>5.7.2 Правил № 48 ООН, или в пункте 5.7.2 Правил № 86 ООН или в пункте 5.6.2 Правил № 53 ООН. Эти перерывы сигнала не должны создавать какого-либо дублирования по вертикальной оси между различными частями от внутреннего края к внешнему краю транспортного средства и не должны использоваться для каких-либо других функций освещения или световой сигнализации;</w:t>
      </w:r>
    </w:p>
    <w:p w14:paraId="26B85B54" w14:textId="77777777" w:rsidR="00472842" w:rsidRPr="007A3F36" w:rsidRDefault="00472842" w:rsidP="00472842">
      <w:pPr>
        <w:pStyle w:val="SingleTxtG"/>
        <w:ind w:left="2835" w:hanging="567"/>
      </w:pPr>
      <w:r w:rsidRPr="007A3F36">
        <w:t>d)</w:t>
      </w:r>
      <w:r w:rsidRPr="007A3F36">
        <w:tab/>
        <w:t xml:space="preserve">вариация должна завершаться не позднее чем через 200 мс после начала цикла </w:t>
      </w:r>
      <w:r w:rsidR="00B33FDF" w:rsidRPr="00B33FDF">
        <w:t>“</w:t>
      </w:r>
      <w:r w:rsidRPr="007A3F36">
        <w:t>включено</w:t>
      </w:r>
      <w:r w:rsidR="00B33FDF" w:rsidRPr="00B33FDF">
        <w:t>”</w:t>
      </w:r>
      <w:r w:rsidRPr="007A3F36">
        <w:t>;</w:t>
      </w:r>
    </w:p>
    <w:p w14:paraId="09947CA9" w14:textId="77777777" w:rsidR="00472842" w:rsidRPr="007A3F36" w:rsidRDefault="00472842" w:rsidP="00472842">
      <w:pPr>
        <w:pStyle w:val="SingleTxtG"/>
        <w:ind w:left="2835" w:hanging="567"/>
      </w:pPr>
      <w:r w:rsidRPr="007A3F36">
        <w:t>e)</w:t>
      </w:r>
      <w:r w:rsidRPr="007A3F36">
        <w:tab/>
        <w:t>ортогональная проекция светоизлучающих поверхностей указателя поворота в направлении исходной оси должна ограничиваться в плоскости, перпендикулярной исходной оси, прямоугольником, длинные стороны которого должны быть параллельны плоскости H. Соотношение горизонтальной и вертикальной сторон должно составлять не менее 1,7.</w:t>
      </w:r>
    </w:p>
    <w:p w14:paraId="207F1C63" w14:textId="77777777" w:rsidR="00472842" w:rsidRPr="007A3F36" w:rsidRDefault="00472842" w:rsidP="00472842">
      <w:pPr>
        <w:spacing w:after="120"/>
        <w:ind w:left="2268" w:right="1134"/>
        <w:jc w:val="both"/>
        <w:rPr>
          <w:i/>
        </w:rPr>
      </w:pPr>
      <w:r w:rsidRPr="007A3F36">
        <w:t>Соответствие указанным выше условиям должно устанавливаться в режиме мигания».</w:t>
      </w:r>
    </w:p>
    <w:p w14:paraId="4770D642" w14:textId="77777777" w:rsidR="00472842" w:rsidRPr="007A3F36" w:rsidRDefault="00472842" w:rsidP="00472842">
      <w:pPr>
        <w:pStyle w:val="SingleTxtG"/>
        <w:rPr>
          <w:rFonts w:asciiTheme="majorBidi" w:hAnsiTheme="majorBidi" w:cstheme="majorBidi"/>
          <w:b/>
          <w:bCs/>
          <w:i/>
        </w:rPr>
      </w:pPr>
      <w:r w:rsidRPr="007A3F36">
        <w:rPr>
          <w:rFonts w:asciiTheme="majorBidi" w:hAnsiTheme="majorBidi" w:cstheme="majorBidi"/>
          <w:bCs/>
          <w:i/>
          <w:iCs/>
        </w:rPr>
        <w:lastRenderedPageBreak/>
        <w:t>Пункт 5.7.1, таблица 9, сноску 1</w:t>
      </w:r>
      <w:r w:rsidRPr="007A3F36">
        <w:rPr>
          <w:rFonts w:asciiTheme="majorBidi" w:hAnsiTheme="majorBidi" w:cstheme="majorBidi"/>
          <w:bCs/>
        </w:rPr>
        <w:t xml:space="preserve"> исключить. </w:t>
      </w:r>
    </w:p>
    <w:p w14:paraId="4ED88914" w14:textId="77777777" w:rsidR="00472842" w:rsidRPr="007A3F36" w:rsidRDefault="00472842" w:rsidP="00472842">
      <w:pPr>
        <w:pStyle w:val="SingleTxtG"/>
        <w:rPr>
          <w:rFonts w:asciiTheme="majorBidi" w:hAnsiTheme="majorBidi" w:cstheme="majorBidi"/>
          <w:bCs/>
          <w:i/>
          <w:iCs/>
        </w:rPr>
      </w:pPr>
      <w:r w:rsidRPr="007A3F36">
        <w:rPr>
          <w:rFonts w:asciiTheme="majorBidi" w:hAnsiTheme="majorBidi" w:cstheme="majorBidi"/>
          <w:bCs/>
          <w:i/>
          <w:iCs/>
        </w:rPr>
        <w:t>Приложение 3</w:t>
      </w:r>
    </w:p>
    <w:p w14:paraId="640F9BB4" w14:textId="77777777" w:rsidR="00472842" w:rsidRPr="007A3F36" w:rsidRDefault="00472842" w:rsidP="00472842">
      <w:pPr>
        <w:pStyle w:val="SingleTxtG"/>
        <w:rPr>
          <w:rFonts w:asciiTheme="majorBidi" w:hAnsiTheme="majorBidi" w:cstheme="majorBidi"/>
          <w:b/>
          <w:bCs/>
        </w:rPr>
      </w:pPr>
      <w:r w:rsidRPr="007A3F36">
        <w:rPr>
          <w:rFonts w:asciiTheme="majorBidi" w:hAnsiTheme="majorBidi" w:cstheme="majorBidi"/>
          <w:bCs/>
          <w:i/>
          <w:iCs/>
        </w:rPr>
        <w:t>Пункт 2.1, рис. A3-I</w:t>
      </w:r>
      <w:r w:rsidRPr="007A3F36">
        <w:rPr>
          <w:rFonts w:asciiTheme="majorBidi" w:hAnsiTheme="majorBidi" w:cstheme="majorBidi"/>
          <w:bCs/>
        </w:rPr>
        <w:t xml:space="preserve"> изменить следующим образом:</w:t>
      </w:r>
    </w:p>
    <w:p w14:paraId="45D5479E" w14:textId="77777777" w:rsidR="00472842" w:rsidRPr="007A3F36" w:rsidRDefault="00472842" w:rsidP="00472842">
      <w:pPr>
        <w:pStyle w:val="H23G"/>
        <w:rPr>
          <w:rFonts w:asciiTheme="majorBidi" w:hAnsiTheme="majorBidi" w:cstheme="majorBidi"/>
          <w:b w:val="0"/>
          <w:bCs/>
        </w:rPr>
      </w:pPr>
      <w:r w:rsidRPr="007A3F36">
        <w:tab/>
      </w:r>
      <w:r w:rsidRPr="007A3F36">
        <w:tab/>
      </w:r>
      <w:r w:rsidRPr="007A3F36">
        <w:rPr>
          <w:b w:val="0"/>
        </w:rPr>
        <w:t>«Рис. A3-I</w:t>
      </w:r>
      <w:r w:rsidRPr="007A3F36">
        <w:rPr>
          <w:b w:val="0"/>
        </w:rPr>
        <w:br/>
      </w:r>
      <w:r w:rsidRPr="007A3F36">
        <w:rPr>
          <w:rFonts w:asciiTheme="majorBidi" w:hAnsiTheme="majorBidi" w:cstheme="majorBidi"/>
          <w:bCs/>
        </w:rPr>
        <w:t>Стандартное распределение света передних и задних габаритных, стояночных, контурных огней, сигналов торможения и указателей поворота</w:t>
      </w:r>
    </w:p>
    <w:p w14:paraId="22296293" w14:textId="77777777" w:rsidR="00472842" w:rsidRPr="007A3F36" w:rsidRDefault="00472842" w:rsidP="00472842">
      <w:pPr>
        <w:keepNext/>
        <w:keepLines/>
        <w:ind w:left="1134"/>
        <w:rPr>
          <w:rFonts w:asciiTheme="majorBidi" w:hAnsiTheme="majorBidi" w:cstheme="majorBidi"/>
        </w:rPr>
      </w:pPr>
      <w:r w:rsidRPr="007A3F36">
        <w:rPr>
          <w:rFonts w:asciiTheme="majorBidi" w:hAnsiTheme="majorBidi" w:cstheme="majorBidi"/>
          <w:noProof/>
          <w:lang w:eastAsia="ru-RU"/>
        </w:rPr>
        <mc:AlternateContent>
          <mc:Choice Requires="wpg">
            <w:drawing>
              <wp:inline distT="0" distB="0" distL="0" distR="0" wp14:anchorId="0CA87D75" wp14:editId="36E19EFC">
                <wp:extent cx="4942248" cy="2900275"/>
                <wp:effectExtent l="0" t="0" r="0" b="0"/>
                <wp:docPr id="49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2248" cy="2900275"/>
                          <a:chOff x="0" y="0"/>
                          <a:chExt cx="54648" cy="30542"/>
                        </a:xfrm>
                      </wpg:grpSpPr>
                      <wps:wsp>
                        <wps:cNvPr id="496" name="Gerade Verbindung 938"/>
                        <wps:cNvCnPr/>
                        <wps:spPr bwMode="auto">
                          <a:xfrm flipH="1">
                            <a:off x="50896" y="14512"/>
                            <a:ext cx="15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Gerade Verbindung 939"/>
                        <wps:cNvCnPr/>
                        <wps:spPr bwMode="auto">
                          <a:xfrm>
                            <a:off x="4773" y="4876"/>
                            <a:ext cx="46086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98" name="Gerade Verbindung 940"/>
                        <wps:cNvCnPr/>
                        <wps:spPr bwMode="auto">
                          <a:xfrm>
                            <a:off x="4773" y="9676"/>
                            <a:ext cx="460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Gerade Verbindung 941"/>
                        <wps:cNvCnPr/>
                        <wps:spPr bwMode="auto">
                          <a:xfrm>
                            <a:off x="4773" y="14477"/>
                            <a:ext cx="460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Gerade Verbindung 942"/>
                        <wps:cNvCnPr/>
                        <wps:spPr bwMode="auto">
                          <a:xfrm>
                            <a:off x="4773" y="19277"/>
                            <a:ext cx="460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Gerade Verbindung 943"/>
                        <wps:cNvCnPr/>
                        <wps:spPr bwMode="auto">
                          <a:xfrm>
                            <a:off x="4773" y="24078"/>
                            <a:ext cx="460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Gerade Verbindung 944"/>
                        <wps:cNvCnPr/>
                        <wps:spPr bwMode="auto">
                          <a:xfrm>
                            <a:off x="4773" y="75"/>
                            <a:ext cx="460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Gerade Verbindung 945"/>
                        <wps:cNvCnPr/>
                        <wps:spPr bwMode="auto">
                          <a:xfrm>
                            <a:off x="4773" y="28878"/>
                            <a:ext cx="460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Gerade Verbindung 946"/>
                        <wps:cNvCnPr/>
                        <wps:spPr bwMode="auto">
                          <a:xfrm>
                            <a:off x="4773" y="75"/>
                            <a:ext cx="0" cy="28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Gerade Verbindung 947"/>
                        <wps:cNvCnPr/>
                        <wps:spPr bwMode="auto">
                          <a:xfrm>
                            <a:off x="16295" y="75"/>
                            <a:ext cx="0" cy="28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Gerade Verbindung 948"/>
                        <wps:cNvCnPr/>
                        <wps:spPr bwMode="auto">
                          <a:xfrm>
                            <a:off x="22055" y="75"/>
                            <a:ext cx="0" cy="28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Gerade Verbindung 949"/>
                        <wps:cNvCnPr/>
                        <wps:spPr bwMode="auto">
                          <a:xfrm>
                            <a:off x="27816" y="75"/>
                            <a:ext cx="0" cy="28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Gerade Verbindung 950"/>
                        <wps:cNvCnPr/>
                        <wps:spPr bwMode="auto">
                          <a:xfrm>
                            <a:off x="33577" y="75"/>
                            <a:ext cx="0" cy="28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Gerade Verbindung 951"/>
                        <wps:cNvCnPr/>
                        <wps:spPr bwMode="auto">
                          <a:xfrm>
                            <a:off x="39337" y="75"/>
                            <a:ext cx="0" cy="28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Gerade Verbindung 952"/>
                        <wps:cNvCnPr/>
                        <wps:spPr bwMode="auto">
                          <a:xfrm>
                            <a:off x="50859" y="75"/>
                            <a:ext cx="0" cy="28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Gerade Verbindung mit Pfeil 953"/>
                        <wps:cNvCnPr>
                          <a:cxnSpLocks noChangeShapeType="1"/>
                        </wps:cNvCnPr>
                        <wps:spPr bwMode="auto">
                          <a:xfrm>
                            <a:off x="53397" y="2955"/>
                            <a:ext cx="0" cy="2232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Textfeld 115"/>
                        <wps:cNvSpPr txBox="1">
                          <a:spLocks noChangeArrowheads="1"/>
                        </wps:cNvSpPr>
                        <wps:spPr bwMode="auto">
                          <a:xfrm>
                            <a:off x="52298" y="13262"/>
                            <a:ext cx="2350" cy="2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ED303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Textfeld 1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76"/>
                            <a:ext cx="5041" cy="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47770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10°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Textfeld 1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413"/>
                            <a:ext cx="5041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5BF6B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Textfeld 1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227"/>
                            <a:ext cx="5041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A8808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Textfeld 1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001"/>
                            <a:ext cx="5041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BD127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Textfeld 1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90"/>
                            <a:ext cx="5041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BC02D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10°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Textfeld 132"/>
                        <wps:cNvSpPr txBox="1">
                          <a:spLocks noChangeArrowheads="1"/>
                        </wps:cNvSpPr>
                        <wps:spPr bwMode="auto">
                          <a:xfrm>
                            <a:off x="26225" y="13227"/>
                            <a:ext cx="3253" cy="2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C5662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19" name="Textfeld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6149" y="18116"/>
                            <a:ext cx="3254" cy="21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56E20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0" name="Textfeld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6225" y="8534"/>
                            <a:ext cx="3253" cy="21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B12DE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1" name="Textfeld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1910" y="13348"/>
                            <a:ext cx="3260" cy="2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FCF53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2" name="Textfeld 136"/>
                        <wps:cNvSpPr txBox="1">
                          <a:spLocks noChangeArrowheads="1"/>
                        </wps:cNvSpPr>
                        <wps:spPr bwMode="auto">
                          <a:xfrm>
                            <a:off x="20424" y="13454"/>
                            <a:ext cx="3260" cy="2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3C56E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3" name="Textfeld 137"/>
                        <wps:cNvSpPr txBox="1">
                          <a:spLocks noChangeArrowheads="1"/>
                        </wps:cNvSpPr>
                        <wps:spPr bwMode="auto">
                          <a:xfrm>
                            <a:off x="37786" y="13338"/>
                            <a:ext cx="3260" cy="21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2B593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4" name="Textfeld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4703" y="13378"/>
                            <a:ext cx="3260" cy="21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D154A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5" name="Textfeld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4703" y="8534"/>
                            <a:ext cx="3260" cy="21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FE81A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6" name="Textfeld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7746" y="8489"/>
                            <a:ext cx="3260" cy="2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FD4F3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7" name="Textfeld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4703" y="18197"/>
                            <a:ext cx="3260" cy="21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E9BDD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8" name="Textfeld 142"/>
                        <wps:cNvSpPr txBox="1">
                          <a:spLocks noChangeArrowheads="1"/>
                        </wps:cNvSpPr>
                        <wps:spPr bwMode="auto">
                          <a:xfrm>
                            <a:off x="37746" y="18152"/>
                            <a:ext cx="3260" cy="2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AA134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9" name="Textfeld 143"/>
                        <wps:cNvSpPr txBox="1">
                          <a:spLocks noChangeArrowheads="1"/>
                        </wps:cNvSpPr>
                        <wps:spPr bwMode="auto">
                          <a:xfrm>
                            <a:off x="20424" y="22670"/>
                            <a:ext cx="3260" cy="2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BC601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30" name="Textfeld 144"/>
                        <wps:cNvSpPr txBox="1">
                          <a:spLocks noChangeArrowheads="1"/>
                        </wps:cNvSpPr>
                        <wps:spPr bwMode="auto">
                          <a:xfrm>
                            <a:off x="32125" y="22667"/>
                            <a:ext cx="3260" cy="21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4EE0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31" name="Textfeld 145"/>
                        <wps:cNvSpPr txBox="1">
                          <a:spLocks noChangeArrowheads="1"/>
                        </wps:cNvSpPr>
                        <wps:spPr bwMode="auto">
                          <a:xfrm>
                            <a:off x="20428" y="3721"/>
                            <a:ext cx="3260" cy="2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416C2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32" name="Textfeld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1910" y="3675"/>
                            <a:ext cx="3260" cy="21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B757D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33" name="Textfeld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9267" y="8489"/>
                            <a:ext cx="3260" cy="2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37789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34" name="Textfeld 156"/>
                        <wps:cNvSpPr txBox="1">
                          <a:spLocks noChangeArrowheads="1"/>
                        </wps:cNvSpPr>
                        <wps:spPr bwMode="auto">
                          <a:xfrm>
                            <a:off x="49267" y="18152"/>
                            <a:ext cx="3260" cy="2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BF2FA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35" name="Textfeld 157"/>
                        <wps:cNvSpPr txBox="1">
                          <a:spLocks noChangeArrowheads="1"/>
                        </wps:cNvSpPr>
                        <wps:spPr bwMode="auto">
                          <a:xfrm>
                            <a:off x="3107" y="8489"/>
                            <a:ext cx="3260" cy="2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BA845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36" name="Textfeld 158"/>
                        <wps:cNvSpPr txBox="1">
                          <a:spLocks noChangeArrowheads="1"/>
                        </wps:cNvSpPr>
                        <wps:spPr bwMode="auto">
                          <a:xfrm>
                            <a:off x="3107" y="18152"/>
                            <a:ext cx="3260" cy="2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BD629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37" name="Rechteck 979"/>
                        <wps:cNvSpPr>
                          <a:spLocks noChangeArrowheads="1"/>
                        </wps:cNvSpPr>
                        <wps:spPr bwMode="auto">
                          <a:xfrm>
                            <a:off x="4489" y="0"/>
                            <a:ext cx="46895" cy="406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8" name="Rechteck 980"/>
                        <wps:cNvSpPr>
                          <a:spLocks noChangeArrowheads="1"/>
                        </wps:cNvSpPr>
                        <wps:spPr bwMode="auto">
                          <a:xfrm>
                            <a:off x="4356" y="24850"/>
                            <a:ext cx="46895" cy="406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9" name="Gerade Verbindung 981"/>
                        <wps:cNvCnPr/>
                        <wps:spPr bwMode="auto">
                          <a:xfrm>
                            <a:off x="27834" y="2955"/>
                            <a:ext cx="0" cy="18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Rechteck 982"/>
                        <wps:cNvSpPr>
                          <a:spLocks noChangeArrowheads="1"/>
                        </wps:cNvSpPr>
                        <wps:spPr bwMode="auto">
                          <a:xfrm>
                            <a:off x="35168" y="4068"/>
                            <a:ext cx="16292" cy="46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1" name="Rechteck 983"/>
                        <wps:cNvSpPr>
                          <a:spLocks noChangeArrowheads="1"/>
                        </wps:cNvSpPr>
                        <wps:spPr bwMode="auto">
                          <a:xfrm>
                            <a:off x="4701" y="4031"/>
                            <a:ext cx="16292" cy="46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2" name="Rechteck 984"/>
                        <wps:cNvSpPr>
                          <a:spLocks noChangeArrowheads="1"/>
                        </wps:cNvSpPr>
                        <wps:spPr bwMode="auto">
                          <a:xfrm>
                            <a:off x="4547" y="20290"/>
                            <a:ext cx="16292" cy="468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3" name="Rechteck 985"/>
                        <wps:cNvSpPr>
                          <a:spLocks noChangeArrowheads="1"/>
                        </wps:cNvSpPr>
                        <wps:spPr bwMode="auto">
                          <a:xfrm>
                            <a:off x="34830" y="20289"/>
                            <a:ext cx="16292" cy="44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4" name="Gerade Verbindung 986"/>
                        <wps:cNvCnPr/>
                        <wps:spPr bwMode="auto">
                          <a:xfrm flipV="1">
                            <a:off x="27816" y="24256"/>
                            <a:ext cx="0" cy="18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Textfeld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313" y="25694"/>
                            <a:ext cx="5042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43D71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Textfeld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1038" y="25694"/>
                            <a:ext cx="5042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21A93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Textfeld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6875" y="25694"/>
                            <a:ext cx="5041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7BA4B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10°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Textfeld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2595" y="25694"/>
                            <a:ext cx="5042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DD570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15°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Textfeld 110"/>
                        <wps:cNvSpPr txBox="1">
                          <a:spLocks noChangeArrowheads="1"/>
                        </wps:cNvSpPr>
                        <wps:spPr bwMode="auto">
                          <a:xfrm>
                            <a:off x="48356" y="25694"/>
                            <a:ext cx="5042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D3742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20°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Textfeld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17" y="25694"/>
                            <a:ext cx="5036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B6253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Textfeld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3792" y="25694"/>
                            <a:ext cx="5042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BF178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10°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Textfeld 113"/>
                        <wps:cNvSpPr txBox="1">
                          <a:spLocks noChangeArrowheads="1"/>
                        </wps:cNvSpPr>
                        <wps:spPr bwMode="auto">
                          <a:xfrm>
                            <a:off x="7956" y="25694"/>
                            <a:ext cx="5042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34F2E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15°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Textfeld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195" y="25694"/>
                            <a:ext cx="5042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BF993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20°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Gerade Verbindung mit Pfeil 996"/>
                        <wps:cNvCnPr>
                          <a:cxnSpLocks noChangeShapeType="1"/>
                        </wps:cNvCnPr>
                        <wps:spPr bwMode="auto">
                          <a:xfrm>
                            <a:off x="14855" y="29442"/>
                            <a:ext cx="2486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Textfeld 22"/>
                        <wps:cNvSpPr txBox="1">
                          <a:spLocks noChangeArrowheads="1"/>
                        </wps:cNvSpPr>
                        <wps:spPr bwMode="auto">
                          <a:xfrm>
                            <a:off x="26066" y="27791"/>
                            <a:ext cx="3070" cy="275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DE0EC" w14:textId="77777777" w:rsidR="00472842" w:rsidRPr="0019198C" w:rsidRDefault="00472842" w:rsidP="00472842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198C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Gerade Verbindung 998"/>
                        <wps:cNvCnPr/>
                        <wps:spPr bwMode="auto">
                          <a:xfrm>
                            <a:off x="3484" y="14477"/>
                            <a:ext cx="15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A87D75" id="Group 172" o:spid="_x0000_s1026" style="width:389.15pt;height:228.35pt;mso-position-horizontal-relative:char;mso-position-vertical-relative:line" coordsize="54648,30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">
                <v:line id="Gerade Verbindung 938" o:spid="_x0000_s1027" style="position:absolute;flip:x;visibility:visible;mso-wrap-style:square" from="50896,14512" to="52442,1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" strokecolor="black [3213]" strokeweight="1pt">
                  <v:stroke startarrow="block"/>
                </v:line>
                <v:line id="Gerade Verbindung 939" o:spid="_x0000_s1028" style="position:absolute;visibility:visible;mso-wrap-style:square" from="4773,4876" to="50859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" stroked="f" strokecolor="blue" strokeweight="1pt"/>
                <v:line id="Gerade Verbindung 940" o:spid="_x0000_s1029" style="position:absolute;visibility:visible;mso-wrap-style:square" from="4773,9676" to="50859,9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" strokecolor="#5a5a5a [2109]" strokeweight="1pt"/>
                <v:line id="Gerade Verbindung 941" o:spid="_x0000_s1030" style="position:absolute;visibility:visible;mso-wrap-style:square" from="4773,14477" to="50859,14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" strokecolor="#5a5a5a [2109]" strokeweight="1pt"/>
                <v:line id="Gerade Verbindung 942" o:spid="_x0000_s1031" style="position:absolute;visibility:visible;mso-wrap-style:square" from="4773,19277" to="50859,19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" strokecolor="#5a5a5a [2109]" strokeweight="1pt"/>
                <v:line id="Gerade Verbindung 943" o:spid="_x0000_s1032" style="position:absolute;visibility:visible;mso-wrap-style:square" from="4773,24078" to="50859,24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" strokecolor="#5a5a5a [2109]" strokeweight="1pt"/>
                <v:line id="Gerade Verbindung 944" o:spid="_x0000_s1033" style="position:absolute;visibility:visible;mso-wrap-style:square" from="4773,75" to="50859,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" strokecolor="#5a5a5a [2109]" strokeweight="1pt"/>
                <v:line id="Gerade Verbindung 945" o:spid="_x0000_s1034" style="position:absolute;visibility:visible;mso-wrap-style:square" from="4773,28878" to="50859,2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" strokecolor="#5a5a5a [2109]" strokeweight="1pt"/>
                <v:line id="Gerade Verbindung 946" o:spid="_x0000_s1035" style="position:absolute;visibility:visible;mso-wrap-style:square" from="4773,75" to="4773,2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" strokecolor="#5a5a5a [2109]" strokeweight="1pt"/>
                <v:line id="Gerade Verbindung 947" o:spid="_x0000_s1036" style="position:absolute;visibility:visible;mso-wrap-style:square" from="16295,75" to="16295,2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" strokecolor="#5a5a5a [2109]" strokeweight="1pt"/>
                <v:line id="Gerade Verbindung 948" o:spid="_x0000_s1037" style="position:absolute;visibility:visible;mso-wrap-style:square" from="22055,75" to="22055,2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" strokecolor="#5a5a5a [2109]" strokeweight="1pt"/>
                <v:line id="Gerade Verbindung 949" o:spid="_x0000_s1038" style="position:absolute;visibility:visible;mso-wrap-style:square" from="27816,75" to="27816,2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" strokecolor="#5a5a5a [2109]" strokeweight="1pt"/>
                <v:line id="Gerade Verbindung 950" o:spid="_x0000_s1039" style="position:absolute;visibility:visible;mso-wrap-style:square" from="33577,75" to="33577,2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" strokecolor="#5a5a5a [2109]" strokeweight="1pt"/>
                <v:line id="Gerade Verbindung 951" o:spid="_x0000_s1040" style="position:absolute;visibility:visible;mso-wrap-style:square" from="39337,75" to="39337,2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" strokecolor="#5a5a5a [2109]" strokeweight="1pt"/>
                <v:line id="Gerade Verbindung 952" o:spid="_x0000_s1041" style="position:absolute;visibility:visible;mso-wrap-style:square" from="50859,75" to="50859,2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" strokecolor="#5a5a5a [2109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953" o:spid="_x0000_s1042" type="#_x0000_t32" style="position:absolute;left:53397;top:2955;width:0;height:223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" strokecolor="black [3213]" strokeweight="1pt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15" o:spid="_x0000_s1043" type="#_x0000_t202" style="position:absolute;left:52298;top:13262;width:235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" fillcolor="white [3212]" stroked="f">
                  <v:textbox>
                    <w:txbxContent>
                      <w:p w14:paraId="1EFED303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  <w:t>V</w:t>
                        </w:r>
                      </w:p>
                    </w:txbxContent>
                  </v:textbox>
                </v:shape>
                <v:shape id="Textfeld 148" o:spid="_x0000_s1044" type="#_x0000_t202" style="position:absolute;top:3676;width:5041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LtT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YTJ/h70w8AjK7AwAA//8DAFBLAQItABQABgAIAAAAIQDb4fbL7gAAAIUBAAATAAAAAAAAAAAA&#10;AAAAAAAAAABbQ29udGVudF9UeXBlc10ueG1sUEsBAi0AFAAGAAgAAAAhAFr0LFu/AAAAFQEAAAsA&#10;AAAAAAAAAAAAAAAAHwEAAF9yZWxzLy5yZWxzUEsBAi0AFAAGAAgAAAAhAILUu1PEAAAA3AAAAA8A&#10;AAAAAAAAAAAAAAAABwIAAGRycy9kb3ducmV2LnhtbFBLBQYAAAAAAwADALcAAAD4AgAAAAA=&#10;" filled="f" stroked="f">
                  <v:textbox>
                    <w:txbxContent>
                      <w:p w14:paraId="4B647770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sz w:val="20"/>
                            <w:szCs w:val="20"/>
                            <w:lang w:val="ru-RU"/>
                          </w:rPr>
                          <w:t>10°</w:t>
                        </w:r>
                      </w:p>
                    </w:txbxContent>
                  </v:textbox>
                </v:shape>
                <v:shape id="Textfeld 149" o:spid="_x0000_s1045" type="#_x0000_t202" style="position:absolute;top:8413;width:504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Mn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Ok/g90w8AnLzAwAA//8DAFBLAQItABQABgAIAAAAIQDb4fbL7gAAAIUBAAATAAAAAAAAAAAA&#10;AAAAAAAAAABbQ29udGVudF9UeXBlc10ueG1sUEsBAi0AFAAGAAgAAAAhAFr0LFu/AAAAFQEAAAsA&#10;AAAAAAAAAAAAAAAAHwEAAF9yZWxzLy5yZWxzUEsBAi0AFAAGAAgAAAAhAA09IyfEAAAA3AAAAA8A&#10;AAAAAAAAAAAAAAAABwIAAGRycy9kb3ducmV2LnhtbFBLBQYAAAAAAwADALcAAAD4AgAAAAA=&#10;" filled="f" stroked="f">
                  <v:textbox>
                    <w:txbxContent>
                      <w:p w14:paraId="00D5BF6B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sz w:val="20"/>
                            <w:szCs w:val="20"/>
                            <w:lang w:val="ru-RU"/>
                          </w:rPr>
                          <w:t>5°</w:t>
                        </w:r>
                      </w:p>
                    </w:txbxContent>
                  </v:textbox>
                </v:shape>
                <v:shape id="Textfeld 150" o:spid="_x0000_s1046" type="#_x0000_t202" style="position:absolute;top:13227;width:504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" filled="f" stroked="f">
                  <v:textbox>
                    <w:txbxContent>
                      <w:p w14:paraId="2F8A8808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sz w:val="20"/>
                            <w:szCs w:val="20"/>
                            <w:lang w:val="ru-RU"/>
                          </w:rPr>
                          <w:t>0°</w:t>
                        </w:r>
                      </w:p>
                    </w:txbxContent>
                  </v:textbox>
                </v:shape>
                <v:shape id="Textfeld 151" o:spid="_x0000_s1047" type="#_x0000_t202" style="position:absolute;top:18001;width:504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xjL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3Q0g98z8QjI9Q8AAAD//wMAUEsBAi0AFAAGAAgAAAAhANvh9svuAAAAhQEAABMAAAAAAAAAAAAA&#10;AAAAAAAAAFtDb250ZW50X1R5cGVzXS54bWxQSwECLQAUAAYACAAAACEAWvQsW78AAAAVAQAACwAA&#10;AAAAAAAAAAAAAAAfAQAAX3JlbHMvLnJlbHNQSwECLQAUAAYACAAAACEAkqMYy8MAAADcAAAADwAA&#10;AAAAAAAAAAAAAAAHAgAAZHJzL2Rvd25yZXYueG1sUEsFBgAAAAADAAMAtwAAAPcCAAAAAA==&#10;" filled="f" stroked="f">
                  <v:textbox>
                    <w:txbxContent>
                      <w:p w14:paraId="162BD127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sz w:val="20"/>
                            <w:szCs w:val="20"/>
                            <w:lang w:val="ru-RU"/>
                          </w:rPr>
                          <w:t>5°</w:t>
                        </w:r>
                      </w:p>
                    </w:txbxContent>
                  </v:textbox>
                </v:shape>
                <v:shape id="Textfeld 152" o:spid="_x0000_s1048" type="#_x0000_t202" style="position:absolute;top:22890;width:504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71Q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p7D/Uw8AnJ1AwAA//8DAFBLAQItABQABgAIAAAAIQDb4fbL7gAAAIUBAAATAAAAAAAAAAAA&#10;AAAAAAAAAABbQ29udGVudF9UeXBlc10ueG1sUEsBAi0AFAAGAAgAAAAhAFr0LFu/AAAAFQEAAAsA&#10;AAAAAAAAAAAAAAAAHwEAAF9yZWxzLy5yZWxzUEsBAi0AFAAGAAgAAAAhAP3vvVDEAAAA3AAAAA8A&#10;AAAAAAAAAAAAAAAABwIAAGRycy9kb3ducmV2LnhtbFBLBQYAAAAAAwADALcAAAD4AgAAAAA=&#10;" filled="f" stroked="f">
                  <v:textbox>
                    <w:txbxContent>
                      <w:p w14:paraId="654BC02D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sz w:val="20"/>
                            <w:szCs w:val="20"/>
                            <w:lang w:val="ru-RU"/>
                          </w:rPr>
                          <w:t>10°</w:t>
                        </w:r>
                      </w:p>
                    </w:txbxContent>
                  </v:textbox>
                </v:shape>
                <v:shape id="Textfeld 132" o:spid="_x0000_s1049" type="#_x0000_t202" style="position:absolute;left:26225;top:13227;width:3253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" fillcolor="white [3212]" stroked="f">
                  <v:textbox inset="1mm,1mm,1mm,1mm">
                    <w:txbxContent>
                      <w:p w14:paraId="122C5662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xbxContent>
                  </v:textbox>
                </v:shape>
                <v:shape id="Textfeld 133" o:spid="_x0000_s1050" type="#_x0000_t202" style="position:absolute;left:26149;top:18116;width:3254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" fillcolor="white [3212]" stroked="f">
                  <v:textbox inset="1mm,1mm,1mm,1mm">
                    <w:txbxContent>
                      <w:p w14:paraId="31C56E20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  <w:t>70</w:t>
                        </w:r>
                      </w:p>
                    </w:txbxContent>
                  </v:textbox>
                </v:shape>
                <v:shape id="Textfeld 134" o:spid="_x0000_s1051" type="#_x0000_t202" style="position:absolute;left:26225;top:8534;width:3253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" fillcolor="white [3212]" stroked="f">
                  <v:textbox inset="1mm,1mm,1mm,1mm">
                    <w:txbxContent>
                      <w:p w14:paraId="74BB12DE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  <w:t>70</w:t>
                        </w:r>
                      </w:p>
                    </w:txbxContent>
                  </v:textbox>
                </v:shape>
                <v:shape id="Textfeld 135" o:spid="_x0000_s1052" type="#_x0000_t202" style="position:absolute;left:31910;top:13348;width:326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" fillcolor="white [3212]" stroked="f">
                  <v:textbox inset="1mm,1mm,1mm,1mm">
                    <w:txbxContent>
                      <w:p w14:paraId="0A8FCF53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  <w:t>90</w:t>
                        </w:r>
                      </w:p>
                    </w:txbxContent>
                  </v:textbox>
                </v:shape>
                <v:shape id="Textfeld 136" o:spid="_x0000_s1053" type="#_x0000_t202" style="position:absolute;left:20424;top:13454;width:326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" fillcolor="white [3212]" stroked="f">
                  <v:textbox inset="1mm,1mm,1mm,1mm">
                    <w:txbxContent>
                      <w:p w14:paraId="1723C56E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  <w:t>90</w:t>
                        </w:r>
                      </w:p>
                    </w:txbxContent>
                  </v:textbox>
                </v:shape>
                <v:shape id="Textfeld 137" o:spid="_x0000_s1054" type="#_x0000_t202" style="position:absolute;left:37786;top:13338;width:3260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" fillcolor="white [3212]" stroked="f">
                  <v:textbox inset="1mm,1mm,1mm,1mm">
                    <w:txbxContent>
                      <w:p w14:paraId="58A2B593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  <w:t>35</w:t>
                        </w:r>
                      </w:p>
                    </w:txbxContent>
                  </v:textbox>
                </v:shape>
                <v:shape id="Textfeld 138" o:spid="_x0000_s1055" type="#_x0000_t202" style="position:absolute;left:14703;top:13378;width:3260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" fillcolor="white [3212]" stroked="f">
                  <v:textbox inset="1mm,1mm,1mm,1mm">
                    <w:txbxContent>
                      <w:p w14:paraId="669D154A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  <w:t>35</w:t>
                        </w:r>
                      </w:p>
                    </w:txbxContent>
                  </v:textbox>
                </v:shape>
                <v:shape id="Textfeld 139" o:spid="_x0000_s1056" type="#_x0000_t202" style="position:absolute;left:14703;top:8534;width:3260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" fillcolor="white [3212]" stroked="f">
                  <v:textbox inset="1mm,1mm,1mm,1mm">
                    <w:txbxContent>
                      <w:p w14:paraId="36AFE81A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  <w:t>20</w:t>
                        </w:r>
                      </w:p>
                    </w:txbxContent>
                  </v:textbox>
                </v:shape>
                <v:shape id="Textfeld 140" o:spid="_x0000_s1057" type="#_x0000_t202" style="position:absolute;left:37746;top:8489;width:326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" fillcolor="white [3212]" stroked="f">
                  <v:textbox inset="1mm,1mm,1mm,1mm">
                    <w:txbxContent>
                      <w:p w14:paraId="523FD4F3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  <w:t>20</w:t>
                        </w:r>
                      </w:p>
                    </w:txbxContent>
                  </v:textbox>
                </v:shape>
                <v:shape id="Textfeld 141" o:spid="_x0000_s1058" type="#_x0000_t202" style="position:absolute;left:14703;top:18197;width:3260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" fillcolor="white [3212]" stroked="f">
                  <v:textbox inset="1mm,1mm,1mm,1mm">
                    <w:txbxContent>
                      <w:p w14:paraId="2E2E9BDD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  <w:t>20</w:t>
                        </w:r>
                      </w:p>
                    </w:txbxContent>
                  </v:textbox>
                </v:shape>
                <v:shape id="Textfeld 142" o:spid="_x0000_s1059" type="#_x0000_t202" style="position:absolute;left:37746;top:18152;width:326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" fillcolor="white [3212]" stroked="f">
                  <v:textbox inset="1mm,1mm,1mm,1mm">
                    <w:txbxContent>
                      <w:p w14:paraId="18AAA134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  <w:t>20</w:t>
                        </w:r>
                      </w:p>
                    </w:txbxContent>
                  </v:textbox>
                </v:shape>
                <v:shape id="Textfeld 143" o:spid="_x0000_s1060" type="#_x0000_t202" style="position:absolute;left:20424;top:22670;width:326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" fillcolor="white [3212]" stroked="f">
                  <v:textbox inset="1mm,1mm,1mm,1mm">
                    <w:txbxContent>
                      <w:p w14:paraId="738BC601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  <w:t>20</w:t>
                        </w:r>
                      </w:p>
                    </w:txbxContent>
                  </v:textbox>
                </v:shape>
                <v:shape id="Textfeld 144" o:spid="_x0000_s1061" type="#_x0000_t202" style="position:absolute;left:32125;top:22667;width:3260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" fillcolor="white [3212]" stroked="f">
                  <v:textbox inset="1mm,1mm,1mm,1mm">
                    <w:txbxContent>
                      <w:p w14:paraId="069C4EE0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  <w:t>20</w:t>
                        </w:r>
                      </w:p>
                    </w:txbxContent>
                  </v:textbox>
                </v:shape>
                <v:shape id="Textfeld 145" o:spid="_x0000_s1062" type="#_x0000_t202" style="position:absolute;left:20428;top:3721;width:326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" fillcolor="white [3212]" stroked="f">
                  <v:textbox inset="1mm,1mm,1mm,1mm">
                    <w:txbxContent>
                      <w:p w14:paraId="20B416C2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  <w:t>20</w:t>
                        </w:r>
                      </w:p>
                    </w:txbxContent>
                  </v:textbox>
                </v:shape>
                <v:shape id="Textfeld 146" o:spid="_x0000_s1063" type="#_x0000_t202" style="position:absolute;left:31910;top:3675;width:3260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" fillcolor="white [3212]" stroked="f">
                  <v:textbox inset="1mm,1mm,1mm,1mm">
                    <w:txbxContent>
                      <w:p w14:paraId="3B5B757D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  <w:t>20</w:t>
                        </w:r>
                      </w:p>
                    </w:txbxContent>
                  </v:textbox>
                </v:shape>
                <v:shape id="Textfeld 155" o:spid="_x0000_s1064" type="#_x0000_t202" style="position:absolute;left:49267;top:8489;width:326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" fillcolor="white [3212]" stroked="f">
                  <v:textbox inset="1mm,1mm,1mm,1mm">
                    <w:txbxContent>
                      <w:p w14:paraId="12337789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  <w:t>10</w:t>
                        </w:r>
                      </w:p>
                    </w:txbxContent>
                  </v:textbox>
                </v:shape>
                <v:shape id="Textfeld 156" o:spid="_x0000_s1065" type="#_x0000_t202" style="position:absolute;left:49267;top:18152;width:326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" fillcolor="white [3212]" stroked="f">
                  <v:textbox inset="1mm,1mm,1mm,1mm">
                    <w:txbxContent>
                      <w:p w14:paraId="785BF2FA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  <w:t>10</w:t>
                        </w:r>
                      </w:p>
                    </w:txbxContent>
                  </v:textbox>
                </v:shape>
                <v:shape id="Textfeld 157" o:spid="_x0000_s1066" type="#_x0000_t202" style="position:absolute;left:3107;top:8489;width:326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" fillcolor="white [3212]" stroked="f">
                  <v:textbox inset="1mm,1mm,1mm,1mm">
                    <w:txbxContent>
                      <w:p w14:paraId="683BA845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  <w:t>10</w:t>
                        </w:r>
                      </w:p>
                    </w:txbxContent>
                  </v:textbox>
                </v:shape>
                <v:shape id="Textfeld 158" o:spid="_x0000_s1067" type="#_x0000_t202" style="position:absolute;left:3107;top:18152;width:326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" fillcolor="white [3212]" stroked="f">
                  <v:textbox inset="1mm,1mm,1mm,1mm">
                    <w:txbxContent>
                      <w:p w14:paraId="1FABD629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  <w:t>10</w:t>
                        </w:r>
                      </w:p>
                    </w:txbxContent>
                  </v:textbox>
                </v:shape>
                <v:rect id="Rechteck 979" o:spid="_x0000_s1068" style="position:absolute;left:4489;width:46895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" fillcolor="white [3212]" strokecolor="white [3212]" strokeweight="2pt"/>
                <v:rect id="Rechteck 980" o:spid="_x0000_s1069" style="position:absolute;left:4356;top:24850;width:46895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" fillcolor="white [3212]" strokecolor="white [3212]" strokeweight="2pt"/>
                <v:line id="Gerade Verbindung 981" o:spid="_x0000_s1070" style="position:absolute;visibility:visible;mso-wrap-style:square" from="27834,2955" to="27834,4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" strokecolor="black [3213]" strokeweight="1pt">
                  <v:stroke startarrow="block"/>
                </v:line>
                <v:rect id="Rechteck 982" o:spid="_x0000_s1071" style="position:absolute;left:35168;top:4068;width:16292;height:4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" fillcolor="white [3212]" strokecolor="white [3212]" strokeweight="2pt"/>
                <v:rect id="Rechteck 983" o:spid="_x0000_s1072" style="position:absolute;left:4701;top:4031;width:16292;height:4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" fillcolor="white [3212]" strokecolor="white [3212]" strokeweight="2pt"/>
                <v:rect id="Rechteck 984" o:spid="_x0000_s1073" style="position:absolute;left:4547;top:20290;width:16292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" fillcolor="white [3212]" strokecolor="white [3212]" strokeweight="2pt"/>
                <v:rect id="Rechteck 985" o:spid="_x0000_s1074" style="position:absolute;left:34830;top:20289;width:16292;height:4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" fillcolor="white [3212]" strokecolor="white [3212]" strokeweight="2pt"/>
                <v:line id="Gerade Verbindung 986" o:spid="_x0000_s1075" style="position:absolute;flip:y;visibility:visible;mso-wrap-style:square" from="27816,24256" to="27816,26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" strokecolor="black [3213]" strokeweight="1pt">
                  <v:stroke startarrow="block"/>
                </v:line>
                <v:shape id="Textfeld 17" o:spid="_x0000_s1076" type="#_x0000_t202" style="position:absolute;left:25313;top:25694;width:504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qmh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kMyTuDvTDwCcvELAAD//wMAUEsBAi0AFAAGAAgAAAAhANvh9svuAAAAhQEAABMAAAAAAAAAAAAA&#10;AAAAAAAAAFtDb250ZW50X1R5cGVzXS54bWxQSwECLQAUAAYACAAAACEAWvQsW78AAAAVAQAACwAA&#10;AAAAAAAAAAAAAAAfAQAAX3JlbHMvLnJlbHNQSwECLQAUAAYACAAAACEAccKpocMAAADcAAAADwAA&#10;AAAAAAAAAAAAAAAHAgAAZHJzL2Rvd25yZXYueG1sUEsFBgAAAAADAAMAtwAAAPcCAAAAAA==&#10;" filled="f" stroked="f">
                  <v:textbox>
                    <w:txbxContent>
                      <w:p w14:paraId="23343D71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sz w:val="20"/>
                            <w:szCs w:val="20"/>
                            <w:lang w:val="ru-RU"/>
                          </w:rPr>
                          <w:t>0°</w:t>
                        </w:r>
                      </w:p>
                    </w:txbxContent>
                  </v:textbox>
                </v:shape>
                <v:shape id="Textfeld 107" o:spid="_x0000_s1077" type="#_x0000_t202" style="position:absolute;left:31038;top:25694;width:504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Df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yGY3idiUdALp4AAAD//wMAUEsBAi0AFAAGAAgAAAAhANvh9svuAAAAhQEAABMAAAAAAAAAAAAA&#10;AAAAAAAAAFtDb250ZW50X1R5cGVzXS54bWxQSwECLQAUAAYACAAAACEAWvQsW78AAAAVAQAACwAA&#10;AAAAAAAAAAAAAAAfAQAAX3JlbHMvLnJlbHNQSwECLQAUAAYACAAAACEAgRA31sMAAADcAAAADwAA&#10;AAAAAAAAAAAAAAAHAgAAZHJzL2Rvd25yZXYueG1sUEsFBgAAAAADAAMAtwAAAPcCAAAAAA==&#10;" filled="f" stroked="f">
                  <v:textbox>
                    <w:txbxContent>
                      <w:p w14:paraId="17421A93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sz w:val="20"/>
                            <w:szCs w:val="20"/>
                            <w:lang w:val="ru-RU"/>
                          </w:rPr>
                          <w:t>5°</w:t>
                        </w:r>
                      </w:p>
                    </w:txbxContent>
                  </v:textbox>
                </v:shape>
                <v:shape id="Textfeld 108" o:spid="_x0000_s1078" type="#_x0000_t202" style="position:absolute;left:36875;top:25694;width:504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JN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3TyQz+zsQjIFcPAAAA//8DAFBLAQItABQABgAIAAAAIQDb4fbL7gAAAIUBAAATAAAAAAAAAAAA&#10;AAAAAAAAAABbQ29udGVudF9UeXBlc10ueG1sUEsBAi0AFAAGAAgAAAAhAFr0LFu/AAAAFQEAAAsA&#10;AAAAAAAAAAAAAAAAHwEAAF9yZWxzLy5yZWxzUEsBAi0AFAAGAAgAAAAhAO5ckk3EAAAA3AAAAA8A&#10;AAAAAAAAAAAAAAAABwIAAGRycy9kb3ducmV2LnhtbFBLBQYAAAAAAwADALcAAAD4AgAAAAA=&#10;" filled="f" stroked="f">
                  <v:textbox>
                    <w:txbxContent>
                      <w:p w14:paraId="1577BA4B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sz w:val="20"/>
                            <w:szCs w:val="20"/>
                            <w:lang w:val="ru-RU"/>
                          </w:rPr>
                          <w:t>10°</w:t>
                        </w:r>
                      </w:p>
                    </w:txbxContent>
                  </v:textbox>
                </v:shape>
                <v:shape id="Textfeld 109" o:spid="_x0000_s1079" type="#_x0000_t202" style="position:absolute;left:42595;top:25694;width:504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wY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" filled="f" stroked="f">
                  <v:textbox>
                    <w:txbxContent>
                      <w:p w14:paraId="045DD570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sz w:val="20"/>
                            <w:szCs w:val="20"/>
                            <w:lang w:val="ru-RU"/>
                          </w:rPr>
                          <w:t>15°</w:t>
                        </w:r>
                      </w:p>
                    </w:txbxContent>
                  </v:textbox>
                </v:shape>
                <v:shape id="Textfeld 110" o:spid="_x0000_s1080" type="#_x0000_t202" style="position:absolute;left:48356;top:25694;width:504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O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vFoCq8z8QjIxR8AAAD//wMAUEsBAi0AFAAGAAgAAAAhANvh9svuAAAAhQEAABMAAAAAAAAAAAAA&#10;AAAAAAAAAFtDb250ZW50X1R5cGVzXS54bWxQSwECLQAUAAYACAAAACEAWvQsW78AAAAVAQAACwAA&#10;AAAAAAAAAAAAAAAfAQAAX3JlbHMvLnJlbHNQSwECLQAUAAYACAAAACEA8I+jpMMAAADcAAAADwAA&#10;AAAAAAAAAAAAAAAHAgAAZHJzL2Rvd25yZXYueG1sUEsFBgAAAAADAAMAtwAAAPcCAAAAAA==&#10;" filled="f" stroked="f">
                  <v:textbox>
                    <w:txbxContent>
                      <w:p w14:paraId="729D3742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sz w:val="20"/>
                            <w:szCs w:val="20"/>
                            <w:lang w:val="ru-RU"/>
                          </w:rPr>
                          <w:t>20°</w:t>
                        </w:r>
                      </w:p>
                    </w:txbxContent>
                  </v:textbox>
                </v:shape>
                <v:shape id="Textfeld 111" o:spid="_x0000_s1081" type="#_x0000_t202" style="position:absolute;left:19517;top:25694;width:503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" filled="f" stroked="f">
                  <v:textbox>
                    <w:txbxContent>
                      <w:p w14:paraId="6CBB6253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sz w:val="20"/>
                            <w:szCs w:val="20"/>
                            <w:lang w:val="ru-RU"/>
                          </w:rPr>
                          <w:t>5°</w:t>
                        </w:r>
                      </w:p>
                    </w:txbxContent>
                  </v:textbox>
                </v:shape>
                <v:shape id="Textfeld 112" o:spid="_x0000_s1082" type="#_x0000_t202" style="position:absolute;left:13792;top:25694;width:504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" filled="f" stroked="f">
                  <v:textbox>
                    <w:txbxContent>
                      <w:p w14:paraId="095BF178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sz w:val="20"/>
                            <w:szCs w:val="20"/>
                            <w:lang w:val="ru-RU"/>
                          </w:rPr>
                          <w:t>10°</w:t>
                        </w:r>
                      </w:p>
                    </w:txbxContent>
                  </v:textbox>
                </v:shape>
                <v:shape id="Textfeld 113" o:spid="_x0000_s1083" type="#_x0000_t202" style="position:absolute;left:7956;top:25694;width:504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qcI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qSZAx/Z+IRkPMnAAAA//8DAFBLAQItABQABgAIAAAAIQDb4fbL7gAAAIUBAAATAAAAAAAAAAAA&#10;AAAAAAAAAABbQ29udGVudF9UeXBlc10ueG1sUEsBAi0AFAAGAAgAAAAhAFr0LFu/AAAAFQEAAAsA&#10;AAAAAAAAAAAAAAAAHwEAAF9yZWxzLy5yZWxzUEsBAi0AFAAGAAgAAAAhAHvypwjEAAAA3AAAAA8A&#10;AAAAAAAAAAAAAAAABwIAAGRycy9kb3ducmV2LnhtbFBLBQYAAAAAAwADALcAAAD4AgAAAAA=&#10;" filled="f" stroked="f">
                  <v:textbox>
                    <w:txbxContent>
                      <w:p w14:paraId="0C634F2E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sz w:val="20"/>
                            <w:szCs w:val="20"/>
                            <w:lang w:val="ru-RU"/>
                          </w:rPr>
                          <w:t>15°</w:t>
                        </w:r>
                      </w:p>
                    </w:txbxContent>
                  </v:textbox>
                </v:shape>
                <v:shape id="Textfeld 114" o:spid="_x0000_s1084" type="#_x0000_t202" style="position:absolute;left:2195;top:25694;width:504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KT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STKB3zPxCMjsDgAA//8DAFBLAQItABQABgAIAAAAIQDb4fbL7gAAAIUBAAATAAAAAAAAAAAA&#10;AAAAAAAAAABbQ29udGVudF9UeXBlc10ueG1sUEsBAi0AFAAGAAgAAAAhAFr0LFu/AAAAFQEAAAsA&#10;AAAAAAAAAAAAAAAAHwEAAF9yZWxzLy5yZWxzUEsBAi0AFAAGAAgAAAAhABS+ApPEAAAA3AAAAA8A&#10;AAAAAAAAAAAAAAAABwIAAGRycy9kb3ducmV2LnhtbFBLBQYAAAAAAwADALcAAAD4AgAAAAA=&#10;" filled="f" stroked="f">
                  <v:textbox>
                    <w:txbxContent>
                      <w:p w14:paraId="56CBF993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sz w:val="20"/>
                            <w:szCs w:val="20"/>
                            <w:lang w:val="ru-RU"/>
                          </w:rPr>
                          <w:t>20°</w:t>
                        </w:r>
                      </w:p>
                    </w:txbxContent>
                  </v:textbox>
                </v:shape>
                <v:shape id="Gerade Verbindung mit Pfeil 996" o:spid="_x0000_s1085" type="#_x0000_t32" style="position:absolute;left:14855;top:29442;width:248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" strokecolor="black [3213]" strokeweight="1pt">
                  <v:stroke startarrow="block" endarrow="block"/>
                </v:shape>
                <v:shape id="Textfeld 22" o:spid="_x0000_s1086" type="#_x0000_t202" style="position:absolute;left:26066;top:27791;width:3070;height:2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" fillcolor="white [3212]" stroked="f">
                  <v:textbox>
                    <w:txbxContent>
                      <w:p w14:paraId="278DE0EC" w14:textId="77777777" w:rsidR="00472842" w:rsidRPr="0019198C" w:rsidRDefault="00472842" w:rsidP="00472842">
                        <w:pPr>
                          <w:pStyle w:val="af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198C">
                          <w:rPr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  <w:t>H</w:t>
                        </w:r>
                      </w:p>
                    </w:txbxContent>
                  </v:textbox>
                </v:shape>
                <v:line id="Gerade Verbindung 998" o:spid="_x0000_s1087" style="position:absolute;visibility:visible;mso-wrap-style:square" from="3484,14477" to="5030,14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" strokecolor="black [3213]" strokeweight="1pt">
                  <v:stroke startarrow="block"/>
                </v:line>
                <w10:anchorlock/>
              </v:group>
            </w:pict>
          </mc:Fallback>
        </mc:AlternateContent>
      </w:r>
    </w:p>
    <w:p w14:paraId="28B763A4" w14:textId="77777777" w:rsidR="00472842" w:rsidRPr="00472842" w:rsidRDefault="00472842" w:rsidP="00472842">
      <w:pPr>
        <w:pStyle w:val="SingleTxtG"/>
        <w:rPr>
          <w:rFonts w:asciiTheme="majorBidi" w:hAnsiTheme="majorBidi" w:cstheme="majorBidi"/>
        </w:rPr>
      </w:pPr>
      <w:r w:rsidRPr="007A3F36">
        <w:rPr>
          <w:rFonts w:asciiTheme="majorBidi" w:hAnsiTheme="majorBidi" w:cstheme="majorBidi"/>
        </w:rPr>
        <w:t>…»</w:t>
      </w:r>
      <w:r>
        <w:rPr>
          <w:rFonts w:asciiTheme="majorBidi" w:hAnsiTheme="majorBidi" w:cstheme="majorBidi"/>
          <w:lang w:val="en-US"/>
        </w:rPr>
        <w:t>.</w:t>
      </w:r>
    </w:p>
    <w:p w14:paraId="1E7653EF" w14:textId="77777777" w:rsidR="00472842" w:rsidRPr="007A3F36" w:rsidRDefault="00472842" w:rsidP="00472842">
      <w:pPr>
        <w:pStyle w:val="SingleTxtG"/>
        <w:rPr>
          <w:rFonts w:asciiTheme="majorBidi" w:hAnsiTheme="majorBidi" w:cstheme="majorBidi"/>
        </w:rPr>
      </w:pPr>
      <w:r w:rsidRPr="007A3F36">
        <w:rPr>
          <w:rFonts w:asciiTheme="majorBidi" w:hAnsiTheme="majorBidi" w:cstheme="majorBidi"/>
          <w:i/>
          <w:iCs/>
        </w:rPr>
        <w:t>Пункт 3.2, рис. A3-X</w:t>
      </w:r>
      <w:r w:rsidRPr="007A3F36">
        <w:rPr>
          <w:rFonts w:asciiTheme="majorBidi" w:hAnsiTheme="majorBidi" w:cstheme="majorBidi"/>
        </w:rPr>
        <w:t xml:space="preserve"> изменить следующим образом:</w:t>
      </w:r>
    </w:p>
    <w:p w14:paraId="3C7ECAFF" w14:textId="77777777" w:rsidR="00472842" w:rsidRPr="007A3F36" w:rsidRDefault="00472842" w:rsidP="00472842">
      <w:pPr>
        <w:pStyle w:val="SingleTxtG"/>
        <w:rPr>
          <w:rFonts w:asciiTheme="majorBidi" w:hAnsiTheme="majorBidi" w:cstheme="majorBidi"/>
        </w:rPr>
      </w:pPr>
      <w:r w:rsidRPr="007A3F36">
        <w:rPr>
          <w:rFonts w:asciiTheme="majorBidi" w:hAnsiTheme="majorBidi" w:cstheme="majorBidi"/>
        </w:rPr>
        <w:t>«3.2</w:t>
      </w:r>
      <w:r w:rsidRPr="007A3F36">
        <w:rPr>
          <w:rFonts w:asciiTheme="majorBidi" w:hAnsiTheme="majorBidi" w:cstheme="majorBidi"/>
        </w:rPr>
        <w:tab/>
      </w:r>
      <w:r w:rsidRPr="007A3F36">
        <w:rPr>
          <w:rFonts w:asciiTheme="majorBidi" w:hAnsiTheme="majorBidi" w:cstheme="majorBidi"/>
        </w:rPr>
        <w:tab/>
        <w:t xml:space="preserve">Категория 1b </w:t>
      </w:r>
      <w:r w:rsidR="00B33FDF" w:rsidRPr="00B33FDF">
        <w:rPr>
          <w:rFonts w:asciiTheme="majorBidi" w:hAnsiTheme="majorBidi" w:cstheme="majorBidi"/>
        </w:rPr>
        <w:t>—</w:t>
      </w:r>
      <w:r w:rsidRPr="007A3F36">
        <w:rPr>
          <w:rFonts w:asciiTheme="majorBidi" w:hAnsiTheme="majorBidi" w:cstheme="majorBidi"/>
        </w:rPr>
        <w:t xml:space="preserve"> широкая табличка (520 x 120 мм)</w:t>
      </w:r>
    </w:p>
    <w:p w14:paraId="673E63F0" w14:textId="77777777" w:rsidR="00472842" w:rsidRPr="007A3F36" w:rsidRDefault="00B33FDF" w:rsidP="00B33FDF">
      <w:pPr>
        <w:pStyle w:val="H23G"/>
      </w:pPr>
      <w:r>
        <w:tab/>
      </w:r>
      <w:r>
        <w:tab/>
      </w:r>
      <w:r w:rsidR="00472842" w:rsidRPr="00B33FDF">
        <w:rPr>
          <w:b w:val="0"/>
          <w:bCs/>
        </w:rPr>
        <w:t>Рис. A3-X</w:t>
      </w:r>
      <w:r w:rsidR="00472842" w:rsidRPr="007A3F36">
        <w:br/>
        <w:t>Точки измерения для таблички размером 520 х 120 мм</w:t>
      </w:r>
    </w:p>
    <w:p w14:paraId="5F8CDD14" w14:textId="77777777" w:rsidR="00472842" w:rsidRPr="007A3F36" w:rsidRDefault="00472842" w:rsidP="00472842">
      <w:pPr>
        <w:spacing w:after="120"/>
        <w:ind w:left="2268" w:right="1395" w:hanging="1134"/>
        <w:jc w:val="both"/>
      </w:pPr>
      <w:r w:rsidRPr="007A3F36">
        <w:rPr>
          <w:noProof/>
        </w:rPr>
        <mc:AlternateContent>
          <mc:Choice Requires="wpg">
            <w:drawing>
              <wp:inline distT="0" distB="0" distL="0" distR="0" wp14:anchorId="089D0D35" wp14:editId="0C104DB3">
                <wp:extent cx="5142579" cy="1388745"/>
                <wp:effectExtent l="0" t="0" r="1270" b="20955"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579" cy="1388745"/>
                          <a:chOff x="0" y="0"/>
                          <a:chExt cx="52659" cy="14225"/>
                        </a:xfrm>
                      </wpg:grpSpPr>
                      <wps:wsp>
                        <wps:cNvPr id="4" name="Gerade Verbindung mit Pfeil 1712"/>
                        <wps:cNvCnPr>
                          <a:cxnSpLocks noChangeShapeType="1"/>
                        </wps:cNvCnPr>
                        <wps:spPr bwMode="auto">
                          <a:xfrm>
                            <a:off x="3659" y="12483"/>
                            <a:ext cx="394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Gerade Verbindung mit Pfeil 17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" y="0"/>
                            <a:ext cx="0" cy="11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bgerundetes Rechteck 1714"/>
                        <wps:cNvSpPr>
                          <a:spLocks noChangeArrowheads="1"/>
                        </wps:cNvSpPr>
                        <wps:spPr bwMode="auto">
                          <a:xfrm>
                            <a:off x="5040" y="1440"/>
                            <a:ext cx="37440" cy="8640"/>
                          </a:xfrm>
                          <a:prstGeom prst="roundRect">
                            <a:avLst>
                              <a:gd name="adj" fmla="val 5296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7" name="Gruppieren 1715"/>
                        <wpg:cNvGrpSpPr>
                          <a:grpSpLocks/>
                        </wpg:cNvGrpSpPr>
                        <wpg:grpSpPr bwMode="auto">
                          <a:xfrm>
                            <a:off x="6480" y="2311"/>
                            <a:ext cx="2520" cy="2520"/>
                            <a:chOff x="6480" y="2311"/>
                            <a:chExt cx="2520" cy="2520"/>
                          </a:xfrm>
                        </wpg:grpSpPr>
                        <wps:wsp>
                          <wps:cNvPr id="8" name="Gerade Verbindung 17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0" y="2311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Gerade Verbindung 171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740" y="2311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Ellipse 1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" y="3031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" name="Gruppieren 1719"/>
                        <wpg:cNvGrpSpPr>
                          <a:grpSpLocks/>
                        </wpg:cNvGrpSpPr>
                        <wpg:grpSpPr bwMode="auto">
                          <a:xfrm>
                            <a:off x="12841" y="2311"/>
                            <a:ext cx="2520" cy="2520"/>
                            <a:chOff x="12841" y="2311"/>
                            <a:chExt cx="2520" cy="2520"/>
                          </a:xfrm>
                        </wpg:grpSpPr>
                        <wps:wsp>
                          <wps:cNvPr id="12" name="Gerade Verbindung 17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01" y="2311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Gerade Verbindung 172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4101" y="2311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Ellipse 1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61" y="3031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" name="Gruppieren 1723"/>
                        <wpg:cNvGrpSpPr>
                          <a:grpSpLocks/>
                        </wpg:cNvGrpSpPr>
                        <wpg:grpSpPr bwMode="auto">
                          <a:xfrm>
                            <a:off x="19663" y="2311"/>
                            <a:ext cx="2520" cy="2520"/>
                            <a:chOff x="19663" y="2311"/>
                            <a:chExt cx="2520" cy="2520"/>
                          </a:xfrm>
                        </wpg:grpSpPr>
                        <wps:wsp>
                          <wps:cNvPr id="16" name="Gerade Verbindung 17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923" y="2311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Gerade Verbindung 172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0923" y="2311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Ellipse 1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83" y="3031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" name="Gruppieren 1727"/>
                        <wpg:cNvGrpSpPr>
                          <a:grpSpLocks/>
                        </wpg:cNvGrpSpPr>
                        <wpg:grpSpPr bwMode="auto">
                          <a:xfrm>
                            <a:off x="25064" y="2311"/>
                            <a:ext cx="2520" cy="2520"/>
                            <a:chOff x="25064" y="2311"/>
                            <a:chExt cx="2520" cy="2520"/>
                          </a:xfrm>
                        </wpg:grpSpPr>
                        <wps:wsp>
                          <wps:cNvPr id="20" name="Gerade Verbindung 17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324" y="2311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Gerade Verbindung 172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6324" y="2311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Ellipse 1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84" y="3031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" name="Gruppieren 1731"/>
                        <wpg:cNvGrpSpPr>
                          <a:grpSpLocks/>
                        </wpg:cNvGrpSpPr>
                        <wpg:grpSpPr bwMode="auto">
                          <a:xfrm>
                            <a:off x="6480" y="6739"/>
                            <a:ext cx="2520" cy="2520"/>
                            <a:chOff x="6480" y="6739"/>
                            <a:chExt cx="2520" cy="2520"/>
                          </a:xfrm>
                        </wpg:grpSpPr>
                        <wps:wsp>
                          <wps:cNvPr id="24" name="Gerade Verbindung 1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0" y="6739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Gerade Verbindung 173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740" y="6739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Ellipse 1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" y="7459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" name="Gruppieren 1735"/>
                        <wpg:cNvGrpSpPr>
                          <a:grpSpLocks/>
                        </wpg:cNvGrpSpPr>
                        <wpg:grpSpPr bwMode="auto">
                          <a:xfrm>
                            <a:off x="12841" y="6739"/>
                            <a:ext cx="2520" cy="2520"/>
                            <a:chOff x="12841" y="6739"/>
                            <a:chExt cx="2520" cy="2520"/>
                          </a:xfrm>
                        </wpg:grpSpPr>
                        <wps:wsp>
                          <wps:cNvPr id="28" name="Gerade Verbindung 17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01" y="6739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Gerade Verbindung 173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4101" y="6739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Ellipse 1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61" y="7459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" name="Gruppieren 1739"/>
                        <wpg:cNvGrpSpPr>
                          <a:grpSpLocks/>
                        </wpg:cNvGrpSpPr>
                        <wpg:grpSpPr bwMode="auto">
                          <a:xfrm>
                            <a:off x="19663" y="6739"/>
                            <a:ext cx="2520" cy="2520"/>
                            <a:chOff x="19663" y="6739"/>
                            <a:chExt cx="2520" cy="2520"/>
                          </a:xfrm>
                        </wpg:grpSpPr>
                        <wps:wsp>
                          <wps:cNvPr id="672" name="Gerade Verbindung 17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923" y="6739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Gerade Verbindung 174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0923" y="6739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Ellipse 1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83" y="7459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5" name="Gruppieren 1743"/>
                        <wpg:cNvGrpSpPr>
                          <a:grpSpLocks/>
                        </wpg:cNvGrpSpPr>
                        <wpg:grpSpPr bwMode="auto">
                          <a:xfrm>
                            <a:off x="25064" y="6739"/>
                            <a:ext cx="2520" cy="2520"/>
                            <a:chOff x="25064" y="6739"/>
                            <a:chExt cx="2520" cy="2520"/>
                          </a:xfrm>
                        </wpg:grpSpPr>
                        <wps:wsp>
                          <wps:cNvPr id="676" name="Gerade Verbindung 17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324" y="6739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Gerade Verbindung 174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6324" y="6739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Ellipse 1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84" y="7459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79" name="Gerade Verbindung 174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0" y="3547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Gerade Verbindung 174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0" y="80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Gerade Verbindung 17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0" y="10076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Gerade Verbindung 1750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0" y="144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Gerade Verbindung mit Pfeil 175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" y="3751"/>
                            <a:ext cx="0" cy="42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Textfeld 1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9"/>
                            <a:ext cx="2265" cy="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31045" w14:textId="77777777" w:rsidR="00472842" w:rsidRDefault="00472842" w:rsidP="00472842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vert270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685" name="Textfeld 1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57"/>
                            <a:ext cx="2265" cy="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9BD45" w14:textId="77777777" w:rsidR="00472842" w:rsidRDefault="00472842" w:rsidP="00472842">
                              <w:pPr>
                                <w:pStyle w:val="af3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vert270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686" name="Textfeld 127"/>
                        <wps:cNvSpPr txBox="1">
                          <a:spLocks noChangeArrowheads="1"/>
                        </wps:cNvSpPr>
                        <wps:spPr bwMode="auto">
                          <a:xfrm>
                            <a:off x="5303" y="10298"/>
                            <a:ext cx="2263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5023B" w14:textId="77777777" w:rsidR="00472842" w:rsidRDefault="00472842" w:rsidP="00472842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687" name="Textfeld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9943" y="10298"/>
                            <a:ext cx="2263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458A2" w14:textId="77777777" w:rsidR="00472842" w:rsidRDefault="00472842" w:rsidP="00472842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688" name="Textfeld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2457" y="10298"/>
                            <a:ext cx="2269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B05A0" w14:textId="77777777" w:rsidR="00472842" w:rsidRDefault="00472842" w:rsidP="00472842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689" name="Textfeld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6429" y="10298"/>
                            <a:ext cx="2270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10F48" w14:textId="77777777" w:rsidR="00472842" w:rsidRDefault="00472842" w:rsidP="00472842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691" name="Textfeld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0110" y="10298"/>
                            <a:ext cx="2263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CB562" w14:textId="77777777" w:rsidR="00472842" w:rsidRDefault="00472842" w:rsidP="00472842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692" name="Gerade Verbindung 1759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5940" y="1242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Gerade Verbindung 1760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2304" y="12350"/>
                            <a:ext cx="36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Gerade Verbindung 1761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9149" y="12350"/>
                            <a:ext cx="36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Gerade Verbindung 1762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4555" y="12350"/>
                            <a:ext cx="36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Gerade Verbindung 176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40304" y="1199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Gerade Verbindung 1764"/>
                        <wps:cNvCnPr>
                          <a:cxnSpLocks noChangeShapeType="1"/>
                        </wps:cNvCnPr>
                        <wps:spPr bwMode="auto">
                          <a:xfrm>
                            <a:off x="5024" y="10080"/>
                            <a:ext cx="0" cy="4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Gerade Verbindung mit Pfeil 17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9646" y="12483"/>
                            <a:ext cx="27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Gerade Verbindung mit Pfeil 1766"/>
                        <wps:cNvCnPr>
                          <a:cxnSpLocks noChangeShapeType="1"/>
                        </wps:cNvCnPr>
                        <wps:spPr bwMode="auto">
                          <a:xfrm>
                            <a:off x="5079" y="12483"/>
                            <a:ext cx="26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Gerade Verbindung mit Pfeil 1767"/>
                        <wps:cNvCnPr>
                          <a:cxnSpLocks noChangeShapeType="1"/>
                        </wps:cNvCnPr>
                        <wps:spPr bwMode="auto">
                          <a:xfrm>
                            <a:off x="7850" y="12483"/>
                            <a:ext cx="6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Gerade Verbindung mit Pfeil 1768"/>
                        <wps:cNvCnPr>
                          <a:cxnSpLocks noChangeShapeType="1"/>
                        </wps:cNvCnPr>
                        <wps:spPr bwMode="auto">
                          <a:xfrm>
                            <a:off x="14268" y="12483"/>
                            <a:ext cx="66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Gerade Verbindung mit Pfeil 1769"/>
                        <wps:cNvCnPr>
                          <a:cxnSpLocks noChangeShapeType="1"/>
                        </wps:cNvCnPr>
                        <wps:spPr bwMode="auto">
                          <a:xfrm>
                            <a:off x="20982" y="12483"/>
                            <a:ext cx="53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Textfeld 144"/>
                        <wps:cNvSpPr txBox="1">
                          <a:spLocks noChangeArrowheads="1"/>
                        </wps:cNvSpPr>
                        <wps:spPr bwMode="auto">
                          <a:xfrm>
                            <a:off x="44128" y="1078"/>
                            <a:ext cx="4248" cy="1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3DCC6" w14:textId="77777777" w:rsidR="00472842" w:rsidRDefault="00472842" w:rsidP="00472842">
                              <w:pPr>
                                <w:pStyle w:val="af3"/>
                                <w:spacing w:before="0" w:beforeAutospacing="0" w:after="12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a =</w:t>
                              </w:r>
                            </w:p>
                            <w:p w14:paraId="0AE97392" w14:textId="77777777" w:rsidR="00472842" w:rsidRDefault="00472842" w:rsidP="00472842">
                              <w:pPr>
                                <w:pStyle w:val="af3"/>
                                <w:spacing w:before="0" w:beforeAutospacing="0" w:after="12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 =</w:t>
                              </w:r>
                            </w:p>
                            <w:p w14:paraId="39036123" w14:textId="77777777" w:rsidR="00472842" w:rsidRPr="00880E65" w:rsidRDefault="00472842" w:rsidP="00472842">
                              <w:pPr>
                                <w:pStyle w:val="af3"/>
                                <w:spacing w:before="0" w:beforeAutospacing="0" w:after="120" w:afterAutospacing="0"/>
                              </w:pPr>
                              <w:r w:rsidRPr="00880E65">
                                <w:rPr>
                                  <w:kern w:val="24"/>
                                  <w:sz w:val="21"/>
                                  <w:szCs w:val="21"/>
                                </w:rPr>
                                <w:t>e 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Textfeld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4951" y="1078"/>
                            <a:ext cx="7708" cy="1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4E151" w14:textId="77777777" w:rsidR="00472842" w:rsidRPr="00D64D8D" w:rsidRDefault="00472842" w:rsidP="00472842">
                              <w:pPr>
                                <w:pStyle w:val="af3"/>
                                <w:spacing w:before="0" w:beforeAutospacing="0" w:after="120" w:afterAutospacing="0"/>
                                <w:jc w:val="right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25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ru-RU"/>
                                </w:rPr>
                                <w:t>мм</w:t>
                              </w:r>
                            </w:p>
                            <w:p w14:paraId="27E4A463" w14:textId="77777777" w:rsidR="00472842" w:rsidRPr="00D64D8D" w:rsidRDefault="00472842" w:rsidP="00472842">
                              <w:pPr>
                                <w:pStyle w:val="af3"/>
                                <w:spacing w:before="0" w:beforeAutospacing="0" w:after="120" w:afterAutospacing="0"/>
                                <w:jc w:val="right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100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ru-RU"/>
                                </w:rPr>
                                <w:t>мм</w:t>
                              </w:r>
                            </w:p>
                            <w:p w14:paraId="09833A24" w14:textId="77777777" w:rsidR="00472842" w:rsidRPr="00D64D8D" w:rsidRDefault="00472842" w:rsidP="00472842">
                              <w:pPr>
                                <w:pStyle w:val="af3"/>
                                <w:spacing w:before="0" w:beforeAutospacing="0" w:after="120" w:afterAutospacing="0"/>
                                <w:jc w:val="right"/>
                                <w:rPr>
                                  <w:lang w:val="ru-RU"/>
                                </w:rPr>
                              </w:pPr>
                              <w:r w:rsidRPr="00880E65">
                                <w:rPr>
                                  <w:kern w:val="24"/>
                                  <w:sz w:val="21"/>
                                  <w:szCs w:val="21"/>
                                </w:rPr>
                                <w:t xml:space="preserve">70 </w:t>
                              </w:r>
                              <w:r>
                                <w:rPr>
                                  <w:kern w:val="24"/>
                                  <w:sz w:val="21"/>
                                  <w:szCs w:val="21"/>
                                  <w:lang w:val="ru-RU"/>
                                </w:rPr>
                                <w:t>мм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1" name="Gruppieren 1772"/>
                        <wpg:cNvGrpSpPr>
                          <a:grpSpLocks/>
                        </wpg:cNvGrpSpPr>
                        <wpg:grpSpPr bwMode="auto">
                          <a:xfrm>
                            <a:off x="32025" y="2303"/>
                            <a:ext cx="2520" cy="2520"/>
                            <a:chOff x="32025" y="2303"/>
                            <a:chExt cx="2520" cy="2520"/>
                          </a:xfrm>
                        </wpg:grpSpPr>
                        <wps:wsp>
                          <wps:cNvPr id="482" name="Gerade Verbindung 17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85" y="2303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Gerade Verbindung 1774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3285" y="2303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Ellipse 1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45" y="3023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85" name="Gruppieren 1776"/>
                        <wpg:cNvGrpSpPr>
                          <a:grpSpLocks/>
                        </wpg:cNvGrpSpPr>
                        <wpg:grpSpPr bwMode="auto">
                          <a:xfrm>
                            <a:off x="38386" y="2303"/>
                            <a:ext cx="2520" cy="2520"/>
                            <a:chOff x="38386" y="2303"/>
                            <a:chExt cx="2520" cy="2520"/>
                          </a:xfrm>
                        </wpg:grpSpPr>
                        <wps:wsp>
                          <wps:cNvPr id="486" name="Gerade Verbindung 17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46" y="2303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Gerade Verbindung 177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9646" y="2303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Ellipse 1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06" y="3023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89" name="Gruppieren 1780"/>
                        <wpg:cNvGrpSpPr>
                          <a:grpSpLocks/>
                        </wpg:cNvGrpSpPr>
                        <wpg:grpSpPr bwMode="auto">
                          <a:xfrm>
                            <a:off x="32025" y="6731"/>
                            <a:ext cx="2520" cy="2520"/>
                            <a:chOff x="32025" y="6731"/>
                            <a:chExt cx="2520" cy="2520"/>
                          </a:xfrm>
                        </wpg:grpSpPr>
                        <wps:wsp>
                          <wps:cNvPr id="490" name="Gerade Verbindung 17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85" y="6731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Gerade Verbindung 178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3285" y="6731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Ellipse 1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45" y="7451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93" name="Gruppieren 1784"/>
                        <wpg:cNvGrpSpPr>
                          <a:grpSpLocks/>
                        </wpg:cNvGrpSpPr>
                        <wpg:grpSpPr bwMode="auto">
                          <a:xfrm>
                            <a:off x="38386" y="6731"/>
                            <a:ext cx="2520" cy="2520"/>
                            <a:chOff x="38386" y="6731"/>
                            <a:chExt cx="2520" cy="2520"/>
                          </a:xfrm>
                        </wpg:grpSpPr>
                        <wps:wsp>
                          <wps:cNvPr id="494" name="Gerade Verbindung 17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46" y="6731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Gerade Verbindung 178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9646" y="6731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Ellipse 1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06" y="7451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59" name="Gerade Verbindung mit Pfeil 1788"/>
                        <wps:cNvCnPr>
                          <a:cxnSpLocks noChangeShapeType="1"/>
                        </wps:cNvCnPr>
                        <wps:spPr bwMode="auto">
                          <a:xfrm flipV="1">
                            <a:off x="2151" y="8058"/>
                            <a:ext cx="0" cy="20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Textfeld 20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58"/>
                            <a:ext cx="2265" cy="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A83B8" w14:textId="77777777" w:rsidR="00472842" w:rsidRDefault="00472842" w:rsidP="00472842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vert270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561" name="Gerade Verbindung mit Pfeil 179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9" y="1570"/>
                            <a:ext cx="0" cy="19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Gerade Verbindung 1791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1480" y="12380"/>
                            <a:ext cx="36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Gerade Verbindung 1792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7842" y="12380"/>
                            <a:ext cx="36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Textfeld 215"/>
                        <wps:cNvSpPr txBox="1">
                          <a:spLocks noChangeArrowheads="1"/>
                        </wps:cNvSpPr>
                        <wps:spPr bwMode="auto">
                          <a:xfrm>
                            <a:off x="35417" y="10298"/>
                            <a:ext cx="2269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A0548" w14:textId="77777777" w:rsidR="00472842" w:rsidRDefault="00472842" w:rsidP="00472842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565" name="Textfeld 216"/>
                        <wps:cNvSpPr txBox="1">
                          <a:spLocks noChangeArrowheads="1"/>
                        </wps:cNvSpPr>
                        <wps:spPr bwMode="auto">
                          <a:xfrm>
                            <a:off x="29097" y="10298"/>
                            <a:ext cx="2263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2F32E" w14:textId="77777777" w:rsidR="00472842" w:rsidRDefault="00472842" w:rsidP="00472842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566" name="Gerade Verbindung mit Pfeil 1795"/>
                        <wps:cNvCnPr>
                          <a:cxnSpLocks noChangeShapeType="1"/>
                        </wps:cNvCnPr>
                        <wps:spPr bwMode="auto">
                          <a:xfrm>
                            <a:off x="33285" y="12497"/>
                            <a:ext cx="63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Gerade Verbindung mit Pfeil 1796"/>
                        <wps:cNvCnPr>
                          <a:cxnSpLocks noChangeShapeType="1"/>
                        </wps:cNvCnPr>
                        <wps:spPr bwMode="auto">
                          <a:xfrm>
                            <a:off x="26471" y="12469"/>
                            <a:ext cx="658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9D0D35" id="Group 1" o:spid="_x0000_s1088" style="width:404.95pt;height:109.35pt;mso-position-horizontal-relative:char;mso-position-vertical-relative:line" coordsize="52659,14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">
                <v:shape id="Gerade Verbindung mit Pfeil 1712" o:spid="_x0000_s1089" type="#_x0000_t32" style="position:absolute;left:3659;top:12483;width:394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" strokecolor="black [3213]"/>
                <v:shape id="Gerade Verbindung mit Pfeil 1713" o:spid="_x0000_s1090" type="#_x0000_t32" style="position:absolute;left:2160;width:0;height:112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" strokecolor="black [3213]"/>
                <v:roundrect id="Abgerundetes Rechteck 1714" o:spid="_x0000_s1091" style="position:absolute;left:5040;top:1440;width:37440;height:8640;visibility:visible;mso-wrap-style:square;v-text-anchor:middle" arcsize="34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" fillcolor="white [3212]" strokecolor="black [3213]" strokeweight="1pt"/>
                <v:group id="Gruppieren 1715" o:spid="_x0000_s1092" style="position:absolute;left:6480;top:2311;width:2520;height:2520" coordorigin="6480,2311" coordsize="252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Gerade Verbindung 1716" o:spid="_x0000_s1093" style="position:absolute;visibility:visible;mso-wrap-style:square" from="7740,2311" to="7740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" strokecolor="black [3213]"/>
                  <v:line id="Gerade Verbindung 1717" o:spid="_x0000_s1094" style="position:absolute;rotation:90;visibility:visible;mso-wrap-style:square" from="7740,2311" to="7740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" strokecolor="black [3213]"/>
                  <v:oval id="Ellipse 1718" o:spid="_x0000_s1095" style="position:absolute;left:7200;top:3031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" fillcolor="white [3212]" strokecolor="black [3213]" strokeweight="1pt"/>
                </v:group>
                <v:group id="Gruppieren 1719" o:spid="_x0000_s1096" style="position:absolute;left:12841;top:2311;width:2520;height:2520" coordorigin="12841,2311" coordsize="252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Gerade Verbindung 1720" o:spid="_x0000_s1097" style="position:absolute;visibility:visible;mso-wrap-style:square" from="14101,2311" to="14101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7UwgAAANs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" strokecolor="black [3213]"/>
                  <v:line id="Gerade Verbindung 1721" o:spid="_x0000_s1098" style="position:absolute;rotation:90;visibility:visible;mso-wrap-style:square" from="14101,2311" to="14101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" strokecolor="black [3213]"/>
                  <v:oval id="Ellipse 1722" o:spid="_x0000_s1099" style="position:absolute;left:13561;top:3031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" fillcolor="white [3212]" strokecolor="black [3213]" strokeweight="1pt"/>
                </v:group>
                <v:group id="Gruppieren 1723" o:spid="_x0000_s1100" style="position:absolute;left:19663;top:2311;width:2520;height:2520" coordorigin="19663,2311" coordsize="252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Gerade Verbindung 1724" o:spid="_x0000_s1101" style="position:absolute;visibility:visible;mso-wrap-style:square" from="20923,2311" to="20923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jXwgAAANs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" strokecolor="black [3213]"/>
                  <v:line id="Gerade Verbindung 1725" o:spid="_x0000_s1102" style="position:absolute;rotation:90;visibility:visible;mso-wrap-style:square" from="20923,2311" to="20923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" strokecolor="black [3213]"/>
                  <v:oval id="Ellipse 1726" o:spid="_x0000_s1103" style="position:absolute;left:20383;top:3031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" fillcolor="white [3212]" strokecolor="black [3213]" strokeweight="1pt"/>
                </v:group>
                <v:group id="Gruppieren 1727" o:spid="_x0000_s1104" style="position:absolute;left:25064;top:2311;width:2520;height:2520" coordorigin="25064,2311" coordsize="252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Gerade Verbindung 1728" o:spid="_x0000_s1105" style="position:absolute;visibility:visible;mso-wrap-style:square" from="26324,2311" to="26324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+FwQAAANs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OP6+CX+ALn6BQAA//8DAFBLAQItABQABgAIAAAAIQDb4fbL7gAAAIUBAAATAAAAAAAAAAAAAAAA&#10;AAAAAABbQ29udGVudF9UeXBlc10ueG1sUEsBAi0AFAAGAAgAAAAhAFr0LFu/AAAAFQEAAAsAAAAA&#10;AAAAAAAAAAAAHwEAAF9yZWxzLy5yZWxzUEsBAi0AFAAGAAgAAAAhANAnT4XBAAAA2wAAAA8AAAAA&#10;AAAAAAAAAAAABwIAAGRycy9kb3ducmV2LnhtbFBLBQYAAAAAAwADALcAAAD1AgAAAAA=&#10;" strokecolor="black [3213]"/>
                  <v:line id="Gerade Verbindung 1729" o:spid="_x0000_s1106" style="position:absolute;rotation:90;visibility:visible;mso-wrap-style:square" from="26324,2311" to="26324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" strokecolor="black [3213]"/>
                  <v:oval id="Ellipse 1730" o:spid="_x0000_s1107" style="position:absolute;left:25784;top:3031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" fillcolor="white [3212]" strokecolor="black [3213]" strokeweight="1pt"/>
                </v:group>
                <v:group id="Gruppieren 1731" o:spid="_x0000_s1108" style="position:absolute;left:6480;top:6739;width:2520;height:2520" coordorigin="6480,6739" coordsize="252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Gerade Verbindung 1732" o:spid="_x0000_s1109" style="position:absolute;visibility:visible;mso-wrap-style:square" from="7740,6739" to="7740,9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EmGxQAAANs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" strokecolor="black [3213]"/>
                  <v:line id="Gerade Verbindung 1733" o:spid="_x0000_s1110" style="position:absolute;rotation:90;visibility:visible;mso-wrap-style:square" from="7740,6739" to="7740,9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" strokecolor="black [3213]"/>
                  <v:oval id="Ellipse 1734" o:spid="_x0000_s1111" style="position:absolute;left:7200;top:74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" fillcolor="white [3212]" strokecolor="black [3213]" strokeweight="1pt"/>
                </v:group>
                <v:group id="Gruppieren 1735" o:spid="_x0000_s1112" style="position:absolute;left:12841;top:6739;width:2520;height:2520" coordorigin="12841,6739" coordsize="252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Gerade Verbindung 1736" o:spid="_x0000_s1113" style="position:absolute;visibility:visible;mso-wrap-style:square" from="14101,6739" to="14101,9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UODwQAAANs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OPY+CX+ALn6BQAA//8DAFBLAQItABQABgAIAAAAIQDb4fbL7gAAAIUBAAATAAAAAAAAAAAAAAAA&#10;AAAAAABbQ29udGVudF9UeXBlc10ueG1sUEsBAi0AFAAGAAgAAAAhAFr0LFu/AAAAFQEAAAsAAAAA&#10;AAAAAAAAAAAAHwEAAF9yZWxzLy5yZWxzUEsBAi0AFAAGAAgAAAAhAC5RQ4PBAAAA2wAAAA8AAAAA&#10;AAAAAAAAAAAABwIAAGRycy9kb3ducmV2LnhtbFBLBQYAAAAAAwADALcAAAD1AgAAAAA=&#10;" strokecolor="black [3213]"/>
                  <v:line id="Gerade Verbindung 1737" o:spid="_x0000_s1114" style="position:absolute;rotation:90;visibility:visible;mso-wrap-style:square" from="14101,6739" to="14101,9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" strokecolor="black [3213]"/>
                  <v:oval id="Ellipse 1738" o:spid="_x0000_s1115" style="position:absolute;left:13561;top:74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" fillcolor="white [3212]" strokecolor="black [3213]" strokeweight="1pt"/>
                </v:group>
                <v:group id="Gruppieren 1739" o:spid="_x0000_s1116" style="position:absolute;left:19663;top:6739;width:2520;height:2520" coordorigin="19663,6739" coordsize="252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Gerade Verbindung 1740" o:spid="_x0000_s1117" style="position:absolute;visibility:visible;mso-wrap-style:square" from="20923,6739" to="20923,9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omMxQAAANw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" strokecolor="black [3213]"/>
                  <v:line id="Gerade Verbindung 1741" o:spid="_x0000_s1118" style="position:absolute;rotation:90;visibility:visible;mso-wrap-style:square" from="20923,6739" to="20923,9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" strokecolor="black [3213]"/>
                  <v:oval id="Ellipse 1742" o:spid="_x0000_s1119" style="position:absolute;left:20383;top:74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" fillcolor="white [3212]" strokecolor="black [3213]" strokeweight="1pt"/>
                </v:group>
                <v:group id="Gruppieren 1743" o:spid="_x0000_s1120" style="position:absolute;left:25064;top:6739;width:2520;height:2520" coordorigin="25064,6739" coordsize="252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line id="Gerade Verbindung 1744" o:spid="_x0000_s1121" style="position:absolute;visibility:visible;mso-wrap-style:square" from="26324,6739" to="26324,9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Y+PxQAAANw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" strokecolor="black [3213]"/>
                  <v:line id="Gerade Verbindung 1745" o:spid="_x0000_s1122" style="position:absolute;rotation:90;visibility:visible;mso-wrap-style:square" from="26324,6739" to="26324,9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" strokecolor="black [3213]"/>
                  <v:oval id="Ellipse 1746" o:spid="_x0000_s1123" style="position:absolute;left:25784;top:74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" fillcolor="white [3212]" strokecolor="black [3213]" strokeweight="1pt"/>
                </v:group>
                <v:line id="Gerade Verbindung 1747" o:spid="_x0000_s1124" style="position:absolute;flip:x;visibility:visible;mso-wrap-style:square" from="1440,3547" to="5040,3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" strokecolor="black [3213]"/>
                <v:line id="Gerade Verbindung 1748" o:spid="_x0000_s1125" style="position:absolute;flip:x;visibility:visible;mso-wrap-style:square" from="1440,8040" to="5040,8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" strokecolor="black [3213]"/>
                <v:line id="Gerade Verbindung 1749" o:spid="_x0000_s1126" style="position:absolute;flip:x;visibility:visible;mso-wrap-style:square" from="1440,10076" to="5040,10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" strokecolor="black [3213]"/>
                <v:line id="Gerade Verbindung 1750" o:spid="_x0000_s1127" style="position:absolute;flip:x;visibility:visible;mso-wrap-style:square" from="1440,1440" to="792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" strokecolor="black [3213]"/>
                <v:shape id="Gerade Verbindung mit Pfeil 1751" o:spid="_x0000_s1128" type="#_x0000_t32" style="position:absolute;left:2160;top:3751;width:0;height:4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" strokecolor="black [3213]">
                  <v:stroke startarrow="block" endarrow="block"/>
                </v:shape>
                <v:shape id="Textfeld 123" o:spid="_x0000_s1129" type="#_x0000_t202" style="position:absolute;top:1289;width:2265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" filled="f" stroked="f">
                  <v:textbox style="layout-flow:vertical;mso-layout-flow-alt:bottom-to-top" inset="1mm,,1mm">
                    <w:txbxContent>
                      <w:p w14:paraId="0E231045" w14:textId="77777777" w:rsidR="00472842" w:rsidRDefault="00472842" w:rsidP="00472842">
                        <w:pPr>
                          <w:pStyle w:val="af3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feld 124" o:spid="_x0000_s1130" type="#_x0000_t202" style="position:absolute;top:4457;width:2265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" filled="f" stroked="f">
                  <v:textbox style="layout-flow:vertical;mso-layout-flow-alt:bottom-to-top" inset="1mm,,1mm">
                    <w:txbxContent>
                      <w:p w14:paraId="4CA9BD45" w14:textId="77777777" w:rsidR="00472842" w:rsidRDefault="00472842" w:rsidP="00472842">
                        <w:pPr>
                          <w:pStyle w:val="af3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feld 127" o:spid="_x0000_s1131" type="#_x0000_t202" style="position:absolute;left:5303;top:10298;width:2263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" filled="f" stroked="f">
                  <v:textbox inset="1mm,,1mm">
                    <w:txbxContent>
                      <w:p w14:paraId="6685023B" w14:textId="77777777" w:rsidR="00472842" w:rsidRDefault="00472842" w:rsidP="00472842">
                        <w:pPr>
                          <w:pStyle w:val="af3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feld 128" o:spid="_x0000_s1132" type="#_x0000_t202" style="position:absolute;left:39943;top:10298;width:2263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" filled="f" stroked="f">
                  <v:textbox inset="1mm,,1mm">
                    <w:txbxContent>
                      <w:p w14:paraId="5B0458A2" w14:textId="77777777" w:rsidR="00472842" w:rsidRDefault="00472842" w:rsidP="00472842">
                        <w:pPr>
                          <w:pStyle w:val="af3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feld 129" o:spid="_x0000_s1133" type="#_x0000_t202" style="position:absolute;left:22457;top:10298;width:2269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" filled="f" stroked="f">
                  <v:textbox inset="1mm,,1mm">
                    <w:txbxContent>
                      <w:p w14:paraId="4EAB05A0" w14:textId="77777777" w:rsidR="00472842" w:rsidRDefault="00472842" w:rsidP="00472842">
                        <w:pPr>
                          <w:pStyle w:val="af3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Textfeld 130" o:spid="_x0000_s1134" type="#_x0000_t202" style="position:absolute;left:16429;top:10298;width:227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" filled="f" stroked="f">
                  <v:textbox inset="1mm,,1mm">
                    <w:txbxContent>
                      <w:p w14:paraId="33210F48" w14:textId="77777777" w:rsidR="00472842" w:rsidRDefault="00472842" w:rsidP="00472842">
                        <w:pPr>
                          <w:pStyle w:val="af3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feld 131" o:spid="_x0000_s1135" type="#_x0000_t202" style="position:absolute;left:10110;top:10298;width:2263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" filled="f" stroked="f">
                  <v:textbox inset="1mm,,1mm">
                    <w:txbxContent>
                      <w:p w14:paraId="2EECB562" w14:textId="77777777" w:rsidR="00472842" w:rsidRDefault="00472842" w:rsidP="00472842">
                        <w:pPr>
                          <w:pStyle w:val="af3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line id="Gerade Verbindung 1759" o:spid="_x0000_s1136" style="position:absolute;rotation:90;flip:x;visibility:visible;mso-wrap-style:square" from="5940,12425" to="9540,1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" strokecolor="black [3213]"/>
                <v:line id="Gerade Verbindung 1760" o:spid="_x0000_s1137" style="position:absolute;rotation:90;flip:x;visibility:visible;mso-wrap-style:square" from="12304,12350" to="15905,1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" strokecolor="black [3213]"/>
                <v:line id="Gerade Verbindung 1761" o:spid="_x0000_s1138" style="position:absolute;rotation:90;flip:x;visibility:visible;mso-wrap-style:square" from="19149,12350" to="22750,1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" strokecolor="black [3213]"/>
                <v:line id="Gerade Verbindung 1762" o:spid="_x0000_s1139" style="position:absolute;rotation:90;flip:x;visibility:visible;mso-wrap-style:square" from="24555,12350" to="28156,1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" strokecolor="black [3213]"/>
                <v:line id="Gerade Verbindung 1763" o:spid="_x0000_s1140" style="position:absolute;rotation:90;flip:x;visibility:visible;mso-wrap-style:square" from="40304,11990" to="44624,11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" strokecolor="black [3213]"/>
                <v:line id="Gerade Verbindung 1764" o:spid="_x0000_s1141" style="position:absolute;visibility:visible;mso-wrap-style:square" from="5024,10080" to="5024,1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" strokecolor="black [3213]"/>
                <v:shape id="Gerade Verbindung mit Pfeil 1765" o:spid="_x0000_s1142" type="#_x0000_t32" style="position:absolute;left:39646;top:12483;width:27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" strokecolor="black [3213]">
                  <v:stroke startarrow="block" endarrow="block"/>
                </v:shape>
                <v:shape id="Gerade Verbindung mit Pfeil 1766" o:spid="_x0000_s1143" type="#_x0000_t32" style="position:absolute;left:5079;top:12483;width:26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" strokecolor="black [3213]">
                  <v:stroke startarrow="block" endarrow="block"/>
                </v:shape>
                <v:shape id="Gerade Verbindung mit Pfeil 1767" o:spid="_x0000_s1144" type="#_x0000_t32" style="position:absolute;left:7850;top:12483;width:6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" strokecolor="black [3213]">
                  <v:stroke startarrow="block" endarrow="block"/>
                </v:shape>
                <v:shape id="Gerade Verbindung mit Pfeil 1768" o:spid="_x0000_s1145" type="#_x0000_t32" style="position:absolute;left:14268;top:12483;width:66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" strokecolor="black [3213]">
                  <v:stroke startarrow="block" endarrow="block"/>
                </v:shape>
                <v:shape id="Gerade Verbindung mit Pfeil 1769" o:spid="_x0000_s1146" type="#_x0000_t32" style="position:absolute;left:20982;top:12483;width:53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" strokecolor="black [3213]">
                  <v:stroke startarrow="block" endarrow="block"/>
                </v:shape>
                <v:shape id="Textfeld 144" o:spid="_x0000_s1147" type="#_x0000_t202" style="position:absolute;left:44128;top:1078;width:4248;height:10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Nv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M1Rv8nYlHQC5+AQAA//8DAFBLAQItABQABgAIAAAAIQDb4fbL7gAAAIUBAAATAAAAAAAAAAAA&#10;AAAAAAAAAABbQ29udGVudF9UeXBlc10ueG1sUEsBAi0AFAAGAAgAAAAhAFr0LFu/AAAAFQEAAAsA&#10;AAAAAAAAAAAAAAAAHwEAAF9yZWxzLy5yZWxzUEsBAi0AFAAGAAgAAAAhAKrJQ2/EAAAA3AAAAA8A&#10;AAAAAAAAAAAAAAAABwIAAGRycy9kb3ducmV2LnhtbFBLBQYAAAAAAwADALcAAAD4AgAAAAA=&#10;" filled="f" stroked="f">
                  <v:textbox>
                    <w:txbxContent>
                      <w:p w14:paraId="2F73DCC6" w14:textId="77777777" w:rsidR="00472842" w:rsidRDefault="00472842" w:rsidP="00472842">
                        <w:pPr>
                          <w:pStyle w:val="af3"/>
                          <w:spacing w:before="0" w:beforeAutospacing="0" w:after="12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a =</w:t>
                        </w:r>
                      </w:p>
                      <w:p w14:paraId="0AE97392" w14:textId="77777777" w:rsidR="00472842" w:rsidRDefault="00472842" w:rsidP="00472842">
                        <w:pPr>
                          <w:pStyle w:val="af3"/>
                          <w:spacing w:before="0" w:beforeAutospacing="0" w:after="12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c =</w:t>
                        </w:r>
                      </w:p>
                      <w:p w14:paraId="39036123" w14:textId="77777777" w:rsidR="00472842" w:rsidRPr="00880E65" w:rsidRDefault="00472842" w:rsidP="00472842">
                        <w:pPr>
                          <w:pStyle w:val="af3"/>
                          <w:spacing w:before="0" w:beforeAutospacing="0" w:after="120" w:afterAutospacing="0"/>
                        </w:pPr>
                        <w:r w:rsidRPr="00880E65">
                          <w:rPr>
                            <w:kern w:val="24"/>
                            <w:sz w:val="21"/>
                            <w:szCs w:val="21"/>
                          </w:rPr>
                          <w:t>e =</w:t>
                        </w:r>
                      </w:p>
                    </w:txbxContent>
                  </v:textbox>
                </v:shape>
                <v:shape id="Textfeld 145" o:spid="_x0000_s1148" type="#_x0000_t202" style="position:absolute;left:44951;top:1078;width:7708;height:10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8+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bD&#10;Io3z45l4BGR+AwAA//8DAFBLAQItABQABgAIAAAAIQDb4fbL7gAAAIUBAAATAAAAAAAAAAAAAAAA&#10;AAAAAABbQ29udGVudF9UeXBlc10ueG1sUEsBAi0AFAAGAAgAAAAhAFr0LFu/AAAAFQEAAAsAAAAA&#10;AAAAAAAAAAAAHwEAAF9yZWxzLy5yZWxzUEsBAi0AFAAGAAgAAAAhAOztvz7BAAAA3AAAAA8AAAAA&#10;AAAAAAAAAAAABwIAAGRycy9kb3ducmV2LnhtbFBLBQYAAAAAAwADALcAAAD1AgAAAAA=&#10;" filled="f" stroked="f">
                  <v:textbox>
                    <w:txbxContent>
                      <w:p w14:paraId="3E24E151" w14:textId="77777777" w:rsidR="00472842" w:rsidRPr="00D64D8D" w:rsidRDefault="00472842" w:rsidP="00472842">
                        <w:pPr>
                          <w:pStyle w:val="af3"/>
                          <w:spacing w:before="0" w:beforeAutospacing="0" w:after="120" w:afterAutospacing="0"/>
                          <w:jc w:val="right"/>
                          <w:rPr>
                            <w:lang w:val="ru-RU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25 </w:t>
                        </w: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  <w:lang w:val="ru-RU"/>
                          </w:rPr>
                          <w:t>мм</w:t>
                        </w:r>
                      </w:p>
                      <w:p w14:paraId="27E4A463" w14:textId="77777777" w:rsidR="00472842" w:rsidRPr="00D64D8D" w:rsidRDefault="00472842" w:rsidP="00472842">
                        <w:pPr>
                          <w:pStyle w:val="af3"/>
                          <w:spacing w:before="0" w:beforeAutospacing="0" w:after="120" w:afterAutospacing="0"/>
                          <w:jc w:val="right"/>
                          <w:rPr>
                            <w:lang w:val="ru-RU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100 </w:t>
                        </w: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  <w:lang w:val="ru-RU"/>
                          </w:rPr>
                          <w:t>мм</w:t>
                        </w:r>
                      </w:p>
                      <w:p w14:paraId="09833A24" w14:textId="77777777" w:rsidR="00472842" w:rsidRPr="00D64D8D" w:rsidRDefault="00472842" w:rsidP="00472842">
                        <w:pPr>
                          <w:pStyle w:val="af3"/>
                          <w:spacing w:before="0" w:beforeAutospacing="0" w:after="120" w:afterAutospacing="0"/>
                          <w:jc w:val="right"/>
                          <w:rPr>
                            <w:lang w:val="ru-RU"/>
                          </w:rPr>
                        </w:pPr>
                        <w:r w:rsidRPr="00880E65">
                          <w:rPr>
                            <w:kern w:val="24"/>
                            <w:sz w:val="21"/>
                            <w:szCs w:val="21"/>
                          </w:rPr>
                          <w:t xml:space="preserve">70 </w:t>
                        </w:r>
                        <w:r>
                          <w:rPr>
                            <w:kern w:val="24"/>
                            <w:sz w:val="21"/>
                            <w:szCs w:val="21"/>
                            <w:lang w:val="ru-RU"/>
                          </w:rPr>
                          <w:t>мм</w:t>
                        </w:r>
                      </w:p>
                    </w:txbxContent>
                  </v:textbox>
                </v:shape>
                <v:group id="Gruppieren 1772" o:spid="_x0000_s1149" style="position:absolute;left:32025;top:2303;width:2520;height:2520" coordorigin="32025,2303" coordsize="252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line id="Gerade Verbindung 1773" o:spid="_x0000_s1150" style="position:absolute;visibility:visible;mso-wrap-style:square" from="33285,2303" to="33285,4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" strokecolor="black [3213]"/>
                  <v:line id="Gerade Verbindung 1774" o:spid="_x0000_s1151" style="position:absolute;rotation:90;visibility:visible;mso-wrap-style:square" from="33285,2303" to="33285,4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" strokecolor="black [3213]"/>
                  <v:oval id="Ellipse 1775" o:spid="_x0000_s1152" style="position:absolute;left:32745;top:302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" fillcolor="white [3212]" strokecolor="black [3213]" strokeweight="1pt"/>
                </v:group>
                <v:group id="Gruppieren 1776" o:spid="_x0000_s1153" style="position:absolute;left:38386;top:2303;width:2520;height:2520" coordorigin="38386,2303" coordsize="252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line id="Gerade Verbindung 1777" o:spid="_x0000_s1154" style="position:absolute;visibility:visible;mso-wrap-style:square" from="39646,2303" to="39646,4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" strokecolor="black [3213]"/>
                  <v:line id="Gerade Verbindung 1778" o:spid="_x0000_s1155" style="position:absolute;rotation:90;visibility:visible;mso-wrap-style:square" from="39646,2303" to="39646,4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" strokecolor="black [3213]"/>
                  <v:oval id="Ellipse 1779" o:spid="_x0000_s1156" style="position:absolute;left:39106;top:302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" fillcolor="white [3212]" strokecolor="black [3213]" strokeweight="1pt"/>
                </v:group>
                <v:group id="Gruppieren 1780" o:spid="_x0000_s1157" style="position:absolute;left:32025;top:6731;width:2520;height:2520" coordorigin="32025,6731" coordsize="252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line id="Gerade Verbindung 1781" o:spid="_x0000_s1158" style="position:absolute;visibility:visible;mso-wrap-style:square" from="33285,6731" to="33285,9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" strokecolor="black [3213]"/>
                  <v:line id="Gerade Verbindung 1782" o:spid="_x0000_s1159" style="position:absolute;rotation:90;visibility:visible;mso-wrap-style:square" from="33285,6731" to="33285,9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" strokecolor="black [3213]"/>
                  <v:oval id="Ellipse 1783" o:spid="_x0000_s1160" style="position:absolute;left:32745;top:7451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" fillcolor="white [3212]" strokecolor="black [3213]" strokeweight="1pt"/>
                </v:group>
                <v:group id="Gruppieren 1784" o:spid="_x0000_s1161" style="position:absolute;left:38386;top:6731;width:2520;height:2520" coordorigin="38386,6731" coordsize="252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line id="Gerade Verbindung 1785" o:spid="_x0000_s1162" style="position:absolute;visibility:visible;mso-wrap-style:square" from="39646,6731" to="39646,9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" strokecolor="black [3213]"/>
                  <v:line id="Gerade Verbindung 1786" o:spid="_x0000_s1163" style="position:absolute;rotation:90;visibility:visible;mso-wrap-style:square" from="39646,6731" to="39646,9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" strokecolor="black [3213]"/>
                  <v:oval id="Ellipse 1787" o:spid="_x0000_s1164" style="position:absolute;left:39106;top:7451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" fillcolor="white [3212]" strokecolor="black [3213]" strokeweight="1pt"/>
                </v:group>
                <v:shape id="Gerade Verbindung mit Pfeil 1788" o:spid="_x0000_s1165" type="#_x0000_t32" style="position:absolute;left:2151;top:8058;width:0;height:20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" strokecolor="black [3213]">
                  <v:stroke startarrow="block" endarrow="block"/>
                </v:shape>
                <v:shape id="Textfeld 201" o:spid="_x0000_s1166" type="#_x0000_t202" style="position:absolute;top:8058;width:2265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" filled="f" stroked="f">
                  <v:textbox style="layout-flow:vertical;mso-layout-flow-alt:bottom-to-top" inset="1mm,,1mm">
                    <w:txbxContent>
                      <w:p w14:paraId="422A83B8" w14:textId="77777777" w:rsidR="00472842" w:rsidRDefault="00472842" w:rsidP="00472842">
                        <w:pPr>
                          <w:pStyle w:val="af3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Gerade Verbindung mit Pfeil 1790" o:spid="_x0000_s1167" type="#_x0000_t32" style="position:absolute;left:2169;top:1570;width:0;height:19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" strokecolor="black [3213]">
                  <v:stroke startarrow="block" endarrow="block"/>
                </v:shape>
                <v:line id="Gerade Verbindung 1791" o:spid="_x0000_s1168" style="position:absolute;rotation:90;flip:x;visibility:visible;mso-wrap-style:square" from="31480,12380" to="35081,12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" strokecolor="black [3213]"/>
                <v:line id="Gerade Verbindung 1792" o:spid="_x0000_s1169" style="position:absolute;rotation:90;flip:x;visibility:visible;mso-wrap-style:square" from="37842,12380" to="41443,12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" strokecolor="black [3213]"/>
                <v:shape id="Textfeld 215" o:spid="_x0000_s1170" type="#_x0000_t202" style="position:absolute;left:35417;top:10298;width:2269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" filled="f" stroked="f">
                  <v:textbox inset="1mm,,1mm">
                    <w:txbxContent>
                      <w:p w14:paraId="0E7A0548" w14:textId="77777777" w:rsidR="00472842" w:rsidRDefault="00472842" w:rsidP="00472842">
                        <w:pPr>
                          <w:pStyle w:val="af3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feld 216" o:spid="_x0000_s1171" type="#_x0000_t202" style="position:absolute;left:29097;top:10298;width:2263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" filled="f" stroked="f">
                  <v:textbox inset="1mm,,1mm">
                    <w:txbxContent>
                      <w:p w14:paraId="1D52F32E" w14:textId="77777777" w:rsidR="00472842" w:rsidRDefault="00472842" w:rsidP="00472842">
                        <w:pPr>
                          <w:pStyle w:val="af3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Gerade Verbindung mit Pfeil 1795" o:spid="_x0000_s1172" type="#_x0000_t32" style="position:absolute;left:33285;top:12497;width:6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" strokecolor="black [3213]">
                  <v:stroke startarrow="block" endarrow="block"/>
                </v:shape>
                <v:shape id="Gerade Verbindung mit Pfeil 1796" o:spid="_x0000_s1173" type="#_x0000_t32" style="position:absolute;left:26471;top:12469;width:65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" strokecolor="black [3213]">
                  <v:stroke startarrow="block" endarrow="block"/>
                </v:shape>
                <w10:anchorlock/>
              </v:group>
            </w:pict>
          </mc:Fallback>
        </mc:AlternateContent>
      </w:r>
    </w:p>
    <w:p w14:paraId="3A0A41E0" w14:textId="77777777" w:rsidR="00472842" w:rsidRPr="00B33FDF" w:rsidRDefault="00472842" w:rsidP="00472842">
      <w:pPr>
        <w:spacing w:after="120" w:line="480" w:lineRule="auto"/>
        <w:ind w:left="2268" w:right="1395" w:hanging="1134"/>
        <w:jc w:val="right"/>
        <w:rPr>
          <w:sz w:val="22"/>
          <w:szCs w:val="24"/>
          <w:lang w:val="en-US"/>
        </w:rPr>
      </w:pPr>
      <w:r w:rsidRPr="007A3F36">
        <w:rPr>
          <w:bCs/>
        </w:rPr>
        <w:t>»</w:t>
      </w:r>
      <w:r w:rsidR="00B33FDF">
        <w:rPr>
          <w:bCs/>
          <w:lang w:val="en-US"/>
        </w:rPr>
        <w:t>.</w:t>
      </w:r>
    </w:p>
    <w:p w14:paraId="368E00A6" w14:textId="77777777" w:rsidR="00381C24" w:rsidRPr="00BC18B2" w:rsidRDefault="00472842" w:rsidP="00472842">
      <w:pPr>
        <w:spacing w:before="240"/>
        <w:jc w:val="center"/>
      </w:pPr>
      <w:r w:rsidRPr="00472842">
        <w:rPr>
          <w:u w:val="single"/>
        </w:rPr>
        <w:tab/>
      </w:r>
      <w:r w:rsidRPr="00472842">
        <w:rPr>
          <w:u w:val="single"/>
        </w:rPr>
        <w:tab/>
      </w:r>
      <w:r w:rsidRPr="00472842">
        <w:rPr>
          <w:u w:val="single"/>
        </w:rPr>
        <w:tab/>
      </w:r>
    </w:p>
    <w:sectPr w:rsidR="00381C24" w:rsidRPr="00BC18B2" w:rsidSect="00472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62126" w14:textId="77777777" w:rsidR="00B8196B" w:rsidRPr="00A312BC" w:rsidRDefault="00B8196B" w:rsidP="00A312BC"/>
  </w:endnote>
  <w:endnote w:type="continuationSeparator" w:id="0">
    <w:p w14:paraId="759A0533" w14:textId="77777777" w:rsidR="00B8196B" w:rsidRPr="00A312BC" w:rsidRDefault="00B8196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9CD95" w14:textId="77777777" w:rsidR="00472842" w:rsidRPr="00472842" w:rsidRDefault="00472842">
    <w:pPr>
      <w:pStyle w:val="a8"/>
    </w:pPr>
    <w:r w:rsidRPr="00472842">
      <w:rPr>
        <w:b/>
        <w:sz w:val="18"/>
      </w:rPr>
      <w:fldChar w:fldCharType="begin"/>
    </w:r>
    <w:r w:rsidRPr="00472842">
      <w:rPr>
        <w:b/>
        <w:sz w:val="18"/>
      </w:rPr>
      <w:instrText xml:space="preserve"> PAGE  \* MERGEFORMAT </w:instrText>
    </w:r>
    <w:r w:rsidRPr="00472842">
      <w:rPr>
        <w:b/>
        <w:sz w:val="18"/>
      </w:rPr>
      <w:fldChar w:fldCharType="separate"/>
    </w:r>
    <w:r w:rsidRPr="00472842">
      <w:rPr>
        <w:b/>
        <w:noProof/>
        <w:sz w:val="18"/>
      </w:rPr>
      <w:t>2</w:t>
    </w:r>
    <w:r w:rsidRPr="00472842">
      <w:rPr>
        <w:b/>
        <w:sz w:val="18"/>
      </w:rPr>
      <w:fldChar w:fldCharType="end"/>
    </w:r>
    <w:r>
      <w:rPr>
        <w:b/>
        <w:sz w:val="18"/>
      </w:rPr>
      <w:tab/>
    </w:r>
    <w:r>
      <w:t>GE.20-14574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7E97" w14:textId="77777777" w:rsidR="00472842" w:rsidRPr="00472842" w:rsidRDefault="00472842" w:rsidP="00472842">
    <w:pPr>
      <w:pStyle w:val="a8"/>
      <w:tabs>
        <w:tab w:val="clear" w:pos="9639"/>
        <w:tab w:val="right" w:pos="9638"/>
      </w:tabs>
      <w:rPr>
        <w:b/>
        <w:sz w:val="18"/>
      </w:rPr>
    </w:pPr>
    <w:r>
      <w:t>GE.20-14574</w:t>
    </w:r>
    <w:r>
      <w:tab/>
    </w:r>
    <w:r w:rsidRPr="00472842">
      <w:rPr>
        <w:b/>
        <w:sz w:val="18"/>
      </w:rPr>
      <w:fldChar w:fldCharType="begin"/>
    </w:r>
    <w:r w:rsidRPr="00472842">
      <w:rPr>
        <w:b/>
        <w:sz w:val="18"/>
      </w:rPr>
      <w:instrText xml:space="preserve"> PAGE  \* MERGEFORMAT </w:instrText>
    </w:r>
    <w:r w:rsidRPr="00472842">
      <w:rPr>
        <w:b/>
        <w:sz w:val="18"/>
      </w:rPr>
      <w:fldChar w:fldCharType="separate"/>
    </w:r>
    <w:r w:rsidRPr="00472842">
      <w:rPr>
        <w:b/>
        <w:noProof/>
        <w:sz w:val="18"/>
      </w:rPr>
      <w:t>3</w:t>
    </w:r>
    <w:r w:rsidRPr="0047284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4ABAA" w14:textId="77777777" w:rsidR="00042B72" w:rsidRPr="00472842" w:rsidRDefault="00472842" w:rsidP="0047284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B2E9584" wp14:editId="652A9EF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20-14574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DDC70D9" wp14:editId="2CE1E88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290121  020221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17C47" w14:textId="77777777" w:rsidR="00B8196B" w:rsidRPr="001075E9" w:rsidRDefault="00B8196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0F1CDD" w14:textId="77777777" w:rsidR="00B8196B" w:rsidRDefault="00B8196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1A28FFB" w14:textId="77777777" w:rsidR="00472842" w:rsidRPr="00952967" w:rsidRDefault="00472842" w:rsidP="00472842">
      <w:pPr>
        <w:pStyle w:val="ad"/>
      </w:pPr>
      <w:r w:rsidRPr="00852CB4">
        <w:tab/>
      </w:r>
      <w:r w:rsidRPr="00472842">
        <w:rPr>
          <w:rStyle w:val="aa"/>
          <w:sz w:val="20"/>
          <w:vertAlign w:val="baseline"/>
        </w:rPr>
        <w:t>*</w:t>
      </w:r>
      <w:r w:rsidRPr="00886AEF">
        <w:rPr>
          <w:sz w:val="20"/>
        </w:rPr>
        <w:tab/>
      </w:r>
      <w:r w:rsidRPr="00952967">
        <w:t>Прежние названия Соглашения:</w:t>
      </w:r>
    </w:p>
    <w:p w14:paraId="047A8394" w14:textId="77777777" w:rsidR="00472842" w:rsidRPr="00952967" w:rsidRDefault="00472842" w:rsidP="00472842">
      <w:pPr>
        <w:pStyle w:val="ad"/>
        <w:rPr>
          <w:sz w:val="20"/>
        </w:rPr>
      </w:pPr>
      <w:r w:rsidRPr="00952967">
        <w:tab/>
      </w:r>
      <w:r w:rsidRPr="00952967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6B166DC0" w14:textId="77777777" w:rsidR="00472842" w:rsidRPr="00886AEF" w:rsidRDefault="00472842" w:rsidP="00472842">
      <w:pPr>
        <w:pStyle w:val="ad"/>
      </w:pPr>
      <w:r w:rsidRPr="00952967">
        <w:tab/>
      </w:r>
      <w:r w:rsidRPr="00952967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 w:rsidRPr="00952967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4F310" w14:textId="0408AA36" w:rsidR="00472842" w:rsidRPr="00472842" w:rsidRDefault="00472842">
    <w:pPr>
      <w:pStyle w:val="a5"/>
    </w:pPr>
    <w:fldSimple w:instr=" TITLE  \* MERGEFORMAT ">
      <w:r w:rsidR="009A284D">
        <w:t>E/ECE/TRANS/505/Rev.3/Add.147/Amend.2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20C7" w14:textId="6F5A3484" w:rsidR="00472842" w:rsidRPr="00472842" w:rsidRDefault="00472842" w:rsidP="00472842">
    <w:pPr>
      <w:pStyle w:val="a5"/>
      <w:jc w:val="right"/>
    </w:pPr>
    <w:fldSimple w:instr=" TITLE  \* MERGEFORMAT ">
      <w:r w:rsidR="009A284D">
        <w:t>E/ECE/TRANS/505/Rev.3/Add.147/Amend.2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CDCC" w14:textId="77777777" w:rsidR="00472842" w:rsidRDefault="00472842" w:rsidP="0047284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6B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842"/>
    <w:rsid w:val="00472C5C"/>
    <w:rsid w:val="00491047"/>
    <w:rsid w:val="004D541E"/>
    <w:rsid w:val="0050108D"/>
    <w:rsid w:val="00513081"/>
    <w:rsid w:val="00517901"/>
    <w:rsid w:val="00526683"/>
    <w:rsid w:val="0057020F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A284D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33FDF"/>
    <w:rsid w:val="00B539E7"/>
    <w:rsid w:val="00B62458"/>
    <w:rsid w:val="00B8196B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67CA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979774"/>
  <w15:docId w15:val="{2CF01BCF-BE8C-466D-81BF-13B9E360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472842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472842"/>
    <w:rPr>
      <w:lang w:val="ru-RU" w:eastAsia="en-US"/>
    </w:rPr>
  </w:style>
  <w:style w:type="paragraph" w:styleId="af3">
    <w:name w:val="Normal (Web)"/>
    <w:basedOn w:val="a"/>
    <w:uiPriority w:val="99"/>
    <w:rsid w:val="00472842"/>
    <w:pPr>
      <w:suppressAutoHyphens w:val="0"/>
      <w:spacing w:before="100" w:beforeAutospacing="1" w:after="100" w:afterAutospacing="1" w:line="240" w:lineRule="auto"/>
    </w:pPr>
    <w:rPr>
      <w:rFonts w:eastAsia="MS Mincho" w:cs="Times New Roman"/>
      <w:sz w:val="24"/>
      <w:szCs w:val="24"/>
      <w:lang w:val="fr-FR" w:eastAsia="ja-JP"/>
    </w:rPr>
  </w:style>
  <w:style w:type="paragraph" w:customStyle="1" w:styleId="HChGR">
    <w:name w:val="_ H _Ch_GR"/>
    <w:basedOn w:val="a"/>
    <w:next w:val="a"/>
    <w:rsid w:val="0047284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9EC1F-2185-4920-B886-755139A06DCD}"/>
</file>

<file path=customXml/itemProps2.xml><?xml version="1.0" encoding="utf-8"?>
<ds:datastoreItem xmlns:ds="http://schemas.openxmlformats.org/officeDocument/2006/customXml" ds:itemID="{E982A1C7-39B2-4D62-8D27-76AD414FEAF1}"/>
</file>

<file path=customXml/itemProps3.xml><?xml version="1.0" encoding="utf-8"?>
<ds:datastoreItem xmlns:ds="http://schemas.openxmlformats.org/officeDocument/2006/customXml" ds:itemID="{A143E36C-26CD-4C57-A7D1-A950CE11FA6A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3</Pages>
  <Words>533</Words>
  <Characters>3641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E/ECE/TRANS/505/Rev.3/Add.147/Amend.2</vt:lpstr>
      <vt:lpstr>A/</vt:lpstr>
      <vt:lpstr>A/</vt:lpstr>
    </vt:vector>
  </TitlesOfParts>
  <Company>DCM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E/ECE/TRANS/505/Rev.3/Add.147/Amend.2</dc:title>
  <dc:subject/>
  <dc:creator>Olga OVTCHINNIKOVA</dc:creator>
  <cp:keywords/>
  <cp:lastModifiedBy>Olga Ovchinnikova</cp:lastModifiedBy>
  <cp:revision>3</cp:revision>
  <cp:lastPrinted>2021-02-02T15:27:00Z</cp:lastPrinted>
  <dcterms:created xsi:type="dcterms:W3CDTF">2021-02-02T15:27:00Z</dcterms:created>
  <dcterms:modified xsi:type="dcterms:W3CDTF">2021-02-02T15:28:00Z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