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5666"/>
        <w:gridCol w:w="2693"/>
      </w:tblGrid>
      <w:tr w:rsidR="003E02E2" w:rsidRPr="003E02E2" w14:paraId="1A914E2C" w14:textId="77777777" w:rsidTr="003E02E2">
        <w:trPr>
          <w:trHeight w:hRule="exact" w:val="851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14:paraId="6F5B3F1E" w14:textId="77777777" w:rsidR="003E02E2" w:rsidRPr="003E02E2" w:rsidRDefault="003E02E2" w:rsidP="003E02E2">
            <w:pPr>
              <w:jc w:val="right"/>
              <w:rPr>
                <w:lang w:val="en-US"/>
              </w:rPr>
            </w:pPr>
            <w:r w:rsidRPr="003E02E2">
              <w:rPr>
                <w:sz w:val="40"/>
                <w:lang w:val="en-US"/>
              </w:rPr>
              <w:t>E</w:t>
            </w:r>
            <w:r w:rsidRPr="00C520DD">
              <w:rPr>
                <w:szCs w:val="20"/>
                <w:lang w:val="en-US"/>
              </w:rPr>
              <w:t>/</w:t>
            </w:r>
            <w:r w:rsidRPr="003E02E2">
              <w:rPr>
                <w:lang w:val="en-US"/>
              </w:rPr>
              <w:t>ECE/324/Rev.1/Add.27/Amend.6</w:t>
            </w:r>
            <w:r w:rsidRPr="003E02E2">
              <w:rPr>
                <w:rFonts w:cs="Times New Roman"/>
                <w:lang w:val="en-US"/>
              </w:rPr>
              <w:t>−</w:t>
            </w:r>
            <w:r w:rsidRPr="003E02E2">
              <w:rPr>
                <w:sz w:val="40"/>
                <w:lang w:val="en-US"/>
              </w:rPr>
              <w:t>E</w:t>
            </w:r>
            <w:r w:rsidRPr="003E02E2">
              <w:rPr>
                <w:lang w:val="en-US"/>
              </w:rPr>
              <w:t>/ECE/TRANS/505/Rev.1/Add.27/Amend.6</w:t>
            </w:r>
          </w:p>
        </w:tc>
      </w:tr>
      <w:tr w:rsidR="002D5AAC" w:rsidRPr="003E02E2" w14:paraId="7813569A" w14:textId="77777777" w:rsidTr="00387CD4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14:paraId="5370B398" w14:textId="77777777" w:rsidR="002D5AAC" w:rsidRPr="003E02E2" w:rsidRDefault="002D5AAC" w:rsidP="00387CD4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14:paraId="25A69E3E" w14:textId="77777777" w:rsidR="002D5AAC" w:rsidRPr="003E02E2" w:rsidRDefault="002D5AAC" w:rsidP="00387CD4">
            <w:pPr>
              <w:spacing w:before="120" w:line="460" w:lineRule="exact"/>
              <w:rPr>
                <w:b/>
                <w:sz w:val="34"/>
                <w:szCs w:val="34"/>
                <w:lang w:val="en-US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4118A11" w14:textId="77777777" w:rsidR="003E02E2" w:rsidRPr="006D6E88" w:rsidRDefault="003E02E2" w:rsidP="003E02E2">
            <w:pPr>
              <w:spacing w:before="120"/>
              <w:rPr>
                <w:highlight w:val="yellow"/>
              </w:rPr>
            </w:pPr>
          </w:p>
          <w:p w14:paraId="2FEA63FA" w14:textId="77777777" w:rsidR="003E02E2" w:rsidRPr="006D6E88" w:rsidRDefault="003E02E2" w:rsidP="003E02E2">
            <w:pPr>
              <w:spacing w:before="120"/>
              <w:rPr>
                <w:highlight w:val="yellow"/>
              </w:rPr>
            </w:pPr>
          </w:p>
          <w:p w14:paraId="4E0A3155" w14:textId="77777777" w:rsidR="003E02E2" w:rsidRPr="008D53B6" w:rsidRDefault="003E02E2" w:rsidP="003E02E2">
            <w:pPr>
              <w:spacing w:line="240" w:lineRule="exact"/>
              <w:rPr>
                <w:lang w:val="en-US"/>
              </w:rPr>
            </w:pPr>
            <w:r>
              <w:t xml:space="preserve">30 October </w:t>
            </w:r>
            <w:r w:rsidRPr="00E679C3">
              <w:t>20</w:t>
            </w:r>
            <w:r>
              <w:t>20</w:t>
            </w:r>
          </w:p>
        </w:tc>
      </w:tr>
    </w:tbl>
    <w:p w14:paraId="18EE5226" w14:textId="77777777" w:rsidR="003E02E2" w:rsidRPr="00392A12" w:rsidRDefault="003E02E2" w:rsidP="003E02E2">
      <w:pPr>
        <w:pStyle w:val="HChG"/>
        <w:spacing w:before="120" w:after="120"/>
      </w:pPr>
      <w:r>
        <w:tab/>
      </w:r>
      <w:r>
        <w:tab/>
      </w:r>
      <w:r>
        <w:rPr>
          <w:bCs/>
        </w:rPr>
        <w:t>Соглашение</w:t>
      </w:r>
      <w:bookmarkStart w:id="1" w:name="_Toc340666199"/>
      <w:bookmarkStart w:id="2" w:name="_Toc340745062"/>
      <w:bookmarkEnd w:id="1"/>
      <w:bookmarkEnd w:id="2"/>
    </w:p>
    <w:p w14:paraId="09D24D8E" w14:textId="77777777" w:rsidR="003E02E2" w:rsidRPr="001138B1" w:rsidRDefault="003E02E2" w:rsidP="003E02E2">
      <w:pPr>
        <w:pStyle w:val="H1G"/>
        <w:spacing w:before="240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3E02E2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63F5FA94" w14:textId="77777777" w:rsidR="003E02E2" w:rsidRDefault="003E02E2" w:rsidP="003E02E2">
      <w:pPr>
        <w:pStyle w:val="SingleTxtG"/>
        <w:spacing w:before="120"/>
      </w:pPr>
      <w:r>
        <w:t>(Пересмотр 3, включающий поправки, вступившие в силу 14 сентября 2017 года)</w:t>
      </w:r>
    </w:p>
    <w:p w14:paraId="6E9AF03B" w14:textId="77777777" w:rsidR="003E02E2" w:rsidRPr="003E02E2" w:rsidRDefault="003E02E2" w:rsidP="003E02E2">
      <w:pPr>
        <w:pStyle w:val="SingleTxtG"/>
        <w:spacing w:before="12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8FEF9EC" w14:textId="77777777" w:rsidR="003E02E2" w:rsidRPr="001138B1" w:rsidRDefault="003E02E2" w:rsidP="003E02E2">
      <w:pPr>
        <w:pStyle w:val="H1G"/>
        <w:spacing w:before="240" w:after="120"/>
      </w:pPr>
      <w:r>
        <w:tab/>
      </w:r>
      <w:r>
        <w:tab/>
      </w:r>
      <w:r>
        <w:rPr>
          <w:bCs/>
        </w:rPr>
        <w:t>Добавление 27 — Правила № 28 ООН</w:t>
      </w:r>
    </w:p>
    <w:p w14:paraId="78C6C18D" w14:textId="77777777" w:rsidR="003E02E2" w:rsidRPr="001138B1" w:rsidRDefault="003E02E2" w:rsidP="003E02E2">
      <w:pPr>
        <w:pStyle w:val="H1G"/>
        <w:spacing w:before="240"/>
      </w:pPr>
      <w:r>
        <w:tab/>
      </w:r>
      <w:r>
        <w:tab/>
      </w:r>
      <w:r>
        <w:rPr>
          <w:bCs/>
        </w:rPr>
        <w:t>Поправка 6</w:t>
      </w:r>
    </w:p>
    <w:p w14:paraId="7BFC30DC" w14:textId="77777777" w:rsidR="003E02E2" w:rsidRPr="001138B1" w:rsidRDefault="003E02E2" w:rsidP="003E02E2">
      <w:pPr>
        <w:pStyle w:val="SingleTxtG"/>
        <w:spacing w:before="120" w:after="240"/>
        <w:rPr>
          <w:spacing w:val="-2"/>
        </w:rPr>
      </w:pPr>
      <w:r>
        <w:t>Дополнение 6 к первоначальному варианту Правил — Дата вступления в силу: 25</w:t>
      </w:r>
      <w:r>
        <w:rPr>
          <w:lang w:val="en-US"/>
        </w:rPr>
        <w:t> </w:t>
      </w:r>
      <w:r>
        <w:t>сентября 2020 года</w:t>
      </w:r>
    </w:p>
    <w:p w14:paraId="14EB64D5" w14:textId="77777777" w:rsidR="003E02E2" w:rsidRPr="001138B1" w:rsidRDefault="003E02E2" w:rsidP="003E02E2">
      <w:pPr>
        <w:pStyle w:val="H1G"/>
        <w:spacing w:before="0" w:after="120" w:line="240" w:lineRule="exact"/>
      </w:pPr>
      <w:r>
        <w:tab/>
      </w:r>
      <w:r>
        <w:tab/>
      </w:r>
      <w:r>
        <w:rPr>
          <w:bCs/>
        </w:rPr>
        <w:t>Единообразные предписания, касающиеся официального утверждения звуковых сигнальных приборов и автотранспортных средств в отношении их звуковых сигналов предупреждения</w:t>
      </w:r>
    </w:p>
    <w:p w14:paraId="2587EB10" w14:textId="77777777" w:rsidR="003E02E2" w:rsidRPr="001138B1" w:rsidRDefault="003E02E2" w:rsidP="003E02E2">
      <w:pPr>
        <w:pStyle w:val="SingleTxtG"/>
        <w:spacing w:after="40"/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ECE/TRANS/WP.29/2020/3.</w:t>
      </w:r>
    </w:p>
    <w:p w14:paraId="6A519AAE" w14:textId="77777777" w:rsidR="003E02E2" w:rsidRPr="003E02E2" w:rsidRDefault="003E02E2" w:rsidP="003E02E2">
      <w:pPr>
        <w:ind w:left="1134" w:right="1134"/>
        <w:jc w:val="center"/>
        <w:rPr>
          <w:sz w:val="24"/>
          <w:u w:val="single"/>
        </w:rPr>
      </w:pPr>
      <w:r>
        <w:rPr>
          <w:b/>
          <w:noProof/>
          <w:sz w:val="24"/>
        </w:rPr>
        <w:drawing>
          <wp:anchor distT="0" distB="137160" distL="114300" distR="114300" simplePos="0" relativeHeight="251659264" behindDoc="0" locked="0" layoutInCell="1" allowOverlap="1" wp14:anchorId="1E0E31C7" wp14:editId="2198522C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u w:val="single"/>
        </w:rPr>
        <w:tab/>
      </w:r>
      <w:r w:rsidRPr="003E02E2">
        <w:rPr>
          <w:u w:val="single"/>
        </w:rPr>
        <w:tab/>
      </w:r>
      <w:r w:rsidRPr="003E02E2">
        <w:rPr>
          <w:u w:val="single"/>
        </w:rPr>
        <w:tab/>
      </w:r>
      <w:r w:rsidRPr="003E02E2">
        <w:rPr>
          <w:u w:val="single"/>
        </w:rPr>
        <w:tab/>
      </w:r>
    </w:p>
    <w:p w14:paraId="57A7E531" w14:textId="77777777" w:rsidR="003E02E2" w:rsidRPr="001138B1" w:rsidRDefault="003E02E2" w:rsidP="003E02E2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bCs/>
        </w:rPr>
        <w:t>ОРГАНИЗАЦИЯ ОБЪЕДИНЕННЫХ НАЦИЙ</w:t>
      </w:r>
      <w:r w:rsidRPr="001138B1">
        <w:rPr>
          <w:b/>
          <w:sz w:val="24"/>
        </w:rPr>
        <w:br w:type="page"/>
      </w:r>
    </w:p>
    <w:p w14:paraId="5F107CCA" w14:textId="77777777" w:rsidR="003E02E2" w:rsidRPr="001138B1" w:rsidRDefault="003E02E2" w:rsidP="003E02E2">
      <w:pPr>
        <w:spacing w:after="120"/>
        <w:ind w:left="1134" w:right="545"/>
      </w:pPr>
      <w:bookmarkStart w:id="3" w:name="A0_S6_4_2_"/>
      <w:r>
        <w:rPr>
          <w:i/>
          <w:iCs/>
        </w:rPr>
        <w:lastRenderedPageBreak/>
        <w:t>Пункт 2 «Определения»</w:t>
      </w:r>
      <w:r>
        <w:t xml:space="preserve">, добавить новый подпункт 2.4.5 следующего содержания: </w:t>
      </w:r>
    </w:p>
    <w:p w14:paraId="1690321E" w14:textId="77777777" w:rsidR="003E02E2" w:rsidRPr="001138B1" w:rsidRDefault="003E02E2" w:rsidP="003E02E2">
      <w:pPr>
        <w:spacing w:after="120"/>
        <w:ind w:left="2268" w:right="1133" w:hanging="1134"/>
        <w:jc w:val="both"/>
        <w:rPr>
          <w:bCs/>
          <w:color w:val="000000"/>
        </w:rPr>
      </w:pPr>
      <w:r>
        <w:t>«</w:t>
      </w:r>
      <w:r>
        <w:t>2.4.5</w:t>
      </w:r>
      <w:r>
        <w:tab/>
        <w:t>"</w:t>
      </w:r>
      <w:r>
        <w:rPr>
          <w:i/>
          <w:iCs/>
        </w:rPr>
        <w:t>электронный</w:t>
      </w:r>
      <w:r>
        <w:t>" означает принцип работы при помощи электрической или электромагнитной силы с усилителем и динамиком или резонатором;</w:t>
      </w:r>
      <w:r>
        <w:t>»</w:t>
      </w:r>
    </w:p>
    <w:bookmarkEnd w:id="3"/>
    <w:p w14:paraId="34DF6F7B" w14:textId="77777777" w:rsidR="003E02E2" w:rsidRPr="001138B1" w:rsidRDefault="003E02E2" w:rsidP="003E02E2">
      <w:pPr>
        <w:spacing w:before="240"/>
        <w:ind w:right="-1"/>
        <w:jc w:val="center"/>
      </w:pPr>
      <w:r w:rsidRPr="001138B1">
        <w:rPr>
          <w:u w:val="single"/>
        </w:rPr>
        <w:tab/>
      </w:r>
      <w:r w:rsidRPr="001138B1">
        <w:rPr>
          <w:u w:val="single"/>
        </w:rPr>
        <w:tab/>
      </w:r>
      <w:r w:rsidRPr="001138B1">
        <w:rPr>
          <w:u w:val="single"/>
        </w:rPr>
        <w:tab/>
      </w:r>
    </w:p>
    <w:p w14:paraId="7AC49F91" w14:textId="77777777" w:rsidR="00E12C5F" w:rsidRPr="008D53B6" w:rsidRDefault="00E12C5F" w:rsidP="00D9145B"/>
    <w:sectPr w:rsidR="00E12C5F" w:rsidRPr="008D53B6" w:rsidSect="003E02E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39406" w14:textId="77777777" w:rsidR="00387E14" w:rsidRPr="00A312BC" w:rsidRDefault="00387E14" w:rsidP="00A312BC"/>
  </w:endnote>
  <w:endnote w:type="continuationSeparator" w:id="0">
    <w:p w14:paraId="3A9D328D" w14:textId="77777777" w:rsidR="00387E14" w:rsidRPr="00A312BC" w:rsidRDefault="00387E1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35396" w14:textId="77777777" w:rsidR="003E02E2" w:rsidRPr="003E02E2" w:rsidRDefault="003E02E2">
    <w:pPr>
      <w:pStyle w:val="a8"/>
    </w:pPr>
    <w:r w:rsidRPr="003E02E2">
      <w:rPr>
        <w:b/>
        <w:sz w:val="18"/>
      </w:rPr>
      <w:fldChar w:fldCharType="begin"/>
    </w:r>
    <w:r w:rsidRPr="003E02E2">
      <w:rPr>
        <w:b/>
        <w:sz w:val="18"/>
      </w:rPr>
      <w:instrText xml:space="preserve"> PAGE  \* MERGEFORMAT </w:instrText>
    </w:r>
    <w:r w:rsidRPr="003E02E2">
      <w:rPr>
        <w:b/>
        <w:sz w:val="18"/>
      </w:rPr>
      <w:fldChar w:fldCharType="separate"/>
    </w:r>
    <w:r w:rsidRPr="003E02E2">
      <w:rPr>
        <w:b/>
        <w:noProof/>
        <w:sz w:val="18"/>
      </w:rPr>
      <w:t>2</w:t>
    </w:r>
    <w:r w:rsidRPr="003E02E2">
      <w:rPr>
        <w:b/>
        <w:sz w:val="18"/>
      </w:rPr>
      <w:fldChar w:fldCharType="end"/>
    </w:r>
    <w:r>
      <w:rPr>
        <w:b/>
        <w:sz w:val="18"/>
      </w:rPr>
      <w:tab/>
    </w:r>
    <w:r>
      <w:t>GE.20-14332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B171A" w14:textId="77777777" w:rsidR="003E02E2" w:rsidRPr="003E02E2" w:rsidRDefault="003E02E2" w:rsidP="003E02E2">
    <w:pPr>
      <w:pStyle w:val="a8"/>
      <w:tabs>
        <w:tab w:val="clear" w:pos="9639"/>
        <w:tab w:val="right" w:pos="9638"/>
      </w:tabs>
      <w:rPr>
        <w:b/>
        <w:sz w:val="18"/>
      </w:rPr>
    </w:pPr>
    <w:r>
      <w:t>GE.20-14332</w:t>
    </w:r>
    <w:r>
      <w:tab/>
    </w:r>
    <w:r w:rsidRPr="003E02E2">
      <w:rPr>
        <w:b/>
        <w:sz w:val="18"/>
      </w:rPr>
      <w:fldChar w:fldCharType="begin"/>
    </w:r>
    <w:r w:rsidRPr="003E02E2">
      <w:rPr>
        <w:b/>
        <w:sz w:val="18"/>
      </w:rPr>
      <w:instrText xml:space="preserve"> PAGE  \* MERGEFORMAT </w:instrText>
    </w:r>
    <w:r w:rsidRPr="003E02E2">
      <w:rPr>
        <w:b/>
        <w:sz w:val="18"/>
      </w:rPr>
      <w:fldChar w:fldCharType="separate"/>
    </w:r>
    <w:r w:rsidRPr="003E02E2">
      <w:rPr>
        <w:b/>
        <w:noProof/>
        <w:sz w:val="18"/>
      </w:rPr>
      <w:t>3</w:t>
    </w:r>
    <w:r w:rsidRPr="003E02E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3A208" w14:textId="77777777" w:rsidR="00042B72" w:rsidRPr="003E02E2" w:rsidRDefault="003E02E2" w:rsidP="003E02E2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ECFBA20" wp14:editId="522426A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20-14332  (R)</w:t>
    </w:r>
    <w:r>
      <w:rPr>
        <w:lang w:val="en-US"/>
      </w:rPr>
      <w:t xml:space="preserve">  021120  031120</w:t>
    </w:r>
    <w:r>
      <w:br/>
    </w:r>
    <w:r w:rsidRPr="003E02E2">
      <w:rPr>
        <w:rFonts w:ascii="C39T30Lfz" w:hAnsi="C39T30Lfz"/>
        <w:kern w:val="14"/>
        <w:sz w:val="56"/>
      </w:rPr>
      <w:t>*2014332*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5C398DA" wp14:editId="3BCB95C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52245" w14:textId="77777777" w:rsidR="00387E14" w:rsidRPr="001075E9" w:rsidRDefault="00387E1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8CD3FE6" w14:textId="77777777" w:rsidR="00387E14" w:rsidRDefault="00387E1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C3D97B6" w14:textId="77777777" w:rsidR="003E02E2" w:rsidRPr="001138B1" w:rsidRDefault="003E02E2" w:rsidP="003E02E2">
      <w:pPr>
        <w:pStyle w:val="ad"/>
      </w:pPr>
      <w:r>
        <w:tab/>
      </w:r>
      <w:r w:rsidRPr="003E02E2">
        <w:rPr>
          <w:sz w:val="20"/>
        </w:rPr>
        <w:t>*</w:t>
      </w:r>
      <w:r>
        <w:tab/>
        <w:t>Прежние названия Соглашения:</w:t>
      </w:r>
    </w:p>
    <w:p w14:paraId="31F1DF3C" w14:textId="77777777" w:rsidR="003E02E2" w:rsidRPr="001138B1" w:rsidRDefault="003E02E2" w:rsidP="003E02E2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270DCA87" w14:textId="77777777" w:rsidR="003E02E2" w:rsidRPr="001138B1" w:rsidRDefault="003E02E2" w:rsidP="003E02E2">
      <w:pPr>
        <w:pStyle w:val="ad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rPr>
          <w:lang w:val="en-US"/>
        </w:rPr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11337" w14:textId="7B0CCB92" w:rsidR="003E02E2" w:rsidRPr="003E02E2" w:rsidRDefault="003E02E2">
    <w:pPr>
      <w:pStyle w:val="a5"/>
    </w:pPr>
    <w:fldSimple w:instr=" TITLE  \* MERGEFORMAT ">
      <w:r w:rsidR="00DC0AF6">
        <w:t>E/ECE/324/Rev.1/Add.27/Amend.6</w:t>
      </w:r>
    </w:fldSimple>
    <w:r>
      <w:br/>
    </w:r>
    <w:fldSimple w:instr=" KEYWORDS  \* MERGEFORMAT ">
      <w:r w:rsidR="00DC0AF6">
        <w:t>E/ECE/TRANS/505/Rev.1/Add.27/Amend.6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17415" w14:textId="4A43729C" w:rsidR="003E02E2" w:rsidRPr="003E02E2" w:rsidRDefault="003E02E2" w:rsidP="003E02E2">
    <w:pPr>
      <w:pStyle w:val="a5"/>
      <w:jc w:val="right"/>
    </w:pPr>
    <w:fldSimple w:instr=" TITLE  \* MERGEFORMAT ">
      <w:r w:rsidR="00DC0AF6">
        <w:t>E/ECE/324/Rev.1/Add.27/Amend.6</w:t>
      </w:r>
    </w:fldSimple>
    <w:r>
      <w:br/>
    </w:r>
    <w:fldSimple w:instr=" KEYWORDS  \* MERGEFORMAT ">
      <w:r w:rsidR="00DC0AF6">
        <w:t>E/ECE/TRANS/505/Rev.1/Add.27/Amend.6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E14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87E14"/>
    <w:rsid w:val="003958D0"/>
    <w:rsid w:val="003A0D43"/>
    <w:rsid w:val="003A48CE"/>
    <w:rsid w:val="003B00E5"/>
    <w:rsid w:val="003E02E2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0F2B"/>
    <w:rsid w:val="00BC18B2"/>
    <w:rsid w:val="00BD33EE"/>
    <w:rsid w:val="00BE1CC7"/>
    <w:rsid w:val="00C106D6"/>
    <w:rsid w:val="00C119AE"/>
    <w:rsid w:val="00C520DD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C0AF6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5B3FB8E"/>
  <w15:docId w15:val="{05BD7FD5-7E54-4F9D-BA90-0DFC2B74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3E02E2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3E02E2"/>
    <w:rPr>
      <w:lang w:val="ru-RU" w:eastAsia="en-US"/>
    </w:rPr>
  </w:style>
  <w:style w:type="character" w:customStyle="1" w:styleId="HChGChar">
    <w:name w:val="_ H _Ch_G Char"/>
    <w:link w:val="HChG"/>
    <w:rsid w:val="003E02E2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01AF0-A3AB-417B-8982-82D7FE3F9B2B}"/>
</file>

<file path=customXml/itemProps2.xml><?xml version="1.0" encoding="utf-8"?>
<ds:datastoreItem xmlns:ds="http://schemas.openxmlformats.org/officeDocument/2006/customXml" ds:itemID="{AE964F10-11B1-441B-99A8-68173B1213F0}"/>
</file>

<file path=customXml/itemProps3.xml><?xml version="1.0" encoding="utf-8"?>
<ds:datastoreItem xmlns:ds="http://schemas.openxmlformats.org/officeDocument/2006/customXml" ds:itemID="{E057F6BA-5532-4910-B229-F0B2EFD39FDC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140</Words>
  <Characters>1128</Characters>
  <Application>Microsoft Office Word</Application>
  <DocSecurity>0</DocSecurity>
  <Lines>102</Lines>
  <Paragraphs>42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E/ECE/324/Rev.1/Add.27/Amend.6</dc:title>
  <dc:creator>Elena IZOTOVA</dc:creator>
  <cp:keywords>E/ECE/TRANS/505/Rev.1/Add.27/Amend.6</cp:keywords>
  <cp:lastModifiedBy>Elena IZOTOVA</cp:lastModifiedBy>
  <cp:revision>3</cp:revision>
  <cp:lastPrinted>2020-11-03T09:00:00Z</cp:lastPrinted>
  <dcterms:created xsi:type="dcterms:W3CDTF">2020-11-03T09:00:00Z</dcterms:created>
  <dcterms:modified xsi:type="dcterms:W3CDTF">2020-11-03T09:00:00Z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