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5666"/>
        <w:gridCol w:w="2693"/>
      </w:tblGrid>
      <w:tr w:rsidR="000A372E" w:rsidRPr="00E36A47" w14:paraId="1FD1A651" w14:textId="77777777" w:rsidTr="004307C2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2573601" w14:textId="77777777" w:rsidR="000A372E" w:rsidRDefault="000A372E" w:rsidP="00E36A4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9497" w:type="dxa"/>
            <w:gridSpan w:val="3"/>
            <w:tcBorders>
              <w:bottom w:val="single" w:sz="4" w:space="0" w:color="auto"/>
            </w:tcBorders>
            <w:vAlign w:val="bottom"/>
          </w:tcPr>
          <w:p w14:paraId="26BF9C08" w14:textId="77777777" w:rsidR="000A372E" w:rsidRPr="00E36A47" w:rsidRDefault="000A372E" w:rsidP="00E36A47">
            <w:pPr>
              <w:jc w:val="right"/>
              <w:rPr>
                <w:lang w:val="en-US"/>
              </w:rPr>
            </w:pPr>
            <w:r w:rsidRPr="00E36A47">
              <w:rPr>
                <w:sz w:val="40"/>
                <w:lang w:val="en-US"/>
              </w:rPr>
              <w:t>E</w:t>
            </w:r>
            <w:r w:rsidRPr="00E36A47">
              <w:rPr>
                <w:lang w:val="en-US"/>
              </w:rPr>
              <w:t>/ECE/324/Rev.1/Add.28/Rev.2/Amend.5</w:t>
            </w:r>
            <w:r w:rsidRPr="00E36A47">
              <w:rPr>
                <w:rFonts w:cs="Times New Roman"/>
                <w:lang w:val="en-US"/>
              </w:rPr>
              <w:t>−</w:t>
            </w:r>
            <w:r w:rsidRPr="00E36A47">
              <w:rPr>
                <w:sz w:val="40"/>
                <w:lang w:val="en-US"/>
              </w:rPr>
              <w:t>E</w:t>
            </w:r>
            <w:r w:rsidRPr="00E36A47">
              <w:rPr>
                <w:lang w:val="en-US"/>
              </w:rPr>
              <w:t>/ECE/TRANS/505/Rev.1/Add.28/Rev.2/Amend.5</w:t>
            </w:r>
          </w:p>
        </w:tc>
      </w:tr>
      <w:tr w:rsidR="002D5AAC" w:rsidRPr="00E36A47" w14:paraId="7CB206DB" w14:textId="77777777" w:rsidTr="000A372E">
        <w:trPr>
          <w:trHeight w:hRule="exact" w:val="2423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8E628DF" w14:textId="77777777" w:rsidR="002D5AAC" w:rsidRPr="000A372E" w:rsidRDefault="002D5AAC" w:rsidP="00387CD4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12" w:space="0" w:color="auto"/>
            </w:tcBorders>
          </w:tcPr>
          <w:p w14:paraId="40BADCBC" w14:textId="77777777" w:rsidR="002D5AAC" w:rsidRPr="00033EE1" w:rsidRDefault="002D5AAC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5BB2FD73" w14:textId="77777777" w:rsidR="00E36A47" w:rsidRPr="008D53B6" w:rsidRDefault="000A372E" w:rsidP="000A372E">
            <w:pPr>
              <w:spacing w:before="600" w:line="240" w:lineRule="exact"/>
              <w:rPr>
                <w:lang w:val="en-US"/>
              </w:rPr>
            </w:pPr>
            <w:r>
              <w:rPr>
                <w:lang w:val="en-US"/>
              </w:rPr>
              <w:t>1 July 2020</w:t>
            </w:r>
          </w:p>
        </w:tc>
      </w:tr>
    </w:tbl>
    <w:p w14:paraId="54BDF6D8" w14:textId="77777777" w:rsidR="00E36A47" w:rsidRPr="00392A12" w:rsidRDefault="00E36A47" w:rsidP="00E36A47">
      <w:pPr>
        <w:pStyle w:val="HChG"/>
        <w:spacing w:before="240" w:after="120"/>
      </w:pPr>
      <w:r>
        <w:tab/>
      </w:r>
      <w:r>
        <w:tab/>
      </w:r>
      <w:r>
        <w:rPr>
          <w:bCs/>
        </w:rPr>
        <w:t>Соглашение</w:t>
      </w:r>
      <w:bookmarkStart w:id="0" w:name="_Toc340666199"/>
      <w:bookmarkStart w:id="1" w:name="_Toc340745062"/>
      <w:bookmarkEnd w:id="0"/>
      <w:bookmarkEnd w:id="1"/>
    </w:p>
    <w:p w14:paraId="16B39CE8" w14:textId="77777777" w:rsidR="00E36A47" w:rsidRPr="00CD3EA6" w:rsidRDefault="00E36A47" w:rsidP="00E36A47">
      <w:pPr>
        <w:pStyle w:val="H1G"/>
        <w:spacing w:before="240"/>
      </w:pPr>
      <w:r>
        <w:tab/>
      </w:r>
      <w:r>
        <w:tab/>
      </w:r>
      <w:r>
        <w:rPr>
          <w:bCs/>
        </w:rPr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0A372E">
        <w:rPr>
          <w:rStyle w:val="aa"/>
          <w:b w:val="0"/>
          <w:sz w:val="20"/>
          <w:vertAlign w:val="baseline"/>
        </w:rPr>
        <w:footnoteReference w:customMarkFollows="1" w:id="1"/>
        <w:t>*</w:t>
      </w:r>
    </w:p>
    <w:p w14:paraId="03971AFF" w14:textId="77777777" w:rsidR="00E36A47" w:rsidRPr="00CD3EA6" w:rsidRDefault="00E36A47" w:rsidP="00E36A47">
      <w:pPr>
        <w:pStyle w:val="SingleTxtG"/>
        <w:spacing w:before="120"/>
      </w:pPr>
      <w:r>
        <w:t>(Пересмотр 3, включающий поправки, вступившие в силу 14 сентября 2017 года)</w:t>
      </w:r>
    </w:p>
    <w:p w14:paraId="56F34A47" w14:textId="77777777" w:rsidR="00E36A47" w:rsidRPr="000A372E" w:rsidRDefault="000A372E" w:rsidP="000A372E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E7574FC" w14:textId="77777777" w:rsidR="00E36A47" w:rsidRPr="00CD3EA6" w:rsidRDefault="00E36A47" w:rsidP="00E36A47">
      <w:pPr>
        <w:pStyle w:val="H1G"/>
        <w:spacing w:before="240" w:after="120"/>
      </w:pPr>
      <w:r>
        <w:tab/>
      </w:r>
      <w:r>
        <w:tab/>
      </w:r>
      <w:r>
        <w:rPr>
          <w:bCs/>
        </w:rPr>
        <w:t xml:space="preserve">Добавление 28 </w:t>
      </w:r>
      <w:r w:rsidR="000A372E" w:rsidRPr="000A372E">
        <w:rPr>
          <w:bCs/>
        </w:rPr>
        <w:t>—</w:t>
      </w:r>
      <w:r>
        <w:rPr>
          <w:bCs/>
        </w:rPr>
        <w:t xml:space="preserve"> Правила № 29 ООН</w:t>
      </w:r>
    </w:p>
    <w:p w14:paraId="0B15D6AB" w14:textId="77777777" w:rsidR="00E36A47" w:rsidRPr="00CD3EA6" w:rsidRDefault="00E36A47" w:rsidP="00E36A47">
      <w:pPr>
        <w:pStyle w:val="H1G"/>
        <w:spacing w:before="240"/>
      </w:pPr>
      <w:r>
        <w:tab/>
      </w:r>
      <w:r>
        <w:tab/>
      </w:r>
      <w:r>
        <w:rPr>
          <w:bCs/>
        </w:rPr>
        <w:t xml:space="preserve">Пересмотр 2 </w:t>
      </w:r>
      <w:r w:rsidR="000A372E" w:rsidRPr="000A372E">
        <w:rPr>
          <w:bCs/>
        </w:rPr>
        <w:t>—</w:t>
      </w:r>
      <w:r>
        <w:rPr>
          <w:bCs/>
        </w:rPr>
        <w:t xml:space="preserve"> Поправка 5</w:t>
      </w:r>
    </w:p>
    <w:p w14:paraId="5FD91FE8" w14:textId="77777777" w:rsidR="00E36A47" w:rsidRPr="00CD3EA6" w:rsidRDefault="00E36A47" w:rsidP="00E36A47">
      <w:pPr>
        <w:pStyle w:val="SingleTxtG"/>
        <w:spacing w:after="360"/>
        <w:rPr>
          <w:spacing w:val="-2"/>
        </w:rPr>
      </w:pPr>
      <w:r>
        <w:t xml:space="preserve">Дополнение 5 к поправкам серии 03 </w:t>
      </w:r>
      <w:r w:rsidR="000A372E" w:rsidRPr="000A372E">
        <w:t>—</w:t>
      </w:r>
      <w:r>
        <w:t xml:space="preserve"> Дата вступления в силу: 29 мая 2020 года</w:t>
      </w:r>
    </w:p>
    <w:p w14:paraId="27A9F38E" w14:textId="77777777" w:rsidR="00E36A47" w:rsidRPr="00CD3EA6" w:rsidRDefault="00E36A47" w:rsidP="00E36A47">
      <w:pPr>
        <w:pStyle w:val="H1G"/>
        <w:spacing w:before="120" w:after="120" w:line="240" w:lineRule="exact"/>
      </w:pPr>
      <w:r>
        <w:tab/>
      </w:r>
      <w:r>
        <w:tab/>
      </w:r>
      <w:r>
        <w:rPr>
          <w:bCs/>
        </w:rPr>
        <w:t>Единообразные предписания, касающиеся официального утверждения транспортных средств в отношении защиты лиц, находящихся в кабине грузового транспортного средства</w:t>
      </w:r>
    </w:p>
    <w:p w14:paraId="3DF1541F" w14:textId="77777777" w:rsidR="00E36A47" w:rsidRPr="00CD3EA6" w:rsidRDefault="00E36A47" w:rsidP="000A372E">
      <w:pPr>
        <w:pStyle w:val="SingleTxtG"/>
        <w:rPr>
          <w:spacing w:val="-6"/>
        </w:rPr>
      </w:pPr>
      <w:r>
        <w:t>Настоящий документ опубликован исключительно в информационных целях. Аутентичным и юридически обязательным текстом является документ: ECE/TRANS/WP.29/2019/107.</w:t>
      </w:r>
    </w:p>
    <w:p w14:paraId="6E34F250" w14:textId="77777777" w:rsidR="00E36A47" w:rsidRPr="000A372E" w:rsidRDefault="000A372E" w:rsidP="000A372E">
      <w:pPr>
        <w:jc w:val="center"/>
        <w:rPr>
          <w:u w:val="single"/>
        </w:rPr>
      </w:pPr>
      <w:r>
        <w:rPr>
          <w:noProof/>
        </w:rPr>
        <w:drawing>
          <wp:anchor distT="0" distB="137160" distL="114300" distR="114300" simplePos="0" relativeHeight="251659264" behindDoc="0" locked="0" layoutInCell="1" allowOverlap="1" wp14:anchorId="4871C1EF" wp14:editId="4F29BD8C">
            <wp:simplePos x="0" y="0"/>
            <wp:positionH relativeFrom="margin">
              <wp:posOffset>2633179</wp:posOffset>
            </wp:positionH>
            <wp:positionV relativeFrom="paragraph">
              <wp:posOffset>207203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040EB17" w14:textId="77777777" w:rsidR="00E36A47" w:rsidRPr="00CD3EA6" w:rsidRDefault="00E36A47" w:rsidP="00E36A47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bCs/>
        </w:rPr>
        <w:t>ОРГАНИЗАЦИЯ ОБЪЕДИНЕННЫХ НАЦИЙ</w:t>
      </w:r>
    </w:p>
    <w:p w14:paraId="558786EE" w14:textId="77777777" w:rsidR="00E36A47" w:rsidRPr="00CD3EA6" w:rsidRDefault="00E36A47" w:rsidP="000A372E">
      <w:pPr>
        <w:pageBreakBefore/>
        <w:spacing w:after="120"/>
        <w:ind w:left="1134" w:right="1026"/>
        <w:jc w:val="both"/>
      </w:pPr>
      <w:r>
        <w:rPr>
          <w:i/>
          <w:iCs/>
        </w:rPr>
        <w:lastRenderedPageBreak/>
        <w:t>Приложение 3</w:t>
      </w:r>
    </w:p>
    <w:p w14:paraId="4B502D6E" w14:textId="77777777" w:rsidR="00E36A47" w:rsidRPr="00CD3EA6" w:rsidRDefault="00E36A47" w:rsidP="00E36A47">
      <w:pPr>
        <w:spacing w:after="120"/>
        <w:ind w:left="1134" w:right="1025"/>
        <w:jc w:val="both"/>
      </w:pPr>
      <w:r>
        <w:rPr>
          <w:i/>
          <w:iCs/>
        </w:rPr>
        <w:t>Пункт 7.4.4.1</w:t>
      </w:r>
      <w:r>
        <w:t xml:space="preserve"> изменить следующим образом:</w:t>
      </w:r>
    </w:p>
    <w:p w14:paraId="5DEBBC6F" w14:textId="77777777" w:rsidR="00E36A47" w:rsidRPr="00CD3EA6" w:rsidRDefault="000A372E" w:rsidP="00E36A47">
      <w:pPr>
        <w:pStyle w:val="SingleTxtG"/>
        <w:ind w:left="2268" w:hanging="1134"/>
      </w:pPr>
      <w:r>
        <w:t>«</w:t>
      </w:r>
      <w:r w:rsidR="00E36A47">
        <w:t xml:space="preserve">7.4.4.1 </w:t>
      </w:r>
      <w:r w:rsidR="00E36A47">
        <w:tab/>
        <w:t>оно находилось параллельно плоскости х−у рамы; во время приложения нагрузки устройство приложения нагрузки может отклоняться не более чем на 5° по оси z от плоскости, параллельной плоскости x–y рамы, в каждом направлении</w:t>
      </w:r>
      <w:r>
        <w:t>»</w:t>
      </w:r>
      <w:r w:rsidR="00E36A47">
        <w:t>.</w:t>
      </w:r>
    </w:p>
    <w:p w14:paraId="37A8E89C" w14:textId="77777777" w:rsidR="00E36A47" w:rsidRPr="00CD3EA6" w:rsidRDefault="00E36A47" w:rsidP="00E36A47">
      <w:pPr>
        <w:spacing w:before="240"/>
        <w:jc w:val="center"/>
      </w:pPr>
      <w:r w:rsidRPr="00CD3EA6">
        <w:rPr>
          <w:u w:val="single"/>
        </w:rPr>
        <w:tab/>
      </w:r>
      <w:r w:rsidRPr="00CD3EA6">
        <w:rPr>
          <w:u w:val="single"/>
        </w:rPr>
        <w:tab/>
      </w:r>
      <w:r w:rsidRPr="00CD3EA6">
        <w:rPr>
          <w:u w:val="single"/>
        </w:rPr>
        <w:tab/>
      </w:r>
      <w:bookmarkStart w:id="2" w:name="_GoBack"/>
      <w:bookmarkEnd w:id="2"/>
    </w:p>
    <w:p w14:paraId="65F06CEE" w14:textId="77777777" w:rsidR="00E12C5F" w:rsidRPr="008D53B6" w:rsidRDefault="00E12C5F" w:rsidP="00E36A47">
      <w:pPr>
        <w:spacing w:before="120"/>
      </w:pPr>
    </w:p>
    <w:sectPr w:rsidR="00E12C5F" w:rsidRPr="008D53B6" w:rsidSect="00E36A4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4C3CE4" w14:textId="77777777" w:rsidR="00A30837" w:rsidRPr="00A312BC" w:rsidRDefault="00A30837" w:rsidP="00A312BC"/>
  </w:endnote>
  <w:endnote w:type="continuationSeparator" w:id="0">
    <w:p w14:paraId="3A0323F0" w14:textId="77777777" w:rsidR="00A30837" w:rsidRPr="00A312BC" w:rsidRDefault="00A30837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3BCBC" w14:textId="77777777" w:rsidR="00E36A47" w:rsidRPr="00E36A47" w:rsidRDefault="00E36A47">
    <w:pPr>
      <w:pStyle w:val="a8"/>
    </w:pPr>
    <w:r w:rsidRPr="00E36A47">
      <w:rPr>
        <w:b/>
        <w:sz w:val="18"/>
      </w:rPr>
      <w:fldChar w:fldCharType="begin"/>
    </w:r>
    <w:r w:rsidRPr="00E36A47">
      <w:rPr>
        <w:b/>
        <w:sz w:val="18"/>
      </w:rPr>
      <w:instrText xml:space="preserve"> PAGE  \* MERGEFORMAT </w:instrText>
    </w:r>
    <w:r w:rsidRPr="00E36A47">
      <w:rPr>
        <w:b/>
        <w:sz w:val="18"/>
      </w:rPr>
      <w:fldChar w:fldCharType="separate"/>
    </w:r>
    <w:r w:rsidRPr="00E36A47">
      <w:rPr>
        <w:b/>
        <w:noProof/>
        <w:sz w:val="18"/>
      </w:rPr>
      <w:t>2</w:t>
    </w:r>
    <w:r w:rsidRPr="00E36A47">
      <w:rPr>
        <w:b/>
        <w:sz w:val="18"/>
      </w:rPr>
      <w:fldChar w:fldCharType="end"/>
    </w:r>
    <w:r>
      <w:rPr>
        <w:b/>
        <w:sz w:val="18"/>
      </w:rPr>
      <w:tab/>
    </w:r>
    <w:r>
      <w:t>GE.20-08726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FE2AA" w14:textId="77777777" w:rsidR="00E36A47" w:rsidRPr="00E36A47" w:rsidRDefault="00E36A47" w:rsidP="00E36A47">
    <w:pPr>
      <w:pStyle w:val="a8"/>
      <w:tabs>
        <w:tab w:val="clear" w:pos="9639"/>
        <w:tab w:val="right" w:pos="9638"/>
      </w:tabs>
      <w:rPr>
        <w:b/>
        <w:sz w:val="18"/>
      </w:rPr>
    </w:pPr>
    <w:r>
      <w:t>GE.20-08726</w:t>
    </w:r>
    <w:r>
      <w:tab/>
    </w:r>
    <w:r w:rsidRPr="00E36A47">
      <w:rPr>
        <w:b/>
        <w:sz w:val="18"/>
      </w:rPr>
      <w:fldChar w:fldCharType="begin"/>
    </w:r>
    <w:r w:rsidRPr="00E36A47">
      <w:rPr>
        <w:b/>
        <w:sz w:val="18"/>
      </w:rPr>
      <w:instrText xml:space="preserve"> PAGE  \* MERGEFORMAT </w:instrText>
    </w:r>
    <w:r w:rsidRPr="00E36A47">
      <w:rPr>
        <w:b/>
        <w:sz w:val="18"/>
      </w:rPr>
      <w:fldChar w:fldCharType="separate"/>
    </w:r>
    <w:r w:rsidRPr="00E36A47">
      <w:rPr>
        <w:b/>
        <w:noProof/>
        <w:sz w:val="18"/>
      </w:rPr>
      <w:t>3</w:t>
    </w:r>
    <w:r w:rsidRPr="00E36A4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B2150" w14:textId="77777777" w:rsidR="00042B72" w:rsidRPr="00E36A47" w:rsidRDefault="00E36A47" w:rsidP="00E36A47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5EF7EA07" wp14:editId="67D9F963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20-08726  (R)</w:t>
    </w:r>
    <w:r w:rsidR="000A372E">
      <w:t xml:space="preserve">  310820  310820</w:t>
    </w:r>
    <w:r>
      <w:br/>
    </w:r>
    <w:r w:rsidRPr="00E36A47">
      <w:rPr>
        <w:rFonts w:ascii="C39T30Lfz" w:hAnsi="C39T30Lfz"/>
        <w:kern w:val="14"/>
        <w:sz w:val="56"/>
      </w:rPr>
      <w:t>*2008726*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E098160" wp14:editId="0DB51958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5987E4" w14:textId="77777777" w:rsidR="00A30837" w:rsidRPr="001075E9" w:rsidRDefault="00A3083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1DAA68C" w14:textId="77777777" w:rsidR="00A30837" w:rsidRDefault="00A30837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799F3CC" w14:textId="77777777" w:rsidR="00E36A47" w:rsidRPr="00877D6E" w:rsidRDefault="00E36A47" w:rsidP="000A372E">
      <w:pPr>
        <w:pStyle w:val="ad"/>
        <w:spacing w:line="200" w:lineRule="exact"/>
      </w:pPr>
      <w:r>
        <w:tab/>
      </w:r>
      <w:r w:rsidRPr="000A372E">
        <w:rPr>
          <w:sz w:val="20"/>
        </w:rPr>
        <w:t>*</w:t>
      </w:r>
      <w:r>
        <w:tab/>
        <w:t>Прежние названия Соглашения:</w:t>
      </w:r>
    </w:p>
    <w:p w14:paraId="682AC71A" w14:textId="77777777" w:rsidR="00E36A47" w:rsidRPr="00877D6E" w:rsidRDefault="00E36A47" w:rsidP="000A372E">
      <w:pPr>
        <w:pStyle w:val="ad"/>
        <w:spacing w:line="200" w:lineRule="exact"/>
        <w:rPr>
          <w:sz w:val="20"/>
        </w:rPr>
      </w:pPr>
      <w:r>
        <w:tab/>
      </w:r>
      <w: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14:paraId="4C252329" w14:textId="77777777" w:rsidR="00E36A47" w:rsidRPr="00877D6E" w:rsidRDefault="00E36A47" w:rsidP="000A372E">
      <w:pPr>
        <w:pStyle w:val="ad"/>
        <w:spacing w:line="200" w:lineRule="exact"/>
      </w:pPr>
      <w:r>
        <w:tab/>
      </w:r>
      <w: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</w:t>
      </w:r>
      <w:r w:rsidR="000A372E">
        <w:t> </w:t>
      </w:r>
      <w:r>
        <w:t>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D3169" w14:textId="71F58B76" w:rsidR="00E36A47" w:rsidRPr="00E36A47" w:rsidRDefault="00E36A47">
    <w:pPr>
      <w:pStyle w:val="a5"/>
    </w:pPr>
    <w:fldSimple w:instr=" TITLE  \* MERGEFORMAT ">
      <w:r w:rsidR="001A1750">
        <w:t>E/ECE/324/Rev.1/Add.28/Rev.2/Amend.5</w:t>
      </w:r>
    </w:fldSimple>
    <w:r>
      <w:br/>
    </w:r>
    <w:fldSimple w:instr=" KEYWORDS  \* MERGEFORMAT ">
      <w:r w:rsidR="001A1750">
        <w:t>E/ECE/TRANS/505/Rev.1/Add.28/Rev.2/Amend.5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7B803" w14:textId="06998248" w:rsidR="00E36A47" w:rsidRPr="00E36A47" w:rsidRDefault="00E36A47" w:rsidP="00E36A47">
    <w:pPr>
      <w:pStyle w:val="a5"/>
      <w:jc w:val="right"/>
    </w:pPr>
    <w:fldSimple w:instr=" TITLE  \* MERGEFORMAT ">
      <w:r w:rsidR="001A1750">
        <w:t>E/ECE/324/Rev.1/Add.28/Rev.2/Amend.5</w:t>
      </w:r>
    </w:fldSimple>
    <w:r>
      <w:br/>
    </w:r>
    <w:fldSimple w:instr=" KEYWORDS  \* MERGEFORMAT ">
      <w:r w:rsidR="001A1750">
        <w:t>E/ECE/TRANS/505/Rev.1/Add.28/Rev.2/Amend.5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837"/>
    <w:rsid w:val="00033EE1"/>
    <w:rsid w:val="00042B72"/>
    <w:rsid w:val="000558BD"/>
    <w:rsid w:val="000A372E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A1750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0837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C1061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36A47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C9A5E2A"/>
  <w15:docId w15:val="{1D8381F8-07E9-4C35-8419-9215A5EE7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Fußnotenzeichen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Footnote Text Char,5_G_6"/>
    <w:basedOn w:val="a"/>
    <w:link w:val="ae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Footnote Text Char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1GChar">
    <w:name w:val="_ H_1_G Char"/>
    <w:link w:val="H1G"/>
    <w:rsid w:val="00E36A47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rsid w:val="00E36A47"/>
    <w:rPr>
      <w:lang w:val="ru-RU" w:eastAsia="en-US"/>
    </w:rPr>
  </w:style>
  <w:style w:type="character" w:customStyle="1" w:styleId="HChGChar">
    <w:name w:val="_ H _Ch_G Char"/>
    <w:link w:val="HChG"/>
    <w:rsid w:val="00E36A47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1B671B-BBAE-4AEE-BE3A-E84A675A61B4}"/>
</file>

<file path=customXml/itemProps2.xml><?xml version="1.0" encoding="utf-8"?>
<ds:datastoreItem xmlns:ds="http://schemas.openxmlformats.org/officeDocument/2006/customXml" ds:itemID="{DC1453FB-B26F-4722-90D2-818997462191}"/>
</file>

<file path=customXml/itemProps3.xml><?xml version="1.0" encoding="utf-8"?>
<ds:datastoreItem xmlns:ds="http://schemas.openxmlformats.org/officeDocument/2006/customXml" ds:itemID="{0E9D0A57-90CE-4896-9A44-49E529FE53FB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2</Pages>
  <Words>157</Words>
  <Characters>1180</Characters>
  <Application>Microsoft Office Word</Application>
  <DocSecurity>0</DocSecurity>
  <Lines>107</Lines>
  <Paragraphs>44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E/ECE/324/Rev.1/Add.28/Rev.2/Amend.5</dc:title>
  <dc:creator>Tatiana SHARKINA</dc:creator>
  <cp:keywords>E/ECE/TRANS/505/Rev.1/Add.28/Rev.2/Amend.5</cp:keywords>
  <cp:lastModifiedBy>Tatiana SHARKINA</cp:lastModifiedBy>
  <cp:revision>3</cp:revision>
  <cp:lastPrinted>2020-08-31T08:47:00Z</cp:lastPrinted>
  <dcterms:created xsi:type="dcterms:W3CDTF">2020-08-31T08:47:00Z</dcterms:created>
  <dcterms:modified xsi:type="dcterms:W3CDTF">2020-08-31T08:47:00Z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