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C352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3529" w:rsidRPr="00FC3529" w:rsidRDefault="00FC3529" w:rsidP="00FC3529">
            <w:pPr>
              <w:jc w:val="right"/>
              <w:rPr>
                <w:lang w:val="en-US"/>
              </w:rPr>
            </w:pPr>
            <w:r w:rsidRPr="00FC3529">
              <w:rPr>
                <w:sz w:val="40"/>
                <w:lang w:val="en-US"/>
              </w:rPr>
              <w:t>E</w:t>
            </w:r>
            <w:r w:rsidRPr="00FC3529">
              <w:rPr>
                <w:lang w:val="en-US"/>
              </w:rPr>
              <w:t>/ECE/324/Rev.1/Add.52/Rev.3/Amend.8−</w:t>
            </w:r>
            <w:r w:rsidRPr="00FC3529">
              <w:rPr>
                <w:sz w:val="40"/>
                <w:lang w:val="en-US"/>
              </w:rPr>
              <w:t>E</w:t>
            </w:r>
            <w:r w:rsidRPr="00FC3529">
              <w:rPr>
                <w:lang w:val="en-US"/>
              </w:rPr>
              <w:t>/ECE/TRANS/505/Rev.1/Add.52/Rev.3/Amend.8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C352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C3529" w:rsidP="00A27C92">
            <w:pPr>
              <w:spacing w:before="480" w:line="240" w:lineRule="exact"/>
            </w:pPr>
            <w:r>
              <w:t>1</w:t>
            </w:r>
            <w:r w:rsidRPr="00FC3529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FC3529" w:rsidRPr="00436A30">
        <w:t>Concernant l</w:t>
      </w:r>
      <w:r w:rsidR="00FC3529">
        <w:t>’</w:t>
      </w:r>
      <w:r w:rsidR="00FC3529" w:rsidRPr="00436A30">
        <w:t>adoption de Règlements techniques harmonisés de l</w:t>
      </w:r>
      <w:r w:rsidR="00FC3529">
        <w:t>’</w:t>
      </w:r>
      <w:r w:rsidR="00FC3529" w:rsidRPr="00436A30">
        <w:t>ONU applicables aux véhicules à roues et aux équipements et pièces susceptibles d</w:t>
      </w:r>
      <w:r w:rsidR="00FC3529">
        <w:t>’</w:t>
      </w:r>
      <w:r w:rsidR="00FC3529" w:rsidRPr="00436A30">
        <w:t xml:space="preserve">être montés ou utilisés sur les véhicules à roues </w:t>
      </w:r>
      <w:r w:rsidR="00FC3529">
        <w:br/>
      </w:r>
      <w:r w:rsidR="00FC3529" w:rsidRPr="00436A30">
        <w:t>et les conditions de reconnaissance réciproque des homologations délivrées conformément à ces Règlements</w:t>
      </w:r>
      <w:r w:rsidR="00442E31" w:rsidRPr="00FC352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FC3529" w:rsidP="0029791D">
      <w:pPr>
        <w:pStyle w:val="SingleTxtG"/>
        <w:jc w:val="left"/>
        <w:rPr>
          <w:b/>
          <w:sz w:val="24"/>
          <w:szCs w:val="24"/>
        </w:rPr>
      </w:pPr>
      <w:r w:rsidRPr="00FC3529">
        <w:t>(Révision 3, comprenant les amendements entrés en vigueur le 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FC3529" w:rsidRPr="00FC3529">
        <w:t xml:space="preserve">Additif 52 </w:t>
      </w:r>
      <w:r w:rsidR="00FC3529">
        <w:t>−</w:t>
      </w:r>
      <w:r w:rsidR="00FC3529" w:rsidRPr="00FC3529">
        <w:t xml:space="preserve"> Règlement ONU n</w:t>
      </w:r>
      <w:r w:rsidR="00FC3529" w:rsidRPr="00FC3529">
        <w:rPr>
          <w:vertAlign w:val="superscript"/>
        </w:rPr>
        <w:t>o</w:t>
      </w:r>
      <w:r w:rsidR="00FC3529" w:rsidRPr="00FC3529">
        <w:t> 53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FC3529" w:rsidRPr="00FC3529">
        <w:t xml:space="preserve">Révision 3 </w:t>
      </w:r>
      <w:r w:rsidR="00FC3529">
        <w:t>−</w:t>
      </w:r>
      <w:r w:rsidR="00FC3529" w:rsidRPr="00FC3529">
        <w:t xml:space="preserve"> Amendement 8</w:t>
      </w:r>
    </w:p>
    <w:p w:rsidR="00421A10" w:rsidRPr="004A7E44" w:rsidRDefault="00FC3529" w:rsidP="0029791D">
      <w:pPr>
        <w:pStyle w:val="SingleTxtG"/>
        <w:spacing w:after="0"/>
      </w:pPr>
      <w:r w:rsidRPr="00FC3529">
        <w:t>Complément 21 à la série 01 d</w:t>
      </w:r>
      <w:r>
        <w:t>’</w:t>
      </w:r>
      <w:r w:rsidRPr="00FC3529">
        <w:t xml:space="preserve">amendements </w:t>
      </w:r>
      <w:r>
        <w:t>−</w:t>
      </w:r>
      <w:r w:rsidRPr="00FC3529">
        <w:t xml:space="preserve"> Date d</w:t>
      </w:r>
      <w:r>
        <w:t>’</w:t>
      </w:r>
      <w:r w:rsidRPr="00FC3529">
        <w:t>entrée en vigueur : 29 mai 2020</w:t>
      </w:r>
    </w:p>
    <w:p w:rsidR="00421A10" w:rsidRDefault="0029791D" w:rsidP="0029791D">
      <w:pPr>
        <w:pStyle w:val="H1G"/>
      </w:pPr>
      <w:r>
        <w:tab/>
      </w:r>
      <w:r>
        <w:tab/>
      </w:r>
      <w:r w:rsidR="00FC3529" w:rsidRPr="00FC3529">
        <w:t>Prescriptions uniformes relatives à l</w:t>
      </w:r>
      <w:r w:rsidR="00FC3529">
        <w:t>’</w:t>
      </w:r>
      <w:r w:rsidR="00FC3529" w:rsidRPr="00FC3529">
        <w:t xml:space="preserve">homologation des véhicules </w:t>
      </w:r>
      <w:r w:rsidR="00FC3529">
        <w:br/>
      </w:r>
      <w:r w:rsidR="00FC3529" w:rsidRPr="00FC3529">
        <w:t>de la catégorie L</w:t>
      </w:r>
      <w:r w:rsidR="00FC3529" w:rsidRPr="00FC3529">
        <w:rPr>
          <w:vertAlign w:val="subscript"/>
        </w:rPr>
        <w:t>3</w:t>
      </w:r>
      <w:r w:rsidR="00FC3529" w:rsidRPr="00FC3529">
        <w:t xml:space="preserve"> en ce qui concerne l</w:t>
      </w:r>
      <w:r w:rsidR="00FC3529">
        <w:t>’</w:t>
      </w:r>
      <w:r w:rsidR="00FC3529" w:rsidRPr="00FC3529">
        <w:t>installation de dispositifs d</w:t>
      </w:r>
      <w:r w:rsidR="00FC3529">
        <w:t>’</w:t>
      </w:r>
      <w:r w:rsidR="00FC3529" w:rsidRPr="00FC3529">
        <w:t>éclairage et de signalisation lumineuse</w:t>
      </w:r>
    </w:p>
    <w:p w:rsidR="00FC3529" w:rsidRDefault="00FC3529" w:rsidP="00FC3529">
      <w:pPr>
        <w:pStyle w:val="SingleTxtG"/>
      </w:pPr>
      <w:r>
        <w:tab/>
      </w:r>
      <w:r>
        <w:tab/>
      </w:r>
      <w:r w:rsidRPr="00FC3529">
        <w:t>Le présent document est communiqué uniquement à titre d</w:t>
      </w:r>
      <w:r>
        <w:t>’</w:t>
      </w:r>
      <w:r w:rsidRPr="00FC3529">
        <w:t>information. Le texte authentique, juridiquement contraignant, est celui du document ECE/TRANS/WP.29/</w:t>
      </w:r>
      <w:r>
        <w:br/>
      </w:r>
      <w:r w:rsidRPr="00FC3529">
        <w:t>2019/86.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:rsidR="00FC3529" w:rsidRDefault="00FC3529" w:rsidP="00FC3529">
      <w:pPr>
        <w:pStyle w:val="SingleTxtG"/>
      </w:pPr>
      <w:r w:rsidRPr="00FC3529">
        <w:rPr>
          <w:i/>
          <w:iCs/>
        </w:rPr>
        <w:lastRenderedPageBreak/>
        <w:t>Paragraphe 2.5.9</w:t>
      </w:r>
      <w:r w:rsidRPr="00F3719E">
        <w:rPr>
          <w:iCs/>
        </w:rPr>
        <w:t>,</w:t>
      </w:r>
      <w:r w:rsidRPr="002A1A43">
        <w:t xml:space="preserve"> </w:t>
      </w:r>
      <w:r>
        <w:t>lire </w:t>
      </w:r>
      <w:r w:rsidRPr="002A1A43">
        <w:t>:</w:t>
      </w:r>
    </w:p>
    <w:p w:rsidR="00FC3529" w:rsidRPr="002A1A43" w:rsidRDefault="00FC3529" w:rsidP="00FC3529">
      <w:pPr>
        <w:pStyle w:val="SingleTxtG"/>
        <w:ind w:left="2268" w:hanging="1134"/>
      </w:pPr>
      <w:r w:rsidRPr="00644AAE">
        <w:t>« 2.5.9</w:t>
      </w:r>
      <w:r w:rsidRPr="00644AAE">
        <w:tab/>
      </w:r>
      <w:r>
        <w:tab/>
      </w:r>
      <w:r w:rsidRPr="00FC3529">
        <w:t>“</w:t>
      </w:r>
      <w:r w:rsidRPr="00644AAE">
        <w:rPr>
          <w:i/>
        </w:rPr>
        <w:t>Feu-stop</w:t>
      </w:r>
      <w:r w:rsidRPr="00FC3529">
        <w:t>”</w:t>
      </w:r>
      <w:r w:rsidRPr="00644AAE">
        <w:t>, le feu servant à indiquer aux autres usagers de la route qui se trouvent derrière le véhicule que son déplacement longitudinal est volontairement ralenti. »</w:t>
      </w:r>
      <w:r>
        <w:t>.</w:t>
      </w:r>
    </w:p>
    <w:p w:rsidR="00FC3529" w:rsidRPr="00DB1C58" w:rsidRDefault="00FC3529" w:rsidP="00FC3529">
      <w:pPr>
        <w:pStyle w:val="SingleTxtG"/>
        <w:rPr>
          <w:i/>
        </w:rPr>
      </w:pPr>
      <w:r w:rsidRPr="00DB1C58">
        <w:rPr>
          <w:i/>
        </w:rPr>
        <w:t xml:space="preserve">Paragraphe 6.1.1.2, </w:t>
      </w:r>
      <w:r w:rsidRPr="00DB1C58">
        <w:t>lire</w:t>
      </w:r>
      <w:r>
        <w:rPr>
          <w:i/>
        </w:rPr>
        <w:t> </w:t>
      </w:r>
      <w:r w:rsidRPr="00A570EF">
        <w:t>:</w:t>
      </w:r>
    </w:p>
    <w:p w:rsidR="00FC3529" w:rsidRPr="00DB1C58" w:rsidRDefault="00FC3529" w:rsidP="00FC3529">
      <w:pPr>
        <w:pStyle w:val="SingleTxtG"/>
        <w:ind w:left="2268" w:hanging="1134"/>
      </w:pPr>
      <w:r w:rsidRPr="00DB1C58">
        <w:t>«</w:t>
      </w:r>
      <w:r>
        <w:t> </w:t>
      </w:r>
      <w:r w:rsidRPr="00DB1C58">
        <w:t>6.1.1.2</w:t>
      </w:r>
      <w:r w:rsidRPr="00DB1C58">
        <w:tab/>
        <w:t>Pour les motocycl</w:t>
      </w:r>
      <w:bookmarkStart w:id="0" w:name="_GoBack"/>
      <w:bookmarkEnd w:id="0"/>
      <w:r w:rsidRPr="00DB1C58">
        <w:t>es d</w:t>
      </w:r>
      <w:r>
        <w:t>’</w:t>
      </w:r>
      <w:r w:rsidRPr="00DB1C58">
        <w:t xml:space="preserve">une cylindrée </w:t>
      </w:r>
      <m:oMath>
        <m:r>
          <w:rPr>
            <w:rFonts w:ascii="Cambria Math" w:hAnsi="Cambria Math"/>
          </w:rPr>
          <m:t>&gt;</m:t>
        </m:r>
      </m:oMath>
      <w:r w:rsidRPr="00DB1C58">
        <w:t>125 cm</w:t>
      </w:r>
      <w:r w:rsidRPr="008C6E23">
        <w:rPr>
          <w:vertAlign w:val="superscript"/>
        </w:rPr>
        <w:t>3</w:t>
      </w:r>
    </w:p>
    <w:p w:rsidR="00FC3529" w:rsidRPr="00DB1C58" w:rsidRDefault="00FC3529" w:rsidP="00FC3529">
      <w:pPr>
        <w:pStyle w:val="SingleTxtG"/>
        <w:ind w:left="2268"/>
      </w:pPr>
      <w:r w:rsidRPr="00DB1C58">
        <w:tab/>
        <w:t>Un ou deux du type homologué selon</w:t>
      </w:r>
      <w:r>
        <w:t> </w:t>
      </w:r>
      <w:r w:rsidRPr="00DB1C58">
        <w:t>:</w:t>
      </w:r>
    </w:p>
    <w:p w:rsidR="00FC3529" w:rsidRPr="00DB1C58" w:rsidRDefault="00FC3529" w:rsidP="00FC3529">
      <w:pPr>
        <w:pStyle w:val="SingleTxtG"/>
        <w:ind w:left="2268"/>
      </w:pPr>
      <w:r w:rsidRPr="00DB1C58">
        <w:t>a)</w:t>
      </w:r>
      <w:r w:rsidRPr="00DB1C58">
        <w:tab/>
        <w:t xml:space="preserve">La classe </w:t>
      </w:r>
      <w:r>
        <w:t xml:space="preserve">B, </w:t>
      </w:r>
      <w:r w:rsidRPr="00DB1C58">
        <w:t xml:space="preserve">D ou E du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113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b)</w:t>
      </w:r>
      <w:r w:rsidRPr="00DB1C58">
        <w:tab/>
        <w:t xml:space="preserve">Le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112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c)</w:t>
      </w:r>
      <w:r w:rsidRPr="00DB1C58">
        <w:tab/>
        <w:t xml:space="preserve">Le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1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d)</w:t>
      </w:r>
      <w:r w:rsidRPr="00DB1C58">
        <w:tab/>
        <w:t xml:space="preserve">Le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8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e)</w:t>
      </w:r>
      <w:r w:rsidRPr="00DB1C58">
        <w:tab/>
        <w:t xml:space="preserve">Le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20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f)</w:t>
      </w:r>
      <w:r w:rsidRPr="00DB1C58">
        <w:tab/>
        <w:t xml:space="preserve">Le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72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g)</w:t>
      </w:r>
      <w:r w:rsidRPr="00DB1C58">
        <w:tab/>
        <w:t xml:space="preserve">Le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98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h)</w:t>
      </w:r>
      <w:r w:rsidRPr="00DB1C58">
        <w:tab/>
        <w:t xml:space="preserve">La classe A, B, D, </w:t>
      </w:r>
      <w:r>
        <w:t xml:space="preserve">BS, </w:t>
      </w:r>
      <w:r w:rsidRPr="00DB1C58">
        <w:t xml:space="preserve">DS ou ES du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149.</w:t>
      </w:r>
    </w:p>
    <w:p w:rsidR="00FC3529" w:rsidRPr="00DB1C58" w:rsidRDefault="00FC3529" w:rsidP="00FC3529">
      <w:pPr>
        <w:pStyle w:val="SingleTxtG"/>
        <w:ind w:left="2268"/>
      </w:pPr>
      <w:r w:rsidRPr="00DB1C58">
        <w:t>Deux du type homologué selon</w:t>
      </w:r>
      <w:r>
        <w:t> </w:t>
      </w:r>
      <w:r w:rsidRPr="00DB1C58">
        <w:t>:</w:t>
      </w:r>
    </w:p>
    <w:p w:rsidR="00FC3529" w:rsidRPr="00DB1C58" w:rsidRDefault="00FC3529" w:rsidP="00FC3529">
      <w:pPr>
        <w:pStyle w:val="SingleTxtG"/>
        <w:ind w:left="2268"/>
      </w:pPr>
      <w:r w:rsidRPr="00DB1C58">
        <w:t>i)</w:t>
      </w:r>
      <w:r w:rsidRPr="00DB1C58">
        <w:tab/>
        <w:t xml:space="preserve">La classe C du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113</w:t>
      </w:r>
      <w:r>
        <w:t> </w:t>
      </w:r>
      <w:r w:rsidRPr="00DB1C58">
        <w:t>;</w:t>
      </w:r>
    </w:p>
    <w:p w:rsidR="00FC3529" w:rsidRPr="00DB1C58" w:rsidRDefault="00FC3529" w:rsidP="00FC3529">
      <w:pPr>
        <w:pStyle w:val="SingleTxtG"/>
        <w:ind w:left="2268"/>
      </w:pPr>
      <w:r w:rsidRPr="00DB1C58">
        <w:t>j)</w:t>
      </w:r>
      <w:r w:rsidRPr="00DB1C58">
        <w:tab/>
        <w:t xml:space="preserve">La classe CS du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149.</w:t>
      </w:r>
      <w:r>
        <w:t> </w:t>
      </w:r>
      <w:r w:rsidRPr="00DB1C58">
        <w:t>»</w:t>
      </w:r>
      <w:r>
        <w:t>.</w:t>
      </w:r>
    </w:p>
    <w:p w:rsidR="00FC3529" w:rsidRPr="000D0619" w:rsidRDefault="00FC3529" w:rsidP="00FC3529">
      <w:pPr>
        <w:pStyle w:val="SingleTxtG"/>
      </w:pPr>
      <w:r w:rsidRPr="001D2633">
        <w:rPr>
          <w:i/>
        </w:rPr>
        <w:t>Paragraphe 6.4.6</w:t>
      </w:r>
      <w:r w:rsidRPr="000D0619">
        <w:t xml:space="preserve">, </w:t>
      </w:r>
      <w:r w:rsidRPr="00DB1C58">
        <w:t>lire</w:t>
      </w:r>
      <w:r>
        <w:t> </w:t>
      </w:r>
      <w:r w:rsidRPr="000D0619">
        <w:t>:</w:t>
      </w:r>
    </w:p>
    <w:p w:rsidR="00FC3529" w:rsidRPr="00DB1C58" w:rsidRDefault="00FC3529" w:rsidP="00FC3529">
      <w:pPr>
        <w:pStyle w:val="SingleTxtG"/>
        <w:ind w:left="2268" w:hanging="1134"/>
      </w:pPr>
      <w:r w:rsidRPr="00DB1C58">
        <w:t>«</w:t>
      </w:r>
      <w:r>
        <w:t> </w:t>
      </w:r>
      <w:r w:rsidRPr="00DB1C58">
        <w:t>6.4.6</w:t>
      </w:r>
      <w:r w:rsidRPr="00DB1C58">
        <w:tab/>
        <w:t>Branchements électriques</w:t>
      </w:r>
    </w:p>
    <w:p w:rsidR="00FC3529" w:rsidRPr="00DB1C58" w:rsidRDefault="00FC3529" w:rsidP="00FC3529">
      <w:pPr>
        <w:pStyle w:val="SingleTxtG"/>
        <w:ind w:left="2268" w:hanging="1134"/>
      </w:pPr>
      <w:r w:rsidRPr="00DB1C58">
        <w:t>6.4.6.1</w:t>
      </w:r>
      <w:r w:rsidRPr="00DB1C58">
        <w:tab/>
        <w:t>Tous les feu</w:t>
      </w:r>
      <w:r>
        <w:t xml:space="preserve">x </w:t>
      </w:r>
      <w:r w:rsidRPr="00DB1C58">
        <w:t>stop doivent s</w:t>
      </w:r>
      <w:r>
        <w:t>’</w:t>
      </w:r>
      <w:r w:rsidRPr="00DB1C58">
        <w:t xml:space="preserve">allumer simultanément lorsque le système de freinage émet le signal de freinage défini dans le Règlement </w:t>
      </w:r>
      <w:r>
        <w:t xml:space="preserve">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B1C58">
        <w:t>78.</w:t>
      </w:r>
    </w:p>
    <w:p w:rsidR="00FC3529" w:rsidRPr="00DB1C58" w:rsidRDefault="00FC3529" w:rsidP="00FC3529">
      <w:pPr>
        <w:pStyle w:val="SingleTxtG"/>
        <w:ind w:left="2268" w:hanging="1134"/>
      </w:pPr>
      <w:r w:rsidRPr="00DB1C58">
        <w:t>6.4.6.2</w:t>
      </w:r>
      <w:r w:rsidRPr="00DB1C58">
        <w:tab/>
        <w:t>Il n</w:t>
      </w:r>
      <w:r>
        <w:t>’</w:t>
      </w:r>
      <w:r w:rsidRPr="00DB1C58">
        <w:t>est pas nécessaire que les feux</w:t>
      </w:r>
      <w:r>
        <w:t xml:space="preserve"> </w:t>
      </w:r>
      <w:r w:rsidRPr="00DB1C58">
        <w:t>stop s</w:t>
      </w:r>
      <w:r>
        <w:t>’</w:t>
      </w:r>
      <w:r w:rsidRPr="00DB1C58">
        <w:t>allument si le dispositif commandant le démarrage et/ou l</w:t>
      </w:r>
      <w:r>
        <w:t>’</w:t>
      </w:r>
      <w:r w:rsidRPr="00DB1C58">
        <w:t>arrêt du moteur (système de propulsion) se trouve dans une position qui rend impossible le fonctionnement du moteur (système de propulsion).</w:t>
      </w:r>
      <w:r>
        <w:t> </w:t>
      </w:r>
      <w:r w:rsidRPr="00DB1C58">
        <w:t>».</w:t>
      </w:r>
    </w:p>
    <w:p w:rsidR="00FC3529" w:rsidRPr="000D0619" w:rsidRDefault="00FC3529" w:rsidP="00FC3529">
      <w:pPr>
        <w:pStyle w:val="SingleTxtG"/>
      </w:pPr>
      <w:r w:rsidRPr="001D2633">
        <w:rPr>
          <w:i/>
        </w:rPr>
        <w:t>Paragraphe 6.7.4</w:t>
      </w:r>
      <w:r w:rsidRPr="000D0619">
        <w:t xml:space="preserve">, </w:t>
      </w:r>
      <w:r w:rsidRPr="00DB1C58">
        <w:t>lire</w:t>
      </w:r>
      <w:r>
        <w:t> </w:t>
      </w:r>
      <w:r w:rsidRPr="000D0619">
        <w:t>:</w:t>
      </w:r>
    </w:p>
    <w:p w:rsidR="00FC3529" w:rsidRPr="00DB1C58" w:rsidRDefault="00FC3529" w:rsidP="00FC3529">
      <w:pPr>
        <w:pStyle w:val="SingleTxtG"/>
        <w:ind w:left="2268" w:hanging="1134"/>
      </w:pPr>
      <w:r w:rsidRPr="000D0619">
        <w:t xml:space="preserve">« </w:t>
      </w:r>
      <w:r w:rsidRPr="00DE506A">
        <w:t>6.7.4</w:t>
      </w:r>
      <w:r w:rsidRPr="000D0619">
        <w:tab/>
      </w:r>
      <w:r w:rsidRPr="00DB1C58">
        <w:t xml:space="preserve">Visibilité géométrique </w:t>
      </w:r>
    </w:p>
    <w:p w:rsidR="00FC3529" w:rsidRPr="00DB1C58" w:rsidRDefault="00FC3529" w:rsidP="003636EF">
      <w:pPr>
        <w:pStyle w:val="SingleTxtG"/>
        <w:ind w:left="3969" w:hanging="1701"/>
      </w:pPr>
      <w:r w:rsidRPr="00DB1C58">
        <w:t>Angle horizontal</w:t>
      </w:r>
      <w:r>
        <w:t> </w:t>
      </w:r>
      <w:r w:rsidRPr="00DB1C58">
        <w:t xml:space="preserve">: </w:t>
      </w:r>
      <w:r w:rsidRPr="00DB1C58">
        <w:tab/>
        <w:t>80° à gauche et à droite pour un feu simple</w:t>
      </w:r>
      <w:r>
        <w:t> </w:t>
      </w:r>
      <w:r w:rsidRPr="00DB1C58">
        <w:t>:</w:t>
      </w:r>
    </w:p>
    <w:p w:rsidR="00FC3529" w:rsidRPr="00DB1C58" w:rsidRDefault="00FC3529" w:rsidP="003636EF">
      <w:pPr>
        <w:pStyle w:val="SingleTxtG"/>
        <w:ind w:left="3969"/>
      </w:pPr>
      <w:r>
        <w:t>L</w:t>
      </w:r>
      <w:r>
        <w:t>’</w:t>
      </w:r>
      <w:r w:rsidRPr="00DB1C58">
        <w:t>angle horizontal peut être de 80° vers l</w:t>
      </w:r>
      <w:r>
        <w:t>’</w:t>
      </w:r>
      <w:r w:rsidRPr="00DB1C58">
        <w:t>extérieur et</w:t>
      </w:r>
      <w:r>
        <w:t> </w:t>
      </w:r>
      <w:r w:rsidRPr="00DB1C58">
        <w:t>20° vers l</w:t>
      </w:r>
      <w:r>
        <w:t>’</w:t>
      </w:r>
      <w:r w:rsidRPr="00DB1C58">
        <w:t>intérieur pour chaque paire de feux</w:t>
      </w:r>
      <w:r>
        <w:t> </w:t>
      </w:r>
      <w:r w:rsidRPr="00DB1C58">
        <w:t xml:space="preserve">; </w:t>
      </w:r>
    </w:p>
    <w:p w:rsidR="00FC3529" w:rsidRPr="00DB1C58" w:rsidRDefault="00FC3529" w:rsidP="003636EF">
      <w:pPr>
        <w:pStyle w:val="SingleTxtG"/>
        <w:ind w:left="3969" w:hanging="1701"/>
      </w:pPr>
      <w:r w:rsidRPr="00DB1C58">
        <w:t>Angle vertical</w:t>
      </w:r>
      <w:r>
        <w:t> </w:t>
      </w:r>
      <w:r w:rsidRPr="00DB1C58">
        <w:t xml:space="preserve">: </w:t>
      </w:r>
      <w:r w:rsidRPr="00DB1C58">
        <w:tab/>
        <w:t>15° au-dessus et au-dessous de l</w:t>
      </w:r>
      <w:r>
        <w:t>’</w:t>
      </w:r>
      <w:r w:rsidRPr="00DB1C58">
        <w:t xml:space="preserve">horizontale. </w:t>
      </w:r>
    </w:p>
    <w:p w:rsidR="00FC3529" w:rsidRPr="00D501B9" w:rsidRDefault="00FC3529" w:rsidP="00FC3529">
      <w:pPr>
        <w:pStyle w:val="SingleTxtG"/>
        <w:ind w:left="2268"/>
      </w:pPr>
      <w:r>
        <w:tab/>
      </w:r>
      <w:r w:rsidRPr="00DB1C58">
        <w:t>Toutefois, lorsqu</w:t>
      </w:r>
      <w:r>
        <w:t>’</w:t>
      </w:r>
      <w:r w:rsidRPr="00DB1C58">
        <w:t>un feu est monté à moins de 750 mm au-dessus du sol (mesure effectuée conformément aux dispositions du paragraphe</w:t>
      </w:r>
      <w:r>
        <w:t> </w:t>
      </w:r>
      <w:r w:rsidRPr="00DB1C58">
        <w:t>5.7), l</w:t>
      </w:r>
      <w:r>
        <w:t>’</w:t>
      </w:r>
      <w:r w:rsidRPr="00DB1C58">
        <w:t>angle de 15° vers le bas peut être ramené à 5°.</w:t>
      </w:r>
      <w:r>
        <w:t> </w:t>
      </w:r>
      <w:r w:rsidRPr="00DB1C58">
        <w:t>»</w:t>
      </w:r>
      <w:r>
        <w:t>.</w:t>
      </w:r>
    </w:p>
    <w:p w:rsidR="005F0207" w:rsidRPr="00FC3529" w:rsidRDefault="00FC3529" w:rsidP="00FC35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FC3529" w:rsidSect="00FC35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4F" w:rsidRDefault="00AC7C4F"/>
  </w:endnote>
  <w:endnote w:type="continuationSeparator" w:id="0">
    <w:p w:rsidR="00AC7C4F" w:rsidRDefault="00AC7C4F">
      <w:pPr>
        <w:pStyle w:val="Pieddepage"/>
      </w:pPr>
    </w:p>
  </w:endnote>
  <w:endnote w:type="continuationNotice" w:id="1">
    <w:p w:rsidR="00AC7C4F" w:rsidRPr="00C451B9" w:rsidRDefault="00AC7C4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529" w:rsidRPr="00FC3529" w:rsidRDefault="00FC3529" w:rsidP="00FC3529">
    <w:pPr>
      <w:pStyle w:val="Pieddepage"/>
      <w:tabs>
        <w:tab w:val="right" w:pos="9638"/>
      </w:tabs>
    </w:pPr>
    <w:r w:rsidRPr="00FC3529">
      <w:rPr>
        <w:b/>
        <w:sz w:val="18"/>
      </w:rPr>
      <w:fldChar w:fldCharType="begin"/>
    </w:r>
    <w:r w:rsidRPr="00FC3529">
      <w:rPr>
        <w:b/>
        <w:sz w:val="18"/>
      </w:rPr>
      <w:instrText xml:space="preserve"> PAGE  \* MERGEFORMAT </w:instrText>
    </w:r>
    <w:r w:rsidRPr="00FC3529">
      <w:rPr>
        <w:b/>
        <w:sz w:val="18"/>
      </w:rPr>
      <w:fldChar w:fldCharType="separate"/>
    </w:r>
    <w:r w:rsidRPr="00FC3529">
      <w:rPr>
        <w:b/>
        <w:noProof/>
        <w:sz w:val="18"/>
      </w:rPr>
      <w:t>2</w:t>
    </w:r>
    <w:r w:rsidRPr="00FC3529">
      <w:rPr>
        <w:b/>
        <w:sz w:val="18"/>
      </w:rPr>
      <w:fldChar w:fldCharType="end"/>
    </w:r>
    <w:r>
      <w:rPr>
        <w:b/>
        <w:sz w:val="18"/>
      </w:rPr>
      <w:tab/>
    </w:r>
    <w:r>
      <w:t>GE.20-08730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529" w:rsidRPr="00FC3529" w:rsidRDefault="00FC3529" w:rsidP="00FC3529">
    <w:pPr>
      <w:pStyle w:val="Pieddepage"/>
      <w:tabs>
        <w:tab w:val="right" w:pos="9638"/>
      </w:tabs>
      <w:rPr>
        <w:b/>
        <w:sz w:val="18"/>
      </w:rPr>
    </w:pPr>
    <w:r>
      <w:t>GE.20-08730</w:t>
    </w:r>
    <w:r>
      <w:tab/>
    </w:r>
    <w:r w:rsidRPr="00FC3529">
      <w:rPr>
        <w:b/>
        <w:sz w:val="18"/>
      </w:rPr>
      <w:fldChar w:fldCharType="begin"/>
    </w:r>
    <w:r w:rsidRPr="00FC3529">
      <w:rPr>
        <w:b/>
        <w:sz w:val="18"/>
      </w:rPr>
      <w:instrText xml:space="preserve"> PAGE  \* MERGEFORMAT </w:instrText>
    </w:r>
    <w:r w:rsidRPr="00FC3529">
      <w:rPr>
        <w:b/>
        <w:sz w:val="18"/>
      </w:rPr>
      <w:fldChar w:fldCharType="separate"/>
    </w:r>
    <w:r w:rsidRPr="00FC3529">
      <w:rPr>
        <w:b/>
        <w:noProof/>
        <w:sz w:val="18"/>
      </w:rPr>
      <w:t>3</w:t>
    </w:r>
    <w:r w:rsidRPr="00FC35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FC3529" w:rsidRDefault="00FC3529" w:rsidP="00FC352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111220    111220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4F" w:rsidRPr="00D27D5E" w:rsidRDefault="00AC7C4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7C4F" w:rsidRPr="00D171D4" w:rsidRDefault="00AC7C4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C7C4F" w:rsidRPr="00C451B9" w:rsidRDefault="00AC7C4F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FC3529">
        <w:tab/>
      </w:r>
      <w:r w:rsidRPr="00FC3529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529" w:rsidRPr="00FC3529" w:rsidRDefault="00FC3529">
    <w:pPr>
      <w:pStyle w:val="En-tte"/>
      <w:rPr>
        <w:lang w:val="en-US"/>
      </w:rPr>
    </w:pPr>
    <w:r>
      <w:fldChar w:fldCharType="begin"/>
    </w:r>
    <w:r w:rsidRPr="00FC3529">
      <w:rPr>
        <w:lang w:val="en-US"/>
      </w:rPr>
      <w:instrText xml:space="preserve"> TITLE  \* MERGEFORMAT </w:instrText>
    </w:r>
    <w:r>
      <w:fldChar w:fldCharType="separate"/>
    </w:r>
    <w:r w:rsidRPr="00FC3529">
      <w:rPr>
        <w:lang w:val="en-US"/>
      </w:rPr>
      <w:t>E/ECE/324/Rev.1/Add.52/Rev.3/Amend.8</w:t>
    </w:r>
    <w:r>
      <w:fldChar w:fldCharType="end"/>
    </w:r>
    <w:r w:rsidRPr="00FC3529">
      <w:rPr>
        <w:lang w:val="en-US"/>
      </w:rPr>
      <w:br/>
    </w:r>
    <w:r>
      <w:fldChar w:fldCharType="begin"/>
    </w:r>
    <w:r w:rsidRPr="00FC3529">
      <w:rPr>
        <w:lang w:val="en-US"/>
      </w:rPr>
      <w:instrText xml:space="preserve"> KEYWORDS  \* MERGEFORMAT </w:instrText>
    </w:r>
    <w:r>
      <w:fldChar w:fldCharType="separate"/>
    </w:r>
    <w:r w:rsidRPr="00FC3529">
      <w:rPr>
        <w:lang w:val="en-US"/>
      </w:rPr>
      <w:t>E/ECE/TRANS/505/Rev.1/Add.52/Rev.3/Amend.8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529" w:rsidRPr="00FC3529" w:rsidRDefault="00FC3529" w:rsidP="00FC3529">
    <w:pPr>
      <w:pStyle w:val="En-tte"/>
      <w:jc w:val="right"/>
      <w:rPr>
        <w:lang w:val="en-US"/>
      </w:rPr>
    </w:pPr>
    <w:r>
      <w:fldChar w:fldCharType="begin"/>
    </w:r>
    <w:r w:rsidRPr="00FC3529">
      <w:rPr>
        <w:lang w:val="en-US"/>
      </w:rPr>
      <w:instrText xml:space="preserve"> TITLE  \* MERGEFORMAT </w:instrText>
    </w:r>
    <w:r>
      <w:fldChar w:fldCharType="separate"/>
    </w:r>
    <w:r w:rsidRPr="00FC3529">
      <w:rPr>
        <w:lang w:val="en-US"/>
      </w:rPr>
      <w:t>E/ECE/324/Rev.1/Add.52/Rev.3/Amend.8</w:t>
    </w:r>
    <w:r>
      <w:fldChar w:fldCharType="end"/>
    </w:r>
    <w:r w:rsidRPr="00FC3529">
      <w:rPr>
        <w:lang w:val="en-US"/>
      </w:rPr>
      <w:br/>
    </w:r>
    <w:r>
      <w:fldChar w:fldCharType="begin"/>
    </w:r>
    <w:r w:rsidRPr="00FC3529">
      <w:rPr>
        <w:lang w:val="en-US"/>
      </w:rPr>
      <w:instrText xml:space="preserve"> KEYWORDS  \* MERGEFORMAT </w:instrText>
    </w:r>
    <w:r>
      <w:fldChar w:fldCharType="separate"/>
    </w:r>
    <w:r w:rsidRPr="00FC3529">
      <w:rPr>
        <w:lang w:val="en-US"/>
      </w:rPr>
      <w:t>E/ECE/TRANS/505/Rev.1/Add.52/Rev.3/Amend.8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36EF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C4F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07F9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3529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EC52BB"/>
  <w15:docId w15:val="{17C2563A-A1C3-47CB-B6AD-CA3F121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F50BE-9B12-485B-BE71-04D130B47928}"/>
</file>

<file path=customXml/itemProps2.xml><?xml version="1.0" encoding="utf-8"?>
<ds:datastoreItem xmlns:ds="http://schemas.openxmlformats.org/officeDocument/2006/customXml" ds:itemID="{5688073F-DA61-42C9-A6B7-5970A77EA5AE}"/>
</file>

<file path=customXml/itemProps3.xml><?xml version="1.0" encoding="utf-8"?>
<ds:datastoreItem xmlns:ds="http://schemas.openxmlformats.org/officeDocument/2006/customXml" ds:itemID="{C5F62957-E74F-424B-8A71-A05EC897F5D4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438</Words>
  <Characters>2238</Characters>
  <Application>Microsoft Office Word</Application>
  <DocSecurity>0</DocSecurity>
  <Lines>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E/ECE/324/Rev.1/Add.52/Rev.3/Amend.8</vt:lpstr>
    </vt:vector>
  </TitlesOfParts>
  <Company>CSD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E/ECE/324/Rev.1/Add.52/Rev.3/Amend.8</dc:title>
  <dc:creator>Sandrine CLERE</dc:creator>
  <cp:keywords>E/ECE/TRANS/505/Rev.1/Add.52/Rev.3/Amend.8</cp:keywords>
  <cp:lastModifiedBy>Sandrine Clere</cp:lastModifiedBy>
  <cp:revision>2</cp:revision>
  <cp:lastPrinted>2008-11-04T15:54:00Z</cp:lastPrinted>
  <dcterms:created xsi:type="dcterms:W3CDTF">2020-12-11T13:49:00Z</dcterms:created>
  <dcterms:modified xsi:type="dcterms:W3CDTF">2020-12-11T13:49:00Z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