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A566AF" w:rsidRPr="00A566AF" w14:paraId="7DDC110B" w14:textId="77777777" w:rsidTr="000C618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424005" w14:textId="77777777" w:rsidR="00A566AF" w:rsidRDefault="00A566AF" w:rsidP="00A566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5B9F0051" w14:textId="77777777" w:rsidR="00A566AF" w:rsidRPr="00A566AF" w:rsidRDefault="00A566AF" w:rsidP="00A566AF">
            <w:pPr>
              <w:jc w:val="right"/>
              <w:rPr>
                <w:lang w:val="en-US"/>
              </w:rPr>
            </w:pPr>
            <w:r w:rsidRPr="00A566AF">
              <w:rPr>
                <w:sz w:val="40"/>
                <w:lang w:val="en-US"/>
              </w:rPr>
              <w:t>E</w:t>
            </w:r>
            <w:r w:rsidRPr="00A566AF">
              <w:rPr>
                <w:lang w:val="en-US"/>
              </w:rPr>
              <w:t>/ECE/324/Rev.1/Add.57/Rev.3/Amend.1</w:t>
            </w:r>
            <w:r w:rsidRPr="00A566AF">
              <w:rPr>
                <w:rFonts w:cs="Times New Roman"/>
                <w:lang w:val="en-US"/>
              </w:rPr>
              <w:t>−</w:t>
            </w:r>
            <w:r w:rsidRPr="00A566AF">
              <w:rPr>
                <w:sz w:val="40"/>
                <w:lang w:val="en-US"/>
              </w:rPr>
              <w:t>E</w:t>
            </w:r>
            <w:r w:rsidRPr="00A566AF">
              <w:rPr>
                <w:lang w:val="en-US"/>
              </w:rPr>
              <w:t>/ECE/TRANS/505/Rev.1/Add.57/Rev.3/Amend.1</w:t>
            </w:r>
          </w:p>
        </w:tc>
      </w:tr>
      <w:tr w:rsidR="002D5AAC" w14:paraId="724874CB" w14:textId="77777777" w:rsidTr="00D63A1E">
        <w:trPr>
          <w:trHeight w:hRule="exact" w:val="228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86C93B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3E2CE8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1AC345" w14:textId="77777777" w:rsidR="002D5AAC" w:rsidRDefault="00A566A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40C23C48" w14:textId="77777777" w:rsidR="00A566AF" w:rsidRDefault="00A566AF" w:rsidP="00387CD4">
            <w:pPr>
              <w:spacing w:before="240"/>
              <w:rPr>
                <w:lang w:val="en-US"/>
              </w:rPr>
            </w:pPr>
          </w:p>
          <w:p w14:paraId="768F66B3" w14:textId="77777777" w:rsidR="00A566AF" w:rsidRDefault="00A566AF" w:rsidP="00A566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July 2020</w:t>
            </w:r>
          </w:p>
          <w:p w14:paraId="7663EB58" w14:textId="77777777" w:rsidR="00A566AF" w:rsidRPr="008D53B6" w:rsidRDefault="00A566AF" w:rsidP="00A566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60B58A41" w14:textId="77777777" w:rsidR="003B5ABD" w:rsidRPr="003B5ABD" w:rsidRDefault="003B5ABD" w:rsidP="00D63A1E">
      <w:pPr>
        <w:pStyle w:val="H1G"/>
        <w:spacing w:before="200" w:after="120" w:line="260" w:lineRule="exact"/>
        <w:rPr>
          <w:b w:val="0"/>
          <w:sz w:val="28"/>
          <w:szCs w:val="28"/>
        </w:rPr>
      </w:pPr>
      <w:r>
        <w:tab/>
      </w:r>
      <w:r>
        <w:tab/>
      </w:r>
      <w:r w:rsidRPr="003B5ABD">
        <w:rPr>
          <w:bCs/>
          <w:sz w:val="28"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F85B8DB" w14:textId="77777777" w:rsidR="003B5ABD" w:rsidRPr="00FC521E" w:rsidRDefault="003B5ABD" w:rsidP="00D63A1E">
      <w:pPr>
        <w:pStyle w:val="H1G"/>
        <w:spacing w:before="120" w:line="26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B5ABD">
        <w:rPr>
          <w:b w:val="0"/>
          <w:bCs/>
          <w:sz w:val="20"/>
        </w:rPr>
        <w:footnoteReference w:customMarkFollows="1" w:id="1"/>
        <w:t>*</w:t>
      </w:r>
    </w:p>
    <w:p w14:paraId="381169D9" w14:textId="77777777" w:rsidR="003B5ABD" w:rsidRPr="00FC521E" w:rsidRDefault="003B5ABD" w:rsidP="00D63A1E">
      <w:pPr>
        <w:keepNext/>
        <w:keepLines/>
        <w:tabs>
          <w:tab w:val="right" w:pos="851"/>
        </w:tabs>
        <w:spacing w:before="120" w:line="24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0F167DD4" w14:textId="77777777" w:rsidR="003B5ABD" w:rsidRPr="00FC521E" w:rsidRDefault="003B5ABD" w:rsidP="003B5ABD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rPr>
          <w:b/>
          <w:bCs/>
        </w:rPr>
        <w:t>_________</w:t>
      </w:r>
    </w:p>
    <w:p w14:paraId="6CE5F93E" w14:textId="77777777" w:rsidR="003B5ABD" w:rsidRPr="003B5ABD" w:rsidRDefault="003B5ABD" w:rsidP="00D63A1E">
      <w:pPr>
        <w:keepNext/>
        <w:keepLines/>
        <w:tabs>
          <w:tab w:val="right" w:pos="851"/>
        </w:tabs>
        <w:spacing w:before="240" w:after="120" w:line="260" w:lineRule="exact"/>
        <w:ind w:left="1134" w:right="1134" w:hanging="1134"/>
        <w:rPr>
          <w:b/>
          <w:sz w:val="24"/>
          <w:szCs w:val="24"/>
        </w:rPr>
      </w:pPr>
      <w:r w:rsidRPr="003B5ABD">
        <w:rPr>
          <w:sz w:val="24"/>
          <w:szCs w:val="24"/>
        </w:rPr>
        <w:tab/>
      </w:r>
      <w:r w:rsidRPr="003B5ABD">
        <w:rPr>
          <w:sz w:val="24"/>
          <w:szCs w:val="24"/>
        </w:rPr>
        <w:tab/>
      </w:r>
      <w:r w:rsidRPr="003B5ABD">
        <w:rPr>
          <w:b/>
          <w:bCs/>
          <w:sz w:val="24"/>
          <w:szCs w:val="24"/>
        </w:rPr>
        <w:t>Добавление 57 — Правила № 58 ООН</w:t>
      </w:r>
    </w:p>
    <w:p w14:paraId="4D97A773" w14:textId="77777777" w:rsidR="003B5ABD" w:rsidRPr="00FC521E" w:rsidRDefault="003B5ABD" w:rsidP="00D63A1E">
      <w:pPr>
        <w:pStyle w:val="H1G"/>
        <w:spacing w:before="120"/>
      </w:pPr>
      <w:r>
        <w:tab/>
      </w:r>
      <w:r>
        <w:tab/>
        <w:t xml:space="preserve">Пересмотр 3 — </w:t>
      </w:r>
      <w:r>
        <w:rPr>
          <w:bCs/>
        </w:rPr>
        <w:t>Поправка 1</w:t>
      </w:r>
    </w:p>
    <w:p w14:paraId="4DFFBE38" w14:textId="77777777" w:rsidR="003B5ABD" w:rsidRPr="00FC521E" w:rsidRDefault="003B5ABD" w:rsidP="00D63A1E">
      <w:pPr>
        <w:spacing w:after="120" w:line="220" w:lineRule="atLeast"/>
        <w:ind w:left="1134" w:right="1134"/>
        <w:jc w:val="both"/>
        <w:rPr>
          <w:spacing w:val="-2"/>
        </w:rPr>
      </w:pPr>
      <w:r>
        <w:t>Дополнение 1 к поправкам серии 03 — Дата вступления в силу: 29 мая 2020 года</w:t>
      </w:r>
    </w:p>
    <w:p w14:paraId="67314335" w14:textId="77777777" w:rsidR="003B5ABD" w:rsidRPr="00D63A1E" w:rsidRDefault="003B5ABD" w:rsidP="003B5ABD">
      <w:pPr>
        <w:pStyle w:val="HChG"/>
        <w:keepNext w:val="0"/>
        <w:keepLines w:val="0"/>
        <w:spacing w:before="0" w:after="0" w:line="240" w:lineRule="exact"/>
        <w:rPr>
          <w:bCs/>
          <w:sz w:val="24"/>
          <w:szCs w:val="24"/>
        </w:rPr>
      </w:pPr>
      <w:r>
        <w:tab/>
      </w:r>
      <w:r>
        <w:tab/>
      </w:r>
      <w:r w:rsidRPr="00D63A1E">
        <w:rPr>
          <w:bCs/>
          <w:sz w:val="24"/>
          <w:szCs w:val="24"/>
        </w:rPr>
        <w:t>Единообразные предписания, касающиеся официального утверждения:</w:t>
      </w:r>
    </w:p>
    <w:p w14:paraId="67EC326D" w14:textId="77777777" w:rsidR="003B5ABD" w:rsidRPr="00D63A1E" w:rsidRDefault="003B5ABD" w:rsidP="003B5ABD">
      <w:pPr>
        <w:pStyle w:val="HChG"/>
        <w:keepNext w:val="0"/>
        <w:keepLines w:val="0"/>
        <w:spacing w:before="0" w:after="0" w:line="240" w:lineRule="exact"/>
        <w:rPr>
          <w:bCs/>
          <w:sz w:val="24"/>
          <w:szCs w:val="24"/>
        </w:rPr>
      </w:pPr>
      <w:r w:rsidRPr="00D63A1E">
        <w:rPr>
          <w:bCs/>
          <w:sz w:val="24"/>
          <w:szCs w:val="24"/>
        </w:rPr>
        <w:tab/>
      </w:r>
      <w:r w:rsidRPr="00D63A1E">
        <w:rPr>
          <w:bCs/>
          <w:sz w:val="24"/>
          <w:szCs w:val="24"/>
        </w:rPr>
        <w:tab/>
        <w:t>I.</w:t>
      </w:r>
      <w:r w:rsidRPr="00D63A1E">
        <w:rPr>
          <w:bCs/>
          <w:sz w:val="24"/>
          <w:szCs w:val="24"/>
        </w:rPr>
        <w:tab/>
        <w:t xml:space="preserve">задних </w:t>
      </w:r>
      <w:proofErr w:type="spellStart"/>
      <w:r w:rsidRPr="00D63A1E">
        <w:rPr>
          <w:bCs/>
          <w:sz w:val="24"/>
          <w:szCs w:val="24"/>
        </w:rPr>
        <w:t>противоподкатных</w:t>
      </w:r>
      <w:proofErr w:type="spellEnd"/>
      <w:r w:rsidRPr="00D63A1E">
        <w:rPr>
          <w:bCs/>
          <w:sz w:val="24"/>
          <w:szCs w:val="24"/>
        </w:rPr>
        <w:t xml:space="preserve"> защитных устройств </w:t>
      </w:r>
      <w:r w:rsidR="00D63A1E" w:rsidRPr="00D63A1E">
        <w:rPr>
          <w:bCs/>
          <w:sz w:val="24"/>
          <w:szCs w:val="24"/>
        </w:rPr>
        <w:br/>
      </w:r>
      <w:r w:rsidR="00D63A1E" w:rsidRPr="00D63A1E">
        <w:rPr>
          <w:bCs/>
          <w:sz w:val="24"/>
          <w:szCs w:val="24"/>
        </w:rPr>
        <w:tab/>
      </w:r>
      <w:r w:rsidR="00D63A1E" w:rsidRPr="00D63A1E">
        <w:rPr>
          <w:bCs/>
          <w:sz w:val="24"/>
          <w:szCs w:val="24"/>
        </w:rPr>
        <w:tab/>
      </w:r>
      <w:r w:rsidRPr="00D63A1E">
        <w:rPr>
          <w:bCs/>
          <w:sz w:val="24"/>
          <w:szCs w:val="24"/>
        </w:rPr>
        <w:t>(ЗПЗУ)</w:t>
      </w:r>
    </w:p>
    <w:p w14:paraId="6B576832" w14:textId="77777777" w:rsidR="003B5ABD" w:rsidRPr="00D63A1E" w:rsidRDefault="003B5ABD" w:rsidP="003B5ABD">
      <w:pPr>
        <w:pStyle w:val="HChG"/>
        <w:keepNext w:val="0"/>
        <w:keepLines w:val="0"/>
        <w:spacing w:before="0" w:after="0" w:line="240" w:lineRule="exact"/>
        <w:rPr>
          <w:bCs/>
          <w:sz w:val="24"/>
          <w:szCs w:val="24"/>
        </w:rPr>
      </w:pPr>
      <w:r w:rsidRPr="00D63A1E">
        <w:rPr>
          <w:bCs/>
          <w:sz w:val="24"/>
          <w:szCs w:val="24"/>
        </w:rPr>
        <w:tab/>
      </w:r>
      <w:r w:rsidRPr="00D63A1E">
        <w:rPr>
          <w:bCs/>
          <w:sz w:val="24"/>
          <w:szCs w:val="24"/>
        </w:rPr>
        <w:tab/>
        <w:t>II.</w:t>
      </w:r>
      <w:r w:rsidRPr="00D63A1E">
        <w:rPr>
          <w:bCs/>
          <w:sz w:val="24"/>
          <w:szCs w:val="24"/>
        </w:rPr>
        <w:tab/>
        <w:t>транспортных средств в отношении установки ЗПЗУ</w:t>
      </w:r>
      <w:r w:rsidR="00D63A1E" w:rsidRPr="00D63A1E">
        <w:rPr>
          <w:bCs/>
          <w:sz w:val="24"/>
          <w:szCs w:val="24"/>
        </w:rPr>
        <w:br/>
      </w:r>
      <w:r w:rsidR="00D63A1E" w:rsidRPr="00D63A1E">
        <w:rPr>
          <w:bCs/>
          <w:sz w:val="24"/>
          <w:szCs w:val="24"/>
        </w:rPr>
        <w:tab/>
      </w:r>
      <w:r w:rsidR="00D63A1E" w:rsidRPr="00D63A1E">
        <w:rPr>
          <w:bCs/>
          <w:sz w:val="24"/>
          <w:szCs w:val="24"/>
        </w:rPr>
        <w:tab/>
      </w:r>
      <w:r w:rsidRPr="00D63A1E">
        <w:rPr>
          <w:bCs/>
          <w:sz w:val="24"/>
          <w:szCs w:val="24"/>
        </w:rPr>
        <w:t>официально утвержденного типа</w:t>
      </w:r>
    </w:p>
    <w:p w14:paraId="134535E3" w14:textId="77777777" w:rsidR="003B5ABD" w:rsidRPr="00D63A1E" w:rsidRDefault="003B5ABD" w:rsidP="00D63A1E">
      <w:pPr>
        <w:pStyle w:val="HChG"/>
        <w:keepNext w:val="0"/>
        <w:keepLines w:val="0"/>
        <w:spacing w:before="0" w:after="0" w:line="240" w:lineRule="exact"/>
        <w:rPr>
          <w:sz w:val="24"/>
          <w:szCs w:val="24"/>
        </w:rPr>
      </w:pPr>
      <w:r w:rsidRPr="00D63A1E">
        <w:rPr>
          <w:bCs/>
          <w:sz w:val="24"/>
          <w:szCs w:val="24"/>
        </w:rPr>
        <w:tab/>
      </w:r>
      <w:r w:rsidRPr="00D63A1E">
        <w:rPr>
          <w:bCs/>
          <w:sz w:val="24"/>
          <w:szCs w:val="24"/>
        </w:rPr>
        <w:tab/>
        <w:t>III.</w:t>
      </w:r>
      <w:r w:rsidRPr="00D63A1E">
        <w:rPr>
          <w:bCs/>
          <w:sz w:val="24"/>
          <w:szCs w:val="24"/>
        </w:rPr>
        <w:tab/>
        <w:t xml:space="preserve">транспортных средств в отношении их задней </w:t>
      </w:r>
      <w:r w:rsidR="00D63A1E" w:rsidRPr="00D63A1E">
        <w:rPr>
          <w:bCs/>
          <w:sz w:val="24"/>
          <w:szCs w:val="24"/>
        </w:rPr>
        <w:br/>
      </w:r>
      <w:r w:rsidR="00D63A1E" w:rsidRPr="00D63A1E">
        <w:rPr>
          <w:bCs/>
          <w:sz w:val="24"/>
          <w:szCs w:val="24"/>
        </w:rPr>
        <w:tab/>
      </w:r>
      <w:r w:rsidR="00D63A1E" w:rsidRPr="00D63A1E">
        <w:rPr>
          <w:bCs/>
          <w:sz w:val="24"/>
          <w:szCs w:val="24"/>
        </w:rPr>
        <w:tab/>
      </w:r>
      <w:proofErr w:type="spellStart"/>
      <w:r w:rsidRPr="00D63A1E">
        <w:rPr>
          <w:bCs/>
          <w:sz w:val="24"/>
          <w:szCs w:val="24"/>
        </w:rPr>
        <w:t>противоподкатной</w:t>
      </w:r>
      <w:proofErr w:type="spellEnd"/>
      <w:r w:rsidRPr="00D63A1E">
        <w:rPr>
          <w:bCs/>
          <w:sz w:val="24"/>
          <w:szCs w:val="24"/>
        </w:rPr>
        <w:t xml:space="preserve"> защиты (ЗПЗ)</w:t>
      </w:r>
    </w:p>
    <w:p w14:paraId="6130F258" w14:textId="77777777" w:rsidR="003B5ABD" w:rsidRPr="00FC521E" w:rsidRDefault="003B5ABD" w:rsidP="00D63A1E">
      <w:pPr>
        <w:spacing w:before="120"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ECE/TRANS/WP.29/2019/97.</w:t>
      </w:r>
    </w:p>
    <w:p w14:paraId="2DCE129B" w14:textId="77777777" w:rsidR="003B5ABD" w:rsidRPr="00FC521E" w:rsidRDefault="003B5ABD" w:rsidP="003B5ABD">
      <w:pPr>
        <w:suppressAutoHyphens w:val="0"/>
        <w:spacing w:line="240" w:lineRule="auto"/>
        <w:jc w:val="center"/>
        <w:rPr>
          <w:b/>
          <w:sz w:val="24"/>
        </w:rPr>
      </w:pPr>
      <w:r w:rsidRPr="005310C6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25016B28" wp14:editId="42789D7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55AC88B8" w14:textId="77777777" w:rsidR="003B5ABD" w:rsidRPr="00FC521E" w:rsidRDefault="003B5ABD" w:rsidP="003B5ABD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5705CE76" w14:textId="77777777" w:rsidR="003B5ABD" w:rsidRPr="00D63A1E" w:rsidRDefault="003B5ABD" w:rsidP="003B5ABD">
      <w:pPr>
        <w:pStyle w:val="SingleTxtG"/>
      </w:pPr>
      <w:r w:rsidRPr="00D63A1E">
        <w:rPr>
          <w:i/>
        </w:rPr>
        <w:lastRenderedPageBreak/>
        <w:t xml:space="preserve">Пункт 2.4 </w:t>
      </w:r>
      <w:r w:rsidRPr="00D63A1E">
        <w:t>изменить следующим образом:</w:t>
      </w:r>
    </w:p>
    <w:p w14:paraId="14CE79FC" w14:textId="77777777" w:rsidR="003B5ABD" w:rsidRPr="00D63A1E" w:rsidRDefault="003B5ABD" w:rsidP="003B5AB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«2.4</w:t>
      </w:r>
      <w:r w:rsidRPr="00D63A1E">
        <w:rPr>
          <w:spacing w:val="0"/>
          <w:w w:val="100"/>
          <w:kern w:val="0"/>
        </w:rPr>
        <w:tab/>
      </w:r>
      <w:r w:rsidRPr="00D63A1E">
        <w:rPr>
          <w:spacing w:val="0"/>
          <w:w w:val="100"/>
          <w:kern w:val="0"/>
        </w:rPr>
        <w:tab/>
        <w:t xml:space="preserve">Считается, что любое транспортное средство, относящееся к категории G, удовлетворяет указанному </w:t>
      </w:r>
      <w:r w:rsidRPr="00D63A1E">
        <w:rPr>
          <w:bCs/>
          <w:spacing w:val="0"/>
          <w:w w:val="100"/>
          <w:kern w:val="0"/>
        </w:rPr>
        <w:t>в настоящих Правилах</w:t>
      </w:r>
      <w:r w:rsidRPr="00D63A1E">
        <w:rPr>
          <w:spacing w:val="0"/>
          <w:w w:val="100"/>
          <w:kern w:val="0"/>
        </w:rPr>
        <w:t xml:space="preserve"> условию, касающемуся дорожного просвета, если угол съезда (ISO 612:1978) не превышает: </w:t>
      </w:r>
    </w:p>
    <w:p w14:paraId="502A685A" w14:textId="77777777" w:rsidR="003B5ABD" w:rsidRPr="00D63A1E" w:rsidRDefault="003B5ABD" w:rsidP="003B5ABD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а)</w:t>
      </w:r>
      <w:r w:rsidRPr="00D63A1E">
        <w:rPr>
          <w:spacing w:val="0"/>
          <w:w w:val="100"/>
          <w:kern w:val="0"/>
        </w:rPr>
        <w:tab/>
        <w:t>10° для транспортных средств категорий М</w:t>
      </w:r>
      <w:r w:rsidRPr="00D63A1E">
        <w:rPr>
          <w:spacing w:val="0"/>
          <w:w w:val="100"/>
          <w:kern w:val="0"/>
          <w:vertAlign w:val="subscript"/>
        </w:rPr>
        <w:t>1</w:t>
      </w:r>
      <w:r w:rsidRPr="00D63A1E">
        <w:rPr>
          <w:spacing w:val="0"/>
          <w:w w:val="100"/>
          <w:kern w:val="0"/>
        </w:rPr>
        <w:t>G и N</w:t>
      </w:r>
      <w:r w:rsidRPr="00D63A1E">
        <w:rPr>
          <w:spacing w:val="0"/>
          <w:w w:val="100"/>
          <w:kern w:val="0"/>
          <w:vertAlign w:val="subscript"/>
        </w:rPr>
        <w:t>1</w:t>
      </w:r>
      <w:r w:rsidRPr="00D63A1E">
        <w:rPr>
          <w:spacing w:val="0"/>
          <w:w w:val="100"/>
          <w:kern w:val="0"/>
        </w:rPr>
        <w:t>G;</w:t>
      </w:r>
    </w:p>
    <w:p w14:paraId="05F21A31" w14:textId="77777777" w:rsidR="003B5ABD" w:rsidRPr="00D63A1E" w:rsidRDefault="003B5ABD" w:rsidP="003B5ABD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в)</w:t>
      </w:r>
      <w:r w:rsidRPr="00D63A1E">
        <w:rPr>
          <w:spacing w:val="0"/>
          <w:w w:val="100"/>
          <w:kern w:val="0"/>
        </w:rPr>
        <w:tab/>
        <w:t>20° для транспортных средств категорий М</w:t>
      </w:r>
      <w:r w:rsidRPr="00D63A1E">
        <w:rPr>
          <w:spacing w:val="0"/>
          <w:w w:val="100"/>
          <w:kern w:val="0"/>
          <w:vertAlign w:val="subscript"/>
        </w:rPr>
        <w:t>2</w:t>
      </w:r>
      <w:r w:rsidRPr="00D63A1E">
        <w:rPr>
          <w:spacing w:val="0"/>
          <w:w w:val="100"/>
          <w:kern w:val="0"/>
        </w:rPr>
        <w:t>G и N</w:t>
      </w:r>
      <w:r w:rsidRPr="00D63A1E">
        <w:rPr>
          <w:spacing w:val="0"/>
          <w:w w:val="100"/>
          <w:kern w:val="0"/>
          <w:vertAlign w:val="subscript"/>
        </w:rPr>
        <w:t>2</w:t>
      </w:r>
      <w:r w:rsidRPr="00D63A1E">
        <w:rPr>
          <w:spacing w:val="0"/>
          <w:w w:val="100"/>
          <w:kern w:val="0"/>
        </w:rPr>
        <w:t>G; и</w:t>
      </w:r>
    </w:p>
    <w:p w14:paraId="33E386F1" w14:textId="77777777" w:rsidR="003B5ABD" w:rsidRPr="00D63A1E" w:rsidRDefault="003B5ABD" w:rsidP="003B5ABD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с)</w:t>
      </w:r>
      <w:r w:rsidRPr="00D63A1E">
        <w:rPr>
          <w:spacing w:val="0"/>
          <w:w w:val="100"/>
          <w:kern w:val="0"/>
        </w:rPr>
        <w:tab/>
        <w:t>25° для транспортных средств категорий М</w:t>
      </w:r>
      <w:r w:rsidRPr="00D63A1E">
        <w:rPr>
          <w:spacing w:val="0"/>
          <w:w w:val="100"/>
          <w:kern w:val="0"/>
          <w:vertAlign w:val="subscript"/>
        </w:rPr>
        <w:t>3</w:t>
      </w:r>
      <w:r w:rsidRPr="00D63A1E">
        <w:rPr>
          <w:spacing w:val="0"/>
          <w:w w:val="100"/>
          <w:kern w:val="0"/>
        </w:rPr>
        <w:t>G и N</w:t>
      </w:r>
      <w:r w:rsidRPr="00D63A1E">
        <w:rPr>
          <w:spacing w:val="0"/>
          <w:w w:val="100"/>
          <w:kern w:val="0"/>
          <w:vertAlign w:val="subscript"/>
        </w:rPr>
        <w:t>3</w:t>
      </w:r>
      <w:r w:rsidRPr="00D63A1E">
        <w:rPr>
          <w:spacing w:val="0"/>
          <w:w w:val="100"/>
          <w:kern w:val="0"/>
        </w:rPr>
        <w:t>G</w:t>
      </w:r>
    </w:p>
    <w:p w14:paraId="3ABCADC8" w14:textId="77777777" w:rsidR="003B5ABD" w:rsidRPr="00D63A1E" w:rsidRDefault="003B5ABD" w:rsidP="003B5ABD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по ширине, которая не меньше ширины задней оси более чем на 100 мм с каждой стороны (исключая любые выпуклые части шин у поверхности грунта).</w:t>
      </w:r>
    </w:p>
    <w:p w14:paraId="7363B083" w14:textId="77777777" w:rsidR="003B5ABD" w:rsidRPr="00D63A1E" w:rsidRDefault="003B5ABD" w:rsidP="003B5ABD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При наличии более одной задней оси в расчет принимается ширина самой широкой задней оси. Требования подпунктов a)–c) настоящего пункта должны соблюдаться по крайней мере по прямой линии:</w:t>
      </w:r>
    </w:p>
    <w:p w14:paraId="52779025" w14:textId="77777777" w:rsidR="003B5ABD" w:rsidRPr="00D63A1E" w:rsidRDefault="003B5ABD" w:rsidP="003B5AB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a)</w:t>
      </w:r>
      <w:r w:rsidRPr="00D63A1E">
        <w:rPr>
          <w:spacing w:val="0"/>
          <w:w w:val="100"/>
          <w:kern w:val="0"/>
        </w:rPr>
        <w:tab/>
        <w:t>на расстоянии не более 450 мм от задней оконечности транспортного средства;</w:t>
      </w:r>
    </w:p>
    <w:p w14:paraId="4FE1AD56" w14:textId="77777777" w:rsidR="003B5ABD" w:rsidRPr="00D63A1E" w:rsidRDefault="003B5ABD" w:rsidP="003B5AB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b)</w:t>
      </w:r>
      <w:r w:rsidRPr="00D63A1E">
        <w:rPr>
          <w:spacing w:val="0"/>
          <w:w w:val="100"/>
          <w:kern w:val="0"/>
        </w:rPr>
        <w:tab/>
        <w:t>которая может прерываться в общей сложности не более чем на 200 мм».</w:t>
      </w:r>
    </w:p>
    <w:p w14:paraId="1FC3AA8A" w14:textId="77777777" w:rsidR="003B5ABD" w:rsidRPr="00D63A1E" w:rsidRDefault="003B5ABD" w:rsidP="003B5ABD">
      <w:pPr>
        <w:pStyle w:val="SingleTxtG"/>
        <w:ind w:left="2268" w:hanging="1134"/>
        <w:rPr>
          <w:i/>
        </w:rPr>
      </w:pPr>
      <w:r w:rsidRPr="00D63A1E">
        <w:rPr>
          <w:i/>
        </w:rPr>
        <w:t>ЧАСТЬ II.</w:t>
      </w:r>
      <w:r w:rsidRPr="00D63A1E">
        <w:rPr>
          <w:i/>
        </w:rPr>
        <w:tab/>
        <w:t>Официальное утверждение транспортных средств в отношении установки ЗПЗУ официально утвержденного типа</w:t>
      </w:r>
    </w:p>
    <w:p w14:paraId="307231FF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D63A1E">
        <w:rPr>
          <w:i/>
          <w:spacing w:val="0"/>
          <w:w w:val="100"/>
          <w:kern w:val="0"/>
        </w:rPr>
        <w:t xml:space="preserve">Пункт 16.1 </w:t>
      </w:r>
      <w:r w:rsidRPr="00D63A1E">
        <w:rPr>
          <w:bCs/>
          <w:spacing w:val="0"/>
          <w:w w:val="100"/>
          <w:kern w:val="0"/>
        </w:rPr>
        <w:t>изменить следующим образом</w:t>
      </w:r>
      <w:r w:rsidRPr="00D63A1E">
        <w:rPr>
          <w:spacing w:val="0"/>
          <w:w w:val="100"/>
          <w:kern w:val="0"/>
        </w:rPr>
        <w:t>:</w:t>
      </w:r>
    </w:p>
    <w:p w14:paraId="27F4D084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«16.1</w:t>
      </w:r>
      <w:r w:rsidRPr="00D63A1E">
        <w:rPr>
          <w:spacing w:val="0"/>
          <w:w w:val="100"/>
          <w:kern w:val="0"/>
        </w:rPr>
        <w:tab/>
        <w:t>Для транспортных средств категорий N</w:t>
      </w:r>
      <w:r w:rsidRPr="00D63A1E">
        <w:rPr>
          <w:spacing w:val="0"/>
          <w:w w:val="100"/>
          <w:kern w:val="0"/>
          <w:vertAlign w:val="subscript"/>
        </w:rPr>
        <w:t>2</w:t>
      </w:r>
      <w:r w:rsidRPr="00D63A1E">
        <w:rPr>
          <w:spacing w:val="0"/>
          <w:w w:val="100"/>
          <w:kern w:val="0"/>
        </w:rPr>
        <w:t xml:space="preserve"> с максимальной массой более 8 т, N</w:t>
      </w:r>
      <w:r w:rsidRPr="00D63A1E">
        <w:rPr>
          <w:spacing w:val="0"/>
          <w:w w:val="100"/>
          <w:kern w:val="0"/>
          <w:vertAlign w:val="subscript"/>
        </w:rPr>
        <w:t>3</w:t>
      </w:r>
      <w:r w:rsidRPr="00D63A1E">
        <w:rPr>
          <w:spacing w:val="0"/>
          <w:w w:val="100"/>
          <w:kern w:val="0"/>
        </w:rPr>
        <w:t>, O</w:t>
      </w:r>
      <w:r w:rsidRPr="00D63A1E">
        <w:rPr>
          <w:spacing w:val="0"/>
          <w:w w:val="100"/>
          <w:kern w:val="0"/>
          <w:vertAlign w:val="subscript"/>
        </w:rPr>
        <w:t xml:space="preserve">3 </w:t>
      </w:r>
      <w:r w:rsidRPr="00D63A1E">
        <w:rPr>
          <w:spacing w:val="0"/>
          <w:w w:val="100"/>
          <w:kern w:val="0"/>
        </w:rPr>
        <w:t>и O</w:t>
      </w:r>
      <w:r w:rsidRPr="00D63A1E">
        <w:rPr>
          <w:spacing w:val="0"/>
          <w:w w:val="100"/>
          <w:kern w:val="0"/>
          <w:vertAlign w:val="subscript"/>
        </w:rPr>
        <w:t>4</w:t>
      </w:r>
      <w:r w:rsidRPr="006B5711">
        <w:rPr>
          <w:spacing w:val="0"/>
          <w:w w:val="100"/>
          <w:kern w:val="0"/>
        </w:rPr>
        <w:t xml:space="preserve"> </w:t>
      </w:r>
      <w:r w:rsidRPr="00D63A1E">
        <w:rPr>
          <w:spacing w:val="0"/>
          <w:w w:val="100"/>
          <w:kern w:val="0"/>
        </w:rPr>
        <w:t>дорожный просвет до нижнего края защитного устройства даже у порожнего транспортного средства не превышает:</w:t>
      </w:r>
    </w:p>
    <w:p w14:paraId="75F0195D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ab/>
        <w:t>a)</w:t>
      </w:r>
      <w:r w:rsidRPr="00D63A1E">
        <w:rPr>
          <w:spacing w:val="0"/>
          <w:w w:val="100"/>
          <w:kern w:val="0"/>
        </w:rPr>
        <w:tab/>
        <w:t>450 мм для автотранспортных средств и прицепов с гидропневматической, гидравлической или пневматической подвеской или устройством автоматической установки в горизонтальное положение в зависимости от веса груза. В любом случае требования считаются выполненными, если угол съезда в соответствии с ISO 612:1978 не превышает 8° при максимальном дорожном просвете 550 мм;</w:t>
      </w:r>
    </w:p>
    <w:p w14:paraId="1709F495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ab/>
        <w:t>b)</w:t>
      </w:r>
      <w:r w:rsidRPr="00D63A1E">
        <w:rPr>
          <w:spacing w:val="0"/>
          <w:w w:val="100"/>
          <w:kern w:val="0"/>
        </w:rPr>
        <w:tab/>
        <w:t>500 мм для автотранспортных средств, кроме указанных в подпункте а) выше. В любом случае требования считаются выполненными, если угол съезда в соответствии с ISO 612:1978 не превышает 8° при максимальном дорожном просвете 550 мм.</w:t>
      </w:r>
    </w:p>
    <w:p w14:paraId="73F8ABE7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ab/>
        <w:t>Данное требование распространяется на всю ширину автотранспортного средства или прицепа; при этом высота от уровня грунта до точек, в которых на устройство воздействуют испытательные нагрузки согласно части I настоящих Правил, указанные в регистрационной карточке официального утверждения (приложение 1, пункт 7), не должна превышать значений, указанных в подпунктах а) и b) выше, плюс половина минимальной высоты поперечного сечения, предписанной для поперечины ЗПЗУ.</w:t>
      </w:r>
    </w:p>
    <w:p w14:paraId="25E7AA77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ab/>
        <w:t>Требование, касающееся высоты до точек воздействия испытательных нагрузок, корректируют в соответствии со скорректированным значением дорожного просвета согласно указанным выше положениям, касающимся угла съезда».</w:t>
      </w:r>
    </w:p>
    <w:p w14:paraId="43836049" w14:textId="77777777" w:rsidR="00D63A1E" w:rsidRDefault="00D63A1E">
      <w:pPr>
        <w:suppressAutoHyphens w:val="0"/>
        <w:spacing w:line="240" w:lineRule="auto"/>
        <w:rPr>
          <w:rFonts w:eastAsia="Times New Roman" w:cs="Times New Roman"/>
          <w:i/>
          <w:szCs w:val="20"/>
        </w:rPr>
      </w:pPr>
      <w:r>
        <w:rPr>
          <w:i/>
        </w:rPr>
        <w:br w:type="page"/>
      </w:r>
    </w:p>
    <w:p w14:paraId="2211AE2F" w14:textId="77777777" w:rsidR="003B5ABD" w:rsidRPr="00D63A1E" w:rsidRDefault="003B5ABD" w:rsidP="003B5ABD">
      <w:pPr>
        <w:pStyle w:val="SingleTxtG"/>
        <w:ind w:left="2268" w:hanging="1134"/>
        <w:rPr>
          <w:i/>
        </w:rPr>
      </w:pPr>
      <w:r w:rsidRPr="00D63A1E">
        <w:rPr>
          <w:i/>
        </w:rPr>
        <w:lastRenderedPageBreak/>
        <w:t>ЧАСТЬ III.</w:t>
      </w:r>
      <w:r w:rsidRPr="00D63A1E">
        <w:rPr>
          <w:i/>
        </w:rPr>
        <w:tab/>
        <w:t xml:space="preserve">Официальное утверждение транспортных средств в отношении их задней </w:t>
      </w:r>
      <w:proofErr w:type="spellStart"/>
      <w:r w:rsidRPr="00D63A1E">
        <w:rPr>
          <w:i/>
        </w:rPr>
        <w:t>противоподкатной</w:t>
      </w:r>
      <w:proofErr w:type="spellEnd"/>
      <w:r w:rsidRPr="00D63A1E">
        <w:rPr>
          <w:i/>
        </w:rPr>
        <w:t xml:space="preserve"> защиты (3П3)</w:t>
      </w:r>
    </w:p>
    <w:p w14:paraId="1B53F680" w14:textId="77777777" w:rsidR="003B5ABD" w:rsidRPr="00D63A1E" w:rsidRDefault="003B5ABD" w:rsidP="003B5ABD">
      <w:pPr>
        <w:pStyle w:val="SingleTxtG"/>
      </w:pPr>
      <w:r w:rsidRPr="00D63A1E">
        <w:rPr>
          <w:i/>
        </w:rPr>
        <w:t xml:space="preserve">Пункт 25.1 </w:t>
      </w:r>
      <w:r w:rsidRPr="00D63A1E">
        <w:t>изменить следующим образом:</w:t>
      </w:r>
    </w:p>
    <w:p w14:paraId="7F245387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>«25.1</w:t>
      </w:r>
      <w:r w:rsidRPr="00D63A1E">
        <w:rPr>
          <w:spacing w:val="0"/>
          <w:w w:val="100"/>
          <w:kern w:val="0"/>
        </w:rPr>
        <w:tab/>
        <w:t>Для транспортных средств категорий N</w:t>
      </w:r>
      <w:r w:rsidRPr="00D63A1E">
        <w:rPr>
          <w:spacing w:val="0"/>
          <w:w w:val="100"/>
          <w:kern w:val="0"/>
          <w:vertAlign w:val="subscript"/>
        </w:rPr>
        <w:t xml:space="preserve">2 </w:t>
      </w:r>
      <w:r w:rsidRPr="00D63A1E">
        <w:rPr>
          <w:spacing w:val="0"/>
          <w:w w:val="100"/>
          <w:kern w:val="0"/>
        </w:rPr>
        <w:t>с максимальной массой более 8 т, N</w:t>
      </w:r>
      <w:r w:rsidRPr="00D63A1E">
        <w:rPr>
          <w:spacing w:val="0"/>
          <w:w w:val="100"/>
          <w:kern w:val="0"/>
          <w:vertAlign w:val="subscript"/>
        </w:rPr>
        <w:t>3</w:t>
      </w:r>
      <w:r w:rsidRPr="00D63A1E">
        <w:rPr>
          <w:spacing w:val="0"/>
          <w:w w:val="100"/>
          <w:kern w:val="0"/>
        </w:rPr>
        <w:t>, O</w:t>
      </w:r>
      <w:r w:rsidRPr="00D63A1E">
        <w:rPr>
          <w:spacing w:val="0"/>
          <w:w w:val="100"/>
          <w:kern w:val="0"/>
          <w:vertAlign w:val="subscript"/>
        </w:rPr>
        <w:t>3</w:t>
      </w:r>
      <w:r w:rsidRPr="00D63A1E">
        <w:rPr>
          <w:spacing w:val="0"/>
          <w:w w:val="100"/>
          <w:kern w:val="0"/>
        </w:rPr>
        <w:t xml:space="preserve"> и O</w:t>
      </w:r>
      <w:r w:rsidRPr="00D63A1E">
        <w:rPr>
          <w:spacing w:val="0"/>
          <w:w w:val="100"/>
          <w:kern w:val="0"/>
          <w:vertAlign w:val="subscript"/>
        </w:rPr>
        <w:t>4</w:t>
      </w:r>
      <w:r w:rsidRPr="006B5711">
        <w:rPr>
          <w:spacing w:val="0"/>
          <w:w w:val="100"/>
          <w:kern w:val="0"/>
        </w:rPr>
        <w:t xml:space="preserve"> </w:t>
      </w:r>
      <w:r w:rsidRPr="00D63A1E">
        <w:rPr>
          <w:spacing w:val="0"/>
          <w:w w:val="100"/>
          <w:kern w:val="0"/>
        </w:rPr>
        <w:t xml:space="preserve">дорожный просвет до нижнего края ЗПЗ даже у порожнего транспортного средства </w:t>
      </w:r>
      <w:r w:rsidRPr="00D63A1E">
        <w:rPr>
          <w:bCs/>
          <w:spacing w:val="0"/>
          <w:w w:val="100"/>
          <w:kern w:val="0"/>
        </w:rPr>
        <w:t>не превышает</w:t>
      </w:r>
      <w:r w:rsidRPr="00D63A1E">
        <w:rPr>
          <w:spacing w:val="0"/>
          <w:w w:val="100"/>
          <w:kern w:val="0"/>
        </w:rPr>
        <w:t>:</w:t>
      </w:r>
    </w:p>
    <w:p w14:paraId="2FA569BD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ab/>
        <w:t>a)</w:t>
      </w:r>
      <w:r w:rsidRPr="00D63A1E">
        <w:rPr>
          <w:spacing w:val="0"/>
          <w:w w:val="100"/>
          <w:kern w:val="0"/>
        </w:rPr>
        <w:tab/>
        <w:t>450 мм для автотранспортных средств и прицепов с гидропневматической, гидравлической или пневматической подвеской или устройством для автоматической установки в горизонтальное положение в зависимости от веса груза. В любом случае требования считаются выполненными, если угол съезда в соответствии с ISO 612:1978 не превышает 8° при максимальном дорожном просвете 550 мм;</w:t>
      </w:r>
    </w:p>
    <w:p w14:paraId="77D64FB3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ab/>
        <w:t>b)</w:t>
      </w:r>
      <w:r w:rsidRPr="00D63A1E">
        <w:rPr>
          <w:spacing w:val="0"/>
          <w:w w:val="100"/>
          <w:kern w:val="0"/>
        </w:rPr>
        <w:tab/>
        <w:t>500 мм для автотранспортных средств, кроме указанных в подпункте а) выше. В любом случае требования считаются выполненными, если угол съезда в соответствии с ISO 612:1978 не превышает 8° при максимальном дорожном просвете 550 мм.</w:t>
      </w:r>
    </w:p>
    <w:p w14:paraId="73BC7046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ab/>
        <w:t>Данное требование распространяется на всю ширину автотранспортного средства или прицепа; при этом высота от уровня грунта до точек, в которых на устройство воздействуют испытательные нагрузки согласно части I настоящих Правил, указанные в регистрационной карточке официального утверждения (приложение 1, пункт 7), не должна превышать значений, указанных в подпунктах а) и b) выше, плюс половина минимальной высоты поперечного сечения, предписанной для поперечины ЗПЗУ.</w:t>
      </w:r>
    </w:p>
    <w:p w14:paraId="1F2C1D26" w14:textId="77777777" w:rsidR="003B5ABD" w:rsidRPr="00D63A1E" w:rsidRDefault="003B5ABD" w:rsidP="003B5AB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D63A1E">
        <w:rPr>
          <w:spacing w:val="0"/>
          <w:w w:val="100"/>
          <w:kern w:val="0"/>
        </w:rPr>
        <w:tab/>
        <w:t>Требование, касающееся высоты до точек воздействия испытательных нагрузок, корректируют в соответствии со скорректированным значением дорожного просвета согласно указанным выше положениям, касающимся угла съезда».</w:t>
      </w:r>
    </w:p>
    <w:p w14:paraId="7A670E0C" w14:textId="77777777" w:rsidR="003B5ABD" w:rsidRPr="00D63A1E" w:rsidRDefault="003B5ABD" w:rsidP="003B5ABD">
      <w:pPr>
        <w:pStyle w:val="SingleTxtG"/>
      </w:pPr>
      <w:r w:rsidRPr="00D63A1E">
        <w:rPr>
          <w:i/>
        </w:rPr>
        <w:t>Приложение 7, таблицу</w:t>
      </w:r>
      <w:r w:rsidRPr="00D63A1E">
        <w:t xml:space="preserve"> изменит</w:t>
      </w:r>
      <w:bookmarkStart w:id="2" w:name="_GoBack"/>
      <w:bookmarkEnd w:id="2"/>
      <w:r w:rsidRPr="00D63A1E">
        <w:t>ь следующим образом:</w:t>
      </w:r>
    </w:p>
    <w:p w14:paraId="5E92DAFE" w14:textId="77777777" w:rsidR="003B5ABD" w:rsidRPr="00D63A1E" w:rsidRDefault="003B5ABD" w:rsidP="003B5ABD">
      <w:pPr>
        <w:pStyle w:val="SingleTxtG"/>
      </w:pPr>
      <w:r w:rsidRPr="00D63A1E"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199"/>
        <w:gridCol w:w="1276"/>
        <w:gridCol w:w="1701"/>
        <w:gridCol w:w="1419"/>
      </w:tblGrid>
      <w:tr w:rsidR="003B5ABD" w:rsidRPr="00D63A1E" w14:paraId="728ADE65" w14:textId="77777777" w:rsidTr="00D63A1E">
        <w:trPr>
          <w:trHeight w:val="355"/>
          <w:tblHeader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E82D32" w14:textId="77777777" w:rsidR="003B5ABD" w:rsidRPr="00D63A1E" w:rsidRDefault="003B5ABD" w:rsidP="00A05790">
            <w:pPr>
              <w:keepNext/>
              <w:keepLines/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D63A1E">
              <w:rPr>
                <w:i/>
                <w:sz w:val="16"/>
                <w:szCs w:val="16"/>
              </w:rPr>
              <w:t xml:space="preserve">Категория или тип </w:t>
            </w:r>
            <w:r w:rsidRPr="00D63A1E">
              <w:rPr>
                <w:i/>
                <w:sz w:val="16"/>
                <w:szCs w:val="16"/>
              </w:rPr>
              <w:br/>
              <w:t xml:space="preserve">транспортного </w:t>
            </w:r>
            <w:r w:rsidRPr="00D63A1E">
              <w:rPr>
                <w:i/>
                <w:sz w:val="16"/>
                <w:szCs w:val="16"/>
              </w:rPr>
              <w:br/>
              <w:t>средства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1AB8B8" w14:textId="77777777" w:rsidR="003B5ABD" w:rsidRPr="00D63A1E" w:rsidRDefault="003B5ABD" w:rsidP="00A0579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D63A1E">
              <w:rPr>
                <w:i/>
                <w:sz w:val="16"/>
                <w:szCs w:val="16"/>
              </w:rPr>
              <w:t xml:space="preserve">Пункты, в которых указаны </w:t>
            </w:r>
            <w:r w:rsidRPr="00D63A1E">
              <w:rPr>
                <w:i/>
                <w:sz w:val="16"/>
                <w:szCs w:val="16"/>
              </w:rPr>
              <w:br/>
              <w:t>геометрические параметры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2D57B6" w14:textId="77777777" w:rsidR="003B5ABD" w:rsidRPr="00D63A1E" w:rsidRDefault="003B5ABD" w:rsidP="00A0579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D63A1E">
              <w:rPr>
                <w:i/>
                <w:sz w:val="16"/>
                <w:szCs w:val="16"/>
              </w:rPr>
              <w:t xml:space="preserve">Пункт(ы), </w:t>
            </w:r>
            <w:r w:rsidRPr="00D63A1E">
              <w:rPr>
                <w:i/>
                <w:sz w:val="16"/>
                <w:szCs w:val="16"/>
              </w:rPr>
              <w:br/>
              <w:t>в котором(</w:t>
            </w:r>
            <w:proofErr w:type="spellStart"/>
            <w:r w:rsidRPr="00D63A1E">
              <w:rPr>
                <w:i/>
                <w:sz w:val="16"/>
                <w:szCs w:val="16"/>
              </w:rPr>
              <w:t>ых</w:t>
            </w:r>
            <w:proofErr w:type="spellEnd"/>
            <w:r w:rsidRPr="00D63A1E">
              <w:rPr>
                <w:i/>
                <w:sz w:val="16"/>
                <w:szCs w:val="16"/>
              </w:rPr>
              <w:t xml:space="preserve">) </w:t>
            </w:r>
            <w:r w:rsidRPr="00D63A1E">
              <w:rPr>
                <w:i/>
                <w:sz w:val="16"/>
                <w:szCs w:val="16"/>
              </w:rPr>
              <w:br/>
              <w:t xml:space="preserve">указана </w:t>
            </w:r>
            <w:r w:rsidR="00D63A1E">
              <w:rPr>
                <w:i/>
                <w:sz w:val="16"/>
                <w:szCs w:val="16"/>
              </w:rPr>
              <w:br/>
            </w:r>
            <w:r w:rsidRPr="00D63A1E">
              <w:rPr>
                <w:i/>
                <w:sz w:val="16"/>
                <w:szCs w:val="16"/>
              </w:rPr>
              <w:t xml:space="preserve">величина </w:t>
            </w:r>
            <w:r w:rsidRPr="00D63A1E">
              <w:rPr>
                <w:i/>
                <w:sz w:val="16"/>
                <w:szCs w:val="16"/>
              </w:rPr>
              <w:br/>
              <w:t>испытательной нагрузки</w:t>
            </w:r>
          </w:p>
        </w:tc>
      </w:tr>
      <w:tr w:rsidR="003B5ABD" w:rsidRPr="00D63A1E" w14:paraId="60873A99" w14:textId="77777777" w:rsidTr="006B5711">
        <w:trPr>
          <w:tblHeader/>
        </w:trPr>
        <w:tc>
          <w:tcPr>
            <w:tcW w:w="177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82BD81" w14:textId="77777777" w:rsidR="003B5ABD" w:rsidRPr="00D63A1E" w:rsidRDefault="003B5ABD" w:rsidP="00A05790">
            <w:pPr>
              <w:keepNext/>
              <w:keepLines/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ACDE99" w14:textId="77777777" w:rsidR="003B5ABD" w:rsidRPr="00D63A1E" w:rsidRDefault="003B5ABD" w:rsidP="00A0579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val="en-US"/>
              </w:rPr>
            </w:pPr>
            <w:r w:rsidRPr="00D63A1E">
              <w:rPr>
                <w:i/>
                <w:sz w:val="16"/>
                <w:szCs w:val="16"/>
              </w:rPr>
              <w:t xml:space="preserve">Высота </w:t>
            </w:r>
            <w:r w:rsidRPr="00D63A1E">
              <w:rPr>
                <w:i/>
                <w:sz w:val="16"/>
                <w:szCs w:val="16"/>
              </w:rPr>
              <w:br/>
              <w:t xml:space="preserve">поперечного </w:t>
            </w:r>
            <w:r w:rsidRPr="00D63A1E">
              <w:rPr>
                <w:i/>
                <w:sz w:val="16"/>
                <w:szCs w:val="16"/>
              </w:rPr>
              <w:br/>
              <w:t>сечения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E45A2B" w14:textId="77777777" w:rsidR="003B5ABD" w:rsidRPr="00D63A1E" w:rsidRDefault="003B5ABD" w:rsidP="00A05790">
            <w:pPr>
              <w:keepNext/>
              <w:keepLines/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D63A1E">
              <w:rPr>
                <w:i/>
                <w:sz w:val="16"/>
                <w:szCs w:val="16"/>
              </w:rPr>
              <w:t>Дорожный</w:t>
            </w:r>
            <w:r w:rsidR="00D63A1E">
              <w:rPr>
                <w:i/>
                <w:sz w:val="16"/>
                <w:szCs w:val="16"/>
              </w:rPr>
              <w:br/>
            </w:r>
            <w:r w:rsidRPr="00D63A1E">
              <w:rPr>
                <w:i/>
                <w:sz w:val="16"/>
                <w:szCs w:val="16"/>
              </w:rPr>
              <w:t xml:space="preserve">просвет до </w:t>
            </w:r>
            <w:r w:rsidR="00D63A1E">
              <w:rPr>
                <w:i/>
                <w:sz w:val="16"/>
                <w:szCs w:val="16"/>
              </w:rPr>
              <w:br/>
            </w:r>
            <w:r w:rsidRPr="00D63A1E">
              <w:rPr>
                <w:i/>
                <w:sz w:val="16"/>
                <w:szCs w:val="16"/>
              </w:rPr>
              <w:t xml:space="preserve">проведения </w:t>
            </w:r>
            <w:r w:rsidRPr="00D63A1E">
              <w:rPr>
                <w:i/>
                <w:sz w:val="16"/>
                <w:szCs w:val="16"/>
              </w:rPr>
              <w:br/>
              <w:t>испытания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63DB24" w14:textId="77777777" w:rsidR="003B5ABD" w:rsidRPr="00D63A1E" w:rsidRDefault="003B5ABD" w:rsidP="00A05790">
            <w:pPr>
              <w:keepNext/>
              <w:keepLines/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D63A1E">
              <w:rPr>
                <w:i/>
                <w:sz w:val="16"/>
                <w:szCs w:val="16"/>
              </w:rPr>
              <w:t xml:space="preserve">Расстояние по </w:t>
            </w:r>
            <w:r w:rsidR="00D63A1E">
              <w:rPr>
                <w:i/>
                <w:sz w:val="16"/>
                <w:szCs w:val="16"/>
              </w:rPr>
              <w:br/>
            </w:r>
            <w:r w:rsidRPr="00D63A1E">
              <w:rPr>
                <w:i/>
                <w:sz w:val="16"/>
                <w:szCs w:val="16"/>
              </w:rPr>
              <w:t xml:space="preserve">горизонтали между </w:t>
            </w:r>
            <w:r w:rsidR="00D63A1E">
              <w:rPr>
                <w:i/>
                <w:sz w:val="16"/>
                <w:szCs w:val="16"/>
              </w:rPr>
              <w:br/>
            </w:r>
            <w:r w:rsidRPr="00D63A1E">
              <w:rPr>
                <w:i/>
                <w:sz w:val="16"/>
                <w:szCs w:val="16"/>
              </w:rPr>
              <w:t xml:space="preserve">задней частью ЗПЗУ </w:t>
            </w:r>
            <w:r w:rsidRPr="00D63A1E">
              <w:rPr>
                <w:i/>
                <w:sz w:val="16"/>
                <w:szCs w:val="16"/>
              </w:rPr>
              <w:br/>
              <w:t xml:space="preserve">и задней частью </w:t>
            </w:r>
            <w:r w:rsidRPr="00D63A1E">
              <w:rPr>
                <w:i/>
                <w:sz w:val="16"/>
                <w:szCs w:val="16"/>
              </w:rPr>
              <w:br/>
              <w:t xml:space="preserve">транспортного </w:t>
            </w:r>
            <w:r w:rsidR="00D63A1E">
              <w:rPr>
                <w:i/>
                <w:sz w:val="16"/>
                <w:szCs w:val="16"/>
              </w:rPr>
              <w:br/>
            </w:r>
            <w:r w:rsidRPr="00D63A1E">
              <w:rPr>
                <w:i/>
                <w:sz w:val="16"/>
                <w:szCs w:val="16"/>
              </w:rPr>
              <w:t>средства</w:t>
            </w:r>
          </w:p>
        </w:tc>
        <w:tc>
          <w:tcPr>
            <w:tcW w:w="1419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AE4C5" w14:textId="77777777" w:rsidR="003B5ABD" w:rsidRPr="00D63A1E" w:rsidRDefault="003B5ABD" w:rsidP="00A0579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</w:tr>
      <w:tr w:rsidR="003B5ABD" w:rsidRPr="00D63A1E" w14:paraId="2F9B9C3B" w14:textId="77777777" w:rsidTr="006B5711">
        <w:trPr>
          <w:trHeight w:val="899"/>
        </w:trPr>
        <w:tc>
          <w:tcPr>
            <w:tcW w:w="1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DFE20A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 w:rsidRPr="00D63A1E">
              <w:rPr>
                <w:sz w:val="18"/>
                <w:lang w:val="en-US"/>
              </w:rPr>
              <w:t>M</w:t>
            </w:r>
            <w:r w:rsidRPr="00D63A1E">
              <w:rPr>
                <w:sz w:val="18"/>
              </w:rPr>
              <w:t xml:space="preserve">, </w:t>
            </w:r>
            <w:r w:rsidRPr="00D63A1E">
              <w:rPr>
                <w:bCs/>
                <w:sz w:val="18"/>
                <w:lang w:val="en-US"/>
              </w:rPr>
              <w:t>MG</w:t>
            </w:r>
            <w:r w:rsidRPr="00D63A1E">
              <w:rPr>
                <w:bCs/>
                <w:sz w:val="18"/>
              </w:rPr>
              <w:t xml:space="preserve">, </w:t>
            </w:r>
            <w:r w:rsidRPr="00D63A1E">
              <w:rPr>
                <w:bCs/>
                <w:sz w:val="18"/>
                <w:lang w:val="en-US"/>
              </w:rPr>
              <w:t>N</w:t>
            </w:r>
            <w:r w:rsidRPr="00D63A1E">
              <w:rPr>
                <w:bCs/>
                <w:sz w:val="18"/>
                <w:vertAlign w:val="subscript"/>
              </w:rPr>
              <w:t>1</w:t>
            </w:r>
            <w:r w:rsidRPr="00D63A1E">
              <w:rPr>
                <w:bCs/>
                <w:sz w:val="18"/>
              </w:rPr>
              <w:t xml:space="preserve">, </w:t>
            </w:r>
            <w:r w:rsidRPr="00D63A1E">
              <w:rPr>
                <w:bCs/>
                <w:sz w:val="18"/>
                <w:lang w:val="en-US"/>
              </w:rPr>
              <w:t>N</w:t>
            </w:r>
            <w:r w:rsidRPr="00D63A1E">
              <w:rPr>
                <w:bCs/>
                <w:sz w:val="18"/>
                <w:vertAlign w:val="subscript"/>
              </w:rPr>
              <w:t>1</w:t>
            </w:r>
            <w:r w:rsidRPr="00D63A1E">
              <w:rPr>
                <w:bCs/>
                <w:sz w:val="18"/>
                <w:lang w:val="en-US"/>
              </w:rPr>
              <w:t>G</w:t>
            </w:r>
            <w:r w:rsidRPr="00D63A1E">
              <w:rPr>
                <w:bCs/>
                <w:sz w:val="18"/>
              </w:rPr>
              <w:t xml:space="preserve">, </w:t>
            </w:r>
            <w:r w:rsidRPr="00D63A1E">
              <w:rPr>
                <w:bCs/>
                <w:sz w:val="18"/>
                <w:lang w:val="en-US"/>
              </w:rPr>
              <w:t>N</w:t>
            </w:r>
            <w:r w:rsidRPr="00D63A1E">
              <w:rPr>
                <w:bCs/>
                <w:sz w:val="18"/>
                <w:vertAlign w:val="subscript"/>
              </w:rPr>
              <w:t>2</w:t>
            </w:r>
            <w:r w:rsidRPr="00D63A1E">
              <w:rPr>
                <w:bCs/>
                <w:sz w:val="18"/>
              </w:rPr>
              <w:t xml:space="preserve"> с макс. </w:t>
            </w:r>
            <w:r w:rsidRPr="00D63A1E">
              <w:rPr>
                <w:bCs/>
                <w:sz w:val="18"/>
                <w:lang w:val="en-US"/>
              </w:rPr>
              <w:t>M</w:t>
            </w:r>
            <w:r w:rsidRPr="006B5711">
              <w:rPr>
                <w:bCs/>
                <w:sz w:val="18"/>
              </w:rPr>
              <w:t>*</w:t>
            </w:r>
            <w:r w:rsidRPr="00D63A1E">
              <w:rPr>
                <w:bCs/>
                <w:sz w:val="18"/>
              </w:rPr>
              <w:t xml:space="preserve"> &lt; 8 т, </w:t>
            </w:r>
            <w:r w:rsidRPr="00D63A1E">
              <w:rPr>
                <w:bCs/>
                <w:sz w:val="18"/>
                <w:lang w:val="en-US"/>
              </w:rPr>
              <w:t>N</w:t>
            </w:r>
            <w:r w:rsidRPr="00D63A1E">
              <w:rPr>
                <w:bCs/>
                <w:sz w:val="18"/>
                <w:vertAlign w:val="subscript"/>
              </w:rPr>
              <w:t>2</w:t>
            </w:r>
            <w:r w:rsidRPr="00D63A1E">
              <w:rPr>
                <w:bCs/>
                <w:sz w:val="18"/>
                <w:lang w:val="en-US"/>
              </w:rPr>
              <w:t>G</w:t>
            </w:r>
            <w:r w:rsidRPr="00D63A1E">
              <w:rPr>
                <w:bCs/>
                <w:sz w:val="18"/>
              </w:rPr>
              <w:t xml:space="preserve"> с макс. </w:t>
            </w:r>
            <w:r w:rsidRPr="00D63A1E">
              <w:rPr>
                <w:bCs/>
                <w:sz w:val="18"/>
                <w:lang w:val="en-US"/>
              </w:rPr>
              <w:t>M</w:t>
            </w:r>
            <w:r w:rsidRPr="006B5711">
              <w:rPr>
                <w:bCs/>
                <w:sz w:val="18"/>
              </w:rPr>
              <w:t>*</w:t>
            </w:r>
            <w:r w:rsidRPr="00D63A1E">
              <w:rPr>
                <w:bCs/>
                <w:sz w:val="18"/>
              </w:rPr>
              <w:t xml:space="preserve"> &lt; 8 т</w:t>
            </w:r>
            <w:r w:rsidRPr="00D63A1E">
              <w:rPr>
                <w:sz w:val="18"/>
              </w:rPr>
              <w:t xml:space="preserve">, </w:t>
            </w:r>
            <w:r w:rsidRPr="00D63A1E">
              <w:rPr>
                <w:sz w:val="18"/>
                <w:lang w:val="en-US"/>
              </w:rPr>
              <w:t>O</w:t>
            </w:r>
            <w:r w:rsidRPr="00D63A1E">
              <w:rPr>
                <w:sz w:val="18"/>
                <w:vertAlign w:val="subscript"/>
              </w:rPr>
              <w:t>1</w:t>
            </w:r>
            <w:r w:rsidRPr="00D63A1E">
              <w:rPr>
                <w:sz w:val="18"/>
              </w:rPr>
              <w:t xml:space="preserve">, </w:t>
            </w:r>
            <w:r w:rsidRPr="00D63A1E">
              <w:rPr>
                <w:sz w:val="18"/>
                <w:lang w:val="en-US"/>
              </w:rPr>
              <w:t>O</w:t>
            </w:r>
            <w:r w:rsidRPr="00D63A1E">
              <w:rPr>
                <w:sz w:val="18"/>
                <w:vertAlign w:val="subscript"/>
              </w:rPr>
              <w:t>2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EF6709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63A1E">
              <w:rPr>
                <w:sz w:val="18"/>
              </w:rPr>
              <w:t>2.3/</w:t>
            </w:r>
            <w:r w:rsidRPr="00D63A1E">
              <w:rPr>
                <w:sz w:val="18"/>
              </w:rPr>
              <w:br/>
              <w:t>7.1/25.5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509019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63A1E">
              <w:rPr>
                <w:sz w:val="18"/>
              </w:rPr>
              <w:t>2.3/2.4/</w:t>
            </w:r>
            <w:r w:rsidRPr="00D63A1E">
              <w:rPr>
                <w:sz w:val="18"/>
              </w:rPr>
              <w:br/>
              <w:t>16.2/25.2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B4E207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63A1E">
              <w:rPr>
                <w:sz w:val="18"/>
              </w:rPr>
              <w:t>2.3/</w:t>
            </w:r>
            <w:r w:rsidRPr="00D63A1E">
              <w:rPr>
                <w:sz w:val="18"/>
              </w:rPr>
              <w:br/>
              <w:t>16.4/25.3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50034F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>2.3/</w:t>
            </w:r>
            <w:r w:rsidRPr="00D63A1E">
              <w:rPr>
                <w:sz w:val="18"/>
                <w:lang w:val="en-US"/>
              </w:rPr>
              <w:br/>
              <w:t>A5/3.1.1</w:t>
            </w:r>
            <w:r w:rsidRPr="00D63A1E">
              <w:t>–</w:t>
            </w:r>
            <w:r w:rsidRPr="00D63A1E">
              <w:rPr>
                <w:sz w:val="18"/>
                <w:lang w:val="en-US"/>
              </w:rPr>
              <w:t>3.1.2</w:t>
            </w:r>
          </w:p>
        </w:tc>
      </w:tr>
      <w:tr w:rsidR="003B5ABD" w:rsidRPr="00D63A1E" w14:paraId="765772F7" w14:textId="77777777" w:rsidTr="006B5711">
        <w:trPr>
          <w:trHeight w:val="729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5558E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>N</w:t>
            </w:r>
            <w:r w:rsidRPr="00D63A1E">
              <w:rPr>
                <w:sz w:val="18"/>
                <w:vertAlign w:val="subscript"/>
              </w:rPr>
              <w:t>2</w:t>
            </w:r>
            <w:r w:rsidRPr="00D63A1E">
              <w:rPr>
                <w:sz w:val="18"/>
              </w:rPr>
              <w:t xml:space="preserve"> с макс. </w:t>
            </w:r>
            <w:r w:rsidRPr="00D63A1E">
              <w:rPr>
                <w:sz w:val="18"/>
                <w:lang w:val="en-US"/>
              </w:rPr>
              <w:t>M</w:t>
            </w:r>
            <w:r w:rsidRPr="00D63A1E">
              <w:rPr>
                <w:sz w:val="18"/>
              </w:rPr>
              <w:t>* &gt;</w:t>
            </w:r>
            <w:r w:rsidRPr="00D63A1E">
              <w:rPr>
                <w:sz w:val="18"/>
                <w:lang w:val="en-US"/>
              </w:rPr>
              <w:t> </w:t>
            </w:r>
            <w:r w:rsidRPr="00D63A1E">
              <w:rPr>
                <w:sz w:val="18"/>
              </w:rPr>
              <w:t>8</w:t>
            </w:r>
            <w:r w:rsidRPr="00D63A1E">
              <w:rPr>
                <w:sz w:val="18"/>
                <w:lang w:val="en-US"/>
              </w:rPr>
              <w:t> </w:t>
            </w:r>
            <w:r w:rsidRPr="00D63A1E">
              <w:rPr>
                <w:sz w:val="18"/>
              </w:rPr>
              <w:t xml:space="preserve">т, </w:t>
            </w:r>
            <w:r w:rsidRPr="00D63A1E">
              <w:rPr>
                <w:bCs/>
                <w:sz w:val="18"/>
                <w:lang w:val="en-US"/>
              </w:rPr>
              <w:t>N</w:t>
            </w:r>
            <w:r w:rsidRPr="00D63A1E">
              <w:rPr>
                <w:bCs/>
                <w:sz w:val="18"/>
                <w:vertAlign w:val="subscript"/>
              </w:rPr>
              <w:t>2</w:t>
            </w:r>
            <w:r w:rsidRPr="00D63A1E">
              <w:rPr>
                <w:bCs/>
                <w:sz w:val="18"/>
                <w:lang w:val="en-US"/>
              </w:rPr>
              <w:t>G</w:t>
            </w:r>
            <w:r w:rsidRPr="00D63A1E">
              <w:rPr>
                <w:bCs/>
                <w:sz w:val="18"/>
              </w:rPr>
              <w:t xml:space="preserve"> с макс. </w:t>
            </w:r>
            <w:r w:rsidRPr="00D63A1E">
              <w:rPr>
                <w:bCs/>
                <w:sz w:val="18"/>
                <w:lang w:val="en-US"/>
              </w:rPr>
              <w:t>M</w:t>
            </w:r>
            <w:r w:rsidRPr="006B5711">
              <w:rPr>
                <w:bCs/>
                <w:sz w:val="18"/>
              </w:rPr>
              <w:t>*</w:t>
            </w:r>
            <w:r w:rsidRPr="00D63A1E">
              <w:rPr>
                <w:bCs/>
                <w:sz w:val="18"/>
                <w:lang w:val="en-US"/>
              </w:rPr>
              <w:t xml:space="preserve"> &gt; 8 т, N</w:t>
            </w:r>
            <w:r w:rsidRPr="00D63A1E">
              <w:rPr>
                <w:bCs/>
                <w:sz w:val="18"/>
                <w:vertAlign w:val="subscript"/>
                <w:lang w:val="en-US"/>
              </w:rPr>
              <w:t>3</w:t>
            </w:r>
            <w:r w:rsidRPr="00D63A1E">
              <w:rPr>
                <w:bCs/>
                <w:sz w:val="18"/>
                <w:lang w:val="en-US"/>
              </w:rPr>
              <w:t>, N</w:t>
            </w:r>
            <w:r w:rsidRPr="00D63A1E">
              <w:rPr>
                <w:bCs/>
                <w:sz w:val="18"/>
                <w:vertAlign w:val="subscript"/>
                <w:lang w:val="en-US"/>
              </w:rPr>
              <w:t>3</w:t>
            </w:r>
            <w:r w:rsidRPr="00D63A1E">
              <w:rPr>
                <w:bCs/>
                <w:sz w:val="18"/>
                <w:lang w:val="en-US"/>
              </w:rPr>
              <w:t>G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701C6D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 xml:space="preserve">7.1 </w:t>
            </w:r>
            <w:r w:rsidRPr="00D63A1E">
              <w:rPr>
                <w:sz w:val="18"/>
              </w:rPr>
              <w:t>или</w:t>
            </w:r>
            <w:r w:rsidRPr="00D63A1E">
              <w:rPr>
                <w:sz w:val="18"/>
                <w:lang w:val="en-US"/>
              </w:rPr>
              <w:t xml:space="preserve"> 25.5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FF548A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US"/>
              </w:rPr>
            </w:pPr>
            <w:r w:rsidRPr="00D63A1E">
              <w:rPr>
                <w:bCs/>
                <w:sz w:val="18"/>
                <w:lang w:val="en-US"/>
              </w:rPr>
              <w:t>2.4/</w:t>
            </w:r>
          </w:p>
          <w:p w14:paraId="195B3543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 xml:space="preserve">16.1 </w:t>
            </w:r>
            <w:r w:rsidRPr="00D63A1E">
              <w:rPr>
                <w:sz w:val="18"/>
              </w:rPr>
              <w:t>или</w:t>
            </w:r>
            <w:r w:rsidRPr="00D63A1E">
              <w:rPr>
                <w:sz w:val="18"/>
                <w:lang w:val="en-US"/>
              </w:rPr>
              <w:t xml:space="preserve"> 25.1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16FA05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 xml:space="preserve">16.4 </w:t>
            </w:r>
            <w:r w:rsidRPr="00D63A1E">
              <w:rPr>
                <w:sz w:val="18"/>
              </w:rPr>
              <w:t>или</w:t>
            </w:r>
            <w:r w:rsidRPr="00D63A1E">
              <w:rPr>
                <w:sz w:val="18"/>
                <w:lang w:val="en-US"/>
              </w:rPr>
              <w:t xml:space="preserve"> 25.3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8271E1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>A5/3.1.1</w:t>
            </w:r>
            <w:r w:rsidRPr="00D63A1E">
              <w:t>–</w:t>
            </w:r>
            <w:r w:rsidRPr="00D63A1E">
              <w:rPr>
                <w:sz w:val="18"/>
                <w:lang w:val="en-US"/>
              </w:rPr>
              <w:t>3.1.2</w:t>
            </w:r>
          </w:p>
        </w:tc>
      </w:tr>
      <w:tr w:rsidR="003B5ABD" w:rsidRPr="00D63A1E" w14:paraId="497DBE96" w14:textId="77777777" w:rsidTr="006B5711">
        <w:trPr>
          <w:trHeight w:hRule="exact" w:val="51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70B5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>O</w:t>
            </w:r>
            <w:r w:rsidRPr="00D63A1E">
              <w:rPr>
                <w:sz w:val="18"/>
                <w:vertAlign w:val="subscript"/>
                <w:lang w:val="en-US"/>
              </w:rPr>
              <w:t>3</w:t>
            </w:r>
            <w:r w:rsidRPr="00D63A1E">
              <w:rPr>
                <w:sz w:val="18"/>
                <w:lang w:val="en-US"/>
              </w:rPr>
              <w:t>, O</w:t>
            </w:r>
            <w:r w:rsidRPr="00D63A1E">
              <w:rPr>
                <w:sz w:val="18"/>
                <w:vertAlign w:val="subscript"/>
                <w:lang w:val="en-US"/>
              </w:rPr>
              <w:t>4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0A96B5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 xml:space="preserve">7.1 </w:t>
            </w:r>
            <w:r w:rsidRPr="00D63A1E">
              <w:rPr>
                <w:sz w:val="18"/>
              </w:rPr>
              <w:t>или</w:t>
            </w:r>
            <w:r w:rsidRPr="00D63A1E">
              <w:rPr>
                <w:sz w:val="18"/>
                <w:lang w:val="en-US"/>
              </w:rPr>
              <w:t xml:space="preserve"> 25.5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449E7B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 xml:space="preserve">16.1/16.2 </w:t>
            </w:r>
            <w:r w:rsidRPr="00D63A1E">
              <w:rPr>
                <w:sz w:val="18"/>
              </w:rPr>
              <w:t>или</w:t>
            </w:r>
            <w:r w:rsidRPr="00D63A1E">
              <w:rPr>
                <w:sz w:val="18"/>
                <w:lang w:val="en-US"/>
              </w:rPr>
              <w:t xml:space="preserve"> 25.1/25.2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80B0EB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 xml:space="preserve">16.4 </w:t>
            </w:r>
            <w:r w:rsidRPr="00D63A1E">
              <w:rPr>
                <w:sz w:val="18"/>
              </w:rPr>
              <w:t>или</w:t>
            </w:r>
            <w:r w:rsidRPr="00D63A1E">
              <w:rPr>
                <w:sz w:val="18"/>
                <w:lang w:val="en-US"/>
              </w:rPr>
              <w:t xml:space="preserve"> 25.3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101837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D63A1E">
              <w:rPr>
                <w:sz w:val="18"/>
                <w:lang w:val="en-US"/>
              </w:rPr>
              <w:t>A5/3.1.1</w:t>
            </w:r>
            <w:r w:rsidRPr="00D63A1E">
              <w:t>–</w:t>
            </w:r>
            <w:r w:rsidRPr="00D63A1E">
              <w:rPr>
                <w:sz w:val="18"/>
                <w:lang w:val="en-US"/>
              </w:rPr>
              <w:t>3.1.2</w:t>
            </w:r>
          </w:p>
        </w:tc>
      </w:tr>
      <w:tr w:rsidR="003B5ABD" w:rsidRPr="00D63A1E" w14:paraId="52706CA5" w14:textId="77777777" w:rsidTr="006B5711">
        <w:trPr>
          <w:trHeight w:val="95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8055AB4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57" w:right="-1"/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 xml:space="preserve">Конкретные </w:t>
            </w:r>
            <w:r w:rsidRPr="00D63A1E">
              <w:rPr>
                <w:sz w:val="18"/>
                <w:szCs w:val="18"/>
              </w:rPr>
              <w:br/>
              <w:t xml:space="preserve">транспортные </w:t>
            </w:r>
            <w:r w:rsidRPr="00D63A1E">
              <w:rPr>
                <w:sz w:val="18"/>
                <w:szCs w:val="18"/>
              </w:rPr>
              <w:br/>
              <w:t xml:space="preserve">средства </w:t>
            </w:r>
            <w:r w:rsidRPr="00D63A1E">
              <w:rPr>
                <w:sz w:val="18"/>
                <w:szCs w:val="18"/>
              </w:rPr>
              <w:br/>
              <w:t>(см. приложение 6)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759FE9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63A1E">
              <w:rPr>
                <w:sz w:val="18"/>
              </w:rPr>
              <w:t>7.1 или 25.5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844C24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63A1E">
              <w:rPr>
                <w:sz w:val="18"/>
              </w:rPr>
              <w:t>16.1/16.2 или 25.1/25.2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69D825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63A1E">
              <w:rPr>
                <w:sz w:val="18"/>
              </w:rPr>
              <w:t>16.4 или 25.3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95EB4B" w14:textId="77777777" w:rsidR="003B5ABD" w:rsidRPr="00D63A1E" w:rsidRDefault="003B5ABD" w:rsidP="00A05790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63A1E">
              <w:rPr>
                <w:sz w:val="18"/>
                <w:lang w:val="en-US"/>
              </w:rPr>
              <w:t>A</w:t>
            </w:r>
            <w:r w:rsidRPr="00D63A1E">
              <w:rPr>
                <w:sz w:val="18"/>
              </w:rPr>
              <w:t>5/3.1.3</w:t>
            </w:r>
          </w:p>
        </w:tc>
      </w:tr>
    </w:tbl>
    <w:p w14:paraId="3E04CBF6" w14:textId="77777777" w:rsidR="003B5ABD" w:rsidRPr="00D63A1E" w:rsidRDefault="003B5ABD" w:rsidP="003B5ABD">
      <w:pPr>
        <w:pStyle w:val="SingleTxtG"/>
        <w:tabs>
          <w:tab w:val="left" w:pos="1512"/>
        </w:tabs>
        <w:spacing w:before="120" w:line="220" w:lineRule="exact"/>
        <w:ind w:firstLine="170"/>
        <w:rPr>
          <w:i/>
          <w:sz w:val="18"/>
          <w:szCs w:val="18"/>
          <w:lang w:eastAsia="de-DE"/>
        </w:rPr>
      </w:pPr>
      <w:r w:rsidRPr="00D63A1E">
        <w:rPr>
          <w:sz w:val="18"/>
          <w:szCs w:val="18"/>
          <w:lang w:eastAsia="de-DE"/>
        </w:rPr>
        <w:t>*</w:t>
      </w:r>
      <w:r w:rsidRPr="00D63A1E">
        <w:rPr>
          <w:sz w:val="18"/>
          <w:szCs w:val="18"/>
          <w:lang w:eastAsia="de-DE"/>
        </w:rPr>
        <w:tab/>
      </w:r>
      <w:r w:rsidRPr="00D63A1E">
        <w:rPr>
          <w:sz w:val="18"/>
          <w:szCs w:val="18"/>
        </w:rPr>
        <w:t>Макс. М означает максимальную массу транспортного средства.</w:t>
      </w:r>
    </w:p>
    <w:p w14:paraId="591163EC" w14:textId="77777777" w:rsidR="003B5ABD" w:rsidRPr="00D63A1E" w:rsidRDefault="003B5ABD" w:rsidP="003B5ABD">
      <w:pPr>
        <w:pStyle w:val="SingleTxtG"/>
        <w:pageBreakBefore/>
      </w:pPr>
      <w:r w:rsidRPr="00D63A1E">
        <w:rPr>
          <w:i/>
        </w:rPr>
        <w:lastRenderedPageBreak/>
        <w:t>Примечание</w:t>
      </w:r>
      <w:r w:rsidRPr="00D63A1E">
        <w:rPr>
          <w:i/>
          <w:lang w:eastAsia="de-DE"/>
        </w:rPr>
        <w:t xml:space="preserve">: </w:t>
      </w:r>
      <w:r w:rsidRPr="00D63A1E">
        <w:t>Такая ссылка в таблице, как A5/3.1.1, указывает на приложение (приложение 5) и пункт (пункт 3.1.1) этого приложения, в которых описано и указано соответствующее транспортное средство или требование. Такая ссылка в таблице, как 2.3, указывает на пункт (пункт 2.3) настоящих Правил, в котором предусмотрено соответствующее требование».</w:t>
      </w:r>
    </w:p>
    <w:p w14:paraId="0B33407C" w14:textId="77777777" w:rsidR="00E12C5F" w:rsidRPr="00D63A1E" w:rsidRDefault="003B5ABD" w:rsidP="00D63A1E">
      <w:pPr>
        <w:spacing w:before="240"/>
        <w:ind w:left="1134" w:right="1134"/>
        <w:jc w:val="center"/>
        <w:rPr>
          <w:u w:val="single"/>
        </w:rPr>
      </w:pPr>
      <w:r w:rsidRPr="00D63A1E">
        <w:rPr>
          <w:u w:val="single"/>
        </w:rPr>
        <w:tab/>
      </w:r>
      <w:r w:rsidR="00D63A1E">
        <w:rPr>
          <w:u w:val="single"/>
        </w:rPr>
        <w:tab/>
      </w:r>
      <w:r w:rsidR="00D63A1E">
        <w:rPr>
          <w:u w:val="single"/>
        </w:rPr>
        <w:tab/>
      </w:r>
      <w:r w:rsidR="00D63A1E">
        <w:rPr>
          <w:u w:val="single"/>
        </w:rPr>
        <w:tab/>
      </w:r>
    </w:p>
    <w:sectPr w:rsidR="00E12C5F" w:rsidRPr="00D63A1E" w:rsidSect="00A566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0E53" w14:textId="77777777" w:rsidR="0030759B" w:rsidRPr="00A312BC" w:rsidRDefault="0030759B" w:rsidP="00A312BC"/>
  </w:endnote>
  <w:endnote w:type="continuationSeparator" w:id="0">
    <w:p w14:paraId="01BDD1E2" w14:textId="77777777" w:rsidR="0030759B" w:rsidRPr="00A312BC" w:rsidRDefault="003075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5643" w14:textId="77777777" w:rsidR="00A566AF" w:rsidRPr="00A566AF" w:rsidRDefault="00A566AF">
    <w:pPr>
      <w:pStyle w:val="a8"/>
    </w:pPr>
    <w:r w:rsidRPr="00A566AF">
      <w:rPr>
        <w:b/>
        <w:sz w:val="18"/>
      </w:rPr>
      <w:fldChar w:fldCharType="begin"/>
    </w:r>
    <w:r w:rsidRPr="00A566AF">
      <w:rPr>
        <w:b/>
        <w:sz w:val="18"/>
      </w:rPr>
      <w:instrText xml:space="preserve"> PAGE  \* MERGEFORMAT </w:instrText>
    </w:r>
    <w:r w:rsidRPr="00A566AF">
      <w:rPr>
        <w:b/>
        <w:sz w:val="18"/>
      </w:rPr>
      <w:fldChar w:fldCharType="separate"/>
    </w:r>
    <w:r w:rsidRPr="00A566AF">
      <w:rPr>
        <w:b/>
        <w:noProof/>
        <w:sz w:val="18"/>
      </w:rPr>
      <w:t>2</w:t>
    </w:r>
    <w:r w:rsidRPr="00A566AF">
      <w:rPr>
        <w:b/>
        <w:sz w:val="18"/>
      </w:rPr>
      <w:fldChar w:fldCharType="end"/>
    </w:r>
    <w:r>
      <w:rPr>
        <w:b/>
        <w:sz w:val="18"/>
      </w:rPr>
      <w:tab/>
    </w:r>
    <w:r>
      <w:t>GE.20-08734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5C35" w14:textId="77777777" w:rsidR="00A566AF" w:rsidRPr="00A566AF" w:rsidRDefault="00A566AF" w:rsidP="00A566AF">
    <w:pPr>
      <w:pStyle w:val="a8"/>
      <w:tabs>
        <w:tab w:val="clear" w:pos="9639"/>
        <w:tab w:val="right" w:pos="9638"/>
      </w:tabs>
      <w:rPr>
        <w:b/>
        <w:sz w:val="18"/>
      </w:rPr>
    </w:pPr>
    <w:r>
      <w:t>GE.20-08734</w:t>
    </w:r>
    <w:r>
      <w:tab/>
    </w:r>
    <w:r w:rsidRPr="00A566AF">
      <w:rPr>
        <w:b/>
        <w:sz w:val="18"/>
      </w:rPr>
      <w:fldChar w:fldCharType="begin"/>
    </w:r>
    <w:r w:rsidRPr="00A566AF">
      <w:rPr>
        <w:b/>
        <w:sz w:val="18"/>
      </w:rPr>
      <w:instrText xml:space="preserve"> PAGE  \* MERGEFORMAT </w:instrText>
    </w:r>
    <w:r w:rsidRPr="00A566AF">
      <w:rPr>
        <w:b/>
        <w:sz w:val="18"/>
      </w:rPr>
      <w:fldChar w:fldCharType="separate"/>
    </w:r>
    <w:r w:rsidRPr="00A566AF">
      <w:rPr>
        <w:b/>
        <w:noProof/>
        <w:sz w:val="18"/>
      </w:rPr>
      <w:t>3</w:t>
    </w:r>
    <w:r w:rsidRPr="00A5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D274" w14:textId="77777777" w:rsidR="00042B72" w:rsidRPr="00A566AF" w:rsidRDefault="00A566AF" w:rsidP="00A566A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6096FC" wp14:editId="498D0E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08734  (</w:t>
    </w:r>
    <w:proofErr w:type="gramEnd"/>
    <w:r>
      <w:t>R)</w:t>
    </w:r>
    <w:r w:rsidR="00DB54D0">
      <w:rPr>
        <w:lang w:val="en-US"/>
      </w:rPr>
      <w:t xml:space="preserve">  030920  040920</w:t>
    </w:r>
    <w:r>
      <w:br/>
    </w:r>
    <w:r w:rsidRPr="00A566AF">
      <w:rPr>
        <w:rFonts w:ascii="C39T30Lfz" w:hAnsi="C39T30Lfz"/>
        <w:kern w:val="14"/>
        <w:sz w:val="56"/>
      </w:rPr>
      <w:t>*2008734*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AFC3C8" wp14:editId="01F6AE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F5EF" w14:textId="77777777" w:rsidR="0030759B" w:rsidRPr="001075E9" w:rsidRDefault="003075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F3A24D" w14:textId="77777777" w:rsidR="0030759B" w:rsidRDefault="003075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8656A9" w14:textId="77777777" w:rsidR="003B5ABD" w:rsidRPr="00FC521E" w:rsidRDefault="003B5ABD" w:rsidP="00D63A1E">
      <w:pPr>
        <w:pStyle w:val="ad"/>
        <w:spacing w:line="210" w:lineRule="exact"/>
      </w:pPr>
      <w:r>
        <w:tab/>
      </w:r>
      <w:r w:rsidRPr="003B5ABD">
        <w:rPr>
          <w:sz w:val="20"/>
        </w:rPr>
        <w:t>*</w:t>
      </w:r>
      <w:r>
        <w:tab/>
        <w:t>Прежние названия Соглашения:</w:t>
      </w:r>
    </w:p>
    <w:p w14:paraId="0FB773B5" w14:textId="77777777" w:rsidR="003B5ABD" w:rsidRPr="00FC521E" w:rsidRDefault="003B5ABD" w:rsidP="00D63A1E">
      <w:pPr>
        <w:pStyle w:val="ad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BDE96F0" w14:textId="77777777" w:rsidR="003B5ABD" w:rsidRPr="00FC521E" w:rsidRDefault="003B5ABD" w:rsidP="00D63A1E">
      <w:pPr>
        <w:pStyle w:val="ad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5376" w14:textId="28CCEEF6" w:rsidR="00A566AF" w:rsidRPr="00A566AF" w:rsidRDefault="00A566AF">
    <w:pPr>
      <w:pStyle w:val="a5"/>
    </w:pPr>
    <w:fldSimple w:instr=" TITLE  \* MERGEFORMAT ">
      <w:r w:rsidR="00DB7030">
        <w:t>E/ECE/324/Rev.1/Add.57/Rev.3/Amend.1</w:t>
      </w:r>
    </w:fldSimple>
    <w:r>
      <w:br/>
    </w:r>
    <w:fldSimple w:instr=" KEYWORDS  \* MERGEFORMAT ">
      <w:r w:rsidR="00DB7030">
        <w:t>E/ECE/TRANS/505/Rev.1/Add.57/Rev.3/Amend.1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58F8" w14:textId="6FEF2A0A" w:rsidR="00A566AF" w:rsidRPr="00A566AF" w:rsidRDefault="00A566AF" w:rsidP="00A566AF">
    <w:pPr>
      <w:pStyle w:val="a5"/>
      <w:jc w:val="right"/>
    </w:pPr>
    <w:fldSimple w:instr=" TITLE  \* MERGEFORMAT ">
      <w:r w:rsidR="00DB7030">
        <w:t>E/ECE/324/Rev.1/Add.57/Rev.3/Amend.1</w:t>
      </w:r>
    </w:fldSimple>
    <w:r>
      <w:br/>
    </w:r>
    <w:fldSimple w:instr=" KEYWORDS  \* MERGEFORMAT ">
      <w:r w:rsidR="00DB7030">
        <w:t>E/ECE/TRANS/505/Rev.1/Add.57/Rev.3/Amend.1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59B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ABD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711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66A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3A1E"/>
    <w:rsid w:val="00D873A8"/>
    <w:rsid w:val="00D90028"/>
    <w:rsid w:val="00D90138"/>
    <w:rsid w:val="00D9145B"/>
    <w:rsid w:val="00DB54D0"/>
    <w:rsid w:val="00DB703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28E5B"/>
  <w15:docId w15:val="{DF66BA7A-35B0-4286-9C88-15D5456C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B5ABD"/>
    <w:rPr>
      <w:lang w:val="ru-RU" w:eastAsia="en-US"/>
    </w:rPr>
  </w:style>
  <w:style w:type="character" w:customStyle="1" w:styleId="HChGChar">
    <w:name w:val="_ H _Ch_G Char"/>
    <w:link w:val="HChG"/>
    <w:rsid w:val="003B5AB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B5ABD"/>
    <w:rPr>
      <w:b/>
      <w:sz w:val="24"/>
      <w:lang w:val="ru-RU" w:eastAsia="ru-RU"/>
    </w:rPr>
  </w:style>
  <w:style w:type="paragraph" w:customStyle="1" w:styleId="SingleTxtGR">
    <w:name w:val="_ Single Txt_GR"/>
    <w:basedOn w:val="a"/>
    <w:qFormat/>
    <w:rsid w:val="003B5ABD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161F9-6674-4029-A262-2FF7A916C098}"/>
</file>

<file path=customXml/itemProps2.xml><?xml version="1.0" encoding="utf-8"?>
<ds:datastoreItem xmlns:ds="http://schemas.openxmlformats.org/officeDocument/2006/customXml" ds:itemID="{19351498-9BCA-4393-891C-B4481A01CE10}"/>
</file>

<file path=customXml/itemProps3.xml><?xml version="1.0" encoding="utf-8"?>
<ds:datastoreItem xmlns:ds="http://schemas.openxmlformats.org/officeDocument/2006/customXml" ds:itemID="{3139DF91-70FC-4521-A1CC-E181AD0DC30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896</Words>
  <Characters>5683</Characters>
  <Application>Microsoft Office Word</Application>
  <DocSecurity>0</DocSecurity>
  <Lines>183</Lines>
  <Paragraphs>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E/ECE/324/Rev.1/Add.57/Rev.3/Amend.1</vt:lpstr>
      <vt:lpstr>A/</vt:lpstr>
      <vt:lpstr>A/</vt:lpstr>
    </vt:vector>
  </TitlesOfParts>
  <Company>DCM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E/ECE/324/Rev.1/Add.57/Rev.3/Amend.1</dc:title>
  <dc:creator>Ekaterina SALYNSKAYA</dc:creator>
  <cp:keywords>E/ECE/TRANS/505/Rev.1/Add.57/Rev.3/Amend.1</cp:keywords>
  <cp:lastModifiedBy>Ekaterina SALYNSKAYA</cp:lastModifiedBy>
  <cp:revision>3</cp:revision>
  <cp:lastPrinted>2020-09-04T06:54:00Z</cp:lastPrinted>
  <dcterms:created xsi:type="dcterms:W3CDTF">2020-09-04T06:54:00Z</dcterms:created>
  <dcterms:modified xsi:type="dcterms:W3CDTF">2020-09-04T06:55:00Z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