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521A48" w14:paraId="03CABE6A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9B31735" w14:textId="77777777" w:rsidR="002D5AAC" w:rsidRPr="008C1A9B" w:rsidRDefault="002D5AAC" w:rsidP="0021429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668E35FA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78B99D0C" w14:textId="77777777" w:rsidR="0021429C" w:rsidRPr="0021429C" w:rsidRDefault="0021429C" w:rsidP="0021429C">
            <w:pPr>
              <w:jc w:val="right"/>
              <w:rPr>
                <w:lang w:val="en-US"/>
              </w:rPr>
            </w:pPr>
            <w:r w:rsidRPr="0021429C">
              <w:rPr>
                <w:sz w:val="40"/>
                <w:lang w:val="en-US"/>
              </w:rPr>
              <w:t>E</w:t>
            </w:r>
            <w:r w:rsidRPr="0021429C">
              <w:rPr>
                <w:lang w:val="en-US"/>
              </w:rPr>
              <w:t>/ECE/324/Rev.1/Add.82/Rev.5/Amend.10</w:t>
            </w:r>
            <w:r w:rsidRPr="0021429C">
              <w:rPr>
                <w:rFonts w:cs="Times New Roman"/>
                <w:lang w:val="en-US"/>
              </w:rPr>
              <w:t>−</w:t>
            </w:r>
            <w:r w:rsidRPr="0021429C">
              <w:rPr>
                <w:sz w:val="40"/>
                <w:lang w:val="en-US"/>
              </w:rPr>
              <w:t>E</w:t>
            </w:r>
            <w:r w:rsidRPr="0021429C">
              <w:rPr>
                <w:lang w:val="en-US"/>
              </w:rPr>
              <w:t>/ECE/TRANS/505/Rev.1/Add.82/Rev.5/Amend.10</w:t>
            </w:r>
          </w:p>
        </w:tc>
      </w:tr>
      <w:tr w:rsidR="002D5AAC" w:rsidRPr="009D084C" w14:paraId="0CB77966" w14:textId="77777777" w:rsidTr="00937A2E">
        <w:trPr>
          <w:trHeight w:hRule="exact" w:val="2569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13F78F19" w14:textId="77777777" w:rsidR="002D5AAC" w:rsidRPr="0021429C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1B397A77" w14:textId="77777777" w:rsidR="002D5AAC" w:rsidRPr="0021429C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71BEC8B" w14:textId="77777777" w:rsidR="002D5AAC" w:rsidRDefault="002D5AAC" w:rsidP="002A7B4A">
            <w:pPr>
              <w:spacing w:before="240"/>
              <w:rPr>
                <w:szCs w:val="20"/>
                <w:lang w:val="en-US"/>
              </w:rPr>
            </w:pPr>
          </w:p>
          <w:p w14:paraId="554E44A5" w14:textId="77777777" w:rsidR="0021429C" w:rsidRDefault="0021429C" w:rsidP="002A7B4A">
            <w:pPr>
              <w:spacing w:before="240"/>
              <w:rPr>
                <w:szCs w:val="20"/>
                <w:lang w:val="en-US"/>
              </w:rPr>
            </w:pPr>
          </w:p>
          <w:p w14:paraId="36AC57F7" w14:textId="77777777" w:rsidR="0021429C" w:rsidRPr="009D084C" w:rsidRDefault="0021429C" w:rsidP="0021429C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 July 2020</w:t>
            </w:r>
          </w:p>
        </w:tc>
      </w:tr>
    </w:tbl>
    <w:p w14:paraId="75B8E949" w14:textId="77777777" w:rsidR="00937A2E" w:rsidRPr="0092666D" w:rsidRDefault="00937A2E" w:rsidP="00937A2E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51DA8E4E" w14:textId="77777777" w:rsidR="00937A2E" w:rsidRPr="00530FA0" w:rsidRDefault="00937A2E" w:rsidP="00937A2E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937A2E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489218AF" w14:textId="77777777" w:rsidR="00937A2E" w:rsidRPr="00E3392E" w:rsidRDefault="00937A2E" w:rsidP="00937A2E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27C9BCF4" w14:textId="77777777" w:rsidR="00937A2E" w:rsidRPr="00E3392E" w:rsidRDefault="00937A2E" w:rsidP="00937A2E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14:paraId="0162AC25" w14:textId="0A7BEED9" w:rsidR="00937A2E" w:rsidRPr="00E3392E" w:rsidRDefault="00937A2E" w:rsidP="00937A2E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8</w:t>
      </w:r>
      <w:r w:rsidRPr="00B526F7">
        <w:rPr>
          <w:bCs/>
        </w:rPr>
        <w:t>2</w:t>
      </w:r>
      <w:r>
        <w:rPr>
          <w:bCs/>
        </w:rPr>
        <w:t xml:space="preserve"> </w:t>
      </w:r>
      <w:r w:rsidR="00521A48" w:rsidRPr="00521A48">
        <w:rPr>
          <w:bCs/>
        </w:rPr>
        <w:t>—</w:t>
      </w:r>
      <w:r>
        <w:rPr>
          <w:bCs/>
        </w:rPr>
        <w:t xml:space="preserve"> Правила № 8</w:t>
      </w:r>
      <w:r w:rsidRPr="00B526F7">
        <w:rPr>
          <w:bCs/>
        </w:rPr>
        <w:t>3</w:t>
      </w:r>
      <w:r>
        <w:rPr>
          <w:bCs/>
        </w:rPr>
        <w:t xml:space="preserve"> ООН</w:t>
      </w:r>
    </w:p>
    <w:p w14:paraId="4172B034" w14:textId="7FF61A8B" w:rsidR="00937A2E" w:rsidRPr="00B526F7" w:rsidRDefault="00937A2E" w:rsidP="00937A2E">
      <w:pPr>
        <w:pStyle w:val="H1G"/>
        <w:spacing w:before="240"/>
      </w:pPr>
      <w:r>
        <w:tab/>
      </w:r>
      <w:r>
        <w:tab/>
      </w:r>
      <w:r>
        <w:rPr>
          <w:bCs/>
        </w:rPr>
        <w:t xml:space="preserve">Пересмотр </w:t>
      </w:r>
      <w:r w:rsidRPr="00B526F7">
        <w:rPr>
          <w:bCs/>
        </w:rPr>
        <w:t>5</w:t>
      </w:r>
      <w:r>
        <w:rPr>
          <w:bCs/>
        </w:rPr>
        <w:t xml:space="preserve"> </w:t>
      </w:r>
      <w:r w:rsidR="00521A48" w:rsidRPr="00521A48">
        <w:rPr>
          <w:bCs/>
        </w:rPr>
        <w:t>—</w:t>
      </w:r>
      <w:r>
        <w:rPr>
          <w:bCs/>
        </w:rPr>
        <w:t xml:space="preserve"> Поправка </w:t>
      </w:r>
      <w:r w:rsidRPr="00B526F7">
        <w:rPr>
          <w:bCs/>
        </w:rPr>
        <w:t>10</w:t>
      </w:r>
    </w:p>
    <w:p w14:paraId="67DE8D89" w14:textId="77777777" w:rsidR="00937A2E" w:rsidRPr="00E3392E" w:rsidRDefault="00937A2E" w:rsidP="00937A2E">
      <w:pPr>
        <w:pStyle w:val="SingleTxtG"/>
        <w:spacing w:after="360"/>
        <w:rPr>
          <w:spacing w:val="-2"/>
        </w:rPr>
      </w:pPr>
      <w:r>
        <w:t xml:space="preserve">Дополнение 10 к поправкам серии 07 </w:t>
      </w:r>
      <w:r w:rsidR="00B564BE" w:rsidRPr="00B564BE">
        <w:t>—</w:t>
      </w:r>
      <w:r>
        <w:t xml:space="preserve"> Дата вступления в силу: 29 мая 2020 года</w:t>
      </w:r>
    </w:p>
    <w:p w14:paraId="5FE8B37C" w14:textId="77777777" w:rsidR="00937A2E" w:rsidRPr="00E3392E" w:rsidRDefault="00937A2E" w:rsidP="00937A2E">
      <w:pPr>
        <w:pStyle w:val="H1G"/>
        <w:spacing w:before="120" w:after="120" w:line="240" w:lineRule="exact"/>
        <w:rPr>
          <w:bCs/>
        </w:rPr>
      </w:pPr>
      <w:r>
        <w:tab/>
      </w:r>
      <w:r>
        <w:tab/>
      </w:r>
      <w:r>
        <w:rPr>
          <w:bCs/>
        </w:rPr>
        <w:t xml:space="preserve">Единообразные предписания, касающиеся </w:t>
      </w:r>
      <w:r w:rsidRPr="00B526F7">
        <w:rPr>
          <w:bCs/>
        </w:rPr>
        <w:t>официального утверждения транспортных средств в отношении выбросов загрязняющих веществ в зависимости от требований к моторному топливу</w:t>
      </w:r>
      <w:r>
        <w:rPr>
          <w:bCs/>
        </w:rPr>
        <w:t xml:space="preserve"> </w:t>
      </w:r>
    </w:p>
    <w:p w14:paraId="7D3A7967" w14:textId="77777777" w:rsidR="00937A2E" w:rsidRPr="00E3392E" w:rsidRDefault="00937A2E" w:rsidP="00937A2E">
      <w:pPr>
        <w:pStyle w:val="SingleTxtG"/>
        <w:spacing w:after="40"/>
        <w:rPr>
          <w:spacing w:val="-6"/>
        </w:rPr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ECE/TRANS/WP.29/2019/127.</w:t>
      </w:r>
    </w:p>
    <w:p w14:paraId="4750710F" w14:textId="77777777" w:rsidR="00937A2E" w:rsidRPr="00E3392E" w:rsidRDefault="00937A2E" w:rsidP="00937A2E">
      <w:pPr>
        <w:pStyle w:val="H1G"/>
        <w:spacing w:before="120"/>
        <w:ind w:left="0" w:right="0" w:firstLine="0"/>
        <w:jc w:val="center"/>
      </w:pPr>
      <w:r w:rsidRPr="0092666D">
        <w:rPr>
          <w:noProof/>
        </w:rPr>
        <w:drawing>
          <wp:anchor distT="0" distB="137160" distL="114300" distR="114300" simplePos="0" relativeHeight="251659264" behindDoc="0" locked="0" layoutInCell="1" allowOverlap="1" wp14:anchorId="4DB46560" wp14:editId="1CA1FE93">
            <wp:simplePos x="0" y="0"/>
            <wp:positionH relativeFrom="column">
              <wp:posOffset>2543810</wp:posOffset>
            </wp:positionH>
            <wp:positionV relativeFrom="paragraph">
              <wp:posOffset>230505</wp:posOffset>
            </wp:positionV>
            <wp:extent cx="960120" cy="771525"/>
            <wp:effectExtent l="0" t="0" r="0" b="9525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t>_________</w:t>
      </w:r>
    </w:p>
    <w:p w14:paraId="740E240A" w14:textId="77777777" w:rsidR="00937A2E" w:rsidRPr="00E3392E" w:rsidRDefault="00937A2E" w:rsidP="00937A2E">
      <w:pPr>
        <w:suppressAutoHyphens w:val="0"/>
        <w:spacing w:line="240" w:lineRule="auto"/>
        <w:jc w:val="center"/>
        <w:rPr>
          <w:bCs/>
          <w:u w:val="single"/>
        </w:rPr>
      </w:pPr>
      <w:r>
        <w:rPr>
          <w:b/>
          <w:bCs/>
        </w:rPr>
        <w:t>ОРГАНИЗАЦИЯ ОБЪЕДИНЕННЫХ НАЦИЙ</w:t>
      </w:r>
      <w:r w:rsidRPr="00E3392E">
        <w:br w:type="page"/>
      </w:r>
    </w:p>
    <w:p w14:paraId="5D897A6F" w14:textId="77777777" w:rsidR="00937A2E" w:rsidRDefault="00937A2E" w:rsidP="00937A2E">
      <w:pPr>
        <w:pStyle w:val="SingleTxtG"/>
        <w:rPr>
          <w:i/>
          <w:iCs/>
        </w:rPr>
      </w:pPr>
      <w:r w:rsidRPr="00B526F7">
        <w:rPr>
          <w:i/>
          <w:iCs/>
        </w:rPr>
        <w:lastRenderedPageBreak/>
        <w:t>Приложение 7</w:t>
      </w:r>
    </w:p>
    <w:p w14:paraId="7E2AD641" w14:textId="77777777" w:rsidR="00937A2E" w:rsidRPr="00B526F7" w:rsidRDefault="00937A2E" w:rsidP="00937A2E">
      <w:pPr>
        <w:pStyle w:val="SingleTxtG"/>
        <w:rPr>
          <w:i/>
        </w:rPr>
      </w:pPr>
      <w:r>
        <w:rPr>
          <w:i/>
          <w:iCs/>
        </w:rPr>
        <w:t>П</w:t>
      </w:r>
      <w:r w:rsidRPr="00B526F7">
        <w:rPr>
          <w:i/>
          <w:iCs/>
        </w:rPr>
        <w:t>ункт 7.4.4.3</w:t>
      </w:r>
      <w:r w:rsidRPr="00B526F7">
        <w:t xml:space="preserve"> изменить следующим образом:</w:t>
      </w:r>
    </w:p>
    <w:p w14:paraId="4C6A64F6" w14:textId="77777777" w:rsidR="00937A2E" w:rsidRPr="00B526F7" w:rsidRDefault="00937A2E" w:rsidP="00937A2E">
      <w:pPr>
        <w:pStyle w:val="SingleTxtG"/>
        <w:ind w:left="2268" w:hanging="1134"/>
      </w:pPr>
      <w:r w:rsidRPr="00B526F7">
        <w:t>«7.4.4.3</w:t>
      </w:r>
      <w:r w:rsidRPr="00B526F7">
        <w:tab/>
        <w:t>По просьбе изготовителя можно использовать альтернативную процедуру испытания очисткой, если эта процедура была представлена технической службе в ходе официального утверждения по типу конструкции и была принята ею». (К тексту на русском языке не относится.)</w:t>
      </w:r>
    </w:p>
    <w:p w14:paraId="28B01A32" w14:textId="77777777" w:rsidR="00937A2E" w:rsidRDefault="00937A2E" w:rsidP="00937A2E">
      <w:pPr>
        <w:pStyle w:val="SingleTxtG"/>
        <w:ind w:left="2268" w:hanging="1134"/>
        <w:rPr>
          <w:i/>
          <w:iCs/>
        </w:rPr>
      </w:pPr>
      <w:r w:rsidRPr="00B526F7">
        <w:rPr>
          <w:i/>
          <w:iCs/>
        </w:rPr>
        <w:t>Приложение 8</w:t>
      </w:r>
    </w:p>
    <w:p w14:paraId="06E9A810" w14:textId="77777777" w:rsidR="00937A2E" w:rsidRPr="00B526F7" w:rsidRDefault="00937A2E" w:rsidP="00937A2E">
      <w:pPr>
        <w:pStyle w:val="SingleTxtG"/>
        <w:ind w:left="2268" w:hanging="1134"/>
        <w:rPr>
          <w:i/>
        </w:rPr>
      </w:pPr>
      <w:r>
        <w:rPr>
          <w:i/>
          <w:iCs/>
        </w:rPr>
        <w:t>П</w:t>
      </w:r>
      <w:r w:rsidRPr="00B526F7">
        <w:rPr>
          <w:i/>
          <w:iCs/>
        </w:rPr>
        <w:t>ункт 3.2.1</w:t>
      </w:r>
      <w:r w:rsidRPr="00B526F7">
        <w:t xml:space="preserve"> изменить следующим образом:</w:t>
      </w:r>
    </w:p>
    <w:p w14:paraId="4CE1349F" w14:textId="77777777" w:rsidR="00937A2E" w:rsidRPr="00CF7AA3" w:rsidRDefault="00937A2E" w:rsidP="00937A2E">
      <w:pPr>
        <w:pStyle w:val="para"/>
        <w:rPr>
          <w:lang w:val="ru-RU"/>
        </w:rPr>
      </w:pPr>
      <w:r>
        <w:rPr>
          <w:lang w:val="ru-RU"/>
        </w:rPr>
        <w:t>«3.2.1</w:t>
      </w:r>
      <w:r>
        <w:rPr>
          <w:lang w:val="ru-RU"/>
        </w:rPr>
        <w:tab/>
        <w:t>Процедуры запуска двигателя, начала отбора проб и осуществления первого цикла должны соответствовать таблице A4a/1 и рис. A4a/1 в приложении 4а к настоящим Правилам».</w:t>
      </w:r>
    </w:p>
    <w:p w14:paraId="76AC8430" w14:textId="77777777" w:rsidR="00937A2E" w:rsidRDefault="00937A2E" w:rsidP="00937A2E">
      <w:pPr>
        <w:pStyle w:val="SingleTxtG"/>
        <w:rPr>
          <w:i/>
          <w:iCs/>
        </w:rPr>
      </w:pPr>
      <w:r w:rsidRPr="00B526F7">
        <w:rPr>
          <w:i/>
          <w:iCs/>
        </w:rPr>
        <w:t>Добавление 1 к приложению 11</w:t>
      </w:r>
    </w:p>
    <w:p w14:paraId="535809C4" w14:textId="77777777" w:rsidR="00937A2E" w:rsidRPr="00B526F7" w:rsidRDefault="00937A2E" w:rsidP="00937A2E">
      <w:pPr>
        <w:pStyle w:val="SingleTxtG"/>
      </w:pPr>
      <w:r>
        <w:rPr>
          <w:i/>
          <w:iCs/>
        </w:rPr>
        <w:t>П</w:t>
      </w:r>
      <w:r w:rsidRPr="00B526F7">
        <w:rPr>
          <w:i/>
          <w:iCs/>
        </w:rPr>
        <w:t>ункт 6.5.3.5</w:t>
      </w:r>
      <w:r w:rsidRPr="00B526F7">
        <w:t xml:space="preserve"> </w:t>
      </w:r>
      <w:r w:rsidRPr="00B526F7">
        <w:rPr>
          <w:lang w:bidi="ar-DZ"/>
        </w:rPr>
        <w:t xml:space="preserve">изменить </w:t>
      </w:r>
      <w:r w:rsidRPr="00B526F7">
        <w:t>следующим образом:</w:t>
      </w:r>
    </w:p>
    <w:p w14:paraId="737B866E" w14:textId="77777777" w:rsidR="00937A2E" w:rsidRPr="00B526F7" w:rsidRDefault="00937A2E" w:rsidP="00937A2E">
      <w:pPr>
        <w:pStyle w:val="SingleTxtG"/>
        <w:ind w:left="2268" w:hanging="1134"/>
        <w:rPr>
          <w:bCs/>
        </w:rPr>
      </w:pPr>
      <w:r w:rsidRPr="00B526F7">
        <w:t>«6.5.3.5</w:t>
      </w:r>
      <w:r w:rsidRPr="00B526F7">
        <w:tab/>
        <w:t xml:space="preserve">При регистрации неисправности изготовитель ее идентифицирует при помощи наиболее подходящего для этого контролируемого </w:t>
      </w:r>
      <w:r>
        <w:t>ISO</w:t>
      </w:r>
      <w:r w:rsidRPr="00B526F7">
        <w:t>/</w:t>
      </w:r>
      <w:r>
        <w:t>SAE</w:t>
      </w:r>
      <w:r w:rsidRPr="00B526F7">
        <w:t xml:space="preserve"> кода неисправности, указанного в одном из стандартов, перечисленных в пункте 6.5.3.2 </w:t>
      </w:r>
      <w:r>
        <w:t>d</w:t>
      </w:r>
      <w:r w:rsidRPr="00B526F7">
        <w:t xml:space="preserve">) настоящего добавления и касающегося </w:t>
      </w:r>
      <w:r w:rsidR="002C6323" w:rsidRPr="002C6323">
        <w:t>“</w:t>
      </w:r>
      <w:r w:rsidRPr="00B526F7">
        <w:t>программ диагностики сбоев в связанной с выбросами системе</w:t>
      </w:r>
      <w:r w:rsidR="002C6323" w:rsidRPr="002C6323">
        <w:t>”</w:t>
      </w:r>
      <w:r w:rsidRPr="00B526F7">
        <w:t>. Если такая идентификация невозможна, то изготовитель может использовать контролируемые изготовителем коды диагностики неисправностей, указанные в том же стандарте. Всесторонний доступ к кодам неисправностей обеспечивается при помощи стандартного диагностического оборудования, соответствующего положениям пункта</w:t>
      </w:r>
      <w:r>
        <w:t> </w:t>
      </w:r>
      <w:r w:rsidRPr="00B526F7">
        <w:t>6.5.3.3 настоящего добавления.</w:t>
      </w:r>
    </w:p>
    <w:p w14:paraId="64E12F2E" w14:textId="77777777" w:rsidR="00937A2E" w:rsidRPr="00CF7AA3" w:rsidRDefault="00937A2E" w:rsidP="00937A2E">
      <w:pPr>
        <w:pStyle w:val="para"/>
        <w:ind w:firstLine="0"/>
        <w:rPr>
          <w:i/>
          <w:lang w:val="ru-RU"/>
        </w:rPr>
      </w:pPr>
      <w:r>
        <w:rPr>
          <w:lang w:val="ru-RU"/>
        </w:rPr>
        <w:t>Изготовитель транспортного средства предоставляет национальному органу по стандартизации подробную информацию о любых диагностических данных, связанных с выбросами, например</w:t>
      </w:r>
      <w:r w:rsidRPr="00114C14">
        <w:rPr>
          <w:lang w:val="ru-RU"/>
        </w:rPr>
        <w:t xml:space="preserve"> </w:t>
      </w:r>
      <w:r>
        <w:rPr>
          <w:lang w:val="ru-RU"/>
        </w:rPr>
        <w:t>PID, контрольные позиции БД, номер испытания, не приведенные в стандарте, указанном в пункте 6.5.3.2 а) настоящего добавления, но имеющие отношение к настоящим Правилам».</w:t>
      </w:r>
    </w:p>
    <w:p w14:paraId="2DDBF66B" w14:textId="77777777" w:rsidR="00937A2E" w:rsidRPr="00CF7AA3" w:rsidRDefault="00937A2E" w:rsidP="00937A2E">
      <w:pPr>
        <w:pStyle w:val="para"/>
        <w:ind w:left="1134" w:firstLine="0"/>
        <w:rPr>
          <w:i/>
          <w:lang w:val="ru-RU"/>
        </w:rPr>
      </w:pPr>
      <w:r>
        <w:rPr>
          <w:i/>
          <w:iCs/>
          <w:lang w:val="ru-RU"/>
        </w:rPr>
        <w:t>Приложение 14</w:t>
      </w:r>
    </w:p>
    <w:p w14:paraId="6A892044" w14:textId="77777777" w:rsidR="00937A2E" w:rsidRPr="00CF7AA3" w:rsidRDefault="00937A2E" w:rsidP="00937A2E">
      <w:pPr>
        <w:pStyle w:val="para"/>
        <w:ind w:left="1134" w:firstLine="0"/>
        <w:rPr>
          <w:i/>
          <w:lang w:val="ru-RU"/>
        </w:rPr>
      </w:pPr>
      <w:r>
        <w:rPr>
          <w:i/>
          <w:iCs/>
          <w:lang w:val="ru-RU"/>
        </w:rPr>
        <w:t>Пункт 3.1.1</w:t>
      </w:r>
      <w:r>
        <w:rPr>
          <w:lang w:val="ru-RU"/>
        </w:rPr>
        <w:t xml:space="preserve"> изменить следующим образом:</w:t>
      </w:r>
    </w:p>
    <w:p w14:paraId="29A7AFCA" w14:textId="77777777" w:rsidR="00937A2E" w:rsidRPr="00B526F7" w:rsidRDefault="00937A2E" w:rsidP="00937A2E">
      <w:pPr>
        <w:pStyle w:val="SingleTxtG"/>
        <w:ind w:left="2268" w:hanging="1134"/>
      </w:pPr>
      <w:r w:rsidRPr="00B526F7">
        <w:t>«3.1.1</w:t>
      </w:r>
      <w:r w:rsidRPr="00B526F7">
        <w:tab/>
        <w:t>Проводят два испытания при соблюдении нижеследующих условий.</w:t>
      </w:r>
    </w:p>
    <w:p w14:paraId="210F9F1E" w14:textId="77777777" w:rsidR="00937A2E" w:rsidRPr="00B526F7" w:rsidRDefault="00937A2E" w:rsidP="002C6323">
      <w:pPr>
        <w:pStyle w:val="SingleTxtG"/>
        <w:ind w:left="3686" w:hanging="1418"/>
      </w:pPr>
      <w:r w:rsidRPr="00B526F7">
        <w:t>Условие А:</w:t>
      </w:r>
      <w:r w:rsidRPr="00B526F7">
        <w:tab/>
        <w:t xml:space="preserve">испытание начинают с полностью заряженным устройством </w:t>
      </w:r>
      <w:r>
        <w:t>хране</w:t>
      </w:r>
      <w:r w:rsidRPr="00B526F7">
        <w:t>ния электрической энергии/</w:t>
      </w:r>
      <w:r w:rsidR="00CF0804">
        <w:br/>
      </w:r>
      <w:r w:rsidRPr="00B526F7">
        <w:t>мощности.</w:t>
      </w:r>
    </w:p>
    <w:p w14:paraId="6F58075B" w14:textId="77777777" w:rsidR="00937A2E" w:rsidRPr="00B526F7" w:rsidRDefault="00937A2E" w:rsidP="002C6323">
      <w:pPr>
        <w:pStyle w:val="SingleTxtG"/>
        <w:ind w:left="3686" w:hanging="1418"/>
      </w:pPr>
      <w:r w:rsidRPr="00B526F7">
        <w:t>Условие В:</w:t>
      </w:r>
      <w:r w:rsidRPr="00B526F7">
        <w:tab/>
        <w:t xml:space="preserve">испытание начинают при минимальном уровне зарядки (максимальной разрядке) устройства </w:t>
      </w:r>
      <w:r>
        <w:t>хране</w:t>
      </w:r>
      <w:r w:rsidRPr="00B526F7">
        <w:t>ния электрической энергии/мощности.</w:t>
      </w:r>
    </w:p>
    <w:p w14:paraId="1F1F1683" w14:textId="77777777" w:rsidR="00937A2E" w:rsidRPr="00B526F7" w:rsidRDefault="00937A2E" w:rsidP="00937A2E">
      <w:pPr>
        <w:pStyle w:val="SingleTxtG"/>
        <w:ind w:left="2268"/>
      </w:pPr>
      <w:r w:rsidRPr="00B526F7">
        <w:tab/>
        <w:t xml:space="preserve">Диаграмма изменения степени зарядки (СЗ) устройства </w:t>
      </w:r>
      <w:r>
        <w:t>хране</w:t>
      </w:r>
      <w:r w:rsidRPr="00B526F7">
        <w:t>ния электрической энергии/мощности на различных этапах испытания типа</w:t>
      </w:r>
      <w:r>
        <w:rPr>
          <w:lang w:val="en-US"/>
        </w:rPr>
        <w:t> </w:t>
      </w:r>
      <w:r>
        <w:t>I</w:t>
      </w:r>
      <w:r w:rsidRPr="00B526F7">
        <w:t xml:space="preserve"> приводится в добавлении 1».</w:t>
      </w:r>
    </w:p>
    <w:p w14:paraId="06AF5B29" w14:textId="77777777" w:rsidR="00937A2E" w:rsidRPr="00CF7AA3" w:rsidRDefault="00937A2E" w:rsidP="00937A2E">
      <w:pPr>
        <w:pStyle w:val="para"/>
        <w:ind w:left="1134" w:firstLine="0"/>
        <w:rPr>
          <w:i/>
          <w:lang w:val="ru-RU"/>
        </w:rPr>
      </w:pPr>
      <w:r>
        <w:rPr>
          <w:i/>
          <w:iCs/>
          <w:lang w:val="ru-RU"/>
        </w:rPr>
        <w:t>Пункт 3.2.1</w:t>
      </w:r>
      <w:r>
        <w:rPr>
          <w:lang w:val="ru-RU"/>
        </w:rPr>
        <w:t xml:space="preserve"> изменить следующим образом:</w:t>
      </w:r>
    </w:p>
    <w:p w14:paraId="1048F6E2" w14:textId="77777777" w:rsidR="00937A2E" w:rsidRPr="00B526F7" w:rsidRDefault="00937A2E" w:rsidP="00937A2E">
      <w:pPr>
        <w:pStyle w:val="SingleTxtG"/>
        <w:ind w:left="2268" w:hanging="1134"/>
      </w:pPr>
      <w:r w:rsidRPr="00B526F7">
        <w:t>«3.2.1</w:t>
      </w:r>
      <w:r w:rsidRPr="00B526F7">
        <w:tab/>
        <w:t>Проводят два испытания при соблюдении нижеследующих условий.</w:t>
      </w:r>
    </w:p>
    <w:p w14:paraId="5A33FE69" w14:textId="77777777" w:rsidR="00937A2E" w:rsidRPr="00B526F7" w:rsidRDefault="00937A2E" w:rsidP="00937A2E">
      <w:pPr>
        <w:pStyle w:val="SingleTxtG"/>
        <w:tabs>
          <w:tab w:val="left" w:pos="2268"/>
        </w:tabs>
        <w:ind w:left="2268" w:hanging="1134"/>
      </w:pPr>
      <w:r w:rsidRPr="00B526F7">
        <w:t>3.2.1.1</w:t>
      </w:r>
      <w:r w:rsidRPr="00B526F7">
        <w:tab/>
        <w:t>Условие А:</w:t>
      </w:r>
      <w:r w:rsidRPr="00B526F7">
        <w:tab/>
        <w:t xml:space="preserve">испытание начинают с полностью заряженным устройством </w:t>
      </w:r>
      <w:r>
        <w:t>хране</w:t>
      </w:r>
      <w:r w:rsidRPr="00B526F7">
        <w:t>ния электрической энергии/мощности.</w:t>
      </w:r>
    </w:p>
    <w:p w14:paraId="17B3F8D5" w14:textId="77777777" w:rsidR="00937A2E" w:rsidRPr="00B526F7" w:rsidRDefault="00937A2E" w:rsidP="00937A2E">
      <w:pPr>
        <w:pStyle w:val="SingleTxtG"/>
        <w:pageBreakBefore/>
        <w:tabs>
          <w:tab w:val="left" w:pos="2268"/>
        </w:tabs>
        <w:ind w:left="2268" w:hanging="1134"/>
      </w:pPr>
      <w:r w:rsidRPr="00B526F7">
        <w:lastRenderedPageBreak/>
        <w:t>3.2.1.2</w:t>
      </w:r>
      <w:r w:rsidRPr="00B526F7">
        <w:tab/>
        <w:t>Условие В:</w:t>
      </w:r>
      <w:r w:rsidRPr="00B526F7">
        <w:tab/>
        <w:t xml:space="preserve">испытание начинают при минимальном уровне зарядки (максимальной разрядке) устройства </w:t>
      </w:r>
      <w:r>
        <w:t>хране</w:t>
      </w:r>
      <w:r w:rsidRPr="00B526F7">
        <w:t>ния электрической энергии/мощности и проводят при таком рабочем режиме, который поддерживает транспортное средство в эксплуатационном режиме сохранения заряда, т.</w:t>
      </w:r>
      <w:r>
        <w:t> </w:t>
      </w:r>
      <w:r w:rsidRPr="00B526F7">
        <w:t xml:space="preserve">е. в рабочем режиме, в котором запас энергии/мощности, </w:t>
      </w:r>
      <w:r>
        <w:t>аккумулированной</w:t>
      </w:r>
      <w:r w:rsidRPr="00B526F7">
        <w:t xml:space="preserve"> в устройстве </w:t>
      </w:r>
      <w:r>
        <w:t>хране</w:t>
      </w:r>
      <w:r w:rsidRPr="00B526F7">
        <w:t>ния электрической энергии/мощности, может колебаться, но в среднем в ходе движения транспортного средства баланс заряда поддерживается на нейтральном уровне.</w:t>
      </w:r>
    </w:p>
    <w:p w14:paraId="6E5DD26D" w14:textId="77777777" w:rsidR="00937A2E" w:rsidRPr="00CF0804" w:rsidRDefault="00CF0804" w:rsidP="00CF0804">
      <w:pPr>
        <w:pStyle w:val="SingleTxtG"/>
        <w:widowControl w:val="0"/>
        <w:tabs>
          <w:tab w:val="left" w:pos="2268"/>
        </w:tabs>
        <w:ind w:left="2268" w:hanging="1134"/>
      </w:pPr>
      <w:r w:rsidRPr="00CF0804">
        <w:t>3.2.1.3</w:t>
      </w:r>
      <w:r>
        <w:tab/>
      </w:r>
      <w:r w:rsidR="00937A2E" w:rsidRPr="00B526F7">
        <w:t>По согласованию с органом по официальному утверждению типа и с учетом обоснований, представленных изготовителем, для целей испытания не рассматривают следующие рабочие режимы:</w:t>
      </w:r>
    </w:p>
    <w:p w14:paraId="205E91A4" w14:textId="77777777" w:rsidR="00937A2E" w:rsidRPr="003C5F6D" w:rsidRDefault="00937A2E" w:rsidP="00CF0804">
      <w:pPr>
        <w:tabs>
          <w:tab w:val="left" w:pos="2758"/>
        </w:tabs>
        <w:autoSpaceDE w:val="0"/>
        <w:autoSpaceDN w:val="0"/>
        <w:adjustRightInd w:val="0"/>
        <w:spacing w:after="120" w:line="240" w:lineRule="auto"/>
        <w:ind w:left="2758" w:right="1134" w:hanging="490"/>
        <w:jc w:val="both"/>
        <w:rPr>
          <w:rFonts w:eastAsiaTheme="minorEastAsia"/>
        </w:rPr>
      </w:pPr>
      <w:r>
        <w:rPr>
          <w:lang w:val="fr-CH"/>
        </w:rPr>
        <w:t>a</w:t>
      </w:r>
      <w:r>
        <w:t>)</w:t>
      </w:r>
      <w:r>
        <w:tab/>
      </w:r>
      <w:r w:rsidRPr="003C5F6D">
        <w:t xml:space="preserve">рабочие режимы, например </w:t>
      </w:r>
      <w:r w:rsidR="00CF0804" w:rsidRPr="00CF0804">
        <w:t>“</w:t>
      </w:r>
      <w:r w:rsidRPr="003C5F6D">
        <w:t>режим зарядки</w:t>
      </w:r>
      <w:r w:rsidR="00CF0804" w:rsidRPr="00CF0804">
        <w:t>”</w:t>
      </w:r>
      <w:r w:rsidRPr="003C5F6D">
        <w:t xml:space="preserve">, которые не ограничиваются приведением транспортного средства в движение и которые, помимо приведения транспортного средства в движение, заряжают устройства </w:t>
      </w:r>
      <w:r>
        <w:t>хране</w:t>
      </w:r>
      <w:r w:rsidRPr="003C5F6D">
        <w:t>ния энергии/мощности для содействия на местном уровне движению транспортного средства без выбросов загрязняющих веществ (например, в городских условиях);</w:t>
      </w:r>
    </w:p>
    <w:p w14:paraId="670605BC" w14:textId="77777777" w:rsidR="00937A2E" w:rsidRPr="00B526F7" w:rsidRDefault="00937A2E" w:rsidP="00CF0804">
      <w:pPr>
        <w:tabs>
          <w:tab w:val="left" w:pos="2758"/>
        </w:tabs>
        <w:autoSpaceDE w:val="0"/>
        <w:autoSpaceDN w:val="0"/>
        <w:adjustRightInd w:val="0"/>
        <w:spacing w:after="120" w:line="240" w:lineRule="auto"/>
        <w:ind w:left="2758" w:right="1134" w:hanging="490"/>
        <w:jc w:val="both"/>
        <w:rPr>
          <w:rFonts w:eastAsiaTheme="minorEastAsia"/>
        </w:rPr>
      </w:pPr>
      <w:r>
        <w:rPr>
          <w:lang w:val="fr-CH"/>
        </w:rPr>
        <w:t>b</w:t>
      </w:r>
      <w:r>
        <w:t>)</w:t>
      </w:r>
      <w:r>
        <w:tab/>
      </w:r>
      <w:r w:rsidRPr="00B526F7">
        <w:t xml:space="preserve">рабочие режимы для технического обслуживания автотранспортного средства, например </w:t>
      </w:r>
      <w:r w:rsidR="00CF0804" w:rsidRPr="00CF0804">
        <w:t>“</w:t>
      </w:r>
      <w:r w:rsidRPr="00B526F7">
        <w:t>режим обслуживания</w:t>
      </w:r>
      <w:r w:rsidR="00CF0804" w:rsidRPr="00CF0804">
        <w:t>”</w:t>
      </w:r>
      <w:r w:rsidRPr="00B526F7">
        <w:t>;</w:t>
      </w:r>
    </w:p>
    <w:p w14:paraId="6D16F03C" w14:textId="77777777" w:rsidR="00937A2E" w:rsidRPr="00B526F7" w:rsidRDefault="00937A2E" w:rsidP="00CF0804">
      <w:pPr>
        <w:tabs>
          <w:tab w:val="left" w:pos="2758"/>
        </w:tabs>
        <w:autoSpaceDE w:val="0"/>
        <w:autoSpaceDN w:val="0"/>
        <w:adjustRightInd w:val="0"/>
        <w:spacing w:after="120" w:line="240" w:lineRule="auto"/>
        <w:ind w:left="2758" w:right="1134" w:hanging="490"/>
        <w:jc w:val="both"/>
        <w:rPr>
          <w:rFonts w:eastAsiaTheme="minorEastAsia"/>
        </w:rPr>
      </w:pPr>
      <w:r>
        <w:t>с)</w:t>
      </w:r>
      <w:r>
        <w:tab/>
      </w:r>
      <w:r w:rsidRPr="00B526F7">
        <w:t xml:space="preserve">рабочие режимы, используемые в специальных ограниченных целях и не предназначенные для повседневной эксплуатации, например </w:t>
      </w:r>
      <w:r w:rsidR="00CF0804" w:rsidRPr="00CF0804">
        <w:t>“</w:t>
      </w:r>
      <w:r w:rsidRPr="00B526F7">
        <w:t>режим вождения в горной местности</w:t>
      </w:r>
      <w:r w:rsidR="00CF0804" w:rsidRPr="00FA6E4F">
        <w:t>”</w:t>
      </w:r>
      <w:r w:rsidRPr="00B526F7">
        <w:t>.</w:t>
      </w:r>
    </w:p>
    <w:p w14:paraId="240B2011" w14:textId="77777777" w:rsidR="00937A2E" w:rsidRPr="00B526F7" w:rsidRDefault="00937A2E" w:rsidP="00521A48">
      <w:pPr>
        <w:pStyle w:val="SingleTxtG"/>
        <w:ind w:left="2268"/>
        <w:rPr>
          <w:iCs/>
        </w:rPr>
      </w:pPr>
      <w:r w:rsidRPr="00B526F7">
        <w:t>На основе информации, представленной изготовителем, техническая служба должна удостовериться в том, что предельные значения выбросов, указанные в таблице 1, содержащейся в пункте</w:t>
      </w:r>
      <w:r>
        <w:t> </w:t>
      </w:r>
      <w:r w:rsidRPr="00B526F7">
        <w:t>5.3.1.4 настоящих Правил, не превышаются во всех гибридных режимах,</w:t>
      </w:r>
      <w:r w:rsidRPr="00B526F7">
        <w:br/>
        <w:t>за исключением «режима обслуживания».</w:t>
      </w:r>
    </w:p>
    <w:p w14:paraId="59D9DFCD" w14:textId="77777777" w:rsidR="00937A2E" w:rsidRPr="00CF7AA3" w:rsidRDefault="00937A2E" w:rsidP="00521A48">
      <w:pPr>
        <w:pStyle w:val="para"/>
        <w:rPr>
          <w:lang w:val="ru-RU"/>
        </w:rPr>
      </w:pPr>
      <w:r>
        <w:rPr>
          <w:lang w:val="ru-RU"/>
        </w:rPr>
        <w:t>3.2.1.4</w:t>
      </w:r>
      <w:r>
        <w:rPr>
          <w:lang w:val="ru-RU"/>
        </w:rPr>
        <w:tab/>
        <w:t>Рабочий режим выбирают в соответствии с положениями пунктов 3.2.1.4.1–3.2.1.4.2.2 вклю</w:t>
      </w:r>
      <w:bookmarkStart w:id="2" w:name="_GoBack"/>
      <w:bookmarkEnd w:id="2"/>
      <w:r>
        <w:rPr>
          <w:lang w:val="ru-RU"/>
        </w:rPr>
        <w:t>чительно.</w:t>
      </w:r>
    </w:p>
    <w:p w14:paraId="166B9B16" w14:textId="77777777" w:rsidR="00937A2E" w:rsidRPr="00CF7AA3" w:rsidRDefault="00937A2E" w:rsidP="00521A48">
      <w:pPr>
        <w:pStyle w:val="para"/>
        <w:rPr>
          <w:lang w:val="ru-RU"/>
        </w:rPr>
      </w:pPr>
      <w:r>
        <w:rPr>
          <w:lang w:val="ru-RU"/>
        </w:rPr>
        <w:t>3.2.1.4.1</w:t>
      </w:r>
      <w:r>
        <w:rPr>
          <w:lang w:val="ru-RU"/>
        </w:rPr>
        <w:tab/>
        <w:t>Выбор рабочего режима для условия А</w:t>
      </w:r>
    </w:p>
    <w:p w14:paraId="392945C7" w14:textId="77777777" w:rsidR="00937A2E" w:rsidRPr="00B526F7" w:rsidRDefault="00937A2E" w:rsidP="00937A2E">
      <w:pPr>
        <w:spacing w:after="120"/>
        <w:ind w:left="2268" w:right="1134" w:hanging="1134"/>
        <w:jc w:val="both"/>
      </w:pPr>
      <w:r w:rsidRPr="00B526F7">
        <w:t>3.2.1.4.1.1</w:t>
      </w:r>
      <w:r w:rsidRPr="00B526F7">
        <w:tab/>
        <w:t>При наличии единственного рабочего режима для условия А, который всегда выбирается при включении силовой установки транспортного средства независимо от того, какой рабочий режим был выбран перед ее последним выключением, и который не может быть переключен на другой режим без преднамеренного действия водителя или изменен, выбирают именно этот рабочий режим.</w:t>
      </w:r>
    </w:p>
    <w:p w14:paraId="7F66B244" w14:textId="77777777" w:rsidR="00937A2E" w:rsidRPr="00B526F7" w:rsidRDefault="00937A2E" w:rsidP="00937A2E">
      <w:pPr>
        <w:pStyle w:val="SingleTxtG"/>
        <w:ind w:left="2268" w:hanging="1134"/>
      </w:pPr>
      <w:r w:rsidRPr="00B526F7">
        <w:t>3.2.1.4.1.2</w:t>
      </w:r>
      <w:r w:rsidRPr="00B526F7">
        <w:tab/>
        <w:t>При отсутствии такого единственного рабочего режима для условия</w:t>
      </w:r>
      <w:r>
        <w:rPr>
          <w:lang w:val="en-US"/>
        </w:rPr>
        <w:t> </w:t>
      </w:r>
      <w:r w:rsidRPr="00B526F7">
        <w:t>А, который всегда выбирается при включении силовой установки транспортного средства, выбирают режим с преимущественным потреблением электроэнергии.</w:t>
      </w:r>
    </w:p>
    <w:p w14:paraId="21D1C5C7" w14:textId="77777777" w:rsidR="00937A2E" w:rsidRPr="00CF7AA3" w:rsidRDefault="00937A2E" w:rsidP="00937A2E">
      <w:pPr>
        <w:pStyle w:val="para"/>
        <w:keepNext/>
        <w:keepLines/>
        <w:rPr>
          <w:lang w:val="ru-RU"/>
        </w:rPr>
      </w:pPr>
      <w:r>
        <w:rPr>
          <w:lang w:val="ru-RU"/>
        </w:rPr>
        <w:t>3.2.1.4.2</w:t>
      </w:r>
      <w:r>
        <w:rPr>
          <w:lang w:val="ru-RU"/>
        </w:rPr>
        <w:tab/>
        <w:t>Выбор рабочего режима для условия В</w:t>
      </w:r>
    </w:p>
    <w:p w14:paraId="079D2C80" w14:textId="77777777" w:rsidR="00937A2E" w:rsidRPr="00B526F7" w:rsidRDefault="00937A2E" w:rsidP="00937A2E">
      <w:pPr>
        <w:pStyle w:val="SingleTxtG"/>
        <w:ind w:left="2268" w:hanging="1134"/>
      </w:pPr>
      <w:r w:rsidRPr="00B526F7">
        <w:t>3.2.1.4.2.1</w:t>
      </w:r>
      <w:r w:rsidRPr="00B526F7">
        <w:tab/>
        <w:t xml:space="preserve">При наличии единственного рабочего режима для условия </w:t>
      </w:r>
      <w:r>
        <w:t>B</w:t>
      </w:r>
      <w:r w:rsidRPr="00B526F7">
        <w:t>, который всегда выбирается при включении силовой установки транспортного средства независимо от того, какой рабочий режим был выбран перед ее последним выключением, и который не может быть переключен на другой режим без преднамеренного действия водителя или изменен, выбирают именно этот рабочий режим.</w:t>
      </w:r>
    </w:p>
    <w:p w14:paraId="33C0EFBC" w14:textId="77777777" w:rsidR="00937A2E" w:rsidRDefault="00937A2E" w:rsidP="00FA6E4F">
      <w:pPr>
        <w:pStyle w:val="SingleTxtG"/>
        <w:spacing w:after="0"/>
        <w:ind w:left="2268" w:hanging="1134"/>
      </w:pPr>
      <w:r w:rsidRPr="00B526F7">
        <w:t>3.2.1.4.2.2</w:t>
      </w:r>
      <w:r w:rsidRPr="00B526F7">
        <w:tab/>
        <w:t>При отсутствии такого единственного рабочего режима для условия</w:t>
      </w:r>
      <w:r>
        <w:t> B</w:t>
      </w:r>
      <w:r w:rsidRPr="00B526F7">
        <w:t>, который всегда выбирается при включении силовой установки транспортного средства, выбирают режим с преимущественным потреблением топлива».</w:t>
      </w:r>
    </w:p>
    <w:p w14:paraId="0BB9D2D8" w14:textId="77777777" w:rsidR="00381C24" w:rsidRPr="00BC18B2" w:rsidRDefault="00937A2E" w:rsidP="00FA6E4F">
      <w:pPr>
        <w:pStyle w:val="SingleTxtG"/>
        <w:spacing w:after="0"/>
        <w:ind w:left="2268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BC18B2" w:rsidSect="002142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A395E" w14:textId="77777777" w:rsidR="00796C0A" w:rsidRPr="00A312BC" w:rsidRDefault="00796C0A" w:rsidP="00A312BC"/>
  </w:endnote>
  <w:endnote w:type="continuationSeparator" w:id="0">
    <w:p w14:paraId="4EDB2244" w14:textId="77777777" w:rsidR="00796C0A" w:rsidRPr="00A312BC" w:rsidRDefault="00796C0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1E669" w14:textId="77777777" w:rsidR="0021429C" w:rsidRPr="0021429C" w:rsidRDefault="0021429C">
    <w:pPr>
      <w:pStyle w:val="a8"/>
    </w:pPr>
    <w:r w:rsidRPr="0021429C">
      <w:rPr>
        <w:b/>
        <w:sz w:val="18"/>
      </w:rPr>
      <w:fldChar w:fldCharType="begin"/>
    </w:r>
    <w:r w:rsidRPr="0021429C">
      <w:rPr>
        <w:b/>
        <w:sz w:val="18"/>
      </w:rPr>
      <w:instrText xml:space="preserve"> PAGE  \* MERGEFORMAT </w:instrText>
    </w:r>
    <w:r w:rsidRPr="0021429C">
      <w:rPr>
        <w:b/>
        <w:sz w:val="18"/>
      </w:rPr>
      <w:fldChar w:fldCharType="separate"/>
    </w:r>
    <w:r w:rsidRPr="0021429C">
      <w:rPr>
        <w:b/>
        <w:noProof/>
        <w:sz w:val="18"/>
      </w:rPr>
      <w:t>2</w:t>
    </w:r>
    <w:r w:rsidRPr="0021429C">
      <w:rPr>
        <w:b/>
        <w:sz w:val="18"/>
      </w:rPr>
      <w:fldChar w:fldCharType="end"/>
    </w:r>
    <w:r>
      <w:rPr>
        <w:b/>
        <w:sz w:val="18"/>
      </w:rPr>
      <w:tab/>
    </w:r>
    <w:r>
      <w:t>GE.20-08740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45893" w14:textId="77777777" w:rsidR="0021429C" w:rsidRPr="0021429C" w:rsidRDefault="0021429C" w:rsidP="0021429C">
    <w:pPr>
      <w:pStyle w:val="a8"/>
      <w:tabs>
        <w:tab w:val="clear" w:pos="9639"/>
        <w:tab w:val="right" w:pos="9638"/>
      </w:tabs>
      <w:rPr>
        <w:b/>
        <w:sz w:val="18"/>
      </w:rPr>
    </w:pPr>
    <w:r>
      <w:t>GE.20-08740</w:t>
    </w:r>
    <w:r>
      <w:tab/>
    </w:r>
    <w:r w:rsidRPr="0021429C">
      <w:rPr>
        <w:b/>
        <w:sz w:val="18"/>
      </w:rPr>
      <w:fldChar w:fldCharType="begin"/>
    </w:r>
    <w:r w:rsidRPr="0021429C">
      <w:rPr>
        <w:b/>
        <w:sz w:val="18"/>
      </w:rPr>
      <w:instrText xml:space="preserve"> PAGE  \* MERGEFORMAT </w:instrText>
    </w:r>
    <w:r w:rsidRPr="0021429C">
      <w:rPr>
        <w:b/>
        <w:sz w:val="18"/>
      </w:rPr>
      <w:fldChar w:fldCharType="separate"/>
    </w:r>
    <w:r w:rsidRPr="0021429C">
      <w:rPr>
        <w:b/>
        <w:noProof/>
        <w:sz w:val="18"/>
      </w:rPr>
      <w:t>3</w:t>
    </w:r>
    <w:r w:rsidRPr="0021429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BB064" w14:textId="77777777" w:rsidR="00042B72" w:rsidRPr="0021429C" w:rsidRDefault="0021429C" w:rsidP="0021429C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BE77726" wp14:editId="79D2F2C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20-08740  (R)</w:t>
    </w:r>
    <w:r w:rsidR="00937A2E">
      <w:rPr>
        <w:lang w:val="en-US"/>
      </w:rPr>
      <w:t xml:space="preserve">  040920  070920</w:t>
    </w:r>
    <w:r>
      <w:br/>
    </w:r>
    <w:r w:rsidRPr="0021429C">
      <w:rPr>
        <w:rFonts w:ascii="C39T30Lfz" w:hAnsi="C39T30Lfz"/>
        <w:kern w:val="14"/>
        <w:sz w:val="56"/>
      </w:rPr>
      <w:t>*2008740*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FBFA092" wp14:editId="657FD58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01A0F" w14:textId="77777777" w:rsidR="00796C0A" w:rsidRPr="001075E9" w:rsidRDefault="00796C0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EF555CC" w14:textId="77777777" w:rsidR="00796C0A" w:rsidRDefault="00796C0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430A497" w14:textId="77777777" w:rsidR="00937A2E" w:rsidRPr="00E3392E" w:rsidRDefault="00937A2E" w:rsidP="00937A2E">
      <w:pPr>
        <w:pStyle w:val="ad"/>
      </w:pPr>
      <w:r>
        <w:tab/>
      </w:r>
      <w:r w:rsidRPr="00937A2E">
        <w:rPr>
          <w:sz w:val="20"/>
        </w:rPr>
        <w:t>*</w:t>
      </w:r>
      <w:r>
        <w:tab/>
        <w:t>Прежние названия Соглашения:</w:t>
      </w:r>
    </w:p>
    <w:p w14:paraId="0927264D" w14:textId="77777777" w:rsidR="00937A2E" w:rsidRPr="00E3392E" w:rsidRDefault="00937A2E" w:rsidP="00937A2E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3DF50BC0" w14:textId="77777777" w:rsidR="00937A2E" w:rsidRPr="00E3392E" w:rsidRDefault="00937A2E" w:rsidP="00937A2E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B564BE"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C99C7" w14:textId="2CCD6324" w:rsidR="0021429C" w:rsidRPr="0021429C" w:rsidRDefault="00980D02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E/ECE/324/Rev.1/Add.82/Rev.5/Amend.10</w:t>
    </w:r>
    <w:r>
      <w:fldChar w:fldCharType="end"/>
    </w:r>
    <w:r w:rsidR="0021429C">
      <w:br/>
    </w:r>
    <w:r>
      <w:fldChar w:fldCharType="begin"/>
    </w:r>
    <w:r>
      <w:instrText xml:space="preserve"> KEYWORDS  \* M</w:instrText>
    </w:r>
    <w:r>
      <w:instrText xml:space="preserve">ERGEFORMAT </w:instrText>
    </w:r>
    <w:r>
      <w:fldChar w:fldCharType="separate"/>
    </w:r>
    <w:r>
      <w:t>E/ECE/TRANS/505/Rev.1/Add.82/Rev.5/Amend.10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7BAEC" w14:textId="146EE1F3" w:rsidR="0021429C" w:rsidRPr="0021429C" w:rsidRDefault="00980D02" w:rsidP="0021429C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E/ECE/324/Rev.1/Add.82/Rev.5/Amend.10</w:t>
    </w:r>
    <w:r>
      <w:fldChar w:fldCharType="end"/>
    </w:r>
    <w:r w:rsidR="0021429C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E/ECE/TRANS/505/Rev.1/Add.82/Rev.5/Amend.10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459F9" w14:textId="77777777" w:rsidR="00937A2E" w:rsidRDefault="00937A2E" w:rsidP="00937A2E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408A9"/>
    <w:multiLevelType w:val="multilevel"/>
    <w:tmpl w:val="C0D08500"/>
    <w:lvl w:ilvl="0">
      <w:start w:val="3"/>
      <w:numFmt w:val="decimal"/>
      <w:lvlText w:val="%1"/>
      <w:lvlJc w:val="left"/>
      <w:pPr>
        <w:ind w:left="576" w:hanging="576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954" w:hanging="576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76" w:hanging="720"/>
      </w:pPr>
      <w:rPr>
        <w:rFonts w:eastAsia="Times New Roman" w:hint="default"/>
      </w:rPr>
    </w:lvl>
    <w:lvl w:ilvl="3">
      <w:start w:val="3"/>
      <w:numFmt w:val="decimal"/>
      <w:lvlText w:val="%1.%2.%3.%4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232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348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464" w:hanging="1440"/>
      </w:pPr>
      <w:rPr>
        <w:rFonts w:eastAsia="Times New Roman" w:hint="default"/>
      </w:rPr>
    </w:lvl>
  </w:abstractNum>
  <w:abstractNum w:abstractNumId="15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5"/>
  </w:num>
  <w:num w:numId="18">
    <w:abstractNumId w:val="16"/>
  </w:num>
  <w:num w:numId="19">
    <w:abstractNumId w:val="17"/>
  </w:num>
  <w:num w:numId="20">
    <w:abstractNumId w:val="15"/>
  </w:num>
  <w:num w:numId="21">
    <w:abstractNumId w:val="16"/>
  </w:num>
  <w:num w:numId="2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0A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1429C"/>
    <w:rsid w:val="002A2EFC"/>
    <w:rsid w:val="002A7B4A"/>
    <w:rsid w:val="002C0E18"/>
    <w:rsid w:val="002C6323"/>
    <w:rsid w:val="002D5AAC"/>
    <w:rsid w:val="002E5067"/>
    <w:rsid w:val="002F405F"/>
    <w:rsid w:val="002F7EEC"/>
    <w:rsid w:val="00301299"/>
    <w:rsid w:val="00307FB6"/>
    <w:rsid w:val="00317339"/>
    <w:rsid w:val="00322004"/>
    <w:rsid w:val="00326BA9"/>
    <w:rsid w:val="00330198"/>
    <w:rsid w:val="003402C2"/>
    <w:rsid w:val="00373BCE"/>
    <w:rsid w:val="00375D83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1A48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796C0A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37A2E"/>
    <w:rsid w:val="00943923"/>
    <w:rsid w:val="00951972"/>
    <w:rsid w:val="009608F3"/>
    <w:rsid w:val="00980D02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564BE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0804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A6E4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AFB178"/>
  <w15:docId w15:val="{03C65511-DE43-4601-8A82-9591849E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ußnotentext,5_G_6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ußnotentext Знак,5_G_6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937A2E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937A2E"/>
    <w:rPr>
      <w:lang w:val="ru-RU" w:eastAsia="en-US"/>
    </w:rPr>
  </w:style>
  <w:style w:type="character" w:customStyle="1" w:styleId="HChGChar">
    <w:name w:val="_ H _Ch_G Char"/>
    <w:link w:val="HChG"/>
    <w:rsid w:val="00937A2E"/>
    <w:rPr>
      <w:b/>
      <w:sz w:val="28"/>
      <w:lang w:val="ru-RU" w:eastAsia="ru-RU"/>
    </w:rPr>
  </w:style>
  <w:style w:type="paragraph" w:customStyle="1" w:styleId="para">
    <w:name w:val="para"/>
    <w:basedOn w:val="SingleTxtG"/>
    <w:link w:val="paraChar"/>
    <w:qFormat/>
    <w:rsid w:val="00937A2E"/>
    <w:pPr>
      <w:ind w:left="2268" w:hanging="1134"/>
    </w:pPr>
    <w:rPr>
      <w:lang w:val="en-GB"/>
    </w:rPr>
  </w:style>
  <w:style w:type="character" w:customStyle="1" w:styleId="paraChar">
    <w:name w:val="para Char"/>
    <w:link w:val="para"/>
    <w:rsid w:val="00937A2E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D25A46-8DA8-42A4-8A90-73769AB25DDC}"/>
</file>

<file path=customXml/itemProps2.xml><?xml version="1.0" encoding="utf-8"?>
<ds:datastoreItem xmlns:ds="http://schemas.openxmlformats.org/officeDocument/2006/customXml" ds:itemID="{897FE031-3382-4187-B5EC-049B39F8E190}"/>
</file>

<file path=customXml/itemProps3.xml><?xml version="1.0" encoding="utf-8"?>
<ds:datastoreItem xmlns:ds="http://schemas.openxmlformats.org/officeDocument/2006/customXml" ds:itemID="{84DD91F8-9BA9-4D83-BC2D-60263B54D696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5</TotalTime>
  <Pages>3</Pages>
  <Words>775</Words>
  <Characters>5682</Characters>
  <Application>Microsoft Office Word</Application>
  <DocSecurity>0</DocSecurity>
  <Lines>132</Lines>
  <Paragraphs>51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E/ECE/324/Rev.1/Add.82/Rev.5/Amend.10</vt:lpstr>
      <vt:lpstr>A/</vt:lpstr>
      <vt:lpstr>A/</vt:lpstr>
    </vt:vector>
  </TitlesOfParts>
  <Company>DCM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E/ECE/324/Rev.1/Add.82/Rev.5/Amend.10</dc:title>
  <dc:creator>Olga OVTCHINNIKOVA</dc:creator>
  <cp:keywords>E/ECE/TRANS/505/Rev.1/Add.82/Rev.5/Amend.10</cp:keywords>
  <cp:lastModifiedBy>Natalia Shuvalova</cp:lastModifiedBy>
  <cp:revision>3</cp:revision>
  <cp:lastPrinted>2020-09-07T08:09:00Z</cp:lastPrinted>
  <dcterms:created xsi:type="dcterms:W3CDTF">2020-09-07T08:09:00Z</dcterms:created>
  <dcterms:modified xsi:type="dcterms:W3CDTF">2020-09-07T08:10:00Z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