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4413C" w:rsidRPr="00A4413C" w14:paraId="4A2849AC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BAD5D8" w14:textId="77777777" w:rsidR="00B61944" w:rsidRPr="00A4413C" w:rsidRDefault="00B61944" w:rsidP="00B6194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A6D19" w14:textId="77777777" w:rsidR="00B61944" w:rsidRPr="00A4413C" w:rsidRDefault="00B61944" w:rsidP="00E048BC">
            <w:pPr>
              <w:jc w:val="right"/>
            </w:pPr>
            <w:r w:rsidRPr="00A4413C">
              <w:rPr>
                <w:sz w:val="40"/>
              </w:rPr>
              <w:t>E</w:t>
            </w:r>
            <w:r w:rsidRPr="00A4413C">
              <w:t>/EC</w:t>
            </w:r>
            <w:r w:rsidR="00E048BC" w:rsidRPr="00A4413C">
              <w:t>E/324/Rev.1/Add.97/Rev.3/Amend.10</w:t>
            </w:r>
            <w:r w:rsidRPr="00A4413C">
              <w:t>−</w:t>
            </w:r>
            <w:r w:rsidRPr="00A4413C">
              <w:rPr>
                <w:sz w:val="40"/>
              </w:rPr>
              <w:t>E</w:t>
            </w:r>
            <w:r w:rsidRPr="00A4413C">
              <w:t>/ECE/TRANS/505/Rev.1/Add.97/Rev.3/Amend.</w:t>
            </w:r>
            <w:r w:rsidR="00E048BC" w:rsidRPr="00A4413C">
              <w:t>10</w:t>
            </w:r>
          </w:p>
        </w:tc>
      </w:tr>
      <w:tr w:rsidR="00A4413C" w:rsidRPr="00A4413C" w14:paraId="7A9D9941" w14:textId="77777777" w:rsidTr="00231722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9F336A" w14:textId="77777777" w:rsidR="00B61944" w:rsidRPr="00A4413C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4841A83" w14:textId="77777777" w:rsidR="00B61944" w:rsidRPr="00A4413C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9E57C" w14:textId="77777777" w:rsidR="00B61944" w:rsidRPr="00A4413C" w:rsidRDefault="00B61944" w:rsidP="00B61944">
            <w:pPr>
              <w:spacing w:before="120"/>
              <w:rPr>
                <w:highlight w:val="yellow"/>
              </w:rPr>
            </w:pPr>
          </w:p>
          <w:p w14:paraId="5FE5B457" w14:textId="77777777" w:rsidR="00B61944" w:rsidRPr="00A4413C" w:rsidRDefault="00B61944" w:rsidP="00B61944">
            <w:pPr>
              <w:spacing w:before="120"/>
              <w:rPr>
                <w:highlight w:val="yellow"/>
              </w:rPr>
            </w:pPr>
          </w:p>
          <w:p w14:paraId="0A4455D6" w14:textId="63961C6F" w:rsidR="00B61944" w:rsidRPr="00A4413C" w:rsidRDefault="00231722" w:rsidP="00E048BC">
            <w:pPr>
              <w:spacing w:before="120"/>
              <w:rPr>
                <w:highlight w:val="yellow"/>
              </w:rPr>
            </w:pPr>
            <w:r w:rsidRPr="00A4413C">
              <w:t>1 July</w:t>
            </w:r>
            <w:r w:rsidR="00B61944" w:rsidRPr="00A4413C">
              <w:t xml:space="preserve"> 20</w:t>
            </w:r>
            <w:r w:rsidR="00E048BC" w:rsidRPr="00A4413C">
              <w:t>20</w:t>
            </w:r>
          </w:p>
        </w:tc>
      </w:tr>
    </w:tbl>
    <w:p w14:paraId="0B0D3A64" w14:textId="77777777" w:rsidR="00B61944" w:rsidRPr="00A4413C" w:rsidRDefault="00B61944" w:rsidP="00B61944">
      <w:pPr>
        <w:pStyle w:val="HChG"/>
        <w:spacing w:before="240" w:after="120"/>
      </w:pPr>
      <w:r w:rsidRPr="00A4413C">
        <w:tab/>
      </w:r>
      <w:r w:rsidRPr="00A4413C">
        <w:tab/>
      </w:r>
      <w:bookmarkStart w:id="3" w:name="_Toc340666199"/>
      <w:bookmarkStart w:id="4" w:name="_Toc340745062"/>
      <w:r w:rsidRPr="00A4413C">
        <w:t>Agreement</w:t>
      </w:r>
      <w:bookmarkEnd w:id="3"/>
      <w:bookmarkEnd w:id="4"/>
    </w:p>
    <w:p w14:paraId="1585D7D6" w14:textId="77777777" w:rsidR="00B61944" w:rsidRPr="00A4413C" w:rsidRDefault="00B61944" w:rsidP="00B61944">
      <w:pPr>
        <w:pStyle w:val="H1G"/>
        <w:spacing w:before="240"/>
      </w:pPr>
      <w:r w:rsidRPr="00A4413C">
        <w:rPr>
          <w:rStyle w:val="H1GChar"/>
        </w:rPr>
        <w:tab/>
      </w:r>
      <w:r w:rsidRPr="00A4413C">
        <w:rPr>
          <w:rStyle w:val="H1GChar"/>
        </w:rPr>
        <w:tab/>
      </w:r>
      <w:r w:rsidRPr="00A4413C">
        <w:t>Concerning the</w:t>
      </w:r>
      <w:r w:rsidRPr="00A4413C">
        <w:rPr>
          <w:smallCaps/>
        </w:rPr>
        <w:t xml:space="preserve"> </w:t>
      </w:r>
      <w:r w:rsidRPr="00A4413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A4413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B5E77C" w14:textId="77777777" w:rsidR="00B61944" w:rsidRPr="00A4413C" w:rsidRDefault="00B61944" w:rsidP="00B61944">
      <w:pPr>
        <w:pStyle w:val="SingleTxtG"/>
        <w:spacing w:before="120"/>
      </w:pPr>
      <w:r w:rsidRPr="00A4413C">
        <w:t>(Revision 3, including the amendments which entered into force on 14 September 2017)</w:t>
      </w:r>
    </w:p>
    <w:p w14:paraId="3F7E6979" w14:textId="77777777" w:rsidR="00B61944" w:rsidRPr="00A4413C" w:rsidRDefault="00B61944" w:rsidP="00B61944">
      <w:pPr>
        <w:pStyle w:val="H1G"/>
        <w:spacing w:before="120"/>
        <w:ind w:left="0" w:right="0" w:firstLine="0"/>
        <w:jc w:val="center"/>
      </w:pPr>
      <w:r w:rsidRPr="00A4413C">
        <w:t>_________</w:t>
      </w:r>
    </w:p>
    <w:p w14:paraId="6FA1103C" w14:textId="77777777" w:rsidR="00B61944" w:rsidRPr="00A4413C" w:rsidRDefault="00B61944" w:rsidP="00B61944">
      <w:pPr>
        <w:pStyle w:val="H1G"/>
        <w:spacing w:before="240" w:after="120"/>
      </w:pPr>
      <w:r w:rsidRPr="00A4413C">
        <w:tab/>
      </w:r>
      <w:r w:rsidRPr="00A4413C">
        <w:tab/>
        <w:t>Addendum 97 – UN Regulation No. 98</w:t>
      </w:r>
    </w:p>
    <w:p w14:paraId="10F8C05E" w14:textId="77777777" w:rsidR="00B61944" w:rsidRPr="00A4413C" w:rsidRDefault="00B61944" w:rsidP="00B61944">
      <w:pPr>
        <w:pStyle w:val="H1G"/>
        <w:spacing w:before="240"/>
      </w:pPr>
      <w:r w:rsidRPr="00A4413C">
        <w:tab/>
      </w:r>
      <w:r w:rsidRPr="00A4413C">
        <w:tab/>
        <w:t xml:space="preserve">Revision 3 - Amendment </w:t>
      </w:r>
      <w:r w:rsidR="00E048BC" w:rsidRPr="00A4413C">
        <w:t>10</w:t>
      </w:r>
    </w:p>
    <w:p w14:paraId="31F87F49" w14:textId="77777777" w:rsidR="00B61944" w:rsidRPr="00A4413C" w:rsidRDefault="00E048BC" w:rsidP="00B61944">
      <w:pPr>
        <w:pStyle w:val="SingleTxtG"/>
        <w:spacing w:after="360"/>
        <w:rPr>
          <w:spacing w:val="-2"/>
        </w:rPr>
      </w:pPr>
      <w:r w:rsidRPr="00A4413C">
        <w:rPr>
          <w:spacing w:val="-2"/>
        </w:rPr>
        <w:t xml:space="preserve">Supplement 1 to the </w:t>
      </w:r>
      <w:r w:rsidR="00B61944" w:rsidRPr="00A4413C">
        <w:rPr>
          <w:spacing w:val="-2"/>
        </w:rPr>
        <w:t xml:space="preserve">02 series of amendments – Date of entry into force: </w:t>
      </w:r>
      <w:r w:rsidRPr="00A4413C">
        <w:t>29 May 2020</w:t>
      </w:r>
    </w:p>
    <w:p w14:paraId="2537E2A5" w14:textId="77777777" w:rsidR="00B61944" w:rsidRPr="00A4413C" w:rsidRDefault="00B61944" w:rsidP="00B61944">
      <w:pPr>
        <w:pStyle w:val="H1G"/>
        <w:spacing w:before="120" w:after="120" w:line="240" w:lineRule="exact"/>
        <w:rPr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</w:r>
      <w:r w:rsidR="00E048BC" w:rsidRPr="00A4413C">
        <w:t>Uniform provisions concerning the approval of motor vehicle headlamps equipped with gas-discharge light sources</w:t>
      </w:r>
    </w:p>
    <w:p w14:paraId="6BFEA696" w14:textId="6F142609" w:rsidR="00B61944" w:rsidRPr="00A4413C" w:rsidRDefault="00B61944" w:rsidP="00B61944">
      <w:pPr>
        <w:pStyle w:val="SingleTxtG"/>
        <w:spacing w:after="40"/>
        <w:rPr>
          <w:lang w:eastAsia="en-GB"/>
        </w:rPr>
      </w:pPr>
      <w:r w:rsidRPr="00A4413C">
        <w:rPr>
          <w:spacing w:val="-4"/>
          <w:lang w:eastAsia="en-GB"/>
        </w:rPr>
        <w:t>This document is meant purely as documentation tool. The authentic and legal binding text is:</w:t>
      </w:r>
      <w:r w:rsidRPr="00A4413C">
        <w:rPr>
          <w:lang w:eastAsia="en-GB"/>
        </w:rPr>
        <w:t xml:space="preserve"> </w:t>
      </w:r>
      <w:r w:rsidR="00E048BC" w:rsidRPr="00A4413C">
        <w:rPr>
          <w:spacing w:val="-6"/>
          <w:lang w:eastAsia="en-GB"/>
        </w:rPr>
        <w:t>ECE/TRANS/WP.29/2019/89</w:t>
      </w:r>
      <w:r w:rsidR="00652AFA">
        <w:rPr>
          <w:spacing w:val="-6"/>
          <w:lang w:eastAsia="en-GB"/>
        </w:rPr>
        <w:t>.</w:t>
      </w:r>
    </w:p>
    <w:p w14:paraId="2349AFBF" w14:textId="77777777" w:rsidR="00B61944" w:rsidRPr="00A4413C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A4413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EC2068C" wp14:editId="0481FB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13C">
        <w:rPr>
          <w:b/>
          <w:sz w:val="24"/>
        </w:rPr>
        <w:t>_________</w:t>
      </w:r>
    </w:p>
    <w:p w14:paraId="5CE7F18D" w14:textId="77777777" w:rsidR="00E048BC" w:rsidRPr="00A4413C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A4413C">
        <w:rPr>
          <w:b/>
          <w:sz w:val="24"/>
        </w:rPr>
        <w:t>UNITED NATIONS</w:t>
      </w:r>
      <w:bookmarkEnd w:id="1"/>
    </w:p>
    <w:p w14:paraId="492A8CC8" w14:textId="77777777" w:rsidR="00E048BC" w:rsidRPr="00A4413C" w:rsidRDefault="00E048BC">
      <w:pPr>
        <w:suppressAutoHyphens w:val="0"/>
        <w:spacing w:line="240" w:lineRule="auto"/>
        <w:rPr>
          <w:b/>
          <w:sz w:val="24"/>
        </w:rPr>
      </w:pPr>
      <w:r w:rsidRPr="00A4413C">
        <w:rPr>
          <w:b/>
          <w:sz w:val="24"/>
        </w:rPr>
        <w:br w:type="page"/>
      </w:r>
    </w:p>
    <w:bookmarkEnd w:id="2"/>
    <w:p w14:paraId="0067B757" w14:textId="77777777" w:rsidR="00E048BC" w:rsidRPr="000143AB" w:rsidRDefault="00E048BC" w:rsidP="00E048BC">
      <w:pPr>
        <w:pStyle w:val="SingleTxtG"/>
        <w:ind w:left="2268" w:hanging="1134"/>
        <w:rPr>
          <w:i/>
        </w:rPr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5.13., </w:t>
      </w:r>
      <w:r w:rsidRPr="000143AB">
        <w:t>to read:</w:t>
      </w:r>
    </w:p>
    <w:p w14:paraId="25F1408D" w14:textId="1E9BDDD4" w:rsidR="00E048BC" w:rsidRPr="00A9645D" w:rsidRDefault="00E048BC" w:rsidP="00E048BC">
      <w:pPr>
        <w:pStyle w:val="SingleTxtG"/>
        <w:ind w:left="2259" w:hanging="1125"/>
        <w:rPr>
          <w:bCs/>
        </w:rPr>
      </w:pPr>
      <w:r w:rsidRPr="00A9645D">
        <w:rPr>
          <w:bCs/>
        </w:rPr>
        <w:t>"5.13.</w:t>
      </w:r>
      <w:r w:rsidRPr="00A9645D">
        <w:rPr>
          <w:bCs/>
        </w:rPr>
        <w:tab/>
        <w:t>Instead of requirements of this Regulation, headlamps may conform with requirements of the latest version of UN Regulation No. 149 as it relates to headlamps equipped with gas-discharge light sources."</w:t>
      </w:r>
    </w:p>
    <w:p w14:paraId="334620B1" w14:textId="77777777" w:rsidR="00E048BC" w:rsidRPr="00A9645D" w:rsidRDefault="00E048BC" w:rsidP="00E048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8BC" w:rsidRPr="00A9645D" w:rsidSect="0023172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B7C4" w14:textId="77777777" w:rsidR="00546548" w:rsidRDefault="00546548"/>
  </w:endnote>
  <w:endnote w:type="continuationSeparator" w:id="0">
    <w:p w14:paraId="1D78A9F4" w14:textId="77777777" w:rsidR="00546548" w:rsidRDefault="00546548"/>
  </w:endnote>
  <w:endnote w:type="continuationNotice" w:id="1">
    <w:p w14:paraId="1D232378" w14:textId="77777777" w:rsidR="00546548" w:rsidRDefault="00546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7AB7" w14:textId="77777777"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48B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72A6" w14:textId="050FFF1C" w:rsidR="00AA66B2" w:rsidRDefault="00AA66B2" w:rsidP="00AA66B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056AA05" wp14:editId="17C53F0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A97EA" w14:textId="6032C928" w:rsidR="00AA66B2" w:rsidRDefault="00AA66B2" w:rsidP="00AA66B2">
    <w:pPr>
      <w:pStyle w:val="Footer"/>
      <w:ind w:right="1134"/>
      <w:rPr>
        <w:sz w:val="20"/>
      </w:rPr>
    </w:pPr>
    <w:r>
      <w:rPr>
        <w:sz w:val="20"/>
      </w:rPr>
      <w:t>GE.20-08745(E)</w:t>
    </w:r>
  </w:p>
  <w:p w14:paraId="175BFA25" w14:textId="018C72F6" w:rsidR="00AA66B2" w:rsidRPr="00AA66B2" w:rsidRDefault="00AA66B2" w:rsidP="00AA66B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2F0061B" wp14:editId="5B535BB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97/Rev.3/Amend.1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1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B13D" w14:textId="77777777" w:rsidR="00546548" w:rsidRPr="000B175B" w:rsidRDefault="005465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E59350" w14:textId="77777777" w:rsidR="00546548" w:rsidRPr="00FC68B7" w:rsidRDefault="005465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38D0A1" w14:textId="77777777" w:rsidR="00546548" w:rsidRDefault="00546548"/>
  </w:footnote>
  <w:footnote w:id="2">
    <w:p w14:paraId="77CA1500" w14:textId="77777777" w:rsidR="00B61944" w:rsidRPr="00A4413C" w:rsidRDefault="00B61944" w:rsidP="00B61944">
      <w:pPr>
        <w:pStyle w:val="FootnoteText"/>
        <w:rPr>
          <w:lang w:val="en-US"/>
        </w:rPr>
      </w:pPr>
      <w:r w:rsidRPr="00945D48">
        <w:tab/>
      </w:r>
      <w:r w:rsidRPr="00A4413C">
        <w:rPr>
          <w:rStyle w:val="FootnoteReference"/>
          <w:sz w:val="20"/>
          <w:lang w:val="en-US"/>
        </w:rPr>
        <w:t>*</w:t>
      </w:r>
      <w:r w:rsidRPr="00A4413C">
        <w:rPr>
          <w:sz w:val="20"/>
          <w:lang w:val="en-US"/>
        </w:rPr>
        <w:tab/>
      </w:r>
      <w:r w:rsidRPr="00A4413C">
        <w:rPr>
          <w:lang w:val="en-US"/>
        </w:rPr>
        <w:t>Former titles of the Agreement:</w:t>
      </w:r>
    </w:p>
    <w:p w14:paraId="1E949943" w14:textId="77777777" w:rsidR="00B61944" w:rsidRPr="00A4413C" w:rsidRDefault="00B61944" w:rsidP="00B61944">
      <w:pPr>
        <w:pStyle w:val="FootnoteText"/>
        <w:rPr>
          <w:sz w:val="20"/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</w:r>
      <w:r w:rsidRPr="00A4413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5C86759" w14:textId="77777777" w:rsidR="00B61944" w:rsidRPr="00E964DF" w:rsidRDefault="00B61944" w:rsidP="00B61944">
      <w:pPr>
        <w:pStyle w:val="FootnoteText"/>
        <w:rPr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2D2" w14:textId="77777777" w:rsidR="00B61944" w:rsidRDefault="00B61944" w:rsidP="00B61944">
    <w:pPr>
      <w:pStyle w:val="Header"/>
    </w:pPr>
    <w:r w:rsidRPr="00B61944">
      <w:t>E/EC</w:t>
    </w:r>
    <w:r w:rsidR="00E048BC">
      <w:t>E/324/Rev.1/Add.97/Rev.3/Amend.10</w:t>
    </w:r>
  </w:p>
  <w:p w14:paraId="114D1714" w14:textId="77777777" w:rsidR="00A615A5" w:rsidRPr="00B61944" w:rsidRDefault="00B61944" w:rsidP="00E048BC">
    <w:pPr>
      <w:pStyle w:val="Header"/>
      <w:spacing w:after="240"/>
    </w:pPr>
    <w:r w:rsidRPr="00B61944">
      <w:t>E/ECE/TRAN</w:t>
    </w:r>
    <w:r w:rsidR="00E048BC">
      <w:t>S/505/Rev.1/Add.97/Rev.3/Amend.10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5481" w14:textId="77777777" w:rsidR="00E048BC" w:rsidRDefault="00E048BC" w:rsidP="00E048BC">
    <w:pPr>
      <w:pStyle w:val="Header"/>
      <w:jc w:val="right"/>
    </w:pPr>
    <w:r w:rsidRPr="00B61944">
      <w:t>E/EC</w:t>
    </w:r>
    <w:r>
      <w:t>E/324/Rev.1/Add.97/Rev.3/Amend.10</w:t>
    </w:r>
  </w:p>
  <w:p w14:paraId="4397D744" w14:textId="77777777" w:rsidR="00E048BC" w:rsidRPr="00B61944" w:rsidRDefault="00E048BC" w:rsidP="00E048BC">
    <w:pPr>
      <w:pStyle w:val="Header"/>
      <w:spacing w:after="240"/>
      <w:jc w:val="right"/>
    </w:pPr>
    <w:r w:rsidRPr="00B61944">
      <w:t>E/ECE/TRANS/505/Rev.1/Add.97/Rev.3/Amend.</w:t>
    </w:r>
    <w: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7C00" w14:textId="77777777"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722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46548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2AFA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6CCF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5D48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413C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6B2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48BC"/>
    <w:rsid w:val="00E05A8B"/>
    <w:rsid w:val="00E0765C"/>
    <w:rsid w:val="00E10FC1"/>
    <w:rsid w:val="00E130AB"/>
    <w:rsid w:val="00E1354A"/>
    <w:rsid w:val="00E15D4E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F93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6881-DA04-4F5B-A3B1-D50C1CDD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1156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E/ECE/324/Rev.1/Add.97/Rev.3/Amend.10</dc:title>
  <dc:subject>2008745</dc:subject>
  <dc:creator>Geoff Draper</dc:creator>
  <cp:keywords/>
  <dc:description/>
  <cp:lastModifiedBy>Lucille</cp:lastModifiedBy>
  <cp:revision>1</cp:revision>
  <cp:lastPrinted>2019-11-19T07:03:00Z</cp:lastPrinted>
  <dcterms:created xsi:type="dcterms:W3CDTF">2020-07-01T12:04:00Z</dcterms:created>
  <dcterms:modified xsi:type="dcterms:W3CDTF">2021-05-10T17:02:00Z</dcterms:modified>
</cp:coreProperties>
</file>