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0190D" w14:paraId="01CB5CA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8F427" w14:textId="77777777" w:rsidR="00331067" w:rsidRPr="00331067" w:rsidRDefault="00331067" w:rsidP="00331067">
            <w:pPr>
              <w:jc w:val="right"/>
              <w:rPr>
                <w:lang w:val="en-US"/>
              </w:rPr>
            </w:pPr>
            <w:r w:rsidRPr="00331067">
              <w:rPr>
                <w:sz w:val="40"/>
                <w:lang w:val="en-US"/>
              </w:rPr>
              <w:t>E</w:t>
            </w:r>
            <w:r w:rsidRPr="00331067">
              <w:rPr>
                <w:lang w:val="en-US"/>
              </w:rPr>
              <w:t>/ECE/324/Rev.1/Add.97/Rev.3/Amend.10−</w:t>
            </w:r>
            <w:r w:rsidRPr="00331067">
              <w:rPr>
                <w:sz w:val="40"/>
                <w:lang w:val="en-US"/>
              </w:rPr>
              <w:t>E</w:t>
            </w:r>
            <w:r w:rsidRPr="00331067">
              <w:rPr>
                <w:lang w:val="en-US"/>
              </w:rPr>
              <w:t>/ECE/TRANS/505/Rev.1/Add.97/Rev.3/Amend.10</w:t>
            </w:r>
          </w:p>
        </w:tc>
      </w:tr>
      <w:tr w:rsidR="00421A10" w:rsidRPr="00DB58B5" w14:paraId="5B8572C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AF30E3" w14:textId="77777777" w:rsidR="00421A10" w:rsidRPr="0033106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F35EB7" w14:textId="77777777" w:rsidR="00421A10" w:rsidRPr="00DB58B5" w:rsidRDefault="00331067" w:rsidP="00A27C92">
            <w:pPr>
              <w:spacing w:before="480" w:line="240" w:lineRule="exact"/>
            </w:pPr>
            <w:r>
              <w:t>1</w:t>
            </w:r>
            <w:r w:rsidRPr="00331067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29908C5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964B5DB" w14:textId="1C022998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604031">
        <w:t>’</w:t>
      </w:r>
      <w:r w:rsidR="00421A10" w:rsidRPr="00583D68">
        <w:t xml:space="preserve">adoption </w:t>
      </w:r>
      <w:r w:rsidR="00331067">
        <w:rPr>
          <w:bCs/>
          <w:lang w:val="fr-FR"/>
        </w:rPr>
        <w:t>de Règle</w:t>
      </w:r>
      <w:bookmarkStart w:id="0" w:name="_GoBack"/>
      <w:bookmarkEnd w:id="0"/>
      <w:r w:rsidR="00331067">
        <w:rPr>
          <w:bCs/>
          <w:lang w:val="fr-FR"/>
        </w:rPr>
        <w:t>ments techniques harmonisés de l</w:t>
      </w:r>
      <w:r w:rsidR="00604031">
        <w:rPr>
          <w:bCs/>
          <w:lang w:val="fr-FR"/>
        </w:rPr>
        <w:t>’</w:t>
      </w:r>
      <w:r w:rsidR="00331067">
        <w:rPr>
          <w:bCs/>
          <w:lang w:val="fr-FR"/>
        </w:rPr>
        <w:t>ONU applicables aux véhicules à roues et aux équipements et pièces susceptibles d</w:t>
      </w:r>
      <w:r w:rsidR="00604031">
        <w:rPr>
          <w:bCs/>
          <w:lang w:val="fr-FR"/>
        </w:rPr>
        <w:t>’</w:t>
      </w:r>
      <w:r w:rsidR="00331067">
        <w:rPr>
          <w:bCs/>
          <w:lang w:val="fr-FR"/>
        </w:rPr>
        <w:t xml:space="preserve">être montés ou utilisés sur les véhicules à roues </w:t>
      </w:r>
      <w:r w:rsidR="00F0190D">
        <w:rPr>
          <w:bCs/>
          <w:lang w:val="fr-FR"/>
        </w:rPr>
        <w:br/>
      </w:r>
      <w:r w:rsidR="00331067">
        <w:rPr>
          <w:bCs/>
          <w:lang w:val="fr-FR"/>
        </w:rPr>
        <w:t>et les conditions de reconnaissance réciproque des homologations délivrées conformément à ces Règlements</w:t>
      </w:r>
      <w:r w:rsidR="00442E31" w:rsidRPr="00E45C5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7A15AA4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331067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241F1561" w14:textId="77777777" w:rsidR="00421A10" w:rsidRPr="006549FF" w:rsidRDefault="0029791D" w:rsidP="0029791D">
      <w:pPr>
        <w:jc w:val="center"/>
      </w:pPr>
      <w:r>
        <w:t>_______________</w:t>
      </w:r>
    </w:p>
    <w:p w14:paraId="5783EED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31067">
        <w:t>97 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31067">
        <w:t>98</w:t>
      </w:r>
    </w:p>
    <w:p w14:paraId="7B6FC989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31067">
        <w:rPr>
          <w:bCs/>
          <w:lang w:val="fr-FR"/>
        </w:rPr>
        <w:t>3 − Amendement 10</w:t>
      </w:r>
    </w:p>
    <w:p w14:paraId="0A937586" w14:textId="77777777" w:rsidR="00421A10" w:rsidRPr="004A7E44" w:rsidRDefault="00331067" w:rsidP="0029791D">
      <w:pPr>
        <w:pStyle w:val="SingleTxtG"/>
        <w:spacing w:after="0"/>
      </w:pPr>
      <w:r>
        <w:rPr>
          <w:lang w:val="fr-FR"/>
        </w:rPr>
        <w:t>Complément 1 à la série 02 d</w:t>
      </w:r>
      <w:r w:rsidR="00604031">
        <w:rPr>
          <w:lang w:val="fr-FR"/>
        </w:rPr>
        <w:t>’</w:t>
      </w:r>
      <w:r>
        <w:rPr>
          <w:lang w:val="fr-FR"/>
        </w:rPr>
        <w:t>amendements − Date d</w:t>
      </w:r>
      <w:r w:rsidR="00604031">
        <w:rPr>
          <w:lang w:val="fr-FR"/>
        </w:rPr>
        <w:t>’</w:t>
      </w:r>
      <w:r>
        <w:rPr>
          <w:lang w:val="fr-FR"/>
        </w:rPr>
        <w:t>entrée en vigueur : 29 mai 2020</w:t>
      </w:r>
    </w:p>
    <w:p w14:paraId="561046C2" w14:textId="77777777" w:rsidR="00421A10" w:rsidRDefault="0029791D" w:rsidP="0029791D">
      <w:pPr>
        <w:pStyle w:val="H1G"/>
      </w:pPr>
      <w:r>
        <w:tab/>
      </w:r>
      <w:r>
        <w:tab/>
      </w:r>
      <w:r w:rsidR="00D17C16" w:rsidRPr="00885910">
        <w:rPr>
          <w:bCs/>
          <w:lang w:val="fr-FR"/>
        </w:rPr>
        <w:t>Prescriptions uniformes concernant l</w:t>
      </w:r>
      <w:r w:rsidR="00604031">
        <w:rPr>
          <w:bCs/>
          <w:lang w:val="fr-FR"/>
        </w:rPr>
        <w:t>’</w:t>
      </w:r>
      <w:r w:rsidR="00D17C16" w:rsidRPr="00885910">
        <w:rPr>
          <w:bCs/>
          <w:lang w:val="fr-FR"/>
        </w:rPr>
        <w:t>homologation des projecteurs de</w:t>
      </w:r>
      <w:r w:rsidR="00D17C16">
        <w:rPr>
          <w:bCs/>
          <w:lang w:val="fr-FR"/>
        </w:rPr>
        <w:t> </w:t>
      </w:r>
      <w:r w:rsidR="00D17C16" w:rsidRPr="00885910">
        <w:rPr>
          <w:bCs/>
          <w:lang w:val="fr-FR"/>
        </w:rPr>
        <w:t>véhicules à moteur munis de sources lumineuses à décharge</w:t>
      </w:r>
    </w:p>
    <w:p w14:paraId="49775957" w14:textId="77777777" w:rsidR="00331067" w:rsidRDefault="00D17C16" w:rsidP="00D17C16">
      <w:pPr>
        <w:pStyle w:val="SingleTxtG"/>
        <w:spacing w:after="0"/>
      </w:pPr>
      <w:r>
        <w:rPr>
          <w:lang w:val="fr-FR"/>
        </w:rPr>
        <w:t>Le présent document est communiqué uniquement à titre d</w:t>
      </w:r>
      <w:r w:rsidR="00604031">
        <w:rPr>
          <w:lang w:val="fr-FR"/>
        </w:rPr>
        <w:t>’</w:t>
      </w:r>
      <w:r>
        <w:rPr>
          <w:lang w:val="fr-FR"/>
        </w:rPr>
        <w:t>information. Le texte authentique, juridiquement contraignant, est celui du document ECE/TRANS/WP.29/2019/89.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26249" wp14:editId="2AF1658F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640F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1107DC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2055112" wp14:editId="7103D73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5E51B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624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58C9640F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1107DC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2055112" wp14:editId="7103D73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5E51B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AB48C8" w14:textId="77777777" w:rsidR="00D17C16" w:rsidRDefault="00D17C16" w:rsidP="00D17C16">
      <w:pPr>
        <w:pStyle w:val="SingleTxtG"/>
      </w:pPr>
      <w:r>
        <w:br w:type="page"/>
      </w:r>
    </w:p>
    <w:p w14:paraId="0013E2E6" w14:textId="77777777" w:rsidR="00D17C16" w:rsidRPr="00081B8F" w:rsidRDefault="00D17C16" w:rsidP="00D17C16">
      <w:pPr>
        <w:pStyle w:val="SingleTxtG"/>
        <w:rPr>
          <w:lang w:val="fr-FR"/>
        </w:rPr>
      </w:pPr>
      <w:r w:rsidRPr="00D17C16">
        <w:rPr>
          <w:i/>
          <w:iCs/>
          <w:lang w:val="fr-FR"/>
        </w:rPr>
        <w:lastRenderedPageBreak/>
        <w:t>Ajouter le nouveau paragraphe 5.13</w:t>
      </w:r>
      <w:r w:rsidRPr="00FE0106">
        <w:rPr>
          <w:lang w:val="fr-FR"/>
        </w:rPr>
        <w:t>, libellé comme suit :</w:t>
      </w:r>
    </w:p>
    <w:p w14:paraId="15F4348D" w14:textId="77777777" w:rsidR="005F0207" w:rsidRDefault="00D17C16" w:rsidP="00D17C1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FE0106">
        <w:rPr>
          <w:lang w:val="fr-FR"/>
        </w:rPr>
        <w:t>5.13</w:t>
      </w:r>
      <w:r w:rsidRPr="00FE0106">
        <w:rPr>
          <w:lang w:val="fr-FR"/>
        </w:rPr>
        <w:tab/>
        <w:t>Il est possible d</w:t>
      </w:r>
      <w:r w:rsidR="00604031">
        <w:rPr>
          <w:lang w:val="fr-FR"/>
        </w:rPr>
        <w:t>’</w:t>
      </w:r>
      <w:r w:rsidRPr="00FE0106">
        <w:rPr>
          <w:lang w:val="fr-FR"/>
        </w:rPr>
        <w:t xml:space="preserve">appliquer aux projecteurs, en lieu et place des prescriptions du présent Règlement, celles de la dernière version du Règlement ONU </w:t>
      </w:r>
      <w:r w:rsidRPr="00F3108F">
        <w:rPr>
          <w:rFonts w:eastAsia="MS Mincho"/>
          <w:lang w:val="fr-FR"/>
        </w:rPr>
        <w:t>n</w:t>
      </w:r>
      <w:r w:rsidRPr="00F3108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E0106">
        <w:rPr>
          <w:lang w:val="fr-FR"/>
        </w:rPr>
        <w:t>149 relatives aux projecteurs munis de sources lumineuses à décharge</w:t>
      </w:r>
      <w:r>
        <w:rPr>
          <w:lang w:val="fr-FR"/>
        </w:rPr>
        <w:t>. ».</w:t>
      </w:r>
    </w:p>
    <w:p w14:paraId="5490C907" w14:textId="77777777" w:rsidR="00D17C16" w:rsidRPr="00D17C16" w:rsidRDefault="00D17C16" w:rsidP="00D17C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7C16" w:rsidRPr="00D17C16" w:rsidSect="0033106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05C3" w14:textId="77777777" w:rsidR="00D93F5E" w:rsidRDefault="00D93F5E"/>
  </w:endnote>
  <w:endnote w:type="continuationSeparator" w:id="0">
    <w:p w14:paraId="2B71685B" w14:textId="77777777" w:rsidR="00D93F5E" w:rsidRDefault="00D93F5E">
      <w:pPr>
        <w:pStyle w:val="Pieddepage"/>
      </w:pPr>
    </w:p>
  </w:endnote>
  <w:endnote w:type="continuationNotice" w:id="1">
    <w:p w14:paraId="4EB2EC9E" w14:textId="77777777" w:rsidR="00D93F5E" w:rsidRPr="00C451B9" w:rsidRDefault="00D93F5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6C93" w14:textId="77777777" w:rsidR="00331067" w:rsidRPr="00331067" w:rsidRDefault="00331067" w:rsidP="00331067">
    <w:pPr>
      <w:pStyle w:val="Pieddepage"/>
      <w:tabs>
        <w:tab w:val="right" w:pos="9638"/>
      </w:tabs>
    </w:pPr>
    <w:r w:rsidRPr="00331067">
      <w:rPr>
        <w:b/>
        <w:sz w:val="18"/>
      </w:rPr>
      <w:fldChar w:fldCharType="begin"/>
    </w:r>
    <w:r w:rsidRPr="00331067">
      <w:rPr>
        <w:b/>
        <w:sz w:val="18"/>
      </w:rPr>
      <w:instrText xml:space="preserve"> PAGE  \* MERGEFORMAT </w:instrText>
    </w:r>
    <w:r w:rsidRPr="00331067">
      <w:rPr>
        <w:b/>
        <w:sz w:val="18"/>
      </w:rPr>
      <w:fldChar w:fldCharType="separate"/>
    </w:r>
    <w:r w:rsidRPr="00331067">
      <w:rPr>
        <w:b/>
        <w:noProof/>
        <w:sz w:val="18"/>
      </w:rPr>
      <w:t>2</w:t>
    </w:r>
    <w:r w:rsidRPr="00331067">
      <w:rPr>
        <w:b/>
        <w:sz w:val="18"/>
      </w:rPr>
      <w:fldChar w:fldCharType="end"/>
    </w:r>
    <w:r>
      <w:rPr>
        <w:b/>
        <w:sz w:val="18"/>
      </w:rPr>
      <w:tab/>
    </w:r>
    <w:r>
      <w:t>GE.20-08745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5030" w14:textId="77777777" w:rsidR="00331067" w:rsidRPr="00331067" w:rsidRDefault="00331067" w:rsidP="00331067">
    <w:pPr>
      <w:pStyle w:val="Pieddepage"/>
      <w:tabs>
        <w:tab w:val="right" w:pos="9638"/>
      </w:tabs>
      <w:rPr>
        <w:b/>
        <w:sz w:val="18"/>
      </w:rPr>
    </w:pPr>
    <w:r>
      <w:t>GE.20-08745</w:t>
    </w:r>
    <w:r>
      <w:tab/>
    </w:r>
    <w:r w:rsidRPr="00331067">
      <w:rPr>
        <w:b/>
        <w:sz w:val="18"/>
      </w:rPr>
      <w:fldChar w:fldCharType="begin"/>
    </w:r>
    <w:r w:rsidRPr="00331067">
      <w:rPr>
        <w:b/>
        <w:sz w:val="18"/>
      </w:rPr>
      <w:instrText xml:space="preserve"> PAGE  \* MERGEFORMAT </w:instrText>
    </w:r>
    <w:r w:rsidRPr="00331067">
      <w:rPr>
        <w:b/>
        <w:sz w:val="18"/>
      </w:rPr>
      <w:fldChar w:fldCharType="separate"/>
    </w:r>
    <w:r w:rsidRPr="00331067">
      <w:rPr>
        <w:b/>
        <w:noProof/>
        <w:sz w:val="18"/>
      </w:rPr>
      <w:t>3</w:t>
    </w:r>
    <w:r w:rsidRPr="003310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9C93" w14:textId="77777777" w:rsidR="00467F2C" w:rsidRPr="00331067" w:rsidRDefault="00331067" w:rsidP="0033106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F3FD585" wp14:editId="1EEF0B3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6219F9" wp14:editId="748B42B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5A">
      <w:rPr>
        <w:sz w:val="20"/>
      </w:rPr>
      <w:t xml:space="preserve">    150221    150221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ED07" w14:textId="77777777" w:rsidR="00D93F5E" w:rsidRPr="00D27D5E" w:rsidRDefault="00D93F5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E514A3" w14:textId="77777777" w:rsidR="00D93F5E" w:rsidRPr="00D171D4" w:rsidRDefault="00D93F5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D759CC0" w14:textId="77777777" w:rsidR="00D93F5E" w:rsidRPr="00C451B9" w:rsidRDefault="00D93F5E" w:rsidP="00C451B9">
      <w:pPr>
        <w:spacing w:line="240" w:lineRule="auto"/>
        <w:rPr>
          <w:sz w:val="2"/>
          <w:szCs w:val="2"/>
        </w:rPr>
      </w:pPr>
    </w:p>
  </w:footnote>
  <w:footnote w:id="2">
    <w:p w14:paraId="1D8C5256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604031">
        <w:t>’</w:t>
      </w:r>
      <w:r w:rsidR="00591072" w:rsidRPr="00591072">
        <w:t>Accord :</w:t>
      </w:r>
    </w:p>
    <w:p w14:paraId="2B3F6285" w14:textId="77777777" w:rsidR="00591072" w:rsidRPr="00591072" w:rsidRDefault="00591072" w:rsidP="00591072">
      <w:pPr>
        <w:pStyle w:val="Notedebasdepage"/>
      </w:pPr>
      <w:r w:rsidRPr="00331067">
        <w:tab/>
      </w:r>
      <w:r w:rsidRPr="00331067">
        <w:tab/>
        <w:t xml:space="preserve">Accord </w:t>
      </w:r>
      <w:r w:rsidRPr="00591072">
        <w:t>concernant l</w:t>
      </w:r>
      <w:r w:rsidR="00604031">
        <w:t>’</w:t>
      </w:r>
      <w:r w:rsidRPr="00591072">
        <w:t>adoption de conditions uniformes d</w:t>
      </w:r>
      <w:r w:rsidR="00604031">
        <w:t>’</w:t>
      </w:r>
      <w:r w:rsidRPr="00591072">
        <w:t>homologation et la reconnaissance réciproque de l</w:t>
      </w:r>
      <w:r w:rsidR="00604031">
        <w:t>’</w:t>
      </w:r>
      <w:r w:rsidRPr="00591072">
        <w:t>homologation des équipements et pièces de véhicules à moteur, en date, à Genève, du 20 mars 1958 (version originale) ;</w:t>
      </w:r>
    </w:p>
    <w:p w14:paraId="39B3416A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604031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604031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FBF6" w14:textId="48C1E78A" w:rsidR="00331067" w:rsidRPr="00331067" w:rsidRDefault="00331067">
    <w:pPr>
      <w:pStyle w:val="En-tte"/>
      <w:rPr>
        <w:lang w:val="en-US"/>
      </w:rPr>
    </w:pPr>
    <w:r>
      <w:fldChar w:fldCharType="begin"/>
    </w:r>
    <w:r w:rsidRPr="00331067">
      <w:rPr>
        <w:lang w:val="en-US"/>
      </w:rPr>
      <w:instrText xml:space="preserve"> TITLE  \* MERGEFORMAT </w:instrText>
    </w:r>
    <w:r>
      <w:fldChar w:fldCharType="separate"/>
    </w:r>
    <w:r w:rsidR="007743D2">
      <w:rPr>
        <w:lang w:val="en-US"/>
      </w:rPr>
      <w:t>E/ECE/324/Rev.1/Add.97/Rev.3/Amend.10</w:t>
    </w:r>
    <w:r>
      <w:fldChar w:fldCharType="end"/>
    </w:r>
    <w:r w:rsidRPr="00331067">
      <w:rPr>
        <w:lang w:val="en-US"/>
      </w:rPr>
      <w:br/>
    </w:r>
    <w:r>
      <w:fldChar w:fldCharType="begin"/>
    </w:r>
    <w:r w:rsidRPr="00331067">
      <w:rPr>
        <w:lang w:val="en-US"/>
      </w:rPr>
      <w:instrText xml:space="preserve"> KEYWORDS  \* MERGEFORMAT </w:instrText>
    </w:r>
    <w:r>
      <w:fldChar w:fldCharType="separate"/>
    </w:r>
    <w:r w:rsidR="007743D2">
      <w:rPr>
        <w:lang w:val="en-US"/>
      </w:rPr>
      <w:t>E/ECE/TRANS/505/Rev.1/Add.97/Rev.3/Amend.10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8C11" w14:textId="04EA59EA" w:rsidR="00331067" w:rsidRPr="00331067" w:rsidRDefault="00331067" w:rsidP="00331067">
    <w:pPr>
      <w:pStyle w:val="En-tte"/>
      <w:jc w:val="right"/>
      <w:rPr>
        <w:lang w:val="en-US"/>
      </w:rPr>
    </w:pPr>
    <w:r>
      <w:fldChar w:fldCharType="begin"/>
    </w:r>
    <w:r w:rsidRPr="00331067">
      <w:rPr>
        <w:lang w:val="en-US"/>
      </w:rPr>
      <w:instrText xml:space="preserve"> TITLE  \* MERGEFORMAT </w:instrText>
    </w:r>
    <w:r>
      <w:fldChar w:fldCharType="separate"/>
    </w:r>
    <w:r w:rsidR="007743D2">
      <w:rPr>
        <w:lang w:val="en-US"/>
      </w:rPr>
      <w:t>E/ECE/324/Rev.1/Add.97/Rev.3/Amend.10</w:t>
    </w:r>
    <w:r>
      <w:fldChar w:fldCharType="end"/>
    </w:r>
    <w:r w:rsidRPr="00331067">
      <w:rPr>
        <w:lang w:val="en-US"/>
      </w:rPr>
      <w:br/>
    </w:r>
    <w:r>
      <w:fldChar w:fldCharType="begin"/>
    </w:r>
    <w:r w:rsidRPr="00331067">
      <w:rPr>
        <w:lang w:val="en-US"/>
      </w:rPr>
      <w:instrText xml:space="preserve"> KEYWORDS  \* MERGEFORMAT </w:instrText>
    </w:r>
    <w:r>
      <w:fldChar w:fldCharType="separate"/>
    </w:r>
    <w:r w:rsidR="007743D2">
      <w:rPr>
        <w:lang w:val="en-US"/>
      </w:rPr>
      <w:t>E/ECE/TRANS/505/Rev.1/Add.97/Rev.3/Amend.10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E"/>
    <w:rsid w:val="0001470D"/>
    <w:rsid w:val="00016165"/>
    <w:rsid w:val="00016AC5"/>
    <w:rsid w:val="00021126"/>
    <w:rsid w:val="00021907"/>
    <w:rsid w:val="000233A5"/>
    <w:rsid w:val="0002445D"/>
    <w:rsid w:val="00024C50"/>
    <w:rsid w:val="00025D1E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185A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1067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4031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743D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57B60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17C16"/>
    <w:rsid w:val="00D244CB"/>
    <w:rsid w:val="00D27D5E"/>
    <w:rsid w:val="00D32B08"/>
    <w:rsid w:val="00D407D1"/>
    <w:rsid w:val="00D43E5F"/>
    <w:rsid w:val="00D51CE6"/>
    <w:rsid w:val="00D5794C"/>
    <w:rsid w:val="00D639BD"/>
    <w:rsid w:val="00D65777"/>
    <w:rsid w:val="00D66E0D"/>
    <w:rsid w:val="00D7425A"/>
    <w:rsid w:val="00D74F7E"/>
    <w:rsid w:val="00D7695F"/>
    <w:rsid w:val="00D9039B"/>
    <w:rsid w:val="00D93582"/>
    <w:rsid w:val="00D93F5E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5C51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190D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640AE2"/>
  <w15:docId w15:val="{1854AB85-2F2E-4E11-9F18-C74C4C63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770A-6468-4E73-AECC-6A345DCA9ED2}"/>
</file>

<file path=customXml/itemProps2.xml><?xml version="1.0" encoding="utf-8"?>
<ds:datastoreItem xmlns:ds="http://schemas.openxmlformats.org/officeDocument/2006/customXml" ds:itemID="{BE3EEF43-AEE8-4716-A36C-DABD0E46E536}"/>
</file>

<file path=customXml/itemProps3.xml><?xml version="1.0" encoding="utf-8"?>
<ds:datastoreItem xmlns:ds="http://schemas.openxmlformats.org/officeDocument/2006/customXml" ds:itemID="{6D371F03-B75A-4484-AD73-FA2530E7B527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E/ECE/324/Rev.1/Add.97/Rev.3/Amend.10</vt:lpstr>
    </vt:vector>
  </TitlesOfParts>
  <Company>CSD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E/ECE/324/Rev.1/Add.97/Rev.3/Amend.10</dc:title>
  <dc:creator>Julien OKRZESIK</dc:creator>
  <cp:keywords>E/ECE/TRANS/505/Rev.1/Add.97/Rev.3/Amend.10</cp:keywords>
  <cp:lastModifiedBy>Julien Okrzesik</cp:lastModifiedBy>
  <cp:revision>3</cp:revision>
  <cp:lastPrinted>2021-02-15T14:28:00Z</cp:lastPrinted>
  <dcterms:created xsi:type="dcterms:W3CDTF">2021-02-15T14:28:00Z</dcterms:created>
  <dcterms:modified xsi:type="dcterms:W3CDTF">2021-02-15T14:28:00Z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