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D3A3E5A" w14:textId="77777777" w:rsidTr="00F01738">
        <w:trPr>
          <w:trHeight w:hRule="exact" w:val="851"/>
        </w:trPr>
        <w:tc>
          <w:tcPr>
            <w:tcW w:w="1276" w:type="dxa"/>
            <w:tcBorders>
              <w:bottom w:val="single" w:sz="4" w:space="0" w:color="auto"/>
            </w:tcBorders>
          </w:tcPr>
          <w:p w14:paraId="0BA26420" w14:textId="77777777" w:rsidR="00132EA9" w:rsidRPr="00DB58B5" w:rsidRDefault="00132EA9" w:rsidP="00044108"/>
        </w:tc>
        <w:tc>
          <w:tcPr>
            <w:tcW w:w="2268" w:type="dxa"/>
            <w:tcBorders>
              <w:bottom w:val="single" w:sz="4" w:space="0" w:color="auto"/>
            </w:tcBorders>
            <w:vAlign w:val="bottom"/>
          </w:tcPr>
          <w:p w14:paraId="6FE7D738"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C387701" w14:textId="5C69259B" w:rsidR="00132EA9" w:rsidRPr="00DB58B5" w:rsidRDefault="00044108" w:rsidP="00044108">
            <w:pPr>
              <w:jc w:val="right"/>
            </w:pPr>
            <w:r w:rsidRPr="00044108">
              <w:rPr>
                <w:sz w:val="40"/>
              </w:rPr>
              <w:t>ST</w:t>
            </w:r>
            <w:r>
              <w:t>/SG/AC</w:t>
            </w:r>
            <w:r w:rsidR="00897D5D" w:rsidRPr="00897D5D">
              <w:t>.</w:t>
            </w:r>
            <w:r>
              <w:t>10/48</w:t>
            </w:r>
          </w:p>
        </w:tc>
      </w:tr>
      <w:tr w:rsidR="00132EA9" w:rsidRPr="00DB58B5" w14:paraId="5193E5CC" w14:textId="77777777" w:rsidTr="00F01738">
        <w:trPr>
          <w:trHeight w:hRule="exact" w:val="2835"/>
        </w:trPr>
        <w:tc>
          <w:tcPr>
            <w:tcW w:w="1276" w:type="dxa"/>
            <w:tcBorders>
              <w:top w:val="single" w:sz="4" w:space="0" w:color="auto"/>
              <w:bottom w:val="single" w:sz="12" w:space="0" w:color="auto"/>
            </w:tcBorders>
          </w:tcPr>
          <w:p w14:paraId="0E76C622" w14:textId="77777777" w:rsidR="00132EA9" w:rsidRPr="00DB58B5" w:rsidRDefault="00132EA9" w:rsidP="00F01738">
            <w:pPr>
              <w:spacing w:before="120"/>
              <w:jc w:val="center"/>
            </w:pPr>
            <w:r>
              <w:rPr>
                <w:noProof/>
                <w:lang w:eastAsia="fr-CH"/>
              </w:rPr>
              <w:drawing>
                <wp:inline distT="0" distB="0" distL="0" distR="0" wp14:anchorId="06956A99" wp14:editId="2D2713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9BCC1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76D1F03" w14:textId="1F3DCF5D" w:rsidR="00132EA9" w:rsidRDefault="00044108" w:rsidP="00F01738">
            <w:pPr>
              <w:spacing w:before="240"/>
            </w:pPr>
            <w:proofErr w:type="spellStart"/>
            <w:r>
              <w:t>Distr</w:t>
            </w:r>
            <w:proofErr w:type="spellEnd"/>
            <w:r w:rsidR="00897D5D" w:rsidRPr="00897D5D">
              <w:t>.</w:t>
            </w:r>
            <w:r>
              <w:t xml:space="preserve"> </w:t>
            </w:r>
            <w:proofErr w:type="gramStart"/>
            <w:r>
              <w:t>générale</w:t>
            </w:r>
            <w:proofErr w:type="gramEnd"/>
          </w:p>
          <w:p w14:paraId="493F519F" w14:textId="77777777" w:rsidR="00044108" w:rsidRDefault="00044108" w:rsidP="00044108">
            <w:pPr>
              <w:spacing w:line="240" w:lineRule="exact"/>
            </w:pPr>
            <w:r>
              <w:t>18 janvier 2021</w:t>
            </w:r>
          </w:p>
          <w:p w14:paraId="17E670F8" w14:textId="77777777" w:rsidR="00044108" w:rsidRDefault="00044108" w:rsidP="00044108">
            <w:pPr>
              <w:spacing w:line="240" w:lineRule="exact"/>
            </w:pPr>
            <w:r>
              <w:t>Français</w:t>
            </w:r>
          </w:p>
          <w:p w14:paraId="5CF22C21" w14:textId="5B46A232" w:rsidR="00044108" w:rsidRPr="00DB58B5" w:rsidRDefault="00044108" w:rsidP="00044108">
            <w:pPr>
              <w:spacing w:line="240" w:lineRule="exact"/>
            </w:pPr>
            <w:r>
              <w:t>Original : anglais</w:t>
            </w:r>
          </w:p>
        </w:tc>
      </w:tr>
    </w:tbl>
    <w:p w14:paraId="0E4A2799" w14:textId="77777777" w:rsidR="00044108" w:rsidRPr="00E71EA0" w:rsidRDefault="00044108" w:rsidP="00044108">
      <w:pPr>
        <w:spacing w:before="120"/>
        <w:rPr>
          <w:b/>
          <w:sz w:val="24"/>
          <w:szCs w:val="24"/>
        </w:rPr>
      </w:pPr>
      <w:r w:rsidRPr="00E71EA0">
        <w:rPr>
          <w:b/>
          <w:sz w:val="24"/>
          <w:szCs w:val="24"/>
        </w:rPr>
        <w:t>Comité d’experts du transport des marchandises dangereuses</w:t>
      </w:r>
      <w:r w:rsidRPr="00E71EA0">
        <w:rPr>
          <w:b/>
          <w:sz w:val="24"/>
          <w:szCs w:val="24"/>
        </w:rPr>
        <w:br/>
        <w:t>et du Système général harmonisé de classification</w:t>
      </w:r>
      <w:r w:rsidRPr="00E71EA0">
        <w:rPr>
          <w:b/>
          <w:sz w:val="24"/>
          <w:szCs w:val="24"/>
        </w:rPr>
        <w:br/>
        <w:t>et d’étiquetage des produits chimiques</w:t>
      </w:r>
    </w:p>
    <w:p w14:paraId="4DDDD9EC" w14:textId="347CDBC9" w:rsidR="00044108" w:rsidRPr="00E71EA0" w:rsidRDefault="00044108" w:rsidP="0078393D">
      <w:pPr>
        <w:pStyle w:val="HChG"/>
        <w:rPr>
          <w:bCs/>
        </w:rPr>
      </w:pPr>
      <w:r w:rsidRPr="00E71EA0">
        <w:rPr>
          <w:lang w:val="fr-FR"/>
        </w:rPr>
        <w:tab/>
      </w:r>
      <w:r w:rsidRPr="00E71EA0">
        <w:rPr>
          <w:lang w:val="fr-FR"/>
        </w:rPr>
        <w:tab/>
        <w:t xml:space="preserve">Rapport du Comité d’experts du transport </w:t>
      </w:r>
      <w:r w:rsidR="00427B0A" w:rsidRPr="00E71EA0">
        <w:rPr>
          <w:lang w:val="fr-FR"/>
        </w:rPr>
        <w:br/>
      </w:r>
      <w:r w:rsidRPr="00E71EA0">
        <w:rPr>
          <w:lang w:val="fr-FR"/>
        </w:rPr>
        <w:t xml:space="preserve">des marchandises dangereuses et du Système </w:t>
      </w:r>
      <w:r w:rsidR="00427B0A" w:rsidRPr="00E71EA0">
        <w:rPr>
          <w:lang w:val="fr-FR"/>
        </w:rPr>
        <w:br/>
      </w:r>
      <w:r w:rsidRPr="00E71EA0">
        <w:rPr>
          <w:lang w:val="fr-FR"/>
        </w:rPr>
        <w:t xml:space="preserve">général harmonisé de classification et d’étiquetage </w:t>
      </w:r>
      <w:r w:rsidR="00427B0A" w:rsidRPr="00E71EA0">
        <w:rPr>
          <w:lang w:val="fr-FR"/>
        </w:rPr>
        <w:br/>
      </w:r>
      <w:r w:rsidRPr="00E71EA0">
        <w:rPr>
          <w:lang w:val="fr-FR"/>
        </w:rPr>
        <w:t>des produits chimiques sur sa dixième session</w:t>
      </w:r>
    </w:p>
    <w:p w14:paraId="52FE00B2" w14:textId="2A996F0E" w:rsidR="00044108" w:rsidRPr="00E71EA0" w:rsidRDefault="00044108" w:rsidP="0078393D">
      <w:pPr>
        <w:pStyle w:val="SingleTxtG"/>
        <w:spacing w:after="360"/>
      </w:pPr>
      <w:r w:rsidRPr="00E71EA0">
        <w:rPr>
          <w:lang w:val="fr-FR"/>
        </w:rPr>
        <w:t>Tenue à Genève le 11 décembre 2020</w:t>
      </w:r>
    </w:p>
    <w:p w14:paraId="756D999B" w14:textId="77777777" w:rsidR="00044108" w:rsidRPr="00E71EA0" w:rsidRDefault="00044108" w:rsidP="00044108">
      <w:pPr>
        <w:spacing w:after="120"/>
        <w:rPr>
          <w:sz w:val="28"/>
        </w:rPr>
      </w:pPr>
      <w:r w:rsidRPr="00E71EA0">
        <w:rPr>
          <w:sz w:val="28"/>
        </w:rPr>
        <w:t>Table des matières</w:t>
      </w:r>
    </w:p>
    <w:p w14:paraId="08AAD390" w14:textId="77777777" w:rsidR="00044108" w:rsidRPr="00E71EA0" w:rsidRDefault="00044108" w:rsidP="00044108">
      <w:pPr>
        <w:tabs>
          <w:tab w:val="right" w:pos="8929"/>
          <w:tab w:val="right" w:pos="9638"/>
        </w:tabs>
        <w:spacing w:after="120"/>
        <w:ind w:left="283"/>
        <w:rPr>
          <w:i/>
          <w:sz w:val="18"/>
        </w:rPr>
      </w:pPr>
      <w:r w:rsidRPr="00E71EA0">
        <w:rPr>
          <w:i/>
          <w:sz w:val="18"/>
        </w:rPr>
        <w:tab/>
        <w:t>Paragraphes</w:t>
      </w:r>
      <w:r w:rsidRPr="00E71EA0">
        <w:rPr>
          <w:i/>
          <w:sz w:val="18"/>
        </w:rPr>
        <w:tab/>
        <w:t>Page</w:t>
      </w:r>
    </w:p>
    <w:p w14:paraId="1C82DF5B" w14:textId="03396F8A" w:rsidR="00044108" w:rsidRPr="00E71EA0" w:rsidRDefault="00044108" w:rsidP="00044108">
      <w:pPr>
        <w:tabs>
          <w:tab w:val="right" w:pos="850"/>
          <w:tab w:val="right" w:leader="dot" w:pos="7654"/>
          <w:tab w:val="right" w:pos="8929"/>
          <w:tab w:val="right" w:pos="9638"/>
        </w:tabs>
        <w:spacing w:after="120"/>
        <w:ind w:left="1134" w:hanging="1134"/>
      </w:pPr>
      <w:r w:rsidRPr="00E71EA0">
        <w:tab/>
        <w:t>I</w:t>
      </w:r>
      <w:r w:rsidR="00897D5D" w:rsidRPr="00E71EA0">
        <w:t>.</w:t>
      </w:r>
      <w:r w:rsidRPr="00E71EA0">
        <w:tab/>
      </w:r>
      <w:r w:rsidRPr="00E71EA0">
        <w:rPr>
          <w:lang w:val="fr-FR"/>
        </w:rPr>
        <w:t>Participation</w:t>
      </w:r>
      <w:r w:rsidRPr="00E71EA0">
        <w:tab/>
      </w:r>
      <w:r w:rsidRPr="00E71EA0">
        <w:tab/>
        <w:t>1−4</w:t>
      </w:r>
      <w:r w:rsidRPr="00E71EA0">
        <w:tab/>
        <w:t>3</w:t>
      </w:r>
    </w:p>
    <w:p w14:paraId="63BF67B2" w14:textId="2C5C2356" w:rsidR="00044108" w:rsidRPr="00E71EA0" w:rsidRDefault="00044108" w:rsidP="00044108">
      <w:pPr>
        <w:tabs>
          <w:tab w:val="right" w:pos="850"/>
          <w:tab w:val="right" w:leader="dot" w:pos="7654"/>
          <w:tab w:val="right" w:pos="8929"/>
          <w:tab w:val="right" w:pos="9638"/>
        </w:tabs>
        <w:spacing w:after="120"/>
        <w:ind w:left="1134" w:hanging="1134"/>
      </w:pPr>
      <w:r w:rsidRPr="00E71EA0">
        <w:tab/>
        <w:t>II</w:t>
      </w:r>
      <w:r w:rsidR="00897D5D" w:rsidRPr="00E71EA0">
        <w:t>.</w:t>
      </w:r>
      <w:r w:rsidRPr="00E71EA0">
        <w:tab/>
      </w:r>
      <w:r w:rsidRPr="00E71EA0">
        <w:rPr>
          <w:lang w:val="fr-FR"/>
        </w:rPr>
        <w:t xml:space="preserve">Adoption de </w:t>
      </w:r>
      <w:r w:rsidRPr="00E71EA0">
        <w:t>l’ordre</w:t>
      </w:r>
      <w:r w:rsidRPr="00E71EA0">
        <w:rPr>
          <w:lang w:val="fr-FR"/>
        </w:rPr>
        <w:t xml:space="preserve"> du jour (point 1 de l’ordre du jour)</w:t>
      </w:r>
      <w:r w:rsidRPr="00E71EA0">
        <w:tab/>
      </w:r>
      <w:r w:rsidRPr="00E71EA0">
        <w:tab/>
        <w:t>5</w:t>
      </w:r>
      <w:r w:rsidRPr="00E71EA0">
        <w:tab/>
        <w:t>3</w:t>
      </w:r>
    </w:p>
    <w:p w14:paraId="40F9F600" w14:textId="78E2AFFC" w:rsidR="00044108" w:rsidRPr="00E71EA0" w:rsidRDefault="00044108" w:rsidP="00044108">
      <w:pPr>
        <w:tabs>
          <w:tab w:val="right" w:pos="850"/>
          <w:tab w:val="right" w:leader="dot" w:pos="7654"/>
          <w:tab w:val="right" w:pos="8929"/>
          <w:tab w:val="right" w:pos="9638"/>
        </w:tabs>
        <w:spacing w:after="120"/>
        <w:ind w:left="1134" w:hanging="1134"/>
      </w:pPr>
      <w:r w:rsidRPr="00E71EA0">
        <w:tab/>
        <w:t>III</w:t>
      </w:r>
      <w:r w:rsidR="00897D5D" w:rsidRPr="00E71EA0">
        <w:t>.</w:t>
      </w:r>
      <w:r w:rsidRPr="00E71EA0">
        <w:tab/>
      </w:r>
      <w:r w:rsidRPr="00E71EA0">
        <w:rPr>
          <w:lang w:val="fr-FR"/>
        </w:rPr>
        <w:t>Élection du Bureau (point 2 de l’ordre du jour)</w:t>
      </w:r>
      <w:r w:rsidRPr="00E71EA0">
        <w:tab/>
      </w:r>
      <w:r w:rsidRPr="00E71EA0">
        <w:tab/>
        <w:t>6</w:t>
      </w:r>
      <w:r w:rsidRPr="00E71EA0">
        <w:tab/>
        <w:t>3</w:t>
      </w:r>
    </w:p>
    <w:p w14:paraId="505F2BC6" w14:textId="5CAF2A6D" w:rsidR="00044108" w:rsidRPr="00E71EA0" w:rsidRDefault="00044108" w:rsidP="00044108">
      <w:pPr>
        <w:tabs>
          <w:tab w:val="right" w:pos="850"/>
          <w:tab w:val="right" w:leader="dot" w:pos="7654"/>
          <w:tab w:val="right" w:pos="8929"/>
          <w:tab w:val="right" w:pos="9638"/>
        </w:tabs>
        <w:spacing w:after="120"/>
        <w:ind w:left="1134" w:hanging="1134"/>
      </w:pPr>
      <w:r w:rsidRPr="00E71EA0">
        <w:tab/>
        <w:t>IV</w:t>
      </w:r>
      <w:r w:rsidR="00897D5D" w:rsidRPr="00E71EA0">
        <w:t>.</w:t>
      </w:r>
      <w:r w:rsidRPr="00E71EA0">
        <w:tab/>
        <w:t>Résolutions</w:t>
      </w:r>
      <w:r w:rsidRPr="00E71EA0">
        <w:rPr>
          <w:lang w:val="fr-FR"/>
        </w:rPr>
        <w:t xml:space="preserve"> et décisions du Conseil économique et social </w:t>
      </w:r>
      <w:r w:rsidRPr="00E71EA0">
        <w:rPr>
          <w:lang w:val="fr-FR"/>
        </w:rPr>
        <w:br/>
        <w:t>(point 3 de l’ordre du jour)</w:t>
      </w:r>
      <w:r w:rsidRPr="00E71EA0">
        <w:tab/>
      </w:r>
      <w:r w:rsidRPr="00E71EA0">
        <w:tab/>
        <w:t>7−9</w:t>
      </w:r>
      <w:r w:rsidRPr="00E71EA0">
        <w:tab/>
        <w:t>3</w:t>
      </w:r>
    </w:p>
    <w:p w14:paraId="6E1F3999" w14:textId="3C298E96" w:rsidR="00044108" w:rsidRPr="00E71EA0" w:rsidRDefault="00044108" w:rsidP="00044108">
      <w:pPr>
        <w:tabs>
          <w:tab w:val="right" w:pos="850"/>
          <w:tab w:val="right" w:leader="dot" w:pos="7654"/>
          <w:tab w:val="right" w:pos="8929"/>
          <w:tab w:val="right" w:pos="9638"/>
        </w:tabs>
        <w:spacing w:after="120"/>
        <w:ind w:left="1134" w:hanging="1134"/>
      </w:pPr>
      <w:r w:rsidRPr="00E71EA0">
        <w:tab/>
        <w:t>V</w:t>
      </w:r>
      <w:r w:rsidR="00897D5D" w:rsidRPr="00E71EA0">
        <w:t>.</w:t>
      </w:r>
      <w:r w:rsidRPr="00E71EA0">
        <w:tab/>
        <w:t>Travaux</w:t>
      </w:r>
      <w:r w:rsidRPr="00E71EA0">
        <w:rPr>
          <w:lang w:val="fr-FR"/>
        </w:rPr>
        <w:t xml:space="preserve"> du Sous-Comité d’experts du transport des marchandises dangereuses</w:t>
      </w:r>
      <w:r w:rsidRPr="00E71EA0">
        <w:rPr>
          <w:lang w:val="fr-FR"/>
        </w:rPr>
        <w:br/>
        <w:t>pendant l’exercice biennal 2019-2020 (point 4 de l’ordre du jour)</w:t>
      </w:r>
      <w:r w:rsidRPr="00E71EA0">
        <w:tab/>
      </w:r>
      <w:r w:rsidRPr="00E71EA0">
        <w:tab/>
        <w:t>10−11</w:t>
      </w:r>
      <w:r w:rsidRPr="00E71EA0">
        <w:tab/>
        <w:t>4</w:t>
      </w:r>
    </w:p>
    <w:p w14:paraId="3EF18749" w14:textId="10E37BCE" w:rsidR="00044108" w:rsidRPr="00E71EA0" w:rsidRDefault="00044108" w:rsidP="00044108">
      <w:pPr>
        <w:tabs>
          <w:tab w:val="right" w:pos="850"/>
          <w:tab w:val="right" w:leader="dot" w:pos="7654"/>
          <w:tab w:val="right" w:pos="8929"/>
          <w:tab w:val="right" w:pos="9638"/>
        </w:tabs>
        <w:spacing w:after="120"/>
        <w:ind w:left="1134" w:hanging="1134"/>
      </w:pPr>
      <w:r w:rsidRPr="00E71EA0">
        <w:tab/>
        <w:t>VI</w:t>
      </w:r>
      <w:r w:rsidR="00897D5D" w:rsidRPr="00E71EA0">
        <w:t>.</w:t>
      </w:r>
      <w:r w:rsidRPr="00E71EA0">
        <w:tab/>
      </w:r>
      <w:r w:rsidRPr="00E71EA0">
        <w:rPr>
          <w:lang w:val="fr-FR"/>
        </w:rPr>
        <w:t xml:space="preserve">Travaux du Sous-Comité d’experts du Système général harmonisé </w:t>
      </w:r>
      <w:r w:rsidRPr="00E71EA0">
        <w:rPr>
          <w:lang w:val="fr-FR"/>
        </w:rPr>
        <w:br/>
        <w:t>de classification et d’étiquetage des produits chimiques pendant</w:t>
      </w:r>
      <w:r w:rsidRPr="00E71EA0">
        <w:rPr>
          <w:lang w:val="fr-FR"/>
        </w:rPr>
        <w:br/>
        <w:t>la période biennale 2019-2020</w:t>
      </w:r>
      <w:r w:rsidRPr="00E71EA0" w:rsidDel="00840885">
        <w:rPr>
          <w:lang w:val="fr-FR"/>
        </w:rPr>
        <w:t xml:space="preserve"> </w:t>
      </w:r>
      <w:r w:rsidRPr="00E71EA0">
        <w:rPr>
          <w:lang w:val="fr-FR"/>
        </w:rPr>
        <w:t>(point 5 de l’ordre du jour)</w:t>
      </w:r>
      <w:r w:rsidRPr="00E71EA0">
        <w:tab/>
      </w:r>
      <w:r w:rsidRPr="00E71EA0">
        <w:tab/>
        <w:t>12−13</w:t>
      </w:r>
      <w:r w:rsidRPr="00E71EA0">
        <w:tab/>
        <w:t>4</w:t>
      </w:r>
    </w:p>
    <w:p w14:paraId="52DFDA27" w14:textId="6CEEF59E" w:rsidR="00044108" w:rsidRPr="00E71EA0" w:rsidRDefault="00044108" w:rsidP="00044108">
      <w:pPr>
        <w:tabs>
          <w:tab w:val="right" w:pos="850"/>
          <w:tab w:val="right" w:leader="dot" w:pos="7654"/>
          <w:tab w:val="right" w:pos="8929"/>
          <w:tab w:val="right" w:pos="9638"/>
        </w:tabs>
        <w:spacing w:after="120"/>
        <w:ind w:left="1134" w:hanging="1134"/>
      </w:pPr>
      <w:r w:rsidRPr="00E71EA0">
        <w:tab/>
        <w:t>VII</w:t>
      </w:r>
      <w:r w:rsidR="00897D5D" w:rsidRPr="00E71EA0">
        <w:t>.</w:t>
      </w:r>
      <w:r w:rsidRPr="00E71EA0">
        <w:tab/>
      </w:r>
      <w:r w:rsidRPr="00E71EA0">
        <w:rPr>
          <w:lang w:val="fr-FR"/>
        </w:rPr>
        <w:t xml:space="preserve">Programme de </w:t>
      </w:r>
      <w:r w:rsidRPr="00E71EA0">
        <w:t>travail</w:t>
      </w:r>
      <w:r w:rsidRPr="00E71EA0">
        <w:rPr>
          <w:lang w:val="fr-FR"/>
        </w:rPr>
        <w:t xml:space="preserve"> pour la période biennale 2021-2022 </w:t>
      </w:r>
      <w:r w:rsidRPr="00E71EA0">
        <w:rPr>
          <w:lang w:val="fr-FR"/>
        </w:rPr>
        <w:br/>
        <w:t>(point 6 de l’ordre du jour)</w:t>
      </w:r>
      <w:r w:rsidRPr="00E71EA0">
        <w:tab/>
      </w:r>
      <w:r w:rsidRPr="00E71EA0">
        <w:tab/>
        <w:t>14−17</w:t>
      </w:r>
      <w:r w:rsidRPr="00E71EA0">
        <w:tab/>
      </w:r>
      <w:r w:rsidR="00897D5D" w:rsidRPr="00E71EA0">
        <w:t>4</w:t>
      </w:r>
    </w:p>
    <w:p w14:paraId="70C0F3D0" w14:textId="2473ABEA" w:rsidR="00044108" w:rsidRPr="00E71EA0" w:rsidRDefault="00044108" w:rsidP="00044108">
      <w:pPr>
        <w:tabs>
          <w:tab w:val="right" w:leader="dot" w:pos="7654"/>
          <w:tab w:val="right" w:pos="8929"/>
          <w:tab w:val="right" w:pos="9638"/>
        </w:tabs>
        <w:spacing w:after="120"/>
        <w:ind w:left="1559" w:hanging="425"/>
      </w:pPr>
      <w:r w:rsidRPr="00E71EA0">
        <w:t>A</w:t>
      </w:r>
      <w:r w:rsidR="00897D5D" w:rsidRPr="00E71EA0">
        <w:t>.</w:t>
      </w:r>
      <w:r w:rsidRPr="00E71EA0">
        <w:tab/>
      </w:r>
      <w:r w:rsidRPr="00E71EA0">
        <w:rPr>
          <w:lang w:val="fr-FR"/>
        </w:rPr>
        <w:t>Programme de travail</w:t>
      </w:r>
      <w:r w:rsidRPr="00E71EA0">
        <w:tab/>
      </w:r>
      <w:r w:rsidRPr="00E71EA0">
        <w:tab/>
        <w:t>14</w:t>
      </w:r>
      <w:r w:rsidRPr="00E71EA0">
        <w:tab/>
      </w:r>
      <w:r w:rsidR="00897D5D" w:rsidRPr="00E71EA0">
        <w:t>4</w:t>
      </w:r>
    </w:p>
    <w:p w14:paraId="3556771D" w14:textId="30B24365" w:rsidR="00044108" w:rsidRPr="00E71EA0" w:rsidRDefault="00044108" w:rsidP="00044108">
      <w:pPr>
        <w:tabs>
          <w:tab w:val="right" w:leader="dot" w:pos="7654"/>
          <w:tab w:val="right" w:pos="8929"/>
          <w:tab w:val="right" w:pos="9638"/>
        </w:tabs>
        <w:spacing w:after="120"/>
        <w:ind w:left="1559" w:hanging="425"/>
      </w:pPr>
      <w:r w:rsidRPr="00E71EA0">
        <w:t>B</w:t>
      </w:r>
      <w:r w:rsidR="00897D5D" w:rsidRPr="00E71EA0">
        <w:t>.</w:t>
      </w:r>
      <w:r w:rsidRPr="00E71EA0">
        <w:tab/>
        <w:t>Calendrier</w:t>
      </w:r>
      <w:r w:rsidRPr="00E71EA0">
        <w:rPr>
          <w:lang w:val="fr-FR"/>
        </w:rPr>
        <w:t xml:space="preserve"> des réunions</w:t>
      </w:r>
      <w:r w:rsidRPr="00E71EA0">
        <w:tab/>
      </w:r>
      <w:r w:rsidRPr="00E71EA0">
        <w:tab/>
        <w:t>15−17</w:t>
      </w:r>
      <w:r w:rsidRPr="00E71EA0">
        <w:tab/>
        <w:t>5</w:t>
      </w:r>
    </w:p>
    <w:p w14:paraId="51245373" w14:textId="6D7DD878" w:rsidR="00044108" w:rsidRPr="00E71EA0" w:rsidRDefault="00044108" w:rsidP="00044108">
      <w:pPr>
        <w:tabs>
          <w:tab w:val="right" w:pos="850"/>
          <w:tab w:val="right" w:leader="dot" w:pos="7654"/>
          <w:tab w:val="right" w:pos="8929"/>
          <w:tab w:val="right" w:pos="9638"/>
        </w:tabs>
        <w:spacing w:after="120"/>
        <w:ind w:left="1134" w:hanging="1134"/>
      </w:pPr>
      <w:r w:rsidRPr="00E71EA0">
        <w:tab/>
        <w:t>VIII</w:t>
      </w:r>
      <w:r w:rsidR="00897D5D" w:rsidRPr="00E71EA0">
        <w:t>.</w:t>
      </w:r>
      <w:r w:rsidRPr="00E71EA0">
        <w:tab/>
      </w:r>
      <w:r w:rsidRPr="00E71EA0">
        <w:rPr>
          <w:lang w:val="fr-FR"/>
        </w:rPr>
        <w:t>Projet de résolution 2021/… du Conseil économique et social</w:t>
      </w:r>
      <w:r w:rsidRPr="00E71EA0">
        <w:rPr>
          <w:lang w:val="fr-FR"/>
        </w:rPr>
        <w:br/>
        <w:t xml:space="preserve">(point 7 de l’ordre </w:t>
      </w:r>
      <w:r w:rsidRPr="00E71EA0">
        <w:t>du</w:t>
      </w:r>
      <w:r w:rsidRPr="00E71EA0">
        <w:rPr>
          <w:lang w:val="fr-FR"/>
        </w:rPr>
        <w:t xml:space="preserve"> jour)</w:t>
      </w:r>
      <w:r w:rsidRPr="00E71EA0">
        <w:tab/>
      </w:r>
      <w:r w:rsidRPr="00E71EA0">
        <w:tab/>
        <w:t>18</w:t>
      </w:r>
      <w:r w:rsidRPr="00E71EA0">
        <w:tab/>
        <w:t>6</w:t>
      </w:r>
    </w:p>
    <w:p w14:paraId="79A23A4A" w14:textId="128B7DC2" w:rsidR="00044108" w:rsidRPr="00E71EA0" w:rsidRDefault="00044108" w:rsidP="00044108">
      <w:pPr>
        <w:tabs>
          <w:tab w:val="right" w:pos="850"/>
          <w:tab w:val="right" w:leader="dot" w:pos="7654"/>
          <w:tab w:val="right" w:pos="8929"/>
          <w:tab w:val="right" w:pos="9638"/>
        </w:tabs>
        <w:spacing w:after="120"/>
        <w:ind w:left="1134" w:hanging="1134"/>
      </w:pPr>
      <w:r w:rsidRPr="00E71EA0">
        <w:tab/>
        <w:t>IX</w:t>
      </w:r>
      <w:r w:rsidR="00897D5D" w:rsidRPr="00E71EA0">
        <w:t>.</w:t>
      </w:r>
      <w:r w:rsidRPr="00E71EA0">
        <w:tab/>
      </w:r>
      <w:r w:rsidRPr="00E71EA0">
        <w:rPr>
          <w:lang w:val="fr-FR"/>
        </w:rPr>
        <w:t>Questions diverses (point 8 de l’ordre du jour)</w:t>
      </w:r>
      <w:r w:rsidRPr="00E71EA0">
        <w:tab/>
      </w:r>
      <w:r w:rsidRPr="00E71EA0">
        <w:tab/>
        <w:t>19</w:t>
      </w:r>
      <w:r w:rsidRPr="00E71EA0">
        <w:tab/>
        <w:t>6</w:t>
      </w:r>
    </w:p>
    <w:p w14:paraId="5FA32F14" w14:textId="7DAE92AD" w:rsidR="00044108" w:rsidRPr="00E71EA0" w:rsidRDefault="00044108" w:rsidP="00044108">
      <w:pPr>
        <w:tabs>
          <w:tab w:val="right" w:pos="850"/>
          <w:tab w:val="right" w:leader="dot" w:pos="7654"/>
          <w:tab w:val="right" w:pos="8929"/>
          <w:tab w:val="right" w:pos="9638"/>
        </w:tabs>
        <w:spacing w:after="120"/>
        <w:ind w:left="1134" w:hanging="1134"/>
      </w:pPr>
      <w:r w:rsidRPr="00E71EA0">
        <w:tab/>
        <w:t>X</w:t>
      </w:r>
      <w:r w:rsidR="00897D5D" w:rsidRPr="00E71EA0">
        <w:t>.</w:t>
      </w:r>
      <w:r w:rsidRPr="00E71EA0">
        <w:tab/>
      </w:r>
      <w:r w:rsidRPr="00E71EA0">
        <w:rPr>
          <w:lang w:val="fr-FR"/>
        </w:rPr>
        <w:t>Adoption du rapport (point 9 de l’ordre du jour)</w:t>
      </w:r>
      <w:r w:rsidRPr="00E71EA0">
        <w:tab/>
      </w:r>
      <w:r w:rsidRPr="00E71EA0">
        <w:tab/>
        <w:t>20</w:t>
      </w:r>
      <w:r w:rsidRPr="00E71EA0">
        <w:tab/>
        <w:t>6</w:t>
      </w:r>
    </w:p>
    <w:p w14:paraId="1251F865" w14:textId="77777777" w:rsidR="00044108" w:rsidRPr="00E71EA0" w:rsidRDefault="00044108" w:rsidP="00044108">
      <w:pPr>
        <w:keepNext/>
        <w:keepLines/>
        <w:tabs>
          <w:tab w:val="right" w:pos="850"/>
        </w:tabs>
        <w:spacing w:after="120"/>
      </w:pPr>
      <w:r w:rsidRPr="00E71EA0">
        <w:lastRenderedPageBreak/>
        <w:tab/>
        <w:t>Annexes</w:t>
      </w:r>
    </w:p>
    <w:p w14:paraId="6DB30445" w14:textId="2976E40C" w:rsidR="00044108" w:rsidRPr="00E71EA0" w:rsidRDefault="00044108" w:rsidP="00044108">
      <w:pPr>
        <w:keepNext/>
        <w:keepLines/>
        <w:tabs>
          <w:tab w:val="right" w:pos="850"/>
          <w:tab w:val="right" w:leader="dot" w:pos="8929"/>
          <w:tab w:val="right" w:pos="9638"/>
        </w:tabs>
        <w:spacing w:after="120"/>
        <w:ind w:left="1134" w:hanging="1134"/>
      </w:pPr>
      <w:r w:rsidRPr="00E71EA0">
        <w:tab/>
        <w:t>I</w:t>
      </w:r>
      <w:r w:rsidR="00897D5D" w:rsidRPr="00E71EA0">
        <w:t>.</w:t>
      </w:r>
      <w:r w:rsidRPr="00E71EA0">
        <w:tab/>
      </w:r>
      <w:r w:rsidRPr="00E71EA0">
        <w:rPr>
          <w:lang w:val="fr-FR"/>
        </w:rPr>
        <w:t xml:space="preserve">Amendements à la vingtième et unième édition révisée des Recommandations relatives </w:t>
      </w:r>
      <w:r w:rsidR="0078393D" w:rsidRPr="00E71EA0">
        <w:rPr>
          <w:lang w:val="fr-FR"/>
        </w:rPr>
        <w:br/>
      </w:r>
      <w:r w:rsidRPr="00E71EA0">
        <w:rPr>
          <w:lang w:val="fr-FR"/>
        </w:rPr>
        <w:t>au transport des marchandises dangereuses, Règlement type (ST/SG/AC</w:t>
      </w:r>
      <w:r w:rsidR="00897D5D" w:rsidRPr="00E71EA0">
        <w:rPr>
          <w:lang w:val="fr-FR"/>
        </w:rPr>
        <w:t>.</w:t>
      </w:r>
      <w:r w:rsidRPr="00E71EA0">
        <w:rPr>
          <w:lang w:val="fr-FR"/>
        </w:rPr>
        <w:t>10/1/Rev</w:t>
      </w:r>
      <w:r w:rsidR="00897D5D" w:rsidRPr="00E71EA0">
        <w:rPr>
          <w:lang w:val="fr-FR"/>
        </w:rPr>
        <w:t>.</w:t>
      </w:r>
      <w:r w:rsidRPr="00E71EA0">
        <w:rPr>
          <w:lang w:val="fr-FR"/>
        </w:rPr>
        <w:t>21)</w:t>
      </w:r>
      <w:r w:rsidRPr="00E71EA0">
        <w:rPr>
          <w:rStyle w:val="FootnoteReference"/>
          <w:sz w:val="20"/>
          <w:vertAlign w:val="baseline"/>
        </w:rPr>
        <w:footnoteReference w:customMarkFollows="1" w:id="2"/>
        <w:t>*</w:t>
      </w:r>
      <w:r w:rsidRPr="00E71EA0">
        <w:tab/>
      </w:r>
      <w:r w:rsidRPr="00E71EA0">
        <w:tab/>
        <w:t>7</w:t>
      </w:r>
    </w:p>
    <w:p w14:paraId="07B7B325" w14:textId="4C10C821" w:rsidR="00044108" w:rsidRPr="00E71EA0" w:rsidRDefault="00044108" w:rsidP="00044108">
      <w:pPr>
        <w:tabs>
          <w:tab w:val="right" w:pos="850"/>
          <w:tab w:val="right" w:leader="dot" w:pos="8929"/>
          <w:tab w:val="right" w:pos="9638"/>
        </w:tabs>
        <w:spacing w:after="120"/>
        <w:ind w:left="1134" w:hanging="1134"/>
      </w:pPr>
      <w:r w:rsidRPr="00E71EA0">
        <w:tab/>
        <w:t>II</w:t>
      </w:r>
      <w:r w:rsidR="00897D5D" w:rsidRPr="00E71EA0">
        <w:t>.</w:t>
      </w:r>
      <w:r w:rsidRPr="00E71EA0">
        <w:tab/>
      </w:r>
      <w:r w:rsidRPr="00E71EA0">
        <w:rPr>
          <w:lang w:val="fr-FR"/>
        </w:rPr>
        <w:t xml:space="preserve">Amendements à la septième édition révisée du </w:t>
      </w:r>
      <w:r w:rsidRPr="00E71EA0">
        <w:rPr>
          <w:spacing w:val="-2"/>
          <w:lang w:val="fr-FR"/>
        </w:rPr>
        <w:t>Manuel d’épreuves</w:t>
      </w:r>
      <w:r w:rsidRPr="00E71EA0">
        <w:rPr>
          <w:lang w:val="fr-FR"/>
        </w:rPr>
        <w:t xml:space="preserve"> et de critères </w:t>
      </w:r>
      <w:r w:rsidRPr="00E71EA0">
        <w:rPr>
          <w:lang w:val="fr-FR"/>
        </w:rPr>
        <w:br/>
        <w:t>(ST/SG/AC</w:t>
      </w:r>
      <w:r w:rsidR="00897D5D" w:rsidRPr="00E71EA0">
        <w:rPr>
          <w:lang w:val="fr-FR"/>
        </w:rPr>
        <w:t>.</w:t>
      </w:r>
      <w:r w:rsidRPr="00E71EA0">
        <w:rPr>
          <w:lang w:val="fr-FR"/>
        </w:rPr>
        <w:t>10/11/Rev</w:t>
      </w:r>
      <w:r w:rsidR="00897D5D" w:rsidRPr="00E71EA0">
        <w:rPr>
          <w:lang w:val="fr-FR"/>
        </w:rPr>
        <w:t>.</w:t>
      </w:r>
      <w:r w:rsidRPr="00E71EA0">
        <w:rPr>
          <w:lang w:val="fr-FR"/>
        </w:rPr>
        <w:t>7)</w:t>
      </w:r>
      <w:r w:rsidRPr="00E71EA0">
        <w:rPr>
          <w:rStyle w:val="FootnoteReference"/>
          <w:sz w:val="20"/>
          <w:vertAlign w:val="baseline"/>
        </w:rPr>
        <w:footnoteReference w:customMarkFollows="1" w:id="3"/>
        <w:t>**</w:t>
      </w:r>
      <w:r w:rsidRPr="00E71EA0">
        <w:tab/>
      </w:r>
      <w:r w:rsidRPr="00E71EA0">
        <w:tab/>
        <w:t>7</w:t>
      </w:r>
    </w:p>
    <w:p w14:paraId="2D605175" w14:textId="78BFB155" w:rsidR="00044108" w:rsidRPr="00E71EA0" w:rsidRDefault="00044108" w:rsidP="00044108">
      <w:pPr>
        <w:tabs>
          <w:tab w:val="right" w:pos="850"/>
          <w:tab w:val="right" w:leader="dot" w:pos="8929"/>
          <w:tab w:val="right" w:pos="9638"/>
        </w:tabs>
        <w:spacing w:after="120"/>
        <w:ind w:left="1134" w:hanging="1134"/>
      </w:pPr>
      <w:r w:rsidRPr="00E71EA0">
        <w:tab/>
        <w:t>III</w:t>
      </w:r>
      <w:r w:rsidR="00897D5D" w:rsidRPr="00E71EA0">
        <w:t>.</w:t>
      </w:r>
      <w:r w:rsidRPr="00E71EA0">
        <w:tab/>
      </w:r>
      <w:r w:rsidRPr="00E71EA0">
        <w:rPr>
          <w:lang w:val="fr-FR"/>
        </w:rPr>
        <w:t xml:space="preserve">Amendements à la huitième édition révisée du Système général harmonisé de classification </w:t>
      </w:r>
      <w:r w:rsidRPr="00E71EA0">
        <w:rPr>
          <w:lang w:val="fr-FR"/>
        </w:rPr>
        <w:br/>
        <w:t>et d’étiquetage des produits chimiques (SGH) (ST/SG/AC</w:t>
      </w:r>
      <w:r w:rsidR="00897D5D" w:rsidRPr="00E71EA0">
        <w:rPr>
          <w:lang w:val="fr-FR"/>
        </w:rPr>
        <w:t>.</w:t>
      </w:r>
      <w:r w:rsidRPr="00E71EA0">
        <w:rPr>
          <w:lang w:val="fr-FR"/>
        </w:rPr>
        <w:t>10/30/Rev</w:t>
      </w:r>
      <w:r w:rsidR="00897D5D" w:rsidRPr="00E71EA0">
        <w:rPr>
          <w:lang w:val="fr-FR"/>
        </w:rPr>
        <w:t>.</w:t>
      </w:r>
      <w:r w:rsidRPr="00E71EA0">
        <w:rPr>
          <w:lang w:val="fr-FR"/>
        </w:rPr>
        <w:t>8)</w:t>
      </w:r>
      <w:r w:rsidRPr="00E71EA0">
        <w:rPr>
          <w:rStyle w:val="FootnoteReference"/>
          <w:sz w:val="20"/>
          <w:vertAlign w:val="baseline"/>
        </w:rPr>
        <w:footnoteReference w:customMarkFollows="1" w:id="4"/>
        <w:t>***</w:t>
      </w:r>
      <w:r w:rsidRPr="00E71EA0">
        <w:tab/>
      </w:r>
      <w:r w:rsidRPr="00E71EA0">
        <w:tab/>
        <w:t>7</w:t>
      </w:r>
    </w:p>
    <w:p w14:paraId="6321C620" w14:textId="2542806F" w:rsidR="00044108" w:rsidRPr="00E71EA0" w:rsidRDefault="00044108" w:rsidP="00044108">
      <w:pPr>
        <w:tabs>
          <w:tab w:val="right" w:pos="850"/>
          <w:tab w:val="right" w:leader="dot" w:pos="8929"/>
          <w:tab w:val="right" w:pos="9638"/>
        </w:tabs>
        <w:spacing w:after="120"/>
        <w:ind w:left="1134" w:hanging="1134"/>
      </w:pPr>
      <w:r w:rsidRPr="00E71EA0">
        <w:tab/>
        <w:t>IV</w:t>
      </w:r>
      <w:r w:rsidR="00897D5D" w:rsidRPr="00E71EA0">
        <w:t>.</w:t>
      </w:r>
      <w:r w:rsidRPr="00E71EA0">
        <w:tab/>
      </w:r>
      <w:r w:rsidRPr="00E71EA0">
        <w:rPr>
          <w:lang w:val="fr-FR"/>
        </w:rPr>
        <w:t>Projet de résolution 2021/… du Conseil économique et social</w:t>
      </w:r>
      <w:r w:rsidRPr="00E71EA0">
        <w:tab/>
      </w:r>
      <w:r w:rsidRPr="00E71EA0">
        <w:tab/>
        <w:t>8</w:t>
      </w:r>
    </w:p>
    <w:p w14:paraId="5C460762" w14:textId="77777777" w:rsidR="009A7449" w:rsidRPr="00E71EA0" w:rsidRDefault="00044108" w:rsidP="009A7449">
      <w:pPr>
        <w:pStyle w:val="HChG"/>
      </w:pPr>
      <w:r w:rsidRPr="00E71EA0">
        <w:br w:type="page"/>
      </w:r>
      <w:r w:rsidRPr="00E71EA0">
        <w:lastRenderedPageBreak/>
        <w:tab/>
      </w:r>
      <w:r w:rsidR="009A7449" w:rsidRPr="00E71EA0">
        <w:rPr>
          <w:lang w:val="fr-FR"/>
        </w:rPr>
        <w:t>Rapport</w:t>
      </w:r>
    </w:p>
    <w:p w14:paraId="059611F9" w14:textId="2CAE828A" w:rsidR="009A7449" w:rsidRPr="00E71EA0" w:rsidRDefault="009A7449" w:rsidP="009A7449">
      <w:pPr>
        <w:pStyle w:val="HChG"/>
      </w:pPr>
      <w:r w:rsidRPr="00E71EA0">
        <w:rPr>
          <w:lang w:val="fr-FR"/>
        </w:rPr>
        <w:tab/>
        <w:t>I</w:t>
      </w:r>
      <w:r w:rsidR="00897D5D" w:rsidRPr="00E71EA0">
        <w:rPr>
          <w:lang w:val="fr-FR"/>
        </w:rPr>
        <w:t>.</w:t>
      </w:r>
      <w:r w:rsidRPr="00E71EA0">
        <w:rPr>
          <w:lang w:val="fr-FR"/>
        </w:rPr>
        <w:tab/>
        <w:t>Participation</w:t>
      </w:r>
    </w:p>
    <w:p w14:paraId="693C28FD" w14:textId="183A7CD9" w:rsidR="009A7449" w:rsidRPr="00E71EA0" w:rsidRDefault="009A7449" w:rsidP="009A7449">
      <w:pPr>
        <w:pStyle w:val="SingleTxtG"/>
      </w:pPr>
      <w:r w:rsidRPr="00E71EA0">
        <w:t>1</w:t>
      </w:r>
      <w:r w:rsidR="00897D5D" w:rsidRPr="00E71EA0">
        <w:t>.</w:t>
      </w:r>
      <w:r w:rsidRPr="00E71EA0">
        <w:tab/>
      </w:r>
      <w:r w:rsidRPr="00E71EA0">
        <w:rPr>
          <w:lang w:val="fr-FR"/>
        </w:rPr>
        <w:t>Le Comité d’experts du transport des marchandises dangereuses et du Système général harmonisé de classification et d’étiquetage des produits chimiques a tenu sa dixième session à Genève le 11 décembre 2020</w:t>
      </w:r>
      <w:r w:rsidR="00897D5D" w:rsidRPr="00E71EA0">
        <w:rPr>
          <w:lang w:val="fr-FR"/>
        </w:rPr>
        <w:t>.</w:t>
      </w:r>
    </w:p>
    <w:p w14:paraId="43FD6034" w14:textId="0233AE7A" w:rsidR="009A7449" w:rsidRPr="00E71EA0" w:rsidRDefault="009A7449" w:rsidP="009A7449">
      <w:pPr>
        <w:pStyle w:val="SingleTxtG"/>
      </w:pPr>
      <w:r w:rsidRPr="00E71EA0">
        <w:t>2</w:t>
      </w:r>
      <w:r w:rsidR="00897D5D" w:rsidRPr="00E71EA0">
        <w:t>.</w:t>
      </w:r>
      <w:r w:rsidRPr="00E71EA0">
        <w:tab/>
      </w:r>
      <w:r w:rsidRPr="00E71EA0">
        <w:rPr>
          <w:lang w:val="fr-FR"/>
        </w:rPr>
        <w:t>Ont participé à cette session des experts des pays suivants : Allemagne, Australie, Autriche, Brésil, Canada, Chine, États-Unis d’Amérique, France, Italie, Japon, Pays-Bas, République de Corée, Royaume-Uni de Grande-Bretagne et d’Irlande du Nord, Suède et Suisse</w:t>
      </w:r>
      <w:r w:rsidR="00897D5D" w:rsidRPr="00E71EA0">
        <w:rPr>
          <w:lang w:val="fr-FR"/>
        </w:rPr>
        <w:t>.</w:t>
      </w:r>
    </w:p>
    <w:p w14:paraId="6A60931D" w14:textId="297B47F6" w:rsidR="009A7449" w:rsidRPr="00E71EA0" w:rsidRDefault="009A7449" w:rsidP="009A7449">
      <w:pPr>
        <w:pStyle w:val="SingleTxtG"/>
      </w:pPr>
      <w:r w:rsidRPr="00E71EA0">
        <w:t>3</w:t>
      </w:r>
      <w:r w:rsidR="00897D5D" w:rsidRPr="00E71EA0">
        <w:t>.</w:t>
      </w:r>
      <w:r w:rsidRPr="00E71EA0">
        <w:tab/>
      </w:r>
      <w:r w:rsidRPr="00E71EA0">
        <w:rPr>
          <w:lang w:val="fr-FR"/>
        </w:rPr>
        <w:t>L’Union européenne était représentée</w:t>
      </w:r>
      <w:r w:rsidR="00897D5D" w:rsidRPr="00E71EA0">
        <w:rPr>
          <w:lang w:val="fr-FR"/>
        </w:rPr>
        <w:t>.</w:t>
      </w:r>
    </w:p>
    <w:p w14:paraId="15F8B2C7" w14:textId="7C26267C" w:rsidR="009A7449" w:rsidRPr="00E71EA0" w:rsidRDefault="009A7449" w:rsidP="009A7449">
      <w:pPr>
        <w:pStyle w:val="SingleTxtG"/>
      </w:pPr>
      <w:r w:rsidRPr="00E71EA0">
        <w:t>4</w:t>
      </w:r>
      <w:r w:rsidR="00897D5D" w:rsidRPr="00E71EA0">
        <w:t>.</w:t>
      </w:r>
      <w:r w:rsidRPr="00E71EA0">
        <w:tab/>
      </w:r>
      <w:r w:rsidRPr="00E71EA0">
        <w:rPr>
          <w:lang w:val="fr-FR"/>
        </w:rPr>
        <w:t xml:space="preserve">Étaient également présents des représentants des organisations non gouvernementales ci-après : </w:t>
      </w:r>
      <w:proofErr w:type="spellStart"/>
      <w:r w:rsidRPr="00E71EA0">
        <w:rPr>
          <w:lang w:val="fr-FR"/>
        </w:rPr>
        <w:t>Australian</w:t>
      </w:r>
      <w:proofErr w:type="spellEnd"/>
      <w:r w:rsidRPr="00E71EA0">
        <w:rPr>
          <w:lang w:val="fr-FR"/>
        </w:rPr>
        <w:t xml:space="preserve"> Explosives </w:t>
      </w:r>
      <w:proofErr w:type="spellStart"/>
      <w:r w:rsidRPr="00E71EA0">
        <w:rPr>
          <w:lang w:val="fr-FR"/>
        </w:rPr>
        <w:t>Industry</w:t>
      </w:r>
      <w:proofErr w:type="spellEnd"/>
      <w:r w:rsidRPr="00E71EA0">
        <w:rPr>
          <w:lang w:val="fr-FR"/>
        </w:rPr>
        <w:t xml:space="preserve"> and </w:t>
      </w:r>
      <w:proofErr w:type="spellStart"/>
      <w:r w:rsidRPr="00E71EA0">
        <w:rPr>
          <w:lang w:val="fr-FR"/>
        </w:rPr>
        <w:t>Safety</w:t>
      </w:r>
      <w:proofErr w:type="spellEnd"/>
      <w:r w:rsidRPr="00E71EA0">
        <w:rPr>
          <w:lang w:val="fr-FR"/>
        </w:rPr>
        <w:t xml:space="preserve"> Group </w:t>
      </w:r>
      <w:proofErr w:type="spellStart"/>
      <w:r w:rsidRPr="00E71EA0">
        <w:rPr>
          <w:lang w:val="fr-FR"/>
        </w:rPr>
        <w:t>Incorporated</w:t>
      </w:r>
      <w:proofErr w:type="spellEnd"/>
      <w:r w:rsidRPr="00E71EA0">
        <w:rPr>
          <w:lang w:val="fr-FR"/>
        </w:rPr>
        <w:t xml:space="preserve"> (AEISG), Conseil européen de l’industrie chimique (CEFIC), </w:t>
      </w:r>
      <w:r w:rsidRPr="00E71EA0">
        <w:t xml:space="preserve">Institute of </w:t>
      </w:r>
      <w:proofErr w:type="spellStart"/>
      <w:r w:rsidRPr="00E71EA0">
        <w:t>Makers</w:t>
      </w:r>
      <w:proofErr w:type="spellEnd"/>
      <w:r w:rsidRPr="00E71EA0">
        <w:t xml:space="preserve"> of Explosives (IME) et Rechargeable Battery Association (PRBA)</w:t>
      </w:r>
      <w:r w:rsidR="00897D5D" w:rsidRPr="00E71EA0">
        <w:rPr>
          <w:lang w:val="fr-FR"/>
        </w:rPr>
        <w:t>.</w:t>
      </w:r>
    </w:p>
    <w:p w14:paraId="00EF3DB6" w14:textId="229B6C6A" w:rsidR="009A7449" w:rsidRPr="00E71EA0" w:rsidRDefault="009A7449" w:rsidP="009A7449">
      <w:pPr>
        <w:pStyle w:val="HChG"/>
      </w:pPr>
      <w:r w:rsidRPr="00E71EA0">
        <w:rPr>
          <w:lang w:val="fr-FR"/>
        </w:rPr>
        <w:tab/>
        <w:t>II</w:t>
      </w:r>
      <w:r w:rsidR="00897D5D" w:rsidRPr="00E71EA0">
        <w:rPr>
          <w:lang w:val="fr-FR"/>
        </w:rPr>
        <w:t>.</w:t>
      </w:r>
      <w:r w:rsidRPr="00E71EA0">
        <w:rPr>
          <w:lang w:val="fr-FR"/>
        </w:rPr>
        <w:tab/>
        <w:t xml:space="preserve">Adoption de </w:t>
      </w:r>
      <w:r w:rsidRPr="00E71EA0">
        <w:t>l’ordre</w:t>
      </w:r>
      <w:r w:rsidRPr="00E71EA0">
        <w:rPr>
          <w:lang w:val="fr-FR"/>
        </w:rPr>
        <w:t xml:space="preserve"> du jour (point 1 de l’ordre du jour)</w:t>
      </w:r>
    </w:p>
    <w:p w14:paraId="751F122E" w14:textId="1995979C" w:rsidR="009A7449" w:rsidRPr="00E71EA0" w:rsidRDefault="009A7449" w:rsidP="009A7449">
      <w:pPr>
        <w:pStyle w:val="SingleTxtG"/>
        <w:keepNext/>
        <w:keepLines/>
        <w:tabs>
          <w:tab w:val="clear" w:pos="1701"/>
          <w:tab w:val="clear" w:pos="2268"/>
          <w:tab w:val="clear" w:pos="2835"/>
        </w:tabs>
        <w:ind w:left="3119" w:hanging="1985"/>
        <w:jc w:val="left"/>
      </w:pPr>
      <w:r w:rsidRPr="00E71EA0">
        <w:rPr>
          <w:i/>
          <w:lang w:val="fr-FR"/>
        </w:rPr>
        <w:t>Document</w:t>
      </w:r>
      <w:r w:rsidRPr="00E71EA0">
        <w:rPr>
          <w:lang w:val="fr-FR"/>
        </w:rPr>
        <w:t> :</w:t>
      </w:r>
      <w:r w:rsidRPr="00E71EA0">
        <w:rPr>
          <w:lang w:val="fr-FR"/>
        </w:rPr>
        <w:tab/>
        <w:t>ST/SG/AC</w:t>
      </w:r>
      <w:r w:rsidR="00897D5D" w:rsidRPr="00E71EA0">
        <w:rPr>
          <w:lang w:val="fr-FR"/>
        </w:rPr>
        <w:t>.</w:t>
      </w:r>
      <w:r w:rsidRPr="00E71EA0">
        <w:rPr>
          <w:lang w:val="fr-FR"/>
        </w:rPr>
        <w:t>10/47 (secrétariat)</w:t>
      </w:r>
      <w:r w:rsidR="00897D5D" w:rsidRPr="00E71EA0">
        <w:rPr>
          <w:lang w:val="fr-FR"/>
        </w:rPr>
        <w:t>.</w:t>
      </w:r>
    </w:p>
    <w:p w14:paraId="44096F37" w14:textId="1E900317" w:rsidR="009A7449" w:rsidRPr="00E71EA0" w:rsidRDefault="009A7449" w:rsidP="009A7449">
      <w:pPr>
        <w:pStyle w:val="SingleTxtG"/>
      </w:pPr>
      <w:r w:rsidRPr="00E71EA0">
        <w:t>5</w:t>
      </w:r>
      <w:r w:rsidR="00897D5D" w:rsidRPr="00E71EA0">
        <w:t>.</w:t>
      </w:r>
      <w:r w:rsidRPr="00E71EA0">
        <w:tab/>
      </w:r>
      <w:r w:rsidRPr="00E71EA0">
        <w:rPr>
          <w:lang w:val="fr-FR"/>
        </w:rPr>
        <w:t>Le Comité a adopté l’ordre du jour provisoire établi par le secrétariat</w:t>
      </w:r>
      <w:r w:rsidR="00897D5D" w:rsidRPr="00E71EA0">
        <w:rPr>
          <w:lang w:val="fr-FR"/>
        </w:rPr>
        <w:t>.</w:t>
      </w:r>
    </w:p>
    <w:p w14:paraId="38FC63C7" w14:textId="64BD3E72" w:rsidR="009A7449" w:rsidRPr="00E71EA0" w:rsidRDefault="009A7449" w:rsidP="009A7449">
      <w:pPr>
        <w:pStyle w:val="HChG"/>
      </w:pPr>
      <w:r w:rsidRPr="00E71EA0">
        <w:rPr>
          <w:lang w:val="fr-FR"/>
        </w:rPr>
        <w:tab/>
        <w:t>III</w:t>
      </w:r>
      <w:r w:rsidR="00897D5D" w:rsidRPr="00E71EA0">
        <w:rPr>
          <w:lang w:val="fr-FR"/>
        </w:rPr>
        <w:t>.</w:t>
      </w:r>
      <w:r w:rsidRPr="00E71EA0">
        <w:rPr>
          <w:lang w:val="fr-FR"/>
        </w:rPr>
        <w:tab/>
        <w:t>Élection du Bureau (point 2 de l’ordre du jour)</w:t>
      </w:r>
    </w:p>
    <w:p w14:paraId="458C981E" w14:textId="04E0694F" w:rsidR="009A7449" w:rsidRPr="00E71EA0" w:rsidRDefault="009A7449" w:rsidP="009A7449">
      <w:pPr>
        <w:pStyle w:val="SingleTxtG"/>
      </w:pPr>
      <w:r w:rsidRPr="00E71EA0">
        <w:t>6</w:t>
      </w:r>
      <w:r w:rsidR="00897D5D" w:rsidRPr="00E71EA0">
        <w:t>.</w:t>
      </w:r>
      <w:r w:rsidRPr="00E71EA0">
        <w:tab/>
      </w:r>
      <w:r w:rsidRPr="00E71EA0">
        <w:rPr>
          <w:lang w:val="fr-FR"/>
        </w:rPr>
        <w:t>M</w:t>
      </w:r>
      <w:r w:rsidR="00897D5D" w:rsidRPr="00E71EA0">
        <w:rPr>
          <w:lang w:val="fr-FR"/>
        </w:rPr>
        <w:t>.</w:t>
      </w:r>
      <w:r w:rsidRPr="00E71EA0">
        <w:rPr>
          <w:lang w:val="fr-FR"/>
        </w:rPr>
        <w:t> D</w:t>
      </w:r>
      <w:r w:rsidR="00897D5D" w:rsidRPr="00E71EA0">
        <w:rPr>
          <w:lang w:val="fr-FR"/>
        </w:rPr>
        <w:t>.</w:t>
      </w:r>
      <w:r w:rsidRPr="00E71EA0">
        <w:rPr>
          <w:lang w:val="fr-FR"/>
        </w:rPr>
        <w:t> Pfund (États-Unis d’Amérique) et M</w:t>
      </w:r>
      <w:r w:rsidRPr="00E71EA0">
        <w:rPr>
          <w:vertAlign w:val="superscript"/>
          <w:lang w:val="fr-FR"/>
        </w:rPr>
        <w:t>me</w:t>
      </w:r>
      <w:r w:rsidRPr="00E71EA0">
        <w:rPr>
          <w:lang w:val="fr-FR"/>
        </w:rPr>
        <w:t> M</w:t>
      </w:r>
      <w:r w:rsidR="00897D5D" w:rsidRPr="00E71EA0">
        <w:rPr>
          <w:lang w:val="fr-FR"/>
        </w:rPr>
        <w:t>.</w:t>
      </w:r>
      <w:r w:rsidRPr="00E71EA0">
        <w:rPr>
          <w:lang w:val="fr-FR"/>
        </w:rPr>
        <w:t> Ruskin (États-Unis d’Amérique) ont été élus respectivement Président et Vice-Présidente</w:t>
      </w:r>
      <w:r w:rsidR="00897D5D" w:rsidRPr="00E71EA0">
        <w:rPr>
          <w:lang w:val="fr-FR"/>
        </w:rPr>
        <w:t>.</w:t>
      </w:r>
    </w:p>
    <w:p w14:paraId="3DB49409" w14:textId="728FA7BB" w:rsidR="009A7449" w:rsidRPr="00E71EA0" w:rsidRDefault="009A7449" w:rsidP="009A7449">
      <w:pPr>
        <w:pStyle w:val="HChG"/>
      </w:pPr>
      <w:r w:rsidRPr="00E71EA0">
        <w:rPr>
          <w:lang w:val="fr-FR"/>
        </w:rPr>
        <w:tab/>
        <w:t>IV</w:t>
      </w:r>
      <w:r w:rsidR="00897D5D" w:rsidRPr="00E71EA0">
        <w:rPr>
          <w:lang w:val="fr-FR"/>
        </w:rPr>
        <w:t>.</w:t>
      </w:r>
      <w:r w:rsidRPr="00E71EA0">
        <w:rPr>
          <w:lang w:val="fr-FR"/>
        </w:rPr>
        <w:tab/>
      </w:r>
      <w:r w:rsidRPr="00E71EA0">
        <w:t>Résolutions</w:t>
      </w:r>
      <w:r w:rsidRPr="00E71EA0">
        <w:rPr>
          <w:lang w:val="fr-FR"/>
        </w:rPr>
        <w:t xml:space="preserve"> et décisions du Conseil économique et social (point 3 de l’ordre du jour)</w:t>
      </w:r>
    </w:p>
    <w:p w14:paraId="539FEEA4" w14:textId="58A652EC" w:rsidR="009A7449" w:rsidRPr="00E71EA0" w:rsidRDefault="009A7449" w:rsidP="009A7449">
      <w:pPr>
        <w:pStyle w:val="SingleTxtG"/>
      </w:pPr>
      <w:r w:rsidRPr="00E71EA0">
        <w:t>7</w:t>
      </w:r>
      <w:r w:rsidR="00897D5D" w:rsidRPr="00E71EA0">
        <w:t>.</w:t>
      </w:r>
      <w:r w:rsidRPr="00E71EA0">
        <w:tab/>
      </w:r>
      <w:r w:rsidRPr="00E71EA0">
        <w:rPr>
          <w:lang w:val="fr-FR"/>
        </w:rPr>
        <w:t>Le Comité a noté que la résolution qu’il avait établie à sa neuvième session avait été adoptée en l’état par le Conseil économique et social le 6 juin 2019 (E/RES/2019/7)</w:t>
      </w:r>
      <w:r w:rsidR="00897D5D" w:rsidRPr="00E71EA0">
        <w:rPr>
          <w:lang w:val="fr-FR"/>
        </w:rPr>
        <w:t>.</w:t>
      </w:r>
      <w:r w:rsidRPr="00E71EA0">
        <w:rPr>
          <w:lang w:val="fr-FR"/>
        </w:rPr>
        <w:t xml:space="preserve"> Il a également été noté que, étant donné qu’aucune demande d’admission au Comité ou à un de ses sous-comités n’avait été reçue au cours de l’exercice biennal 2019-2020, leur composition demeurait comme suit et comme indiqué dans les notes explicatives de l’ordre du jour :</w:t>
      </w:r>
    </w:p>
    <w:p w14:paraId="3992ED75" w14:textId="77777777" w:rsidR="009A7449" w:rsidRPr="00E71EA0" w:rsidRDefault="009A7449" w:rsidP="009A7449">
      <w:pPr>
        <w:pStyle w:val="Bullet1G"/>
        <w:numPr>
          <w:ilvl w:val="0"/>
          <w:numId w:val="1"/>
        </w:numPr>
      </w:pPr>
      <w:r w:rsidRPr="00E71EA0">
        <w:rPr>
          <w:lang w:val="fr-FR"/>
        </w:rPr>
        <w:t xml:space="preserve">Comité </w:t>
      </w:r>
      <w:r w:rsidRPr="00E71EA0">
        <w:t>d’experts : 40 membres ;</w:t>
      </w:r>
    </w:p>
    <w:p w14:paraId="54AC8036" w14:textId="77777777" w:rsidR="009A7449" w:rsidRPr="00E71EA0" w:rsidRDefault="009A7449" w:rsidP="009A7449">
      <w:pPr>
        <w:pStyle w:val="Bullet1G"/>
        <w:numPr>
          <w:ilvl w:val="0"/>
          <w:numId w:val="1"/>
        </w:numPr>
      </w:pPr>
      <w:r w:rsidRPr="00E71EA0">
        <w:t>Sous-Comité d’experts du transport des marchandises dangereuses : 30 membres ;</w:t>
      </w:r>
    </w:p>
    <w:p w14:paraId="78BF883B" w14:textId="39BCF5DF" w:rsidR="009A7449" w:rsidRPr="00E71EA0" w:rsidRDefault="009A7449" w:rsidP="009A7449">
      <w:pPr>
        <w:pStyle w:val="Bullet1G"/>
        <w:numPr>
          <w:ilvl w:val="0"/>
          <w:numId w:val="1"/>
        </w:numPr>
      </w:pPr>
      <w:r w:rsidRPr="00E71EA0">
        <w:t>Sous-Comité</w:t>
      </w:r>
      <w:r w:rsidRPr="00E71EA0">
        <w:rPr>
          <w:lang w:val="fr-FR"/>
        </w:rPr>
        <w:t xml:space="preserve"> d’experts du Système général harmonisé de classification et d’étiquetage des produits chimiques : 36 membres</w:t>
      </w:r>
      <w:r w:rsidR="00897D5D" w:rsidRPr="00E71EA0">
        <w:rPr>
          <w:lang w:val="fr-FR"/>
        </w:rPr>
        <w:t>.</w:t>
      </w:r>
    </w:p>
    <w:p w14:paraId="66DA3FDC" w14:textId="04AF81C1" w:rsidR="009A7449" w:rsidRPr="00E71EA0" w:rsidRDefault="009A7449" w:rsidP="009A7449">
      <w:pPr>
        <w:pStyle w:val="SingleTxtG"/>
      </w:pPr>
      <w:r w:rsidRPr="00E71EA0">
        <w:t>8</w:t>
      </w:r>
      <w:r w:rsidR="00897D5D" w:rsidRPr="00E71EA0">
        <w:t>.</w:t>
      </w:r>
      <w:r w:rsidRPr="00E71EA0">
        <w:tab/>
      </w:r>
      <w:r w:rsidRPr="00E71EA0">
        <w:rPr>
          <w:lang w:val="fr-FR"/>
        </w:rPr>
        <w:t>Le Comité a noté avec satisfaction que le secrétariat avait publié la vingt et unième édition révisée des Recommandations relatives au transport des marchandises dangereuses, Règlement type (ST/SG/AC</w:t>
      </w:r>
      <w:r w:rsidR="00897D5D" w:rsidRPr="00E71EA0">
        <w:rPr>
          <w:lang w:val="fr-FR"/>
        </w:rPr>
        <w:t>.</w:t>
      </w:r>
      <w:r w:rsidRPr="00E71EA0">
        <w:rPr>
          <w:lang w:val="fr-FR"/>
        </w:rPr>
        <w:t>10/1/Rev</w:t>
      </w:r>
      <w:r w:rsidR="00897D5D" w:rsidRPr="00E71EA0">
        <w:rPr>
          <w:lang w:val="fr-FR"/>
        </w:rPr>
        <w:t>.</w:t>
      </w:r>
      <w:r w:rsidRPr="00E71EA0">
        <w:rPr>
          <w:lang w:val="fr-FR"/>
        </w:rPr>
        <w:t>21), la septième édition révisée du Manuel d’épreuves et de critères (ST/SG/AC</w:t>
      </w:r>
      <w:r w:rsidR="00897D5D" w:rsidRPr="00E71EA0">
        <w:rPr>
          <w:lang w:val="fr-FR"/>
        </w:rPr>
        <w:t>.</w:t>
      </w:r>
      <w:r w:rsidRPr="00E71EA0">
        <w:rPr>
          <w:lang w:val="fr-FR"/>
        </w:rPr>
        <w:t>10/11/Rev</w:t>
      </w:r>
      <w:r w:rsidR="00897D5D" w:rsidRPr="00E71EA0">
        <w:rPr>
          <w:lang w:val="fr-FR"/>
        </w:rPr>
        <w:t>.</w:t>
      </w:r>
      <w:r w:rsidRPr="00E71EA0">
        <w:rPr>
          <w:lang w:val="fr-FR"/>
        </w:rPr>
        <w:t>7) et la huitième édition révisée du Système général harmonisé de classification et d’étiquetage des produits chimiques (SGH) (ST/SG/AC</w:t>
      </w:r>
      <w:r w:rsidR="00897D5D" w:rsidRPr="00E71EA0">
        <w:rPr>
          <w:lang w:val="fr-FR"/>
        </w:rPr>
        <w:t>.</w:t>
      </w:r>
      <w:r w:rsidRPr="00E71EA0">
        <w:rPr>
          <w:lang w:val="fr-FR"/>
        </w:rPr>
        <w:t>10/30/Rev</w:t>
      </w:r>
      <w:r w:rsidR="00897D5D" w:rsidRPr="00E71EA0">
        <w:rPr>
          <w:lang w:val="fr-FR"/>
        </w:rPr>
        <w:t>.</w:t>
      </w:r>
      <w:r w:rsidRPr="00E71EA0">
        <w:rPr>
          <w:lang w:val="fr-FR"/>
        </w:rPr>
        <w:t>8) dans toutes les langues officielles de l’Organisation des Nations Unies</w:t>
      </w:r>
      <w:r w:rsidR="00897D5D" w:rsidRPr="00E71EA0">
        <w:rPr>
          <w:lang w:val="fr-FR"/>
        </w:rPr>
        <w:t>.</w:t>
      </w:r>
    </w:p>
    <w:p w14:paraId="5DD0C1A6" w14:textId="277DAC2A" w:rsidR="009A7449" w:rsidRPr="00E71EA0" w:rsidRDefault="009A7449" w:rsidP="009A7449">
      <w:pPr>
        <w:pStyle w:val="SingleTxtG"/>
      </w:pPr>
      <w:r w:rsidRPr="00E71EA0">
        <w:t>9</w:t>
      </w:r>
      <w:r w:rsidR="00897D5D" w:rsidRPr="00E71EA0">
        <w:t>.</w:t>
      </w:r>
      <w:r w:rsidRPr="00E71EA0">
        <w:tab/>
      </w:r>
      <w:r w:rsidRPr="00E71EA0">
        <w:rPr>
          <w:lang w:val="fr-FR"/>
        </w:rPr>
        <w:t>Il a également été noté que les trois publications étaient également disponibles sous forme électronique :</w:t>
      </w:r>
    </w:p>
    <w:p w14:paraId="2CA1D845" w14:textId="1F664D84" w:rsidR="009A7449" w:rsidRPr="00E71EA0" w:rsidRDefault="009A7449" w:rsidP="009A7449">
      <w:pPr>
        <w:pStyle w:val="SingleTxtG"/>
        <w:ind w:firstLine="567"/>
      </w:pPr>
      <w:r w:rsidRPr="00E71EA0">
        <w:rPr>
          <w:lang w:val="fr-FR"/>
        </w:rPr>
        <w:t>a)</w:t>
      </w:r>
      <w:r w:rsidRPr="00E71EA0">
        <w:rPr>
          <w:lang w:val="fr-FR"/>
        </w:rPr>
        <w:tab/>
        <w:t>Sur le site Web de la Division des transports durables de la Commission économique pour l’Europe de l’ONU (</w:t>
      </w:r>
      <w:hyperlink r:id="rId8" w:history="1">
        <w:r w:rsidRPr="00E71EA0">
          <w:rPr>
            <w:rStyle w:val="Hyperlink"/>
            <w:lang w:val="fr-FR"/>
          </w:rPr>
          <w:t>www</w:t>
        </w:r>
        <w:r w:rsidR="00897D5D" w:rsidRPr="00E71EA0">
          <w:rPr>
            <w:rStyle w:val="Hyperlink"/>
            <w:lang w:val="fr-FR"/>
          </w:rPr>
          <w:t>.</w:t>
        </w:r>
        <w:r w:rsidRPr="00E71EA0">
          <w:rPr>
            <w:rStyle w:val="Hyperlink"/>
          </w:rPr>
          <w:t>unece</w:t>
        </w:r>
        <w:r w:rsidR="00897D5D" w:rsidRPr="00E71EA0">
          <w:rPr>
            <w:rStyle w:val="Hyperlink"/>
          </w:rPr>
          <w:t>.</w:t>
        </w:r>
        <w:r w:rsidRPr="00E71EA0">
          <w:rPr>
            <w:rStyle w:val="Hyperlink"/>
          </w:rPr>
          <w:t>org/transport/</w:t>
        </w:r>
        <w:proofErr w:type="spellStart"/>
        <w:r w:rsidRPr="00E71EA0">
          <w:rPr>
            <w:rStyle w:val="Hyperlink"/>
          </w:rPr>
          <w:t>dangerous-goods</w:t>
        </w:r>
        <w:proofErr w:type="spellEnd"/>
      </w:hyperlink>
      <w:r w:rsidRPr="00E71EA0">
        <w:rPr>
          <w:lang w:val="fr-FR"/>
        </w:rPr>
        <w:t>) ; et</w:t>
      </w:r>
    </w:p>
    <w:p w14:paraId="57F2962C" w14:textId="6A03E9DF" w:rsidR="009A7449" w:rsidRPr="00E71EA0" w:rsidRDefault="009A7449" w:rsidP="009A7449">
      <w:pPr>
        <w:pStyle w:val="SingleTxtG"/>
        <w:ind w:firstLine="567"/>
      </w:pPr>
      <w:r w:rsidRPr="00E71EA0">
        <w:rPr>
          <w:lang w:val="fr-FR"/>
        </w:rPr>
        <w:lastRenderedPageBreak/>
        <w:t>b)</w:t>
      </w:r>
      <w:r w:rsidRPr="00E71EA0">
        <w:rPr>
          <w:lang w:val="fr-FR"/>
        </w:rPr>
        <w:tab/>
        <w:t xml:space="preserve">Séparément, au format </w:t>
      </w:r>
      <w:proofErr w:type="spellStart"/>
      <w:r w:rsidRPr="00E71EA0">
        <w:rPr>
          <w:lang w:val="fr-FR"/>
        </w:rPr>
        <w:t>pdf</w:t>
      </w:r>
      <w:proofErr w:type="spellEnd"/>
      <w:r w:rsidRPr="00E71EA0">
        <w:rPr>
          <w:lang w:val="fr-FR"/>
        </w:rPr>
        <w:t>, en tant que publications destinées à la vente</w:t>
      </w:r>
      <w:r w:rsidR="00897D5D" w:rsidRPr="00E71EA0">
        <w:rPr>
          <w:lang w:val="fr-FR"/>
        </w:rPr>
        <w:t>.</w:t>
      </w:r>
    </w:p>
    <w:p w14:paraId="1077FE4A" w14:textId="534A3DEA" w:rsidR="009A7449" w:rsidRPr="00E71EA0" w:rsidRDefault="009A7449" w:rsidP="009A7449">
      <w:pPr>
        <w:pStyle w:val="HChG"/>
      </w:pPr>
      <w:r w:rsidRPr="00E71EA0">
        <w:rPr>
          <w:lang w:val="fr-FR"/>
        </w:rPr>
        <w:tab/>
        <w:t>V</w:t>
      </w:r>
      <w:r w:rsidR="00897D5D" w:rsidRPr="00E71EA0">
        <w:rPr>
          <w:lang w:val="fr-FR"/>
        </w:rPr>
        <w:t>.</w:t>
      </w:r>
      <w:r w:rsidRPr="00E71EA0">
        <w:rPr>
          <w:lang w:val="fr-FR"/>
        </w:rPr>
        <w:tab/>
      </w:r>
      <w:r w:rsidRPr="00E71EA0">
        <w:t>Travaux</w:t>
      </w:r>
      <w:r w:rsidRPr="00E71EA0">
        <w:rPr>
          <w:lang w:val="fr-FR"/>
        </w:rPr>
        <w:t xml:space="preserve"> du Sous-Comité d’experts du transport </w:t>
      </w:r>
      <w:r w:rsidRPr="00E71EA0">
        <w:rPr>
          <w:lang w:val="fr-FR"/>
        </w:rPr>
        <w:br/>
        <w:t xml:space="preserve">des marchandises dangereuses pendant l’exercice </w:t>
      </w:r>
      <w:r w:rsidRPr="00E71EA0">
        <w:rPr>
          <w:lang w:val="fr-FR"/>
        </w:rPr>
        <w:br/>
        <w:t>biennal 2019-2020 (point 4 de l’ordre du jour)</w:t>
      </w:r>
    </w:p>
    <w:p w14:paraId="66630A5D" w14:textId="01C6D3C0" w:rsidR="009A7449" w:rsidRPr="00E71EA0" w:rsidRDefault="009A7449" w:rsidP="009A7449">
      <w:pPr>
        <w:pStyle w:val="SingleTxtG"/>
        <w:keepNext/>
        <w:keepLines/>
        <w:tabs>
          <w:tab w:val="clear" w:pos="1701"/>
          <w:tab w:val="clear" w:pos="2268"/>
          <w:tab w:val="clear" w:pos="2835"/>
        </w:tabs>
        <w:ind w:left="3119" w:hanging="1985"/>
        <w:jc w:val="left"/>
      </w:pPr>
      <w:r w:rsidRPr="00E71EA0">
        <w:rPr>
          <w:i/>
          <w:lang w:val="fr-FR"/>
        </w:rPr>
        <w:t>Documents</w:t>
      </w:r>
      <w:r w:rsidRPr="00E71EA0">
        <w:rPr>
          <w:lang w:val="fr-FR"/>
        </w:rPr>
        <w:t> :</w:t>
      </w:r>
      <w:r w:rsidRPr="00E71EA0">
        <w:rPr>
          <w:lang w:val="fr-FR"/>
        </w:rPr>
        <w:tab/>
        <w:t>ST/SG/AC</w:t>
      </w:r>
      <w:r w:rsidR="00897D5D" w:rsidRPr="00E71EA0">
        <w:rPr>
          <w:lang w:val="fr-FR"/>
        </w:rPr>
        <w:t>.</w:t>
      </w:r>
      <w:r w:rsidRPr="00E71EA0">
        <w:rPr>
          <w:lang w:val="fr-FR"/>
        </w:rPr>
        <w:t>10/C</w:t>
      </w:r>
      <w:r w:rsidR="00897D5D" w:rsidRPr="00E71EA0">
        <w:rPr>
          <w:lang w:val="fr-FR"/>
        </w:rPr>
        <w:t>.</w:t>
      </w:r>
      <w:r w:rsidRPr="00E71EA0">
        <w:rPr>
          <w:lang w:val="fr-FR"/>
        </w:rPr>
        <w:t>3/108 et Add</w:t>
      </w:r>
      <w:r w:rsidR="00897D5D" w:rsidRPr="00E71EA0">
        <w:rPr>
          <w:lang w:val="fr-FR"/>
        </w:rPr>
        <w:t>.</w:t>
      </w:r>
      <w:r w:rsidRPr="00E71EA0">
        <w:rPr>
          <w:lang w:val="fr-FR"/>
        </w:rPr>
        <w:t>1 ;</w:t>
      </w:r>
      <w:r w:rsidRPr="00E71EA0">
        <w:rPr>
          <w:lang w:val="fr-FR"/>
        </w:rPr>
        <w:br/>
        <w:t>ST/SG/AC</w:t>
      </w:r>
      <w:r w:rsidR="00897D5D" w:rsidRPr="00E71EA0">
        <w:rPr>
          <w:lang w:val="fr-FR"/>
        </w:rPr>
        <w:t>.</w:t>
      </w:r>
      <w:r w:rsidRPr="00E71EA0">
        <w:rPr>
          <w:lang w:val="fr-FR"/>
        </w:rPr>
        <w:t>10/C</w:t>
      </w:r>
      <w:r w:rsidR="00897D5D" w:rsidRPr="00E71EA0">
        <w:rPr>
          <w:lang w:val="fr-FR"/>
        </w:rPr>
        <w:t>.</w:t>
      </w:r>
      <w:r w:rsidRPr="00E71EA0">
        <w:rPr>
          <w:lang w:val="fr-FR"/>
        </w:rPr>
        <w:t>3/110 et Add</w:t>
      </w:r>
      <w:r w:rsidR="00897D5D" w:rsidRPr="00E71EA0">
        <w:rPr>
          <w:lang w:val="fr-FR"/>
        </w:rPr>
        <w:t>.</w:t>
      </w:r>
      <w:r w:rsidRPr="00E71EA0">
        <w:rPr>
          <w:lang w:val="fr-FR"/>
        </w:rPr>
        <w:t>1 ;</w:t>
      </w:r>
      <w:r w:rsidRPr="00E71EA0">
        <w:rPr>
          <w:lang w:val="fr-FR"/>
        </w:rPr>
        <w:br/>
        <w:t>ST/SG/AC</w:t>
      </w:r>
      <w:r w:rsidR="00897D5D" w:rsidRPr="00E71EA0">
        <w:rPr>
          <w:lang w:val="fr-FR"/>
        </w:rPr>
        <w:t>.</w:t>
      </w:r>
      <w:r w:rsidRPr="00E71EA0">
        <w:rPr>
          <w:lang w:val="fr-FR"/>
        </w:rPr>
        <w:t>10/C</w:t>
      </w:r>
      <w:r w:rsidR="00897D5D" w:rsidRPr="00E71EA0">
        <w:rPr>
          <w:lang w:val="fr-FR"/>
        </w:rPr>
        <w:t>.</w:t>
      </w:r>
      <w:r w:rsidRPr="00E71EA0">
        <w:rPr>
          <w:lang w:val="fr-FR"/>
        </w:rPr>
        <w:t>3/112 et Add</w:t>
      </w:r>
      <w:r w:rsidR="00897D5D" w:rsidRPr="00E71EA0">
        <w:rPr>
          <w:lang w:val="fr-FR"/>
        </w:rPr>
        <w:t>.</w:t>
      </w:r>
      <w:r w:rsidRPr="00E71EA0">
        <w:rPr>
          <w:lang w:val="fr-FR"/>
        </w:rPr>
        <w:t>1 ;</w:t>
      </w:r>
      <w:r w:rsidRPr="00E71EA0">
        <w:rPr>
          <w:lang w:val="fr-FR"/>
        </w:rPr>
        <w:br/>
        <w:t>ST/SG/AC</w:t>
      </w:r>
      <w:r w:rsidR="00897D5D" w:rsidRPr="00E71EA0">
        <w:rPr>
          <w:lang w:val="fr-FR"/>
        </w:rPr>
        <w:t>.</w:t>
      </w:r>
      <w:r w:rsidRPr="00E71EA0">
        <w:rPr>
          <w:lang w:val="fr-FR"/>
        </w:rPr>
        <w:t>10/C</w:t>
      </w:r>
      <w:r w:rsidR="00897D5D" w:rsidRPr="00E71EA0">
        <w:rPr>
          <w:lang w:val="fr-FR"/>
        </w:rPr>
        <w:t>.</w:t>
      </w:r>
      <w:r w:rsidRPr="00E71EA0">
        <w:rPr>
          <w:lang w:val="fr-FR"/>
        </w:rPr>
        <w:t>3/2020/R</w:t>
      </w:r>
      <w:r w:rsidR="00897D5D" w:rsidRPr="00E71EA0">
        <w:rPr>
          <w:lang w:val="fr-FR"/>
        </w:rPr>
        <w:t>.</w:t>
      </w:r>
      <w:r w:rsidRPr="00E71EA0">
        <w:rPr>
          <w:lang w:val="fr-FR"/>
        </w:rPr>
        <w:t>1 et Add</w:t>
      </w:r>
      <w:r w:rsidR="00897D5D" w:rsidRPr="00E71EA0">
        <w:rPr>
          <w:lang w:val="fr-FR"/>
        </w:rPr>
        <w:t>.</w:t>
      </w:r>
      <w:r w:rsidRPr="00E71EA0">
        <w:rPr>
          <w:lang w:val="fr-FR"/>
        </w:rPr>
        <w:t>1 à 7 ;</w:t>
      </w:r>
      <w:r w:rsidRPr="00E71EA0">
        <w:rPr>
          <w:lang w:val="fr-FR"/>
        </w:rPr>
        <w:br/>
        <w:t>ST/SG/AC</w:t>
      </w:r>
      <w:r w:rsidR="00897D5D" w:rsidRPr="00E71EA0">
        <w:rPr>
          <w:lang w:val="fr-FR"/>
        </w:rPr>
        <w:t>.</w:t>
      </w:r>
      <w:r w:rsidRPr="00E71EA0">
        <w:rPr>
          <w:lang w:val="fr-FR"/>
        </w:rPr>
        <w:t>10/C</w:t>
      </w:r>
      <w:r w:rsidR="00897D5D" w:rsidRPr="00E71EA0">
        <w:rPr>
          <w:lang w:val="fr-FR"/>
        </w:rPr>
        <w:t>.</w:t>
      </w:r>
      <w:r w:rsidRPr="00E71EA0">
        <w:rPr>
          <w:lang w:val="fr-FR"/>
        </w:rPr>
        <w:t>3/2020/R</w:t>
      </w:r>
      <w:r w:rsidR="00897D5D" w:rsidRPr="00E71EA0">
        <w:rPr>
          <w:lang w:val="fr-FR"/>
        </w:rPr>
        <w:t>.</w:t>
      </w:r>
      <w:r w:rsidRPr="00E71EA0">
        <w:rPr>
          <w:lang w:val="fr-FR"/>
        </w:rPr>
        <w:t>2et Add</w:t>
      </w:r>
      <w:r w:rsidR="00897D5D" w:rsidRPr="00E71EA0">
        <w:rPr>
          <w:lang w:val="fr-FR"/>
        </w:rPr>
        <w:t>.</w:t>
      </w:r>
      <w:r w:rsidRPr="00E71EA0">
        <w:rPr>
          <w:lang w:val="fr-FR"/>
        </w:rPr>
        <w:t>1 à 3</w:t>
      </w:r>
      <w:r w:rsidR="00897D5D" w:rsidRPr="00E71EA0">
        <w:rPr>
          <w:lang w:val="fr-FR"/>
        </w:rPr>
        <w:t>.</w:t>
      </w:r>
    </w:p>
    <w:p w14:paraId="00917572" w14:textId="44F968EA" w:rsidR="009A7449" w:rsidRPr="00E71EA0" w:rsidRDefault="009A7449" w:rsidP="009A7449">
      <w:pPr>
        <w:pStyle w:val="SingleTxtG"/>
      </w:pPr>
      <w:r w:rsidRPr="00E71EA0">
        <w:t>10</w:t>
      </w:r>
      <w:r w:rsidR="00897D5D" w:rsidRPr="00E71EA0">
        <w:t>.</w:t>
      </w:r>
      <w:r w:rsidRPr="00E71EA0">
        <w:tab/>
      </w:r>
      <w:r w:rsidRPr="00E71EA0">
        <w:rPr>
          <w:lang w:val="fr-FR"/>
        </w:rPr>
        <w:t xml:space="preserve">Le Comité a pris note des rapports du Sous-Comité d’experts du transport des marchandises dangereuses sur ses cinquante-quatrième, </w:t>
      </w:r>
      <w:proofErr w:type="gramStart"/>
      <w:r w:rsidRPr="00E71EA0">
        <w:rPr>
          <w:lang w:val="fr-FR"/>
        </w:rPr>
        <w:t>cinquante-cinquième et cinquante-sixième sessions</w:t>
      </w:r>
      <w:proofErr w:type="gramEnd"/>
      <w:r w:rsidR="00897D5D" w:rsidRPr="00E71EA0">
        <w:rPr>
          <w:lang w:val="fr-FR"/>
        </w:rPr>
        <w:t>.</w:t>
      </w:r>
      <w:r w:rsidRPr="00E71EA0">
        <w:rPr>
          <w:lang w:val="fr-FR"/>
        </w:rPr>
        <w:t xml:space="preserve"> Le Comité a en outre noté que le Sous-Comité avait adopté le rapport sur les travaux de sa </w:t>
      </w:r>
      <w:r w:rsidRPr="00E71EA0">
        <w:t xml:space="preserve">cinquante-septième session (30 novembre-8 décembre 2020) </w:t>
      </w:r>
      <w:r w:rsidRPr="00E71EA0">
        <w:rPr>
          <w:spacing w:val="-2"/>
          <w:lang w:val="fr-FR"/>
        </w:rPr>
        <w:t>sur la base d’un projet établi par le secrétariat (</w:t>
      </w:r>
      <w:r w:rsidRPr="00E71EA0">
        <w:rPr>
          <w:spacing w:val="-2"/>
        </w:rPr>
        <w:t>ST/SG/AC</w:t>
      </w:r>
      <w:r w:rsidR="00897D5D" w:rsidRPr="00E71EA0">
        <w:rPr>
          <w:spacing w:val="-2"/>
        </w:rPr>
        <w:t>.</w:t>
      </w:r>
      <w:r w:rsidRPr="00E71EA0">
        <w:rPr>
          <w:spacing w:val="-2"/>
        </w:rPr>
        <w:t>10/C</w:t>
      </w:r>
      <w:r w:rsidR="00897D5D" w:rsidRPr="00E71EA0">
        <w:rPr>
          <w:spacing w:val="-2"/>
        </w:rPr>
        <w:t>.</w:t>
      </w:r>
      <w:r w:rsidRPr="00E71EA0">
        <w:rPr>
          <w:spacing w:val="-2"/>
        </w:rPr>
        <w:t>3/2020/R</w:t>
      </w:r>
      <w:r w:rsidR="00897D5D" w:rsidRPr="00E71EA0">
        <w:rPr>
          <w:spacing w:val="-2"/>
        </w:rPr>
        <w:t>.</w:t>
      </w:r>
      <w:r w:rsidRPr="00E71EA0">
        <w:rPr>
          <w:spacing w:val="-2"/>
        </w:rPr>
        <w:t>1 et Add</w:t>
      </w:r>
      <w:r w:rsidR="00897D5D" w:rsidRPr="00E71EA0">
        <w:rPr>
          <w:spacing w:val="-2"/>
        </w:rPr>
        <w:t>.</w:t>
      </w:r>
      <w:r w:rsidRPr="00E71EA0">
        <w:rPr>
          <w:spacing w:val="-2"/>
        </w:rPr>
        <w:t>1 à 7</w:t>
      </w:r>
      <w:r w:rsidRPr="00E71EA0">
        <w:t xml:space="preserve"> et </w:t>
      </w:r>
      <w:r w:rsidRPr="00E71EA0">
        <w:noBreakHyphen/>
        <w:t>/R</w:t>
      </w:r>
      <w:r w:rsidR="00897D5D" w:rsidRPr="00E71EA0">
        <w:t>.</w:t>
      </w:r>
      <w:r w:rsidRPr="00E71EA0">
        <w:t>2 et Add</w:t>
      </w:r>
      <w:r w:rsidR="00897D5D" w:rsidRPr="00E71EA0">
        <w:t>.</w:t>
      </w:r>
      <w:r w:rsidRPr="00E71EA0">
        <w:t>1 à 3</w:t>
      </w:r>
      <w:r w:rsidRPr="00E71EA0">
        <w:rPr>
          <w:lang w:val="fr-FR"/>
        </w:rPr>
        <w:t xml:space="preserve">) avec quelques modifications </w:t>
      </w:r>
      <w:r w:rsidRPr="00E71EA0">
        <w:t>supplémentaires</w:t>
      </w:r>
      <w:r w:rsidR="00897D5D" w:rsidRPr="00E71EA0">
        <w:rPr>
          <w:lang w:val="fr-FR"/>
        </w:rPr>
        <w:t>.</w:t>
      </w:r>
      <w:r w:rsidRPr="00E71EA0">
        <w:rPr>
          <w:lang w:val="fr-FR"/>
        </w:rPr>
        <w:t xml:space="preserve"> Le rapport définitif est paru sous les cotes ST/SG/AC</w:t>
      </w:r>
      <w:r w:rsidR="00897D5D" w:rsidRPr="00E71EA0">
        <w:rPr>
          <w:lang w:val="fr-FR"/>
        </w:rPr>
        <w:t>.</w:t>
      </w:r>
      <w:r w:rsidRPr="00E71EA0">
        <w:rPr>
          <w:lang w:val="fr-FR"/>
        </w:rPr>
        <w:t>10/C</w:t>
      </w:r>
      <w:r w:rsidR="00897D5D" w:rsidRPr="00E71EA0">
        <w:rPr>
          <w:lang w:val="fr-FR"/>
        </w:rPr>
        <w:t>.</w:t>
      </w:r>
      <w:r w:rsidRPr="00E71EA0">
        <w:rPr>
          <w:lang w:val="fr-FR"/>
        </w:rPr>
        <w:t>3/114 et Add</w:t>
      </w:r>
      <w:r w:rsidR="00897D5D" w:rsidRPr="00E71EA0">
        <w:rPr>
          <w:lang w:val="fr-FR"/>
        </w:rPr>
        <w:t>.</w:t>
      </w:r>
      <w:r w:rsidRPr="00E71EA0">
        <w:rPr>
          <w:lang w:val="fr-FR"/>
        </w:rPr>
        <w:t>1</w:t>
      </w:r>
      <w:r w:rsidR="00897D5D" w:rsidRPr="00E71EA0">
        <w:rPr>
          <w:lang w:val="fr-FR"/>
        </w:rPr>
        <w:t>.</w:t>
      </w:r>
    </w:p>
    <w:p w14:paraId="675339DA" w14:textId="3E4242B0" w:rsidR="009A7449" w:rsidRPr="00E71EA0" w:rsidRDefault="009A7449" w:rsidP="009A7449">
      <w:pPr>
        <w:pStyle w:val="SingleTxtG"/>
      </w:pPr>
      <w:r w:rsidRPr="00E71EA0">
        <w:t>11</w:t>
      </w:r>
      <w:r w:rsidR="00897D5D" w:rsidRPr="00E71EA0">
        <w:t>.</w:t>
      </w:r>
      <w:r w:rsidRPr="00E71EA0">
        <w:tab/>
      </w:r>
      <w:r w:rsidRPr="00E71EA0">
        <w:rPr>
          <w:lang w:val="fr-FR"/>
        </w:rPr>
        <w:t>Le Comité a approuvé les rapports du Sous-Comité, y compris les amendements aux recommandations existantes relatives au transport des marchandises dangereuses et les recommandations nouvelles (voir annexes I et II)</w:t>
      </w:r>
      <w:r w:rsidR="00897D5D" w:rsidRPr="00E71EA0">
        <w:rPr>
          <w:lang w:val="fr-FR"/>
        </w:rPr>
        <w:t>.</w:t>
      </w:r>
    </w:p>
    <w:p w14:paraId="7EDF5D2C" w14:textId="57A2B3D0" w:rsidR="009A7449" w:rsidRPr="00E71EA0" w:rsidRDefault="009A7449" w:rsidP="009A7449">
      <w:pPr>
        <w:pStyle w:val="HChG"/>
      </w:pPr>
      <w:r w:rsidRPr="00E71EA0">
        <w:rPr>
          <w:lang w:val="fr-FR"/>
        </w:rPr>
        <w:tab/>
        <w:t>VI</w:t>
      </w:r>
      <w:r w:rsidR="00897D5D" w:rsidRPr="00E71EA0">
        <w:rPr>
          <w:lang w:val="fr-FR"/>
        </w:rPr>
        <w:t>.</w:t>
      </w:r>
      <w:r w:rsidRPr="00E71EA0">
        <w:rPr>
          <w:lang w:val="fr-FR"/>
        </w:rPr>
        <w:tab/>
        <w:t>Travaux du Sous-Comité d’experts du Système général harmonisé de classification et d’étiquetage des produits chimiques pendant la période biennale 2019-2020</w:t>
      </w:r>
      <w:r w:rsidRPr="00E71EA0">
        <w:rPr>
          <w:lang w:val="fr-FR"/>
        </w:rPr>
        <w:br/>
        <w:t>(point 5 de l’ordre du jour)</w:t>
      </w:r>
    </w:p>
    <w:p w14:paraId="5A066BC0" w14:textId="42562777" w:rsidR="009A7449" w:rsidRPr="00E71EA0" w:rsidRDefault="009A7449" w:rsidP="009A7449">
      <w:pPr>
        <w:pStyle w:val="SingleTxtG"/>
        <w:keepNext/>
        <w:keepLines/>
        <w:tabs>
          <w:tab w:val="clear" w:pos="1701"/>
          <w:tab w:val="clear" w:pos="2268"/>
          <w:tab w:val="clear" w:pos="2835"/>
        </w:tabs>
        <w:ind w:left="3119" w:hanging="1985"/>
        <w:jc w:val="left"/>
        <w:rPr>
          <w:lang w:val="en-US"/>
        </w:rPr>
      </w:pPr>
      <w:r w:rsidRPr="00E71EA0">
        <w:rPr>
          <w:i/>
          <w:lang w:val="en-US"/>
        </w:rPr>
        <w:t>Documents</w:t>
      </w:r>
      <w:r w:rsidRPr="00E71EA0">
        <w:rPr>
          <w:lang w:val="en-US"/>
        </w:rPr>
        <w:t> :</w:t>
      </w:r>
      <w:r w:rsidRPr="00E71EA0">
        <w:rPr>
          <w:lang w:val="en-US"/>
        </w:rPr>
        <w:tab/>
        <w:t>ST/SG/AC</w:t>
      </w:r>
      <w:r w:rsidR="00897D5D" w:rsidRPr="00E71EA0">
        <w:rPr>
          <w:lang w:val="en-US"/>
        </w:rPr>
        <w:t>.</w:t>
      </w:r>
      <w:r w:rsidRPr="00E71EA0">
        <w:rPr>
          <w:lang w:val="en-US"/>
        </w:rPr>
        <w:t>10/C</w:t>
      </w:r>
      <w:r w:rsidR="00897D5D" w:rsidRPr="00E71EA0">
        <w:rPr>
          <w:lang w:val="en-US"/>
        </w:rPr>
        <w:t>.</w:t>
      </w:r>
      <w:r w:rsidRPr="00E71EA0">
        <w:rPr>
          <w:lang w:val="en-US"/>
        </w:rPr>
        <w:t>4/72 ;</w:t>
      </w:r>
      <w:r w:rsidRPr="00E71EA0">
        <w:rPr>
          <w:lang w:val="en-US"/>
        </w:rPr>
        <w:br/>
        <w:t>ST/SG/AC</w:t>
      </w:r>
      <w:r w:rsidR="00897D5D" w:rsidRPr="00E71EA0">
        <w:rPr>
          <w:lang w:val="en-US"/>
        </w:rPr>
        <w:t>.</w:t>
      </w:r>
      <w:r w:rsidRPr="00E71EA0">
        <w:rPr>
          <w:lang w:val="en-US"/>
        </w:rPr>
        <w:t>10/C</w:t>
      </w:r>
      <w:r w:rsidR="00897D5D" w:rsidRPr="00E71EA0">
        <w:rPr>
          <w:lang w:val="en-US"/>
        </w:rPr>
        <w:t>.</w:t>
      </w:r>
      <w:r w:rsidRPr="00E71EA0">
        <w:rPr>
          <w:lang w:val="en-US"/>
        </w:rPr>
        <w:t>4/74 ;</w:t>
      </w:r>
      <w:r w:rsidRPr="00E71EA0">
        <w:rPr>
          <w:lang w:val="en-US"/>
        </w:rPr>
        <w:br/>
        <w:t>ST/SG/AC</w:t>
      </w:r>
      <w:r w:rsidR="00897D5D" w:rsidRPr="00E71EA0">
        <w:rPr>
          <w:lang w:val="en-US"/>
        </w:rPr>
        <w:t>.</w:t>
      </w:r>
      <w:r w:rsidRPr="00E71EA0">
        <w:rPr>
          <w:lang w:val="en-US"/>
        </w:rPr>
        <w:t>10/C</w:t>
      </w:r>
      <w:r w:rsidR="00897D5D" w:rsidRPr="00E71EA0">
        <w:rPr>
          <w:lang w:val="en-US"/>
        </w:rPr>
        <w:t>.</w:t>
      </w:r>
      <w:r w:rsidRPr="00E71EA0">
        <w:rPr>
          <w:lang w:val="en-US"/>
        </w:rPr>
        <w:t>4/76 ;</w:t>
      </w:r>
      <w:r w:rsidRPr="00E71EA0">
        <w:rPr>
          <w:lang w:val="en-US"/>
        </w:rPr>
        <w:br/>
        <w:t>ST/SG/AC</w:t>
      </w:r>
      <w:r w:rsidR="00897D5D" w:rsidRPr="00E71EA0">
        <w:rPr>
          <w:lang w:val="en-US"/>
        </w:rPr>
        <w:t>.</w:t>
      </w:r>
      <w:r w:rsidRPr="00E71EA0">
        <w:rPr>
          <w:lang w:val="en-US"/>
        </w:rPr>
        <w:t>10/C</w:t>
      </w:r>
      <w:r w:rsidR="00897D5D" w:rsidRPr="00E71EA0">
        <w:rPr>
          <w:lang w:val="en-US"/>
        </w:rPr>
        <w:t>.</w:t>
      </w:r>
      <w:r w:rsidRPr="00E71EA0">
        <w:rPr>
          <w:lang w:val="en-US"/>
        </w:rPr>
        <w:t>4/2020/R</w:t>
      </w:r>
      <w:r w:rsidR="00897D5D" w:rsidRPr="00E71EA0">
        <w:rPr>
          <w:lang w:val="en-US"/>
        </w:rPr>
        <w:t>.</w:t>
      </w:r>
      <w:r w:rsidRPr="00E71EA0">
        <w:rPr>
          <w:lang w:val="en-US"/>
        </w:rPr>
        <w:t>1 et Add</w:t>
      </w:r>
      <w:r w:rsidR="00897D5D" w:rsidRPr="00E71EA0">
        <w:rPr>
          <w:lang w:val="en-US"/>
        </w:rPr>
        <w:t>.</w:t>
      </w:r>
      <w:r w:rsidRPr="00E71EA0">
        <w:rPr>
          <w:lang w:val="en-US"/>
        </w:rPr>
        <w:t>1 ;</w:t>
      </w:r>
      <w:r w:rsidRPr="00E71EA0">
        <w:rPr>
          <w:lang w:val="en-US"/>
        </w:rPr>
        <w:br/>
        <w:t>ST/SG/AC</w:t>
      </w:r>
      <w:r w:rsidR="00897D5D" w:rsidRPr="00E71EA0">
        <w:rPr>
          <w:lang w:val="en-US"/>
        </w:rPr>
        <w:t>.</w:t>
      </w:r>
      <w:r w:rsidRPr="00E71EA0">
        <w:rPr>
          <w:lang w:val="en-US"/>
        </w:rPr>
        <w:t>10/C</w:t>
      </w:r>
      <w:r w:rsidR="00897D5D" w:rsidRPr="00E71EA0">
        <w:rPr>
          <w:lang w:val="en-US"/>
        </w:rPr>
        <w:t>.</w:t>
      </w:r>
      <w:r w:rsidRPr="00E71EA0">
        <w:rPr>
          <w:lang w:val="en-US"/>
        </w:rPr>
        <w:t>4/2020/R</w:t>
      </w:r>
      <w:r w:rsidR="00897D5D" w:rsidRPr="00E71EA0">
        <w:rPr>
          <w:lang w:val="en-US"/>
        </w:rPr>
        <w:t>.</w:t>
      </w:r>
      <w:r w:rsidRPr="00E71EA0">
        <w:rPr>
          <w:lang w:val="en-US"/>
        </w:rPr>
        <w:t>2, Add</w:t>
      </w:r>
      <w:r w:rsidR="00897D5D" w:rsidRPr="00E71EA0">
        <w:rPr>
          <w:lang w:val="en-US"/>
        </w:rPr>
        <w:t>.</w:t>
      </w:r>
      <w:r w:rsidRPr="00E71EA0">
        <w:rPr>
          <w:lang w:val="en-US"/>
        </w:rPr>
        <w:t>1 et Add</w:t>
      </w:r>
      <w:r w:rsidR="00897D5D" w:rsidRPr="00E71EA0">
        <w:rPr>
          <w:lang w:val="en-US"/>
        </w:rPr>
        <w:t>.</w:t>
      </w:r>
      <w:r w:rsidRPr="00E71EA0">
        <w:rPr>
          <w:lang w:val="en-US"/>
        </w:rPr>
        <w:t>2</w:t>
      </w:r>
      <w:r w:rsidR="00897D5D" w:rsidRPr="00E71EA0">
        <w:rPr>
          <w:lang w:val="en-US"/>
        </w:rPr>
        <w:t>.</w:t>
      </w:r>
    </w:p>
    <w:p w14:paraId="43608DE0" w14:textId="0ACA024C" w:rsidR="009A7449" w:rsidRPr="00E71EA0" w:rsidRDefault="009A7449" w:rsidP="009A7449">
      <w:pPr>
        <w:pStyle w:val="SingleTxtG"/>
      </w:pPr>
      <w:r w:rsidRPr="00E71EA0">
        <w:t>12</w:t>
      </w:r>
      <w:r w:rsidR="00897D5D" w:rsidRPr="00E71EA0">
        <w:t>.</w:t>
      </w:r>
      <w:r w:rsidRPr="00E71EA0">
        <w:tab/>
      </w:r>
      <w:r w:rsidRPr="00E71EA0">
        <w:rPr>
          <w:lang w:val="fr-FR"/>
        </w:rPr>
        <w:t xml:space="preserve">Le Comité a pris note des rapports du Sous-Comité d’experts du Système général harmonisé de classification et d’étiquetage des produits chimiques (Sous-Comité SGH) sur ses trente-sixième, </w:t>
      </w:r>
      <w:proofErr w:type="gramStart"/>
      <w:r w:rsidRPr="00E71EA0">
        <w:rPr>
          <w:lang w:val="fr-FR"/>
        </w:rPr>
        <w:t>trente-septième</w:t>
      </w:r>
      <w:r w:rsidRPr="00E71EA0" w:rsidDel="00063A85">
        <w:rPr>
          <w:lang w:val="fr-FR"/>
        </w:rPr>
        <w:t xml:space="preserve"> </w:t>
      </w:r>
      <w:r w:rsidRPr="00E71EA0">
        <w:rPr>
          <w:lang w:val="fr-FR"/>
        </w:rPr>
        <w:t>et trente-huitième</w:t>
      </w:r>
      <w:r w:rsidRPr="00E71EA0" w:rsidDel="00063A85">
        <w:rPr>
          <w:lang w:val="fr-FR"/>
        </w:rPr>
        <w:t xml:space="preserve"> </w:t>
      </w:r>
      <w:r w:rsidRPr="00E71EA0">
        <w:rPr>
          <w:lang w:val="fr-FR"/>
        </w:rPr>
        <w:t>sessions</w:t>
      </w:r>
      <w:proofErr w:type="gramEnd"/>
      <w:r w:rsidR="00897D5D" w:rsidRPr="00E71EA0">
        <w:rPr>
          <w:lang w:val="fr-FR"/>
        </w:rPr>
        <w:t>.</w:t>
      </w:r>
      <w:r w:rsidRPr="00E71EA0">
        <w:rPr>
          <w:lang w:val="fr-FR"/>
        </w:rPr>
        <w:t xml:space="preserve"> Le Comité a en outre noté que le Sous-Comité avait adopté le rapport sur les travaux de sa trente-neuvième session (9</w:t>
      </w:r>
      <w:r w:rsidRPr="00E71EA0">
        <w:rPr>
          <w:lang w:val="fr-FR"/>
        </w:rPr>
        <w:noBreakHyphen/>
        <w:t>11 décembre 2020) sur la base d’un projet établi par le secrétariat (ST/SG/AC</w:t>
      </w:r>
      <w:r w:rsidR="00897D5D" w:rsidRPr="00E71EA0">
        <w:rPr>
          <w:lang w:val="fr-FR"/>
        </w:rPr>
        <w:t>.</w:t>
      </w:r>
      <w:r w:rsidRPr="00E71EA0">
        <w:rPr>
          <w:lang w:val="fr-FR"/>
        </w:rPr>
        <w:t>10/C</w:t>
      </w:r>
      <w:r w:rsidR="00897D5D" w:rsidRPr="00E71EA0">
        <w:rPr>
          <w:lang w:val="fr-FR"/>
        </w:rPr>
        <w:t>.</w:t>
      </w:r>
      <w:r w:rsidRPr="00E71EA0">
        <w:rPr>
          <w:lang w:val="fr-FR"/>
        </w:rPr>
        <w:t>4/2020/R</w:t>
      </w:r>
      <w:r w:rsidR="00897D5D" w:rsidRPr="00E71EA0">
        <w:rPr>
          <w:lang w:val="fr-FR"/>
        </w:rPr>
        <w:t>.</w:t>
      </w:r>
      <w:r w:rsidRPr="00E71EA0">
        <w:rPr>
          <w:lang w:val="fr-FR"/>
        </w:rPr>
        <w:t>1 et Add</w:t>
      </w:r>
      <w:r w:rsidR="00897D5D" w:rsidRPr="00E71EA0">
        <w:rPr>
          <w:lang w:val="fr-FR"/>
        </w:rPr>
        <w:t>.</w:t>
      </w:r>
      <w:r w:rsidRPr="00E71EA0">
        <w:rPr>
          <w:lang w:val="fr-FR"/>
        </w:rPr>
        <w:t>1 et -/R</w:t>
      </w:r>
      <w:r w:rsidR="00897D5D" w:rsidRPr="00E71EA0">
        <w:rPr>
          <w:lang w:val="fr-FR"/>
        </w:rPr>
        <w:t>.</w:t>
      </w:r>
      <w:r w:rsidRPr="00E71EA0">
        <w:rPr>
          <w:lang w:val="fr-FR"/>
        </w:rPr>
        <w:t>2 Add</w:t>
      </w:r>
      <w:r w:rsidR="00897D5D" w:rsidRPr="00E71EA0">
        <w:rPr>
          <w:lang w:val="fr-FR"/>
        </w:rPr>
        <w:t>.</w:t>
      </w:r>
      <w:r w:rsidRPr="00E71EA0">
        <w:rPr>
          <w:lang w:val="fr-FR"/>
        </w:rPr>
        <w:t>1 et Add</w:t>
      </w:r>
      <w:r w:rsidR="00897D5D" w:rsidRPr="00E71EA0">
        <w:rPr>
          <w:lang w:val="fr-FR"/>
        </w:rPr>
        <w:t>.</w:t>
      </w:r>
      <w:r w:rsidRPr="00E71EA0">
        <w:rPr>
          <w:lang w:val="fr-FR"/>
        </w:rPr>
        <w:t>2) avec quelques modifications</w:t>
      </w:r>
      <w:r w:rsidR="00897D5D" w:rsidRPr="00E71EA0">
        <w:rPr>
          <w:lang w:val="fr-FR"/>
        </w:rPr>
        <w:t>.</w:t>
      </w:r>
      <w:r w:rsidRPr="00E71EA0">
        <w:rPr>
          <w:lang w:val="fr-FR"/>
        </w:rPr>
        <w:t xml:space="preserve"> Le rapport définitif est paru sous la cote ST/SG/AC</w:t>
      </w:r>
      <w:r w:rsidR="00897D5D" w:rsidRPr="00E71EA0">
        <w:rPr>
          <w:lang w:val="fr-FR"/>
        </w:rPr>
        <w:t>.</w:t>
      </w:r>
      <w:r w:rsidRPr="00E71EA0">
        <w:rPr>
          <w:lang w:val="fr-FR"/>
        </w:rPr>
        <w:t>10/C</w:t>
      </w:r>
      <w:r w:rsidR="00897D5D" w:rsidRPr="00E71EA0">
        <w:rPr>
          <w:lang w:val="fr-FR"/>
        </w:rPr>
        <w:t>.</w:t>
      </w:r>
      <w:r w:rsidRPr="00E71EA0">
        <w:rPr>
          <w:lang w:val="fr-FR"/>
        </w:rPr>
        <w:t>4/78</w:t>
      </w:r>
      <w:r w:rsidR="00897D5D" w:rsidRPr="00E71EA0">
        <w:rPr>
          <w:lang w:val="fr-FR"/>
        </w:rPr>
        <w:t>.</w:t>
      </w:r>
    </w:p>
    <w:p w14:paraId="6A2F9E25" w14:textId="4D675C0D" w:rsidR="009A7449" w:rsidRPr="00E71EA0" w:rsidRDefault="009A7449" w:rsidP="009A7449">
      <w:pPr>
        <w:pStyle w:val="SingleTxtG"/>
        <w:rPr>
          <w:lang w:val="fr-FR"/>
        </w:rPr>
      </w:pPr>
      <w:r w:rsidRPr="00E71EA0">
        <w:rPr>
          <w:lang w:val="fr-FR"/>
        </w:rPr>
        <w:t>13</w:t>
      </w:r>
      <w:r w:rsidR="00897D5D" w:rsidRPr="00E71EA0">
        <w:rPr>
          <w:lang w:val="fr-FR"/>
        </w:rPr>
        <w:t>.</w:t>
      </w:r>
      <w:r w:rsidRPr="00E71EA0">
        <w:rPr>
          <w:lang w:val="fr-FR"/>
        </w:rPr>
        <w:tab/>
        <w:t>Le Comité a approuvé les rapports du Sous-Comité, y compris les amendements au texte existant du SGH et les dispositions nouvelles adoptées (voir annexe III)</w:t>
      </w:r>
      <w:r w:rsidR="00897D5D" w:rsidRPr="00E71EA0">
        <w:rPr>
          <w:lang w:val="fr-FR"/>
        </w:rPr>
        <w:t>.</w:t>
      </w:r>
    </w:p>
    <w:p w14:paraId="3FD2CE21" w14:textId="5B3C99B7" w:rsidR="009A7449" w:rsidRPr="00E71EA0" w:rsidRDefault="009A7449" w:rsidP="009A7449">
      <w:pPr>
        <w:pStyle w:val="HChG"/>
        <w:spacing w:before="320" w:after="200"/>
        <w:rPr>
          <w:bCs/>
        </w:rPr>
      </w:pPr>
      <w:r w:rsidRPr="00E71EA0">
        <w:rPr>
          <w:lang w:val="fr-FR"/>
        </w:rPr>
        <w:tab/>
        <w:t>VII</w:t>
      </w:r>
      <w:r w:rsidR="00897D5D" w:rsidRPr="00E71EA0">
        <w:rPr>
          <w:lang w:val="fr-FR"/>
        </w:rPr>
        <w:t>.</w:t>
      </w:r>
      <w:r w:rsidRPr="00E71EA0">
        <w:rPr>
          <w:lang w:val="fr-FR"/>
        </w:rPr>
        <w:tab/>
        <w:t xml:space="preserve">Programme de </w:t>
      </w:r>
      <w:r w:rsidRPr="00E71EA0">
        <w:t>travail</w:t>
      </w:r>
      <w:r w:rsidRPr="00E71EA0">
        <w:rPr>
          <w:lang w:val="fr-FR"/>
        </w:rPr>
        <w:t xml:space="preserve"> pour la période biennale 2021-2022 (point 6 de l’ordre du jour)</w:t>
      </w:r>
    </w:p>
    <w:p w14:paraId="153A95EB" w14:textId="7C342D1A" w:rsidR="009A7449" w:rsidRPr="00E71EA0" w:rsidRDefault="009A7449" w:rsidP="009A7449">
      <w:pPr>
        <w:pStyle w:val="H1G"/>
        <w:spacing w:before="320" w:after="200"/>
      </w:pPr>
      <w:r w:rsidRPr="00E71EA0">
        <w:rPr>
          <w:lang w:val="fr-FR"/>
        </w:rPr>
        <w:tab/>
        <w:t>A</w:t>
      </w:r>
      <w:r w:rsidR="00897D5D" w:rsidRPr="00E71EA0">
        <w:rPr>
          <w:lang w:val="fr-FR"/>
        </w:rPr>
        <w:t>.</w:t>
      </w:r>
      <w:r w:rsidRPr="00E71EA0">
        <w:rPr>
          <w:lang w:val="fr-FR"/>
        </w:rPr>
        <w:tab/>
        <w:t>Programme de travail</w:t>
      </w:r>
    </w:p>
    <w:p w14:paraId="03960841" w14:textId="07F06B8E" w:rsidR="009A7449" w:rsidRPr="00E71EA0" w:rsidRDefault="009A7449" w:rsidP="009A7449">
      <w:pPr>
        <w:pStyle w:val="SingleTxtG"/>
        <w:keepNext/>
        <w:keepLines/>
        <w:tabs>
          <w:tab w:val="clear" w:pos="1701"/>
          <w:tab w:val="clear" w:pos="2268"/>
          <w:tab w:val="clear" w:pos="2835"/>
        </w:tabs>
        <w:ind w:left="3119" w:hanging="1985"/>
        <w:jc w:val="left"/>
      </w:pPr>
      <w:r w:rsidRPr="00E71EA0">
        <w:rPr>
          <w:i/>
        </w:rPr>
        <w:t>Document informel </w:t>
      </w:r>
      <w:r w:rsidRPr="00E71EA0">
        <w:t>:</w:t>
      </w:r>
      <w:r w:rsidRPr="00E71EA0">
        <w:tab/>
        <w:t>INF</w:t>
      </w:r>
      <w:r w:rsidR="00897D5D" w:rsidRPr="00E71EA0">
        <w:t>.</w:t>
      </w:r>
      <w:r w:rsidRPr="00E71EA0">
        <w:t>1 (secrétariat)</w:t>
      </w:r>
      <w:r w:rsidR="00897D5D" w:rsidRPr="00E71EA0">
        <w:t>.</w:t>
      </w:r>
    </w:p>
    <w:p w14:paraId="2DC75BB7" w14:textId="15FE3651" w:rsidR="009A7449" w:rsidRPr="00E71EA0" w:rsidRDefault="009A7449" w:rsidP="009A7449">
      <w:pPr>
        <w:pStyle w:val="SingleTxtG"/>
      </w:pPr>
      <w:r w:rsidRPr="00E71EA0">
        <w:t>14</w:t>
      </w:r>
      <w:r w:rsidR="00897D5D" w:rsidRPr="00E71EA0">
        <w:t>.</w:t>
      </w:r>
      <w:r w:rsidRPr="00E71EA0">
        <w:tab/>
      </w:r>
      <w:r w:rsidRPr="00E71EA0">
        <w:rPr>
          <w:lang w:val="fr-FR"/>
        </w:rPr>
        <w:t>Le Comité a approuvé les programmes de travail des deux sous-comités, tels qu’ils figurent respectivement au paragraphe 120 du document ST/SG/AC</w:t>
      </w:r>
      <w:r w:rsidR="00897D5D" w:rsidRPr="00E71EA0">
        <w:rPr>
          <w:lang w:val="fr-FR"/>
        </w:rPr>
        <w:t>.</w:t>
      </w:r>
      <w:r w:rsidRPr="00E71EA0">
        <w:rPr>
          <w:lang w:val="fr-FR"/>
        </w:rPr>
        <w:t>10/C</w:t>
      </w:r>
      <w:r w:rsidR="00897D5D" w:rsidRPr="00E71EA0">
        <w:rPr>
          <w:lang w:val="fr-FR"/>
        </w:rPr>
        <w:t>.</w:t>
      </w:r>
      <w:r w:rsidRPr="00E71EA0">
        <w:rPr>
          <w:lang w:val="fr-FR"/>
        </w:rPr>
        <w:t>3/114 et à l’annexe II du document ST/SG/AC</w:t>
      </w:r>
      <w:r w:rsidR="00897D5D" w:rsidRPr="00E71EA0">
        <w:rPr>
          <w:lang w:val="fr-FR"/>
        </w:rPr>
        <w:t>.</w:t>
      </w:r>
      <w:r w:rsidRPr="00E71EA0">
        <w:rPr>
          <w:lang w:val="fr-FR"/>
        </w:rPr>
        <w:t>10/C</w:t>
      </w:r>
      <w:r w:rsidR="00897D5D" w:rsidRPr="00E71EA0">
        <w:rPr>
          <w:lang w:val="fr-FR"/>
        </w:rPr>
        <w:t>.</w:t>
      </w:r>
      <w:r w:rsidRPr="00E71EA0">
        <w:rPr>
          <w:lang w:val="fr-FR"/>
        </w:rPr>
        <w:t>4/78</w:t>
      </w:r>
      <w:r w:rsidR="00897D5D" w:rsidRPr="00E71EA0">
        <w:rPr>
          <w:lang w:val="fr-FR"/>
        </w:rPr>
        <w:t>.</w:t>
      </w:r>
    </w:p>
    <w:p w14:paraId="54163480" w14:textId="613B7EE5" w:rsidR="009A7449" w:rsidRPr="00E71EA0" w:rsidRDefault="009A7449" w:rsidP="009A7449">
      <w:pPr>
        <w:pStyle w:val="H1G"/>
        <w:spacing w:before="320" w:after="200"/>
      </w:pPr>
      <w:r w:rsidRPr="00E71EA0">
        <w:rPr>
          <w:lang w:val="fr-FR"/>
        </w:rPr>
        <w:lastRenderedPageBreak/>
        <w:tab/>
        <w:t>B</w:t>
      </w:r>
      <w:r w:rsidR="00897D5D" w:rsidRPr="00E71EA0">
        <w:rPr>
          <w:lang w:val="fr-FR"/>
        </w:rPr>
        <w:t>.</w:t>
      </w:r>
      <w:r w:rsidRPr="00E71EA0">
        <w:rPr>
          <w:lang w:val="fr-FR"/>
        </w:rPr>
        <w:tab/>
      </w:r>
      <w:r w:rsidRPr="00E71EA0">
        <w:t>Calendrier</w:t>
      </w:r>
      <w:r w:rsidRPr="00E71EA0">
        <w:rPr>
          <w:lang w:val="fr-FR"/>
        </w:rPr>
        <w:t xml:space="preserve"> des réunions</w:t>
      </w:r>
    </w:p>
    <w:p w14:paraId="72E8F51A" w14:textId="3207210E" w:rsidR="009A7449" w:rsidRPr="00E71EA0" w:rsidRDefault="009A7449" w:rsidP="009A7449">
      <w:pPr>
        <w:pStyle w:val="SingleTxtG"/>
      </w:pPr>
      <w:r w:rsidRPr="00E71EA0">
        <w:t>15</w:t>
      </w:r>
      <w:r w:rsidR="00897D5D" w:rsidRPr="00E71EA0">
        <w:t>.</w:t>
      </w:r>
      <w:r w:rsidRPr="00E71EA0">
        <w:tab/>
      </w:r>
      <w:r w:rsidRPr="00E71EA0">
        <w:rPr>
          <w:lang w:val="fr-FR"/>
        </w:rPr>
        <w:t>À sa septième session, le Comité a décidé d’accorder aux Sous-Comités du transport des marchandises dangereuses et du Système général harmonisé la possibilité de tenir des réunions communes afin d’éviter les chevauchements dans les débats et de faciliter l’échange de connaissances et de compétences sur les questions d’intérêt commun</w:t>
      </w:r>
      <w:r w:rsidRPr="00E71EA0">
        <w:rPr>
          <w:rStyle w:val="FootnoteReference"/>
        </w:rPr>
        <w:footnoteReference w:id="5"/>
      </w:r>
      <w:r w:rsidR="00897D5D" w:rsidRPr="00E71EA0">
        <w:rPr>
          <w:lang w:val="fr-FR"/>
        </w:rPr>
        <w:t>.</w:t>
      </w:r>
      <w:r w:rsidRPr="00E71EA0">
        <w:rPr>
          <w:lang w:val="fr-FR"/>
        </w:rPr>
        <w:t xml:space="preserve"> Depuis lors, les sous-comités ont tenu trois sessions conjointes (9 décembre 2015</w:t>
      </w:r>
      <w:r w:rsidRPr="00E71EA0">
        <w:rPr>
          <w:rStyle w:val="FootnoteReference"/>
        </w:rPr>
        <w:footnoteReference w:id="6"/>
      </w:r>
      <w:r w:rsidRPr="00E71EA0">
        <w:rPr>
          <w:lang w:val="fr-FR"/>
        </w:rPr>
        <w:t>, 5 juillet 2016</w:t>
      </w:r>
      <w:r w:rsidRPr="00E71EA0">
        <w:rPr>
          <w:rStyle w:val="FootnoteReference"/>
        </w:rPr>
        <w:footnoteReference w:id="7"/>
      </w:r>
      <w:r w:rsidRPr="00E71EA0">
        <w:rPr>
          <w:lang w:val="fr-FR"/>
        </w:rPr>
        <w:t xml:space="preserve"> et 3 juillet 2018</w:t>
      </w:r>
      <w:r w:rsidRPr="00E71EA0">
        <w:rPr>
          <w:rStyle w:val="FootnoteReference"/>
        </w:rPr>
        <w:footnoteReference w:id="8"/>
      </w:r>
      <w:r w:rsidRPr="00E71EA0">
        <w:rPr>
          <w:lang w:val="fr-FR"/>
        </w:rPr>
        <w:t>)</w:t>
      </w:r>
      <w:r w:rsidR="00897D5D" w:rsidRPr="00E71EA0">
        <w:rPr>
          <w:lang w:val="fr-FR"/>
        </w:rPr>
        <w:t>.</w:t>
      </w:r>
    </w:p>
    <w:p w14:paraId="6E0FE825" w14:textId="5B3FD01C" w:rsidR="009A7449" w:rsidRPr="00E71EA0" w:rsidRDefault="009A7449" w:rsidP="009A7449">
      <w:pPr>
        <w:pStyle w:val="SingleTxtG"/>
      </w:pPr>
      <w:r w:rsidRPr="00E71EA0">
        <w:t>16</w:t>
      </w:r>
      <w:r w:rsidR="00897D5D" w:rsidRPr="00E71EA0">
        <w:t>.</w:t>
      </w:r>
      <w:r w:rsidRPr="00E71EA0">
        <w:tab/>
      </w:r>
      <w:r w:rsidRPr="00E71EA0">
        <w:rPr>
          <w:lang w:val="fr-FR"/>
        </w:rPr>
        <w:t xml:space="preserve">Considérant que les séances conjointes se sont révélées fructueuses pour améliorer la coopération entre les deux sous-comités et traiter des questions d’intérêt commun, le Comité a décidé que des séances conjointes des deux sous-comités pourront à nouveau être convoquées </w:t>
      </w:r>
      <w:proofErr w:type="gramStart"/>
      <w:r w:rsidRPr="00E71EA0">
        <w:rPr>
          <w:lang w:val="fr-FR"/>
        </w:rPr>
        <w:t>lors des deuxième et troisième sessions</w:t>
      </w:r>
      <w:proofErr w:type="gramEnd"/>
      <w:r w:rsidRPr="00E71EA0">
        <w:rPr>
          <w:lang w:val="fr-FR"/>
        </w:rPr>
        <w:t xml:space="preserve"> de chaque exercice biennal</w:t>
      </w:r>
      <w:r w:rsidR="00897D5D" w:rsidRPr="00E71EA0">
        <w:rPr>
          <w:lang w:val="fr-FR"/>
        </w:rPr>
        <w:t>.</w:t>
      </w:r>
      <w:r w:rsidRPr="00E71EA0">
        <w:rPr>
          <w:lang w:val="fr-FR"/>
        </w:rPr>
        <w:t xml:space="preserve"> Le temps alloué aux sessions conjointes sera déterminé par les présidents des deux sous</w:t>
      </w:r>
      <w:r w:rsidRPr="00E71EA0">
        <w:rPr>
          <w:lang w:val="fr-FR"/>
        </w:rPr>
        <w:noBreakHyphen/>
        <w:t>comités et le secrétariat en fonction du nombre de questions à examiner</w:t>
      </w:r>
      <w:r w:rsidR="00897D5D" w:rsidRPr="00E71EA0">
        <w:rPr>
          <w:lang w:val="fr-FR"/>
        </w:rPr>
        <w:t>.</w:t>
      </w:r>
      <w:r w:rsidRPr="00E71EA0">
        <w:rPr>
          <w:lang w:val="fr-FR"/>
        </w:rPr>
        <w:t xml:space="preserve"> Cela n’entraînera aucun coût supplémentaire en services de conférence, car cela n’aura pas d’incidence sur le nombre total de réunions prévu</w:t>
      </w:r>
      <w:r w:rsidR="00897D5D" w:rsidRPr="00E71EA0">
        <w:rPr>
          <w:lang w:val="fr-FR"/>
        </w:rPr>
        <w:t>.</w:t>
      </w:r>
    </w:p>
    <w:p w14:paraId="7349BD76" w14:textId="6D2928CC" w:rsidR="009A7449" w:rsidRPr="00E71EA0" w:rsidRDefault="009A7449" w:rsidP="009A7449">
      <w:pPr>
        <w:pStyle w:val="SingleTxtG"/>
      </w:pPr>
      <w:r w:rsidRPr="00E71EA0">
        <w:t>17</w:t>
      </w:r>
      <w:r w:rsidR="00897D5D" w:rsidRPr="00E71EA0">
        <w:t>.</w:t>
      </w:r>
      <w:r w:rsidRPr="00E71EA0">
        <w:tab/>
      </w:r>
      <w:r w:rsidRPr="00E71EA0">
        <w:rPr>
          <w:lang w:val="fr-FR"/>
        </w:rPr>
        <w:t>Informé par le secrétariat de la disponibilité des salles de conférence, le Comité a décidé que le calendrier des réunions pour 2021-2022 serait le suivant :</w:t>
      </w:r>
    </w:p>
    <w:p w14:paraId="6EF658F7" w14:textId="77777777" w:rsidR="009A7449" w:rsidRPr="00E71EA0" w:rsidRDefault="009A7449" w:rsidP="009A7449">
      <w:pPr>
        <w:pStyle w:val="H23G"/>
      </w:pPr>
      <w:r w:rsidRPr="00E71EA0">
        <w:rPr>
          <w:lang w:val="fr-FR"/>
        </w:rPr>
        <w:tab/>
      </w:r>
      <w:r w:rsidRPr="00E71EA0">
        <w:rPr>
          <w:lang w:val="fr-FR"/>
        </w:rPr>
        <w:tab/>
        <w:t>2021</w:t>
      </w:r>
    </w:p>
    <w:p w14:paraId="7BBFFABB" w14:textId="77777777" w:rsidR="009A7449" w:rsidRPr="00E71EA0" w:rsidRDefault="009A7449" w:rsidP="009A7449">
      <w:pPr>
        <w:pStyle w:val="SingleTxtG"/>
        <w:tabs>
          <w:tab w:val="left" w:pos="4820"/>
        </w:tabs>
        <w:ind w:left="4820" w:hanging="3686"/>
        <w:jc w:val="left"/>
      </w:pPr>
      <w:r w:rsidRPr="00E71EA0">
        <w:rPr>
          <w:lang w:val="fr-FR"/>
        </w:rPr>
        <w:t>28 juin-2 juillet 2021 :</w:t>
      </w:r>
      <w:r w:rsidRPr="00E71EA0">
        <w:rPr>
          <w:lang w:val="fr-FR"/>
        </w:rPr>
        <w:tab/>
        <w:t>Sous-Comité TMD, cinquante-huitième session (10 réunions)</w:t>
      </w:r>
    </w:p>
    <w:p w14:paraId="0F02D3A5" w14:textId="77777777" w:rsidR="009A7449" w:rsidRPr="00E71EA0" w:rsidRDefault="009A7449" w:rsidP="009A7449">
      <w:pPr>
        <w:pStyle w:val="SingleTxtG"/>
        <w:tabs>
          <w:tab w:val="left" w:pos="4820"/>
        </w:tabs>
        <w:ind w:left="4820" w:hanging="3686"/>
        <w:jc w:val="left"/>
      </w:pPr>
      <w:r w:rsidRPr="00E71EA0">
        <w:rPr>
          <w:lang w:val="fr-FR"/>
        </w:rPr>
        <w:t>5-7 juillet (matin) 2021 :</w:t>
      </w:r>
      <w:r w:rsidRPr="00E71EA0">
        <w:rPr>
          <w:lang w:val="fr-FR"/>
        </w:rPr>
        <w:tab/>
        <w:t>Sous-Comité SGH, quarantième session (5 réunions)</w:t>
      </w:r>
    </w:p>
    <w:p w14:paraId="7A7E1038" w14:textId="77777777" w:rsidR="009A7449" w:rsidRPr="00E71EA0" w:rsidRDefault="009A7449" w:rsidP="009A7449">
      <w:pPr>
        <w:pStyle w:val="SingleTxtG"/>
        <w:tabs>
          <w:tab w:val="left" w:pos="4820"/>
        </w:tabs>
        <w:ind w:left="4820" w:hanging="3686"/>
        <w:jc w:val="left"/>
      </w:pPr>
      <w:r w:rsidRPr="00E71EA0">
        <w:rPr>
          <w:lang w:val="fr-FR"/>
        </w:rPr>
        <w:t>29 novembre-8 décembre (matin) 2021</w:t>
      </w:r>
      <w:bookmarkStart w:id="0" w:name="_Ref71707025"/>
      <w:r w:rsidRPr="00E71EA0">
        <w:rPr>
          <w:rStyle w:val="FootnoteReference"/>
        </w:rPr>
        <w:footnoteReference w:id="9"/>
      </w:r>
      <w:bookmarkEnd w:id="0"/>
      <w:r w:rsidRPr="00E71EA0">
        <w:rPr>
          <w:sz w:val="22"/>
          <w:lang w:val="fr-FR"/>
        </w:rPr>
        <w:t> </w:t>
      </w:r>
      <w:r w:rsidRPr="00E71EA0">
        <w:rPr>
          <w:lang w:val="fr-FR"/>
        </w:rPr>
        <w:t>:</w:t>
      </w:r>
      <w:r w:rsidRPr="00E71EA0">
        <w:rPr>
          <w:lang w:val="fr-FR"/>
        </w:rPr>
        <w:tab/>
        <w:t>Sous-Comité TMD, cinquante-neuvième session (15 réunions)</w:t>
      </w:r>
    </w:p>
    <w:p w14:paraId="514125C9" w14:textId="4940ACE5" w:rsidR="009A7449" w:rsidRPr="00E71EA0" w:rsidRDefault="009A7449" w:rsidP="00234AEF">
      <w:pPr>
        <w:pStyle w:val="SingleTxtG"/>
        <w:tabs>
          <w:tab w:val="left" w:pos="4820"/>
        </w:tabs>
        <w:ind w:left="4820" w:hanging="3686"/>
        <w:jc w:val="left"/>
      </w:pPr>
      <w:r w:rsidRPr="00E71EA0">
        <w:rPr>
          <w:lang w:val="fr-FR"/>
        </w:rPr>
        <w:t>8 (après-midi)</w:t>
      </w:r>
      <w:r w:rsidRPr="00E71EA0">
        <w:rPr>
          <w:sz w:val="18"/>
          <w:szCs w:val="18"/>
          <w:vertAlign w:val="superscript"/>
          <w:lang w:val="fr-FR"/>
        </w:rPr>
        <w:fldChar w:fldCharType="begin"/>
      </w:r>
      <w:r w:rsidRPr="00E71EA0">
        <w:rPr>
          <w:lang w:val="fr-FR"/>
        </w:rPr>
        <w:instrText xml:space="preserve"> NOTEREF _Ref71707025 \f \h </w:instrText>
      </w:r>
      <w:r w:rsidR="00E71EA0">
        <w:rPr>
          <w:sz w:val="18"/>
          <w:szCs w:val="18"/>
          <w:vertAlign w:val="superscript"/>
          <w:lang w:val="fr-FR"/>
        </w:rPr>
        <w:instrText xml:space="preserve"> \* MERGEFORMAT </w:instrText>
      </w:r>
      <w:r w:rsidRPr="00E71EA0">
        <w:rPr>
          <w:sz w:val="18"/>
          <w:szCs w:val="18"/>
          <w:vertAlign w:val="superscript"/>
          <w:lang w:val="fr-FR"/>
        </w:rPr>
      </w:r>
      <w:r w:rsidRPr="00E71EA0">
        <w:rPr>
          <w:sz w:val="18"/>
          <w:szCs w:val="18"/>
          <w:vertAlign w:val="superscript"/>
          <w:lang w:val="fr-FR"/>
        </w:rPr>
        <w:fldChar w:fldCharType="separate"/>
      </w:r>
      <w:r w:rsidR="00234AEF" w:rsidRPr="00234AEF">
        <w:rPr>
          <w:rStyle w:val="FootnoteReference"/>
        </w:rPr>
        <w:t>5</w:t>
      </w:r>
      <w:r w:rsidRPr="00E71EA0">
        <w:rPr>
          <w:sz w:val="18"/>
          <w:szCs w:val="18"/>
          <w:vertAlign w:val="superscript"/>
          <w:lang w:val="fr-FR"/>
        </w:rPr>
        <w:fldChar w:fldCharType="end"/>
      </w:r>
      <w:r w:rsidRPr="00E71EA0">
        <w:rPr>
          <w:sz w:val="18"/>
          <w:szCs w:val="18"/>
          <w:lang w:val="fr-FR"/>
        </w:rPr>
        <w:t>-</w:t>
      </w:r>
      <w:r w:rsidRPr="00E71EA0">
        <w:rPr>
          <w:lang w:val="fr-FR"/>
        </w:rPr>
        <w:t>10 décembre 2021 :</w:t>
      </w:r>
      <w:r w:rsidRPr="00E71EA0">
        <w:rPr>
          <w:lang w:val="fr-FR"/>
        </w:rPr>
        <w:tab/>
        <w:t>Sous-Comité SGH, quarante et unième session (5 réunions)</w:t>
      </w:r>
    </w:p>
    <w:p w14:paraId="4B536A28" w14:textId="77777777" w:rsidR="009A7449" w:rsidRPr="00E71EA0" w:rsidRDefault="009A7449" w:rsidP="009A7449">
      <w:pPr>
        <w:pStyle w:val="H4G"/>
        <w:rPr>
          <w:i w:val="0"/>
        </w:rPr>
      </w:pPr>
      <w:r w:rsidRPr="00E71EA0">
        <w:rPr>
          <w:lang w:val="fr-FR"/>
        </w:rPr>
        <w:tab/>
      </w:r>
      <w:r w:rsidRPr="00E71EA0">
        <w:rPr>
          <w:lang w:val="fr-FR"/>
        </w:rPr>
        <w:tab/>
        <w:t>Total </w:t>
      </w:r>
      <w:r w:rsidRPr="00E71EA0">
        <w:rPr>
          <w:i w:val="0"/>
          <w:lang w:val="fr-FR"/>
        </w:rPr>
        <w:t>:</w:t>
      </w:r>
    </w:p>
    <w:p w14:paraId="5A1C6E13" w14:textId="14FC110F" w:rsidR="009A7449" w:rsidRPr="00E71EA0" w:rsidRDefault="009A7449" w:rsidP="00234AEF">
      <w:pPr>
        <w:pStyle w:val="SingleTxtG"/>
        <w:tabs>
          <w:tab w:val="left" w:pos="2977"/>
        </w:tabs>
      </w:pPr>
      <w:r w:rsidRPr="00E71EA0">
        <w:rPr>
          <w:lang w:val="fr-FR"/>
        </w:rPr>
        <w:t>Sous-Comité TMD : 25 séances</w:t>
      </w:r>
      <w:r w:rsidRPr="00E71EA0">
        <w:rPr>
          <w:sz w:val="18"/>
          <w:szCs w:val="18"/>
          <w:lang w:val="fr-FR"/>
        </w:rPr>
        <w:fldChar w:fldCharType="begin"/>
      </w:r>
      <w:r w:rsidRPr="00E71EA0">
        <w:rPr>
          <w:sz w:val="18"/>
          <w:szCs w:val="18"/>
          <w:lang w:val="fr-FR"/>
        </w:rPr>
        <w:instrText xml:space="preserve"> NOTEREF _Ref71707025 \f \h  \* MERGEFORMAT </w:instrText>
      </w:r>
      <w:r w:rsidRPr="00E71EA0">
        <w:rPr>
          <w:sz w:val="18"/>
          <w:szCs w:val="18"/>
          <w:lang w:val="fr-FR"/>
        </w:rPr>
      </w:r>
      <w:r w:rsidRPr="00E71EA0">
        <w:rPr>
          <w:sz w:val="18"/>
          <w:szCs w:val="18"/>
          <w:lang w:val="fr-FR"/>
        </w:rPr>
        <w:fldChar w:fldCharType="separate"/>
      </w:r>
      <w:r w:rsidR="00234AEF" w:rsidRPr="00234AEF">
        <w:rPr>
          <w:rStyle w:val="FootnoteReference"/>
          <w:szCs w:val="18"/>
        </w:rPr>
        <w:t>5</w:t>
      </w:r>
      <w:r w:rsidRPr="00E71EA0">
        <w:rPr>
          <w:sz w:val="18"/>
          <w:szCs w:val="18"/>
          <w:lang w:val="fr-FR"/>
        </w:rPr>
        <w:fldChar w:fldCharType="end"/>
      </w:r>
    </w:p>
    <w:p w14:paraId="0FB7BE2D" w14:textId="6CA9AE9B" w:rsidR="009A7449" w:rsidRPr="00E71EA0" w:rsidRDefault="009A7449" w:rsidP="00234AEF">
      <w:pPr>
        <w:pStyle w:val="SingleTxtG"/>
        <w:tabs>
          <w:tab w:val="left" w:pos="2977"/>
        </w:tabs>
      </w:pPr>
      <w:r w:rsidRPr="00E71EA0">
        <w:rPr>
          <w:lang w:val="fr-FR"/>
        </w:rPr>
        <w:t>Sous-Comité SGH : 10 séances</w:t>
      </w:r>
      <w:r w:rsidRPr="00E71EA0">
        <w:rPr>
          <w:sz w:val="18"/>
          <w:szCs w:val="18"/>
          <w:vertAlign w:val="superscript"/>
          <w:lang w:val="fr-FR"/>
        </w:rPr>
        <w:fldChar w:fldCharType="begin"/>
      </w:r>
      <w:r w:rsidRPr="00E71EA0">
        <w:rPr>
          <w:lang w:val="fr-FR"/>
        </w:rPr>
        <w:instrText xml:space="preserve"> NOTEREF _Ref71707025 \f \h </w:instrText>
      </w:r>
      <w:r w:rsidR="00E71EA0">
        <w:rPr>
          <w:sz w:val="18"/>
          <w:szCs w:val="18"/>
          <w:vertAlign w:val="superscript"/>
          <w:lang w:val="fr-FR"/>
        </w:rPr>
        <w:instrText xml:space="preserve"> \* MERGEFORMAT </w:instrText>
      </w:r>
      <w:r w:rsidRPr="00E71EA0">
        <w:rPr>
          <w:sz w:val="18"/>
          <w:szCs w:val="18"/>
          <w:vertAlign w:val="superscript"/>
          <w:lang w:val="fr-FR"/>
        </w:rPr>
      </w:r>
      <w:r w:rsidRPr="00E71EA0">
        <w:rPr>
          <w:sz w:val="18"/>
          <w:szCs w:val="18"/>
          <w:vertAlign w:val="superscript"/>
          <w:lang w:val="fr-FR"/>
        </w:rPr>
        <w:fldChar w:fldCharType="separate"/>
      </w:r>
      <w:r w:rsidR="00234AEF" w:rsidRPr="00234AEF">
        <w:rPr>
          <w:rStyle w:val="FootnoteReference"/>
        </w:rPr>
        <w:t>5</w:t>
      </w:r>
      <w:r w:rsidRPr="00E71EA0">
        <w:rPr>
          <w:sz w:val="18"/>
          <w:szCs w:val="18"/>
          <w:vertAlign w:val="superscript"/>
          <w:lang w:val="fr-FR"/>
        </w:rPr>
        <w:fldChar w:fldCharType="end"/>
      </w:r>
    </w:p>
    <w:p w14:paraId="17076DB6" w14:textId="77777777" w:rsidR="009A7449" w:rsidRPr="00E71EA0" w:rsidRDefault="009A7449" w:rsidP="009A7449">
      <w:pPr>
        <w:pStyle w:val="H23G"/>
      </w:pPr>
      <w:r w:rsidRPr="00E71EA0">
        <w:rPr>
          <w:lang w:val="fr-FR"/>
        </w:rPr>
        <w:tab/>
      </w:r>
      <w:r w:rsidRPr="00E71EA0">
        <w:rPr>
          <w:lang w:val="fr-FR"/>
        </w:rPr>
        <w:tab/>
        <w:t>2022</w:t>
      </w:r>
    </w:p>
    <w:p w14:paraId="13089CC9" w14:textId="0116FB27" w:rsidR="009A7449" w:rsidRPr="00E71EA0" w:rsidRDefault="009A7449" w:rsidP="00234AEF">
      <w:pPr>
        <w:pStyle w:val="SingleTxtG"/>
        <w:tabs>
          <w:tab w:val="left" w:pos="4820"/>
        </w:tabs>
        <w:ind w:left="4820" w:hanging="3686"/>
        <w:jc w:val="left"/>
      </w:pPr>
      <w:r w:rsidRPr="00E71EA0">
        <w:rPr>
          <w:lang w:val="fr-FR"/>
        </w:rPr>
        <w:t>27 juin-6 juillet (matin)</w:t>
      </w:r>
      <w:bookmarkStart w:id="1" w:name="_Hlk5096520"/>
      <w:r w:rsidRPr="00E71EA0">
        <w:rPr>
          <w:lang w:val="fr-FR"/>
        </w:rPr>
        <w:t xml:space="preserve"> 2022</w:t>
      </w:r>
      <w:r w:rsidRPr="00E71EA0">
        <w:rPr>
          <w:sz w:val="18"/>
          <w:szCs w:val="18"/>
          <w:vertAlign w:val="superscript"/>
          <w:lang w:val="fr-FR"/>
        </w:rPr>
        <w:fldChar w:fldCharType="begin"/>
      </w:r>
      <w:r w:rsidRPr="00E71EA0">
        <w:rPr>
          <w:lang w:val="fr-FR"/>
        </w:rPr>
        <w:instrText xml:space="preserve"> NOTEREF _Ref71707025 \f \h </w:instrText>
      </w:r>
      <w:r w:rsidR="00E71EA0">
        <w:rPr>
          <w:sz w:val="18"/>
          <w:szCs w:val="18"/>
          <w:vertAlign w:val="superscript"/>
          <w:lang w:val="fr-FR"/>
        </w:rPr>
        <w:instrText xml:space="preserve"> \* MERGEFORMAT </w:instrText>
      </w:r>
      <w:r w:rsidRPr="00E71EA0">
        <w:rPr>
          <w:sz w:val="18"/>
          <w:szCs w:val="18"/>
          <w:vertAlign w:val="superscript"/>
          <w:lang w:val="fr-FR"/>
        </w:rPr>
      </w:r>
      <w:r w:rsidRPr="00E71EA0">
        <w:rPr>
          <w:sz w:val="18"/>
          <w:szCs w:val="18"/>
          <w:vertAlign w:val="superscript"/>
          <w:lang w:val="fr-FR"/>
        </w:rPr>
        <w:fldChar w:fldCharType="separate"/>
      </w:r>
      <w:r w:rsidR="00234AEF" w:rsidRPr="00234AEF">
        <w:rPr>
          <w:rStyle w:val="FootnoteReference"/>
        </w:rPr>
        <w:t>5</w:t>
      </w:r>
      <w:r w:rsidRPr="00E71EA0">
        <w:rPr>
          <w:sz w:val="18"/>
          <w:szCs w:val="18"/>
          <w:vertAlign w:val="superscript"/>
          <w:lang w:val="fr-FR"/>
        </w:rPr>
        <w:fldChar w:fldCharType="end"/>
      </w:r>
      <w:bookmarkEnd w:id="1"/>
      <w:r w:rsidRPr="00E71EA0">
        <w:rPr>
          <w:lang w:val="fr-FR"/>
        </w:rPr>
        <w:t> :</w:t>
      </w:r>
      <w:r w:rsidRPr="00E71EA0">
        <w:rPr>
          <w:lang w:val="fr-FR"/>
        </w:rPr>
        <w:tab/>
        <w:t xml:space="preserve">Sous-Comité TMD, </w:t>
      </w:r>
      <w:r w:rsidR="00BD413F" w:rsidRPr="00E71EA0">
        <w:rPr>
          <w:lang w:val="fr-FR"/>
        </w:rPr>
        <w:t>soixan</w:t>
      </w:r>
      <w:r w:rsidRPr="00E71EA0">
        <w:rPr>
          <w:lang w:val="fr-FR"/>
        </w:rPr>
        <w:t>tième session (15 réunions)</w:t>
      </w:r>
    </w:p>
    <w:p w14:paraId="4C73914D" w14:textId="4817C68A" w:rsidR="009A7449" w:rsidRPr="00E71EA0" w:rsidRDefault="009A7449" w:rsidP="00234AEF">
      <w:pPr>
        <w:pStyle w:val="SingleTxtG"/>
        <w:tabs>
          <w:tab w:val="left" w:pos="4820"/>
        </w:tabs>
        <w:ind w:left="4820" w:hanging="3686"/>
        <w:jc w:val="left"/>
      </w:pPr>
      <w:r w:rsidRPr="00E71EA0">
        <w:rPr>
          <w:lang w:val="fr-FR"/>
        </w:rPr>
        <w:t>6 (après-midi)</w:t>
      </w:r>
      <w:r w:rsidRPr="00E71EA0">
        <w:rPr>
          <w:sz w:val="18"/>
          <w:szCs w:val="18"/>
          <w:vertAlign w:val="superscript"/>
          <w:lang w:val="fr-FR"/>
        </w:rPr>
        <w:fldChar w:fldCharType="begin"/>
      </w:r>
      <w:r w:rsidRPr="00E71EA0">
        <w:rPr>
          <w:lang w:val="fr-FR"/>
        </w:rPr>
        <w:instrText xml:space="preserve"> NOTEREF _Ref71707025 \f \h </w:instrText>
      </w:r>
      <w:r w:rsidR="00BD413F" w:rsidRPr="00E71EA0">
        <w:rPr>
          <w:sz w:val="18"/>
          <w:szCs w:val="18"/>
          <w:vertAlign w:val="superscript"/>
          <w:lang w:val="fr-FR"/>
        </w:rPr>
        <w:instrText xml:space="preserve"> \* MERGEFORMAT </w:instrText>
      </w:r>
      <w:r w:rsidRPr="00E71EA0">
        <w:rPr>
          <w:sz w:val="18"/>
          <w:szCs w:val="18"/>
          <w:vertAlign w:val="superscript"/>
          <w:lang w:val="fr-FR"/>
        </w:rPr>
      </w:r>
      <w:r w:rsidRPr="00E71EA0">
        <w:rPr>
          <w:sz w:val="18"/>
          <w:szCs w:val="18"/>
          <w:vertAlign w:val="superscript"/>
          <w:lang w:val="fr-FR"/>
        </w:rPr>
        <w:fldChar w:fldCharType="separate"/>
      </w:r>
      <w:r w:rsidR="00234AEF" w:rsidRPr="00234AEF">
        <w:rPr>
          <w:rStyle w:val="FootnoteReference"/>
        </w:rPr>
        <w:t>5</w:t>
      </w:r>
      <w:r w:rsidRPr="00E71EA0">
        <w:rPr>
          <w:sz w:val="18"/>
          <w:szCs w:val="18"/>
          <w:vertAlign w:val="superscript"/>
          <w:lang w:val="fr-FR"/>
        </w:rPr>
        <w:fldChar w:fldCharType="end"/>
      </w:r>
      <w:r w:rsidRPr="00E71EA0">
        <w:rPr>
          <w:lang w:val="fr-FR"/>
        </w:rPr>
        <w:t>-8 juillet 2022 :</w:t>
      </w:r>
      <w:r w:rsidRPr="00E71EA0">
        <w:rPr>
          <w:lang w:val="fr-FR"/>
        </w:rPr>
        <w:tab/>
        <w:t xml:space="preserve">Sous-Comité SGH, </w:t>
      </w:r>
      <w:r w:rsidR="00BD413F" w:rsidRPr="00E71EA0">
        <w:rPr>
          <w:lang w:val="fr-FR"/>
        </w:rPr>
        <w:t>quarante</w:t>
      </w:r>
      <w:r w:rsidRPr="00E71EA0">
        <w:rPr>
          <w:lang w:val="fr-FR"/>
        </w:rPr>
        <w:t>-</w:t>
      </w:r>
      <w:r w:rsidR="00BD413F" w:rsidRPr="00E71EA0">
        <w:rPr>
          <w:lang w:val="fr-FR"/>
        </w:rPr>
        <w:t>d</w:t>
      </w:r>
      <w:r w:rsidRPr="00E71EA0">
        <w:rPr>
          <w:lang w:val="fr-FR"/>
        </w:rPr>
        <w:t>eu</w:t>
      </w:r>
      <w:r w:rsidR="00BD413F" w:rsidRPr="00E71EA0">
        <w:rPr>
          <w:lang w:val="fr-FR"/>
        </w:rPr>
        <w:t>x</w:t>
      </w:r>
      <w:r w:rsidRPr="00E71EA0">
        <w:rPr>
          <w:lang w:val="fr-FR"/>
        </w:rPr>
        <w:t>ième session (5 réunions)</w:t>
      </w:r>
    </w:p>
    <w:p w14:paraId="089A1F5A" w14:textId="21E0DB01" w:rsidR="009A7449" w:rsidRPr="00E71EA0" w:rsidRDefault="009A7449" w:rsidP="009A7449">
      <w:pPr>
        <w:pStyle w:val="SingleTxtG"/>
        <w:tabs>
          <w:tab w:val="left" w:pos="4820"/>
        </w:tabs>
        <w:ind w:left="4820" w:hanging="3686"/>
        <w:jc w:val="left"/>
      </w:pPr>
      <w:r w:rsidRPr="00E71EA0">
        <w:rPr>
          <w:lang w:val="fr-FR"/>
        </w:rPr>
        <w:t xml:space="preserve">28 novembre-6 décembre 2022 : </w:t>
      </w:r>
      <w:r w:rsidRPr="00E71EA0">
        <w:rPr>
          <w:lang w:val="fr-FR"/>
        </w:rPr>
        <w:tab/>
        <w:t xml:space="preserve">Sous-Comité TMD, </w:t>
      </w:r>
      <w:r w:rsidR="00BD413F" w:rsidRPr="00E71EA0">
        <w:rPr>
          <w:lang w:val="fr-FR"/>
        </w:rPr>
        <w:t>soixante et unième</w:t>
      </w:r>
      <w:r w:rsidRPr="00E71EA0">
        <w:rPr>
          <w:lang w:val="fr-FR"/>
        </w:rPr>
        <w:t xml:space="preserve"> session (14 réunions)</w:t>
      </w:r>
    </w:p>
    <w:p w14:paraId="1BB17426" w14:textId="232ECD58" w:rsidR="009A7449" w:rsidRPr="00E71EA0" w:rsidRDefault="009A7449" w:rsidP="009A7449">
      <w:pPr>
        <w:pStyle w:val="SingleTxtG"/>
        <w:tabs>
          <w:tab w:val="left" w:pos="4820"/>
        </w:tabs>
        <w:ind w:left="4820" w:hanging="3686"/>
        <w:jc w:val="left"/>
      </w:pPr>
      <w:r w:rsidRPr="00E71EA0">
        <w:rPr>
          <w:lang w:val="fr-FR"/>
        </w:rPr>
        <w:lastRenderedPageBreak/>
        <w:t xml:space="preserve">7-9 décembre (matin) 2022 : </w:t>
      </w:r>
      <w:r w:rsidRPr="00E71EA0">
        <w:rPr>
          <w:lang w:val="fr-FR"/>
        </w:rPr>
        <w:tab/>
        <w:t>Sous-Comité SGH, quarant</w:t>
      </w:r>
      <w:r w:rsidR="00BD413F" w:rsidRPr="00E71EA0">
        <w:rPr>
          <w:lang w:val="fr-FR"/>
        </w:rPr>
        <w:t>e-troisième</w:t>
      </w:r>
      <w:r w:rsidRPr="00E71EA0">
        <w:rPr>
          <w:lang w:val="fr-FR"/>
        </w:rPr>
        <w:t xml:space="preserve"> session (5 réunions)</w:t>
      </w:r>
    </w:p>
    <w:p w14:paraId="01C18EFB" w14:textId="2D2D9F83" w:rsidR="009A7449" w:rsidRPr="00E71EA0" w:rsidRDefault="009A7449" w:rsidP="009A7449">
      <w:pPr>
        <w:pStyle w:val="SingleTxtG"/>
        <w:tabs>
          <w:tab w:val="left" w:pos="4820"/>
        </w:tabs>
        <w:ind w:left="4820" w:hanging="3686"/>
        <w:jc w:val="left"/>
      </w:pPr>
      <w:r w:rsidRPr="00E71EA0">
        <w:rPr>
          <w:lang w:val="fr-FR"/>
        </w:rPr>
        <w:t xml:space="preserve">9 décembre (après-midi) 2022 : </w:t>
      </w:r>
      <w:r w:rsidRPr="00E71EA0">
        <w:rPr>
          <w:lang w:val="fr-FR"/>
        </w:rPr>
        <w:tab/>
        <w:t xml:space="preserve">Groupe de travail TMD-SGH, </w:t>
      </w:r>
      <w:r w:rsidRPr="00E71EA0">
        <w:rPr>
          <w:lang w:val="fr-FR"/>
        </w:rPr>
        <w:br/>
      </w:r>
      <w:r w:rsidR="00BD413F" w:rsidRPr="00E71EA0">
        <w:rPr>
          <w:lang w:val="fr-FR"/>
        </w:rPr>
        <w:t>onzième</w:t>
      </w:r>
      <w:r w:rsidRPr="00E71EA0">
        <w:rPr>
          <w:lang w:val="fr-FR"/>
        </w:rPr>
        <w:t xml:space="preserve"> session (1 réunion)</w:t>
      </w:r>
    </w:p>
    <w:p w14:paraId="7996D6FF" w14:textId="77777777" w:rsidR="009A7449" w:rsidRPr="00E71EA0" w:rsidRDefault="009A7449" w:rsidP="009A7449">
      <w:pPr>
        <w:pStyle w:val="H4G"/>
        <w:rPr>
          <w:i w:val="0"/>
        </w:rPr>
      </w:pPr>
      <w:r w:rsidRPr="00E71EA0">
        <w:rPr>
          <w:lang w:val="fr-FR"/>
        </w:rPr>
        <w:tab/>
      </w:r>
      <w:r w:rsidRPr="00E71EA0">
        <w:rPr>
          <w:lang w:val="fr-FR"/>
        </w:rPr>
        <w:tab/>
        <w:t>Total </w:t>
      </w:r>
      <w:r w:rsidRPr="00E71EA0">
        <w:rPr>
          <w:i w:val="0"/>
          <w:lang w:val="fr-FR"/>
        </w:rPr>
        <w:t>:</w:t>
      </w:r>
    </w:p>
    <w:p w14:paraId="2AC2EE19" w14:textId="5087F70B" w:rsidR="009A7449" w:rsidRPr="00E71EA0" w:rsidRDefault="009A7449" w:rsidP="00234AEF">
      <w:pPr>
        <w:pStyle w:val="SingleTxtG"/>
        <w:tabs>
          <w:tab w:val="clear" w:pos="1701"/>
          <w:tab w:val="clear" w:pos="2268"/>
          <w:tab w:val="clear" w:pos="2835"/>
          <w:tab w:val="left" w:pos="3119"/>
        </w:tabs>
      </w:pPr>
      <w:r w:rsidRPr="00E71EA0">
        <w:rPr>
          <w:lang w:val="fr-FR"/>
        </w:rPr>
        <w:t>Sous-Comité TMD :</w:t>
      </w:r>
      <w:r w:rsidR="00E753F0" w:rsidRPr="00E71EA0">
        <w:rPr>
          <w:lang w:val="fr-FR"/>
        </w:rPr>
        <w:tab/>
      </w:r>
      <w:r w:rsidRPr="00E71EA0">
        <w:rPr>
          <w:lang w:val="fr-FR"/>
        </w:rPr>
        <w:t>29 réunions</w:t>
      </w:r>
      <w:r w:rsidRPr="00E71EA0">
        <w:rPr>
          <w:vertAlign w:val="superscript"/>
          <w:lang w:val="fr-FR"/>
        </w:rPr>
        <w:fldChar w:fldCharType="begin"/>
      </w:r>
      <w:r w:rsidRPr="00E71EA0">
        <w:rPr>
          <w:lang w:val="fr-FR"/>
        </w:rPr>
        <w:instrText xml:space="preserve"> NOTEREF _Ref71707025 \f \h </w:instrText>
      </w:r>
      <w:r w:rsidR="00E71EA0">
        <w:rPr>
          <w:vertAlign w:val="superscript"/>
          <w:lang w:val="fr-FR"/>
        </w:rPr>
        <w:instrText xml:space="preserve"> \* MERGEFORMAT </w:instrText>
      </w:r>
      <w:r w:rsidRPr="00E71EA0">
        <w:rPr>
          <w:vertAlign w:val="superscript"/>
          <w:lang w:val="fr-FR"/>
        </w:rPr>
      </w:r>
      <w:r w:rsidRPr="00E71EA0">
        <w:rPr>
          <w:vertAlign w:val="superscript"/>
          <w:lang w:val="fr-FR"/>
        </w:rPr>
        <w:fldChar w:fldCharType="separate"/>
      </w:r>
      <w:r w:rsidR="00234AEF" w:rsidRPr="00234AEF">
        <w:rPr>
          <w:rStyle w:val="FootnoteReference"/>
        </w:rPr>
        <w:t>5</w:t>
      </w:r>
      <w:r w:rsidRPr="00E71EA0">
        <w:rPr>
          <w:vertAlign w:val="superscript"/>
          <w:lang w:val="fr-FR"/>
        </w:rPr>
        <w:fldChar w:fldCharType="end"/>
      </w:r>
    </w:p>
    <w:p w14:paraId="1335106C" w14:textId="7E74D23C" w:rsidR="009A7449" w:rsidRPr="00E71EA0" w:rsidRDefault="009A7449" w:rsidP="00234AEF">
      <w:pPr>
        <w:pStyle w:val="SingleTxtG"/>
        <w:tabs>
          <w:tab w:val="clear" w:pos="1701"/>
          <w:tab w:val="clear" w:pos="2268"/>
          <w:tab w:val="clear" w:pos="2835"/>
          <w:tab w:val="left" w:pos="2977"/>
        </w:tabs>
      </w:pPr>
      <w:r w:rsidRPr="00E71EA0">
        <w:rPr>
          <w:lang w:val="fr-FR"/>
        </w:rPr>
        <w:t>Sous-Comité SGH :</w:t>
      </w:r>
      <w:r w:rsidR="00E753F0" w:rsidRPr="00E71EA0">
        <w:rPr>
          <w:lang w:val="fr-FR"/>
        </w:rPr>
        <w:tab/>
      </w:r>
      <w:r w:rsidRPr="00E71EA0">
        <w:rPr>
          <w:lang w:val="fr-FR"/>
        </w:rPr>
        <w:t>10 réunions</w:t>
      </w:r>
      <w:r w:rsidRPr="00E71EA0">
        <w:rPr>
          <w:vertAlign w:val="superscript"/>
          <w:lang w:val="fr-FR"/>
        </w:rPr>
        <w:fldChar w:fldCharType="begin"/>
      </w:r>
      <w:r w:rsidRPr="00E71EA0">
        <w:rPr>
          <w:lang w:val="fr-FR"/>
        </w:rPr>
        <w:instrText xml:space="preserve"> NOTEREF _Ref71707025 \f \h </w:instrText>
      </w:r>
      <w:r w:rsidR="00E71EA0">
        <w:rPr>
          <w:vertAlign w:val="superscript"/>
          <w:lang w:val="fr-FR"/>
        </w:rPr>
        <w:instrText xml:space="preserve"> \* MERGEFORMAT </w:instrText>
      </w:r>
      <w:r w:rsidRPr="00E71EA0">
        <w:rPr>
          <w:vertAlign w:val="superscript"/>
          <w:lang w:val="fr-FR"/>
        </w:rPr>
      </w:r>
      <w:r w:rsidRPr="00E71EA0">
        <w:rPr>
          <w:vertAlign w:val="superscript"/>
          <w:lang w:val="fr-FR"/>
        </w:rPr>
        <w:fldChar w:fldCharType="separate"/>
      </w:r>
      <w:r w:rsidR="00234AEF" w:rsidRPr="00234AEF">
        <w:rPr>
          <w:rStyle w:val="FootnoteReference"/>
        </w:rPr>
        <w:t>5</w:t>
      </w:r>
      <w:r w:rsidRPr="00E71EA0">
        <w:rPr>
          <w:vertAlign w:val="superscript"/>
          <w:lang w:val="fr-FR"/>
        </w:rPr>
        <w:fldChar w:fldCharType="end"/>
      </w:r>
    </w:p>
    <w:p w14:paraId="75C3C2D1" w14:textId="7747991A" w:rsidR="009A7449" w:rsidRPr="00E71EA0" w:rsidRDefault="009A7449" w:rsidP="00E753F0">
      <w:pPr>
        <w:pStyle w:val="SingleTxtG"/>
        <w:tabs>
          <w:tab w:val="clear" w:pos="1701"/>
          <w:tab w:val="clear" w:pos="2268"/>
          <w:tab w:val="clear" w:pos="2835"/>
          <w:tab w:val="left" w:pos="2977"/>
        </w:tabs>
      </w:pPr>
      <w:r w:rsidRPr="00E71EA0">
        <w:rPr>
          <w:lang w:val="fr-FR"/>
        </w:rPr>
        <w:t>Comité :</w:t>
      </w:r>
      <w:r w:rsidR="00E753F0" w:rsidRPr="00E71EA0">
        <w:rPr>
          <w:lang w:val="fr-FR"/>
        </w:rPr>
        <w:tab/>
      </w:r>
      <w:r w:rsidRPr="00E71EA0">
        <w:rPr>
          <w:lang w:val="fr-FR"/>
        </w:rPr>
        <w:t>1 réunion</w:t>
      </w:r>
    </w:p>
    <w:p w14:paraId="7215C5FB" w14:textId="60436E76" w:rsidR="009A7449" w:rsidRPr="00E71EA0" w:rsidRDefault="009A7449" w:rsidP="009A7449">
      <w:pPr>
        <w:pStyle w:val="HChG"/>
      </w:pPr>
      <w:r w:rsidRPr="00E71EA0">
        <w:rPr>
          <w:lang w:val="fr-FR"/>
        </w:rPr>
        <w:tab/>
        <w:t>VIII</w:t>
      </w:r>
      <w:r w:rsidR="00897D5D" w:rsidRPr="00E71EA0">
        <w:rPr>
          <w:lang w:val="fr-FR"/>
        </w:rPr>
        <w:t>.</w:t>
      </w:r>
      <w:r w:rsidRPr="00E71EA0">
        <w:rPr>
          <w:lang w:val="fr-FR"/>
        </w:rPr>
        <w:tab/>
        <w:t xml:space="preserve">Projet de résolution 2021… du Conseil économique et social (point 7 de l’ordre </w:t>
      </w:r>
      <w:r w:rsidRPr="00E71EA0">
        <w:t>du</w:t>
      </w:r>
      <w:r w:rsidRPr="00E71EA0">
        <w:rPr>
          <w:lang w:val="fr-FR"/>
        </w:rPr>
        <w:t xml:space="preserve"> jour)</w:t>
      </w:r>
    </w:p>
    <w:p w14:paraId="48592A57" w14:textId="74079959" w:rsidR="009A7449" w:rsidRPr="00E71EA0" w:rsidRDefault="009A7449" w:rsidP="009A7449">
      <w:pPr>
        <w:pStyle w:val="SingleTxtG"/>
        <w:keepNext/>
        <w:keepLines/>
        <w:tabs>
          <w:tab w:val="clear" w:pos="1701"/>
          <w:tab w:val="clear" w:pos="2268"/>
          <w:tab w:val="clear" w:pos="2835"/>
        </w:tabs>
        <w:ind w:left="3119" w:hanging="1985"/>
        <w:jc w:val="left"/>
      </w:pPr>
      <w:r w:rsidRPr="00E71EA0">
        <w:rPr>
          <w:i/>
          <w:lang w:val="fr-FR"/>
        </w:rPr>
        <w:t>Documents informels</w:t>
      </w:r>
      <w:r w:rsidRPr="00E71EA0">
        <w:rPr>
          <w:lang w:val="fr-FR"/>
        </w:rPr>
        <w:t> :</w:t>
      </w:r>
      <w:r w:rsidRPr="00E71EA0">
        <w:rPr>
          <w:lang w:val="fr-FR"/>
        </w:rPr>
        <w:tab/>
        <w:t>INF</w:t>
      </w:r>
      <w:r w:rsidR="00897D5D" w:rsidRPr="00E71EA0">
        <w:rPr>
          <w:lang w:val="fr-FR"/>
        </w:rPr>
        <w:t>.</w:t>
      </w:r>
      <w:r w:rsidRPr="00E71EA0">
        <w:rPr>
          <w:lang w:val="fr-FR"/>
        </w:rPr>
        <w:t>36 (cinquante-septième session du Sous-</w:t>
      </w:r>
      <w:bookmarkStart w:id="2" w:name="_Hlk5113091"/>
      <w:r w:rsidRPr="00E71EA0">
        <w:rPr>
          <w:lang w:val="fr-FR"/>
        </w:rPr>
        <w:t>Comité</w:t>
      </w:r>
      <w:bookmarkEnd w:id="2"/>
      <w:r w:rsidRPr="00E71EA0">
        <w:rPr>
          <w:lang w:val="fr-FR"/>
        </w:rPr>
        <w:t xml:space="preserve"> TMD) − F</w:t>
      </w:r>
      <w:r w:rsidR="00897D5D" w:rsidRPr="00E71EA0">
        <w:rPr>
          <w:lang w:val="fr-FR"/>
        </w:rPr>
        <w:t>.</w:t>
      </w:r>
      <w:r w:rsidRPr="00E71EA0">
        <w:rPr>
          <w:lang w:val="fr-FR"/>
        </w:rPr>
        <w:t>24 (trente-neuvième session du Sous-Comité SGH)</w:t>
      </w:r>
      <w:r w:rsidR="00897D5D" w:rsidRPr="00E71EA0">
        <w:rPr>
          <w:lang w:val="fr-FR"/>
        </w:rPr>
        <w:t>.</w:t>
      </w:r>
    </w:p>
    <w:p w14:paraId="1FBA24B3" w14:textId="4D1EA89D" w:rsidR="009A7449" w:rsidRPr="00E71EA0" w:rsidRDefault="009A7449" w:rsidP="009A7449">
      <w:pPr>
        <w:pStyle w:val="SingleTxtG"/>
      </w:pPr>
      <w:r w:rsidRPr="00E71EA0">
        <w:t>18</w:t>
      </w:r>
      <w:r w:rsidR="00897D5D" w:rsidRPr="00E71EA0">
        <w:t>.</w:t>
      </w:r>
      <w:r w:rsidRPr="00E71EA0">
        <w:tab/>
      </w:r>
      <w:r w:rsidRPr="00E71EA0">
        <w:rPr>
          <w:lang w:val="fr-FR"/>
        </w:rPr>
        <w:t>Le Comité a adopté un projet de résolution pour examen par le Conseil à sa session de 2021 (voir annexe IV)</w:t>
      </w:r>
      <w:r w:rsidR="00897D5D" w:rsidRPr="00E71EA0">
        <w:rPr>
          <w:lang w:val="fr-FR"/>
        </w:rPr>
        <w:t>.</w:t>
      </w:r>
    </w:p>
    <w:p w14:paraId="431E9961" w14:textId="63469BFD" w:rsidR="009A7449" w:rsidRPr="00E71EA0" w:rsidRDefault="009A7449" w:rsidP="009A7449">
      <w:pPr>
        <w:pStyle w:val="HChG"/>
        <w:rPr>
          <w:bCs/>
        </w:rPr>
      </w:pPr>
      <w:r w:rsidRPr="00E71EA0">
        <w:rPr>
          <w:lang w:val="fr-FR"/>
        </w:rPr>
        <w:tab/>
        <w:t>IX</w:t>
      </w:r>
      <w:r w:rsidR="00897D5D" w:rsidRPr="00E71EA0">
        <w:rPr>
          <w:lang w:val="fr-FR"/>
        </w:rPr>
        <w:t>.</w:t>
      </w:r>
      <w:r w:rsidRPr="00E71EA0">
        <w:rPr>
          <w:lang w:val="fr-FR"/>
        </w:rPr>
        <w:tab/>
        <w:t>Questions diverses (point 8 de l’ordre du jour)</w:t>
      </w:r>
    </w:p>
    <w:p w14:paraId="07EEFA7B" w14:textId="19984FA3" w:rsidR="009A7449" w:rsidRPr="00E71EA0" w:rsidRDefault="009A7449" w:rsidP="009A7449">
      <w:pPr>
        <w:pStyle w:val="SingleTxtG"/>
      </w:pPr>
      <w:r w:rsidRPr="00E71EA0">
        <w:t>19</w:t>
      </w:r>
      <w:r w:rsidR="00897D5D" w:rsidRPr="00E71EA0">
        <w:t>.</w:t>
      </w:r>
      <w:r w:rsidRPr="00E71EA0">
        <w:tab/>
        <w:t>Aucune question n’a été examinée au titre de ce point de l’ordre du jour</w:t>
      </w:r>
      <w:r w:rsidR="00897D5D" w:rsidRPr="00E71EA0">
        <w:t>.</w:t>
      </w:r>
    </w:p>
    <w:p w14:paraId="760BE4CC" w14:textId="7AD36ADA" w:rsidR="009A7449" w:rsidRPr="00E71EA0" w:rsidRDefault="009A7449" w:rsidP="009A7449">
      <w:pPr>
        <w:pStyle w:val="HChG"/>
        <w:rPr>
          <w:bCs/>
        </w:rPr>
      </w:pPr>
      <w:r w:rsidRPr="00E71EA0">
        <w:rPr>
          <w:lang w:val="fr-FR"/>
        </w:rPr>
        <w:tab/>
        <w:t>X</w:t>
      </w:r>
      <w:r w:rsidR="00897D5D" w:rsidRPr="00E71EA0">
        <w:rPr>
          <w:lang w:val="fr-FR"/>
        </w:rPr>
        <w:t>.</w:t>
      </w:r>
      <w:r w:rsidRPr="00E71EA0">
        <w:rPr>
          <w:lang w:val="fr-FR"/>
        </w:rPr>
        <w:tab/>
        <w:t>Adoption du rapport (point 9 de l’ordre du jour)</w:t>
      </w:r>
    </w:p>
    <w:p w14:paraId="41555514" w14:textId="5CCDA57D" w:rsidR="009A7449" w:rsidRPr="00E71EA0" w:rsidRDefault="009A7449" w:rsidP="009A7449">
      <w:pPr>
        <w:pStyle w:val="SingleTxtG"/>
        <w:rPr>
          <w:lang w:val="fr-FR"/>
        </w:rPr>
      </w:pPr>
      <w:r w:rsidRPr="00E71EA0">
        <w:rPr>
          <w:lang w:val="fr-FR"/>
        </w:rPr>
        <w:t>20</w:t>
      </w:r>
      <w:r w:rsidR="00897D5D" w:rsidRPr="00E71EA0">
        <w:rPr>
          <w:lang w:val="fr-FR"/>
        </w:rPr>
        <w:t>.</w:t>
      </w:r>
      <w:r w:rsidRPr="00E71EA0">
        <w:rPr>
          <w:lang w:val="fr-FR"/>
        </w:rPr>
        <w:tab/>
        <w:t>Le Comité a adopté le rapport sur sa dixième session et ses annexes sur la base d’un projet établi par le secrétariat</w:t>
      </w:r>
      <w:r w:rsidR="00897D5D" w:rsidRPr="00E71EA0">
        <w:rPr>
          <w:lang w:val="fr-FR"/>
        </w:rPr>
        <w:t>.</w:t>
      </w:r>
    </w:p>
    <w:p w14:paraId="01ADBA8F" w14:textId="77777777" w:rsidR="009A7449" w:rsidRPr="00E71EA0" w:rsidRDefault="009A7449" w:rsidP="009A7449">
      <w:pPr>
        <w:pStyle w:val="HChG"/>
      </w:pPr>
      <w:r w:rsidRPr="00E71EA0">
        <w:rPr>
          <w:lang w:val="fr-FR"/>
        </w:rPr>
        <w:br w:type="page"/>
      </w:r>
      <w:r w:rsidRPr="00E71EA0">
        <w:rPr>
          <w:lang w:val="fr-FR"/>
        </w:rPr>
        <w:lastRenderedPageBreak/>
        <w:t>Annexe I</w:t>
      </w:r>
    </w:p>
    <w:p w14:paraId="00DAAEB5" w14:textId="0B7BAD25" w:rsidR="009A7449" w:rsidRPr="00E71EA0" w:rsidRDefault="009A7449" w:rsidP="009A7449">
      <w:pPr>
        <w:pStyle w:val="HChG"/>
      </w:pPr>
      <w:r w:rsidRPr="00E71EA0">
        <w:rPr>
          <w:lang w:val="fr-FR"/>
        </w:rPr>
        <w:tab/>
      </w:r>
      <w:r w:rsidRPr="00E71EA0">
        <w:rPr>
          <w:lang w:val="fr-FR"/>
        </w:rPr>
        <w:tab/>
        <w:t>Amendements à la vingt</w:t>
      </w:r>
      <w:r w:rsidR="00BD413F" w:rsidRPr="00E71EA0">
        <w:rPr>
          <w:lang w:val="fr-FR"/>
        </w:rPr>
        <w:t xml:space="preserve"> et unième </w:t>
      </w:r>
      <w:r w:rsidRPr="00E71EA0">
        <w:rPr>
          <w:lang w:val="fr-FR"/>
        </w:rPr>
        <w:t>édition révisée</w:t>
      </w:r>
      <w:r w:rsidRPr="00E71EA0">
        <w:rPr>
          <w:lang w:val="fr-FR"/>
        </w:rPr>
        <w:br/>
        <w:t xml:space="preserve">des </w:t>
      </w:r>
      <w:r w:rsidRPr="00E71EA0">
        <w:t>Recommandations</w:t>
      </w:r>
      <w:r w:rsidRPr="00E71EA0">
        <w:rPr>
          <w:lang w:val="fr-FR"/>
        </w:rPr>
        <w:t xml:space="preserve"> relatives au transport </w:t>
      </w:r>
      <w:r w:rsidRPr="00E71EA0">
        <w:rPr>
          <w:lang w:val="fr-FR"/>
        </w:rPr>
        <w:br/>
      </w:r>
      <w:r w:rsidRPr="00E71EA0">
        <w:rPr>
          <w:spacing w:val="-3"/>
          <w:lang w:val="fr-FR"/>
        </w:rPr>
        <w:t>des marchandises dangereuses, Règlement type</w:t>
      </w:r>
      <w:r w:rsidRPr="00E71EA0">
        <w:rPr>
          <w:lang w:val="fr-FR"/>
        </w:rPr>
        <w:t xml:space="preserve"> (ST/SG/AC</w:t>
      </w:r>
      <w:r w:rsidR="00897D5D" w:rsidRPr="00E71EA0">
        <w:rPr>
          <w:lang w:val="fr-FR"/>
        </w:rPr>
        <w:t>.</w:t>
      </w:r>
      <w:r w:rsidRPr="00E71EA0">
        <w:rPr>
          <w:lang w:val="fr-FR"/>
        </w:rPr>
        <w:t>10/1/Rev</w:t>
      </w:r>
      <w:r w:rsidR="00897D5D" w:rsidRPr="00E71EA0">
        <w:rPr>
          <w:lang w:val="fr-FR"/>
        </w:rPr>
        <w:t>.</w:t>
      </w:r>
      <w:r w:rsidRPr="00E71EA0">
        <w:rPr>
          <w:lang w:val="fr-FR"/>
        </w:rPr>
        <w:t>21)</w:t>
      </w:r>
    </w:p>
    <w:p w14:paraId="606D166B" w14:textId="1CB9331A" w:rsidR="009A7449" w:rsidRPr="00E71EA0" w:rsidRDefault="009A7449" w:rsidP="009A7449">
      <w:pPr>
        <w:pStyle w:val="H1G"/>
      </w:pPr>
      <w:r w:rsidRPr="00E71EA0">
        <w:rPr>
          <w:lang w:val="fr-FR"/>
        </w:rPr>
        <w:tab/>
      </w:r>
      <w:r w:rsidRPr="00E71EA0">
        <w:rPr>
          <w:lang w:val="fr-FR"/>
        </w:rPr>
        <w:tab/>
        <w:t>(Voir le document ST/SG/AC</w:t>
      </w:r>
      <w:r w:rsidR="00897D5D" w:rsidRPr="00E71EA0">
        <w:rPr>
          <w:lang w:val="fr-FR"/>
        </w:rPr>
        <w:t>.</w:t>
      </w:r>
      <w:r w:rsidRPr="00E71EA0">
        <w:rPr>
          <w:lang w:val="fr-FR"/>
        </w:rPr>
        <w:t>10/48/Add</w:t>
      </w:r>
      <w:r w:rsidR="00897D5D" w:rsidRPr="00E71EA0">
        <w:rPr>
          <w:lang w:val="fr-FR"/>
        </w:rPr>
        <w:t>.</w:t>
      </w:r>
      <w:r w:rsidRPr="00E71EA0">
        <w:rPr>
          <w:lang w:val="fr-FR"/>
        </w:rPr>
        <w:t>1)</w:t>
      </w:r>
    </w:p>
    <w:p w14:paraId="5401EE57" w14:textId="77777777" w:rsidR="009A7449" w:rsidRPr="00E71EA0" w:rsidRDefault="009A7449" w:rsidP="009A7449">
      <w:pPr>
        <w:pStyle w:val="HChG"/>
      </w:pPr>
      <w:r w:rsidRPr="00E71EA0">
        <w:rPr>
          <w:lang w:val="fr-FR"/>
        </w:rPr>
        <w:t>Annexe II</w:t>
      </w:r>
    </w:p>
    <w:p w14:paraId="692166C8" w14:textId="3AB86976" w:rsidR="009A7449" w:rsidRPr="00E71EA0" w:rsidRDefault="009A7449" w:rsidP="009A7449">
      <w:pPr>
        <w:pStyle w:val="HChG"/>
      </w:pPr>
      <w:r w:rsidRPr="00E71EA0">
        <w:rPr>
          <w:lang w:val="fr-FR"/>
        </w:rPr>
        <w:tab/>
      </w:r>
      <w:r w:rsidRPr="00E71EA0">
        <w:rPr>
          <w:lang w:val="fr-FR"/>
        </w:rPr>
        <w:tab/>
      </w:r>
      <w:r w:rsidRPr="00E71EA0">
        <w:rPr>
          <w:spacing w:val="3"/>
          <w:lang w:val="fr-FR"/>
        </w:rPr>
        <w:t xml:space="preserve">Amendements à la septième édition révisée </w:t>
      </w:r>
      <w:r w:rsidRPr="00E71EA0">
        <w:rPr>
          <w:spacing w:val="3"/>
          <w:lang w:val="fr-FR"/>
        </w:rPr>
        <w:br/>
      </w:r>
      <w:r w:rsidRPr="00E71EA0">
        <w:rPr>
          <w:lang w:val="fr-FR"/>
        </w:rPr>
        <w:t xml:space="preserve">du Manuel d’épreuves et de critères </w:t>
      </w:r>
      <w:r w:rsidRPr="00E71EA0">
        <w:rPr>
          <w:lang w:val="fr-FR"/>
        </w:rPr>
        <w:br/>
        <w:t>(ST/SG/AC</w:t>
      </w:r>
      <w:r w:rsidR="00897D5D" w:rsidRPr="00E71EA0">
        <w:rPr>
          <w:lang w:val="fr-FR"/>
        </w:rPr>
        <w:t>.</w:t>
      </w:r>
      <w:r w:rsidRPr="00E71EA0">
        <w:rPr>
          <w:lang w:val="fr-FR"/>
        </w:rPr>
        <w:t>10/11/Rev</w:t>
      </w:r>
      <w:r w:rsidR="00897D5D" w:rsidRPr="00E71EA0">
        <w:rPr>
          <w:lang w:val="fr-FR"/>
        </w:rPr>
        <w:t>.</w:t>
      </w:r>
      <w:r w:rsidRPr="00E71EA0">
        <w:rPr>
          <w:lang w:val="fr-FR"/>
        </w:rPr>
        <w:t>7)</w:t>
      </w:r>
    </w:p>
    <w:p w14:paraId="4170E511" w14:textId="05CAFF29" w:rsidR="009A7449" w:rsidRPr="00E71EA0" w:rsidRDefault="009A7449" w:rsidP="009A7449">
      <w:pPr>
        <w:pStyle w:val="H1G"/>
      </w:pPr>
      <w:r w:rsidRPr="00E71EA0">
        <w:rPr>
          <w:lang w:val="fr-FR"/>
        </w:rPr>
        <w:tab/>
      </w:r>
      <w:r w:rsidRPr="00E71EA0">
        <w:rPr>
          <w:lang w:val="fr-FR"/>
        </w:rPr>
        <w:tab/>
        <w:t xml:space="preserve">(Voir le </w:t>
      </w:r>
      <w:r w:rsidRPr="00E71EA0">
        <w:t>document</w:t>
      </w:r>
      <w:r w:rsidRPr="00E71EA0">
        <w:rPr>
          <w:lang w:val="fr-FR"/>
        </w:rPr>
        <w:t xml:space="preserve"> ST/SG/AC</w:t>
      </w:r>
      <w:r w:rsidR="00897D5D" w:rsidRPr="00E71EA0">
        <w:rPr>
          <w:lang w:val="fr-FR"/>
        </w:rPr>
        <w:t>.</w:t>
      </w:r>
      <w:r w:rsidRPr="00E71EA0">
        <w:rPr>
          <w:lang w:val="fr-FR"/>
        </w:rPr>
        <w:t>10/48/Add</w:t>
      </w:r>
      <w:r w:rsidR="00897D5D" w:rsidRPr="00E71EA0">
        <w:rPr>
          <w:lang w:val="fr-FR"/>
        </w:rPr>
        <w:t>.</w:t>
      </w:r>
      <w:r w:rsidRPr="00E71EA0">
        <w:rPr>
          <w:lang w:val="fr-FR"/>
        </w:rPr>
        <w:t>2)</w:t>
      </w:r>
    </w:p>
    <w:p w14:paraId="231091EC" w14:textId="77777777" w:rsidR="009A7449" w:rsidRPr="00E71EA0" w:rsidRDefault="009A7449" w:rsidP="009A7449">
      <w:pPr>
        <w:pStyle w:val="HChG"/>
      </w:pPr>
      <w:r w:rsidRPr="00E71EA0">
        <w:rPr>
          <w:lang w:val="fr-FR"/>
        </w:rPr>
        <w:t>Annexe III</w:t>
      </w:r>
    </w:p>
    <w:p w14:paraId="4DBACEEB" w14:textId="7DCAC923" w:rsidR="009A7449" w:rsidRPr="00E71EA0" w:rsidRDefault="009A7449" w:rsidP="009A7449">
      <w:pPr>
        <w:pStyle w:val="HChG"/>
      </w:pPr>
      <w:r w:rsidRPr="00E71EA0">
        <w:rPr>
          <w:lang w:val="fr-FR"/>
        </w:rPr>
        <w:tab/>
      </w:r>
      <w:r w:rsidRPr="00E71EA0">
        <w:rPr>
          <w:lang w:val="fr-FR"/>
        </w:rPr>
        <w:tab/>
      </w:r>
      <w:r w:rsidRPr="00E71EA0">
        <w:rPr>
          <w:spacing w:val="3"/>
        </w:rPr>
        <w:t>Amendements</w:t>
      </w:r>
      <w:r w:rsidRPr="00E71EA0">
        <w:rPr>
          <w:spacing w:val="3"/>
          <w:lang w:val="fr-FR"/>
        </w:rPr>
        <w:t xml:space="preserve"> à la huitième édition révisée </w:t>
      </w:r>
      <w:r w:rsidRPr="00E71EA0">
        <w:rPr>
          <w:spacing w:val="3"/>
          <w:lang w:val="fr-FR"/>
        </w:rPr>
        <w:br/>
      </w:r>
      <w:r w:rsidRPr="00E71EA0">
        <w:rPr>
          <w:lang w:val="fr-FR"/>
        </w:rPr>
        <w:t xml:space="preserve">du Système général harmonisé de classification </w:t>
      </w:r>
      <w:r w:rsidRPr="00E71EA0">
        <w:rPr>
          <w:lang w:val="fr-FR"/>
        </w:rPr>
        <w:br/>
        <w:t>et d’étiquetage des produits chimiques (SGH) (ST/SG/AC</w:t>
      </w:r>
      <w:r w:rsidR="00897D5D" w:rsidRPr="00E71EA0">
        <w:rPr>
          <w:lang w:val="fr-FR"/>
        </w:rPr>
        <w:t>.</w:t>
      </w:r>
      <w:r w:rsidRPr="00E71EA0">
        <w:rPr>
          <w:lang w:val="fr-FR"/>
        </w:rPr>
        <w:t>10/30/Rev</w:t>
      </w:r>
      <w:r w:rsidR="00897D5D" w:rsidRPr="00E71EA0">
        <w:rPr>
          <w:lang w:val="fr-FR"/>
        </w:rPr>
        <w:t>.</w:t>
      </w:r>
      <w:r w:rsidRPr="00E71EA0">
        <w:rPr>
          <w:lang w:val="fr-FR"/>
        </w:rPr>
        <w:t>8)</w:t>
      </w:r>
    </w:p>
    <w:p w14:paraId="12A0F274" w14:textId="563FC9BE" w:rsidR="009A7449" w:rsidRPr="00E71EA0" w:rsidRDefault="009A7449" w:rsidP="009A7449">
      <w:pPr>
        <w:pStyle w:val="H1G"/>
        <w:rPr>
          <w:lang w:val="fr-FR"/>
        </w:rPr>
      </w:pPr>
      <w:r w:rsidRPr="00E71EA0">
        <w:rPr>
          <w:lang w:val="fr-FR"/>
        </w:rPr>
        <w:tab/>
      </w:r>
      <w:r w:rsidRPr="00E71EA0">
        <w:rPr>
          <w:lang w:val="fr-FR"/>
        </w:rPr>
        <w:tab/>
        <w:t>(Voir le document ST/SG/AC</w:t>
      </w:r>
      <w:r w:rsidR="00897D5D" w:rsidRPr="00E71EA0">
        <w:rPr>
          <w:lang w:val="fr-FR"/>
        </w:rPr>
        <w:t>.</w:t>
      </w:r>
      <w:r w:rsidRPr="00E71EA0">
        <w:rPr>
          <w:lang w:val="fr-FR"/>
        </w:rPr>
        <w:t>10/48/Add</w:t>
      </w:r>
      <w:r w:rsidR="00897D5D" w:rsidRPr="00E71EA0">
        <w:rPr>
          <w:lang w:val="fr-FR"/>
        </w:rPr>
        <w:t>.</w:t>
      </w:r>
      <w:r w:rsidRPr="00E71EA0">
        <w:rPr>
          <w:lang w:val="fr-FR"/>
        </w:rPr>
        <w:t xml:space="preserve">3) </w:t>
      </w:r>
    </w:p>
    <w:p w14:paraId="438200E4" w14:textId="77777777" w:rsidR="009A7449" w:rsidRPr="00E71EA0" w:rsidRDefault="009A7449" w:rsidP="009A7449"/>
    <w:p w14:paraId="6D68FFDF" w14:textId="77777777" w:rsidR="009A7449" w:rsidRPr="00E71EA0" w:rsidRDefault="009A7449" w:rsidP="009A7449">
      <w:pPr>
        <w:sectPr w:rsidR="009A7449" w:rsidRPr="00E71EA0" w:rsidSect="0004410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702CEE11" w14:textId="77777777" w:rsidR="009A7449" w:rsidRPr="00E71EA0" w:rsidRDefault="009A7449" w:rsidP="009A7449">
      <w:pPr>
        <w:pStyle w:val="HChG"/>
      </w:pPr>
      <w:r w:rsidRPr="00E71EA0">
        <w:rPr>
          <w:lang w:val="fr-FR"/>
        </w:rPr>
        <w:lastRenderedPageBreak/>
        <w:t>Annexe IV</w:t>
      </w:r>
    </w:p>
    <w:p w14:paraId="06B5FD49" w14:textId="77777777" w:rsidR="009A7449" w:rsidRPr="00E71EA0" w:rsidRDefault="009A7449" w:rsidP="009A7449">
      <w:pPr>
        <w:pStyle w:val="HChG"/>
      </w:pPr>
      <w:r w:rsidRPr="00E71EA0">
        <w:rPr>
          <w:lang w:val="fr-FR"/>
        </w:rPr>
        <w:tab/>
      </w:r>
      <w:r w:rsidRPr="00E71EA0">
        <w:rPr>
          <w:lang w:val="fr-FR"/>
        </w:rPr>
        <w:tab/>
        <w:t>Projet de résolution 2021/… du Conseil économique et social</w:t>
      </w:r>
    </w:p>
    <w:p w14:paraId="0EC29DC8" w14:textId="77777777" w:rsidR="009A7449" w:rsidRPr="00E71EA0" w:rsidRDefault="009A7449" w:rsidP="009A7449">
      <w:pPr>
        <w:pStyle w:val="HChG"/>
        <w:rPr>
          <w:lang w:val="fr-FR"/>
        </w:rPr>
      </w:pPr>
      <w:r w:rsidRPr="00E71EA0">
        <w:rPr>
          <w:lang w:val="fr-FR"/>
        </w:rPr>
        <w:tab/>
      </w:r>
      <w:r w:rsidRPr="00E71EA0">
        <w:rPr>
          <w:lang w:val="fr-FR"/>
        </w:rPr>
        <w:tab/>
      </w:r>
      <w:r w:rsidRPr="00E71EA0">
        <w:rPr>
          <w:b w:val="0"/>
          <w:sz w:val="20"/>
          <w:lang w:val="fr-FR"/>
        </w:rPr>
        <w:t>« </w:t>
      </w:r>
      <w:r w:rsidRPr="00E71EA0">
        <w:rPr>
          <w:lang w:val="fr-FR"/>
        </w:rPr>
        <w:t>Résolution 2021/…</w:t>
      </w:r>
    </w:p>
    <w:p w14:paraId="5B2BC757" w14:textId="77777777" w:rsidR="009A7449" w:rsidRPr="00E71EA0" w:rsidRDefault="009A7449" w:rsidP="009A7449">
      <w:pPr>
        <w:pStyle w:val="H1G"/>
      </w:pPr>
      <w:r w:rsidRPr="00E71EA0">
        <w:rPr>
          <w:lang w:val="fr-FR"/>
        </w:rPr>
        <w:tab/>
      </w:r>
      <w:r w:rsidRPr="00E71EA0">
        <w:rPr>
          <w:lang w:val="fr-FR"/>
        </w:rPr>
        <w:tab/>
      </w:r>
      <w:r w:rsidRPr="00E71EA0">
        <w:t>Travaux</w:t>
      </w:r>
      <w:r w:rsidRPr="00E71EA0">
        <w:rPr>
          <w:lang w:val="fr-FR"/>
        </w:rPr>
        <w:t xml:space="preserve"> du Comité d’experts du transport des marchandises dangereuses et du Système général harmonisé de classification</w:t>
      </w:r>
      <w:r w:rsidRPr="00E71EA0">
        <w:rPr>
          <w:lang w:val="fr-FR"/>
        </w:rPr>
        <w:br/>
        <w:t>et d’étiquetage des produits chimiques</w:t>
      </w:r>
    </w:p>
    <w:p w14:paraId="398B2B99" w14:textId="77777777" w:rsidR="009A7449" w:rsidRPr="00E71EA0" w:rsidRDefault="009A7449" w:rsidP="009A7449">
      <w:pPr>
        <w:pStyle w:val="SingleTxtG"/>
        <w:ind w:firstLine="567"/>
        <w:rPr>
          <w:i/>
        </w:rPr>
      </w:pPr>
      <w:r w:rsidRPr="00E71EA0">
        <w:rPr>
          <w:i/>
          <w:lang w:val="fr-FR"/>
        </w:rPr>
        <w:t>Le Conseil économique et social</w:t>
      </w:r>
      <w:r w:rsidRPr="00E71EA0">
        <w:rPr>
          <w:lang w:val="fr-FR"/>
        </w:rPr>
        <w:t>,</w:t>
      </w:r>
    </w:p>
    <w:p w14:paraId="2B146200" w14:textId="77777777" w:rsidR="009A7449" w:rsidRPr="00E71EA0" w:rsidRDefault="009A7449" w:rsidP="009A7449">
      <w:pPr>
        <w:pStyle w:val="SingleTxtG"/>
        <w:ind w:firstLine="567"/>
      </w:pPr>
      <w:r w:rsidRPr="00E71EA0">
        <w:rPr>
          <w:i/>
          <w:lang w:val="fr-FR"/>
        </w:rPr>
        <w:t>Rappelant</w:t>
      </w:r>
      <w:r w:rsidRPr="00E71EA0">
        <w:rPr>
          <w:lang w:val="fr-FR"/>
        </w:rPr>
        <w:t xml:space="preserve"> ses résolutions 1999/65 du 26 octobre 1999 et 2019/7 du 6 juin 2019,</w:t>
      </w:r>
    </w:p>
    <w:p w14:paraId="48007689" w14:textId="77777777" w:rsidR="009A7449" w:rsidRPr="00E71EA0" w:rsidRDefault="009A7449" w:rsidP="009A7449">
      <w:pPr>
        <w:pStyle w:val="SingleTxtG"/>
        <w:ind w:firstLine="567"/>
      </w:pPr>
      <w:r w:rsidRPr="00E71EA0">
        <w:rPr>
          <w:i/>
          <w:lang w:val="fr-FR"/>
        </w:rPr>
        <w:t xml:space="preserve">Ayant examiné </w:t>
      </w:r>
      <w:r w:rsidRPr="00E71EA0">
        <w:rPr>
          <w:lang w:val="fr-FR"/>
        </w:rPr>
        <w:t>le rapport du Secrétaire général sur les travaux du Comité d’experts du transport des marchandises dangereuses et du Système général harmonisé de classification et d’étiquetage des produits chimiques pendant l’exercice biennal 2019-2020</w:t>
      </w:r>
      <w:bookmarkStart w:id="3" w:name="_Ref71704035"/>
      <w:r w:rsidRPr="00E71EA0">
        <w:rPr>
          <w:rStyle w:val="FootnoteReference"/>
        </w:rPr>
        <w:footnoteReference w:id="10"/>
      </w:r>
      <w:bookmarkEnd w:id="3"/>
      <w:r w:rsidRPr="00E71EA0">
        <w:rPr>
          <w:lang w:val="fr-FR"/>
        </w:rPr>
        <w:t>,</w:t>
      </w:r>
      <w:bookmarkStart w:id="4" w:name="_Ref417989705"/>
      <w:bookmarkEnd w:id="4"/>
    </w:p>
    <w:p w14:paraId="54D04C1F" w14:textId="646E8D15" w:rsidR="009A7449" w:rsidRPr="00E71EA0" w:rsidRDefault="009A7449" w:rsidP="009A7449">
      <w:pPr>
        <w:pStyle w:val="H23G"/>
      </w:pPr>
      <w:r w:rsidRPr="00E71EA0">
        <w:rPr>
          <w:lang w:val="fr-FR"/>
        </w:rPr>
        <w:tab/>
      </w:r>
      <w:r w:rsidRPr="00E71EA0">
        <w:rPr>
          <w:lang w:val="fr-FR"/>
        </w:rPr>
        <w:tab/>
        <w:t>A</w:t>
      </w:r>
      <w:r w:rsidR="00897D5D" w:rsidRPr="00E71EA0">
        <w:rPr>
          <w:lang w:val="fr-FR"/>
        </w:rPr>
        <w:t>.</w:t>
      </w:r>
      <w:r w:rsidRPr="00E71EA0">
        <w:rPr>
          <w:lang w:val="fr-FR"/>
        </w:rPr>
        <w:tab/>
      </w:r>
      <w:r w:rsidRPr="00E71EA0">
        <w:t>Travaux</w:t>
      </w:r>
      <w:r w:rsidRPr="00E71EA0">
        <w:rPr>
          <w:lang w:val="fr-FR"/>
        </w:rPr>
        <w:t xml:space="preserve"> du Comité relatifs au transport des marchandises dangereuses</w:t>
      </w:r>
    </w:p>
    <w:p w14:paraId="56051FBF" w14:textId="77777777" w:rsidR="009A7449" w:rsidRPr="00E71EA0" w:rsidRDefault="009A7449" w:rsidP="009A7449">
      <w:pPr>
        <w:pStyle w:val="SingleTxtG"/>
        <w:ind w:firstLine="567"/>
      </w:pPr>
      <w:r w:rsidRPr="00E71EA0">
        <w:rPr>
          <w:i/>
          <w:lang w:val="fr-FR"/>
        </w:rPr>
        <w:t>Reconnaissant</w:t>
      </w:r>
      <w:r w:rsidRPr="00E71EA0">
        <w:rPr>
          <w:lang w:val="fr-FR"/>
        </w:rPr>
        <w:t xml:space="preserve"> l’importance des travaux du Comité en vue d’harmoniser les codes et réglementations relatifs au transport des marchandises dangereuses,</w:t>
      </w:r>
    </w:p>
    <w:p w14:paraId="1D9FBE1A" w14:textId="77777777" w:rsidR="009A7449" w:rsidRPr="00E71EA0" w:rsidRDefault="009A7449" w:rsidP="009A7449">
      <w:pPr>
        <w:pStyle w:val="SingleTxtG"/>
        <w:ind w:firstLine="567"/>
      </w:pPr>
      <w:r w:rsidRPr="00E71EA0">
        <w:rPr>
          <w:i/>
          <w:lang w:val="fr-FR"/>
        </w:rPr>
        <w:t xml:space="preserve">Ayant à l’esprit </w:t>
      </w:r>
      <w:r w:rsidRPr="00E71EA0">
        <w:rPr>
          <w:lang w:val="fr-FR"/>
        </w:rPr>
        <w:t>la nécessité de maintenir les normes de sécurité à tout moment et de faciliter le commerce, ainsi que l’importance de ces questions pour les différentes organisations responsables des réglementations modales, tout en répondant aux préoccupations croissantes en ce qui concerne la protection de la vie, des biens et de l’environnement en favorisant la sécurité et la sûreté du transport des marchandises dangereuses,</w:t>
      </w:r>
    </w:p>
    <w:p w14:paraId="144CAB83" w14:textId="77777777" w:rsidR="009A7449" w:rsidRPr="00E71EA0" w:rsidRDefault="009A7449" w:rsidP="009A7449">
      <w:pPr>
        <w:pStyle w:val="SingleTxtG"/>
        <w:ind w:firstLine="567"/>
      </w:pPr>
      <w:r w:rsidRPr="00E71EA0">
        <w:rPr>
          <w:i/>
          <w:lang w:val="fr-FR"/>
        </w:rPr>
        <w:t>Notant</w:t>
      </w:r>
      <w:r w:rsidRPr="00E71EA0">
        <w:rPr>
          <w:lang w:val="fr-FR"/>
        </w:rPr>
        <w:t xml:space="preserve"> le volume croissant de marchandises dangereuses introduites dans le commerce mondial et les progrès rapides de la technologie et de l’innovation,</w:t>
      </w:r>
    </w:p>
    <w:p w14:paraId="5C5C7FAE" w14:textId="77777777" w:rsidR="009A7449" w:rsidRPr="00E71EA0" w:rsidRDefault="009A7449" w:rsidP="009A7449">
      <w:pPr>
        <w:pStyle w:val="SingleTxtG"/>
        <w:ind w:firstLine="567"/>
      </w:pPr>
      <w:r w:rsidRPr="00E71EA0">
        <w:rPr>
          <w:i/>
          <w:lang w:val="fr-FR"/>
        </w:rPr>
        <w:t>Rappelant</w:t>
      </w:r>
      <w:r w:rsidRPr="00E71EA0">
        <w:rPr>
          <w:lang w:val="fr-FR"/>
        </w:rPr>
        <w:t xml:space="preserve"> que les principaux instruments internationaux régissant le transport des marchandises dangereuses par les divers modes de transport ainsi que de nombreuses réglementations nationales sont maintenant mieux harmonisés avec le Règlement type annexé aux recommandations du Comité relatives au transport des marchandises dangereuses, mais que des travaux supplémentaires sont nécessaires pour harmoniser ces instruments afin d’améliorer la sécurité et faciliter les échanges, et </w:t>
      </w:r>
      <w:r w:rsidRPr="00E71EA0">
        <w:rPr>
          <w:i/>
          <w:lang w:val="fr-FR"/>
        </w:rPr>
        <w:t xml:space="preserve">rappelant aussi </w:t>
      </w:r>
      <w:r w:rsidRPr="00E71EA0">
        <w:rPr>
          <w:lang w:val="fr-FR"/>
        </w:rPr>
        <w:t>que l’inégalité des progrès de l’actualisation de la législation nationale du transport intérieur de certains pays du monde continue de faire sérieusement obstacle au transport multimodal international,</w:t>
      </w:r>
    </w:p>
    <w:p w14:paraId="639B0DCD" w14:textId="7CADF9C1" w:rsidR="009A7449" w:rsidRPr="00E71EA0" w:rsidRDefault="009A7449" w:rsidP="009A7449">
      <w:pPr>
        <w:pStyle w:val="SingleTxtG"/>
        <w:ind w:firstLine="567"/>
      </w:pPr>
      <w:r w:rsidRPr="00E71EA0">
        <w:rPr>
          <w:lang w:val="fr-FR"/>
        </w:rPr>
        <w:t>1</w:t>
      </w:r>
      <w:r w:rsidR="00897D5D" w:rsidRPr="00E71EA0">
        <w:rPr>
          <w:lang w:val="fr-FR"/>
        </w:rPr>
        <w:t>.</w:t>
      </w:r>
      <w:r w:rsidRPr="00E71EA0">
        <w:rPr>
          <w:lang w:val="fr-FR"/>
        </w:rPr>
        <w:tab/>
      </w:r>
      <w:r w:rsidRPr="00E71EA0">
        <w:rPr>
          <w:i/>
          <w:lang w:val="fr-FR"/>
        </w:rPr>
        <w:t>Exprime sa gratitude</w:t>
      </w:r>
      <w:r w:rsidRPr="00E71EA0">
        <w:rPr>
          <w:lang w:val="fr-FR"/>
        </w:rPr>
        <w:t xml:space="preserve"> pour le travail accompli par le Comité d’experts du transport des marchandises dangereuses et du Système général harmonisé de classification et d’étiquetage des produits chimiques sur les questions relatives au transport des marchandises dangereuses, notamment la sécurité de leur transport ;</w:t>
      </w:r>
    </w:p>
    <w:p w14:paraId="4E6D5846" w14:textId="4B7F0660" w:rsidR="009A7449" w:rsidRPr="00E71EA0" w:rsidRDefault="009A7449" w:rsidP="009A7449">
      <w:pPr>
        <w:pStyle w:val="SingleTxtG"/>
        <w:ind w:firstLine="567"/>
      </w:pPr>
      <w:r w:rsidRPr="00E71EA0">
        <w:rPr>
          <w:lang w:val="fr-FR"/>
        </w:rPr>
        <w:t>2</w:t>
      </w:r>
      <w:r w:rsidR="00897D5D" w:rsidRPr="00E71EA0">
        <w:rPr>
          <w:lang w:val="fr-FR"/>
        </w:rPr>
        <w:t>.</w:t>
      </w:r>
      <w:r w:rsidRPr="00E71EA0">
        <w:rPr>
          <w:lang w:val="fr-FR"/>
        </w:rPr>
        <w:tab/>
      </w:r>
      <w:r w:rsidRPr="00E71EA0">
        <w:rPr>
          <w:i/>
          <w:lang w:val="fr-FR"/>
        </w:rPr>
        <w:t>Prie</w:t>
      </w:r>
      <w:r w:rsidRPr="00E71EA0">
        <w:rPr>
          <w:lang w:val="fr-FR"/>
        </w:rPr>
        <w:t xml:space="preserve"> le Secrétaire général de :</w:t>
      </w:r>
    </w:p>
    <w:p w14:paraId="53E0575C" w14:textId="77777777" w:rsidR="009A7449" w:rsidRPr="00E71EA0" w:rsidRDefault="009A7449" w:rsidP="009A7449">
      <w:pPr>
        <w:pStyle w:val="SingleTxtG"/>
        <w:ind w:firstLine="567"/>
      </w:pPr>
      <w:r w:rsidRPr="00E71EA0">
        <w:rPr>
          <w:lang w:val="fr-FR"/>
        </w:rPr>
        <w:t>a)</w:t>
      </w:r>
      <w:r w:rsidRPr="00E71EA0">
        <w:rPr>
          <w:lang w:val="fr-FR"/>
        </w:rPr>
        <w:tab/>
        <w:t>Diffuser les recommandations nouvelles et les recommandations amendées relatives au transport des marchandises dangereuses</w:t>
      </w:r>
      <w:r w:rsidRPr="00E71EA0">
        <w:rPr>
          <w:rStyle w:val="FootnoteReference"/>
        </w:rPr>
        <w:footnoteReference w:id="11"/>
      </w:r>
      <w:r w:rsidRPr="00E71EA0">
        <w:rPr>
          <w:lang w:val="fr-FR"/>
        </w:rPr>
        <w:t xml:space="preserve"> auprès des gouvernements des États Membres, des institutions spécialisées, de l’Agence internationale de l’énergie atomique et des autres organisations internationales intéressées ;</w:t>
      </w:r>
    </w:p>
    <w:p w14:paraId="60844DC5" w14:textId="77777777" w:rsidR="009A7449" w:rsidRPr="00E71EA0" w:rsidRDefault="009A7449" w:rsidP="009A7449">
      <w:pPr>
        <w:pStyle w:val="SingleTxtG"/>
        <w:ind w:firstLine="567"/>
      </w:pPr>
      <w:r w:rsidRPr="00E71EA0">
        <w:rPr>
          <w:lang w:val="fr-FR"/>
        </w:rPr>
        <w:t>b)</w:t>
      </w:r>
      <w:r w:rsidRPr="00E71EA0">
        <w:rPr>
          <w:lang w:val="fr-FR"/>
        </w:rPr>
        <w:tab/>
        <w:t xml:space="preserve">Publier la vingt-deuxième édition révisée des </w:t>
      </w:r>
      <w:r w:rsidRPr="00E71EA0">
        <w:rPr>
          <w:i/>
          <w:lang w:val="fr-FR"/>
        </w:rPr>
        <w:t>Recommandations relatives au transport des marchandises dangereuses, Règlement type</w:t>
      </w:r>
      <w:r w:rsidRPr="00E71EA0">
        <w:rPr>
          <w:lang w:val="fr-FR"/>
        </w:rPr>
        <w:t xml:space="preserve">, et l’amendement 1 à la septième </w:t>
      </w:r>
      <w:r w:rsidRPr="00E71EA0">
        <w:rPr>
          <w:lang w:val="fr-FR"/>
        </w:rPr>
        <w:lastRenderedPageBreak/>
        <w:t>édition révisée du</w:t>
      </w:r>
      <w:r w:rsidRPr="00E71EA0">
        <w:rPr>
          <w:i/>
          <w:lang w:val="fr-FR"/>
        </w:rPr>
        <w:t xml:space="preserve"> Manuel d’épreuves et de critères</w:t>
      </w:r>
      <w:r w:rsidRPr="00E71EA0">
        <w:rPr>
          <w:lang w:val="fr-FR"/>
        </w:rPr>
        <w:t>, dans toutes les langues officielles de l’Organisation des Nations Unies, de la manière la plus efficiente possible, au plus tard à la fin de 2021 ;</w:t>
      </w:r>
    </w:p>
    <w:p w14:paraId="4EA8673E" w14:textId="77777777" w:rsidR="009A7449" w:rsidRPr="00E71EA0" w:rsidRDefault="009A7449" w:rsidP="009A7449">
      <w:pPr>
        <w:pStyle w:val="SingleTxtG"/>
        <w:ind w:firstLine="567"/>
      </w:pPr>
      <w:r w:rsidRPr="00E71EA0">
        <w:rPr>
          <w:lang w:val="fr-FR"/>
        </w:rPr>
        <w:t>c)</w:t>
      </w:r>
      <w:r w:rsidRPr="00E71EA0">
        <w:rPr>
          <w:lang w:val="fr-FR"/>
        </w:rPr>
        <w:tab/>
        <w:t>Rendre ces publications accessibles sous forme d’ouvrages imprimés et sous forme électronique et sur le site Web de la Commission économique pour l’Europe, qui assure les services de secrétariat auprès du Comité ;</w:t>
      </w:r>
    </w:p>
    <w:p w14:paraId="2D8D85D9" w14:textId="091009C8" w:rsidR="009A7449" w:rsidRPr="00E71EA0" w:rsidRDefault="009A7449" w:rsidP="009A7449">
      <w:pPr>
        <w:pStyle w:val="SingleTxtG"/>
        <w:ind w:firstLine="567"/>
      </w:pPr>
      <w:r w:rsidRPr="00E71EA0">
        <w:rPr>
          <w:lang w:val="fr-FR"/>
        </w:rPr>
        <w:t>3</w:t>
      </w:r>
      <w:r w:rsidR="00897D5D" w:rsidRPr="00E71EA0">
        <w:rPr>
          <w:lang w:val="fr-FR"/>
        </w:rPr>
        <w:t>.</w:t>
      </w:r>
      <w:r w:rsidRPr="00E71EA0">
        <w:rPr>
          <w:lang w:val="fr-FR"/>
        </w:rPr>
        <w:tab/>
      </w:r>
      <w:r w:rsidRPr="00E71EA0">
        <w:rPr>
          <w:i/>
          <w:lang w:val="fr-FR"/>
        </w:rPr>
        <w:t>Invite</w:t>
      </w:r>
      <w:r w:rsidRPr="00E71EA0">
        <w:rPr>
          <w:lang w:val="fr-FR"/>
        </w:rPr>
        <w:t xml:space="preserve"> tous les gouvernements, les commissions régionales, les institutions spécialisées, l’Agence internationale de l’énergie atomique et les autres organisations internationales concernées à communiquer au secrétariat du Comité leur avis sur les travaux dudit Comité, ainsi que toute observation qu’ils souhaiteraient faire sur les </w:t>
      </w:r>
      <w:r w:rsidRPr="00E71EA0">
        <w:rPr>
          <w:i/>
          <w:lang w:val="fr-FR"/>
        </w:rPr>
        <w:t>Recommandations relatives au transport des marchandises dangereuses </w:t>
      </w:r>
      <w:r w:rsidRPr="00E71EA0">
        <w:rPr>
          <w:lang w:val="fr-FR"/>
        </w:rPr>
        <w:t>;</w:t>
      </w:r>
    </w:p>
    <w:p w14:paraId="2954A4E2" w14:textId="7CA97C40" w:rsidR="009A7449" w:rsidRPr="00E71EA0" w:rsidRDefault="009A7449" w:rsidP="009A7449">
      <w:pPr>
        <w:pStyle w:val="SingleTxtG"/>
        <w:ind w:firstLine="567"/>
      </w:pPr>
      <w:r w:rsidRPr="00E71EA0">
        <w:rPr>
          <w:lang w:val="fr-FR"/>
        </w:rPr>
        <w:t>4</w:t>
      </w:r>
      <w:r w:rsidR="00897D5D" w:rsidRPr="00E71EA0">
        <w:rPr>
          <w:lang w:val="fr-FR"/>
        </w:rPr>
        <w:t>.</w:t>
      </w:r>
      <w:r w:rsidRPr="00E71EA0">
        <w:rPr>
          <w:lang w:val="fr-FR"/>
        </w:rPr>
        <w:tab/>
      </w:r>
      <w:r w:rsidRPr="00E71EA0">
        <w:rPr>
          <w:i/>
          <w:lang w:val="fr-FR"/>
        </w:rPr>
        <w:t>Invite</w:t>
      </w:r>
      <w:r w:rsidRPr="00E71EA0">
        <w:rPr>
          <w:lang w:val="fr-FR"/>
        </w:rPr>
        <w:t xml:space="preserve"> tous les gouvernements, commissions régionales, institutions spécialisées et organisations internationales intéressés à prendre en compte les recommandations du Comité lors de l’élaboration ou de la mise à jour de codes ou réglementations dans ce domaine ;</w:t>
      </w:r>
    </w:p>
    <w:p w14:paraId="2F463DC8" w14:textId="50EE5B3C" w:rsidR="009A7449" w:rsidRPr="00E71EA0" w:rsidRDefault="009A7449" w:rsidP="009A7449">
      <w:pPr>
        <w:pStyle w:val="SingleTxtG"/>
        <w:ind w:firstLine="567"/>
      </w:pPr>
      <w:r w:rsidRPr="00E71EA0">
        <w:rPr>
          <w:lang w:val="fr-FR"/>
        </w:rPr>
        <w:t>5</w:t>
      </w:r>
      <w:r w:rsidR="00897D5D" w:rsidRPr="00E71EA0">
        <w:rPr>
          <w:lang w:val="fr-FR"/>
        </w:rPr>
        <w:t>.</w:t>
      </w:r>
      <w:r w:rsidRPr="00E71EA0">
        <w:rPr>
          <w:lang w:val="fr-FR"/>
        </w:rPr>
        <w:tab/>
      </w:r>
      <w:r w:rsidRPr="00E71EA0">
        <w:rPr>
          <w:i/>
          <w:lang w:val="fr-FR"/>
        </w:rPr>
        <w:t>Demande</w:t>
      </w:r>
      <w:r w:rsidRPr="00E71EA0">
        <w:rPr>
          <w:lang w:val="fr-FR"/>
        </w:rPr>
        <w:t xml:space="preserve"> au Comité d’étudier, en consultation avec l’Organisation maritime internationale, l’Organisation de l’aviation civile internationale, les commissions régionales et les organisations intergouvernementales intéressées, les possibilités d’améliorer la mise en œuvre du Règlement type pour le transport des marchandises dangereuses dans tous les pays en vue de garantir un niveau de sécurité également élevé et d’éliminer les entraves techniques au commerce international, y compris au moyen d’une harmonisation plus poussée des conventions ou accords internationaux régissant le transport international des marchandises dangereuses ;</w:t>
      </w:r>
    </w:p>
    <w:p w14:paraId="34BCE6AB" w14:textId="4FE94647" w:rsidR="009A7449" w:rsidRPr="00E71EA0" w:rsidRDefault="009A7449" w:rsidP="009A7449">
      <w:pPr>
        <w:pStyle w:val="SingleTxtG"/>
        <w:ind w:firstLine="567"/>
      </w:pPr>
      <w:r w:rsidRPr="00E71EA0">
        <w:rPr>
          <w:lang w:val="fr-FR"/>
        </w:rPr>
        <w:t>6</w:t>
      </w:r>
      <w:r w:rsidR="00897D5D" w:rsidRPr="00E71EA0">
        <w:rPr>
          <w:lang w:val="fr-FR"/>
        </w:rPr>
        <w:t>.</w:t>
      </w:r>
      <w:r w:rsidRPr="00E71EA0">
        <w:rPr>
          <w:lang w:val="fr-FR"/>
        </w:rPr>
        <w:tab/>
      </w:r>
      <w:r w:rsidRPr="00E71EA0">
        <w:rPr>
          <w:i/>
          <w:lang w:val="fr-FR"/>
        </w:rPr>
        <w:t>Invite</w:t>
      </w:r>
      <w:r w:rsidRPr="00E71EA0">
        <w:rPr>
          <w:lang w:val="fr-FR"/>
        </w:rPr>
        <w:t xml:space="preserve"> tous les gouvernements, ainsi que les commissions régionales et les organisations concernées, l’Organisation maritime internationale et l’Organisation de l’aviation civile internationale à communiquer au Comité des informations concernant les différences entre les dispositions des instruments juridiques nationaux, régionaux ou internationaux et celles du Règlement type, afin de permettre au Comité de mettre au point des directives en matière de coopération afin d’améliorer la cohérence entre ces dispositions et réduire les obstacles inutiles ; à recenser les différences de fond nationales, régionales et internationales, en vue de réduire au maximum ces différences de traitement modal et de garantir que, lorsque des différences sont nécessaires, elles ne font pas obstacle au transport sûr et efficace des marchandises dangereuses ; et à entreprendre un examen d’ordre rédactionnel du Règlement type et des différents instruments modaux, afin d’en améliorer la clarté ainsi que la facilité d’utilisation et de traduction</w:t>
      </w:r>
      <w:r w:rsidR="00897D5D" w:rsidRPr="00E71EA0">
        <w:rPr>
          <w:lang w:val="fr-FR"/>
        </w:rPr>
        <w:t>.</w:t>
      </w:r>
    </w:p>
    <w:p w14:paraId="4DE9ECC3" w14:textId="1FF798B1" w:rsidR="009A7449" w:rsidRPr="00E71EA0" w:rsidRDefault="009A7449" w:rsidP="009A7449">
      <w:pPr>
        <w:pStyle w:val="H23G"/>
      </w:pPr>
      <w:r w:rsidRPr="00E71EA0">
        <w:rPr>
          <w:lang w:val="fr-FR"/>
        </w:rPr>
        <w:tab/>
      </w:r>
      <w:r w:rsidRPr="00E71EA0">
        <w:rPr>
          <w:lang w:val="fr-FR"/>
        </w:rPr>
        <w:tab/>
        <w:t>B</w:t>
      </w:r>
      <w:r w:rsidR="00897D5D" w:rsidRPr="00E71EA0">
        <w:rPr>
          <w:lang w:val="fr-FR"/>
        </w:rPr>
        <w:t>.</w:t>
      </w:r>
      <w:r w:rsidRPr="00E71EA0">
        <w:rPr>
          <w:lang w:val="fr-FR"/>
        </w:rPr>
        <w:tab/>
        <w:t>Travaux du Comité concernant le Système général harmonisé de classification</w:t>
      </w:r>
      <w:r w:rsidRPr="00E71EA0">
        <w:rPr>
          <w:lang w:val="fr-FR"/>
        </w:rPr>
        <w:br/>
        <w:t>et d’étiquetage des produits chimiques</w:t>
      </w:r>
    </w:p>
    <w:p w14:paraId="222CC8FD" w14:textId="77777777" w:rsidR="009A7449" w:rsidRPr="00E71EA0" w:rsidRDefault="009A7449" w:rsidP="009A7449">
      <w:pPr>
        <w:pStyle w:val="SingleTxtG"/>
        <w:ind w:firstLine="567"/>
      </w:pPr>
      <w:r w:rsidRPr="00E71EA0">
        <w:rPr>
          <w:i/>
          <w:lang w:val="fr-FR"/>
        </w:rPr>
        <w:t xml:space="preserve">Gardant à l’esprit </w:t>
      </w:r>
      <w:r w:rsidRPr="00E71EA0">
        <w:rPr>
          <w:lang w:val="fr-FR"/>
        </w:rPr>
        <w:t>que, à l’alinéa c) du paragraphe 23 du Plan de mise en œuvre du Sommet mondial pour le développement durable (Plan de mise en œuvre de Johannesburg)</w:t>
      </w:r>
      <w:r w:rsidRPr="00E71EA0">
        <w:rPr>
          <w:rStyle w:val="FootnoteReference"/>
        </w:rPr>
        <w:footnoteReference w:id="12"/>
      </w:r>
      <w:r w:rsidRPr="00E71EA0">
        <w:rPr>
          <w:lang w:val="fr-FR"/>
        </w:rPr>
        <w:t>, les pays ont été encouragés à mettre en application dès que possible le Système général harmonisé de classification et d’étiquetage des produits chimiques, afin que celui-ci soit pleinement opérationnel d’ici à 2008,</w:t>
      </w:r>
    </w:p>
    <w:p w14:paraId="2B2744B7" w14:textId="77777777" w:rsidR="009A7449" w:rsidRPr="00E71EA0" w:rsidRDefault="009A7449" w:rsidP="009A7449">
      <w:pPr>
        <w:pStyle w:val="SingleTxtG"/>
        <w:ind w:firstLine="567"/>
        <w:rPr>
          <w:lang w:val="fr-FR"/>
        </w:rPr>
      </w:pPr>
      <w:r w:rsidRPr="00E71EA0">
        <w:rPr>
          <w:i/>
          <w:lang w:val="fr-FR"/>
        </w:rPr>
        <w:t xml:space="preserve">Gardant également à l’esprit </w:t>
      </w:r>
      <w:r w:rsidRPr="00E71EA0">
        <w:rPr>
          <w:lang w:val="fr-FR"/>
        </w:rPr>
        <w:t>que l’Assemblée générale, dans sa résolution 57/253 du 20 décembre 2002, a approuvé le Plan de mise en œuvre de Johannesburg et a demandé au Conseil économique et social de mettre en application les dispositions de ce plan relevant de son mandat et, en particulier, de favoriser la mise en œuvre du programme Action 21</w:t>
      </w:r>
      <w:r w:rsidRPr="00E71EA0">
        <w:rPr>
          <w:rStyle w:val="FootnoteReference"/>
        </w:rPr>
        <w:footnoteReference w:id="13"/>
      </w:r>
      <w:r w:rsidRPr="00E71EA0">
        <w:rPr>
          <w:lang w:val="fr-FR"/>
        </w:rPr>
        <w:t xml:space="preserve"> par un renforcement de la coordination à l’échelle du système,</w:t>
      </w:r>
    </w:p>
    <w:p w14:paraId="1C83D9CE" w14:textId="173C93F1" w:rsidR="009A7449" w:rsidRPr="00E71EA0" w:rsidRDefault="009A7449" w:rsidP="009A7449">
      <w:pPr>
        <w:pStyle w:val="SingleTxtG"/>
        <w:ind w:firstLine="567"/>
      </w:pPr>
      <w:r w:rsidRPr="00E71EA0">
        <w:rPr>
          <w:i/>
        </w:rPr>
        <w:lastRenderedPageBreak/>
        <w:t>Gardant en outre à l’esprit</w:t>
      </w:r>
      <w:r w:rsidRPr="00E71EA0">
        <w:t xml:space="preserve"> que les États Membres se sont engagés à s’efforcer d’atteindre  dans leur intégralité, d’ici à 2030, les objectifs de développement durable et les cibles correspondantes, tels qu’adoptés par l’Assemblée générale dans sa résolution 70/1 du 25 septembre 2015</w:t>
      </w:r>
      <w:r w:rsidRPr="00E71EA0">
        <w:rPr>
          <w:rStyle w:val="FootnoteReference"/>
        </w:rPr>
        <w:footnoteReference w:id="14"/>
      </w:r>
      <w:r w:rsidRPr="00E71EA0">
        <w:t>, et en particulier la cible 12</w:t>
      </w:r>
      <w:r w:rsidR="00897D5D" w:rsidRPr="00E71EA0">
        <w:t>.</w:t>
      </w:r>
      <w:r w:rsidRPr="00E71EA0">
        <w:t>4 relative à l’instauration d’une gestion écologiquement rationnelle des produits chimiques et des déchets tout au long de leur cycle de vie, conformément aux principes directeurs arrêtés à l’échelle internationale,</w:t>
      </w:r>
    </w:p>
    <w:p w14:paraId="09476598" w14:textId="77777777" w:rsidR="009A7449" w:rsidRPr="00E71EA0" w:rsidRDefault="009A7449" w:rsidP="009A7449">
      <w:pPr>
        <w:pStyle w:val="SingleTxtG"/>
        <w:keepNext/>
        <w:ind w:firstLine="567"/>
      </w:pPr>
      <w:r w:rsidRPr="00E71EA0">
        <w:rPr>
          <w:i/>
          <w:lang w:val="fr-FR"/>
        </w:rPr>
        <w:t xml:space="preserve">Notant avec satisfaction </w:t>
      </w:r>
      <w:r w:rsidRPr="00E71EA0">
        <w:rPr>
          <w:lang w:val="fr-FR"/>
        </w:rPr>
        <w:t>que :</w:t>
      </w:r>
    </w:p>
    <w:p w14:paraId="13111CB6" w14:textId="77777777" w:rsidR="009A7449" w:rsidRPr="00E71EA0" w:rsidRDefault="009A7449" w:rsidP="009A7449">
      <w:pPr>
        <w:pStyle w:val="SingleTxtG"/>
        <w:ind w:firstLine="567"/>
      </w:pPr>
      <w:r w:rsidRPr="00E71EA0">
        <w:rPr>
          <w:lang w:val="fr-FR"/>
        </w:rPr>
        <w:t>a)</w:t>
      </w:r>
      <w:r w:rsidRPr="00E71EA0">
        <w:rPr>
          <w:lang w:val="fr-FR"/>
        </w:rPr>
        <w:tab/>
        <w:t>La Commission économique pour l’Europe et tous les programmes et institutions spécialisées des Nations Unies s’occupant de sécurité chimique dans le domaine des transports ou de l’environnement, en particulier le Programme des Nations Unies pour l’environnement, l’Organisation maritime internationale et l’Organisation de l’aviation civile internationale, ont déjà pris des mesures pour modifier ou actualiser leurs instruments juridiques en vue de mettre en application le Système général harmonisé ou envisageaient de les modifier dès que possible ;</w:t>
      </w:r>
    </w:p>
    <w:p w14:paraId="12873734" w14:textId="77777777" w:rsidR="009A7449" w:rsidRPr="00E71EA0" w:rsidRDefault="009A7449" w:rsidP="009A7449">
      <w:pPr>
        <w:pStyle w:val="SingleTxtG"/>
        <w:ind w:firstLine="567"/>
      </w:pPr>
      <w:r w:rsidRPr="00E71EA0">
        <w:rPr>
          <w:lang w:val="fr-FR"/>
        </w:rPr>
        <w:t>b)</w:t>
      </w:r>
      <w:r w:rsidRPr="00E71EA0">
        <w:rPr>
          <w:lang w:val="fr-FR"/>
        </w:rPr>
        <w:tab/>
        <w:t>L’Organisation internationale du Travail, l’Organisation des Nations Unies pour l’alimentation et l’agriculture et l’Organisation mondiale de la Santé prennent également des mesures pour adapter leurs recommandations, codes et règles en matière de sécurité chimique au Système général harmonisé, en particulier dans les domaines de l’hygiène et la sécurité du travail, de la gestion des pesticides et de la prévention et du traitement des intoxications ;</w:t>
      </w:r>
    </w:p>
    <w:p w14:paraId="685D8B7F" w14:textId="77777777" w:rsidR="009A7449" w:rsidRPr="00E71EA0" w:rsidRDefault="009A7449" w:rsidP="009A7449">
      <w:pPr>
        <w:pStyle w:val="SingleTxtG"/>
        <w:ind w:firstLine="567"/>
      </w:pPr>
      <w:r w:rsidRPr="00E71EA0">
        <w:rPr>
          <w:lang w:val="fr-FR"/>
        </w:rPr>
        <w:t>c)</w:t>
      </w:r>
      <w:r w:rsidRPr="00E71EA0">
        <w:rPr>
          <w:lang w:val="fr-FR"/>
        </w:rPr>
        <w:tab/>
        <w:t>D</w:t>
      </w:r>
      <w:r w:rsidRPr="00E71EA0">
        <w:t xml:space="preserve">e nombreux États Membres ont déjà publié des </w:t>
      </w:r>
      <w:r w:rsidRPr="00E71EA0">
        <w:rPr>
          <w:lang w:val="fr-FR"/>
        </w:rPr>
        <w:t>législations ou des normes nationales mettant en œuvre le Système général harmonisé, ou autorisant son application, dans un ou plusieurs secteurs autres que le transport ;</w:t>
      </w:r>
    </w:p>
    <w:p w14:paraId="67BD7D85" w14:textId="77777777" w:rsidR="009A7449" w:rsidRPr="00E71EA0" w:rsidRDefault="009A7449" w:rsidP="009A7449">
      <w:pPr>
        <w:pStyle w:val="SingleTxtG"/>
        <w:ind w:firstLine="567"/>
      </w:pPr>
      <w:r w:rsidRPr="00E71EA0">
        <w:rPr>
          <w:lang w:val="fr-FR"/>
        </w:rPr>
        <w:t>d)</w:t>
      </w:r>
      <w:r w:rsidRPr="00E71EA0">
        <w:rPr>
          <w:lang w:val="fr-FR"/>
        </w:rPr>
        <w:tab/>
        <w:t>Des travaux d’élaboration ou de révision des lois, normes ou directives nationales visant à mettre en œuvre le Système général harmonisé se poursuivent dans d’autres pays, tandis que dans d’autres encore des activités relatives à l’élaboration de plans d’application sectoriels ou de stratégies nationales de mise en œuvre sont en cours ou devraient commencer sous peu ;</w:t>
      </w:r>
    </w:p>
    <w:p w14:paraId="6B855737" w14:textId="77777777" w:rsidR="009A7449" w:rsidRPr="00E71EA0" w:rsidRDefault="009A7449" w:rsidP="009A7449">
      <w:pPr>
        <w:pStyle w:val="SingleTxtG"/>
        <w:ind w:firstLine="567"/>
      </w:pPr>
      <w:r w:rsidRPr="00E71EA0">
        <w:rPr>
          <w:lang w:val="fr-FR"/>
        </w:rPr>
        <w:t>e)</w:t>
      </w:r>
      <w:r w:rsidRPr="00E71EA0">
        <w:rPr>
          <w:lang w:val="fr-FR"/>
        </w:rPr>
        <w:tab/>
        <w:t>Plusieurs programmes, institutions spécialisées et organisations régionales des Nations Unies, en particulier l’Institut des Nations Unies pour la formation et la recherche, l’Organisation internationale du Travail, l’Organisation mondiale de la Santé, l’</w:t>
      </w:r>
      <w:r w:rsidRPr="00E71EA0">
        <w:rPr>
          <w:rStyle w:val="termfield"/>
        </w:rPr>
        <w:t xml:space="preserve">Organisation des Nations Unies pour l’éducation, la science et la culture, </w:t>
      </w:r>
      <w:r w:rsidRPr="00E71EA0">
        <w:rPr>
          <w:lang w:val="fr-FR"/>
        </w:rPr>
        <w:t>la Commission économique pour l’Europe, l’</w:t>
      </w:r>
      <w:r w:rsidRPr="00E71EA0">
        <w:rPr>
          <w:rStyle w:val="termfield"/>
        </w:rPr>
        <w:t>Association de coopération économique Asie-Pacifique</w:t>
      </w:r>
      <w:r w:rsidRPr="00E71EA0">
        <w:rPr>
          <w:lang w:val="fr-FR"/>
        </w:rPr>
        <w:t>, l’Organisation de coopération et de développement économiques et l’Union européenne, les gouvernements et les organisations non gouvernementales représentant l’industrie chimique ont organisé de nombreux ateliers, séminaires et autres activités de renforcement des capacités aux niveaux international, régional, sous-régional et national ou y ont contribué, en vue de sensibiliser les administrations, le secteur de la santé et les milieux industriels et de préparer ou d’appuyer la mise en œuvre du Système général harmonisé,</w:t>
      </w:r>
    </w:p>
    <w:p w14:paraId="756FDB81" w14:textId="77777777" w:rsidR="009A7449" w:rsidRPr="00E71EA0" w:rsidRDefault="009A7449" w:rsidP="009A7449">
      <w:pPr>
        <w:pStyle w:val="SingleTxtG"/>
        <w:ind w:firstLine="567"/>
      </w:pPr>
      <w:r w:rsidRPr="00E71EA0">
        <w:rPr>
          <w:i/>
          <w:lang w:val="fr-FR"/>
        </w:rPr>
        <w:t>Conscient</w:t>
      </w:r>
      <w:r w:rsidRPr="00E71EA0">
        <w:rPr>
          <w:lang w:val="fr-FR"/>
        </w:rPr>
        <w:t xml:space="preserve"> que la mise en œuvre effective nécessitera la poursuite de la coopération entre le Sous-Comité d’experts du Système général harmonisé de classification et d’étiquetage des produits chimiques et les organismes internationaux concernés, la poursuite des activités des gouvernements des États Membres, une collaboration avec les milieux industriels et autres acteurs, et un appui important aux activités de renforcement des capacités dans les pays en transition et les pays en développement,</w:t>
      </w:r>
    </w:p>
    <w:p w14:paraId="5F44CDE3" w14:textId="77777777" w:rsidR="009A7449" w:rsidRPr="00E71EA0" w:rsidRDefault="009A7449" w:rsidP="009A7449">
      <w:pPr>
        <w:pStyle w:val="SingleTxtG"/>
        <w:ind w:firstLine="567"/>
      </w:pPr>
      <w:r w:rsidRPr="00E71EA0">
        <w:rPr>
          <w:i/>
          <w:lang w:val="fr-FR"/>
        </w:rPr>
        <w:t>Rappelant</w:t>
      </w:r>
      <w:r w:rsidRPr="00E71EA0">
        <w:rPr>
          <w:lang w:val="fr-FR"/>
        </w:rPr>
        <w:t xml:space="preserve"> le rôle particulièrement important que peuvent jouer, dans le renforcement des capacités à tous les niveaux, le Partenariat mondial pour le renforcement des capacités en vue de l’application du Système général harmonisé de classification et d’étiquetage des produits chimiques de l’Institut des Nations Unies pour la formation et la recherche, l’Organisation internationale du Travail et l’Organisation de coopération et de développement économiques,</w:t>
      </w:r>
    </w:p>
    <w:p w14:paraId="6D9B5833" w14:textId="618C97B1" w:rsidR="009A7449" w:rsidRPr="00E71EA0" w:rsidRDefault="009A7449" w:rsidP="009A7449">
      <w:pPr>
        <w:pStyle w:val="SingleTxtG"/>
        <w:ind w:firstLine="567"/>
      </w:pPr>
      <w:r w:rsidRPr="00E71EA0">
        <w:rPr>
          <w:lang w:val="fr-FR"/>
        </w:rPr>
        <w:lastRenderedPageBreak/>
        <w:t>1</w:t>
      </w:r>
      <w:r w:rsidR="00897D5D" w:rsidRPr="00E71EA0">
        <w:rPr>
          <w:lang w:val="fr-FR"/>
        </w:rPr>
        <w:t>.</w:t>
      </w:r>
      <w:r w:rsidRPr="00E71EA0">
        <w:rPr>
          <w:lang w:val="fr-FR"/>
        </w:rPr>
        <w:tab/>
      </w:r>
      <w:r w:rsidRPr="00E71EA0">
        <w:rPr>
          <w:i/>
          <w:lang w:val="fr-FR"/>
        </w:rPr>
        <w:t>Félicite</w:t>
      </w:r>
      <w:r w:rsidRPr="00E71EA0">
        <w:rPr>
          <w:lang w:val="fr-FR"/>
        </w:rPr>
        <w:t xml:space="preserve"> le Secrétaire général pour avoir fait publier la huitième édition révisée du </w:t>
      </w:r>
      <w:r w:rsidRPr="00E71EA0">
        <w:rPr>
          <w:i/>
          <w:lang w:val="fr-FR"/>
        </w:rPr>
        <w:t>Système général harmonisé de classification et d’étiquetage des produits chimiques</w:t>
      </w:r>
      <w:r w:rsidRPr="00E71EA0">
        <w:rPr>
          <w:rStyle w:val="FootnoteReference"/>
        </w:rPr>
        <w:footnoteReference w:id="15"/>
      </w:r>
      <w:r w:rsidRPr="00E71EA0">
        <w:rPr>
          <w:lang w:val="fr-FR"/>
        </w:rPr>
        <w:t xml:space="preserve"> dans les six langues officielles de l’Organisation des Nations Unies, sous forme électronique et sous forme de livre, et pour sa mise en ligne, concomitamment avec d’autres informations connexes, sur le site Web de la Commission économique pour l’Europe, qui assure les services de secrétariat auprès du Comité ;</w:t>
      </w:r>
    </w:p>
    <w:p w14:paraId="7B939B74" w14:textId="6026BB97" w:rsidR="009A7449" w:rsidRPr="00E71EA0" w:rsidRDefault="009A7449" w:rsidP="009A7449">
      <w:pPr>
        <w:pStyle w:val="SingleTxtG"/>
        <w:ind w:firstLine="567"/>
      </w:pPr>
      <w:r w:rsidRPr="00E71EA0">
        <w:rPr>
          <w:lang w:val="fr-FR"/>
        </w:rPr>
        <w:t>2</w:t>
      </w:r>
      <w:r w:rsidR="00897D5D" w:rsidRPr="00E71EA0">
        <w:rPr>
          <w:lang w:val="fr-FR"/>
        </w:rPr>
        <w:t>.</w:t>
      </w:r>
      <w:r w:rsidRPr="00E71EA0">
        <w:rPr>
          <w:lang w:val="fr-FR"/>
        </w:rPr>
        <w:tab/>
      </w:r>
      <w:r w:rsidRPr="00E71EA0">
        <w:rPr>
          <w:i/>
          <w:lang w:val="fr-FR"/>
        </w:rPr>
        <w:t xml:space="preserve">Exprime sa profonde reconnaissance </w:t>
      </w:r>
      <w:r w:rsidRPr="00E71EA0">
        <w:rPr>
          <w:lang w:val="fr-FR"/>
        </w:rPr>
        <w:t>au Comité, à la Commission et aux programmes, institutions spécialisées et autres organismes des Nations Unies concernés pour leur coopération fructueuse et leur détermination à mettre en œuvre le Système général harmonisé ;</w:t>
      </w:r>
    </w:p>
    <w:p w14:paraId="68BFA5F4" w14:textId="5670A567" w:rsidR="009A7449" w:rsidRPr="00E71EA0" w:rsidRDefault="009A7449" w:rsidP="009A7449">
      <w:pPr>
        <w:pStyle w:val="SingleTxtG"/>
        <w:keepNext/>
        <w:ind w:firstLine="567"/>
      </w:pPr>
      <w:r w:rsidRPr="00E71EA0">
        <w:rPr>
          <w:lang w:val="fr-FR"/>
        </w:rPr>
        <w:t>3</w:t>
      </w:r>
      <w:r w:rsidR="00897D5D" w:rsidRPr="00E71EA0">
        <w:rPr>
          <w:lang w:val="fr-FR"/>
        </w:rPr>
        <w:t>.</w:t>
      </w:r>
      <w:r w:rsidRPr="00E71EA0">
        <w:rPr>
          <w:lang w:val="fr-FR"/>
        </w:rPr>
        <w:tab/>
      </w:r>
      <w:r w:rsidRPr="00E71EA0">
        <w:rPr>
          <w:i/>
          <w:lang w:val="fr-FR"/>
        </w:rPr>
        <w:t>Prie</w:t>
      </w:r>
      <w:r w:rsidRPr="00E71EA0">
        <w:rPr>
          <w:lang w:val="fr-FR"/>
        </w:rPr>
        <w:t xml:space="preserve"> le Secrétaire général de :</w:t>
      </w:r>
    </w:p>
    <w:p w14:paraId="1B4E6260" w14:textId="77777777" w:rsidR="009A7449" w:rsidRPr="00E71EA0" w:rsidRDefault="009A7449" w:rsidP="009A7449">
      <w:pPr>
        <w:pStyle w:val="SingleTxtG"/>
        <w:ind w:firstLine="567"/>
      </w:pPr>
      <w:r w:rsidRPr="00E71EA0">
        <w:rPr>
          <w:lang w:val="fr-FR"/>
        </w:rPr>
        <w:t>a)</w:t>
      </w:r>
      <w:r w:rsidRPr="00E71EA0">
        <w:rPr>
          <w:lang w:val="fr-FR"/>
        </w:rPr>
        <w:tab/>
        <w:t>Diffuser les amendements</w:t>
      </w:r>
      <w:r w:rsidRPr="00E71EA0">
        <w:rPr>
          <w:rStyle w:val="FootnoteReference"/>
        </w:rPr>
        <w:footnoteReference w:id="16"/>
      </w:r>
      <w:r w:rsidRPr="00E71EA0">
        <w:rPr>
          <w:lang w:val="fr-FR"/>
        </w:rPr>
        <w:t xml:space="preserve"> à la huitième édition révisée du </w:t>
      </w:r>
      <w:r w:rsidRPr="00E71EA0">
        <w:rPr>
          <w:i/>
          <w:lang w:val="fr-FR"/>
        </w:rPr>
        <w:t xml:space="preserve">Système général harmonisé </w:t>
      </w:r>
      <w:r w:rsidRPr="00E71EA0">
        <w:rPr>
          <w:lang w:val="fr-FR"/>
        </w:rPr>
        <w:t>auprès des gouvernements des États Membres, des institutions spécialisées et des autres organisations internationales concernées ;</w:t>
      </w:r>
    </w:p>
    <w:p w14:paraId="2920C376" w14:textId="77777777" w:rsidR="009A7449" w:rsidRPr="00E71EA0" w:rsidRDefault="009A7449" w:rsidP="009A7449">
      <w:pPr>
        <w:pStyle w:val="SingleTxtG"/>
        <w:ind w:firstLine="567"/>
      </w:pPr>
      <w:r w:rsidRPr="00E71EA0">
        <w:rPr>
          <w:lang w:val="fr-FR"/>
        </w:rPr>
        <w:t>b)</w:t>
      </w:r>
      <w:r w:rsidRPr="00E71EA0">
        <w:rPr>
          <w:lang w:val="fr-FR"/>
        </w:rPr>
        <w:tab/>
        <w:t xml:space="preserve">Publier la neuvième édition révisée du </w:t>
      </w:r>
      <w:r w:rsidRPr="00E71EA0">
        <w:rPr>
          <w:i/>
          <w:lang w:val="fr-FR"/>
        </w:rPr>
        <w:t xml:space="preserve">Système général harmonisé </w:t>
      </w:r>
      <w:r w:rsidRPr="00E71EA0">
        <w:rPr>
          <w:lang w:val="fr-FR"/>
        </w:rPr>
        <w:t>dans toutes les langues officielles de l’ONU de la manière la plus efficiente, à la fin 2021 au plus tard, et de la rendre accessible sous forme d’ouvrage imprimé et sous forme électronique et sur le site Web de la Commission ;</w:t>
      </w:r>
    </w:p>
    <w:p w14:paraId="68F73D63" w14:textId="77777777" w:rsidR="009A7449" w:rsidRPr="00E71EA0" w:rsidRDefault="009A7449" w:rsidP="009A7449">
      <w:pPr>
        <w:pStyle w:val="SingleTxtG"/>
        <w:ind w:firstLine="567"/>
      </w:pPr>
      <w:r w:rsidRPr="00E71EA0">
        <w:rPr>
          <w:lang w:val="fr-FR"/>
        </w:rPr>
        <w:t>c)</w:t>
      </w:r>
      <w:r w:rsidRPr="00E71EA0">
        <w:rPr>
          <w:lang w:val="fr-FR"/>
        </w:rPr>
        <w:tab/>
        <w:t>Continuer à diffuser, sur le site Web de la Commission, des informations sur la mise en œuvre du Système général harmonisé</w:t>
      </w:r>
      <w:r w:rsidRPr="00E71EA0">
        <w:rPr>
          <w:rStyle w:val="FootnoteReference"/>
        </w:rPr>
        <w:footnoteReference w:id="17"/>
      </w:r>
      <w:r w:rsidRPr="00E71EA0">
        <w:rPr>
          <w:lang w:val="fr-FR"/>
        </w:rPr>
        <w:t> ;</w:t>
      </w:r>
    </w:p>
    <w:p w14:paraId="6FFAEFA8" w14:textId="4E8658D5" w:rsidR="009A7449" w:rsidRPr="00E71EA0" w:rsidRDefault="009A7449" w:rsidP="009A7449">
      <w:pPr>
        <w:pStyle w:val="SingleTxtG"/>
        <w:ind w:firstLine="567"/>
      </w:pPr>
      <w:r w:rsidRPr="00E71EA0">
        <w:rPr>
          <w:lang w:val="fr-FR"/>
        </w:rPr>
        <w:t>4</w:t>
      </w:r>
      <w:r w:rsidR="00897D5D" w:rsidRPr="00E71EA0">
        <w:rPr>
          <w:lang w:val="fr-FR"/>
        </w:rPr>
        <w:t>.</w:t>
      </w:r>
      <w:r w:rsidRPr="00E71EA0">
        <w:rPr>
          <w:lang w:val="fr-FR"/>
        </w:rPr>
        <w:tab/>
      </w:r>
      <w:r w:rsidRPr="00E71EA0">
        <w:rPr>
          <w:i/>
          <w:lang w:val="fr-FR"/>
        </w:rPr>
        <w:t>Invite</w:t>
      </w:r>
      <w:r w:rsidRPr="00E71EA0">
        <w:rPr>
          <w:lang w:val="fr-FR"/>
        </w:rPr>
        <w:t xml:space="preserve"> les gouvernements qui ne l’ont pas encore fait à prendre les mesures nécessaires pour mettre en œuvre dès que possible le Système général harmonisé, au moyen de procédures ou de dispositions législatives nationales</w:t>
      </w:r>
      <w:r w:rsidRPr="00E71EA0">
        <w:t xml:space="preserve"> et à les actualiser pour tenir compte des recommandations formulées par le Comité tous les deux ans </w:t>
      </w:r>
      <w:r w:rsidRPr="00E71EA0">
        <w:rPr>
          <w:lang w:val="fr-FR"/>
        </w:rPr>
        <w:t>;</w:t>
      </w:r>
    </w:p>
    <w:p w14:paraId="08C8E111" w14:textId="1E9F584B" w:rsidR="009A7449" w:rsidRPr="00E71EA0" w:rsidRDefault="009A7449" w:rsidP="009A7449">
      <w:pPr>
        <w:pStyle w:val="SingleTxtG"/>
        <w:ind w:firstLine="567"/>
      </w:pPr>
      <w:r w:rsidRPr="00E71EA0">
        <w:rPr>
          <w:lang w:val="fr-FR"/>
        </w:rPr>
        <w:t>5</w:t>
      </w:r>
      <w:r w:rsidR="00897D5D" w:rsidRPr="00E71EA0">
        <w:rPr>
          <w:lang w:val="fr-FR"/>
        </w:rPr>
        <w:t>.</w:t>
      </w:r>
      <w:r w:rsidRPr="00E71EA0">
        <w:rPr>
          <w:lang w:val="fr-FR"/>
        </w:rPr>
        <w:tab/>
      </w:r>
      <w:r w:rsidRPr="00E71EA0">
        <w:rPr>
          <w:i/>
          <w:lang w:val="fr-FR"/>
        </w:rPr>
        <w:t>Réitère également son invit</w:t>
      </w:r>
      <w:r w:rsidR="005B7EC0" w:rsidRPr="00E71EA0">
        <w:rPr>
          <w:i/>
          <w:lang w:val="fr-FR"/>
        </w:rPr>
        <w:t>ation</w:t>
      </w:r>
      <w:r w:rsidRPr="00E71EA0">
        <w:rPr>
          <w:i/>
          <w:lang w:val="fr-FR"/>
        </w:rPr>
        <w:t xml:space="preserve"> </w:t>
      </w:r>
      <w:r w:rsidRPr="00E71EA0">
        <w:rPr>
          <w:lang w:val="fr-FR"/>
        </w:rPr>
        <w:t>aux commissions régionales, aux programmes des Nations Unies, aux institutions spécialisées et aux autres organisations concernées à promouvoir la mise en œuvre du Système général harmonisé et, le cas échéant, à modifier leurs instruments juridiques internationaux respectifs régissant la sécurité des transports, la sécurité du travail, la protection des consommateurs ou la protection de l’environnement pour mettre en application le Système général harmonisé dans le cadre de ces instruments ;</w:t>
      </w:r>
    </w:p>
    <w:p w14:paraId="1D6F0558" w14:textId="59DEF83D" w:rsidR="009A7449" w:rsidRPr="00E71EA0" w:rsidRDefault="009A7449" w:rsidP="009A7449">
      <w:pPr>
        <w:pStyle w:val="SingleTxtG"/>
        <w:ind w:firstLine="567"/>
      </w:pPr>
      <w:r w:rsidRPr="00E71EA0">
        <w:rPr>
          <w:lang w:val="fr-FR"/>
        </w:rPr>
        <w:t>6</w:t>
      </w:r>
      <w:r w:rsidR="00897D5D" w:rsidRPr="00E71EA0">
        <w:rPr>
          <w:lang w:val="fr-FR"/>
        </w:rPr>
        <w:t>.</w:t>
      </w:r>
      <w:r w:rsidRPr="00E71EA0">
        <w:rPr>
          <w:lang w:val="fr-FR"/>
        </w:rPr>
        <w:tab/>
      </w:r>
      <w:r w:rsidRPr="00E71EA0">
        <w:rPr>
          <w:i/>
          <w:lang w:val="fr-FR"/>
        </w:rPr>
        <w:t>Invite</w:t>
      </w:r>
      <w:r w:rsidRPr="00E71EA0">
        <w:rPr>
          <w:lang w:val="fr-FR"/>
        </w:rPr>
        <w:t xml:space="preserve"> les gouvernements, les commissions régionales, les programmes des Nations Unies, les institutions spécialisées et les autres organismes concernés à faire savoir en retour au Sous-Comité d’experts du Système général harmonisé de classification et d’étiquetage des produits chimiques les mesures qu’ils auront prises pour mettre en œuvre le Système dans tous les secteurs pertinents, au moyen d’instruments juridiques, recommandations, codes et directives internationaux, régionaux ou nationaux, y compris, le cas échéant, des informations sur les périodes transitoires applicables à sa mise en œuvre ;</w:t>
      </w:r>
    </w:p>
    <w:p w14:paraId="472CD557" w14:textId="0D651B01" w:rsidR="009A7449" w:rsidRPr="00E71EA0" w:rsidRDefault="009A7449" w:rsidP="009A7449">
      <w:pPr>
        <w:pStyle w:val="SingleTxtG"/>
        <w:ind w:firstLine="567"/>
        <w:rPr>
          <w:spacing w:val="1"/>
        </w:rPr>
      </w:pPr>
      <w:r w:rsidRPr="00E71EA0">
        <w:rPr>
          <w:spacing w:val="1"/>
          <w:lang w:val="fr-FR"/>
        </w:rPr>
        <w:t>7</w:t>
      </w:r>
      <w:r w:rsidR="00897D5D" w:rsidRPr="00E71EA0">
        <w:rPr>
          <w:spacing w:val="1"/>
          <w:lang w:val="fr-FR"/>
        </w:rPr>
        <w:t>.</w:t>
      </w:r>
      <w:r w:rsidRPr="00E71EA0">
        <w:rPr>
          <w:spacing w:val="1"/>
          <w:lang w:val="fr-FR"/>
        </w:rPr>
        <w:tab/>
      </w:r>
      <w:r w:rsidRPr="00E71EA0">
        <w:rPr>
          <w:i/>
          <w:spacing w:val="1"/>
          <w:lang w:val="fr-FR"/>
        </w:rPr>
        <w:t>Encourage</w:t>
      </w:r>
      <w:r w:rsidRPr="00E71EA0">
        <w:rPr>
          <w:spacing w:val="1"/>
          <w:lang w:val="fr-FR"/>
        </w:rPr>
        <w:t xml:space="preserve"> les gouvernements, les commissions régionales, les programmes des Nations Unies, les institutions spécialisées et les autres organisations internationales et organisations non gouvernementales concernées, notamment celles qui représentent les milieux industriels, à renforcer leur appui à la mise en œuvre du Système général harmonisé en apportant des contributions financières et/ou une assistance technique aux activités de renforcement des capacités dans les pays en développement et les pays à économie en transition</w:t>
      </w:r>
      <w:r w:rsidR="00897D5D" w:rsidRPr="00E71EA0">
        <w:rPr>
          <w:spacing w:val="1"/>
          <w:lang w:val="fr-FR"/>
        </w:rPr>
        <w:t>.</w:t>
      </w:r>
    </w:p>
    <w:p w14:paraId="1E013250" w14:textId="26C381BE" w:rsidR="009A7449" w:rsidRPr="00E71EA0" w:rsidRDefault="009A7449" w:rsidP="009A7449">
      <w:pPr>
        <w:pStyle w:val="H23G"/>
      </w:pPr>
      <w:r w:rsidRPr="00E71EA0">
        <w:rPr>
          <w:lang w:val="fr-FR"/>
        </w:rPr>
        <w:tab/>
      </w:r>
      <w:r w:rsidRPr="00E71EA0">
        <w:rPr>
          <w:lang w:val="fr-FR"/>
        </w:rPr>
        <w:tab/>
        <w:t>C</w:t>
      </w:r>
      <w:r w:rsidR="00897D5D" w:rsidRPr="00E71EA0">
        <w:rPr>
          <w:lang w:val="fr-FR"/>
        </w:rPr>
        <w:t>.</w:t>
      </w:r>
      <w:r w:rsidRPr="00E71EA0">
        <w:rPr>
          <w:lang w:val="fr-FR"/>
        </w:rPr>
        <w:tab/>
        <w:t>Programme de travail du Comité</w:t>
      </w:r>
    </w:p>
    <w:p w14:paraId="2EF3FA62" w14:textId="707334A3" w:rsidR="009A7449" w:rsidRPr="00E71EA0" w:rsidRDefault="009A7449" w:rsidP="00234AEF">
      <w:pPr>
        <w:pStyle w:val="SingleTxtG"/>
        <w:ind w:firstLine="567"/>
      </w:pPr>
      <w:r w:rsidRPr="00E71EA0">
        <w:rPr>
          <w:i/>
          <w:lang w:val="fr-FR"/>
        </w:rPr>
        <w:t xml:space="preserve">Prenant note </w:t>
      </w:r>
      <w:r w:rsidRPr="00E71EA0">
        <w:rPr>
          <w:lang w:val="fr-FR"/>
        </w:rPr>
        <w:t>du programme de travail du Comité pour l’exercice biennal 2021-2022 tel qu’il figure aux paragraphes […] et […] du rapport du Secrétaire général</w:t>
      </w:r>
      <w:r w:rsidRPr="00E71EA0">
        <w:rPr>
          <w:sz w:val="18"/>
          <w:szCs w:val="18"/>
          <w:vertAlign w:val="superscript"/>
          <w:lang w:val="fr-FR"/>
        </w:rPr>
        <w:fldChar w:fldCharType="begin"/>
      </w:r>
      <w:r w:rsidRPr="00E71EA0">
        <w:rPr>
          <w:lang w:val="fr-FR"/>
        </w:rPr>
        <w:instrText xml:space="preserve"> NOTEREF _Ref71704035 \f \h </w:instrText>
      </w:r>
      <w:r w:rsidR="00BD413F" w:rsidRPr="00E71EA0">
        <w:rPr>
          <w:sz w:val="18"/>
          <w:szCs w:val="18"/>
          <w:vertAlign w:val="superscript"/>
          <w:lang w:val="fr-FR"/>
        </w:rPr>
        <w:instrText xml:space="preserve"> \* MERGEFORMAT </w:instrText>
      </w:r>
      <w:r w:rsidRPr="00E71EA0">
        <w:rPr>
          <w:sz w:val="18"/>
          <w:szCs w:val="18"/>
          <w:vertAlign w:val="superscript"/>
          <w:lang w:val="fr-FR"/>
        </w:rPr>
      </w:r>
      <w:r w:rsidRPr="00E71EA0">
        <w:rPr>
          <w:sz w:val="18"/>
          <w:szCs w:val="18"/>
          <w:vertAlign w:val="superscript"/>
          <w:lang w:val="fr-FR"/>
        </w:rPr>
        <w:fldChar w:fldCharType="separate"/>
      </w:r>
      <w:r w:rsidR="00234AEF" w:rsidRPr="00234AEF">
        <w:rPr>
          <w:rStyle w:val="FootnoteReference"/>
        </w:rPr>
        <w:t>1</w:t>
      </w:r>
      <w:r w:rsidRPr="00E71EA0">
        <w:rPr>
          <w:sz w:val="18"/>
          <w:szCs w:val="18"/>
          <w:vertAlign w:val="superscript"/>
          <w:lang w:val="fr-FR"/>
        </w:rPr>
        <w:fldChar w:fldCharType="end"/>
      </w:r>
      <w:r w:rsidRPr="00E71EA0">
        <w:rPr>
          <w:lang w:val="fr-FR"/>
        </w:rPr>
        <w:t>,</w:t>
      </w:r>
    </w:p>
    <w:p w14:paraId="60D95AD7" w14:textId="77777777" w:rsidR="009A7449" w:rsidRPr="00E71EA0" w:rsidRDefault="009A7449" w:rsidP="009A7449">
      <w:pPr>
        <w:pStyle w:val="SingleTxtG"/>
        <w:ind w:firstLine="567"/>
      </w:pPr>
      <w:r w:rsidRPr="00E71EA0">
        <w:rPr>
          <w:i/>
          <w:lang w:val="fr-FR"/>
        </w:rPr>
        <w:lastRenderedPageBreak/>
        <w:t>Notant</w:t>
      </w:r>
      <w:r w:rsidRPr="00E71EA0">
        <w:rPr>
          <w:lang w:val="fr-FR"/>
        </w:rPr>
        <w:t xml:space="preserve"> la relative faiblesse de la participation d’experts issus de pays en développement et de pays en transition aux travaux du Comité, et la nécessité de promouvoir une plus large participation à ces travaux,</w:t>
      </w:r>
    </w:p>
    <w:p w14:paraId="0D7ED0C3" w14:textId="25EFB355" w:rsidR="009A7449" w:rsidRPr="00E71EA0" w:rsidRDefault="009A7449" w:rsidP="00234AEF">
      <w:pPr>
        <w:pStyle w:val="SingleTxtG"/>
        <w:ind w:firstLine="567"/>
      </w:pPr>
      <w:r w:rsidRPr="00E71EA0">
        <w:rPr>
          <w:lang w:val="fr-FR"/>
        </w:rPr>
        <w:t>1</w:t>
      </w:r>
      <w:r w:rsidR="00897D5D" w:rsidRPr="00E71EA0">
        <w:rPr>
          <w:lang w:val="fr-FR"/>
        </w:rPr>
        <w:t>.</w:t>
      </w:r>
      <w:r w:rsidRPr="00E71EA0">
        <w:rPr>
          <w:lang w:val="fr-FR"/>
        </w:rPr>
        <w:tab/>
      </w:r>
      <w:r w:rsidRPr="00E71EA0">
        <w:rPr>
          <w:i/>
          <w:lang w:val="fr-FR"/>
        </w:rPr>
        <w:t>Décide</w:t>
      </w:r>
      <w:r w:rsidRPr="00E71EA0">
        <w:rPr>
          <w:lang w:val="fr-FR"/>
        </w:rPr>
        <w:t xml:space="preserve"> d’approuver le programme de travail du Comité</w:t>
      </w:r>
      <w:r w:rsidRPr="00E71EA0">
        <w:rPr>
          <w:lang w:val="fr-FR"/>
        </w:rPr>
        <w:fldChar w:fldCharType="begin"/>
      </w:r>
      <w:r w:rsidRPr="00E71EA0">
        <w:rPr>
          <w:lang w:val="fr-FR"/>
        </w:rPr>
        <w:instrText xml:space="preserve"> NOTEREF _Ref71704035 \f \h </w:instrText>
      </w:r>
      <w:r w:rsidR="00BD413F" w:rsidRPr="00E71EA0">
        <w:rPr>
          <w:lang w:val="fr-FR"/>
        </w:rPr>
        <w:instrText xml:space="preserve"> \* MERGEFORMAT </w:instrText>
      </w:r>
      <w:r w:rsidRPr="00E71EA0">
        <w:rPr>
          <w:lang w:val="fr-FR"/>
        </w:rPr>
      </w:r>
      <w:r w:rsidRPr="00E71EA0">
        <w:rPr>
          <w:lang w:val="fr-FR"/>
        </w:rPr>
        <w:fldChar w:fldCharType="separate"/>
      </w:r>
      <w:r w:rsidR="00234AEF" w:rsidRPr="00234AEF">
        <w:rPr>
          <w:rStyle w:val="FootnoteReference"/>
        </w:rPr>
        <w:t>1</w:t>
      </w:r>
      <w:r w:rsidRPr="00E71EA0">
        <w:rPr>
          <w:lang w:val="fr-FR"/>
        </w:rPr>
        <w:fldChar w:fldCharType="end"/>
      </w:r>
      <w:r w:rsidRPr="00E71EA0">
        <w:rPr>
          <w:lang w:val="fr-FR"/>
        </w:rPr>
        <w:t> ;</w:t>
      </w:r>
    </w:p>
    <w:p w14:paraId="551B7678" w14:textId="134E30DB" w:rsidR="009A7449" w:rsidRPr="00E71EA0" w:rsidRDefault="009A7449" w:rsidP="009A7449">
      <w:pPr>
        <w:pStyle w:val="SingleTxtG"/>
        <w:ind w:firstLine="567"/>
      </w:pPr>
      <w:r w:rsidRPr="00E71EA0">
        <w:rPr>
          <w:lang w:val="fr-FR"/>
        </w:rPr>
        <w:t>2</w:t>
      </w:r>
      <w:r w:rsidR="00897D5D" w:rsidRPr="00E71EA0">
        <w:rPr>
          <w:lang w:val="fr-FR"/>
        </w:rPr>
        <w:t>.</w:t>
      </w:r>
      <w:r w:rsidRPr="00E71EA0">
        <w:rPr>
          <w:lang w:val="fr-FR"/>
        </w:rPr>
        <w:tab/>
      </w:r>
      <w:r w:rsidRPr="00E71EA0">
        <w:rPr>
          <w:i/>
          <w:lang w:val="fr-FR"/>
        </w:rPr>
        <w:t>Souligne</w:t>
      </w:r>
      <w:r w:rsidRPr="00E71EA0">
        <w:rPr>
          <w:lang w:val="fr-FR"/>
        </w:rPr>
        <w:t xml:space="preserve"> l’importance de la participation d’experts de pays en développement et de pays en transition aux travaux du Comité, </w:t>
      </w:r>
      <w:r w:rsidRPr="00E71EA0">
        <w:rPr>
          <w:i/>
          <w:lang w:val="fr-FR"/>
        </w:rPr>
        <w:t>sollicite</w:t>
      </w:r>
      <w:r w:rsidRPr="00E71EA0">
        <w:rPr>
          <w:lang w:val="fr-FR"/>
        </w:rPr>
        <w:t xml:space="preserve"> à cet égard des contributions volontaires pour faciliter leur participation, y compris sous la forme d’un appui aux frais de voyage et de subsistance journalière, et </w:t>
      </w:r>
      <w:r w:rsidRPr="00E71EA0">
        <w:rPr>
          <w:i/>
          <w:lang w:val="fr-FR"/>
        </w:rPr>
        <w:t>invite</w:t>
      </w:r>
      <w:r w:rsidRPr="00E71EA0">
        <w:rPr>
          <w:lang w:val="fr-FR"/>
        </w:rPr>
        <w:t xml:space="preserve"> les États Membres et les organisations internationales qui seraient en mesure de le faire à apporter leur contribution ;</w:t>
      </w:r>
    </w:p>
    <w:p w14:paraId="7F10892A" w14:textId="14E8D288" w:rsidR="00245309" w:rsidRDefault="009A7449" w:rsidP="009A7449">
      <w:pPr>
        <w:pStyle w:val="SingleTxtG"/>
        <w:ind w:firstLine="567"/>
      </w:pPr>
      <w:r w:rsidRPr="00E71EA0">
        <w:rPr>
          <w:lang w:val="fr-FR"/>
        </w:rPr>
        <w:t>3</w:t>
      </w:r>
      <w:r w:rsidR="00897D5D" w:rsidRPr="00E71EA0">
        <w:rPr>
          <w:lang w:val="fr-FR"/>
        </w:rPr>
        <w:t>.</w:t>
      </w:r>
      <w:r w:rsidRPr="00E71EA0">
        <w:rPr>
          <w:lang w:val="fr-FR"/>
        </w:rPr>
        <w:tab/>
        <w:t>Prie le Secrétaire général de présenter au Conseil économique et social, en 2023, un rapport sur la mise en œuvre de la présente résolution, des recommandations relatives au transport des marchandises dangereuses et du Système général harmonisé de classification et d’étiquetage des produits chimiques »</w:t>
      </w:r>
      <w:r w:rsidR="00897D5D" w:rsidRPr="00E71EA0">
        <w:rPr>
          <w:lang w:val="fr-FR"/>
        </w:rPr>
        <w:t>.</w:t>
      </w:r>
    </w:p>
    <w:p w14:paraId="38E5A4A9" w14:textId="16F07F86" w:rsidR="00446FE5" w:rsidRPr="00245309" w:rsidRDefault="00245309" w:rsidP="00245309">
      <w:pPr>
        <w:pStyle w:val="SingleTxtG"/>
        <w:spacing w:before="240" w:after="0"/>
        <w:jc w:val="center"/>
        <w:rPr>
          <w:u w:val="single"/>
        </w:rPr>
      </w:pPr>
      <w:r>
        <w:rPr>
          <w:u w:val="single"/>
        </w:rPr>
        <w:tab/>
      </w:r>
      <w:r>
        <w:rPr>
          <w:u w:val="single"/>
        </w:rPr>
        <w:tab/>
      </w:r>
      <w:r>
        <w:rPr>
          <w:u w:val="single"/>
        </w:rPr>
        <w:tab/>
      </w:r>
    </w:p>
    <w:sectPr w:rsidR="00446FE5" w:rsidRPr="00245309" w:rsidSect="00044108">
      <w:headerReference w:type="default" r:id="rId14"/>
      <w:footerReference w:type="default"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A25B9" w14:textId="77777777" w:rsidR="00BE5D47" w:rsidRDefault="00BE5D47" w:rsidP="00F95C08">
      <w:pPr>
        <w:spacing w:line="240" w:lineRule="auto"/>
      </w:pPr>
    </w:p>
  </w:endnote>
  <w:endnote w:type="continuationSeparator" w:id="0">
    <w:p w14:paraId="77747162" w14:textId="77777777" w:rsidR="00BE5D47" w:rsidRPr="00AC3823" w:rsidRDefault="00BE5D47" w:rsidP="00AC3823">
      <w:pPr>
        <w:pStyle w:val="Footer"/>
      </w:pPr>
    </w:p>
  </w:endnote>
  <w:endnote w:type="continuationNotice" w:id="1">
    <w:p w14:paraId="1DE64100" w14:textId="77777777" w:rsidR="00BE5D47" w:rsidRDefault="00BE5D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0D269" w14:textId="17946659" w:rsidR="009A7449" w:rsidRPr="00044108" w:rsidRDefault="009A7449" w:rsidP="00044108">
    <w:pPr>
      <w:pStyle w:val="Footer"/>
      <w:tabs>
        <w:tab w:val="right" w:pos="9638"/>
      </w:tabs>
    </w:pPr>
    <w:r w:rsidRPr="00044108">
      <w:rPr>
        <w:b/>
        <w:sz w:val="18"/>
      </w:rPr>
      <w:fldChar w:fldCharType="begin"/>
    </w:r>
    <w:r w:rsidRPr="00044108">
      <w:rPr>
        <w:b/>
        <w:sz w:val="18"/>
      </w:rPr>
      <w:instrText xml:space="preserve"> PAGE  \* MERGEFORMAT </w:instrText>
    </w:r>
    <w:r w:rsidRPr="00044108">
      <w:rPr>
        <w:b/>
        <w:sz w:val="18"/>
      </w:rPr>
      <w:fldChar w:fldCharType="separate"/>
    </w:r>
    <w:r w:rsidRPr="00044108">
      <w:rPr>
        <w:b/>
        <w:noProof/>
        <w:sz w:val="18"/>
      </w:rPr>
      <w:t>2</w:t>
    </w:r>
    <w:r w:rsidRPr="00044108">
      <w:rPr>
        <w:b/>
        <w:sz w:val="18"/>
      </w:rPr>
      <w:fldChar w:fldCharType="end"/>
    </w:r>
    <w:r>
      <w:rPr>
        <w:b/>
        <w:sz w:val="18"/>
      </w:rPr>
      <w:tab/>
    </w:r>
    <w:r>
      <w:t>GE</w:t>
    </w:r>
    <w:r w:rsidR="00897D5D" w:rsidRPr="00897D5D">
      <w:t>.</w:t>
    </w:r>
    <w:r>
      <w:t>21-00567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DD024" w14:textId="7FBA7B7E" w:rsidR="009A7449" w:rsidRPr="00044108" w:rsidRDefault="009A7449" w:rsidP="00044108">
    <w:pPr>
      <w:pStyle w:val="Footer"/>
      <w:tabs>
        <w:tab w:val="right" w:pos="9638"/>
      </w:tabs>
      <w:rPr>
        <w:b/>
        <w:sz w:val="18"/>
      </w:rPr>
    </w:pPr>
    <w:r>
      <w:t>GE</w:t>
    </w:r>
    <w:r w:rsidR="00897D5D" w:rsidRPr="00897D5D">
      <w:t>.</w:t>
    </w:r>
    <w:r>
      <w:t>21-00567</w:t>
    </w:r>
    <w:r>
      <w:tab/>
    </w:r>
    <w:r w:rsidRPr="00044108">
      <w:rPr>
        <w:b/>
        <w:sz w:val="18"/>
      </w:rPr>
      <w:fldChar w:fldCharType="begin"/>
    </w:r>
    <w:r w:rsidRPr="00044108">
      <w:rPr>
        <w:b/>
        <w:sz w:val="18"/>
      </w:rPr>
      <w:instrText xml:space="preserve"> PAGE  \* MERGEFORMAT </w:instrText>
    </w:r>
    <w:r w:rsidRPr="00044108">
      <w:rPr>
        <w:b/>
        <w:sz w:val="18"/>
      </w:rPr>
      <w:fldChar w:fldCharType="separate"/>
    </w:r>
    <w:r w:rsidRPr="00044108">
      <w:rPr>
        <w:b/>
        <w:noProof/>
        <w:sz w:val="18"/>
      </w:rPr>
      <w:t>3</w:t>
    </w:r>
    <w:r w:rsidRPr="000441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0918D" w14:textId="6EB99DDE" w:rsidR="009A7449" w:rsidRPr="00044108" w:rsidRDefault="009A7449" w:rsidP="00044108">
    <w:pPr>
      <w:pStyle w:val="Footer"/>
      <w:spacing w:before="120"/>
      <w:rPr>
        <w:sz w:val="20"/>
      </w:rPr>
    </w:pPr>
    <w:r>
      <w:rPr>
        <w:sz w:val="20"/>
      </w:rPr>
      <w:t>GE</w:t>
    </w:r>
    <w:r w:rsidR="00897D5D" w:rsidRPr="00897D5D">
      <w:rPr>
        <w:sz w:val="20"/>
      </w:rPr>
      <w:t>.</w:t>
    </w:r>
    <w:r>
      <w:rPr>
        <w:noProof/>
        <w:lang w:eastAsia="fr-CH"/>
      </w:rPr>
      <w:drawing>
        <wp:anchor distT="0" distB="0" distL="114300" distR="114300" simplePos="0" relativeHeight="251659264" behindDoc="0" locked="0" layoutInCell="1" allowOverlap="0" wp14:anchorId="48C9BAC6" wp14:editId="7E0F0A8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00567  (</w:t>
    </w:r>
    <w:proofErr w:type="gramEnd"/>
    <w:r>
      <w:rPr>
        <w:sz w:val="20"/>
      </w:rPr>
      <w:t>F)</w:t>
    </w:r>
    <w:r>
      <w:rPr>
        <w:noProof/>
        <w:sz w:val="20"/>
      </w:rPr>
      <w:drawing>
        <wp:anchor distT="0" distB="0" distL="114300" distR="114300" simplePos="0" relativeHeight="251660288" behindDoc="0" locked="0" layoutInCell="1" allowOverlap="1" wp14:anchorId="2212E922" wp14:editId="4A8670FA">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040621    070621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9CAD" w14:textId="4E6460C0" w:rsidR="00427B0A" w:rsidRPr="00044108" w:rsidRDefault="00427B0A" w:rsidP="00044108">
    <w:pPr>
      <w:pStyle w:val="Footer"/>
      <w:tabs>
        <w:tab w:val="right" w:pos="9638"/>
      </w:tabs>
      <w:rPr>
        <w:b/>
        <w:sz w:val="18"/>
      </w:rPr>
    </w:pPr>
    <w:r>
      <w:t>GE</w:t>
    </w:r>
    <w:r w:rsidR="00897D5D" w:rsidRPr="00897D5D">
      <w:t>.</w:t>
    </w:r>
    <w:r>
      <w:t>21-00567</w:t>
    </w:r>
    <w:r>
      <w:tab/>
    </w:r>
    <w:r w:rsidRPr="00044108">
      <w:rPr>
        <w:b/>
        <w:sz w:val="18"/>
      </w:rPr>
      <w:fldChar w:fldCharType="begin"/>
    </w:r>
    <w:r w:rsidRPr="00044108">
      <w:rPr>
        <w:b/>
        <w:sz w:val="18"/>
      </w:rPr>
      <w:instrText xml:space="preserve"> PAGE  \* MERGEFORMAT </w:instrText>
    </w:r>
    <w:r w:rsidRPr="00044108">
      <w:rPr>
        <w:b/>
        <w:sz w:val="18"/>
      </w:rPr>
      <w:fldChar w:fldCharType="separate"/>
    </w:r>
    <w:r w:rsidRPr="00044108">
      <w:rPr>
        <w:b/>
        <w:noProof/>
        <w:sz w:val="18"/>
      </w:rPr>
      <w:t>3</w:t>
    </w:r>
    <w:r w:rsidRPr="00044108">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F0D68" w14:textId="5A88EFD1" w:rsidR="00427B0A" w:rsidRPr="00245309" w:rsidRDefault="00427B0A" w:rsidP="00245309">
    <w:pPr>
      <w:pStyle w:val="Footer"/>
      <w:tabs>
        <w:tab w:val="right" w:pos="9638"/>
      </w:tabs>
    </w:pPr>
    <w:r w:rsidRPr="00044108">
      <w:rPr>
        <w:b/>
        <w:sz w:val="18"/>
      </w:rPr>
      <w:fldChar w:fldCharType="begin"/>
    </w:r>
    <w:r w:rsidRPr="00044108">
      <w:rPr>
        <w:b/>
        <w:sz w:val="18"/>
      </w:rPr>
      <w:instrText xml:space="preserve"> PAGE  \* MERGEFORMAT </w:instrText>
    </w:r>
    <w:r w:rsidRPr="00044108">
      <w:rPr>
        <w:b/>
        <w:sz w:val="18"/>
      </w:rPr>
      <w:fldChar w:fldCharType="separate"/>
    </w:r>
    <w:r>
      <w:rPr>
        <w:b/>
        <w:sz w:val="18"/>
      </w:rPr>
      <w:t>6</w:t>
    </w:r>
    <w:r w:rsidRPr="00044108">
      <w:rPr>
        <w:b/>
        <w:sz w:val="18"/>
      </w:rPr>
      <w:fldChar w:fldCharType="end"/>
    </w:r>
    <w:r>
      <w:rPr>
        <w:b/>
        <w:sz w:val="18"/>
      </w:rPr>
      <w:tab/>
    </w:r>
    <w:r>
      <w:t>GE</w:t>
    </w:r>
    <w:r w:rsidR="00897D5D" w:rsidRPr="00897D5D">
      <w:t>.</w:t>
    </w:r>
    <w:r>
      <w:t>21-00567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35D58" w14:textId="77777777" w:rsidR="00BE5D47" w:rsidRPr="00AC3823" w:rsidRDefault="00BE5D47" w:rsidP="00AC3823">
      <w:pPr>
        <w:pStyle w:val="Footer"/>
        <w:tabs>
          <w:tab w:val="right" w:pos="2155"/>
        </w:tabs>
        <w:spacing w:after="80" w:line="240" w:lineRule="atLeast"/>
        <w:ind w:left="680"/>
        <w:rPr>
          <w:u w:val="single"/>
        </w:rPr>
      </w:pPr>
      <w:r>
        <w:rPr>
          <w:u w:val="single"/>
        </w:rPr>
        <w:tab/>
      </w:r>
    </w:p>
  </w:footnote>
  <w:footnote w:type="continuationSeparator" w:id="0">
    <w:p w14:paraId="19C94948" w14:textId="77777777" w:rsidR="00BE5D47" w:rsidRPr="00AC3823" w:rsidRDefault="00BE5D47" w:rsidP="00AC3823">
      <w:pPr>
        <w:pStyle w:val="Footer"/>
        <w:tabs>
          <w:tab w:val="right" w:pos="2155"/>
        </w:tabs>
        <w:spacing w:after="80" w:line="240" w:lineRule="atLeast"/>
        <w:ind w:left="680"/>
        <w:rPr>
          <w:u w:val="single"/>
        </w:rPr>
      </w:pPr>
      <w:r>
        <w:rPr>
          <w:u w:val="single"/>
        </w:rPr>
        <w:tab/>
      </w:r>
    </w:p>
  </w:footnote>
  <w:footnote w:type="continuationNotice" w:id="1">
    <w:p w14:paraId="3FFFB477" w14:textId="77777777" w:rsidR="00BE5D47" w:rsidRPr="00AC3823" w:rsidRDefault="00BE5D47">
      <w:pPr>
        <w:spacing w:line="240" w:lineRule="auto"/>
        <w:rPr>
          <w:sz w:val="2"/>
          <w:szCs w:val="2"/>
        </w:rPr>
      </w:pPr>
    </w:p>
  </w:footnote>
  <w:footnote w:id="2">
    <w:p w14:paraId="1FE83F18" w14:textId="2B35AA2E" w:rsidR="00427B0A" w:rsidRPr="00E71EA0" w:rsidRDefault="00427B0A" w:rsidP="0078393D">
      <w:pPr>
        <w:pStyle w:val="FootnoteText"/>
      </w:pPr>
      <w:r w:rsidRPr="00846E83">
        <w:rPr>
          <w:rStyle w:val="FootnoteReference"/>
          <w:vertAlign w:val="baseline"/>
        </w:rPr>
        <w:tab/>
      </w:r>
      <w:r w:rsidRPr="00E71EA0">
        <w:rPr>
          <w:rStyle w:val="FootnoteReference"/>
          <w:sz w:val="20"/>
          <w:vertAlign w:val="baseline"/>
        </w:rPr>
        <w:t>*</w:t>
      </w:r>
      <w:r w:rsidRPr="00E71EA0">
        <w:rPr>
          <w:rStyle w:val="FootnoteReference"/>
          <w:sz w:val="20"/>
          <w:vertAlign w:val="baseline"/>
        </w:rPr>
        <w:tab/>
      </w:r>
      <w:r w:rsidRPr="00E71EA0">
        <w:t>Pour des raisons pratiques, l’annexe I est reproduite sous forme d’additif au présent document, sous la cote ST/SG/AC</w:t>
      </w:r>
      <w:r w:rsidR="00897D5D" w:rsidRPr="00E71EA0">
        <w:t>.</w:t>
      </w:r>
      <w:r w:rsidRPr="00E71EA0">
        <w:t>10/48/Add</w:t>
      </w:r>
      <w:r w:rsidR="00897D5D" w:rsidRPr="00E71EA0">
        <w:t>.</w:t>
      </w:r>
      <w:r w:rsidRPr="00E71EA0">
        <w:t>1</w:t>
      </w:r>
      <w:r w:rsidR="00897D5D" w:rsidRPr="00E71EA0">
        <w:t>.</w:t>
      </w:r>
    </w:p>
  </w:footnote>
  <w:footnote w:id="3">
    <w:p w14:paraId="2BC9478C" w14:textId="5CD2D063" w:rsidR="00427B0A" w:rsidRPr="00E71EA0" w:rsidRDefault="00427B0A" w:rsidP="0078393D">
      <w:pPr>
        <w:pStyle w:val="FootnoteText"/>
      </w:pPr>
      <w:r w:rsidRPr="00E71EA0">
        <w:rPr>
          <w:rStyle w:val="FootnoteReference"/>
          <w:vertAlign w:val="baseline"/>
        </w:rPr>
        <w:tab/>
      </w:r>
      <w:r w:rsidRPr="00E71EA0">
        <w:rPr>
          <w:rStyle w:val="FootnoteReference"/>
          <w:sz w:val="20"/>
          <w:vertAlign w:val="baseline"/>
        </w:rPr>
        <w:t>**</w:t>
      </w:r>
      <w:r w:rsidRPr="00E71EA0">
        <w:rPr>
          <w:rStyle w:val="FootnoteReference"/>
          <w:sz w:val="20"/>
          <w:vertAlign w:val="baseline"/>
        </w:rPr>
        <w:tab/>
      </w:r>
      <w:r w:rsidRPr="00E71EA0">
        <w:t>Pour des raisons pratiques, cette annexe est reproduite sous forme d’additif au présent document, sous la cote ST/SG/AC</w:t>
      </w:r>
      <w:r w:rsidR="00897D5D" w:rsidRPr="00E71EA0">
        <w:t>.</w:t>
      </w:r>
      <w:r w:rsidRPr="00E71EA0">
        <w:t>10/48/Add</w:t>
      </w:r>
      <w:r w:rsidR="00897D5D" w:rsidRPr="00E71EA0">
        <w:t>.</w:t>
      </w:r>
      <w:r w:rsidRPr="00E71EA0">
        <w:t>2</w:t>
      </w:r>
      <w:r w:rsidR="00897D5D" w:rsidRPr="00E71EA0">
        <w:t>.</w:t>
      </w:r>
    </w:p>
  </w:footnote>
  <w:footnote w:id="4">
    <w:p w14:paraId="63CA98CE" w14:textId="4879136C" w:rsidR="00427B0A" w:rsidRPr="00E71EA0" w:rsidRDefault="00427B0A" w:rsidP="0078393D">
      <w:pPr>
        <w:pStyle w:val="FootnoteText"/>
      </w:pPr>
      <w:r w:rsidRPr="00E71EA0">
        <w:rPr>
          <w:rStyle w:val="FootnoteReference"/>
          <w:vertAlign w:val="baseline"/>
        </w:rPr>
        <w:tab/>
      </w:r>
      <w:r w:rsidRPr="00E71EA0">
        <w:rPr>
          <w:rStyle w:val="FootnoteReference"/>
          <w:sz w:val="20"/>
          <w:vertAlign w:val="baseline"/>
        </w:rPr>
        <w:t>***</w:t>
      </w:r>
      <w:r w:rsidRPr="00E71EA0">
        <w:rPr>
          <w:rStyle w:val="FootnoteReference"/>
          <w:sz w:val="20"/>
          <w:vertAlign w:val="baseline"/>
        </w:rPr>
        <w:tab/>
      </w:r>
      <w:r w:rsidRPr="00E71EA0">
        <w:t>Pour des raisons pratiques, cette annexe est reproduite sous forme d’additif au présent document, sous la cote ST/SG/AC</w:t>
      </w:r>
      <w:r w:rsidR="00897D5D" w:rsidRPr="00E71EA0">
        <w:t>.</w:t>
      </w:r>
      <w:r w:rsidRPr="00E71EA0">
        <w:t>10/48/Add</w:t>
      </w:r>
      <w:r w:rsidR="00897D5D" w:rsidRPr="00E71EA0">
        <w:t>.</w:t>
      </w:r>
      <w:r w:rsidRPr="00E71EA0">
        <w:t>3</w:t>
      </w:r>
      <w:r w:rsidR="00897D5D" w:rsidRPr="00E71EA0">
        <w:t>.</w:t>
      </w:r>
    </w:p>
  </w:footnote>
  <w:footnote w:id="5">
    <w:p w14:paraId="2F2BB200" w14:textId="6AF6DF60" w:rsidR="009A7449" w:rsidRPr="00E71EA0" w:rsidRDefault="009A7449" w:rsidP="009A7449">
      <w:pPr>
        <w:pStyle w:val="FootnoteText"/>
      </w:pPr>
      <w:r w:rsidRPr="00E71EA0">
        <w:rPr>
          <w:lang w:val="fr-FR"/>
        </w:rPr>
        <w:tab/>
      </w:r>
      <w:r w:rsidRPr="00E71EA0">
        <w:rPr>
          <w:rStyle w:val="FootnoteReference"/>
        </w:rPr>
        <w:footnoteRef/>
      </w:r>
      <w:r w:rsidRPr="00E71EA0">
        <w:rPr>
          <w:lang w:val="fr-FR"/>
        </w:rPr>
        <w:tab/>
        <w:t>Voir le rapport du Comité sur les travaux de sa septième session (ST/SG/AC</w:t>
      </w:r>
      <w:r w:rsidR="00897D5D" w:rsidRPr="00E71EA0">
        <w:rPr>
          <w:lang w:val="fr-FR"/>
        </w:rPr>
        <w:t>.</w:t>
      </w:r>
      <w:r w:rsidRPr="00E71EA0">
        <w:rPr>
          <w:lang w:val="fr-FR"/>
        </w:rPr>
        <w:t>10/42, par</w:t>
      </w:r>
      <w:r w:rsidR="00897D5D" w:rsidRPr="00E71EA0">
        <w:rPr>
          <w:lang w:val="fr-FR"/>
        </w:rPr>
        <w:t>.</w:t>
      </w:r>
      <w:r w:rsidRPr="00E71EA0">
        <w:rPr>
          <w:lang w:val="fr-FR"/>
        </w:rPr>
        <w:t> 16)</w:t>
      </w:r>
      <w:r w:rsidR="00897D5D" w:rsidRPr="00E71EA0">
        <w:rPr>
          <w:lang w:val="fr-FR"/>
        </w:rPr>
        <w:t>.</w:t>
      </w:r>
    </w:p>
  </w:footnote>
  <w:footnote w:id="6">
    <w:p w14:paraId="3A58815E" w14:textId="7A56E656" w:rsidR="009A7449" w:rsidRPr="00E71EA0" w:rsidRDefault="009A7449" w:rsidP="009A7449">
      <w:pPr>
        <w:pStyle w:val="FootnoteText"/>
        <w:rPr>
          <w:lang w:val="fr-FR"/>
        </w:rPr>
      </w:pPr>
      <w:r w:rsidRPr="00E71EA0">
        <w:tab/>
      </w:r>
      <w:r w:rsidRPr="00E71EA0">
        <w:rPr>
          <w:rStyle w:val="FootnoteReference"/>
        </w:rPr>
        <w:footnoteRef/>
      </w:r>
      <w:r w:rsidRPr="00E71EA0">
        <w:rPr>
          <w:lang w:val="fr-FR"/>
        </w:rPr>
        <w:tab/>
        <w:t>Voir le rapport du Sous-Comité SGH sur les travaux de sa trentième session (ST/SG/AC</w:t>
      </w:r>
      <w:r w:rsidR="00897D5D" w:rsidRPr="00E71EA0">
        <w:rPr>
          <w:lang w:val="fr-FR"/>
        </w:rPr>
        <w:t>.</w:t>
      </w:r>
      <w:r w:rsidRPr="00E71EA0">
        <w:rPr>
          <w:lang w:val="fr-FR"/>
        </w:rPr>
        <w:t>10/C</w:t>
      </w:r>
      <w:r w:rsidR="00897D5D" w:rsidRPr="00E71EA0">
        <w:rPr>
          <w:lang w:val="fr-FR"/>
        </w:rPr>
        <w:t>.</w:t>
      </w:r>
      <w:r w:rsidRPr="00E71EA0">
        <w:rPr>
          <w:lang w:val="fr-FR"/>
        </w:rPr>
        <w:t>4/60, annexe II)</w:t>
      </w:r>
      <w:r w:rsidR="00897D5D" w:rsidRPr="00E71EA0">
        <w:rPr>
          <w:lang w:val="fr-FR"/>
        </w:rPr>
        <w:t>.</w:t>
      </w:r>
    </w:p>
  </w:footnote>
  <w:footnote w:id="7">
    <w:p w14:paraId="7067C50B" w14:textId="74B9ED2B" w:rsidR="009A7449" w:rsidRPr="00E71EA0" w:rsidRDefault="009A7449" w:rsidP="009A7449">
      <w:pPr>
        <w:pStyle w:val="FootnoteText"/>
        <w:rPr>
          <w:lang w:val="fr-FR"/>
        </w:rPr>
      </w:pPr>
      <w:r w:rsidRPr="00E71EA0">
        <w:rPr>
          <w:lang w:val="fr-FR"/>
        </w:rPr>
        <w:tab/>
      </w:r>
      <w:r w:rsidRPr="00E71EA0">
        <w:rPr>
          <w:rStyle w:val="FootnoteReference"/>
        </w:rPr>
        <w:footnoteRef/>
      </w:r>
      <w:r w:rsidRPr="00E71EA0">
        <w:rPr>
          <w:lang w:val="fr-FR"/>
        </w:rPr>
        <w:t xml:space="preserve"> </w:t>
      </w:r>
      <w:r w:rsidRPr="00E71EA0">
        <w:rPr>
          <w:lang w:val="fr-FR"/>
        </w:rPr>
        <w:tab/>
        <w:t>Voir le rapport du Sous-Comité SGH sur les travaux de sa trente et unième session (ST/SG/AC</w:t>
      </w:r>
      <w:r w:rsidR="00897D5D" w:rsidRPr="00E71EA0">
        <w:rPr>
          <w:lang w:val="fr-FR"/>
        </w:rPr>
        <w:t>.</w:t>
      </w:r>
      <w:r w:rsidRPr="00E71EA0">
        <w:rPr>
          <w:lang w:val="fr-FR"/>
        </w:rPr>
        <w:t>10/C</w:t>
      </w:r>
      <w:r w:rsidR="00897D5D" w:rsidRPr="00E71EA0">
        <w:rPr>
          <w:lang w:val="fr-FR"/>
        </w:rPr>
        <w:t>.</w:t>
      </w:r>
      <w:r w:rsidRPr="00E71EA0">
        <w:rPr>
          <w:lang w:val="fr-FR"/>
        </w:rPr>
        <w:t>4/62, annexe II)</w:t>
      </w:r>
      <w:r w:rsidR="00897D5D" w:rsidRPr="00E71EA0">
        <w:rPr>
          <w:lang w:val="fr-FR"/>
        </w:rPr>
        <w:t>.</w:t>
      </w:r>
    </w:p>
  </w:footnote>
  <w:footnote w:id="8">
    <w:p w14:paraId="57FF254A" w14:textId="65329CA1" w:rsidR="009A7449" w:rsidRPr="00E71EA0" w:rsidRDefault="009A7449" w:rsidP="009A7449">
      <w:pPr>
        <w:pStyle w:val="FootnoteText"/>
        <w:rPr>
          <w:lang w:val="fr-FR"/>
        </w:rPr>
      </w:pPr>
      <w:r w:rsidRPr="00E71EA0">
        <w:rPr>
          <w:lang w:val="fr-FR"/>
        </w:rPr>
        <w:tab/>
      </w:r>
      <w:r w:rsidRPr="00E71EA0">
        <w:rPr>
          <w:rStyle w:val="FootnoteReference"/>
        </w:rPr>
        <w:footnoteRef/>
      </w:r>
      <w:r w:rsidRPr="00E71EA0">
        <w:rPr>
          <w:lang w:val="fr-FR"/>
        </w:rPr>
        <w:t xml:space="preserve"> </w:t>
      </w:r>
      <w:r w:rsidRPr="00E71EA0">
        <w:rPr>
          <w:lang w:val="fr-FR"/>
        </w:rPr>
        <w:tab/>
        <w:t>Voir le rapport du Sous-Comité TMD sur les travaux de sa cinquante-troisième session (ST/SG/AC</w:t>
      </w:r>
      <w:r w:rsidR="00897D5D" w:rsidRPr="00E71EA0">
        <w:rPr>
          <w:lang w:val="fr-FR"/>
        </w:rPr>
        <w:t>.</w:t>
      </w:r>
      <w:r w:rsidRPr="00E71EA0">
        <w:rPr>
          <w:lang w:val="fr-FR"/>
        </w:rPr>
        <w:t>10/C</w:t>
      </w:r>
      <w:r w:rsidR="00897D5D" w:rsidRPr="00E71EA0">
        <w:rPr>
          <w:lang w:val="fr-FR"/>
        </w:rPr>
        <w:t>.</w:t>
      </w:r>
      <w:r w:rsidRPr="00E71EA0">
        <w:rPr>
          <w:lang w:val="fr-FR"/>
        </w:rPr>
        <w:t>3/106, par</w:t>
      </w:r>
      <w:r w:rsidR="00897D5D" w:rsidRPr="00E71EA0">
        <w:rPr>
          <w:lang w:val="fr-FR"/>
        </w:rPr>
        <w:t>.</w:t>
      </w:r>
      <w:r w:rsidRPr="00E71EA0">
        <w:rPr>
          <w:lang w:val="fr-FR"/>
        </w:rPr>
        <w:t> 162 à 176)</w:t>
      </w:r>
      <w:r w:rsidR="00897D5D" w:rsidRPr="00E71EA0">
        <w:rPr>
          <w:lang w:val="fr-FR"/>
        </w:rPr>
        <w:t>.</w:t>
      </w:r>
    </w:p>
  </w:footnote>
  <w:footnote w:id="9">
    <w:p w14:paraId="7246701B" w14:textId="446DD9DE" w:rsidR="009A7449" w:rsidRPr="00E71EA0" w:rsidRDefault="009A7449" w:rsidP="009A7449">
      <w:pPr>
        <w:pStyle w:val="FootnoteText"/>
      </w:pPr>
      <w:r w:rsidRPr="00E71EA0">
        <w:rPr>
          <w:lang w:val="fr-FR"/>
        </w:rPr>
        <w:tab/>
      </w:r>
      <w:r w:rsidRPr="00E71EA0">
        <w:rPr>
          <w:rStyle w:val="FootnoteReference"/>
        </w:rPr>
        <w:footnoteRef/>
      </w:r>
      <w:r w:rsidRPr="00E71EA0">
        <w:rPr>
          <w:lang w:val="fr-FR"/>
        </w:rPr>
        <w:tab/>
      </w:r>
      <w:r w:rsidRPr="00E71EA0">
        <w:t>Les deux sous-comités auront la possibilité de mettre en commun les séances allouées à leurs sessions respectives pour se réunir conjointement le 8 décembre 2021 et le 6 juillet 2022</w:t>
      </w:r>
      <w:r w:rsidR="00897D5D" w:rsidRPr="00E71EA0">
        <w:t>.</w:t>
      </w:r>
      <w:r w:rsidRPr="00E71EA0">
        <w:t xml:space="preserve"> S’il est confirmé que le 8 juillet 2022 est un jour férié à l’Organisation des Nations Unies, la session du Sous-Comité SGH devra peut-être être reprogrammée pour commencer dans la matinée du mercredi 6 juillet (au lieu du mercredi après-midi)</w:t>
      </w:r>
      <w:r w:rsidR="00897D5D" w:rsidRPr="00E71EA0">
        <w:t>.</w:t>
      </w:r>
      <w:r w:rsidRPr="00E71EA0">
        <w:t xml:space="preserve"> Si tel est le cas, la session du Sous-Comité TMD devra se terminer le mardi 5 juillet (et non dans la matinée du mercredi 6 juillet)</w:t>
      </w:r>
      <w:r w:rsidR="00897D5D" w:rsidRPr="00E71EA0">
        <w:t>.</w:t>
      </w:r>
    </w:p>
  </w:footnote>
  <w:footnote w:id="10">
    <w:p w14:paraId="1347AF0D" w14:textId="0C13E7BE" w:rsidR="009A7449" w:rsidRPr="00E71EA0" w:rsidRDefault="009A7449" w:rsidP="009A7449">
      <w:pPr>
        <w:pStyle w:val="FootnoteText"/>
        <w:rPr>
          <w:lang w:val="en-US"/>
        </w:rPr>
      </w:pPr>
      <w:r w:rsidRPr="00E71EA0">
        <w:rPr>
          <w:lang w:val="fr-FR"/>
        </w:rPr>
        <w:tab/>
      </w:r>
      <w:r w:rsidRPr="00E71EA0">
        <w:rPr>
          <w:rStyle w:val="FootnoteReference"/>
        </w:rPr>
        <w:footnoteRef/>
      </w:r>
      <w:r w:rsidRPr="00E71EA0">
        <w:rPr>
          <w:lang w:val="en-US"/>
        </w:rPr>
        <w:tab/>
        <w:t>[E/2021/…]</w:t>
      </w:r>
      <w:r w:rsidR="00897D5D" w:rsidRPr="00E71EA0">
        <w:rPr>
          <w:lang w:val="en-US"/>
        </w:rPr>
        <w:t>.</w:t>
      </w:r>
    </w:p>
  </w:footnote>
  <w:footnote w:id="11">
    <w:p w14:paraId="40134749" w14:textId="48644E53" w:rsidR="009A7449" w:rsidRPr="00E71EA0" w:rsidRDefault="009A7449" w:rsidP="009A7449">
      <w:pPr>
        <w:pStyle w:val="FootnoteText"/>
        <w:rPr>
          <w:lang w:val="en-US"/>
        </w:rPr>
      </w:pPr>
      <w:r w:rsidRPr="00E71EA0">
        <w:rPr>
          <w:lang w:val="en-US"/>
        </w:rPr>
        <w:tab/>
      </w:r>
      <w:r w:rsidRPr="00E71EA0">
        <w:rPr>
          <w:rStyle w:val="FootnoteReference"/>
        </w:rPr>
        <w:footnoteRef/>
      </w:r>
      <w:r w:rsidRPr="00E71EA0">
        <w:rPr>
          <w:lang w:val="en-US"/>
        </w:rPr>
        <w:tab/>
      </w:r>
      <w:r w:rsidRPr="00E71EA0">
        <w:rPr>
          <w:lang w:val="en-US"/>
        </w:rPr>
        <w:t xml:space="preserve">Voir </w:t>
      </w:r>
      <w:hyperlink r:id="rId1" w:history="1">
        <w:r w:rsidRPr="00E71EA0">
          <w:rPr>
            <w:rStyle w:val="Hyperlink"/>
            <w:lang w:val="en-US"/>
          </w:rPr>
          <w:t>ST/SG/AC</w:t>
        </w:r>
        <w:r w:rsidR="00897D5D" w:rsidRPr="00E71EA0">
          <w:rPr>
            <w:rStyle w:val="Hyperlink"/>
            <w:lang w:val="en-US"/>
          </w:rPr>
          <w:t>.</w:t>
        </w:r>
        <w:r w:rsidRPr="00E71EA0">
          <w:rPr>
            <w:rStyle w:val="Hyperlink"/>
            <w:lang w:val="en-US"/>
          </w:rPr>
          <w:t>10/48/Add</w:t>
        </w:r>
        <w:r w:rsidR="00897D5D" w:rsidRPr="00E71EA0">
          <w:rPr>
            <w:rStyle w:val="Hyperlink"/>
            <w:lang w:val="en-US"/>
          </w:rPr>
          <w:t>.</w:t>
        </w:r>
        <w:r w:rsidRPr="00E71EA0">
          <w:rPr>
            <w:rStyle w:val="Hyperlink"/>
            <w:lang w:val="en-US"/>
          </w:rPr>
          <w:t>1</w:t>
        </w:r>
      </w:hyperlink>
      <w:r w:rsidRPr="00E71EA0">
        <w:rPr>
          <w:lang w:val="en-US"/>
        </w:rPr>
        <w:t xml:space="preserve"> et </w:t>
      </w:r>
      <w:hyperlink r:id="rId2" w:history="1">
        <w:r w:rsidRPr="00E71EA0">
          <w:rPr>
            <w:rStyle w:val="Hyperlink"/>
            <w:lang w:val="en-US"/>
          </w:rPr>
          <w:t>ST/SG/AC</w:t>
        </w:r>
        <w:r w:rsidR="00897D5D" w:rsidRPr="00E71EA0">
          <w:rPr>
            <w:rStyle w:val="Hyperlink"/>
            <w:lang w:val="en-US"/>
          </w:rPr>
          <w:t>.</w:t>
        </w:r>
        <w:r w:rsidRPr="00E71EA0">
          <w:rPr>
            <w:rStyle w:val="Hyperlink"/>
            <w:lang w:val="en-US"/>
          </w:rPr>
          <w:t>10/48/Add</w:t>
        </w:r>
        <w:r w:rsidR="00897D5D" w:rsidRPr="00E71EA0">
          <w:rPr>
            <w:rStyle w:val="Hyperlink"/>
            <w:lang w:val="en-US"/>
          </w:rPr>
          <w:t>.</w:t>
        </w:r>
        <w:r w:rsidRPr="00E71EA0">
          <w:rPr>
            <w:rStyle w:val="Hyperlink"/>
            <w:lang w:val="en-US"/>
          </w:rPr>
          <w:t>2</w:t>
        </w:r>
      </w:hyperlink>
      <w:r w:rsidR="00897D5D" w:rsidRPr="00E71EA0">
        <w:rPr>
          <w:lang w:val="en-US"/>
        </w:rPr>
        <w:t>.</w:t>
      </w:r>
    </w:p>
  </w:footnote>
  <w:footnote w:id="12">
    <w:p w14:paraId="3EA292E3" w14:textId="3E65523A" w:rsidR="009A7449" w:rsidRPr="00E71EA0" w:rsidRDefault="009A7449" w:rsidP="009A7449">
      <w:pPr>
        <w:pStyle w:val="FootnoteText"/>
      </w:pPr>
      <w:r w:rsidRPr="00E71EA0">
        <w:rPr>
          <w:lang w:val="en-US"/>
        </w:rPr>
        <w:tab/>
      </w:r>
      <w:r w:rsidRPr="00E71EA0">
        <w:rPr>
          <w:rStyle w:val="FootnoteReference"/>
        </w:rPr>
        <w:footnoteRef/>
      </w:r>
      <w:r w:rsidRPr="00E71EA0">
        <w:tab/>
      </w:r>
      <w:r w:rsidRPr="00E71EA0">
        <w:rPr>
          <w:i/>
          <w:lang w:val="fr-FR"/>
        </w:rPr>
        <w:t>Rapport du Sommet mondial pour le développement durable, Johannesburg (Afrique du Sud)</w:t>
      </w:r>
      <w:r w:rsidRPr="00E71EA0">
        <w:rPr>
          <w:lang w:val="fr-FR"/>
        </w:rPr>
        <w:t xml:space="preserve">, </w:t>
      </w:r>
      <w:r w:rsidRPr="00E71EA0">
        <w:rPr>
          <w:i/>
          <w:lang w:val="fr-FR"/>
        </w:rPr>
        <w:t>26 août-4 septembre 2002</w:t>
      </w:r>
      <w:r w:rsidRPr="00E71EA0">
        <w:rPr>
          <w:lang w:val="fr-FR"/>
        </w:rPr>
        <w:t xml:space="preserve"> (publication des Nations Unies, numéro de vente : F</w:t>
      </w:r>
      <w:r w:rsidR="00897D5D" w:rsidRPr="00E71EA0">
        <w:rPr>
          <w:lang w:val="fr-FR"/>
        </w:rPr>
        <w:t>.</w:t>
      </w:r>
      <w:r w:rsidRPr="00E71EA0">
        <w:rPr>
          <w:lang w:val="fr-FR"/>
        </w:rPr>
        <w:t>03</w:t>
      </w:r>
      <w:r w:rsidR="00897D5D" w:rsidRPr="00E71EA0">
        <w:rPr>
          <w:lang w:val="fr-FR"/>
        </w:rPr>
        <w:t>.</w:t>
      </w:r>
      <w:r w:rsidRPr="00E71EA0">
        <w:rPr>
          <w:lang w:val="fr-FR"/>
        </w:rPr>
        <w:t>II</w:t>
      </w:r>
      <w:r w:rsidR="00897D5D" w:rsidRPr="00E71EA0">
        <w:rPr>
          <w:lang w:val="fr-FR"/>
        </w:rPr>
        <w:t>.</w:t>
      </w:r>
      <w:r w:rsidRPr="00E71EA0">
        <w:rPr>
          <w:lang w:val="fr-FR"/>
        </w:rPr>
        <w:t>A</w:t>
      </w:r>
      <w:r w:rsidR="00897D5D" w:rsidRPr="00E71EA0">
        <w:rPr>
          <w:lang w:val="fr-FR"/>
        </w:rPr>
        <w:t>.</w:t>
      </w:r>
      <w:r w:rsidRPr="00E71EA0">
        <w:rPr>
          <w:lang w:val="fr-FR"/>
        </w:rPr>
        <w:t>1 et rectificatif), chap</w:t>
      </w:r>
      <w:r w:rsidR="00897D5D" w:rsidRPr="00E71EA0">
        <w:rPr>
          <w:lang w:val="fr-FR"/>
        </w:rPr>
        <w:t>.</w:t>
      </w:r>
      <w:r w:rsidRPr="00E71EA0">
        <w:rPr>
          <w:lang w:val="fr-FR"/>
        </w:rPr>
        <w:t> I, résolution 2, annexe</w:t>
      </w:r>
      <w:r w:rsidR="00897D5D" w:rsidRPr="00E71EA0">
        <w:rPr>
          <w:lang w:val="fr-FR"/>
        </w:rPr>
        <w:t>.</w:t>
      </w:r>
    </w:p>
  </w:footnote>
  <w:footnote w:id="13">
    <w:p w14:paraId="7DE9E05C" w14:textId="112730A6" w:rsidR="009A7449" w:rsidRPr="00E71EA0" w:rsidRDefault="009A7449" w:rsidP="009A7449">
      <w:pPr>
        <w:pStyle w:val="FootnoteText"/>
      </w:pPr>
      <w:r w:rsidRPr="00E71EA0">
        <w:tab/>
      </w:r>
      <w:r w:rsidRPr="00E71EA0">
        <w:rPr>
          <w:rStyle w:val="FootnoteReference"/>
        </w:rPr>
        <w:footnoteRef/>
      </w:r>
      <w:r w:rsidRPr="00E71EA0">
        <w:tab/>
      </w:r>
      <w:r w:rsidRPr="00E71EA0">
        <w:rPr>
          <w:i/>
          <w:spacing w:val="-1"/>
          <w:lang w:val="fr-FR"/>
        </w:rPr>
        <w:t>Rapport de la Conférence des Nations Unies sur l’environnement et le développement, Rio de Janeiro</w:t>
      </w:r>
      <w:r w:rsidRPr="00E71EA0">
        <w:rPr>
          <w:spacing w:val="-1"/>
          <w:lang w:val="fr-FR"/>
        </w:rPr>
        <w:t>,</w:t>
      </w:r>
      <w:r w:rsidRPr="00E71EA0">
        <w:rPr>
          <w:lang w:val="fr-FR"/>
        </w:rPr>
        <w:t xml:space="preserve"> </w:t>
      </w:r>
      <w:r w:rsidRPr="00E71EA0">
        <w:rPr>
          <w:i/>
          <w:lang w:val="fr-FR"/>
        </w:rPr>
        <w:t>3</w:t>
      </w:r>
      <w:r w:rsidRPr="00E71EA0">
        <w:rPr>
          <w:rFonts w:ascii="MS Mincho" w:eastAsia="MS Mincho" w:hAnsi="MS Mincho" w:cs="MS Mincho"/>
          <w:i/>
          <w:lang w:val="fr-FR"/>
        </w:rPr>
        <w:t>-</w:t>
      </w:r>
      <w:r w:rsidRPr="00E71EA0">
        <w:rPr>
          <w:i/>
          <w:lang w:val="fr-FR"/>
        </w:rPr>
        <w:t>14 juin 1992</w:t>
      </w:r>
      <w:r w:rsidRPr="00E71EA0">
        <w:rPr>
          <w:lang w:val="fr-FR"/>
        </w:rPr>
        <w:t>, vol</w:t>
      </w:r>
      <w:r w:rsidR="00897D5D" w:rsidRPr="00E71EA0">
        <w:rPr>
          <w:lang w:val="fr-FR"/>
        </w:rPr>
        <w:t>.</w:t>
      </w:r>
      <w:r w:rsidRPr="00E71EA0">
        <w:rPr>
          <w:lang w:val="fr-FR"/>
        </w:rPr>
        <w:t> I,</w:t>
      </w:r>
      <w:r w:rsidRPr="00E71EA0">
        <w:rPr>
          <w:i/>
          <w:lang w:val="fr-FR"/>
        </w:rPr>
        <w:t xml:space="preserve"> Résolutions adoptées par la Conférence </w:t>
      </w:r>
      <w:r w:rsidRPr="00E71EA0">
        <w:rPr>
          <w:lang w:val="fr-FR"/>
        </w:rPr>
        <w:t>(publication des Nations Unies, numéro de vente : F</w:t>
      </w:r>
      <w:r w:rsidR="00897D5D" w:rsidRPr="00E71EA0">
        <w:rPr>
          <w:lang w:val="fr-FR"/>
        </w:rPr>
        <w:t>.</w:t>
      </w:r>
      <w:r w:rsidRPr="00E71EA0">
        <w:rPr>
          <w:lang w:val="fr-FR"/>
        </w:rPr>
        <w:t>93</w:t>
      </w:r>
      <w:r w:rsidR="00897D5D" w:rsidRPr="00E71EA0">
        <w:rPr>
          <w:lang w:val="fr-FR"/>
        </w:rPr>
        <w:t>.</w:t>
      </w:r>
      <w:r w:rsidRPr="00E71EA0">
        <w:rPr>
          <w:lang w:val="fr-FR"/>
        </w:rPr>
        <w:t>I</w:t>
      </w:r>
      <w:r w:rsidR="00897D5D" w:rsidRPr="00E71EA0">
        <w:rPr>
          <w:lang w:val="fr-FR"/>
        </w:rPr>
        <w:t>.</w:t>
      </w:r>
      <w:r w:rsidRPr="00E71EA0">
        <w:rPr>
          <w:lang w:val="fr-FR"/>
        </w:rPr>
        <w:t>8 et rectificatif), résolution 1, annexe II</w:t>
      </w:r>
      <w:r w:rsidR="00897D5D" w:rsidRPr="00E71EA0">
        <w:rPr>
          <w:lang w:val="fr-FR"/>
        </w:rPr>
        <w:t>.</w:t>
      </w:r>
    </w:p>
  </w:footnote>
  <w:footnote w:id="14">
    <w:p w14:paraId="105117B8" w14:textId="45027CDC" w:rsidR="009A7449" w:rsidRPr="00E71EA0" w:rsidRDefault="009A7449" w:rsidP="009A7449">
      <w:pPr>
        <w:pStyle w:val="FootnoteText"/>
        <w:rPr>
          <w:lang w:val="fr-FR"/>
        </w:rPr>
      </w:pPr>
      <w:r w:rsidRPr="00E71EA0">
        <w:tab/>
      </w:r>
      <w:r w:rsidRPr="00E71EA0">
        <w:rPr>
          <w:rStyle w:val="FootnoteReference"/>
        </w:rPr>
        <w:footnoteRef/>
      </w:r>
      <w:r w:rsidRPr="00E71EA0">
        <w:tab/>
        <w:t>Résolution 70/1 de l’Assemblée générale intitulée « Transformer notre monde : le Programme de développement durable à l’horizon 2030 » (A/RES/70/1)</w:t>
      </w:r>
      <w:r w:rsidR="00897D5D" w:rsidRPr="00E71EA0">
        <w:t>.</w:t>
      </w:r>
    </w:p>
  </w:footnote>
  <w:footnote w:id="15">
    <w:p w14:paraId="1207AFB5" w14:textId="5872CABA" w:rsidR="009A7449" w:rsidRPr="00E71EA0" w:rsidRDefault="009A7449" w:rsidP="009A7449">
      <w:pPr>
        <w:pStyle w:val="FootnoteText"/>
        <w:rPr>
          <w:lang w:val="fr-FR"/>
        </w:rPr>
      </w:pPr>
      <w:r w:rsidRPr="00E71EA0">
        <w:tab/>
      </w:r>
      <w:r w:rsidRPr="00E71EA0">
        <w:rPr>
          <w:rStyle w:val="FootnoteReference"/>
        </w:rPr>
        <w:footnoteRef/>
      </w:r>
      <w:r w:rsidRPr="00E71EA0">
        <w:rPr>
          <w:lang w:val="fr-FR"/>
        </w:rPr>
        <w:tab/>
      </w:r>
      <w:r w:rsidRPr="00E71EA0">
        <w:t>Publication des Nations Unies, numéro de vente E</w:t>
      </w:r>
      <w:r w:rsidR="00897D5D" w:rsidRPr="00E71EA0">
        <w:t>.</w:t>
      </w:r>
      <w:r w:rsidRPr="00E71EA0">
        <w:t>19</w:t>
      </w:r>
      <w:r w:rsidR="00897D5D" w:rsidRPr="00E71EA0">
        <w:t>.</w:t>
      </w:r>
      <w:r w:rsidRPr="00E71EA0">
        <w:t>II</w:t>
      </w:r>
      <w:r w:rsidR="00897D5D" w:rsidRPr="00E71EA0">
        <w:t>.</w:t>
      </w:r>
      <w:r w:rsidRPr="00E71EA0">
        <w:t>E</w:t>
      </w:r>
      <w:r w:rsidR="00897D5D" w:rsidRPr="00E71EA0">
        <w:t>.</w:t>
      </w:r>
      <w:r w:rsidRPr="00E71EA0">
        <w:t>21</w:t>
      </w:r>
      <w:r w:rsidR="00897D5D" w:rsidRPr="00E71EA0">
        <w:rPr>
          <w:lang w:val="fr-FR"/>
        </w:rPr>
        <w:t>.</w:t>
      </w:r>
    </w:p>
  </w:footnote>
  <w:footnote w:id="16">
    <w:p w14:paraId="4BEC7FA1" w14:textId="056B79D4" w:rsidR="009A7449" w:rsidRPr="00E71EA0" w:rsidRDefault="009A7449" w:rsidP="009A7449">
      <w:pPr>
        <w:pStyle w:val="FootnoteText"/>
        <w:rPr>
          <w:lang w:val="fr-FR"/>
        </w:rPr>
      </w:pPr>
      <w:r w:rsidRPr="00E71EA0">
        <w:rPr>
          <w:lang w:val="fr-FR"/>
        </w:rPr>
        <w:tab/>
      </w:r>
      <w:r w:rsidRPr="00E71EA0">
        <w:rPr>
          <w:rStyle w:val="FootnoteReference"/>
        </w:rPr>
        <w:footnoteRef/>
      </w:r>
      <w:r w:rsidRPr="00E71EA0">
        <w:rPr>
          <w:lang w:val="fr-FR"/>
        </w:rPr>
        <w:tab/>
      </w:r>
      <w:hyperlink r:id="rId3" w:history="1">
        <w:r w:rsidRPr="00E71EA0">
          <w:rPr>
            <w:rStyle w:val="Hyperlink"/>
            <w:lang w:val="fr-FR"/>
          </w:rPr>
          <w:t>ST/SG/AC</w:t>
        </w:r>
        <w:r w:rsidR="00897D5D" w:rsidRPr="00E71EA0">
          <w:rPr>
            <w:rStyle w:val="Hyperlink"/>
            <w:lang w:val="fr-FR"/>
          </w:rPr>
          <w:t>.</w:t>
        </w:r>
        <w:r w:rsidRPr="00E71EA0">
          <w:rPr>
            <w:rStyle w:val="Hyperlink"/>
            <w:lang w:val="fr-FR"/>
          </w:rPr>
          <w:t>10/48/Add</w:t>
        </w:r>
        <w:r w:rsidR="00897D5D" w:rsidRPr="00E71EA0">
          <w:rPr>
            <w:rStyle w:val="Hyperlink"/>
            <w:lang w:val="fr-FR"/>
          </w:rPr>
          <w:t>.</w:t>
        </w:r>
        <w:r w:rsidRPr="00E71EA0">
          <w:rPr>
            <w:rStyle w:val="Hyperlink"/>
            <w:lang w:val="fr-FR"/>
          </w:rPr>
          <w:t>3</w:t>
        </w:r>
      </w:hyperlink>
      <w:r w:rsidR="00897D5D" w:rsidRPr="00E71EA0">
        <w:t>.</w:t>
      </w:r>
    </w:p>
  </w:footnote>
  <w:footnote w:id="17">
    <w:p w14:paraId="4AE92B43" w14:textId="26CB6708" w:rsidR="009A7449" w:rsidRPr="00563A85" w:rsidRDefault="009A7449" w:rsidP="009A7449">
      <w:pPr>
        <w:pStyle w:val="FootnoteText"/>
        <w:rPr>
          <w:lang w:val="fr-FR"/>
        </w:rPr>
      </w:pPr>
      <w:r w:rsidRPr="00E71EA0">
        <w:rPr>
          <w:lang w:val="fr-FR"/>
        </w:rPr>
        <w:tab/>
      </w:r>
      <w:r w:rsidRPr="00E71EA0">
        <w:rPr>
          <w:rStyle w:val="FootnoteReference"/>
        </w:rPr>
        <w:footnoteRef/>
      </w:r>
      <w:r w:rsidRPr="00E71EA0">
        <w:rPr>
          <w:lang w:val="fr-FR"/>
        </w:rPr>
        <w:tab/>
      </w:r>
      <w:hyperlink r:id="rId4" w:history="1">
        <w:r w:rsidRPr="00E71EA0">
          <w:rPr>
            <w:rStyle w:val="Hyperlink"/>
            <w:lang w:val="fr-FR"/>
          </w:rPr>
          <w:t>https://unece</w:t>
        </w:r>
        <w:r w:rsidR="00897D5D" w:rsidRPr="00E71EA0">
          <w:rPr>
            <w:rStyle w:val="Hyperlink"/>
            <w:lang w:val="fr-FR"/>
          </w:rPr>
          <w:t>.</w:t>
        </w:r>
        <w:r w:rsidRPr="00E71EA0">
          <w:rPr>
            <w:rStyle w:val="Hyperlink"/>
            <w:lang w:val="fr-FR"/>
          </w:rPr>
          <w:t>org/ghs-implementation-0</w:t>
        </w:r>
      </w:hyperlink>
      <w:r w:rsidR="00897D5D" w:rsidRPr="00E71EA0">
        <w:rPr>
          <w:rStyle w:val="Hyperlink"/>
          <w:color w:val="auto"/>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9921" w14:textId="075DCA18" w:rsidR="009A7449" w:rsidRPr="00044108" w:rsidRDefault="009A7449">
    <w:pPr>
      <w:pStyle w:val="Header"/>
    </w:pPr>
    <w:r>
      <w:fldChar w:fldCharType="begin"/>
    </w:r>
    <w:r>
      <w:instrText xml:space="preserve"> TITLE  \* MERGEFORMAT </w:instrText>
    </w:r>
    <w:r>
      <w:fldChar w:fldCharType="separate"/>
    </w:r>
    <w:r w:rsidR="00234AEF">
      <w:t>ST/SG/AC.10/48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2B407" w14:textId="19E4F0A1" w:rsidR="009A7449" w:rsidRPr="00044108" w:rsidRDefault="009A7449" w:rsidP="00044108">
    <w:pPr>
      <w:pStyle w:val="Header"/>
      <w:jc w:val="right"/>
    </w:pPr>
    <w:fldSimple w:instr=" TITLE  \* MERGEFORMAT ">
      <w:r w:rsidR="00234AEF">
        <w:t>ST/SG/AC.10/48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806B" w14:textId="5AF713D4" w:rsidR="00427B0A" w:rsidRPr="00044108" w:rsidRDefault="00E71EA0" w:rsidP="00044108">
    <w:pPr>
      <w:pStyle w:val="Header"/>
      <w:jc w:val="right"/>
    </w:pPr>
    <w:fldSimple w:instr=" TITLE  \* MERGEFORMAT ">
      <w:r w:rsidR="00234AEF">
        <w:t>ST/SG/AC.10/48</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A753F" w14:textId="1F2ECDF4" w:rsidR="00427B0A" w:rsidRDefault="00E71EA0">
    <w:pPr>
      <w:pStyle w:val="Header"/>
    </w:pPr>
    <w:fldSimple w:instr=" TITLE  \* MERGEFORMAT ">
      <w:r w:rsidR="00234AEF">
        <w:t>ST/SG/AC.10/48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9E"/>
    <w:rsid w:val="00017F94"/>
    <w:rsid w:val="00023842"/>
    <w:rsid w:val="000305D3"/>
    <w:rsid w:val="000334F9"/>
    <w:rsid w:val="00044108"/>
    <w:rsid w:val="0007796D"/>
    <w:rsid w:val="000B7790"/>
    <w:rsid w:val="000C019E"/>
    <w:rsid w:val="00111F2F"/>
    <w:rsid w:val="00132EA9"/>
    <w:rsid w:val="0014365E"/>
    <w:rsid w:val="00172E49"/>
    <w:rsid w:val="00176178"/>
    <w:rsid w:val="001F525A"/>
    <w:rsid w:val="00223272"/>
    <w:rsid w:val="00234AEF"/>
    <w:rsid w:val="00245309"/>
    <w:rsid w:val="0024779E"/>
    <w:rsid w:val="002677E8"/>
    <w:rsid w:val="00283190"/>
    <w:rsid w:val="002832AC"/>
    <w:rsid w:val="002D7C93"/>
    <w:rsid w:val="00357CD7"/>
    <w:rsid w:val="00427B0A"/>
    <w:rsid w:val="00441C3B"/>
    <w:rsid w:val="00446FE5"/>
    <w:rsid w:val="00452396"/>
    <w:rsid w:val="004E468C"/>
    <w:rsid w:val="005505B7"/>
    <w:rsid w:val="00573BE5"/>
    <w:rsid w:val="00584DC4"/>
    <w:rsid w:val="00586ED3"/>
    <w:rsid w:val="00596AA9"/>
    <w:rsid w:val="005B7EC0"/>
    <w:rsid w:val="0068456F"/>
    <w:rsid w:val="0071601D"/>
    <w:rsid w:val="00767BBA"/>
    <w:rsid w:val="0078393D"/>
    <w:rsid w:val="007A62E6"/>
    <w:rsid w:val="0080684C"/>
    <w:rsid w:val="008123E0"/>
    <w:rsid w:val="00871C75"/>
    <w:rsid w:val="008776DC"/>
    <w:rsid w:val="00897D5D"/>
    <w:rsid w:val="008B40CD"/>
    <w:rsid w:val="009705C8"/>
    <w:rsid w:val="009A7449"/>
    <w:rsid w:val="009C1CF4"/>
    <w:rsid w:val="00A30353"/>
    <w:rsid w:val="00A81281"/>
    <w:rsid w:val="00AC3823"/>
    <w:rsid w:val="00AE323C"/>
    <w:rsid w:val="00B00181"/>
    <w:rsid w:val="00B00B0D"/>
    <w:rsid w:val="00B765F7"/>
    <w:rsid w:val="00BA0CA9"/>
    <w:rsid w:val="00BD413F"/>
    <w:rsid w:val="00BE5D47"/>
    <w:rsid w:val="00C02897"/>
    <w:rsid w:val="00D3439C"/>
    <w:rsid w:val="00DB1831"/>
    <w:rsid w:val="00DD3BFD"/>
    <w:rsid w:val="00DE420E"/>
    <w:rsid w:val="00DF6678"/>
    <w:rsid w:val="00E71EA0"/>
    <w:rsid w:val="00E753F0"/>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C20"/>
  <w15:docId w15:val="{65153E8F-5E30-4DFB-9101-1E136B27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termfield">
    <w:name w:val="termfield"/>
    <w:basedOn w:val="DefaultParagraphFont"/>
    <w:rsid w:val="0024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onf-share1\LS\FRA\COMMON\FINAL\www.unece.org\transport\dangerous-goods"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ST/SG/AC.10/46/Add.3" TargetMode="External"/><Relationship Id="rId2" Type="http://schemas.openxmlformats.org/officeDocument/2006/relationships/hyperlink" Target="https://undocs.org/fr/ST/SG/AC.10/46/Add.2" TargetMode="External"/><Relationship Id="rId1" Type="http://schemas.openxmlformats.org/officeDocument/2006/relationships/hyperlink" Target="https://undocs.org/fr/ST/SG/AC.10/46/Add.1" TargetMode="External"/><Relationship Id="rId4" Type="http://schemas.openxmlformats.org/officeDocument/2006/relationships/hyperlink" Target="https://unece.org/ghs-implementation-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9E177-4888-45E4-9738-3E44B9DE0631}"/>
</file>

<file path=customXml/itemProps2.xml><?xml version="1.0" encoding="utf-8"?>
<ds:datastoreItem xmlns:ds="http://schemas.openxmlformats.org/officeDocument/2006/customXml" ds:itemID="{2D15A869-55BB-42E3-BD35-78A8874B7266}"/>
</file>

<file path=customXml/itemProps3.xml><?xml version="1.0" encoding="utf-8"?>
<ds:datastoreItem xmlns:ds="http://schemas.openxmlformats.org/officeDocument/2006/customXml" ds:itemID="{1508C3B6-0249-466B-96D1-433A496A38CC}"/>
</file>

<file path=docProps/app.xml><?xml version="1.0" encoding="utf-8"?>
<Properties xmlns="http://schemas.openxmlformats.org/officeDocument/2006/extended-properties" xmlns:vt="http://schemas.openxmlformats.org/officeDocument/2006/docPropsVTypes">
  <Template>ST.dotm</Template>
  <TotalTime>1</TotalTime>
  <Pages>12</Pages>
  <Words>4011</Words>
  <Characters>22868</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ST/SG/AC.10/48</vt:lpstr>
    </vt:vector>
  </TitlesOfParts>
  <Company>DCM</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ST/SG/AC.10/48</dc:title>
  <dc:subject/>
  <dc:creator>Maud DARICHE</dc:creator>
  <cp:keywords/>
  <cp:lastModifiedBy>Laurence Berthet</cp:lastModifiedBy>
  <cp:revision>3</cp:revision>
  <cp:lastPrinted>2021-06-07T11:20:00Z</cp:lastPrinted>
  <dcterms:created xsi:type="dcterms:W3CDTF">2021-06-07T11:20:00Z</dcterms:created>
  <dcterms:modified xsi:type="dcterms:W3CDTF">2021-06-07T11:20:00Z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