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11046" w:rsidRPr="00611046" w14:paraId="4A2849AC" w14:textId="77777777" w:rsidTr="00BB50CC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BBAD5D8" w14:textId="77777777" w:rsidR="00B61944" w:rsidRPr="00611046" w:rsidRDefault="00B61944" w:rsidP="00B61944">
            <w:bookmarkStart w:id="0" w:name="_Hlk22630451"/>
            <w:bookmarkStart w:id="1" w:name="_Toc354410587"/>
            <w:bookmarkStart w:id="2" w:name="_Hlk4776541"/>
            <w:bookmarkEnd w:id="2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69AA6D19" w14:textId="12A9ABDB" w:rsidR="00B61944" w:rsidRPr="00611046" w:rsidRDefault="00B61944" w:rsidP="00E048BC">
            <w:pPr>
              <w:jc w:val="right"/>
            </w:pPr>
            <w:r w:rsidRPr="00611046">
              <w:rPr>
                <w:sz w:val="40"/>
              </w:rPr>
              <w:t>E</w:t>
            </w:r>
            <w:r w:rsidRPr="00611046">
              <w:t>/EC</w:t>
            </w:r>
            <w:r w:rsidR="00E048BC" w:rsidRPr="00611046">
              <w:t>E/324/Rev.1/Add.97/Rev.3/Amend.1</w:t>
            </w:r>
            <w:r w:rsidR="00623F02" w:rsidRPr="00611046">
              <w:t>1</w:t>
            </w:r>
            <w:r w:rsidRPr="00611046">
              <w:t>−</w:t>
            </w:r>
            <w:r w:rsidRPr="00611046">
              <w:rPr>
                <w:sz w:val="40"/>
              </w:rPr>
              <w:t>E</w:t>
            </w:r>
            <w:r w:rsidRPr="00611046">
              <w:t>/ECE/TRANS/505/Rev.1/Add.97/Rev.3/Amend.</w:t>
            </w:r>
            <w:r w:rsidR="00E048BC" w:rsidRPr="00611046">
              <w:t>1</w:t>
            </w:r>
            <w:r w:rsidR="00623F02" w:rsidRPr="00611046">
              <w:t>1</w:t>
            </w:r>
          </w:p>
        </w:tc>
      </w:tr>
      <w:tr w:rsidR="00611046" w:rsidRPr="00611046" w14:paraId="7A9D9941" w14:textId="77777777" w:rsidTr="00231722">
        <w:trPr>
          <w:cantSplit/>
          <w:trHeight w:hRule="exact" w:val="1854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69F336A" w14:textId="77777777" w:rsidR="00B61944" w:rsidRPr="00611046" w:rsidRDefault="00B61944" w:rsidP="00B61944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24841A83" w14:textId="77777777" w:rsidR="00B61944" w:rsidRPr="00611046" w:rsidRDefault="00B61944" w:rsidP="00B61944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AF9E57C" w14:textId="77777777" w:rsidR="00B61944" w:rsidRPr="00611046" w:rsidRDefault="00B61944" w:rsidP="00B61944">
            <w:pPr>
              <w:spacing w:before="120"/>
              <w:rPr>
                <w:highlight w:val="yellow"/>
              </w:rPr>
            </w:pPr>
          </w:p>
          <w:p w14:paraId="5FE5B457" w14:textId="77777777" w:rsidR="00B61944" w:rsidRPr="00611046" w:rsidRDefault="00B61944" w:rsidP="00B61944">
            <w:pPr>
              <w:spacing w:before="120"/>
              <w:rPr>
                <w:highlight w:val="yellow"/>
              </w:rPr>
            </w:pPr>
          </w:p>
          <w:p w14:paraId="0A4455D6" w14:textId="28A71647" w:rsidR="00B61944" w:rsidRPr="00611046" w:rsidRDefault="00611046" w:rsidP="00E048BC">
            <w:pPr>
              <w:spacing w:before="120"/>
              <w:rPr>
                <w:highlight w:val="yellow"/>
              </w:rPr>
            </w:pPr>
            <w:r w:rsidRPr="00611046">
              <w:t>8</w:t>
            </w:r>
            <w:r w:rsidR="00231722" w:rsidRPr="00611046">
              <w:t xml:space="preserve"> </w:t>
            </w:r>
            <w:r w:rsidRPr="00611046">
              <w:t>Decem</w:t>
            </w:r>
            <w:r w:rsidR="00623F02" w:rsidRPr="00611046">
              <w:t>ber 2021</w:t>
            </w:r>
          </w:p>
        </w:tc>
      </w:tr>
    </w:tbl>
    <w:p w14:paraId="0B0D3A64" w14:textId="77777777" w:rsidR="00B61944" w:rsidRPr="00611046" w:rsidRDefault="00B61944" w:rsidP="00B61944">
      <w:pPr>
        <w:pStyle w:val="HChG"/>
        <w:spacing w:before="240" w:after="120"/>
      </w:pPr>
      <w:r w:rsidRPr="00611046">
        <w:tab/>
      </w:r>
      <w:r w:rsidRPr="00611046">
        <w:tab/>
      </w:r>
      <w:bookmarkStart w:id="3" w:name="_Toc340666199"/>
      <w:bookmarkStart w:id="4" w:name="_Toc340745062"/>
      <w:r w:rsidRPr="00611046">
        <w:t>Agreement</w:t>
      </w:r>
      <w:bookmarkEnd w:id="3"/>
      <w:bookmarkEnd w:id="4"/>
    </w:p>
    <w:p w14:paraId="1585D7D6" w14:textId="77777777" w:rsidR="00B61944" w:rsidRPr="00611046" w:rsidRDefault="00B61944" w:rsidP="00B61944">
      <w:pPr>
        <w:pStyle w:val="H1G"/>
        <w:spacing w:before="240"/>
      </w:pPr>
      <w:r w:rsidRPr="00611046">
        <w:rPr>
          <w:rStyle w:val="H1GChar"/>
        </w:rPr>
        <w:tab/>
      </w:r>
      <w:r w:rsidRPr="00611046">
        <w:rPr>
          <w:rStyle w:val="H1GChar"/>
        </w:rPr>
        <w:tab/>
      </w:r>
      <w:r w:rsidRPr="00611046">
        <w:t>Concerning the</w:t>
      </w:r>
      <w:r w:rsidRPr="00611046">
        <w:rPr>
          <w:smallCaps/>
        </w:rPr>
        <w:t xml:space="preserve"> </w:t>
      </w:r>
      <w:r w:rsidRPr="00611046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611046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4AB5E77C" w14:textId="77777777" w:rsidR="00B61944" w:rsidRPr="00611046" w:rsidRDefault="00B61944" w:rsidP="00B61944">
      <w:pPr>
        <w:pStyle w:val="SingleTxtG"/>
        <w:spacing w:before="120"/>
      </w:pPr>
      <w:r w:rsidRPr="00611046">
        <w:t>(Revision 3, including the amendments which entered into force on 14 September 2017)</w:t>
      </w:r>
    </w:p>
    <w:p w14:paraId="3F7E6979" w14:textId="77777777" w:rsidR="00B61944" w:rsidRPr="00611046" w:rsidRDefault="00B61944" w:rsidP="00B61944">
      <w:pPr>
        <w:pStyle w:val="H1G"/>
        <w:spacing w:before="120"/>
        <w:ind w:left="0" w:right="0" w:firstLine="0"/>
        <w:jc w:val="center"/>
      </w:pPr>
      <w:r w:rsidRPr="00611046">
        <w:t>_________</w:t>
      </w:r>
    </w:p>
    <w:p w14:paraId="6FA1103C" w14:textId="77777777" w:rsidR="00B61944" w:rsidRPr="00611046" w:rsidRDefault="00B61944" w:rsidP="00B61944">
      <w:pPr>
        <w:pStyle w:val="H1G"/>
        <w:spacing w:before="240" w:after="120"/>
      </w:pPr>
      <w:r w:rsidRPr="00611046">
        <w:tab/>
      </w:r>
      <w:r w:rsidRPr="00611046">
        <w:tab/>
        <w:t>Addendum 97 – UN Regulation No. 98</w:t>
      </w:r>
    </w:p>
    <w:p w14:paraId="10F8C05E" w14:textId="4BB6461E" w:rsidR="00B61944" w:rsidRPr="00611046" w:rsidRDefault="00B61944" w:rsidP="00B61944">
      <w:pPr>
        <w:pStyle w:val="H1G"/>
        <w:spacing w:before="240"/>
      </w:pPr>
      <w:r w:rsidRPr="00611046">
        <w:tab/>
      </w:r>
      <w:r w:rsidRPr="00611046">
        <w:tab/>
        <w:t xml:space="preserve">Revision 3 - Amendment </w:t>
      </w:r>
      <w:r w:rsidR="00E048BC" w:rsidRPr="00611046">
        <w:t>1</w:t>
      </w:r>
      <w:r w:rsidR="00623F02" w:rsidRPr="00611046">
        <w:t>1</w:t>
      </w:r>
    </w:p>
    <w:p w14:paraId="31F87F49" w14:textId="7DDF0922" w:rsidR="00B61944" w:rsidRPr="00611046" w:rsidRDefault="00E048BC" w:rsidP="00B61944">
      <w:pPr>
        <w:pStyle w:val="SingleTxtG"/>
        <w:spacing w:after="360"/>
        <w:rPr>
          <w:spacing w:val="-2"/>
        </w:rPr>
      </w:pPr>
      <w:r w:rsidRPr="00611046">
        <w:rPr>
          <w:spacing w:val="-2"/>
        </w:rPr>
        <w:t>Supplement 1</w:t>
      </w:r>
      <w:r w:rsidR="00AE7D55" w:rsidRPr="00611046">
        <w:rPr>
          <w:spacing w:val="-2"/>
        </w:rPr>
        <w:t>0</w:t>
      </w:r>
      <w:r w:rsidRPr="00611046">
        <w:rPr>
          <w:spacing w:val="-2"/>
        </w:rPr>
        <w:t xml:space="preserve"> to the </w:t>
      </w:r>
      <w:r w:rsidR="00B61944" w:rsidRPr="00611046">
        <w:rPr>
          <w:spacing w:val="-2"/>
        </w:rPr>
        <w:t>0</w:t>
      </w:r>
      <w:r w:rsidR="00AE7D55" w:rsidRPr="00611046">
        <w:rPr>
          <w:spacing w:val="-2"/>
        </w:rPr>
        <w:t>1</w:t>
      </w:r>
      <w:r w:rsidR="00B61944" w:rsidRPr="00611046">
        <w:rPr>
          <w:spacing w:val="-2"/>
        </w:rPr>
        <w:t xml:space="preserve"> series of amendments – Date of entry into force: </w:t>
      </w:r>
      <w:r w:rsidR="00AE7D55" w:rsidRPr="00611046">
        <w:t>30</w:t>
      </w:r>
      <w:r w:rsidRPr="00611046">
        <w:t xml:space="preserve"> </w:t>
      </w:r>
      <w:r w:rsidR="00AE7D55" w:rsidRPr="00611046">
        <w:t>September</w:t>
      </w:r>
      <w:r w:rsidRPr="00611046">
        <w:t xml:space="preserve"> 202</w:t>
      </w:r>
      <w:r w:rsidR="00AE7D55" w:rsidRPr="00611046">
        <w:t>1</w:t>
      </w:r>
    </w:p>
    <w:p w14:paraId="2537E2A5" w14:textId="77777777" w:rsidR="00B61944" w:rsidRPr="00611046" w:rsidRDefault="00B61944" w:rsidP="00B61944">
      <w:pPr>
        <w:pStyle w:val="H1G"/>
        <w:spacing w:before="120" w:after="120" w:line="240" w:lineRule="exact"/>
        <w:rPr>
          <w:lang w:val="en-US"/>
        </w:rPr>
      </w:pPr>
      <w:r w:rsidRPr="00611046">
        <w:rPr>
          <w:lang w:val="en-US"/>
        </w:rPr>
        <w:tab/>
      </w:r>
      <w:r w:rsidRPr="00611046">
        <w:rPr>
          <w:lang w:val="en-US"/>
        </w:rPr>
        <w:tab/>
      </w:r>
      <w:r w:rsidR="00E048BC" w:rsidRPr="00611046">
        <w:t>Uniform provisions concerning the approval of motor vehicle headlamps equipped with gas-discharge light sources</w:t>
      </w:r>
    </w:p>
    <w:p w14:paraId="6BFEA696" w14:textId="5D62E385" w:rsidR="00B61944" w:rsidRPr="00611046" w:rsidRDefault="00B61944" w:rsidP="00B61944">
      <w:pPr>
        <w:pStyle w:val="SingleTxtG"/>
        <w:spacing w:after="40"/>
        <w:rPr>
          <w:lang w:eastAsia="en-GB"/>
        </w:rPr>
      </w:pPr>
      <w:r w:rsidRPr="00611046">
        <w:rPr>
          <w:spacing w:val="-4"/>
          <w:lang w:eastAsia="en-GB"/>
        </w:rPr>
        <w:t>This document is meant purely as documentation tool. The authentic and legal binding text is:</w:t>
      </w:r>
      <w:r w:rsidRPr="00611046">
        <w:rPr>
          <w:lang w:eastAsia="en-GB"/>
        </w:rPr>
        <w:t xml:space="preserve"> </w:t>
      </w:r>
      <w:r w:rsidR="00E048BC" w:rsidRPr="00611046">
        <w:rPr>
          <w:spacing w:val="-6"/>
          <w:lang w:eastAsia="en-GB"/>
        </w:rPr>
        <w:t>ECE/TRANS/WP.29/20</w:t>
      </w:r>
      <w:r w:rsidR="00AE7D55" w:rsidRPr="00611046">
        <w:rPr>
          <w:spacing w:val="-6"/>
          <w:lang w:eastAsia="en-GB"/>
        </w:rPr>
        <w:t>21</w:t>
      </w:r>
      <w:r w:rsidR="00E048BC" w:rsidRPr="00611046">
        <w:rPr>
          <w:spacing w:val="-6"/>
          <w:lang w:eastAsia="en-GB"/>
        </w:rPr>
        <w:t>/</w:t>
      </w:r>
      <w:r w:rsidR="0084153C" w:rsidRPr="00611046">
        <w:rPr>
          <w:spacing w:val="-6"/>
          <w:lang w:eastAsia="en-GB"/>
        </w:rPr>
        <w:t>38</w:t>
      </w:r>
    </w:p>
    <w:p w14:paraId="2349AFBF" w14:textId="77777777" w:rsidR="00B61944" w:rsidRPr="00611046" w:rsidRDefault="00B61944" w:rsidP="00B61944">
      <w:pPr>
        <w:suppressAutoHyphens w:val="0"/>
        <w:spacing w:line="240" w:lineRule="auto"/>
        <w:jc w:val="center"/>
        <w:rPr>
          <w:b/>
          <w:sz w:val="24"/>
        </w:rPr>
      </w:pPr>
      <w:r w:rsidRPr="00611046"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4EC2068C" wp14:editId="0481FBCF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1046">
        <w:rPr>
          <w:b/>
          <w:sz w:val="24"/>
        </w:rPr>
        <w:t>_________</w:t>
      </w:r>
    </w:p>
    <w:p w14:paraId="5CE7F18D" w14:textId="77777777" w:rsidR="00E048BC" w:rsidRPr="00611046" w:rsidRDefault="00B61944" w:rsidP="00B61944">
      <w:pPr>
        <w:suppressAutoHyphens w:val="0"/>
        <w:spacing w:line="240" w:lineRule="auto"/>
        <w:jc w:val="center"/>
        <w:rPr>
          <w:b/>
          <w:sz w:val="24"/>
        </w:rPr>
      </w:pPr>
      <w:r w:rsidRPr="00611046">
        <w:rPr>
          <w:b/>
          <w:sz w:val="24"/>
        </w:rPr>
        <w:t>UNITED NATIONS</w:t>
      </w:r>
      <w:bookmarkEnd w:id="0"/>
    </w:p>
    <w:p w14:paraId="492A8CC8" w14:textId="77777777" w:rsidR="00E048BC" w:rsidRPr="00611046" w:rsidRDefault="00E048BC">
      <w:pPr>
        <w:suppressAutoHyphens w:val="0"/>
        <w:spacing w:line="240" w:lineRule="auto"/>
        <w:rPr>
          <w:b/>
          <w:sz w:val="24"/>
        </w:rPr>
      </w:pPr>
      <w:r w:rsidRPr="00611046">
        <w:rPr>
          <w:b/>
          <w:sz w:val="24"/>
        </w:rPr>
        <w:br w:type="page"/>
      </w:r>
    </w:p>
    <w:bookmarkEnd w:id="1"/>
    <w:p w14:paraId="65410886" w14:textId="77777777" w:rsidR="005267BC" w:rsidRPr="00B21989" w:rsidRDefault="005267BC" w:rsidP="005267BC">
      <w:pPr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>
        <w:rPr>
          <w:i/>
        </w:rPr>
        <w:lastRenderedPageBreak/>
        <w:t>Paragraph 6.2.5.</w:t>
      </w:r>
      <w:r w:rsidRPr="00B21989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</w:t>
      </w:r>
      <w:r w:rsidRPr="00B21989">
        <w:rPr>
          <w:rFonts w:asciiTheme="majorBidi" w:hAnsiTheme="majorBidi" w:cstheme="majorBidi"/>
        </w:rPr>
        <w:t>amend to read:</w:t>
      </w:r>
    </w:p>
    <w:p w14:paraId="0AF0F9D1" w14:textId="77777777" w:rsidR="005267BC" w:rsidRDefault="005267BC" w:rsidP="005267BC">
      <w:pPr>
        <w:pStyle w:val="SingleTxtG"/>
        <w:ind w:left="2268" w:hanging="1134"/>
      </w:pPr>
      <w:r>
        <w:t>"</w:t>
      </w:r>
      <w:r w:rsidRPr="00525578">
        <w:t>6.2.5.</w:t>
      </w:r>
      <w:r w:rsidRPr="00525578">
        <w:tab/>
        <w:t>After more than 10 minutes after ignition the luminous intensities at the test points referred to in the table below and in Annex 3</w:t>
      </w:r>
      <w:r>
        <w:t>,</w:t>
      </w:r>
      <w:r w:rsidRPr="00525578">
        <w:t xml:space="preserve"> </w:t>
      </w:r>
      <w:r>
        <w:t>F</w:t>
      </w:r>
      <w:r w:rsidRPr="00525578">
        <w:t>igure B (or mirrored about the VV line for left-hand traffic) shall meet the following requirements:</w:t>
      </w:r>
    </w:p>
    <w:tbl>
      <w:tblPr>
        <w:tblW w:w="8505" w:type="dxa"/>
        <w:tblInd w:w="1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000000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3"/>
        <w:gridCol w:w="2899"/>
        <w:gridCol w:w="638"/>
        <w:gridCol w:w="691"/>
        <w:gridCol w:w="1439"/>
        <w:gridCol w:w="1045"/>
      </w:tblGrid>
      <w:tr w:rsidR="005267BC" w:rsidRPr="005A47B9" w14:paraId="469E24F5" w14:textId="77777777" w:rsidTr="00EF546F">
        <w:trPr>
          <w:tblHeader/>
        </w:trPr>
        <w:tc>
          <w:tcPr>
            <w:tcW w:w="1793" w:type="dxa"/>
            <w:vMerge w:val="restart"/>
            <w:shd w:val="clear" w:color="000000" w:fill="auto"/>
            <w:vAlign w:val="bottom"/>
          </w:tcPr>
          <w:p w14:paraId="59AC6EB6" w14:textId="77777777" w:rsidR="005267BC" w:rsidRPr="005A47B9" w:rsidRDefault="005267BC" w:rsidP="00EF546F">
            <w:pPr>
              <w:spacing w:before="80" w:after="80" w:line="200" w:lineRule="exact"/>
              <w:ind w:left="113" w:right="113"/>
              <w:jc w:val="center"/>
              <w:rPr>
                <w:i/>
                <w:sz w:val="16"/>
                <w:szCs w:val="16"/>
                <w:lang w:val="fr-FR"/>
              </w:rPr>
            </w:pPr>
            <w:r w:rsidRPr="005A47B9">
              <w:rPr>
                <w:i/>
                <w:sz w:val="16"/>
                <w:szCs w:val="16"/>
                <w:lang w:val="en-US"/>
              </w:rPr>
              <w:br w:type="page"/>
            </w:r>
            <w:r w:rsidRPr="005A47B9">
              <w:rPr>
                <w:i/>
                <w:sz w:val="16"/>
                <w:szCs w:val="16"/>
                <w:lang w:val="fr-FR"/>
              </w:rPr>
              <w:t>Points or segments</w:t>
            </w:r>
          </w:p>
        </w:tc>
        <w:tc>
          <w:tcPr>
            <w:tcW w:w="2899" w:type="dxa"/>
            <w:vMerge w:val="restart"/>
            <w:shd w:val="clear" w:color="000000" w:fill="auto"/>
            <w:vAlign w:val="bottom"/>
          </w:tcPr>
          <w:p w14:paraId="47202744" w14:textId="77777777" w:rsidR="005267BC" w:rsidRPr="005A47B9" w:rsidRDefault="005267BC" w:rsidP="00EF546F">
            <w:pPr>
              <w:spacing w:before="80" w:after="80" w:line="200" w:lineRule="exact"/>
              <w:ind w:right="113"/>
              <w:jc w:val="center"/>
              <w:rPr>
                <w:i/>
                <w:sz w:val="16"/>
                <w:szCs w:val="16"/>
                <w:lang w:val="fr-FR"/>
              </w:rPr>
            </w:pPr>
            <w:proofErr w:type="spellStart"/>
            <w:r w:rsidRPr="005A47B9">
              <w:rPr>
                <w:i/>
                <w:sz w:val="16"/>
                <w:szCs w:val="16"/>
                <w:lang w:val="fr-FR"/>
              </w:rPr>
              <w:t>Designation</w:t>
            </w:r>
            <w:proofErr w:type="spellEnd"/>
            <w:r w:rsidRPr="005A47B9">
              <w:rPr>
                <w:i/>
                <w:sz w:val="16"/>
                <w:szCs w:val="16"/>
                <w:lang w:val="fr-FR"/>
              </w:rPr>
              <w:t>**</w:t>
            </w:r>
          </w:p>
        </w:tc>
        <w:tc>
          <w:tcPr>
            <w:tcW w:w="1329" w:type="dxa"/>
            <w:gridSpan w:val="2"/>
            <w:shd w:val="clear" w:color="000000" w:fill="auto"/>
            <w:vAlign w:val="bottom"/>
          </w:tcPr>
          <w:p w14:paraId="378F2BCD" w14:textId="77777777" w:rsidR="005267BC" w:rsidRPr="005A47B9" w:rsidRDefault="005267BC" w:rsidP="00EF546F">
            <w:pPr>
              <w:spacing w:before="80" w:after="80" w:line="200" w:lineRule="exact"/>
              <w:ind w:right="113"/>
              <w:jc w:val="center"/>
              <w:rPr>
                <w:i/>
                <w:sz w:val="16"/>
                <w:szCs w:val="16"/>
                <w:lang w:val="fr-FR"/>
              </w:rPr>
            </w:pPr>
            <w:proofErr w:type="spellStart"/>
            <w:r w:rsidRPr="005A47B9">
              <w:rPr>
                <w:i/>
                <w:sz w:val="16"/>
                <w:szCs w:val="16"/>
                <w:lang w:val="fr-FR"/>
              </w:rPr>
              <w:t>Luminous</w:t>
            </w:r>
            <w:proofErr w:type="spellEnd"/>
            <w:r w:rsidRPr="005A47B9"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A47B9">
              <w:rPr>
                <w:i/>
                <w:sz w:val="16"/>
                <w:szCs w:val="16"/>
                <w:lang w:val="fr-FR"/>
              </w:rPr>
              <w:t>intensity</w:t>
            </w:r>
            <w:proofErr w:type="spellEnd"/>
            <w:r w:rsidRPr="005A47B9">
              <w:rPr>
                <w:i/>
                <w:sz w:val="16"/>
                <w:szCs w:val="16"/>
                <w:lang w:val="fr-FR"/>
              </w:rPr>
              <w:t xml:space="preserve"> (cd)</w:t>
            </w:r>
          </w:p>
        </w:tc>
        <w:tc>
          <w:tcPr>
            <w:tcW w:w="1439" w:type="dxa"/>
            <w:vMerge w:val="restart"/>
            <w:shd w:val="clear" w:color="000000" w:fill="auto"/>
            <w:vAlign w:val="bottom"/>
          </w:tcPr>
          <w:p w14:paraId="0A9037FC" w14:textId="77777777" w:rsidR="005267BC" w:rsidRPr="005A47B9" w:rsidRDefault="005267BC" w:rsidP="00EF546F">
            <w:pPr>
              <w:spacing w:before="80" w:after="80" w:line="200" w:lineRule="exact"/>
              <w:ind w:right="113"/>
              <w:jc w:val="center"/>
              <w:rPr>
                <w:i/>
                <w:sz w:val="16"/>
                <w:szCs w:val="16"/>
                <w:lang w:val="fr-FR"/>
              </w:rPr>
            </w:pPr>
            <w:r w:rsidRPr="005A47B9">
              <w:rPr>
                <w:i/>
                <w:sz w:val="16"/>
                <w:szCs w:val="16"/>
                <w:lang w:val="fr-FR"/>
              </w:rPr>
              <w:t>Horizontal angle (</w:t>
            </w:r>
            <w:proofErr w:type="spellStart"/>
            <w:r w:rsidRPr="005A47B9">
              <w:rPr>
                <w:i/>
                <w:sz w:val="16"/>
                <w:szCs w:val="16"/>
                <w:lang w:val="fr-FR"/>
              </w:rPr>
              <w:t>degrees</w:t>
            </w:r>
            <w:proofErr w:type="spellEnd"/>
            <w:r w:rsidRPr="005A47B9">
              <w:rPr>
                <w:i/>
                <w:sz w:val="16"/>
                <w:szCs w:val="16"/>
                <w:lang w:val="fr-FR"/>
              </w:rPr>
              <w:t>)</w:t>
            </w:r>
          </w:p>
        </w:tc>
        <w:tc>
          <w:tcPr>
            <w:tcW w:w="1045" w:type="dxa"/>
            <w:vMerge w:val="restart"/>
            <w:shd w:val="clear" w:color="000000" w:fill="auto"/>
            <w:vAlign w:val="bottom"/>
          </w:tcPr>
          <w:p w14:paraId="59C07039" w14:textId="77777777" w:rsidR="005267BC" w:rsidRPr="005A47B9" w:rsidRDefault="005267BC" w:rsidP="00EF546F">
            <w:pPr>
              <w:spacing w:before="80" w:after="80" w:line="200" w:lineRule="exact"/>
              <w:ind w:right="113"/>
              <w:jc w:val="center"/>
              <w:rPr>
                <w:i/>
                <w:sz w:val="16"/>
                <w:szCs w:val="16"/>
                <w:lang w:val="fr-FR"/>
              </w:rPr>
            </w:pPr>
            <w:r w:rsidRPr="005A47B9">
              <w:rPr>
                <w:i/>
                <w:sz w:val="16"/>
                <w:szCs w:val="16"/>
                <w:lang w:val="fr-FR"/>
              </w:rPr>
              <w:t>Vertical angle (</w:t>
            </w:r>
            <w:proofErr w:type="spellStart"/>
            <w:r w:rsidRPr="005A47B9">
              <w:rPr>
                <w:i/>
                <w:sz w:val="16"/>
                <w:szCs w:val="16"/>
                <w:lang w:val="fr-FR"/>
              </w:rPr>
              <w:t>degrees</w:t>
            </w:r>
            <w:proofErr w:type="spellEnd"/>
            <w:r w:rsidRPr="005A47B9">
              <w:rPr>
                <w:i/>
                <w:sz w:val="16"/>
                <w:szCs w:val="16"/>
                <w:lang w:val="fr-FR"/>
              </w:rPr>
              <w:t>)</w:t>
            </w:r>
          </w:p>
        </w:tc>
      </w:tr>
      <w:tr w:rsidR="005267BC" w:rsidRPr="005A47B9" w14:paraId="55A7FF0D" w14:textId="77777777" w:rsidTr="00EF546F">
        <w:trPr>
          <w:tblHeader/>
        </w:trPr>
        <w:tc>
          <w:tcPr>
            <w:tcW w:w="1793" w:type="dxa"/>
            <w:vMerge/>
            <w:shd w:val="clear" w:color="000000" w:fill="auto"/>
            <w:vAlign w:val="bottom"/>
          </w:tcPr>
          <w:p w14:paraId="3BFC9436" w14:textId="77777777" w:rsidR="005267BC" w:rsidRPr="005A47B9" w:rsidRDefault="005267BC" w:rsidP="00EF546F">
            <w:pPr>
              <w:spacing w:before="80" w:after="80" w:line="200" w:lineRule="exact"/>
              <w:ind w:right="113"/>
              <w:rPr>
                <w:i/>
                <w:sz w:val="16"/>
                <w:szCs w:val="16"/>
                <w:lang w:val="fr-FR"/>
              </w:rPr>
            </w:pPr>
          </w:p>
        </w:tc>
        <w:tc>
          <w:tcPr>
            <w:tcW w:w="2899" w:type="dxa"/>
            <w:vMerge/>
            <w:shd w:val="clear" w:color="000000" w:fill="auto"/>
            <w:vAlign w:val="bottom"/>
          </w:tcPr>
          <w:p w14:paraId="63CEA0D9" w14:textId="77777777" w:rsidR="005267BC" w:rsidRPr="005A47B9" w:rsidRDefault="005267BC" w:rsidP="00EF546F">
            <w:pPr>
              <w:spacing w:before="80" w:after="80" w:line="200" w:lineRule="exact"/>
              <w:ind w:right="113"/>
              <w:jc w:val="right"/>
              <w:rPr>
                <w:i/>
                <w:sz w:val="16"/>
                <w:szCs w:val="16"/>
                <w:lang w:val="fr-FR"/>
              </w:rPr>
            </w:pPr>
          </w:p>
        </w:tc>
        <w:tc>
          <w:tcPr>
            <w:tcW w:w="638" w:type="dxa"/>
            <w:shd w:val="clear" w:color="000000" w:fill="auto"/>
            <w:vAlign w:val="bottom"/>
          </w:tcPr>
          <w:p w14:paraId="08FD9EBE" w14:textId="77777777" w:rsidR="005267BC" w:rsidRPr="005A47B9" w:rsidRDefault="005267BC" w:rsidP="00EF546F">
            <w:pPr>
              <w:spacing w:before="80" w:after="80" w:line="200" w:lineRule="exact"/>
              <w:ind w:right="113"/>
              <w:jc w:val="right"/>
              <w:rPr>
                <w:i/>
                <w:sz w:val="16"/>
                <w:szCs w:val="16"/>
                <w:lang w:val="fr-FR"/>
              </w:rPr>
            </w:pPr>
            <w:r w:rsidRPr="005A47B9">
              <w:rPr>
                <w:i/>
                <w:sz w:val="16"/>
                <w:szCs w:val="16"/>
                <w:lang w:val="fr-FR"/>
              </w:rPr>
              <w:t>Max</w:t>
            </w:r>
          </w:p>
        </w:tc>
        <w:tc>
          <w:tcPr>
            <w:tcW w:w="691" w:type="dxa"/>
            <w:shd w:val="clear" w:color="000000" w:fill="auto"/>
            <w:vAlign w:val="bottom"/>
          </w:tcPr>
          <w:p w14:paraId="04BFA6CF" w14:textId="77777777" w:rsidR="005267BC" w:rsidRPr="005A47B9" w:rsidRDefault="005267BC" w:rsidP="00EF546F">
            <w:pPr>
              <w:spacing w:before="80" w:after="80" w:line="200" w:lineRule="exact"/>
              <w:ind w:right="113"/>
              <w:jc w:val="right"/>
              <w:rPr>
                <w:i/>
                <w:sz w:val="16"/>
                <w:szCs w:val="16"/>
                <w:lang w:val="fr-FR"/>
              </w:rPr>
            </w:pPr>
            <w:r w:rsidRPr="005A47B9">
              <w:rPr>
                <w:i/>
                <w:sz w:val="16"/>
                <w:szCs w:val="16"/>
                <w:lang w:val="fr-FR"/>
              </w:rPr>
              <w:t>Min</w:t>
            </w:r>
          </w:p>
        </w:tc>
        <w:tc>
          <w:tcPr>
            <w:tcW w:w="1439" w:type="dxa"/>
            <w:vMerge/>
            <w:shd w:val="clear" w:color="000000" w:fill="auto"/>
            <w:vAlign w:val="bottom"/>
          </w:tcPr>
          <w:p w14:paraId="476F0720" w14:textId="77777777" w:rsidR="005267BC" w:rsidRPr="005A47B9" w:rsidRDefault="005267BC" w:rsidP="00EF546F">
            <w:pPr>
              <w:spacing w:before="80" w:after="80" w:line="200" w:lineRule="exact"/>
              <w:ind w:right="113"/>
              <w:jc w:val="right"/>
              <w:rPr>
                <w:sz w:val="16"/>
                <w:szCs w:val="16"/>
                <w:lang w:val="fr-FR"/>
              </w:rPr>
            </w:pPr>
          </w:p>
        </w:tc>
        <w:tc>
          <w:tcPr>
            <w:tcW w:w="1045" w:type="dxa"/>
            <w:vMerge/>
            <w:shd w:val="clear" w:color="000000" w:fill="auto"/>
            <w:vAlign w:val="bottom"/>
          </w:tcPr>
          <w:p w14:paraId="09712BBF" w14:textId="77777777" w:rsidR="005267BC" w:rsidRPr="005A47B9" w:rsidRDefault="005267BC" w:rsidP="00EF546F">
            <w:pPr>
              <w:spacing w:before="80" w:after="80" w:line="200" w:lineRule="exact"/>
              <w:ind w:right="113"/>
              <w:jc w:val="right"/>
              <w:rPr>
                <w:sz w:val="16"/>
                <w:szCs w:val="16"/>
                <w:lang w:val="fr-FR"/>
              </w:rPr>
            </w:pPr>
          </w:p>
        </w:tc>
      </w:tr>
      <w:tr w:rsidR="005267BC" w:rsidRPr="00ED6495" w14:paraId="2AB02DB5" w14:textId="77777777" w:rsidTr="00EF546F">
        <w:tc>
          <w:tcPr>
            <w:tcW w:w="4692" w:type="dxa"/>
            <w:gridSpan w:val="2"/>
            <w:shd w:val="clear" w:color="000000" w:fill="auto"/>
            <w:noWrap/>
          </w:tcPr>
          <w:tbl>
            <w:tblPr>
              <w:tblpPr w:leftFromText="141" w:rightFromText="141" w:horzAnchor="margin" w:tblpY="-464"/>
              <w:tblOverlap w:val="never"/>
              <w:tblW w:w="4820" w:type="dxa"/>
              <w:tblLayout w:type="fixed"/>
              <w:tblLook w:val="01E0" w:firstRow="1" w:lastRow="1" w:firstColumn="1" w:lastColumn="1" w:noHBand="0" w:noVBand="0"/>
            </w:tblPr>
            <w:tblGrid>
              <w:gridCol w:w="567"/>
              <w:gridCol w:w="567"/>
              <w:gridCol w:w="567"/>
              <w:gridCol w:w="567"/>
              <w:gridCol w:w="567"/>
              <w:gridCol w:w="709"/>
              <w:gridCol w:w="567"/>
              <w:gridCol w:w="709"/>
            </w:tblGrid>
            <w:tr w:rsidR="005267BC" w:rsidRPr="00ED6495" w14:paraId="3107C09B" w14:textId="77777777" w:rsidTr="00EF546F">
              <w:tc>
                <w:tcPr>
                  <w:tcW w:w="4820" w:type="dxa"/>
                  <w:gridSpan w:val="8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14:paraId="28F06633" w14:textId="77777777" w:rsidR="005267BC" w:rsidRPr="0039580F" w:rsidRDefault="005267BC" w:rsidP="00EF546F">
                  <w:pPr>
                    <w:spacing w:before="20" w:after="20" w:line="220" w:lineRule="exact"/>
                    <w:ind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39580F">
                    <w:rPr>
                      <w:sz w:val="16"/>
                      <w:szCs w:val="16"/>
                      <w:lang w:val="en-US"/>
                    </w:rPr>
                    <w:t>Any point in zone A</w:t>
                  </w:r>
                </w:p>
                <w:p w14:paraId="298D6927" w14:textId="77777777" w:rsidR="005267BC" w:rsidRPr="004262FA" w:rsidRDefault="005267BC" w:rsidP="00EF546F">
                  <w:pPr>
                    <w:spacing w:before="20" w:after="20" w:line="220" w:lineRule="exact"/>
                    <w:ind w:right="113"/>
                    <w:jc w:val="center"/>
                    <w:rPr>
                      <w:i/>
                      <w:sz w:val="16"/>
                      <w:szCs w:val="16"/>
                      <w:lang w:val="en-US"/>
                    </w:rPr>
                  </w:pPr>
                  <w:r w:rsidRPr="004262FA">
                    <w:rPr>
                      <w:sz w:val="16"/>
                      <w:szCs w:val="16"/>
                      <w:lang w:val="en-US"/>
                    </w:rPr>
                    <w:t>(bounded by the following coordinates in degrees)</w:t>
                  </w:r>
                </w:p>
              </w:tc>
            </w:tr>
            <w:tr w:rsidR="005267BC" w:rsidRPr="00ED6495" w14:paraId="5579AE81" w14:textId="77777777" w:rsidTr="00EF546F"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174C012" w14:textId="77777777" w:rsidR="005267BC" w:rsidRPr="005139F5" w:rsidRDefault="005267BC" w:rsidP="00EF546F">
                  <w:pPr>
                    <w:spacing w:before="20" w:after="20" w:line="220" w:lineRule="exact"/>
                    <w:ind w:right="113"/>
                    <w:rPr>
                      <w:spacing w:val="-6"/>
                      <w:sz w:val="14"/>
                      <w:szCs w:val="14"/>
                      <w:lang w:val="fr-FR"/>
                    </w:rPr>
                  </w:pPr>
                  <w:r w:rsidRPr="005139F5">
                    <w:rPr>
                      <w:spacing w:val="-6"/>
                      <w:sz w:val="14"/>
                      <w:szCs w:val="14"/>
                      <w:lang w:val="fr-FR"/>
                    </w:rPr>
                    <w:t>8L</w:t>
                  </w: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6F92A23" w14:textId="77777777" w:rsidR="005267BC" w:rsidRPr="005139F5" w:rsidRDefault="005267BC" w:rsidP="00EF546F">
                  <w:pPr>
                    <w:spacing w:before="20" w:after="20" w:line="220" w:lineRule="exact"/>
                    <w:ind w:right="113"/>
                    <w:rPr>
                      <w:spacing w:val="-6"/>
                      <w:sz w:val="14"/>
                      <w:szCs w:val="14"/>
                      <w:lang w:val="fr-FR"/>
                    </w:rPr>
                  </w:pPr>
                  <w:r w:rsidRPr="005139F5">
                    <w:rPr>
                      <w:spacing w:val="-6"/>
                      <w:sz w:val="14"/>
                      <w:szCs w:val="14"/>
                      <w:lang w:val="fr-FR"/>
                    </w:rPr>
                    <w:t>8L</w:t>
                  </w: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FD25203" w14:textId="77777777" w:rsidR="005267BC" w:rsidRPr="005139F5" w:rsidRDefault="005267BC" w:rsidP="00EF546F">
                  <w:pPr>
                    <w:spacing w:before="20" w:after="20" w:line="220" w:lineRule="exact"/>
                    <w:ind w:right="113"/>
                    <w:rPr>
                      <w:spacing w:val="-6"/>
                      <w:sz w:val="14"/>
                      <w:szCs w:val="14"/>
                      <w:lang w:val="fr-FR"/>
                    </w:rPr>
                  </w:pPr>
                  <w:r w:rsidRPr="005139F5">
                    <w:rPr>
                      <w:spacing w:val="-6"/>
                      <w:sz w:val="14"/>
                      <w:szCs w:val="14"/>
                      <w:lang w:val="fr-FR"/>
                    </w:rPr>
                    <w:t>8R</w:t>
                  </w: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2A11A01" w14:textId="77777777" w:rsidR="005267BC" w:rsidRPr="005139F5" w:rsidRDefault="005267BC" w:rsidP="00EF546F">
                  <w:pPr>
                    <w:spacing w:before="20" w:after="20" w:line="220" w:lineRule="exact"/>
                    <w:ind w:right="113"/>
                    <w:rPr>
                      <w:spacing w:val="-6"/>
                      <w:sz w:val="14"/>
                      <w:szCs w:val="14"/>
                      <w:lang w:val="fr-FR"/>
                    </w:rPr>
                  </w:pPr>
                  <w:r w:rsidRPr="005139F5">
                    <w:rPr>
                      <w:spacing w:val="-6"/>
                      <w:sz w:val="14"/>
                      <w:szCs w:val="14"/>
                      <w:lang w:val="fr-FR"/>
                    </w:rPr>
                    <w:t>8R</w:t>
                  </w: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96F54D5" w14:textId="77777777" w:rsidR="005267BC" w:rsidRPr="005139F5" w:rsidRDefault="005267BC" w:rsidP="00EF546F">
                  <w:pPr>
                    <w:spacing w:before="20" w:after="20" w:line="220" w:lineRule="exact"/>
                    <w:ind w:left="-126" w:right="113"/>
                    <w:jc w:val="center"/>
                    <w:rPr>
                      <w:spacing w:val="-6"/>
                      <w:sz w:val="14"/>
                      <w:szCs w:val="14"/>
                      <w:lang w:val="fr-FR"/>
                    </w:rPr>
                  </w:pPr>
                  <w:r w:rsidRPr="005139F5">
                    <w:rPr>
                      <w:spacing w:val="-6"/>
                      <w:sz w:val="14"/>
                      <w:szCs w:val="14"/>
                      <w:lang w:val="fr-FR"/>
                    </w:rPr>
                    <w:t>6R</w:t>
                  </w: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F163942" w14:textId="77777777" w:rsidR="005267BC" w:rsidRPr="005139F5" w:rsidRDefault="005267BC" w:rsidP="00EF546F">
                  <w:pPr>
                    <w:spacing w:before="20" w:after="20" w:line="220" w:lineRule="exact"/>
                    <w:ind w:right="113"/>
                    <w:rPr>
                      <w:spacing w:val="-6"/>
                      <w:sz w:val="14"/>
                      <w:szCs w:val="14"/>
                      <w:lang w:val="fr-FR"/>
                    </w:rPr>
                  </w:pPr>
                  <w:r w:rsidRPr="005139F5">
                    <w:rPr>
                      <w:spacing w:val="-6"/>
                      <w:sz w:val="14"/>
                      <w:szCs w:val="14"/>
                      <w:lang w:val="fr-FR"/>
                    </w:rPr>
                    <w:t>1,5R</w:t>
                  </w: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29F768F" w14:textId="77777777" w:rsidR="005267BC" w:rsidRPr="005139F5" w:rsidRDefault="005267BC" w:rsidP="00EF546F">
                  <w:pPr>
                    <w:spacing w:before="20" w:after="20" w:line="220" w:lineRule="exact"/>
                    <w:ind w:right="113"/>
                    <w:rPr>
                      <w:spacing w:val="-6"/>
                      <w:sz w:val="14"/>
                      <w:szCs w:val="14"/>
                      <w:lang w:val="fr-FR"/>
                    </w:rPr>
                  </w:pPr>
                  <w:r w:rsidRPr="005139F5">
                    <w:rPr>
                      <w:spacing w:val="-6"/>
                      <w:sz w:val="14"/>
                      <w:szCs w:val="14"/>
                      <w:lang w:val="fr-FR"/>
                    </w:rPr>
                    <w:t>V-V</w:t>
                  </w: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A944721" w14:textId="77777777" w:rsidR="005267BC" w:rsidRPr="005139F5" w:rsidRDefault="005267BC" w:rsidP="00EF546F">
                  <w:pPr>
                    <w:spacing w:before="20" w:after="20" w:line="220" w:lineRule="exact"/>
                    <w:ind w:right="113"/>
                    <w:rPr>
                      <w:spacing w:val="-6"/>
                      <w:sz w:val="14"/>
                      <w:szCs w:val="14"/>
                      <w:lang w:val="fr-FR"/>
                    </w:rPr>
                  </w:pPr>
                  <w:r w:rsidRPr="005139F5">
                    <w:rPr>
                      <w:spacing w:val="-6"/>
                      <w:sz w:val="14"/>
                      <w:szCs w:val="14"/>
                      <w:lang w:val="fr-FR"/>
                    </w:rPr>
                    <w:t>4L</w:t>
                  </w:r>
                </w:p>
              </w:tc>
            </w:tr>
            <w:tr w:rsidR="005267BC" w:rsidRPr="00ED6495" w14:paraId="226C3AD2" w14:textId="77777777" w:rsidTr="00EF546F"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8286BD2" w14:textId="77777777" w:rsidR="005267BC" w:rsidRPr="005139F5" w:rsidRDefault="005267BC" w:rsidP="00EF546F">
                  <w:pPr>
                    <w:spacing w:before="20" w:after="20" w:line="220" w:lineRule="exact"/>
                    <w:ind w:right="113"/>
                    <w:rPr>
                      <w:spacing w:val="-6"/>
                      <w:sz w:val="14"/>
                      <w:szCs w:val="14"/>
                      <w:lang w:val="fr-FR"/>
                    </w:rPr>
                  </w:pPr>
                  <w:r w:rsidRPr="005139F5">
                    <w:rPr>
                      <w:spacing w:val="-6"/>
                      <w:sz w:val="14"/>
                      <w:szCs w:val="14"/>
                      <w:lang w:val="fr-FR"/>
                    </w:rPr>
                    <w:t>1U</w:t>
                  </w: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1BD32C8" w14:textId="77777777" w:rsidR="005267BC" w:rsidRPr="005139F5" w:rsidRDefault="005267BC" w:rsidP="00EF546F">
                  <w:pPr>
                    <w:spacing w:before="20" w:after="20" w:line="220" w:lineRule="exact"/>
                    <w:ind w:right="113"/>
                    <w:rPr>
                      <w:spacing w:val="-6"/>
                      <w:sz w:val="14"/>
                      <w:szCs w:val="14"/>
                      <w:lang w:val="fr-FR"/>
                    </w:rPr>
                  </w:pPr>
                  <w:r w:rsidRPr="005139F5">
                    <w:rPr>
                      <w:spacing w:val="-6"/>
                      <w:sz w:val="14"/>
                      <w:szCs w:val="14"/>
                      <w:lang w:val="fr-FR"/>
                    </w:rPr>
                    <w:t>4U</w:t>
                  </w: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251CDD0" w14:textId="77777777" w:rsidR="005267BC" w:rsidRPr="005139F5" w:rsidRDefault="005267BC" w:rsidP="00EF546F">
                  <w:pPr>
                    <w:spacing w:before="20" w:after="20" w:line="220" w:lineRule="exact"/>
                    <w:ind w:right="113"/>
                    <w:rPr>
                      <w:spacing w:val="-6"/>
                      <w:sz w:val="14"/>
                      <w:szCs w:val="14"/>
                      <w:lang w:val="fr-FR"/>
                    </w:rPr>
                  </w:pPr>
                  <w:r w:rsidRPr="005139F5">
                    <w:rPr>
                      <w:spacing w:val="-6"/>
                      <w:sz w:val="14"/>
                      <w:szCs w:val="14"/>
                      <w:lang w:val="fr-FR"/>
                    </w:rPr>
                    <w:t>4U</w:t>
                  </w: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7519662" w14:textId="77777777" w:rsidR="005267BC" w:rsidRPr="005139F5" w:rsidRDefault="005267BC" w:rsidP="00EF546F">
                  <w:pPr>
                    <w:spacing w:before="20" w:after="20" w:line="220" w:lineRule="exact"/>
                    <w:ind w:right="113"/>
                    <w:rPr>
                      <w:spacing w:val="-6"/>
                      <w:sz w:val="14"/>
                      <w:szCs w:val="14"/>
                      <w:lang w:val="fr-FR"/>
                    </w:rPr>
                  </w:pPr>
                  <w:r w:rsidRPr="005139F5">
                    <w:rPr>
                      <w:spacing w:val="-6"/>
                      <w:sz w:val="14"/>
                      <w:szCs w:val="14"/>
                      <w:lang w:val="fr-FR"/>
                    </w:rPr>
                    <w:t>2U</w:t>
                  </w: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002F4B6" w14:textId="77777777" w:rsidR="005267BC" w:rsidRPr="005139F5" w:rsidRDefault="005267BC" w:rsidP="00EF546F">
                  <w:pPr>
                    <w:spacing w:before="20" w:after="20" w:line="220" w:lineRule="exact"/>
                    <w:ind w:left="-126" w:right="113"/>
                    <w:jc w:val="center"/>
                    <w:rPr>
                      <w:spacing w:val="-6"/>
                      <w:sz w:val="14"/>
                      <w:szCs w:val="14"/>
                      <w:lang w:val="fr-FR"/>
                    </w:rPr>
                  </w:pPr>
                  <w:r w:rsidRPr="005139F5">
                    <w:rPr>
                      <w:spacing w:val="-6"/>
                      <w:sz w:val="14"/>
                      <w:szCs w:val="14"/>
                      <w:lang w:val="fr-FR"/>
                    </w:rPr>
                    <w:t>1,5U</w:t>
                  </w: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C72AC0F" w14:textId="77777777" w:rsidR="005267BC" w:rsidRPr="005139F5" w:rsidRDefault="005267BC" w:rsidP="00EF546F">
                  <w:pPr>
                    <w:spacing w:before="20" w:after="20" w:line="220" w:lineRule="exact"/>
                    <w:ind w:right="113"/>
                    <w:rPr>
                      <w:spacing w:val="-6"/>
                      <w:sz w:val="14"/>
                      <w:szCs w:val="14"/>
                      <w:lang w:val="fr-FR"/>
                    </w:rPr>
                  </w:pPr>
                  <w:r w:rsidRPr="005139F5">
                    <w:rPr>
                      <w:spacing w:val="-6"/>
                      <w:sz w:val="14"/>
                      <w:szCs w:val="14"/>
                      <w:lang w:val="fr-FR"/>
                    </w:rPr>
                    <w:t>1,5U</w:t>
                  </w: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63F68EF" w14:textId="77777777" w:rsidR="005267BC" w:rsidRPr="005139F5" w:rsidRDefault="005267BC" w:rsidP="00EF546F">
                  <w:pPr>
                    <w:spacing w:before="20" w:after="20" w:line="220" w:lineRule="exact"/>
                    <w:ind w:right="113"/>
                    <w:rPr>
                      <w:spacing w:val="-6"/>
                      <w:sz w:val="14"/>
                      <w:szCs w:val="14"/>
                      <w:lang w:val="fr-FR"/>
                    </w:rPr>
                  </w:pPr>
                  <w:r w:rsidRPr="005139F5">
                    <w:rPr>
                      <w:spacing w:val="-6"/>
                      <w:sz w:val="14"/>
                      <w:szCs w:val="14"/>
                      <w:lang w:val="fr-FR"/>
                    </w:rPr>
                    <w:t>H-H</w:t>
                  </w: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9A963F2" w14:textId="77777777" w:rsidR="005267BC" w:rsidRPr="005139F5" w:rsidRDefault="005267BC" w:rsidP="00EF546F">
                  <w:pPr>
                    <w:spacing w:before="20" w:after="20" w:line="220" w:lineRule="exact"/>
                    <w:ind w:right="113"/>
                    <w:rPr>
                      <w:spacing w:val="-6"/>
                      <w:sz w:val="14"/>
                      <w:szCs w:val="14"/>
                      <w:lang w:val="fr-FR"/>
                    </w:rPr>
                  </w:pPr>
                  <w:r w:rsidRPr="005139F5">
                    <w:rPr>
                      <w:spacing w:val="-6"/>
                      <w:sz w:val="14"/>
                      <w:szCs w:val="14"/>
                      <w:lang w:val="fr-FR"/>
                    </w:rPr>
                    <w:t>H-H</w:t>
                  </w:r>
                </w:p>
              </w:tc>
            </w:tr>
          </w:tbl>
          <w:p w14:paraId="2D194017" w14:textId="77777777" w:rsidR="005267BC" w:rsidRPr="00ED6495" w:rsidRDefault="005267BC" w:rsidP="00EF546F">
            <w:pPr>
              <w:spacing w:before="20" w:after="20" w:line="220" w:lineRule="exact"/>
              <w:ind w:right="113"/>
              <w:rPr>
                <w:i/>
                <w:sz w:val="18"/>
                <w:szCs w:val="16"/>
                <w:lang w:val="fr-FR"/>
              </w:rPr>
            </w:pPr>
          </w:p>
        </w:tc>
        <w:tc>
          <w:tcPr>
            <w:tcW w:w="638" w:type="dxa"/>
            <w:shd w:val="clear" w:color="000000" w:fill="auto"/>
            <w:vAlign w:val="bottom"/>
          </w:tcPr>
          <w:p w14:paraId="3CBC75DE" w14:textId="77777777" w:rsidR="005267BC" w:rsidRPr="007D3FD9" w:rsidRDefault="005267BC" w:rsidP="00EF546F">
            <w:pPr>
              <w:spacing w:before="20" w:after="20" w:line="220" w:lineRule="exact"/>
              <w:ind w:right="113"/>
              <w:jc w:val="right"/>
              <w:rPr>
                <w:bCs/>
                <w:sz w:val="18"/>
                <w:szCs w:val="16"/>
                <w:lang w:val="fr-FR"/>
              </w:rPr>
            </w:pPr>
            <w:r w:rsidRPr="007D3FD9">
              <w:rPr>
                <w:bCs/>
                <w:sz w:val="18"/>
                <w:szCs w:val="16"/>
                <w:lang w:val="fr-FR"/>
              </w:rPr>
              <w:t>625</w:t>
            </w:r>
          </w:p>
        </w:tc>
        <w:tc>
          <w:tcPr>
            <w:tcW w:w="691" w:type="dxa"/>
            <w:shd w:val="clear" w:color="000000" w:fill="auto"/>
            <w:vAlign w:val="bottom"/>
          </w:tcPr>
          <w:p w14:paraId="25029261" w14:textId="77777777" w:rsidR="005267BC" w:rsidRPr="00ED6495" w:rsidRDefault="005267BC" w:rsidP="00EF546F">
            <w:pPr>
              <w:spacing w:before="20" w:after="20" w:line="220" w:lineRule="exact"/>
              <w:ind w:right="113"/>
              <w:jc w:val="right"/>
              <w:rPr>
                <w:bCs/>
                <w:i/>
                <w:sz w:val="18"/>
                <w:szCs w:val="16"/>
                <w:lang w:val="fr-FR"/>
              </w:rPr>
            </w:pPr>
          </w:p>
        </w:tc>
        <w:tc>
          <w:tcPr>
            <w:tcW w:w="1439" w:type="dxa"/>
            <w:shd w:val="clear" w:color="000000" w:fill="auto"/>
            <w:vAlign w:val="bottom"/>
          </w:tcPr>
          <w:p w14:paraId="6EB646B6" w14:textId="77777777" w:rsidR="005267BC" w:rsidRPr="00ED6495" w:rsidRDefault="005267BC" w:rsidP="00EF546F">
            <w:pPr>
              <w:spacing w:before="20" w:after="20" w:line="220" w:lineRule="exact"/>
              <w:ind w:right="113"/>
              <w:jc w:val="right"/>
              <w:rPr>
                <w:bCs/>
                <w:i/>
                <w:sz w:val="18"/>
                <w:szCs w:val="16"/>
                <w:lang w:val="fr-FR"/>
              </w:rPr>
            </w:pPr>
          </w:p>
        </w:tc>
        <w:tc>
          <w:tcPr>
            <w:tcW w:w="1045" w:type="dxa"/>
            <w:shd w:val="clear" w:color="000000" w:fill="auto"/>
            <w:vAlign w:val="bottom"/>
          </w:tcPr>
          <w:p w14:paraId="61C3AC27" w14:textId="77777777" w:rsidR="005267BC" w:rsidRPr="00ED6495" w:rsidRDefault="005267BC" w:rsidP="00EF546F">
            <w:pPr>
              <w:spacing w:before="20" w:after="20" w:line="220" w:lineRule="exact"/>
              <w:ind w:right="113"/>
              <w:jc w:val="right"/>
              <w:rPr>
                <w:bCs/>
                <w:i/>
                <w:sz w:val="18"/>
                <w:szCs w:val="16"/>
                <w:lang w:val="fr-FR"/>
              </w:rPr>
            </w:pPr>
          </w:p>
        </w:tc>
      </w:tr>
      <w:tr w:rsidR="005267BC" w:rsidRPr="00ED6495" w14:paraId="5F57DDE0" w14:textId="77777777" w:rsidTr="00EF546F">
        <w:tc>
          <w:tcPr>
            <w:tcW w:w="1793" w:type="dxa"/>
            <w:shd w:val="clear" w:color="000000" w:fill="auto"/>
          </w:tcPr>
          <w:p w14:paraId="43D654EA" w14:textId="77777777" w:rsidR="005267BC" w:rsidRPr="00ED6495" w:rsidRDefault="005267BC" w:rsidP="00EF546F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1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10847EE2" w14:textId="77777777" w:rsidR="005267BC" w:rsidRPr="00ED6495" w:rsidRDefault="005267BC" w:rsidP="00EF546F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HV</w:t>
            </w:r>
          </w:p>
        </w:tc>
        <w:tc>
          <w:tcPr>
            <w:tcW w:w="638" w:type="dxa"/>
            <w:shd w:val="clear" w:color="000000" w:fill="auto"/>
            <w:vAlign w:val="bottom"/>
          </w:tcPr>
          <w:p w14:paraId="460470D4" w14:textId="77777777" w:rsidR="005267BC" w:rsidRPr="00ED6495" w:rsidRDefault="005267BC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625</w:t>
            </w:r>
          </w:p>
        </w:tc>
        <w:tc>
          <w:tcPr>
            <w:tcW w:w="691" w:type="dxa"/>
            <w:shd w:val="clear" w:color="000000" w:fill="auto"/>
            <w:vAlign w:val="bottom"/>
          </w:tcPr>
          <w:p w14:paraId="33694EDB" w14:textId="77777777" w:rsidR="005267BC" w:rsidRPr="00ED6495" w:rsidRDefault="005267BC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439" w:type="dxa"/>
            <w:shd w:val="clear" w:color="000000" w:fill="auto"/>
            <w:vAlign w:val="bottom"/>
          </w:tcPr>
          <w:p w14:paraId="6A02F93A" w14:textId="77777777" w:rsidR="005267BC" w:rsidRPr="00ED6495" w:rsidRDefault="005267BC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0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0F2025D4" w14:textId="77777777" w:rsidR="005267BC" w:rsidRPr="00ED6495" w:rsidRDefault="005267BC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0</w:t>
            </w:r>
          </w:p>
        </w:tc>
      </w:tr>
      <w:tr w:rsidR="005267BC" w:rsidRPr="00ED6495" w14:paraId="4B02D3DD" w14:textId="77777777" w:rsidTr="00EF546F">
        <w:tc>
          <w:tcPr>
            <w:tcW w:w="1793" w:type="dxa"/>
            <w:shd w:val="clear" w:color="000000" w:fill="auto"/>
          </w:tcPr>
          <w:p w14:paraId="48E7CC7E" w14:textId="77777777" w:rsidR="005267BC" w:rsidRPr="00ED6495" w:rsidRDefault="005267BC" w:rsidP="00EF546F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2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7F9CC9BF" w14:textId="77777777" w:rsidR="005267BC" w:rsidRPr="00ED6495" w:rsidRDefault="005267BC" w:rsidP="00EF546F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B 50 L</w:t>
            </w:r>
          </w:p>
        </w:tc>
        <w:tc>
          <w:tcPr>
            <w:tcW w:w="638" w:type="dxa"/>
            <w:shd w:val="clear" w:color="000000" w:fill="auto"/>
            <w:vAlign w:val="bottom"/>
          </w:tcPr>
          <w:p w14:paraId="3CF4ABA2" w14:textId="77777777" w:rsidR="005267BC" w:rsidRPr="00ED6495" w:rsidRDefault="005267BC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350</w:t>
            </w:r>
          </w:p>
        </w:tc>
        <w:tc>
          <w:tcPr>
            <w:tcW w:w="691" w:type="dxa"/>
            <w:shd w:val="clear" w:color="000000" w:fill="auto"/>
            <w:vAlign w:val="bottom"/>
          </w:tcPr>
          <w:p w14:paraId="11693A73" w14:textId="77777777" w:rsidR="005267BC" w:rsidRPr="00ED6495" w:rsidRDefault="005267BC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439" w:type="dxa"/>
            <w:shd w:val="clear" w:color="000000" w:fill="auto"/>
            <w:vAlign w:val="bottom"/>
          </w:tcPr>
          <w:p w14:paraId="0CF40407" w14:textId="77777777" w:rsidR="005267BC" w:rsidRPr="00ED6495" w:rsidRDefault="005267BC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3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43 L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084B4781" w14:textId="77777777" w:rsidR="005267BC" w:rsidRPr="00ED6495" w:rsidRDefault="005267BC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0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57 U</w:t>
            </w:r>
          </w:p>
        </w:tc>
      </w:tr>
      <w:tr w:rsidR="005267BC" w:rsidRPr="00ED6495" w14:paraId="0853F6E1" w14:textId="77777777" w:rsidTr="00EF546F">
        <w:tc>
          <w:tcPr>
            <w:tcW w:w="1793" w:type="dxa"/>
            <w:shd w:val="clear" w:color="000000" w:fill="auto"/>
          </w:tcPr>
          <w:p w14:paraId="4686A15F" w14:textId="77777777" w:rsidR="005267BC" w:rsidRPr="00ED6495" w:rsidRDefault="005267BC" w:rsidP="00EF546F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3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35E99C6B" w14:textId="77777777" w:rsidR="005267BC" w:rsidRPr="00ED6495" w:rsidRDefault="005267BC" w:rsidP="00EF546F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75 R</w:t>
            </w:r>
          </w:p>
        </w:tc>
        <w:tc>
          <w:tcPr>
            <w:tcW w:w="638" w:type="dxa"/>
            <w:shd w:val="clear" w:color="000000" w:fill="auto"/>
            <w:vAlign w:val="bottom"/>
          </w:tcPr>
          <w:p w14:paraId="5E2285B8" w14:textId="77777777" w:rsidR="005267BC" w:rsidRPr="00ED6495" w:rsidRDefault="005267BC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6D70BD4E" w14:textId="77777777" w:rsidR="005267BC" w:rsidRPr="00ED6495" w:rsidRDefault="005267BC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12</w:t>
            </w:r>
            <w:r>
              <w:rPr>
                <w:bCs/>
                <w:sz w:val="18"/>
                <w:szCs w:val="18"/>
                <w:lang w:val="fr-FR"/>
              </w:rPr>
              <w:t>,</w:t>
            </w:r>
            <w:r w:rsidRPr="00ED6495">
              <w:rPr>
                <w:bCs/>
                <w:sz w:val="18"/>
                <w:szCs w:val="18"/>
                <w:lang w:val="fr-FR"/>
              </w:rPr>
              <w:t>500</w:t>
            </w:r>
          </w:p>
        </w:tc>
        <w:tc>
          <w:tcPr>
            <w:tcW w:w="1439" w:type="dxa"/>
            <w:shd w:val="clear" w:color="000000" w:fill="auto"/>
            <w:vAlign w:val="bottom"/>
          </w:tcPr>
          <w:p w14:paraId="191B54E5" w14:textId="77777777" w:rsidR="005267BC" w:rsidRPr="00ED6495" w:rsidRDefault="005267BC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1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15 R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48949CE6" w14:textId="77777777" w:rsidR="005267BC" w:rsidRPr="00ED6495" w:rsidRDefault="005267BC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0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57 D</w:t>
            </w:r>
          </w:p>
        </w:tc>
      </w:tr>
      <w:tr w:rsidR="005267BC" w:rsidRPr="00ED6495" w14:paraId="547EAD95" w14:textId="77777777" w:rsidTr="00EF546F">
        <w:tc>
          <w:tcPr>
            <w:tcW w:w="1793" w:type="dxa"/>
            <w:shd w:val="clear" w:color="000000" w:fill="auto"/>
          </w:tcPr>
          <w:p w14:paraId="1832C89E" w14:textId="77777777" w:rsidR="005267BC" w:rsidRPr="00ED6495" w:rsidRDefault="005267BC" w:rsidP="00EF546F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4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6F4715AF" w14:textId="77777777" w:rsidR="005267BC" w:rsidRPr="00ED6495" w:rsidRDefault="005267BC" w:rsidP="00EF546F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50 L</w:t>
            </w:r>
          </w:p>
        </w:tc>
        <w:tc>
          <w:tcPr>
            <w:tcW w:w="638" w:type="dxa"/>
            <w:shd w:val="clear" w:color="000000" w:fill="auto"/>
            <w:vAlign w:val="bottom"/>
          </w:tcPr>
          <w:p w14:paraId="1517D4EF" w14:textId="77777777" w:rsidR="005267BC" w:rsidRPr="009778DD" w:rsidRDefault="005267BC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9778DD">
              <w:rPr>
                <w:bCs/>
                <w:sz w:val="18"/>
                <w:szCs w:val="18"/>
                <w:lang w:val="fr-FR"/>
              </w:rPr>
              <w:t>18</w:t>
            </w:r>
            <w:r>
              <w:rPr>
                <w:bCs/>
                <w:sz w:val="18"/>
                <w:szCs w:val="18"/>
                <w:lang w:val="fr-FR"/>
              </w:rPr>
              <w:t>,</w:t>
            </w:r>
            <w:r w:rsidRPr="009778DD">
              <w:rPr>
                <w:bCs/>
                <w:sz w:val="18"/>
                <w:szCs w:val="18"/>
                <w:lang w:val="fr-FR"/>
              </w:rPr>
              <w:t>480</w:t>
            </w:r>
          </w:p>
        </w:tc>
        <w:tc>
          <w:tcPr>
            <w:tcW w:w="691" w:type="dxa"/>
            <w:shd w:val="clear" w:color="000000" w:fill="auto"/>
            <w:vAlign w:val="bottom"/>
          </w:tcPr>
          <w:p w14:paraId="4E50A020" w14:textId="77777777" w:rsidR="005267BC" w:rsidRPr="00ED6495" w:rsidRDefault="005267BC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439" w:type="dxa"/>
            <w:shd w:val="clear" w:color="000000" w:fill="auto"/>
            <w:vAlign w:val="bottom"/>
          </w:tcPr>
          <w:p w14:paraId="061BDA86" w14:textId="77777777" w:rsidR="005267BC" w:rsidRPr="00ED6495" w:rsidRDefault="005267BC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3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43 L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759AF38F" w14:textId="77777777" w:rsidR="005267BC" w:rsidRPr="00ED6495" w:rsidRDefault="005267BC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0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86 D</w:t>
            </w:r>
          </w:p>
        </w:tc>
      </w:tr>
      <w:tr w:rsidR="005267BC" w:rsidRPr="00ED6495" w14:paraId="0DB659AF" w14:textId="77777777" w:rsidTr="00EF546F">
        <w:tc>
          <w:tcPr>
            <w:tcW w:w="1793" w:type="dxa"/>
            <w:shd w:val="clear" w:color="000000" w:fill="auto"/>
          </w:tcPr>
          <w:p w14:paraId="1AD6180E" w14:textId="77777777" w:rsidR="005267BC" w:rsidRPr="00ED6495" w:rsidRDefault="005267BC" w:rsidP="00EF546F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22658C48" w14:textId="77777777" w:rsidR="005267BC" w:rsidRPr="00ED6495" w:rsidRDefault="005267BC" w:rsidP="00EF546F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25 L1</w:t>
            </w:r>
          </w:p>
        </w:tc>
        <w:tc>
          <w:tcPr>
            <w:tcW w:w="638" w:type="dxa"/>
            <w:shd w:val="clear" w:color="000000" w:fill="auto"/>
            <w:vAlign w:val="bottom"/>
          </w:tcPr>
          <w:p w14:paraId="2CC36CAA" w14:textId="77777777" w:rsidR="005267BC" w:rsidRPr="00ED6495" w:rsidRDefault="005267BC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18</w:t>
            </w:r>
            <w:r>
              <w:rPr>
                <w:bCs/>
                <w:sz w:val="18"/>
                <w:szCs w:val="18"/>
                <w:lang w:val="fr-FR"/>
              </w:rPr>
              <w:t>,</w:t>
            </w:r>
            <w:r w:rsidRPr="00ED6495">
              <w:rPr>
                <w:bCs/>
                <w:sz w:val="18"/>
                <w:szCs w:val="18"/>
                <w:lang w:val="fr-FR"/>
              </w:rPr>
              <w:t>800</w:t>
            </w:r>
          </w:p>
        </w:tc>
        <w:tc>
          <w:tcPr>
            <w:tcW w:w="691" w:type="dxa"/>
            <w:shd w:val="clear" w:color="000000" w:fill="auto"/>
            <w:vAlign w:val="bottom"/>
          </w:tcPr>
          <w:p w14:paraId="602C8CAC" w14:textId="77777777" w:rsidR="005267BC" w:rsidRPr="00ED6495" w:rsidRDefault="005267BC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439" w:type="dxa"/>
            <w:shd w:val="clear" w:color="000000" w:fill="auto"/>
            <w:vAlign w:val="bottom"/>
          </w:tcPr>
          <w:p w14:paraId="281D974D" w14:textId="77777777" w:rsidR="005267BC" w:rsidRPr="00ED6495" w:rsidRDefault="005267BC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3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43 L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12421F45" w14:textId="77777777" w:rsidR="005267BC" w:rsidRPr="00ED6495" w:rsidRDefault="005267BC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1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72 D</w:t>
            </w:r>
          </w:p>
        </w:tc>
      </w:tr>
      <w:tr w:rsidR="005267BC" w:rsidRPr="00ED6495" w14:paraId="443DDC5A" w14:textId="77777777" w:rsidTr="00EF546F">
        <w:tc>
          <w:tcPr>
            <w:tcW w:w="1793" w:type="dxa"/>
            <w:shd w:val="clear" w:color="000000" w:fill="auto"/>
          </w:tcPr>
          <w:p w14:paraId="279B4A38" w14:textId="77777777" w:rsidR="005267BC" w:rsidRPr="00ED6495" w:rsidRDefault="005267BC" w:rsidP="00EF546F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6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0B7B104D" w14:textId="77777777" w:rsidR="005267BC" w:rsidRPr="00ED6495" w:rsidRDefault="005267BC" w:rsidP="00EF546F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50 V</w:t>
            </w:r>
          </w:p>
        </w:tc>
        <w:tc>
          <w:tcPr>
            <w:tcW w:w="638" w:type="dxa"/>
            <w:shd w:val="clear" w:color="000000" w:fill="auto"/>
            <w:vAlign w:val="bottom"/>
          </w:tcPr>
          <w:p w14:paraId="0B2D182B" w14:textId="77777777" w:rsidR="005267BC" w:rsidRPr="00ED6495" w:rsidRDefault="005267BC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5C04D3F4" w14:textId="77777777" w:rsidR="005267BC" w:rsidRPr="00ED6495" w:rsidRDefault="005267BC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7</w:t>
            </w:r>
            <w:r>
              <w:rPr>
                <w:bCs/>
                <w:sz w:val="18"/>
                <w:szCs w:val="18"/>
                <w:lang w:val="fr-FR"/>
              </w:rPr>
              <w:t>,</w:t>
            </w:r>
            <w:r w:rsidRPr="00ED6495">
              <w:rPr>
                <w:bCs/>
                <w:sz w:val="18"/>
                <w:szCs w:val="18"/>
                <w:lang w:val="fr-FR"/>
              </w:rPr>
              <w:t>500</w:t>
            </w:r>
          </w:p>
        </w:tc>
        <w:tc>
          <w:tcPr>
            <w:tcW w:w="1439" w:type="dxa"/>
            <w:shd w:val="clear" w:color="000000" w:fill="auto"/>
            <w:vAlign w:val="bottom"/>
          </w:tcPr>
          <w:p w14:paraId="40442988" w14:textId="77777777" w:rsidR="005267BC" w:rsidRPr="00ED6495" w:rsidRDefault="005267BC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0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11FA23D8" w14:textId="77777777" w:rsidR="005267BC" w:rsidRPr="00ED6495" w:rsidRDefault="005267BC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0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86 D</w:t>
            </w:r>
          </w:p>
        </w:tc>
      </w:tr>
      <w:tr w:rsidR="005267BC" w:rsidRPr="00ED6495" w14:paraId="2FE04A58" w14:textId="77777777" w:rsidTr="00EF546F">
        <w:tc>
          <w:tcPr>
            <w:tcW w:w="1793" w:type="dxa"/>
            <w:shd w:val="clear" w:color="000000" w:fill="auto"/>
          </w:tcPr>
          <w:p w14:paraId="143B3C18" w14:textId="77777777" w:rsidR="005267BC" w:rsidRPr="00ED6495" w:rsidRDefault="005267BC" w:rsidP="00EF546F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7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3F7D1E90" w14:textId="77777777" w:rsidR="005267BC" w:rsidRPr="00ED6495" w:rsidRDefault="005267BC" w:rsidP="00EF546F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50 R</w:t>
            </w:r>
          </w:p>
        </w:tc>
        <w:tc>
          <w:tcPr>
            <w:tcW w:w="638" w:type="dxa"/>
            <w:shd w:val="clear" w:color="000000" w:fill="auto"/>
            <w:vAlign w:val="bottom"/>
          </w:tcPr>
          <w:p w14:paraId="3E0A5CD8" w14:textId="77777777" w:rsidR="005267BC" w:rsidRPr="00ED6495" w:rsidRDefault="005267BC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2E989ED7" w14:textId="77777777" w:rsidR="005267BC" w:rsidRPr="00ED6495" w:rsidRDefault="005267BC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12</w:t>
            </w:r>
            <w:r>
              <w:rPr>
                <w:bCs/>
                <w:sz w:val="18"/>
                <w:szCs w:val="18"/>
                <w:lang w:val="fr-FR"/>
              </w:rPr>
              <w:t>,</w:t>
            </w:r>
            <w:r w:rsidRPr="00ED6495">
              <w:rPr>
                <w:bCs/>
                <w:sz w:val="18"/>
                <w:szCs w:val="18"/>
                <w:lang w:val="fr-FR"/>
              </w:rPr>
              <w:t>500</w:t>
            </w:r>
          </w:p>
        </w:tc>
        <w:tc>
          <w:tcPr>
            <w:tcW w:w="1439" w:type="dxa"/>
            <w:shd w:val="clear" w:color="000000" w:fill="auto"/>
            <w:vAlign w:val="bottom"/>
          </w:tcPr>
          <w:p w14:paraId="301265D0" w14:textId="77777777" w:rsidR="005267BC" w:rsidRPr="00ED6495" w:rsidRDefault="005267BC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1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72 R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4CD8AFE2" w14:textId="77777777" w:rsidR="005267BC" w:rsidRPr="00ED6495" w:rsidRDefault="005267BC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0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86 D</w:t>
            </w:r>
          </w:p>
        </w:tc>
      </w:tr>
      <w:tr w:rsidR="005267BC" w:rsidRPr="00ED6495" w14:paraId="25BFB4AF" w14:textId="77777777" w:rsidTr="00EF546F">
        <w:tc>
          <w:tcPr>
            <w:tcW w:w="1793" w:type="dxa"/>
            <w:shd w:val="clear" w:color="000000" w:fill="auto"/>
          </w:tcPr>
          <w:p w14:paraId="4A90D242" w14:textId="77777777" w:rsidR="005267BC" w:rsidRPr="00ED6495" w:rsidRDefault="005267BC" w:rsidP="00EF546F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8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30DF01F9" w14:textId="77777777" w:rsidR="005267BC" w:rsidRPr="00ED6495" w:rsidRDefault="005267BC" w:rsidP="00EF546F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25 L2</w:t>
            </w:r>
          </w:p>
        </w:tc>
        <w:tc>
          <w:tcPr>
            <w:tcW w:w="638" w:type="dxa"/>
            <w:shd w:val="clear" w:color="000000" w:fill="auto"/>
            <w:vAlign w:val="bottom"/>
          </w:tcPr>
          <w:p w14:paraId="765B78AF" w14:textId="77777777" w:rsidR="005267BC" w:rsidRPr="00ED6495" w:rsidRDefault="005267BC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2E31B980" w14:textId="77777777" w:rsidR="005267BC" w:rsidRPr="00ED6495" w:rsidRDefault="005267BC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2</w:t>
            </w:r>
            <w:r>
              <w:rPr>
                <w:bCs/>
                <w:sz w:val="18"/>
                <w:szCs w:val="18"/>
                <w:lang w:val="fr-FR"/>
              </w:rPr>
              <w:t>,</w:t>
            </w:r>
            <w:r w:rsidRPr="00ED6495">
              <w:rPr>
                <w:bCs/>
                <w:sz w:val="18"/>
                <w:szCs w:val="18"/>
                <w:lang w:val="fr-FR"/>
              </w:rPr>
              <w:t>500</w:t>
            </w:r>
          </w:p>
        </w:tc>
        <w:tc>
          <w:tcPr>
            <w:tcW w:w="1439" w:type="dxa"/>
            <w:shd w:val="clear" w:color="000000" w:fill="auto"/>
            <w:vAlign w:val="bottom"/>
          </w:tcPr>
          <w:p w14:paraId="44A63AF1" w14:textId="77777777" w:rsidR="005267BC" w:rsidRPr="00ED6495" w:rsidRDefault="005267BC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9 L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3830086B" w14:textId="77777777" w:rsidR="005267BC" w:rsidRPr="00ED6495" w:rsidRDefault="005267BC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1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72 D</w:t>
            </w:r>
          </w:p>
        </w:tc>
      </w:tr>
      <w:tr w:rsidR="005267BC" w:rsidRPr="00ED6495" w14:paraId="6F3960F1" w14:textId="77777777" w:rsidTr="00EF546F">
        <w:tc>
          <w:tcPr>
            <w:tcW w:w="1793" w:type="dxa"/>
            <w:shd w:val="clear" w:color="000000" w:fill="auto"/>
          </w:tcPr>
          <w:p w14:paraId="46835FD0" w14:textId="77777777" w:rsidR="005267BC" w:rsidRPr="00ED6495" w:rsidRDefault="005267BC" w:rsidP="00EF546F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9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38FF77EB" w14:textId="77777777" w:rsidR="005267BC" w:rsidRPr="00ED6495" w:rsidRDefault="005267BC" w:rsidP="00EF546F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25 R1</w:t>
            </w:r>
          </w:p>
        </w:tc>
        <w:tc>
          <w:tcPr>
            <w:tcW w:w="638" w:type="dxa"/>
            <w:shd w:val="clear" w:color="000000" w:fill="auto"/>
            <w:vAlign w:val="bottom"/>
          </w:tcPr>
          <w:p w14:paraId="3BA8458B" w14:textId="77777777" w:rsidR="005267BC" w:rsidRPr="00ED6495" w:rsidRDefault="005267BC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4180B0CD" w14:textId="77777777" w:rsidR="005267BC" w:rsidRPr="00ED6495" w:rsidRDefault="005267BC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2</w:t>
            </w:r>
            <w:r>
              <w:rPr>
                <w:bCs/>
                <w:sz w:val="18"/>
                <w:szCs w:val="18"/>
                <w:lang w:val="fr-FR"/>
              </w:rPr>
              <w:t>,</w:t>
            </w:r>
            <w:r w:rsidRPr="00ED6495">
              <w:rPr>
                <w:bCs/>
                <w:sz w:val="18"/>
                <w:szCs w:val="18"/>
                <w:lang w:val="fr-FR"/>
              </w:rPr>
              <w:t>500</w:t>
            </w:r>
          </w:p>
        </w:tc>
        <w:tc>
          <w:tcPr>
            <w:tcW w:w="1439" w:type="dxa"/>
            <w:shd w:val="clear" w:color="000000" w:fill="auto"/>
            <w:vAlign w:val="bottom"/>
          </w:tcPr>
          <w:p w14:paraId="010B7102" w14:textId="77777777" w:rsidR="005267BC" w:rsidRPr="00ED6495" w:rsidRDefault="005267BC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9 R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2EFB069C" w14:textId="77777777" w:rsidR="005267BC" w:rsidRPr="00ED6495" w:rsidRDefault="005267BC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1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72 D</w:t>
            </w:r>
          </w:p>
        </w:tc>
      </w:tr>
      <w:tr w:rsidR="005267BC" w:rsidRPr="00ED6495" w14:paraId="7807FA06" w14:textId="77777777" w:rsidTr="00EF546F">
        <w:tc>
          <w:tcPr>
            <w:tcW w:w="1793" w:type="dxa"/>
            <w:shd w:val="clear" w:color="000000" w:fill="auto"/>
          </w:tcPr>
          <w:p w14:paraId="0748F3D4" w14:textId="77777777" w:rsidR="005267BC" w:rsidRPr="00ED6495" w:rsidRDefault="005267BC" w:rsidP="00EF546F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14BEC809" w14:textId="77777777" w:rsidR="005267BC" w:rsidRPr="00ED6495" w:rsidRDefault="005267BC" w:rsidP="00EF546F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25 L3</w:t>
            </w:r>
          </w:p>
        </w:tc>
        <w:tc>
          <w:tcPr>
            <w:tcW w:w="638" w:type="dxa"/>
            <w:shd w:val="clear" w:color="000000" w:fill="auto"/>
            <w:vAlign w:val="bottom"/>
          </w:tcPr>
          <w:p w14:paraId="760CC7B3" w14:textId="77777777" w:rsidR="005267BC" w:rsidRPr="00ED6495" w:rsidRDefault="005267BC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63561456" w14:textId="77777777" w:rsidR="005267BC" w:rsidRPr="00ED6495" w:rsidRDefault="005267BC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1</w:t>
            </w:r>
            <w:r>
              <w:rPr>
                <w:bCs/>
                <w:sz w:val="18"/>
                <w:szCs w:val="18"/>
                <w:lang w:val="fr-FR"/>
              </w:rPr>
              <w:t>,</w:t>
            </w:r>
            <w:r w:rsidRPr="00ED6495">
              <w:rPr>
                <w:bCs/>
                <w:sz w:val="18"/>
                <w:szCs w:val="18"/>
                <w:lang w:val="fr-FR"/>
              </w:rPr>
              <w:t>250</w:t>
            </w:r>
          </w:p>
        </w:tc>
        <w:tc>
          <w:tcPr>
            <w:tcW w:w="1439" w:type="dxa"/>
            <w:shd w:val="clear" w:color="000000" w:fill="auto"/>
            <w:vAlign w:val="bottom"/>
          </w:tcPr>
          <w:p w14:paraId="78572040" w14:textId="77777777" w:rsidR="005267BC" w:rsidRPr="00ED6495" w:rsidRDefault="005267BC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15 L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417D1E80" w14:textId="77777777" w:rsidR="005267BC" w:rsidRPr="00ED6495" w:rsidRDefault="005267BC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1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72 D</w:t>
            </w:r>
          </w:p>
        </w:tc>
      </w:tr>
      <w:tr w:rsidR="005267BC" w:rsidRPr="00ED6495" w14:paraId="0DFD795D" w14:textId="77777777" w:rsidTr="00EF546F">
        <w:tc>
          <w:tcPr>
            <w:tcW w:w="1793" w:type="dxa"/>
            <w:shd w:val="clear" w:color="000000" w:fill="auto"/>
          </w:tcPr>
          <w:p w14:paraId="650FBD1A" w14:textId="77777777" w:rsidR="005267BC" w:rsidRPr="00ED6495" w:rsidRDefault="005267BC" w:rsidP="00EF546F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11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27D67147" w14:textId="77777777" w:rsidR="005267BC" w:rsidRPr="00ED6495" w:rsidRDefault="005267BC" w:rsidP="00EF546F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25 R2</w:t>
            </w:r>
          </w:p>
        </w:tc>
        <w:tc>
          <w:tcPr>
            <w:tcW w:w="638" w:type="dxa"/>
            <w:shd w:val="clear" w:color="000000" w:fill="auto"/>
            <w:vAlign w:val="bottom"/>
          </w:tcPr>
          <w:p w14:paraId="68C47AAC" w14:textId="77777777" w:rsidR="005267BC" w:rsidRPr="00ED6495" w:rsidRDefault="005267BC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54A2F612" w14:textId="77777777" w:rsidR="005267BC" w:rsidRPr="00ED6495" w:rsidRDefault="005267BC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1</w:t>
            </w:r>
            <w:r>
              <w:rPr>
                <w:bCs/>
                <w:sz w:val="18"/>
                <w:szCs w:val="18"/>
                <w:lang w:val="fr-FR"/>
              </w:rPr>
              <w:t>,</w:t>
            </w:r>
            <w:r w:rsidRPr="00ED6495">
              <w:rPr>
                <w:bCs/>
                <w:sz w:val="18"/>
                <w:szCs w:val="18"/>
                <w:lang w:val="fr-FR"/>
              </w:rPr>
              <w:t>250</w:t>
            </w:r>
          </w:p>
        </w:tc>
        <w:tc>
          <w:tcPr>
            <w:tcW w:w="1439" w:type="dxa"/>
            <w:shd w:val="clear" w:color="000000" w:fill="auto"/>
            <w:vAlign w:val="bottom"/>
          </w:tcPr>
          <w:p w14:paraId="0AC6E55D" w14:textId="77777777" w:rsidR="005267BC" w:rsidRPr="00ED6495" w:rsidRDefault="005267BC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15 R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0B59C594" w14:textId="77777777" w:rsidR="005267BC" w:rsidRPr="00ED6495" w:rsidRDefault="005267BC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1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72 D</w:t>
            </w:r>
          </w:p>
        </w:tc>
      </w:tr>
      <w:tr w:rsidR="005267BC" w:rsidRPr="00ED6495" w14:paraId="1DCCDA30" w14:textId="77777777" w:rsidTr="00EF546F">
        <w:tc>
          <w:tcPr>
            <w:tcW w:w="1793" w:type="dxa"/>
            <w:shd w:val="clear" w:color="000000" w:fill="auto"/>
          </w:tcPr>
          <w:p w14:paraId="502599E9" w14:textId="77777777" w:rsidR="005267BC" w:rsidRPr="00ED6495" w:rsidRDefault="005267BC" w:rsidP="00EF546F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12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4D8E512A" w14:textId="77777777" w:rsidR="005267BC" w:rsidRPr="00ED6495" w:rsidRDefault="005267BC" w:rsidP="00EF546F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15 L</w:t>
            </w:r>
          </w:p>
        </w:tc>
        <w:tc>
          <w:tcPr>
            <w:tcW w:w="638" w:type="dxa"/>
            <w:shd w:val="clear" w:color="000000" w:fill="auto"/>
            <w:vAlign w:val="bottom"/>
          </w:tcPr>
          <w:p w14:paraId="67CCAA12" w14:textId="77777777" w:rsidR="005267BC" w:rsidRPr="00ED6495" w:rsidRDefault="005267BC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31A5715F" w14:textId="77777777" w:rsidR="005267BC" w:rsidRPr="00ED6495" w:rsidRDefault="005267BC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625</w:t>
            </w:r>
          </w:p>
        </w:tc>
        <w:tc>
          <w:tcPr>
            <w:tcW w:w="1439" w:type="dxa"/>
            <w:shd w:val="clear" w:color="000000" w:fill="auto"/>
            <w:vAlign w:val="bottom"/>
          </w:tcPr>
          <w:p w14:paraId="32FB1484" w14:textId="77777777" w:rsidR="005267BC" w:rsidRPr="00ED6495" w:rsidRDefault="005267BC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20 L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654EDEF9" w14:textId="77777777" w:rsidR="005267BC" w:rsidRPr="00ED6495" w:rsidRDefault="005267BC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2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86 D</w:t>
            </w:r>
          </w:p>
        </w:tc>
      </w:tr>
      <w:tr w:rsidR="005267BC" w:rsidRPr="00ED6495" w14:paraId="0619E17E" w14:textId="77777777" w:rsidTr="00EF546F">
        <w:tc>
          <w:tcPr>
            <w:tcW w:w="1793" w:type="dxa"/>
            <w:shd w:val="clear" w:color="000000" w:fill="auto"/>
          </w:tcPr>
          <w:p w14:paraId="56DB3436" w14:textId="77777777" w:rsidR="005267BC" w:rsidRPr="00ED6495" w:rsidRDefault="005267BC" w:rsidP="00EF546F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13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326ECE1D" w14:textId="77777777" w:rsidR="005267BC" w:rsidRPr="00ED6495" w:rsidRDefault="005267BC" w:rsidP="00EF546F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15 R</w:t>
            </w:r>
          </w:p>
        </w:tc>
        <w:tc>
          <w:tcPr>
            <w:tcW w:w="638" w:type="dxa"/>
            <w:shd w:val="clear" w:color="000000" w:fill="auto"/>
            <w:vAlign w:val="bottom"/>
          </w:tcPr>
          <w:p w14:paraId="5FE607D9" w14:textId="77777777" w:rsidR="005267BC" w:rsidRPr="00ED6495" w:rsidRDefault="005267BC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16C7FD74" w14:textId="77777777" w:rsidR="005267BC" w:rsidRPr="00ED6495" w:rsidRDefault="005267BC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625</w:t>
            </w:r>
          </w:p>
        </w:tc>
        <w:tc>
          <w:tcPr>
            <w:tcW w:w="1439" w:type="dxa"/>
            <w:shd w:val="clear" w:color="000000" w:fill="auto"/>
            <w:vAlign w:val="bottom"/>
          </w:tcPr>
          <w:p w14:paraId="11531B04" w14:textId="77777777" w:rsidR="005267BC" w:rsidRPr="00ED6495" w:rsidRDefault="005267BC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20 R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3C40340E" w14:textId="77777777" w:rsidR="005267BC" w:rsidRPr="00ED6495" w:rsidRDefault="005267BC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2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86 D</w:t>
            </w:r>
          </w:p>
        </w:tc>
      </w:tr>
      <w:tr w:rsidR="005267BC" w:rsidRPr="00ED6495" w14:paraId="19D08036" w14:textId="77777777" w:rsidTr="00EF546F">
        <w:tc>
          <w:tcPr>
            <w:tcW w:w="1793" w:type="dxa"/>
            <w:shd w:val="clear" w:color="000000" w:fill="auto"/>
          </w:tcPr>
          <w:p w14:paraId="29EC6189" w14:textId="77777777" w:rsidR="005267BC" w:rsidRPr="00ED6495" w:rsidRDefault="005267BC" w:rsidP="00EF546F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14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6C669889" w14:textId="77777777" w:rsidR="005267BC" w:rsidRPr="00ED6495" w:rsidRDefault="005267BC" w:rsidP="00EF546F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638" w:type="dxa"/>
            <w:shd w:val="clear" w:color="000000" w:fill="auto"/>
            <w:vAlign w:val="bottom"/>
          </w:tcPr>
          <w:p w14:paraId="36F6C2D2" w14:textId="77777777" w:rsidR="005267BC" w:rsidRPr="00ED6495" w:rsidRDefault="005267BC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339CC04A" w14:textId="77777777" w:rsidR="005267BC" w:rsidRPr="00ED6495" w:rsidRDefault="005267BC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*</w:t>
            </w:r>
          </w:p>
        </w:tc>
        <w:tc>
          <w:tcPr>
            <w:tcW w:w="1439" w:type="dxa"/>
            <w:shd w:val="clear" w:color="000000" w:fill="auto"/>
            <w:vAlign w:val="bottom"/>
          </w:tcPr>
          <w:p w14:paraId="1F89B419" w14:textId="77777777" w:rsidR="005267BC" w:rsidRPr="00ED6495" w:rsidRDefault="005267BC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8 L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00CED510" w14:textId="77777777" w:rsidR="005267BC" w:rsidRPr="00ED6495" w:rsidRDefault="005267BC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4 U</w:t>
            </w:r>
          </w:p>
        </w:tc>
      </w:tr>
      <w:tr w:rsidR="005267BC" w:rsidRPr="00ED6495" w14:paraId="654A1AAF" w14:textId="77777777" w:rsidTr="00EF546F">
        <w:tc>
          <w:tcPr>
            <w:tcW w:w="1793" w:type="dxa"/>
            <w:shd w:val="clear" w:color="000000" w:fill="auto"/>
          </w:tcPr>
          <w:p w14:paraId="6ED35056" w14:textId="77777777" w:rsidR="005267BC" w:rsidRPr="00ED6495" w:rsidRDefault="005267BC" w:rsidP="00EF546F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15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3BBDEBD7" w14:textId="77777777" w:rsidR="005267BC" w:rsidRPr="00ED6495" w:rsidRDefault="005267BC" w:rsidP="00EF546F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638" w:type="dxa"/>
            <w:shd w:val="clear" w:color="000000" w:fill="auto"/>
            <w:vAlign w:val="bottom"/>
          </w:tcPr>
          <w:p w14:paraId="000D6B41" w14:textId="77777777" w:rsidR="005267BC" w:rsidRPr="00ED6495" w:rsidRDefault="005267BC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1DD84F6B" w14:textId="77777777" w:rsidR="005267BC" w:rsidRPr="00ED6495" w:rsidRDefault="005267BC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u w:val="single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*</w:t>
            </w:r>
          </w:p>
        </w:tc>
        <w:tc>
          <w:tcPr>
            <w:tcW w:w="1439" w:type="dxa"/>
            <w:shd w:val="clear" w:color="000000" w:fill="auto"/>
            <w:vAlign w:val="bottom"/>
          </w:tcPr>
          <w:p w14:paraId="0E6B7532" w14:textId="77777777" w:rsidR="005267BC" w:rsidRPr="00ED6495" w:rsidRDefault="005267BC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0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4B7BBE8E" w14:textId="77777777" w:rsidR="005267BC" w:rsidRPr="00ED6495" w:rsidRDefault="005267BC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4 U</w:t>
            </w:r>
          </w:p>
        </w:tc>
      </w:tr>
      <w:tr w:rsidR="005267BC" w:rsidRPr="00ED6495" w14:paraId="64DFD7E6" w14:textId="77777777" w:rsidTr="00EF546F">
        <w:tc>
          <w:tcPr>
            <w:tcW w:w="1793" w:type="dxa"/>
            <w:shd w:val="clear" w:color="000000" w:fill="auto"/>
          </w:tcPr>
          <w:p w14:paraId="66EEA841" w14:textId="77777777" w:rsidR="005267BC" w:rsidRPr="00ED6495" w:rsidRDefault="005267BC" w:rsidP="00EF546F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16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6CB9A90A" w14:textId="77777777" w:rsidR="005267BC" w:rsidRPr="00ED6495" w:rsidRDefault="005267BC" w:rsidP="00EF546F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638" w:type="dxa"/>
            <w:shd w:val="clear" w:color="000000" w:fill="auto"/>
            <w:vAlign w:val="bottom"/>
          </w:tcPr>
          <w:p w14:paraId="2996E643" w14:textId="77777777" w:rsidR="005267BC" w:rsidRPr="00ED6495" w:rsidRDefault="005267BC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1D0C551C" w14:textId="77777777" w:rsidR="005267BC" w:rsidRPr="00ED6495" w:rsidRDefault="005267BC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u w:val="single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*</w:t>
            </w:r>
          </w:p>
        </w:tc>
        <w:tc>
          <w:tcPr>
            <w:tcW w:w="1439" w:type="dxa"/>
            <w:shd w:val="clear" w:color="000000" w:fill="auto"/>
            <w:vAlign w:val="bottom"/>
          </w:tcPr>
          <w:p w14:paraId="7D29D28F" w14:textId="77777777" w:rsidR="005267BC" w:rsidRPr="00ED6495" w:rsidRDefault="005267BC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8 R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487FAB6A" w14:textId="77777777" w:rsidR="005267BC" w:rsidRPr="00ED6495" w:rsidRDefault="005267BC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4 U</w:t>
            </w:r>
          </w:p>
        </w:tc>
      </w:tr>
      <w:tr w:rsidR="005267BC" w:rsidRPr="00ED6495" w14:paraId="2C4D679D" w14:textId="77777777" w:rsidTr="00EF546F">
        <w:tc>
          <w:tcPr>
            <w:tcW w:w="1793" w:type="dxa"/>
            <w:shd w:val="clear" w:color="000000" w:fill="auto"/>
          </w:tcPr>
          <w:p w14:paraId="7A6A7CF3" w14:textId="77777777" w:rsidR="005267BC" w:rsidRPr="00ED6495" w:rsidRDefault="005267BC" w:rsidP="00EF546F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17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624873C8" w14:textId="77777777" w:rsidR="005267BC" w:rsidRPr="00ED6495" w:rsidRDefault="005267BC" w:rsidP="00EF546F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638" w:type="dxa"/>
            <w:shd w:val="clear" w:color="000000" w:fill="auto"/>
            <w:vAlign w:val="bottom"/>
          </w:tcPr>
          <w:p w14:paraId="108EA317" w14:textId="77777777" w:rsidR="005267BC" w:rsidRPr="00ED6495" w:rsidRDefault="005267BC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4B135E41" w14:textId="77777777" w:rsidR="005267BC" w:rsidRPr="00ED6495" w:rsidRDefault="005267BC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u w:val="single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*</w:t>
            </w:r>
          </w:p>
        </w:tc>
        <w:tc>
          <w:tcPr>
            <w:tcW w:w="1439" w:type="dxa"/>
            <w:shd w:val="clear" w:color="000000" w:fill="auto"/>
            <w:vAlign w:val="bottom"/>
          </w:tcPr>
          <w:p w14:paraId="4113C698" w14:textId="77777777" w:rsidR="005267BC" w:rsidRPr="00ED6495" w:rsidRDefault="005267BC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4 L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2EB68D09" w14:textId="77777777" w:rsidR="005267BC" w:rsidRPr="00ED6495" w:rsidRDefault="005267BC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2 U</w:t>
            </w:r>
          </w:p>
        </w:tc>
      </w:tr>
      <w:tr w:rsidR="005267BC" w:rsidRPr="00ED6495" w14:paraId="52FA2851" w14:textId="77777777" w:rsidTr="00EF546F">
        <w:tc>
          <w:tcPr>
            <w:tcW w:w="1793" w:type="dxa"/>
            <w:shd w:val="clear" w:color="000000" w:fill="auto"/>
          </w:tcPr>
          <w:p w14:paraId="308CC79B" w14:textId="77777777" w:rsidR="005267BC" w:rsidRPr="00ED6495" w:rsidRDefault="005267BC" w:rsidP="00EF546F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18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23D2496C" w14:textId="77777777" w:rsidR="005267BC" w:rsidRPr="00ED6495" w:rsidRDefault="005267BC" w:rsidP="00EF546F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638" w:type="dxa"/>
            <w:shd w:val="clear" w:color="000000" w:fill="auto"/>
            <w:vAlign w:val="bottom"/>
          </w:tcPr>
          <w:p w14:paraId="55576BFB" w14:textId="77777777" w:rsidR="005267BC" w:rsidRPr="00ED6495" w:rsidRDefault="005267BC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15D65B6C" w14:textId="77777777" w:rsidR="005267BC" w:rsidRPr="00ED6495" w:rsidRDefault="005267BC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u w:val="single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*</w:t>
            </w:r>
          </w:p>
        </w:tc>
        <w:tc>
          <w:tcPr>
            <w:tcW w:w="1439" w:type="dxa"/>
            <w:shd w:val="clear" w:color="000000" w:fill="auto"/>
            <w:vAlign w:val="bottom"/>
          </w:tcPr>
          <w:p w14:paraId="5B7DEC8A" w14:textId="77777777" w:rsidR="005267BC" w:rsidRPr="00ED6495" w:rsidRDefault="005267BC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0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08E84DB7" w14:textId="77777777" w:rsidR="005267BC" w:rsidRPr="00ED6495" w:rsidRDefault="005267BC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2 U</w:t>
            </w:r>
          </w:p>
        </w:tc>
      </w:tr>
      <w:tr w:rsidR="005267BC" w:rsidRPr="00ED6495" w14:paraId="29354DE4" w14:textId="77777777" w:rsidTr="00EF546F">
        <w:tc>
          <w:tcPr>
            <w:tcW w:w="1793" w:type="dxa"/>
            <w:shd w:val="clear" w:color="000000" w:fill="auto"/>
          </w:tcPr>
          <w:p w14:paraId="61E9862A" w14:textId="77777777" w:rsidR="005267BC" w:rsidRPr="00ED6495" w:rsidRDefault="005267BC" w:rsidP="00EF546F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19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56CCD1D2" w14:textId="77777777" w:rsidR="005267BC" w:rsidRPr="00ED6495" w:rsidRDefault="005267BC" w:rsidP="00EF546F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638" w:type="dxa"/>
            <w:shd w:val="clear" w:color="000000" w:fill="auto"/>
            <w:vAlign w:val="bottom"/>
          </w:tcPr>
          <w:p w14:paraId="0A9A59F5" w14:textId="77777777" w:rsidR="005267BC" w:rsidRPr="00ED6495" w:rsidRDefault="005267BC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5E79B85C" w14:textId="77777777" w:rsidR="005267BC" w:rsidRPr="00ED6495" w:rsidRDefault="005267BC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u w:val="single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*</w:t>
            </w:r>
          </w:p>
        </w:tc>
        <w:tc>
          <w:tcPr>
            <w:tcW w:w="1439" w:type="dxa"/>
            <w:shd w:val="clear" w:color="000000" w:fill="auto"/>
            <w:vAlign w:val="bottom"/>
          </w:tcPr>
          <w:p w14:paraId="7EA28FA3" w14:textId="77777777" w:rsidR="005267BC" w:rsidRPr="00ED6495" w:rsidRDefault="005267BC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4 R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3D6D67D6" w14:textId="77777777" w:rsidR="005267BC" w:rsidRPr="00ED6495" w:rsidRDefault="005267BC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2 U</w:t>
            </w:r>
          </w:p>
        </w:tc>
      </w:tr>
      <w:tr w:rsidR="005267BC" w:rsidRPr="00ED6495" w14:paraId="5C0EBF11" w14:textId="77777777" w:rsidTr="00EF546F">
        <w:tc>
          <w:tcPr>
            <w:tcW w:w="1793" w:type="dxa"/>
            <w:shd w:val="clear" w:color="000000" w:fill="auto"/>
          </w:tcPr>
          <w:p w14:paraId="7CF9F2CD" w14:textId="77777777" w:rsidR="005267BC" w:rsidRPr="00ED6495" w:rsidRDefault="005267BC" w:rsidP="00EF546F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20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1BE48D8C" w14:textId="77777777" w:rsidR="005267BC" w:rsidRPr="00ED6495" w:rsidRDefault="005267BC" w:rsidP="00EF546F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638" w:type="dxa"/>
            <w:shd w:val="clear" w:color="000000" w:fill="auto"/>
            <w:vAlign w:val="bottom"/>
          </w:tcPr>
          <w:p w14:paraId="2A16FD11" w14:textId="77777777" w:rsidR="005267BC" w:rsidRPr="00ED6495" w:rsidRDefault="005267BC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4EF73A69" w14:textId="77777777" w:rsidR="005267BC" w:rsidRPr="00ED6495" w:rsidRDefault="005267BC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65</w:t>
            </w:r>
          </w:p>
        </w:tc>
        <w:tc>
          <w:tcPr>
            <w:tcW w:w="1439" w:type="dxa"/>
            <w:shd w:val="clear" w:color="000000" w:fill="auto"/>
            <w:vAlign w:val="bottom"/>
          </w:tcPr>
          <w:p w14:paraId="7D88A1B0" w14:textId="77777777" w:rsidR="005267BC" w:rsidRPr="00ED6495" w:rsidRDefault="005267BC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8 R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7DAFCB14" w14:textId="77777777" w:rsidR="005267BC" w:rsidRPr="00ED6495" w:rsidRDefault="005267BC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0</w:t>
            </w:r>
          </w:p>
        </w:tc>
      </w:tr>
      <w:tr w:rsidR="005267BC" w:rsidRPr="00ED6495" w14:paraId="3B7EFCCA" w14:textId="77777777" w:rsidTr="00EF546F">
        <w:tc>
          <w:tcPr>
            <w:tcW w:w="1793" w:type="dxa"/>
            <w:shd w:val="clear" w:color="000000" w:fill="auto"/>
          </w:tcPr>
          <w:p w14:paraId="3CC4D24E" w14:textId="77777777" w:rsidR="005267BC" w:rsidRPr="00ED6495" w:rsidRDefault="005267BC" w:rsidP="00EF546F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21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65C4E016" w14:textId="77777777" w:rsidR="005267BC" w:rsidRPr="00ED6495" w:rsidRDefault="005267BC" w:rsidP="00EF546F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638" w:type="dxa"/>
            <w:shd w:val="clear" w:color="000000" w:fill="auto"/>
            <w:vAlign w:val="bottom"/>
          </w:tcPr>
          <w:p w14:paraId="4CD59F75" w14:textId="77777777" w:rsidR="005267BC" w:rsidRPr="00ED6495" w:rsidRDefault="005267BC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3A5321D2" w14:textId="77777777" w:rsidR="005267BC" w:rsidRPr="00ED6495" w:rsidRDefault="005267BC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125</w:t>
            </w:r>
          </w:p>
        </w:tc>
        <w:tc>
          <w:tcPr>
            <w:tcW w:w="1439" w:type="dxa"/>
            <w:shd w:val="clear" w:color="000000" w:fill="auto"/>
            <w:vAlign w:val="bottom"/>
          </w:tcPr>
          <w:p w14:paraId="224558B9" w14:textId="77777777" w:rsidR="005267BC" w:rsidRPr="00ED6495" w:rsidRDefault="005267BC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4 L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5969661B" w14:textId="77777777" w:rsidR="005267BC" w:rsidRPr="00ED6495" w:rsidRDefault="005267BC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0</w:t>
            </w:r>
          </w:p>
        </w:tc>
      </w:tr>
      <w:tr w:rsidR="005267BC" w:rsidRPr="00ED6495" w14:paraId="1702CCB8" w14:textId="77777777" w:rsidTr="00EF546F">
        <w:tc>
          <w:tcPr>
            <w:tcW w:w="1793" w:type="dxa"/>
            <w:shd w:val="clear" w:color="000000" w:fill="auto"/>
          </w:tcPr>
          <w:p w14:paraId="11B4A934" w14:textId="77777777" w:rsidR="005267BC" w:rsidRPr="00ED6495" w:rsidRDefault="005267BC" w:rsidP="00EF546F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 xml:space="preserve">A </w:t>
            </w:r>
            <w:r>
              <w:rPr>
                <w:sz w:val="18"/>
                <w:szCs w:val="18"/>
                <w:lang w:val="fr-FR"/>
              </w:rPr>
              <w:t>to</w:t>
            </w:r>
            <w:r w:rsidRPr="00ED6495">
              <w:rPr>
                <w:sz w:val="18"/>
                <w:szCs w:val="18"/>
                <w:lang w:val="fr-FR"/>
              </w:rPr>
              <w:t xml:space="preserve"> B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5ACBDEDF" w14:textId="77777777" w:rsidR="005267BC" w:rsidRPr="00ED6495" w:rsidRDefault="005267BC" w:rsidP="00EF546F">
            <w:pPr>
              <w:spacing w:before="40" w:after="40" w:line="200" w:lineRule="exact"/>
              <w:ind w:left="113" w:right="113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Segment I</w:t>
            </w:r>
          </w:p>
        </w:tc>
        <w:tc>
          <w:tcPr>
            <w:tcW w:w="638" w:type="dxa"/>
            <w:shd w:val="clear" w:color="000000" w:fill="auto"/>
            <w:vAlign w:val="bottom"/>
          </w:tcPr>
          <w:p w14:paraId="5A31E694" w14:textId="77777777" w:rsidR="005267BC" w:rsidRPr="00ED6495" w:rsidRDefault="005267BC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4767A63D" w14:textId="77777777" w:rsidR="005267BC" w:rsidRPr="00ED6495" w:rsidRDefault="005267BC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3</w:t>
            </w:r>
            <w:r>
              <w:rPr>
                <w:bCs/>
                <w:sz w:val="18"/>
                <w:szCs w:val="18"/>
                <w:lang w:val="fr-FR"/>
              </w:rPr>
              <w:t>,</w:t>
            </w:r>
            <w:r w:rsidRPr="00ED6495">
              <w:rPr>
                <w:bCs/>
                <w:sz w:val="18"/>
                <w:szCs w:val="18"/>
                <w:lang w:val="fr-FR"/>
              </w:rPr>
              <w:t>750</w:t>
            </w:r>
          </w:p>
        </w:tc>
        <w:tc>
          <w:tcPr>
            <w:tcW w:w="1439" w:type="dxa"/>
            <w:shd w:val="clear" w:color="000000" w:fill="auto"/>
            <w:vAlign w:val="bottom"/>
          </w:tcPr>
          <w:p w14:paraId="6E615045" w14:textId="77777777" w:rsidR="005267BC" w:rsidRPr="00ED6495" w:rsidRDefault="005267BC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5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 xml:space="preserve">15 L </w:t>
            </w:r>
            <w:r>
              <w:rPr>
                <w:bCs/>
                <w:sz w:val="18"/>
                <w:szCs w:val="18"/>
                <w:lang w:val="fr-FR"/>
              </w:rPr>
              <w:t>to</w:t>
            </w:r>
            <w:r w:rsidRPr="00ED6495">
              <w:rPr>
                <w:bCs/>
                <w:sz w:val="18"/>
                <w:szCs w:val="18"/>
                <w:lang w:val="fr-FR"/>
              </w:rPr>
              <w:t xml:space="preserve"> 5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15 R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2651464D" w14:textId="77777777" w:rsidR="005267BC" w:rsidRPr="00ED6495" w:rsidRDefault="005267BC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0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86 D</w:t>
            </w:r>
          </w:p>
        </w:tc>
      </w:tr>
      <w:tr w:rsidR="005267BC" w:rsidRPr="00ED6495" w14:paraId="63C66483" w14:textId="77777777" w:rsidTr="00EF546F">
        <w:tc>
          <w:tcPr>
            <w:tcW w:w="1793" w:type="dxa"/>
            <w:shd w:val="clear" w:color="000000" w:fill="auto"/>
          </w:tcPr>
          <w:p w14:paraId="61747307" w14:textId="77777777" w:rsidR="005267BC" w:rsidRPr="00ED6495" w:rsidRDefault="005267BC" w:rsidP="00EF546F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C − D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4B6DB89F" w14:textId="77777777" w:rsidR="005267BC" w:rsidRPr="00ED6495" w:rsidRDefault="005267BC" w:rsidP="00EF546F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638" w:type="dxa"/>
            <w:shd w:val="clear" w:color="000000" w:fill="auto"/>
            <w:vAlign w:val="bottom"/>
          </w:tcPr>
          <w:p w14:paraId="4B5086E0" w14:textId="77777777" w:rsidR="005267BC" w:rsidRPr="00ED6495" w:rsidRDefault="005267BC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1</w:t>
            </w:r>
            <w:r>
              <w:rPr>
                <w:bCs/>
                <w:sz w:val="18"/>
                <w:szCs w:val="18"/>
                <w:lang w:val="fr-FR"/>
              </w:rPr>
              <w:t>,</w:t>
            </w:r>
            <w:r w:rsidRPr="00ED6495">
              <w:rPr>
                <w:bCs/>
                <w:sz w:val="18"/>
                <w:szCs w:val="18"/>
                <w:lang w:val="fr-FR"/>
              </w:rPr>
              <w:t>750</w:t>
            </w:r>
          </w:p>
        </w:tc>
        <w:tc>
          <w:tcPr>
            <w:tcW w:w="691" w:type="dxa"/>
            <w:shd w:val="clear" w:color="000000" w:fill="auto"/>
            <w:vAlign w:val="bottom"/>
          </w:tcPr>
          <w:p w14:paraId="6B53146B" w14:textId="77777777" w:rsidR="005267BC" w:rsidRPr="00ED6495" w:rsidRDefault="005267BC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439" w:type="dxa"/>
            <w:shd w:val="clear" w:color="000000" w:fill="auto"/>
            <w:vAlign w:val="bottom"/>
          </w:tcPr>
          <w:p w14:paraId="6D432CED" w14:textId="77777777" w:rsidR="005267BC" w:rsidRPr="00ED6495" w:rsidRDefault="005267BC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2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5 R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451F7B34" w14:textId="77777777" w:rsidR="005267BC" w:rsidRPr="00ED6495" w:rsidRDefault="005267BC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1 U</w:t>
            </w:r>
          </w:p>
        </w:tc>
      </w:tr>
      <w:tr w:rsidR="005267BC" w:rsidRPr="00ED6495" w14:paraId="3B430F85" w14:textId="77777777" w:rsidTr="00EF546F">
        <w:tc>
          <w:tcPr>
            <w:tcW w:w="1793" w:type="dxa"/>
            <w:shd w:val="clear" w:color="000000" w:fill="auto"/>
          </w:tcPr>
          <w:p w14:paraId="4D0AE1A3" w14:textId="77777777" w:rsidR="005267BC" w:rsidRPr="00ED6495" w:rsidRDefault="005267BC" w:rsidP="00EF546F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 xml:space="preserve">E </w:t>
            </w:r>
            <w:r>
              <w:rPr>
                <w:sz w:val="18"/>
                <w:szCs w:val="18"/>
                <w:lang w:val="fr-FR"/>
              </w:rPr>
              <w:t>to</w:t>
            </w:r>
            <w:r w:rsidRPr="00ED6495">
              <w:rPr>
                <w:sz w:val="18"/>
                <w:szCs w:val="18"/>
                <w:lang w:val="fr-FR"/>
              </w:rPr>
              <w:t xml:space="preserve"> F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357F0135" w14:textId="77777777" w:rsidR="005267BC" w:rsidRPr="00ED6495" w:rsidRDefault="005267BC" w:rsidP="00EF546F">
            <w:pPr>
              <w:spacing w:before="40" w:after="40" w:line="200" w:lineRule="exact"/>
              <w:ind w:left="113" w:right="113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 xml:space="preserve">Segment III </w:t>
            </w:r>
            <w:r>
              <w:rPr>
                <w:sz w:val="18"/>
                <w:szCs w:val="18"/>
                <w:lang w:val="fr-FR"/>
              </w:rPr>
              <w:t xml:space="preserve">and </w:t>
            </w:r>
            <w:proofErr w:type="spellStart"/>
            <w:r>
              <w:rPr>
                <w:sz w:val="18"/>
                <w:szCs w:val="18"/>
                <w:lang w:val="fr-FR"/>
              </w:rPr>
              <w:t>under</w:t>
            </w:r>
            <w:proofErr w:type="spellEnd"/>
          </w:p>
        </w:tc>
        <w:tc>
          <w:tcPr>
            <w:tcW w:w="638" w:type="dxa"/>
            <w:shd w:val="clear" w:color="000000" w:fill="auto"/>
            <w:vAlign w:val="bottom"/>
          </w:tcPr>
          <w:p w14:paraId="645E23AC" w14:textId="77777777" w:rsidR="005267BC" w:rsidRPr="00ED6495" w:rsidRDefault="005267BC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12</w:t>
            </w:r>
            <w:r>
              <w:rPr>
                <w:bCs/>
                <w:sz w:val="18"/>
                <w:szCs w:val="18"/>
                <w:lang w:val="fr-FR"/>
              </w:rPr>
              <w:t>,</w:t>
            </w:r>
            <w:r w:rsidRPr="00ED6495">
              <w:rPr>
                <w:bCs/>
                <w:sz w:val="18"/>
                <w:szCs w:val="18"/>
                <w:lang w:val="fr-FR"/>
              </w:rPr>
              <w:t>500</w:t>
            </w:r>
          </w:p>
        </w:tc>
        <w:tc>
          <w:tcPr>
            <w:tcW w:w="691" w:type="dxa"/>
            <w:shd w:val="clear" w:color="000000" w:fill="auto"/>
            <w:vAlign w:val="bottom"/>
          </w:tcPr>
          <w:p w14:paraId="0A8B5A06" w14:textId="77777777" w:rsidR="005267BC" w:rsidRPr="00ED6495" w:rsidRDefault="005267BC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439" w:type="dxa"/>
            <w:shd w:val="clear" w:color="000000" w:fill="auto"/>
            <w:vAlign w:val="bottom"/>
          </w:tcPr>
          <w:p w14:paraId="1F09582C" w14:textId="77777777" w:rsidR="005267BC" w:rsidRPr="00ED6495" w:rsidRDefault="005267BC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9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37 L</w:t>
            </w:r>
            <w:r>
              <w:rPr>
                <w:bCs/>
                <w:sz w:val="18"/>
                <w:szCs w:val="18"/>
                <w:lang w:val="fr-FR"/>
              </w:rPr>
              <w:t xml:space="preserve"> to</w:t>
            </w:r>
            <w:r w:rsidRPr="00ED6495">
              <w:rPr>
                <w:bCs/>
                <w:sz w:val="18"/>
                <w:szCs w:val="18"/>
                <w:lang w:val="fr-FR"/>
              </w:rPr>
              <w:t xml:space="preserve"> 8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53 R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4488481B" w14:textId="77777777" w:rsidR="005267BC" w:rsidRPr="00ED6495" w:rsidRDefault="005267BC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4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29 D</w:t>
            </w:r>
          </w:p>
        </w:tc>
      </w:tr>
      <w:tr w:rsidR="005267BC" w:rsidRPr="00ED6495" w14:paraId="252E6941" w14:textId="77777777" w:rsidTr="00EF546F">
        <w:tc>
          <w:tcPr>
            <w:tcW w:w="1793" w:type="dxa"/>
            <w:tcBorders>
              <w:bottom w:val="single" w:sz="2" w:space="0" w:color="auto"/>
            </w:tcBorders>
            <w:shd w:val="clear" w:color="000000" w:fill="auto"/>
          </w:tcPr>
          <w:p w14:paraId="16B747BF" w14:textId="77777777" w:rsidR="005267BC" w:rsidRPr="00ED6495" w:rsidRDefault="005267BC" w:rsidP="00EF546F">
            <w:pPr>
              <w:spacing w:before="40" w:after="40" w:line="200" w:lineRule="exact"/>
              <w:ind w:right="113"/>
              <w:rPr>
                <w:sz w:val="18"/>
                <w:szCs w:val="18"/>
                <w:lang w:val="fr-FR"/>
              </w:rPr>
            </w:pPr>
          </w:p>
        </w:tc>
        <w:tc>
          <w:tcPr>
            <w:tcW w:w="2899" w:type="dxa"/>
            <w:tcBorders>
              <w:bottom w:val="single" w:sz="2" w:space="0" w:color="auto"/>
            </w:tcBorders>
            <w:shd w:val="clear" w:color="000000" w:fill="auto"/>
            <w:vAlign w:val="bottom"/>
          </w:tcPr>
          <w:p w14:paraId="1048297B" w14:textId="77777777" w:rsidR="005267BC" w:rsidRPr="00565987" w:rsidRDefault="005267BC" w:rsidP="00EF546F">
            <w:pPr>
              <w:spacing w:before="40" w:after="40" w:line="200" w:lineRule="exact"/>
              <w:ind w:left="113" w:right="113"/>
              <w:rPr>
                <w:sz w:val="18"/>
                <w:szCs w:val="18"/>
                <w:lang w:val="fr-FR"/>
              </w:rPr>
            </w:pPr>
            <w:r w:rsidRPr="00565987">
              <w:rPr>
                <w:sz w:val="18"/>
                <w:szCs w:val="18"/>
                <w:lang w:val="fr-FR"/>
              </w:rPr>
              <w:t>I max R</w:t>
            </w:r>
          </w:p>
        </w:tc>
        <w:tc>
          <w:tcPr>
            <w:tcW w:w="638" w:type="dxa"/>
            <w:tcBorders>
              <w:bottom w:val="single" w:sz="2" w:space="0" w:color="auto"/>
            </w:tcBorders>
            <w:shd w:val="clear" w:color="000000" w:fill="auto"/>
            <w:vAlign w:val="bottom"/>
          </w:tcPr>
          <w:p w14:paraId="3B6C04E9" w14:textId="77777777" w:rsidR="005267BC" w:rsidRPr="00ED6495" w:rsidRDefault="005267BC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43</w:t>
            </w:r>
            <w:r>
              <w:rPr>
                <w:bCs/>
                <w:sz w:val="18"/>
                <w:szCs w:val="18"/>
                <w:lang w:val="fr-FR"/>
              </w:rPr>
              <w:t>,</w:t>
            </w:r>
            <w:r w:rsidRPr="00ED6495">
              <w:rPr>
                <w:bCs/>
                <w:sz w:val="18"/>
                <w:szCs w:val="18"/>
                <w:lang w:val="fr-FR"/>
              </w:rPr>
              <w:t>800</w:t>
            </w:r>
          </w:p>
        </w:tc>
        <w:tc>
          <w:tcPr>
            <w:tcW w:w="691" w:type="dxa"/>
            <w:tcBorders>
              <w:bottom w:val="single" w:sz="2" w:space="0" w:color="auto"/>
            </w:tcBorders>
            <w:shd w:val="clear" w:color="000000" w:fill="auto"/>
            <w:vAlign w:val="bottom"/>
          </w:tcPr>
          <w:p w14:paraId="3A054572" w14:textId="77777777" w:rsidR="005267BC" w:rsidRPr="00ED6495" w:rsidRDefault="005267BC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439" w:type="dxa"/>
            <w:tcBorders>
              <w:bottom w:val="single" w:sz="2" w:space="0" w:color="auto"/>
            </w:tcBorders>
            <w:shd w:val="clear" w:color="000000" w:fill="auto"/>
            <w:vAlign w:val="bottom"/>
          </w:tcPr>
          <w:p w14:paraId="77460858" w14:textId="77777777" w:rsidR="005267BC" w:rsidRPr="00ED6495" w:rsidRDefault="005267BC" w:rsidP="00EF546F">
            <w:pPr>
              <w:spacing w:before="40" w:after="40" w:line="200" w:lineRule="exact"/>
              <w:ind w:left="113" w:right="113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Right of</w:t>
            </w:r>
            <w:r w:rsidRPr="00ED6495">
              <w:rPr>
                <w:bCs/>
                <w:sz w:val="18"/>
                <w:szCs w:val="18"/>
                <w:lang w:val="fr-FR"/>
              </w:rPr>
              <w:t xml:space="preserve"> VV</w:t>
            </w:r>
            <w:r>
              <w:rPr>
                <w:bCs/>
                <w:sz w:val="18"/>
                <w:szCs w:val="18"/>
                <w:lang w:val="fr-FR"/>
              </w:rPr>
              <w:t xml:space="preserve"> line</w:t>
            </w:r>
          </w:p>
        </w:tc>
        <w:tc>
          <w:tcPr>
            <w:tcW w:w="1045" w:type="dxa"/>
            <w:tcBorders>
              <w:bottom w:val="single" w:sz="2" w:space="0" w:color="auto"/>
            </w:tcBorders>
            <w:shd w:val="clear" w:color="000000" w:fill="auto"/>
            <w:vAlign w:val="bottom"/>
          </w:tcPr>
          <w:p w14:paraId="54BB0151" w14:textId="77777777" w:rsidR="005267BC" w:rsidRPr="00ED6495" w:rsidRDefault="005267BC" w:rsidP="00EF546F">
            <w:pPr>
              <w:spacing w:before="40" w:after="40" w:line="200" w:lineRule="exact"/>
              <w:ind w:left="113" w:right="113"/>
              <w:rPr>
                <w:bCs/>
                <w:sz w:val="18"/>
                <w:szCs w:val="18"/>
                <w:lang w:val="fr-FR"/>
              </w:rPr>
            </w:pPr>
            <w:proofErr w:type="spellStart"/>
            <w:r>
              <w:rPr>
                <w:bCs/>
                <w:sz w:val="18"/>
                <w:szCs w:val="18"/>
                <w:lang w:val="fr-FR"/>
              </w:rPr>
              <w:t>Above</w:t>
            </w:r>
            <w:proofErr w:type="spellEnd"/>
            <w:r>
              <w:rPr>
                <w:bCs/>
                <w:sz w:val="18"/>
                <w:szCs w:val="18"/>
                <w:lang w:val="fr-FR"/>
              </w:rPr>
              <w:t xml:space="preserve"> </w:t>
            </w:r>
            <w:r>
              <w:rPr>
                <w:bCs/>
                <w:sz w:val="18"/>
                <w:szCs w:val="18"/>
                <w:lang w:val="fr-FR"/>
              </w:rPr>
              <w:br/>
              <w:t>1.</w:t>
            </w:r>
            <w:r w:rsidRPr="00ED6495">
              <w:rPr>
                <w:bCs/>
                <w:sz w:val="18"/>
                <w:szCs w:val="18"/>
                <w:lang w:val="fr-FR"/>
              </w:rPr>
              <w:t>72 D</w:t>
            </w:r>
          </w:p>
        </w:tc>
      </w:tr>
      <w:tr w:rsidR="005267BC" w:rsidRPr="00ED6495" w14:paraId="3E835F91" w14:textId="77777777" w:rsidTr="00EF546F">
        <w:tc>
          <w:tcPr>
            <w:tcW w:w="1793" w:type="dxa"/>
            <w:tcBorders>
              <w:bottom w:val="single" w:sz="12" w:space="0" w:color="auto"/>
            </w:tcBorders>
            <w:shd w:val="clear" w:color="000000" w:fill="auto"/>
          </w:tcPr>
          <w:p w14:paraId="00889A84" w14:textId="77777777" w:rsidR="005267BC" w:rsidRPr="00ED6495" w:rsidRDefault="005267BC" w:rsidP="00EF546F">
            <w:pPr>
              <w:spacing w:before="40" w:after="40" w:line="200" w:lineRule="exact"/>
              <w:ind w:right="113"/>
              <w:rPr>
                <w:sz w:val="18"/>
                <w:szCs w:val="18"/>
                <w:lang w:val="fr-FR"/>
              </w:rPr>
            </w:pPr>
          </w:p>
        </w:tc>
        <w:tc>
          <w:tcPr>
            <w:tcW w:w="2899" w:type="dxa"/>
            <w:tcBorders>
              <w:bottom w:val="single" w:sz="12" w:space="0" w:color="auto"/>
            </w:tcBorders>
            <w:shd w:val="clear" w:color="000000" w:fill="auto"/>
            <w:vAlign w:val="bottom"/>
          </w:tcPr>
          <w:p w14:paraId="139C5A66" w14:textId="77777777" w:rsidR="005267BC" w:rsidRPr="00565987" w:rsidRDefault="005267BC" w:rsidP="00EF546F">
            <w:pPr>
              <w:spacing w:before="40" w:after="40" w:line="200" w:lineRule="exact"/>
              <w:ind w:left="113" w:right="113"/>
              <w:rPr>
                <w:sz w:val="18"/>
                <w:szCs w:val="18"/>
                <w:lang w:val="fr-FR"/>
              </w:rPr>
            </w:pPr>
            <w:r w:rsidRPr="00565987">
              <w:rPr>
                <w:sz w:val="18"/>
                <w:szCs w:val="18"/>
                <w:lang w:val="fr-FR"/>
              </w:rPr>
              <w:t>I max L</w:t>
            </w:r>
          </w:p>
        </w:tc>
        <w:tc>
          <w:tcPr>
            <w:tcW w:w="638" w:type="dxa"/>
            <w:tcBorders>
              <w:bottom w:val="single" w:sz="12" w:space="0" w:color="auto"/>
            </w:tcBorders>
            <w:shd w:val="clear" w:color="000000" w:fill="auto"/>
            <w:vAlign w:val="bottom"/>
          </w:tcPr>
          <w:p w14:paraId="7044C77B" w14:textId="77777777" w:rsidR="005267BC" w:rsidRPr="00ED6495" w:rsidRDefault="005267BC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31</w:t>
            </w:r>
            <w:r>
              <w:rPr>
                <w:bCs/>
                <w:sz w:val="18"/>
                <w:szCs w:val="18"/>
                <w:lang w:val="fr-FR"/>
              </w:rPr>
              <w:t>,</w:t>
            </w:r>
            <w:r w:rsidRPr="00ED6495">
              <w:rPr>
                <w:bCs/>
                <w:sz w:val="18"/>
                <w:szCs w:val="18"/>
                <w:lang w:val="fr-FR"/>
              </w:rPr>
              <w:t>300</w:t>
            </w:r>
          </w:p>
        </w:tc>
        <w:tc>
          <w:tcPr>
            <w:tcW w:w="691" w:type="dxa"/>
            <w:tcBorders>
              <w:bottom w:val="single" w:sz="12" w:space="0" w:color="auto"/>
            </w:tcBorders>
            <w:shd w:val="clear" w:color="000000" w:fill="auto"/>
            <w:vAlign w:val="bottom"/>
          </w:tcPr>
          <w:p w14:paraId="19A5A984" w14:textId="77777777" w:rsidR="005267BC" w:rsidRPr="00ED6495" w:rsidRDefault="005267BC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439" w:type="dxa"/>
            <w:tcBorders>
              <w:bottom w:val="single" w:sz="12" w:space="0" w:color="auto"/>
            </w:tcBorders>
            <w:shd w:val="clear" w:color="000000" w:fill="auto"/>
            <w:vAlign w:val="bottom"/>
          </w:tcPr>
          <w:p w14:paraId="0364F783" w14:textId="77777777" w:rsidR="005267BC" w:rsidRPr="00ED6495" w:rsidRDefault="005267BC" w:rsidP="00EF546F">
            <w:pPr>
              <w:spacing w:before="40" w:after="40" w:line="200" w:lineRule="exact"/>
              <w:ind w:left="113" w:right="113"/>
              <w:rPr>
                <w:bCs/>
                <w:sz w:val="18"/>
                <w:szCs w:val="18"/>
                <w:lang w:val="fr-FR"/>
              </w:rPr>
            </w:pPr>
            <w:proofErr w:type="spellStart"/>
            <w:r>
              <w:rPr>
                <w:bCs/>
                <w:sz w:val="18"/>
                <w:szCs w:val="18"/>
                <w:lang w:val="fr-FR"/>
              </w:rPr>
              <w:t>Left</w:t>
            </w:r>
            <w:proofErr w:type="spellEnd"/>
            <w:r>
              <w:rPr>
                <w:bCs/>
                <w:sz w:val="18"/>
                <w:szCs w:val="18"/>
                <w:lang w:val="fr-FR"/>
              </w:rPr>
              <w:t xml:space="preserve"> of </w:t>
            </w:r>
            <w:r w:rsidRPr="00ED6495">
              <w:rPr>
                <w:bCs/>
                <w:sz w:val="18"/>
                <w:szCs w:val="18"/>
                <w:lang w:val="fr-FR"/>
              </w:rPr>
              <w:t>VV</w:t>
            </w:r>
            <w:r>
              <w:rPr>
                <w:bCs/>
                <w:sz w:val="18"/>
                <w:szCs w:val="18"/>
                <w:lang w:val="fr-FR"/>
              </w:rPr>
              <w:t xml:space="preserve"> line</w:t>
            </w:r>
          </w:p>
        </w:tc>
        <w:tc>
          <w:tcPr>
            <w:tcW w:w="1045" w:type="dxa"/>
            <w:tcBorders>
              <w:bottom w:val="single" w:sz="12" w:space="0" w:color="auto"/>
            </w:tcBorders>
            <w:shd w:val="clear" w:color="000000" w:fill="auto"/>
            <w:vAlign w:val="bottom"/>
          </w:tcPr>
          <w:p w14:paraId="537805CD" w14:textId="77777777" w:rsidR="005267BC" w:rsidRPr="00ED6495" w:rsidRDefault="005267BC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</w:tr>
    </w:tbl>
    <w:p w14:paraId="50F60C33" w14:textId="77777777" w:rsidR="005267BC" w:rsidRPr="002B45F6" w:rsidRDefault="005267BC" w:rsidP="005267BC">
      <w:pPr>
        <w:pStyle w:val="SingleTxtG"/>
        <w:spacing w:after="0" w:line="220" w:lineRule="atLeast"/>
        <w:rPr>
          <w:sz w:val="18"/>
          <w:szCs w:val="18"/>
          <w:lang w:val="fr-FR"/>
        </w:rPr>
      </w:pPr>
      <w:proofErr w:type="gramStart"/>
      <w:r w:rsidRPr="00741ED7">
        <w:rPr>
          <w:i/>
          <w:sz w:val="18"/>
          <w:szCs w:val="18"/>
          <w:lang w:val="fr-FR"/>
        </w:rPr>
        <w:t>Note:</w:t>
      </w:r>
      <w:proofErr w:type="gramEnd"/>
      <w:r w:rsidRPr="00741ED7">
        <w:rPr>
          <w:i/>
          <w:sz w:val="18"/>
          <w:szCs w:val="18"/>
          <w:lang w:val="fr-FR"/>
        </w:rPr>
        <w:t xml:space="preserve">  </w:t>
      </w:r>
      <w:r w:rsidRPr="002B45F6">
        <w:rPr>
          <w:sz w:val="18"/>
          <w:szCs w:val="18"/>
          <w:lang w:val="fr-FR"/>
        </w:rPr>
        <w:t>In the table:</w:t>
      </w:r>
    </w:p>
    <w:p w14:paraId="0A3EE828" w14:textId="77777777" w:rsidR="005267BC" w:rsidRPr="004262FA" w:rsidRDefault="005267BC" w:rsidP="005267BC">
      <w:pPr>
        <w:pStyle w:val="SingleTxtG"/>
        <w:spacing w:after="0" w:line="220" w:lineRule="atLeast"/>
        <w:rPr>
          <w:sz w:val="18"/>
          <w:szCs w:val="18"/>
          <w:lang w:val="en-US"/>
        </w:rPr>
      </w:pPr>
      <w:r w:rsidRPr="004262FA">
        <w:rPr>
          <w:sz w:val="18"/>
          <w:szCs w:val="18"/>
          <w:lang w:val="en-US"/>
        </w:rPr>
        <w:t>Letter L means that the point or segment is located on the left of VV line.</w:t>
      </w:r>
    </w:p>
    <w:p w14:paraId="2A5D0207" w14:textId="77777777" w:rsidR="005267BC" w:rsidRPr="004262FA" w:rsidRDefault="005267BC" w:rsidP="005267BC">
      <w:pPr>
        <w:pStyle w:val="SingleTxtG"/>
        <w:spacing w:after="0" w:line="220" w:lineRule="atLeast"/>
        <w:rPr>
          <w:sz w:val="18"/>
          <w:szCs w:val="18"/>
          <w:lang w:val="en-US"/>
        </w:rPr>
      </w:pPr>
      <w:r w:rsidRPr="004262FA">
        <w:rPr>
          <w:sz w:val="18"/>
          <w:szCs w:val="18"/>
          <w:lang w:val="en-US"/>
        </w:rPr>
        <w:t>Letter R means that the point or segment is located on the right of VV line.</w:t>
      </w:r>
    </w:p>
    <w:p w14:paraId="4D23828F" w14:textId="77777777" w:rsidR="005267BC" w:rsidRPr="004262FA" w:rsidRDefault="005267BC" w:rsidP="005267BC">
      <w:pPr>
        <w:pStyle w:val="SingleTxtG"/>
        <w:spacing w:after="0" w:line="220" w:lineRule="atLeast"/>
        <w:rPr>
          <w:sz w:val="18"/>
          <w:szCs w:val="18"/>
          <w:lang w:val="en-US"/>
        </w:rPr>
      </w:pPr>
      <w:r w:rsidRPr="004262FA">
        <w:rPr>
          <w:sz w:val="18"/>
          <w:szCs w:val="18"/>
          <w:lang w:val="en-US"/>
        </w:rPr>
        <w:t>Letter U means the point or segment is located above HH line.</w:t>
      </w:r>
    </w:p>
    <w:p w14:paraId="665494BE" w14:textId="77777777" w:rsidR="005267BC" w:rsidRPr="004262FA" w:rsidRDefault="005267BC" w:rsidP="005267BC">
      <w:pPr>
        <w:pStyle w:val="SingleTxtG"/>
        <w:spacing w:after="0" w:line="220" w:lineRule="atLeast"/>
        <w:rPr>
          <w:sz w:val="18"/>
          <w:szCs w:val="18"/>
          <w:lang w:val="en-US"/>
        </w:rPr>
      </w:pPr>
      <w:r w:rsidRPr="004262FA">
        <w:rPr>
          <w:sz w:val="18"/>
          <w:szCs w:val="18"/>
          <w:lang w:val="en-US"/>
        </w:rPr>
        <w:t>Letter D means the point or segment is located below HH line</w:t>
      </w:r>
    </w:p>
    <w:p w14:paraId="55DB3356" w14:textId="77777777" w:rsidR="005267BC" w:rsidRPr="004262FA" w:rsidRDefault="005267BC" w:rsidP="005267BC">
      <w:pPr>
        <w:pStyle w:val="SingleTxtG"/>
        <w:spacing w:after="0" w:line="220" w:lineRule="atLeast"/>
        <w:rPr>
          <w:sz w:val="18"/>
          <w:szCs w:val="18"/>
          <w:lang w:val="en-US"/>
        </w:rPr>
      </w:pPr>
      <w:r w:rsidRPr="004262FA">
        <w:rPr>
          <w:sz w:val="18"/>
          <w:szCs w:val="18"/>
          <w:lang w:val="en-US"/>
        </w:rPr>
        <w:t>*</w:t>
      </w:r>
      <w:r w:rsidRPr="004262FA">
        <w:rPr>
          <w:sz w:val="18"/>
          <w:szCs w:val="18"/>
          <w:lang w:val="en-US"/>
        </w:rPr>
        <w:tab/>
        <w:t>The luminous intensities at points 14 through 19 shall be such that:</w:t>
      </w:r>
      <w:r w:rsidRPr="004262FA">
        <w:rPr>
          <w:sz w:val="18"/>
          <w:szCs w:val="18"/>
          <w:lang w:val="en-US"/>
        </w:rPr>
        <w:br/>
        <w:t xml:space="preserve">     </w:t>
      </w:r>
      <w:r w:rsidRPr="004262FA">
        <w:rPr>
          <w:sz w:val="18"/>
          <w:szCs w:val="18"/>
          <w:lang w:val="en-US"/>
        </w:rPr>
        <w:tab/>
        <w:t xml:space="preserve">14 + 15 + 16 </w:t>
      </w:r>
      <w:r w:rsidRPr="002B45F6">
        <w:rPr>
          <w:sz w:val="18"/>
          <w:szCs w:val="18"/>
          <w:lang w:val="fr-FR"/>
        </w:rPr>
        <w:sym w:font="Symbol" w:char="F0B3"/>
      </w:r>
      <w:r w:rsidRPr="004262FA">
        <w:rPr>
          <w:sz w:val="18"/>
          <w:szCs w:val="18"/>
          <w:lang w:val="en-US"/>
        </w:rPr>
        <w:t xml:space="preserve"> 190 cd and</w:t>
      </w:r>
    </w:p>
    <w:p w14:paraId="554D3CD0" w14:textId="77777777" w:rsidR="005267BC" w:rsidRPr="004262FA" w:rsidRDefault="005267BC" w:rsidP="005267BC">
      <w:pPr>
        <w:pStyle w:val="SingleTxtG"/>
        <w:spacing w:after="0" w:line="220" w:lineRule="atLeast"/>
        <w:rPr>
          <w:sz w:val="18"/>
          <w:szCs w:val="18"/>
          <w:lang w:val="en-US"/>
        </w:rPr>
      </w:pPr>
      <w:r w:rsidRPr="004262FA">
        <w:rPr>
          <w:sz w:val="18"/>
          <w:szCs w:val="18"/>
          <w:lang w:val="en-US"/>
        </w:rPr>
        <w:t xml:space="preserve">     </w:t>
      </w:r>
      <w:r w:rsidRPr="004262FA">
        <w:rPr>
          <w:sz w:val="18"/>
          <w:szCs w:val="18"/>
          <w:lang w:val="en-US"/>
        </w:rPr>
        <w:tab/>
        <w:t xml:space="preserve">17 + 18 + 19 </w:t>
      </w:r>
      <w:r w:rsidRPr="002B45F6">
        <w:rPr>
          <w:sz w:val="18"/>
          <w:szCs w:val="18"/>
          <w:lang w:val="fr-FR"/>
        </w:rPr>
        <w:sym w:font="Symbol" w:char="F0B3"/>
      </w:r>
      <w:r w:rsidRPr="004262FA">
        <w:rPr>
          <w:sz w:val="18"/>
          <w:szCs w:val="18"/>
          <w:lang w:val="en-US"/>
        </w:rPr>
        <w:t xml:space="preserve"> 375 cd.</w:t>
      </w:r>
      <w:r w:rsidRPr="004262FA" w:rsidDel="00FB64FF">
        <w:rPr>
          <w:sz w:val="18"/>
          <w:szCs w:val="18"/>
          <w:lang w:val="en-US"/>
        </w:rPr>
        <w:t xml:space="preserve"> </w:t>
      </w:r>
    </w:p>
    <w:p w14:paraId="0F22D7D9" w14:textId="77777777" w:rsidR="005267BC" w:rsidRPr="004262FA" w:rsidRDefault="005267BC" w:rsidP="005267BC">
      <w:pPr>
        <w:pStyle w:val="SingleTxtG"/>
        <w:spacing w:after="0" w:line="220" w:lineRule="atLeast"/>
        <w:rPr>
          <w:sz w:val="18"/>
          <w:szCs w:val="18"/>
          <w:lang w:val="en-US"/>
        </w:rPr>
      </w:pPr>
      <w:r w:rsidRPr="004262FA">
        <w:rPr>
          <w:sz w:val="18"/>
          <w:szCs w:val="18"/>
          <w:lang w:val="en-US"/>
        </w:rPr>
        <w:t>**</w:t>
      </w:r>
      <w:r w:rsidRPr="004262FA">
        <w:rPr>
          <w:sz w:val="18"/>
          <w:szCs w:val="18"/>
          <w:lang w:val="en-US"/>
        </w:rPr>
        <w:tab/>
        <w:t>For left-hand traffic, the letter R shall be replaced by letter L and vice versa.</w:t>
      </w:r>
    </w:p>
    <w:p w14:paraId="46BF62F8" w14:textId="77777777" w:rsidR="005267BC" w:rsidRDefault="005267BC" w:rsidP="005267BC">
      <w:pPr>
        <w:pStyle w:val="StyleSingleTxtGLeft2cmHanging206cm"/>
        <w:ind w:left="1134" w:firstLine="0"/>
        <w:jc w:val="left"/>
        <w:rPr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…"</w:t>
      </w:r>
    </w:p>
    <w:p w14:paraId="3D9F24A1" w14:textId="4AC8F88B" w:rsidR="00E048BC" w:rsidRPr="00A9645D" w:rsidRDefault="005267BC" w:rsidP="005267BC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048BC" w:rsidRPr="00A9645D" w:rsidSect="00231722">
      <w:headerReference w:type="even" r:id="rId12"/>
      <w:headerReference w:type="default" r:id="rId13"/>
      <w:footerReference w:type="even" r:id="rId14"/>
      <w:headerReference w:type="first" r:id="rId15"/>
      <w:footnotePr>
        <w:numRestart w:val="eachSect"/>
      </w:footnotePr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72D95" w14:textId="77777777" w:rsidR="00FE7D3B" w:rsidRDefault="00FE7D3B"/>
  </w:endnote>
  <w:endnote w:type="continuationSeparator" w:id="0">
    <w:p w14:paraId="1F4FBF7F" w14:textId="77777777" w:rsidR="00FE7D3B" w:rsidRDefault="00FE7D3B"/>
  </w:endnote>
  <w:endnote w:type="continuationNotice" w:id="1">
    <w:p w14:paraId="2240FC62" w14:textId="77777777" w:rsidR="00FE7D3B" w:rsidRDefault="00FE7D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77AB7" w14:textId="77777777" w:rsidR="00A615A5" w:rsidRPr="00A615A5" w:rsidRDefault="00A615A5" w:rsidP="00A615A5">
    <w:pPr>
      <w:pStyle w:val="Footer"/>
      <w:tabs>
        <w:tab w:val="right" w:pos="9638"/>
      </w:tabs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E048BC">
      <w:rPr>
        <w:b/>
        <w:noProof/>
        <w:sz w:val="18"/>
      </w:rPr>
      <w:t>2</w:t>
    </w:r>
    <w:r w:rsidRPr="009A2D3C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A7639" w14:textId="77777777" w:rsidR="00FE7D3B" w:rsidRPr="000B175B" w:rsidRDefault="00FE7D3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520C773" w14:textId="77777777" w:rsidR="00FE7D3B" w:rsidRPr="00FC68B7" w:rsidRDefault="00FE7D3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418A28D" w14:textId="77777777" w:rsidR="00FE7D3B" w:rsidRDefault="00FE7D3B"/>
  </w:footnote>
  <w:footnote w:id="2">
    <w:p w14:paraId="77CA1500" w14:textId="77777777" w:rsidR="00B61944" w:rsidRPr="00611046" w:rsidRDefault="00B61944" w:rsidP="00B61944">
      <w:pPr>
        <w:pStyle w:val="FootnoteText"/>
        <w:rPr>
          <w:lang w:val="en-US"/>
        </w:rPr>
      </w:pPr>
      <w:r w:rsidRPr="00611046">
        <w:tab/>
      </w:r>
      <w:r w:rsidRPr="00611046">
        <w:rPr>
          <w:rStyle w:val="FootnoteReference"/>
          <w:sz w:val="20"/>
          <w:lang w:val="en-US"/>
        </w:rPr>
        <w:t>*</w:t>
      </w:r>
      <w:r w:rsidRPr="00611046">
        <w:rPr>
          <w:sz w:val="20"/>
          <w:lang w:val="en-US"/>
        </w:rPr>
        <w:tab/>
      </w:r>
      <w:r w:rsidRPr="00611046">
        <w:rPr>
          <w:lang w:val="en-US"/>
        </w:rPr>
        <w:t>Former titles of the Agreement:</w:t>
      </w:r>
    </w:p>
    <w:p w14:paraId="1E949943" w14:textId="77777777" w:rsidR="00B61944" w:rsidRPr="00611046" w:rsidRDefault="00B61944" w:rsidP="00B61944">
      <w:pPr>
        <w:pStyle w:val="FootnoteText"/>
        <w:rPr>
          <w:sz w:val="20"/>
          <w:lang w:val="en-US"/>
        </w:rPr>
      </w:pPr>
      <w:r w:rsidRPr="00611046">
        <w:rPr>
          <w:lang w:val="en-US"/>
        </w:rPr>
        <w:tab/>
      </w:r>
      <w:r w:rsidRPr="00611046">
        <w:rPr>
          <w:lang w:val="en-US"/>
        </w:rPr>
        <w:tab/>
      </w:r>
      <w:r w:rsidRPr="00611046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45C86759" w14:textId="77777777" w:rsidR="00B61944" w:rsidRPr="00611046" w:rsidRDefault="00B61944" w:rsidP="00B61944">
      <w:pPr>
        <w:pStyle w:val="FootnoteText"/>
        <w:rPr>
          <w:lang w:val="en-US"/>
        </w:rPr>
      </w:pPr>
      <w:r w:rsidRPr="00611046">
        <w:rPr>
          <w:lang w:val="en-US"/>
        </w:rPr>
        <w:tab/>
      </w:r>
      <w:r w:rsidRPr="00611046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2A2D2" w14:textId="1C600445" w:rsidR="00B61944" w:rsidRDefault="00B61944" w:rsidP="00B61944">
    <w:pPr>
      <w:pStyle w:val="Header"/>
    </w:pPr>
    <w:r w:rsidRPr="00B61944">
      <w:t>E/EC</w:t>
    </w:r>
    <w:r w:rsidR="00E048BC">
      <w:t>E/324/Rev.1/Add.97/Rev.3/Amend.1</w:t>
    </w:r>
    <w:r w:rsidR="00C453A2">
      <w:t>1</w:t>
    </w:r>
  </w:p>
  <w:p w14:paraId="114D1714" w14:textId="05647FE3" w:rsidR="00A615A5" w:rsidRPr="00B61944" w:rsidRDefault="00B61944" w:rsidP="00E048BC">
    <w:pPr>
      <w:pStyle w:val="Header"/>
      <w:spacing w:after="240"/>
    </w:pPr>
    <w:r w:rsidRPr="00B61944">
      <w:t>E/ECE/TRAN</w:t>
    </w:r>
    <w:r w:rsidR="00E048BC">
      <w:t>S/505/Rev.1/Add.97/Rev.3/Amend.1</w:t>
    </w:r>
    <w:r w:rsidR="00C453A2"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55481" w14:textId="6845BD10" w:rsidR="00E048BC" w:rsidRDefault="00E048BC" w:rsidP="00E048BC">
    <w:pPr>
      <w:pStyle w:val="Header"/>
      <w:jc w:val="right"/>
    </w:pPr>
    <w:r w:rsidRPr="00B61944">
      <w:t>E/EC</w:t>
    </w:r>
    <w:r>
      <w:t>E/324/Rev.1/Add.97/Rev.3/Amend.1</w:t>
    </w:r>
    <w:r w:rsidR="005267BC">
      <w:t>1</w:t>
    </w:r>
  </w:p>
  <w:p w14:paraId="4397D744" w14:textId="151FB4A1" w:rsidR="00E048BC" w:rsidRPr="00B61944" w:rsidRDefault="00E048BC" w:rsidP="00E048BC">
    <w:pPr>
      <w:pStyle w:val="Header"/>
      <w:spacing w:after="240"/>
      <w:jc w:val="right"/>
    </w:pPr>
    <w:r w:rsidRPr="00B61944">
      <w:t>E/ECE/TRANS/505/Rev.1/Add.97/Rev.3/Amend.</w:t>
    </w:r>
    <w:r>
      <w:t>1</w:t>
    </w:r>
    <w:r w:rsidR="005267BC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A7C00" w14:textId="77777777" w:rsidR="00FE2BBC" w:rsidRPr="00A615A5" w:rsidRDefault="00FE2BBC" w:rsidP="00A615A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23567"/>
    <w:multiLevelType w:val="multilevel"/>
    <w:tmpl w:val="E3283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1DF"/>
    <w:multiLevelType w:val="hybridMultilevel"/>
    <w:tmpl w:val="CACEEA00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911A5A"/>
    <w:multiLevelType w:val="hybridMultilevel"/>
    <w:tmpl w:val="6C94C226"/>
    <w:lvl w:ilvl="0" w:tplc="435E019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43C92717"/>
    <w:multiLevelType w:val="hybridMultilevel"/>
    <w:tmpl w:val="B2B4352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448B5846"/>
    <w:multiLevelType w:val="hybridMultilevel"/>
    <w:tmpl w:val="C3285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555722A2"/>
    <w:multiLevelType w:val="multilevel"/>
    <w:tmpl w:val="CB08A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CA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273"/>
    <w:rsid w:val="000006BE"/>
    <w:rsid w:val="00000A73"/>
    <w:rsid w:val="00000D55"/>
    <w:rsid w:val="00000E4B"/>
    <w:rsid w:val="00001460"/>
    <w:rsid w:val="00004E23"/>
    <w:rsid w:val="00015F2F"/>
    <w:rsid w:val="000161E5"/>
    <w:rsid w:val="000164DC"/>
    <w:rsid w:val="00020CF0"/>
    <w:rsid w:val="000212A2"/>
    <w:rsid w:val="000222BE"/>
    <w:rsid w:val="00025386"/>
    <w:rsid w:val="000268B9"/>
    <w:rsid w:val="00026A7B"/>
    <w:rsid w:val="000379EE"/>
    <w:rsid w:val="0004101B"/>
    <w:rsid w:val="00041A76"/>
    <w:rsid w:val="00041B52"/>
    <w:rsid w:val="00042787"/>
    <w:rsid w:val="000464FE"/>
    <w:rsid w:val="000473C9"/>
    <w:rsid w:val="00050F6B"/>
    <w:rsid w:val="00051440"/>
    <w:rsid w:val="00053578"/>
    <w:rsid w:val="000564A8"/>
    <w:rsid w:val="00056786"/>
    <w:rsid w:val="00056D6A"/>
    <w:rsid w:val="00057829"/>
    <w:rsid w:val="000603F3"/>
    <w:rsid w:val="00064AA6"/>
    <w:rsid w:val="00070646"/>
    <w:rsid w:val="00072B98"/>
    <w:rsid w:val="00072C8C"/>
    <w:rsid w:val="000764DB"/>
    <w:rsid w:val="00077522"/>
    <w:rsid w:val="00077682"/>
    <w:rsid w:val="00081935"/>
    <w:rsid w:val="00082AB4"/>
    <w:rsid w:val="000839E4"/>
    <w:rsid w:val="00084C60"/>
    <w:rsid w:val="000872E8"/>
    <w:rsid w:val="00090A93"/>
    <w:rsid w:val="000916EC"/>
    <w:rsid w:val="000931C0"/>
    <w:rsid w:val="000936F0"/>
    <w:rsid w:val="00097B82"/>
    <w:rsid w:val="000A08CD"/>
    <w:rsid w:val="000A53F1"/>
    <w:rsid w:val="000A6619"/>
    <w:rsid w:val="000B175B"/>
    <w:rsid w:val="000B2C02"/>
    <w:rsid w:val="000B3A0F"/>
    <w:rsid w:val="000B4AAB"/>
    <w:rsid w:val="000B51F5"/>
    <w:rsid w:val="000B5957"/>
    <w:rsid w:val="000B5D00"/>
    <w:rsid w:val="000B5E74"/>
    <w:rsid w:val="000B7764"/>
    <w:rsid w:val="000C2796"/>
    <w:rsid w:val="000C4548"/>
    <w:rsid w:val="000C6AE8"/>
    <w:rsid w:val="000E0415"/>
    <w:rsid w:val="000E1BC7"/>
    <w:rsid w:val="000E76D7"/>
    <w:rsid w:val="000E7AB5"/>
    <w:rsid w:val="000F19BC"/>
    <w:rsid w:val="000F5506"/>
    <w:rsid w:val="000F624D"/>
    <w:rsid w:val="000F680A"/>
    <w:rsid w:val="000F715D"/>
    <w:rsid w:val="000F792D"/>
    <w:rsid w:val="00101A76"/>
    <w:rsid w:val="00105768"/>
    <w:rsid w:val="001119C2"/>
    <w:rsid w:val="00114ABC"/>
    <w:rsid w:val="001220B8"/>
    <w:rsid w:val="00123C42"/>
    <w:rsid w:val="00127E98"/>
    <w:rsid w:val="00131370"/>
    <w:rsid w:val="0013179D"/>
    <w:rsid w:val="00134C76"/>
    <w:rsid w:val="001355F5"/>
    <w:rsid w:val="00136B47"/>
    <w:rsid w:val="001414F0"/>
    <w:rsid w:val="001428E5"/>
    <w:rsid w:val="00143BF0"/>
    <w:rsid w:val="00145473"/>
    <w:rsid w:val="00147632"/>
    <w:rsid w:val="001534B8"/>
    <w:rsid w:val="001537A2"/>
    <w:rsid w:val="001570A1"/>
    <w:rsid w:val="0016041E"/>
    <w:rsid w:val="00160D2A"/>
    <w:rsid w:val="00161EF9"/>
    <w:rsid w:val="00162764"/>
    <w:rsid w:val="001637F8"/>
    <w:rsid w:val="0016639F"/>
    <w:rsid w:val="00166D5B"/>
    <w:rsid w:val="00172A44"/>
    <w:rsid w:val="00172D05"/>
    <w:rsid w:val="0018033B"/>
    <w:rsid w:val="001803F4"/>
    <w:rsid w:val="001818C7"/>
    <w:rsid w:val="001822E9"/>
    <w:rsid w:val="00182506"/>
    <w:rsid w:val="001834D7"/>
    <w:rsid w:val="00184487"/>
    <w:rsid w:val="00186470"/>
    <w:rsid w:val="00190E27"/>
    <w:rsid w:val="001921BF"/>
    <w:rsid w:val="001934E5"/>
    <w:rsid w:val="00193D97"/>
    <w:rsid w:val="001A2258"/>
    <w:rsid w:val="001A71FC"/>
    <w:rsid w:val="001A7635"/>
    <w:rsid w:val="001B1AB8"/>
    <w:rsid w:val="001B3410"/>
    <w:rsid w:val="001B3A4F"/>
    <w:rsid w:val="001B425C"/>
    <w:rsid w:val="001B4643"/>
    <w:rsid w:val="001B4AFA"/>
    <w:rsid w:val="001B4B04"/>
    <w:rsid w:val="001B5FBA"/>
    <w:rsid w:val="001B6959"/>
    <w:rsid w:val="001C0A83"/>
    <w:rsid w:val="001C203B"/>
    <w:rsid w:val="001C257E"/>
    <w:rsid w:val="001C38A3"/>
    <w:rsid w:val="001C5347"/>
    <w:rsid w:val="001C6663"/>
    <w:rsid w:val="001C6975"/>
    <w:rsid w:val="001C7300"/>
    <w:rsid w:val="001C7895"/>
    <w:rsid w:val="001D177D"/>
    <w:rsid w:val="001D240F"/>
    <w:rsid w:val="001D26DF"/>
    <w:rsid w:val="001D3962"/>
    <w:rsid w:val="001D3975"/>
    <w:rsid w:val="001D5832"/>
    <w:rsid w:val="001D5F8D"/>
    <w:rsid w:val="001D7391"/>
    <w:rsid w:val="001D7F30"/>
    <w:rsid w:val="001E28A0"/>
    <w:rsid w:val="001E3C2D"/>
    <w:rsid w:val="001F2128"/>
    <w:rsid w:val="001F3C02"/>
    <w:rsid w:val="001F4DF1"/>
    <w:rsid w:val="002042C8"/>
    <w:rsid w:val="002108B6"/>
    <w:rsid w:val="00211E0B"/>
    <w:rsid w:val="002135C6"/>
    <w:rsid w:val="00214E97"/>
    <w:rsid w:val="0021519E"/>
    <w:rsid w:val="00216288"/>
    <w:rsid w:val="00216538"/>
    <w:rsid w:val="00220116"/>
    <w:rsid w:val="00220B2D"/>
    <w:rsid w:val="00220C93"/>
    <w:rsid w:val="00225B8D"/>
    <w:rsid w:val="00225B91"/>
    <w:rsid w:val="00225ED5"/>
    <w:rsid w:val="00226E3B"/>
    <w:rsid w:val="00227AA6"/>
    <w:rsid w:val="00231722"/>
    <w:rsid w:val="00233B8C"/>
    <w:rsid w:val="00235177"/>
    <w:rsid w:val="002353B2"/>
    <w:rsid w:val="00236370"/>
    <w:rsid w:val="002405A7"/>
    <w:rsid w:val="00241260"/>
    <w:rsid w:val="0024608F"/>
    <w:rsid w:val="00250632"/>
    <w:rsid w:val="002549F5"/>
    <w:rsid w:val="0026160C"/>
    <w:rsid w:val="00262166"/>
    <w:rsid w:val="0026278A"/>
    <w:rsid w:val="00263F82"/>
    <w:rsid w:val="00272E60"/>
    <w:rsid w:val="00273DB4"/>
    <w:rsid w:val="002765E7"/>
    <w:rsid w:val="00280870"/>
    <w:rsid w:val="00280DE4"/>
    <w:rsid w:val="00282868"/>
    <w:rsid w:val="00285167"/>
    <w:rsid w:val="00286C96"/>
    <w:rsid w:val="0029081B"/>
    <w:rsid w:val="00296DE4"/>
    <w:rsid w:val="002A063B"/>
    <w:rsid w:val="002A1589"/>
    <w:rsid w:val="002A2838"/>
    <w:rsid w:val="002A3D2B"/>
    <w:rsid w:val="002A6577"/>
    <w:rsid w:val="002B11C3"/>
    <w:rsid w:val="002B177A"/>
    <w:rsid w:val="002B2961"/>
    <w:rsid w:val="002C1C92"/>
    <w:rsid w:val="002C4C96"/>
    <w:rsid w:val="002C6C33"/>
    <w:rsid w:val="002E3ED6"/>
    <w:rsid w:val="002F22F8"/>
    <w:rsid w:val="002F48BE"/>
    <w:rsid w:val="002F4EB7"/>
    <w:rsid w:val="002F59C2"/>
    <w:rsid w:val="002F605C"/>
    <w:rsid w:val="00300A0E"/>
    <w:rsid w:val="00300BA9"/>
    <w:rsid w:val="0030184C"/>
    <w:rsid w:val="00301D21"/>
    <w:rsid w:val="0030489C"/>
    <w:rsid w:val="00304CD6"/>
    <w:rsid w:val="00305056"/>
    <w:rsid w:val="00305614"/>
    <w:rsid w:val="003107FA"/>
    <w:rsid w:val="00311610"/>
    <w:rsid w:val="00314206"/>
    <w:rsid w:val="00317DD8"/>
    <w:rsid w:val="003229D8"/>
    <w:rsid w:val="00323769"/>
    <w:rsid w:val="00324682"/>
    <w:rsid w:val="003249E7"/>
    <w:rsid w:val="00326FC8"/>
    <w:rsid w:val="003270C0"/>
    <w:rsid w:val="0033478F"/>
    <w:rsid w:val="00335D9B"/>
    <w:rsid w:val="00336BAA"/>
    <w:rsid w:val="0033701C"/>
    <w:rsid w:val="0033745A"/>
    <w:rsid w:val="003405D0"/>
    <w:rsid w:val="0034188A"/>
    <w:rsid w:val="00343772"/>
    <w:rsid w:val="00350118"/>
    <w:rsid w:val="00350A80"/>
    <w:rsid w:val="00353B06"/>
    <w:rsid w:val="00354904"/>
    <w:rsid w:val="00360083"/>
    <w:rsid w:val="003607DB"/>
    <w:rsid w:val="00361C8F"/>
    <w:rsid w:val="00364B61"/>
    <w:rsid w:val="00364DC9"/>
    <w:rsid w:val="0036751E"/>
    <w:rsid w:val="00373A8D"/>
    <w:rsid w:val="00376BE8"/>
    <w:rsid w:val="003777C9"/>
    <w:rsid w:val="0038296A"/>
    <w:rsid w:val="00383AD5"/>
    <w:rsid w:val="00384833"/>
    <w:rsid w:val="00385D84"/>
    <w:rsid w:val="00385DC6"/>
    <w:rsid w:val="003869B3"/>
    <w:rsid w:val="00387EFB"/>
    <w:rsid w:val="0039277A"/>
    <w:rsid w:val="0039338E"/>
    <w:rsid w:val="003972E0"/>
    <w:rsid w:val="003A01DE"/>
    <w:rsid w:val="003A0C82"/>
    <w:rsid w:val="003A1C9C"/>
    <w:rsid w:val="003A1D93"/>
    <w:rsid w:val="003A39A9"/>
    <w:rsid w:val="003A68A0"/>
    <w:rsid w:val="003A7D1E"/>
    <w:rsid w:val="003B0CDB"/>
    <w:rsid w:val="003B2F85"/>
    <w:rsid w:val="003B3DAD"/>
    <w:rsid w:val="003C2788"/>
    <w:rsid w:val="003C2CC4"/>
    <w:rsid w:val="003C2D71"/>
    <w:rsid w:val="003C3794"/>
    <w:rsid w:val="003C3936"/>
    <w:rsid w:val="003C4646"/>
    <w:rsid w:val="003D2EF2"/>
    <w:rsid w:val="003D4B23"/>
    <w:rsid w:val="003D6BDF"/>
    <w:rsid w:val="003E29DF"/>
    <w:rsid w:val="003E2F28"/>
    <w:rsid w:val="003E3C91"/>
    <w:rsid w:val="003F0FBD"/>
    <w:rsid w:val="003F142C"/>
    <w:rsid w:val="003F1ED3"/>
    <w:rsid w:val="003F2B37"/>
    <w:rsid w:val="003F34F8"/>
    <w:rsid w:val="003F398C"/>
    <w:rsid w:val="003F3B2F"/>
    <w:rsid w:val="003F43A4"/>
    <w:rsid w:val="004063E3"/>
    <w:rsid w:val="00415BB2"/>
    <w:rsid w:val="00415D21"/>
    <w:rsid w:val="00421518"/>
    <w:rsid w:val="00421CCB"/>
    <w:rsid w:val="0042206C"/>
    <w:rsid w:val="004306E2"/>
    <w:rsid w:val="00430B4A"/>
    <w:rsid w:val="004325CB"/>
    <w:rsid w:val="00432F91"/>
    <w:rsid w:val="0043380A"/>
    <w:rsid w:val="00435568"/>
    <w:rsid w:val="00437131"/>
    <w:rsid w:val="004427C5"/>
    <w:rsid w:val="00443126"/>
    <w:rsid w:val="00444368"/>
    <w:rsid w:val="00444930"/>
    <w:rsid w:val="00445DE2"/>
    <w:rsid w:val="00446DE4"/>
    <w:rsid w:val="00450004"/>
    <w:rsid w:val="00451CCB"/>
    <w:rsid w:val="00453CDD"/>
    <w:rsid w:val="00454251"/>
    <w:rsid w:val="0045566C"/>
    <w:rsid w:val="0045567B"/>
    <w:rsid w:val="0046439F"/>
    <w:rsid w:val="00464520"/>
    <w:rsid w:val="004657BC"/>
    <w:rsid w:val="00465868"/>
    <w:rsid w:val="004720FB"/>
    <w:rsid w:val="00472160"/>
    <w:rsid w:val="00474DCB"/>
    <w:rsid w:val="00476A1C"/>
    <w:rsid w:val="00482E30"/>
    <w:rsid w:val="00485333"/>
    <w:rsid w:val="00485D04"/>
    <w:rsid w:val="004865D9"/>
    <w:rsid w:val="00490CB6"/>
    <w:rsid w:val="00496513"/>
    <w:rsid w:val="00496D74"/>
    <w:rsid w:val="0049793C"/>
    <w:rsid w:val="004A1854"/>
    <w:rsid w:val="004A3B18"/>
    <w:rsid w:val="004A41CA"/>
    <w:rsid w:val="004A47D4"/>
    <w:rsid w:val="004A6BCF"/>
    <w:rsid w:val="004A72EA"/>
    <w:rsid w:val="004B209D"/>
    <w:rsid w:val="004B43E8"/>
    <w:rsid w:val="004B5A45"/>
    <w:rsid w:val="004C18DF"/>
    <w:rsid w:val="004C5F65"/>
    <w:rsid w:val="004D0875"/>
    <w:rsid w:val="004D0C28"/>
    <w:rsid w:val="004D157E"/>
    <w:rsid w:val="004D21F1"/>
    <w:rsid w:val="004D3546"/>
    <w:rsid w:val="004D4E51"/>
    <w:rsid w:val="004E2AF7"/>
    <w:rsid w:val="004E3F54"/>
    <w:rsid w:val="004F0BA3"/>
    <w:rsid w:val="004F0DA1"/>
    <w:rsid w:val="004F4C92"/>
    <w:rsid w:val="005007B3"/>
    <w:rsid w:val="005010FA"/>
    <w:rsid w:val="00503228"/>
    <w:rsid w:val="00503C46"/>
    <w:rsid w:val="00505384"/>
    <w:rsid w:val="00506662"/>
    <w:rsid w:val="0051030B"/>
    <w:rsid w:val="005137D8"/>
    <w:rsid w:val="0051539C"/>
    <w:rsid w:val="00517540"/>
    <w:rsid w:val="005267BC"/>
    <w:rsid w:val="005271A6"/>
    <w:rsid w:val="00531A07"/>
    <w:rsid w:val="00534862"/>
    <w:rsid w:val="00535397"/>
    <w:rsid w:val="005420F2"/>
    <w:rsid w:val="00544B01"/>
    <w:rsid w:val="00545810"/>
    <w:rsid w:val="00552801"/>
    <w:rsid w:val="0055513A"/>
    <w:rsid w:val="005552E8"/>
    <w:rsid w:val="00555BB4"/>
    <w:rsid w:val="005574C0"/>
    <w:rsid w:val="0055778C"/>
    <w:rsid w:val="00563186"/>
    <w:rsid w:val="0057324A"/>
    <w:rsid w:val="005754D5"/>
    <w:rsid w:val="00576FE5"/>
    <w:rsid w:val="005801C8"/>
    <w:rsid w:val="005802E0"/>
    <w:rsid w:val="00593250"/>
    <w:rsid w:val="00594007"/>
    <w:rsid w:val="00594EF6"/>
    <w:rsid w:val="00595C6C"/>
    <w:rsid w:val="005A2871"/>
    <w:rsid w:val="005A5EBB"/>
    <w:rsid w:val="005B3DB3"/>
    <w:rsid w:val="005C0EB2"/>
    <w:rsid w:val="005C260B"/>
    <w:rsid w:val="005C596A"/>
    <w:rsid w:val="005C620C"/>
    <w:rsid w:val="005C6907"/>
    <w:rsid w:val="005C79D2"/>
    <w:rsid w:val="005D04C1"/>
    <w:rsid w:val="005D3A58"/>
    <w:rsid w:val="005D66AB"/>
    <w:rsid w:val="005E5AB1"/>
    <w:rsid w:val="005F1A47"/>
    <w:rsid w:val="005F5126"/>
    <w:rsid w:val="005F5960"/>
    <w:rsid w:val="005F7D53"/>
    <w:rsid w:val="00600F53"/>
    <w:rsid w:val="00603921"/>
    <w:rsid w:val="00603B57"/>
    <w:rsid w:val="00603BB2"/>
    <w:rsid w:val="00606027"/>
    <w:rsid w:val="00611046"/>
    <w:rsid w:val="00611FC4"/>
    <w:rsid w:val="00612227"/>
    <w:rsid w:val="006139CB"/>
    <w:rsid w:val="006143F4"/>
    <w:rsid w:val="006176FB"/>
    <w:rsid w:val="006215AF"/>
    <w:rsid w:val="006219FD"/>
    <w:rsid w:val="006224DD"/>
    <w:rsid w:val="00623637"/>
    <w:rsid w:val="00623F02"/>
    <w:rsid w:val="00627ED0"/>
    <w:rsid w:val="006303E9"/>
    <w:rsid w:val="00631DF4"/>
    <w:rsid w:val="00634F10"/>
    <w:rsid w:val="006361D1"/>
    <w:rsid w:val="00636348"/>
    <w:rsid w:val="00636553"/>
    <w:rsid w:val="00640B26"/>
    <w:rsid w:val="00643805"/>
    <w:rsid w:val="00644961"/>
    <w:rsid w:val="00656071"/>
    <w:rsid w:val="006600E7"/>
    <w:rsid w:val="0066120A"/>
    <w:rsid w:val="006632AF"/>
    <w:rsid w:val="0066460A"/>
    <w:rsid w:val="0066501A"/>
    <w:rsid w:val="00665595"/>
    <w:rsid w:val="00671536"/>
    <w:rsid w:val="00674C0A"/>
    <w:rsid w:val="00676015"/>
    <w:rsid w:val="00676762"/>
    <w:rsid w:val="006805A5"/>
    <w:rsid w:val="00682F4C"/>
    <w:rsid w:val="00690FDF"/>
    <w:rsid w:val="006919E3"/>
    <w:rsid w:val="00694912"/>
    <w:rsid w:val="006A2320"/>
    <w:rsid w:val="006A2A9E"/>
    <w:rsid w:val="006A2C36"/>
    <w:rsid w:val="006A365F"/>
    <w:rsid w:val="006A4406"/>
    <w:rsid w:val="006A47F4"/>
    <w:rsid w:val="006A7392"/>
    <w:rsid w:val="006B3EDB"/>
    <w:rsid w:val="006B4556"/>
    <w:rsid w:val="006B6487"/>
    <w:rsid w:val="006C26A3"/>
    <w:rsid w:val="006C28A8"/>
    <w:rsid w:val="006C32E9"/>
    <w:rsid w:val="006C4CFF"/>
    <w:rsid w:val="006C66D2"/>
    <w:rsid w:val="006C6CC9"/>
    <w:rsid w:val="006D117A"/>
    <w:rsid w:val="006D1DA0"/>
    <w:rsid w:val="006D2DC3"/>
    <w:rsid w:val="006D35B6"/>
    <w:rsid w:val="006D6393"/>
    <w:rsid w:val="006E11BA"/>
    <w:rsid w:val="006E1ECC"/>
    <w:rsid w:val="006E337F"/>
    <w:rsid w:val="006E54B0"/>
    <w:rsid w:val="006E564B"/>
    <w:rsid w:val="006F24F3"/>
    <w:rsid w:val="006F44CE"/>
    <w:rsid w:val="006F6D3A"/>
    <w:rsid w:val="006F6E06"/>
    <w:rsid w:val="007033EF"/>
    <w:rsid w:val="007072D2"/>
    <w:rsid w:val="00710CE9"/>
    <w:rsid w:val="00711536"/>
    <w:rsid w:val="00713F05"/>
    <w:rsid w:val="00714A3B"/>
    <w:rsid w:val="00714D25"/>
    <w:rsid w:val="00715EE9"/>
    <w:rsid w:val="007165EC"/>
    <w:rsid w:val="007171C9"/>
    <w:rsid w:val="00717FC7"/>
    <w:rsid w:val="007221E1"/>
    <w:rsid w:val="00724B09"/>
    <w:rsid w:val="0072632A"/>
    <w:rsid w:val="0073000B"/>
    <w:rsid w:val="00730470"/>
    <w:rsid w:val="00731C68"/>
    <w:rsid w:val="00733189"/>
    <w:rsid w:val="00735277"/>
    <w:rsid w:val="00737326"/>
    <w:rsid w:val="00743440"/>
    <w:rsid w:val="00743ADE"/>
    <w:rsid w:val="00743CD6"/>
    <w:rsid w:val="007472A2"/>
    <w:rsid w:val="00752F50"/>
    <w:rsid w:val="00754B74"/>
    <w:rsid w:val="00754FB0"/>
    <w:rsid w:val="0075743E"/>
    <w:rsid w:val="007602F8"/>
    <w:rsid w:val="007635A5"/>
    <w:rsid w:val="00763DEC"/>
    <w:rsid w:val="007674D1"/>
    <w:rsid w:val="00770230"/>
    <w:rsid w:val="00775918"/>
    <w:rsid w:val="00781EE0"/>
    <w:rsid w:val="0078273B"/>
    <w:rsid w:val="00785008"/>
    <w:rsid w:val="00785750"/>
    <w:rsid w:val="00791047"/>
    <w:rsid w:val="00794111"/>
    <w:rsid w:val="00794E94"/>
    <w:rsid w:val="007962E8"/>
    <w:rsid w:val="00797C29"/>
    <w:rsid w:val="007A26DD"/>
    <w:rsid w:val="007A4A18"/>
    <w:rsid w:val="007A52B8"/>
    <w:rsid w:val="007A600E"/>
    <w:rsid w:val="007B14D9"/>
    <w:rsid w:val="007B1683"/>
    <w:rsid w:val="007B3312"/>
    <w:rsid w:val="007B6033"/>
    <w:rsid w:val="007B6BA5"/>
    <w:rsid w:val="007C3390"/>
    <w:rsid w:val="007C34C2"/>
    <w:rsid w:val="007C4F4B"/>
    <w:rsid w:val="007C521A"/>
    <w:rsid w:val="007C62D0"/>
    <w:rsid w:val="007D0E25"/>
    <w:rsid w:val="007D3960"/>
    <w:rsid w:val="007D3B87"/>
    <w:rsid w:val="007D694A"/>
    <w:rsid w:val="007D6F8D"/>
    <w:rsid w:val="007E0150"/>
    <w:rsid w:val="007E1AA7"/>
    <w:rsid w:val="007E1E6D"/>
    <w:rsid w:val="007E2B7D"/>
    <w:rsid w:val="007E4B28"/>
    <w:rsid w:val="007F0B83"/>
    <w:rsid w:val="007F212A"/>
    <w:rsid w:val="007F38E5"/>
    <w:rsid w:val="007F43E2"/>
    <w:rsid w:val="007F6611"/>
    <w:rsid w:val="00800E61"/>
    <w:rsid w:val="0080347D"/>
    <w:rsid w:val="00804DB7"/>
    <w:rsid w:val="00805314"/>
    <w:rsid w:val="00810FDF"/>
    <w:rsid w:val="00811219"/>
    <w:rsid w:val="00814707"/>
    <w:rsid w:val="0081640D"/>
    <w:rsid w:val="0081681F"/>
    <w:rsid w:val="008175E9"/>
    <w:rsid w:val="00817842"/>
    <w:rsid w:val="00822E6B"/>
    <w:rsid w:val="00823340"/>
    <w:rsid w:val="0082397C"/>
    <w:rsid w:val="00823D62"/>
    <w:rsid w:val="008242D7"/>
    <w:rsid w:val="008248F9"/>
    <w:rsid w:val="00825575"/>
    <w:rsid w:val="00827E05"/>
    <w:rsid w:val="0083065D"/>
    <w:rsid w:val="00830FDA"/>
    <w:rsid w:val="008311A3"/>
    <w:rsid w:val="008351A0"/>
    <w:rsid w:val="008405E4"/>
    <w:rsid w:val="00840753"/>
    <w:rsid w:val="00841273"/>
    <w:rsid w:val="0084153C"/>
    <w:rsid w:val="008415DE"/>
    <w:rsid w:val="00842D7A"/>
    <w:rsid w:val="00843573"/>
    <w:rsid w:val="00850650"/>
    <w:rsid w:val="00852041"/>
    <w:rsid w:val="008570D4"/>
    <w:rsid w:val="008579D1"/>
    <w:rsid w:val="00860D1C"/>
    <w:rsid w:val="008622D5"/>
    <w:rsid w:val="008632BF"/>
    <w:rsid w:val="0086456C"/>
    <w:rsid w:val="0087089B"/>
    <w:rsid w:val="00871FD5"/>
    <w:rsid w:val="008724E6"/>
    <w:rsid w:val="008756B4"/>
    <w:rsid w:val="00880348"/>
    <w:rsid w:val="00880FFD"/>
    <w:rsid w:val="00881571"/>
    <w:rsid w:val="00881C3C"/>
    <w:rsid w:val="008861A7"/>
    <w:rsid w:val="00886CAC"/>
    <w:rsid w:val="0088770A"/>
    <w:rsid w:val="00890850"/>
    <w:rsid w:val="00892CAB"/>
    <w:rsid w:val="00895E3D"/>
    <w:rsid w:val="0089727B"/>
    <w:rsid w:val="008979B1"/>
    <w:rsid w:val="00897A55"/>
    <w:rsid w:val="00897D88"/>
    <w:rsid w:val="008A069A"/>
    <w:rsid w:val="008A0FAA"/>
    <w:rsid w:val="008A24BC"/>
    <w:rsid w:val="008A3383"/>
    <w:rsid w:val="008A3830"/>
    <w:rsid w:val="008A6B25"/>
    <w:rsid w:val="008A6C4F"/>
    <w:rsid w:val="008B59B2"/>
    <w:rsid w:val="008C0A41"/>
    <w:rsid w:val="008C2460"/>
    <w:rsid w:val="008C52B2"/>
    <w:rsid w:val="008C63E8"/>
    <w:rsid w:val="008C6A05"/>
    <w:rsid w:val="008C7966"/>
    <w:rsid w:val="008D02E6"/>
    <w:rsid w:val="008D0831"/>
    <w:rsid w:val="008D0A64"/>
    <w:rsid w:val="008D302E"/>
    <w:rsid w:val="008D5527"/>
    <w:rsid w:val="008D638E"/>
    <w:rsid w:val="008E0425"/>
    <w:rsid w:val="008E0E46"/>
    <w:rsid w:val="008E1B6C"/>
    <w:rsid w:val="008E269F"/>
    <w:rsid w:val="008E5905"/>
    <w:rsid w:val="008F004D"/>
    <w:rsid w:val="008F01C4"/>
    <w:rsid w:val="008F06C0"/>
    <w:rsid w:val="008F0920"/>
    <w:rsid w:val="008F17B5"/>
    <w:rsid w:val="008F7262"/>
    <w:rsid w:val="009007E0"/>
    <w:rsid w:val="00901DC4"/>
    <w:rsid w:val="00902855"/>
    <w:rsid w:val="009046B8"/>
    <w:rsid w:val="00905254"/>
    <w:rsid w:val="00905577"/>
    <w:rsid w:val="00905D72"/>
    <w:rsid w:val="0090665F"/>
    <w:rsid w:val="00907AD2"/>
    <w:rsid w:val="00910931"/>
    <w:rsid w:val="009150D6"/>
    <w:rsid w:val="00916ED9"/>
    <w:rsid w:val="00917305"/>
    <w:rsid w:val="00923C5D"/>
    <w:rsid w:val="009313A7"/>
    <w:rsid w:val="00933B96"/>
    <w:rsid w:val="00937376"/>
    <w:rsid w:val="009432C9"/>
    <w:rsid w:val="00945D47"/>
    <w:rsid w:val="00946A2E"/>
    <w:rsid w:val="00947FC9"/>
    <w:rsid w:val="00954229"/>
    <w:rsid w:val="00954DA0"/>
    <w:rsid w:val="00954EF5"/>
    <w:rsid w:val="00955713"/>
    <w:rsid w:val="0096125A"/>
    <w:rsid w:val="00961D2D"/>
    <w:rsid w:val="00962893"/>
    <w:rsid w:val="00963CBA"/>
    <w:rsid w:val="009647D5"/>
    <w:rsid w:val="009658CC"/>
    <w:rsid w:val="00966ED0"/>
    <w:rsid w:val="00966FA1"/>
    <w:rsid w:val="0097310B"/>
    <w:rsid w:val="00973733"/>
    <w:rsid w:val="00974A8D"/>
    <w:rsid w:val="009763F9"/>
    <w:rsid w:val="00977D9E"/>
    <w:rsid w:val="009811B1"/>
    <w:rsid w:val="00983FDA"/>
    <w:rsid w:val="009877D0"/>
    <w:rsid w:val="00991261"/>
    <w:rsid w:val="00992D08"/>
    <w:rsid w:val="0099391C"/>
    <w:rsid w:val="009958ED"/>
    <w:rsid w:val="009A2A36"/>
    <w:rsid w:val="009A2BA6"/>
    <w:rsid w:val="009A2D3C"/>
    <w:rsid w:val="009A539F"/>
    <w:rsid w:val="009B02F2"/>
    <w:rsid w:val="009B2CD5"/>
    <w:rsid w:val="009B4CD7"/>
    <w:rsid w:val="009B4ECF"/>
    <w:rsid w:val="009B6E09"/>
    <w:rsid w:val="009B777E"/>
    <w:rsid w:val="009C35BB"/>
    <w:rsid w:val="009C6107"/>
    <w:rsid w:val="009D07F0"/>
    <w:rsid w:val="009D24F1"/>
    <w:rsid w:val="009D2C93"/>
    <w:rsid w:val="009D33CE"/>
    <w:rsid w:val="009D3D46"/>
    <w:rsid w:val="009D51B2"/>
    <w:rsid w:val="009E049E"/>
    <w:rsid w:val="009E1FB1"/>
    <w:rsid w:val="009E2E6E"/>
    <w:rsid w:val="009E31AA"/>
    <w:rsid w:val="009E4112"/>
    <w:rsid w:val="009E7B84"/>
    <w:rsid w:val="009F0320"/>
    <w:rsid w:val="009F053A"/>
    <w:rsid w:val="009F09FB"/>
    <w:rsid w:val="009F0B1A"/>
    <w:rsid w:val="009F1AA8"/>
    <w:rsid w:val="009F2E18"/>
    <w:rsid w:val="009F35F8"/>
    <w:rsid w:val="009F3A17"/>
    <w:rsid w:val="009F3BAC"/>
    <w:rsid w:val="009F3CFA"/>
    <w:rsid w:val="009F5FA5"/>
    <w:rsid w:val="00A00039"/>
    <w:rsid w:val="00A00863"/>
    <w:rsid w:val="00A01327"/>
    <w:rsid w:val="00A0271B"/>
    <w:rsid w:val="00A03262"/>
    <w:rsid w:val="00A059D5"/>
    <w:rsid w:val="00A10687"/>
    <w:rsid w:val="00A113BD"/>
    <w:rsid w:val="00A1427D"/>
    <w:rsid w:val="00A2091B"/>
    <w:rsid w:val="00A225B5"/>
    <w:rsid w:val="00A2260A"/>
    <w:rsid w:val="00A239B9"/>
    <w:rsid w:val="00A30432"/>
    <w:rsid w:val="00A33917"/>
    <w:rsid w:val="00A35064"/>
    <w:rsid w:val="00A3687F"/>
    <w:rsid w:val="00A3763C"/>
    <w:rsid w:val="00A379EE"/>
    <w:rsid w:val="00A4163D"/>
    <w:rsid w:val="00A422FF"/>
    <w:rsid w:val="00A42423"/>
    <w:rsid w:val="00A4295A"/>
    <w:rsid w:val="00A45344"/>
    <w:rsid w:val="00A506A8"/>
    <w:rsid w:val="00A50820"/>
    <w:rsid w:val="00A51044"/>
    <w:rsid w:val="00A522A2"/>
    <w:rsid w:val="00A54DAC"/>
    <w:rsid w:val="00A56411"/>
    <w:rsid w:val="00A60071"/>
    <w:rsid w:val="00A615A5"/>
    <w:rsid w:val="00A61D33"/>
    <w:rsid w:val="00A622EB"/>
    <w:rsid w:val="00A65A00"/>
    <w:rsid w:val="00A65D32"/>
    <w:rsid w:val="00A70C41"/>
    <w:rsid w:val="00A70FCA"/>
    <w:rsid w:val="00A72F22"/>
    <w:rsid w:val="00A73B50"/>
    <w:rsid w:val="00A748A6"/>
    <w:rsid w:val="00A80D64"/>
    <w:rsid w:val="00A80E75"/>
    <w:rsid w:val="00A82E7E"/>
    <w:rsid w:val="00A83201"/>
    <w:rsid w:val="00A85956"/>
    <w:rsid w:val="00A860E9"/>
    <w:rsid w:val="00A879A4"/>
    <w:rsid w:val="00A87B26"/>
    <w:rsid w:val="00A91EC7"/>
    <w:rsid w:val="00A91F03"/>
    <w:rsid w:val="00A92B5D"/>
    <w:rsid w:val="00A92CD4"/>
    <w:rsid w:val="00A96AF6"/>
    <w:rsid w:val="00A96F13"/>
    <w:rsid w:val="00A97E70"/>
    <w:rsid w:val="00AA08B3"/>
    <w:rsid w:val="00AA0A43"/>
    <w:rsid w:val="00AA2B33"/>
    <w:rsid w:val="00AA3B3B"/>
    <w:rsid w:val="00AA59AE"/>
    <w:rsid w:val="00AA6265"/>
    <w:rsid w:val="00AA6DA7"/>
    <w:rsid w:val="00AA71F6"/>
    <w:rsid w:val="00AB44DA"/>
    <w:rsid w:val="00AB464C"/>
    <w:rsid w:val="00AB6038"/>
    <w:rsid w:val="00AB64B2"/>
    <w:rsid w:val="00AB6A42"/>
    <w:rsid w:val="00AB7831"/>
    <w:rsid w:val="00AC0F0E"/>
    <w:rsid w:val="00AC0FA3"/>
    <w:rsid w:val="00AC1D76"/>
    <w:rsid w:val="00AC4220"/>
    <w:rsid w:val="00AC56B4"/>
    <w:rsid w:val="00AC7FCE"/>
    <w:rsid w:val="00AD04B3"/>
    <w:rsid w:val="00AD2270"/>
    <w:rsid w:val="00AD5BB6"/>
    <w:rsid w:val="00AE0D72"/>
    <w:rsid w:val="00AE49BC"/>
    <w:rsid w:val="00AE5A64"/>
    <w:rsid w:val="00AE64D9"/>
    <w:rsid w:val="00AE6A7C"/>
    <w:rsid w:val="00AE7D55"/>
    <w:rsid w:val="00AF03E0"/>
    <w:rsid w:val="00AF3403"/>
    <w:rsid w:val="00B00887"/>
    <w:rsid w:val="00B05437"/>
    <w:rsid w:val="00B1309B"/>
    <w:rsid w:val="00B13E56"/>
    <w:rsid w:val="00B13FF1"/>
    <w:rsid w:val="00B14FF5"/>
    <w:rsid w:val="00B1569A"/>
    <w:rsid w:val="00B1753A"/>
    <w:rsid w:val="00B20332"/>
    <w:rsid w:val="00B227D1"/>
    <w:rsid w:val="00B269F7"/>
    <w:rsid w:val="00B30025"/>
    <w:rsid w:val="00B30179"/>
    <w:rsid w:val="00B33EC0"/>
    <w:rsid w:val="00B347D7"/>
    <w:rsid w:val="00B36275"/>
    <w:rsid w:val="00B377A2"/>
    <w:rsid w:val="00B4153C"/>
    <w:rsid w:val="00B44CBA"/>
    <w:rsid w:val="00B50917"/>
    <w:rsid w:val="00B5594E"/>
    <w:rsid w:val="00B6011A"/>
    <w:rsid w:val="00B61944"/>
    <w:rsid w:val="00B61DD9"/>
    <w:rsid w:val="00B62DC9"/>
    <w:rsid w:val="00B640A2"/>
    <w:rsid w:val="00B67270"/>
    <w:rsid w:val="00B72ED6"/>
    <w:rsid w:val="00B742B8"/>
    <w:rsid w:val="00B74B8D"/>
    <w:rsid w:val="00B76A41"/>
    <w:rsid w:val="00B812EB"/>
    <w:rsid w:val="00B81E12"/>
    <w:rsid w:val="00B8407A"/>
    <w:rsid w:val="00B85EA7"/>
    <w:rsid w:val="00B87D8C"/>
    <w:rsid w:val="00B9026D"/>
    <w:rsid w:val="00B9259C"/>
    <w:rsid w:val="00B93FDB"/>
    <w:rsid w:val="00BA1F3A"/>
    <w:rsid w:val="00BA320E"/>
    <w:rsid w:val="00BA3677"/>
    <w:rsid w:val="00BA4038"/>
    <w:rsid w:val="00BA640D"/>
    <w:rsid w:val="00BA6A76"/>
    <w:rsid w:val="00BA708D"/>
    <w:rsid w:val="00BA78D9"/>
    <w:rsid w:val="00BA7BF3"/>
    <w:rsid w:val="00BB1978"/>
    <w:rsid w:val="00BB2051"/>
    <w:rsid w:val="00BB3500"/>
    <w:rsid w:val="00BB560E"/>
    <w:rsid w:val="00BB7416"/>
    <w:rsid w:val="00BC1AFC"/>
    <w:rsid w:val="00BC459D"/>
    <w:rsid w:val="00BC622A"/>
    <w:rsid w:val="00BC74E9"/>
    <w:rsid w:val="00BD118A"/>
    <w:rsid w:val="00BD1512"/>
    <w:rsid w:val="00BD2146"/>
    <w:rsid w:val="00BD3232"/>
    <w:rsid w:val="00BD538F"/>
    <w:rsid w:val="00BD6336"/>
    <w:rsid w:val="00BE4680"/>
    <w:rsid w:val="00BE4F74"/>
    <w:rsid w:val="00BE618E"/>
    <w:rsid w:val="00BF1990"/>
    <w:rsid w:val="00BF4E49"/>
    <w:rsid w:val="00BF5263"/>
    <w:rsid w:val="00BF535E"/>
    <w:rsid w:val="00BF63E6"/>
    <w:rsid w:val="00C00006"/>
    <w:rsid w:val="00C02F5C"/>
    <w:rsid w:val="00C038B9"/>
    <w:rsid w:val="00C05163"/>
    <w:rsid w:val="00C14FE0"/>
    <w:rsid w:val="00C15BEC"/>
    <w:rsid w:val="00C17699"/>
    <w:rsid w:val="00C20F98"/>
    <w:rsid w:val="00C222CF"/>
    <w:rsid w:val="00C23E82"/>
    <w:rsid w:val="00C262FC"/>
    <w:rsid w:val="00C27934"/>
    <w:rsid w:val="00C27A3A"/>
    <w:rsid w:val="00C31F4A"/>
    <w:rsid w:val="00C32160"/>
    <w:rsid w:val="00C32DD3"/>
    <w:rsid w:val="00C36D90"/>
    <w:rsid w:val="00C41A28"/>
    <w:rsid w:val="00C453A2"/>
    <w:rsid w:val="00C463DD"/>
    <w:rsid w:val="00C474BC"/>
    <w:rsid w:val="00C5004B"/>
    <w:rsid w:val="00C518BA"/>
    <w:rsid w:val="00C55629"/>
    <w:rsid w:val="00C561BD"/>
    <w:rsid w:val="00C57711"/>
    <w:rsid w:val="00C603D2"/>
    <w:rsid w:val="00C6132B"/>
    <w:rsid w:val="00C62295"/>
    <w:rsid w:val="00C64176"/>
    <w:rsid w:val="00C65493"/>
    <w:rsid w:val="00C67639"/>
    <w:rsid w:val="00C70582"/>
    <w:rsid w:val="00C711C7"/>
    <w:rsid w:val="00C7344D"/>
    <w:rsid w:val="00C73512"/>
    <w:rsid w:val="00C741C4"/>
    <w:rsid w:val="00C745C3"/>
    <w:rsid w:val="00C76455"/>
    <w:rsid w:val="00C82262"/>
    <w:rsid w:val="00C822C2"/>
    <w:rsid w:val="00C82599"/>
    <w:rsid w:val="00C82D12"/>
    <w:rsid w:val="00C83D92"/>
    <w:rsid w:val="00C87435"/>
    <w:rsid w:val="00C91358"/>
    <w:rsid w:val="00C92427"/>
    <w:rsid w:val="00C92DF6"/>
    <w:rsid w:val="00C9367A"/>
    <w:rsid w:val="00C93802"/>
    <w:rsid w:val="00C938B8"/>
    <w:rsid w:val="00C94B79"/>
    <w:rsid w:val="00C95067"/>
    <w:rsid w:val="00C95C1C"/>
    <w:rsid w:val="00C96FCF"/>
    <w:rsid w:val="00C976EE"/>
    <w:rsid w:val="00C978DC"/>
    <w:rsid w:val="00CB46D6"/>
    <w:rsid w:val="00CB4A3B"/>
    <w:rsid w:val="00CB4A9A"/>
    <w:rsid w:val="00CB7916"/>
    <w:rsid w:val="00CC4428"/>
    <w:rsid w:val="00CC47DD"/>
    <w:rsid w:val="00CD0D37"/>
    <w:rsid w:val="00CD1C4F"/>
    <w:rsid w:val="00CD3C8A"/>
    <w:rsid w:val="00CD46F0"/>
    <w:rsid w:val="00CE01E2"/>
    <w:rsid w:val="00CE05DC"/>
    <w:rsid w:val="00CE0A45"/>
    <w:rsid w:val="00CE1D4B"/>
    <w:rsid w:val="00CE3ACA"/>
    <w:rsid w:val="00CE4A8F"/>
    <w:rsid w:val="00CE4EEE"/>
    <w:rsid w:val="00CE64FA"/>
    <w:rsid w:val="00CE7294"/>
    <w:rsid w:val="00CE7A3B"/>
    <w:rsid w:val="00CF0E5C"/>
    <w:rsid w:val="00CF1ABF"/>
    <w:rsid w:val="00CF34EF"/>
    <w:rsid w:val="00CF3644"/>
    <w:rsid w:val="00D01A61"/>
    <w:rsid w:val="00D01AFF"/>
    <w:rsid w:val="00D0230B"/>
    <w:rsid w:val="00D057CC"/>
    <w:rsid w:val="00D06EC4"/>
    <w:rsid w:val="00D07F62"/>
    <w:rsid w:val="00D10F5E"/>
    <w:rsid w:val="00D1138F"/>
    <w:rsid w:val="00D172C4"/>
    <w:rsid w:val="00D17E76"/>
    <w:rsid w:val="00D2031B"/>
    <w:rsid w:val="00D22223"/>
    <w:rsid w:val="00D22AD8"/>
    <w:rsid w:val="00D231D9"/>
    <w:rsid w:val="00D25FE2"/>
    <w:rsid w:val="00D309C8"/>
    <w:rsid w:val="00D317BB"/>
    <w:rsid w:val="00D3277F"/>
    <w:rsid w:val="00D32EB0"/>
    <w:rsid w:val="00D3370C"/>
    <w:rsid w:val="00D349EC"/>
    <w:rsid w:val="00D35205"/>
    <w:rsid w:val="00D37CD7"/>
    <w:rsid w:val="00D40F59"/>
    <w:rsid w:val="00D414BB"/>
    <w:rsid w:val="00D4199D"/>
    <w:rsid w:val="00D43252"/>
    <w:rsid w:val="00D432CB"/>
    <w:rsid w:val="00D438D2"/>
    <w:rsid w:val="00D44C0E"/>
    <w:rsid w:val="00D456BD"/>
    <w:rsid w:val="00D4619E"/>
    <w:rsid w:val="00D4786E"/>
    <w:rsid w:val="00D518BC"/>
    <w:rsid w:val="00D57F61"/>
    <w:rsid w:val="00D60A62"/>
    <w:rsid w:val="00D62C0E"/>
    <w:rsid w:val="00D62C73"/>
    <w:rsid w:val="00D66529"/>
    <w:rsid w:val="00D725EB"/>
    <w:rsid w:val="00D75342"/>
    <w:rsid w:val="00D775D5"/>
    <w:rsid w:val="00D77EF7"/>
    <w:rsid w:val="00D84F41"/>
    <w:rsid w:val="00D85CD5"/>
    <w:rsid w:val="00D90909"/>
    <w:rsid w:val="00D9260A"/>
    <w:rsid w:val="00D92FAD"/>
    <w:rsid w:val="00D94882"/>
    <w:rsid w:val="00D95ABE"/>
    <w:rsid w:val="00D96799"/>
    <w:rsid w:val="00D978C6"/>
    <w:rsid w:val="00DA0A83"/>
    <w:rsid w:val="00DA1C0B"/>
    <w:rsid w:val="00DA2ECD"/>
    <w:rsid w:val="00DA4147"/>
    <w:rsid w:val="00DA67AD"/>
    <w:rsid w:val="00DB5D0F"/>
    <w:rsid w:val="00DB7F27"/>
    <w:rsid w:val="00DC0364"/>
    <w:rsid w:val="00DC0962"/>
    <w:rsid w:val="00DC1955"/>
    <w:rsid w:val="00DC3971"/>
    <w:rsid w:val="00DC3F07"/>
    <w:rsid w:val="00DC6E09"/>
    <w:rsid w:val="00DD37EE"/>
    <w:rsid w:val="00DE33F9"/>
    <w:rsid w:val="00DE425B"/>
    <w:rsid w:val="00DE7DB4"/>
    <w:rsid w:val="00DF12F7"/>
    <w:rsid w:val="00DF26CA"/>
    <w:rsid w:val="00E00B6B"/>
    <w:rsid w:val="00E012F6"/>
    <w:rsid w:val="00E02C81"/>
    <w:rsid w:val="00E044BA"/>
    <w:rsid w:val="00E048BC"/>
    <w:rsid w:val="00E05A8B"/>
    <w:rsid w:val="00E0765C"/>
    <w:rsid w:val="00E10FC1"/>
    <w:rsid w:val="00E130AB"/>
    <w:rsid w:val="00E1354A"/>
    <w:rsid w:val="00E15D4E"/>
    <w:rsid w:val="00E24749"/>
    <w:rsid w:val="00E272DC"/>
    <w:rsid w:val="00E3125A"/>
    <w:rsid w:val="00E32D71"/>
    <w:rsid w:val="00E34F7C"/>
    <w:rsid w:val="00E35822"/>
    <w:rsid w:val="00E3755F"/>
    <w:rsid w:val="00E40F00"/>
    <w:rsid w:val="00E51E43"/>
    <w:rsid w:val="00E54423"/>
    <w:rsid w:val="00E603A1"/>
    <w:rsid w:val="00E61241"/>
    <w:rsid w:val="00E64EFF"/>
    <w:rsid w:val="00E7260F"/>
    <w:rsid w:val="00E73D67"/>
    <w:rsid w:val="00E7726F"/>
    <w:rsid w:val="00E77C00"/>
    <w:rsid w:val="00E80283"/>
    <w:rsid w:val="00E80789"/>
    <w:rsid w:val="00E82030"/>
    <w:rsid w:val="00E83C78"/>
    <w:rsid w:val="00E83E40"/>
    <w:rsid w:val="00E85318"/>
    <w:rsid w:val="00E85614"/>
    <w:rsid w:val="00E87921"/>
    <w:rsid w:val="00E943E5"/>
    <w:rsid w:val="00E946B2"/>
    <w:rsid w:val="00E96630"/>
    <w:rsid w:val="00EA21FB"/>
    <w:rsid w:val="00EA2326"/>
    <w:rsid w:val="00EA264E"/>
    <w:rsid w:val="00EA3FCB"/>
    <w:rsid w:val="00EA7AFC"/>
    <w:rsid w:val="00EB1488"/>
    <w:rsid w:val="00EB1D7C"/>
    <w:rsid w:val="00EB3128"/>
    <w:rsid w:val="00EB3C2B"/>
    <w:rsid w:val="00EB41BB"/>
    <w:rsid w:val="00EB78B7"/>
    <w:rsid w:val="00EC27A2"/>
    <w:rsid w:val="00EC28B5"/>
    <w:rsid w:val="00EC3288"/>
    <w:rsid w:val="00ED057C"/>
    <w:rsid w:val="00ED4C21"/>
    <w:rsid w:val="00ED7840"/>
    <w:rsid w:val="00ED7A2A"/>
    <w:rsid w:val="00ED7B8C"/>
    <w:rsid w:val="00EE0286"/>
    <w:rsid w:val="00EE514D"/>
    <w:rsid w:val="00EE6B56"/>
    <w:rsid w:val="00EF1B47"/>
    <w:rsid w:val="00EF1D7F"/>
    <w:rsid w:val="00EF3351"/>
    <w:rsid w:val="00EF3DAE"/>
    <w:rsid w:val="00EF7244"/>
    <w:rsid w:val="00F00D5A"/>
    <w:rsid w:val="00F072C7"/>
    <w:rsid w:val="00F1271A"/>
    <w:rsid w:val="00F21970"/>
    <w:rsid w:val="00F253DE"/>
    <w:rsid w:val="00F261FB"/>
    <w:rsid w:val="00F263D2"/>
    <w:rsid w:val="00F27E85"/>
    <w:rsid w:val="00F35C55"/>
    <w:rsid w:val="00F36D9B"/>
    <w:rsid w:val="00F377FA"/>
    <w:rsid w:val="00F37DE5"/>
    <w:rsid w:val="00F44C52"/>
    <w:rsid w:val="00F45C0C"/>
    <w:rsid w:val="00F45E6A"/>
    <w:rsid w:val="00F46902"/>
    <w:rsid w:val="00F51A52"/>
    <w:rsid w:val="00F53D78"/>
    <w:rsid w:val="00F53E78"/>
    <w:rsid w:val="00F53EDA"/>
    <w:rsid w:val="00F60634"/>
    <w:rsid w:val="00F60DE1"/>
    <w:rsid w:val="00F61179"/>
    <w:rsid w:val="00F62862"/>
    <w:rsid w:val="00F6337C"/>
    <w:rsid w:val="00F636E6"/>
    <w:rsid w:val="00F64F64"/>
    <w:rsid w:val="00F710BA"/>
    <w:rsid w:val="00F742AB"/>
    <w:rsid w:val="00F74FB1"/>
    <w:rsid w:val="00F760B9"/>
    <w:rsid w:val="00F7753D"/>
    <w:rsid w:val="00F806F9"/>
    <w:rsid w:val="00F80D92"/>
    <w:rsid w:val="00F80DAA"/>
    <w:rsid w:val="00F8214A"/>
    <w:rsid w:val="00F8429A"/>
    <w:rsid w:val="00F8479D"/>
    <w:rsid w:val="00F858C5"/>
    <w:rsid w:val="00F85F34"/>
    <w:rsid w:val="00F86C53"/>
    <w:rsid w:val="00F90427"/>
    <w:rsid w:val="00F91A66"/>
    <w:rsid w:val="00F93F06"/>
    <w:rsid w:val="00F9685E"/>
    <w:rsid w:val="00FA06F7"/>
    <w:rsid w:val="00FA2E06"/>
    <w:rsid w:val="00FA45EF"/>
    <w:rsid w:val="00FA77F4"/>
    <w:rsid w:val="00FB171A"/>
    <w:rsid w:val="00FB21FC"/>
    <w:rsid w:val="00FB25C4"/>
    <w:rsid w:val="00FB7337"/>
    <w:rsid w:val="00FB7514"/>
    <w:rsid w:val="00FC11A3"/>
    <w:rsid w:val="00FC30F6"/>
    <w:rsid w:val="00FC4735"/>
    <w:rsid w:val="00FC68B7"/>
    <w:rsid w:val="00FD1A7A"/>
    <w:rsid w:val="00FD49A8"/>
    <w:rsid w:val="00FD6D5C"/>
    <w:rsid w:val="00FD7BF6"/>
    <w:rsid w:val="00FE0212"/>
    <w:rsid w:val="00FE1A48"/>
    <w:rsid w:val="00FE2BBC"/>
    <w:rsid w:val="00FE449B"/>
    <w:rsid w:val="00FE7D3B"/>
    <w:rsid w:val="00FF6C06"/>
    <w:rsid w:val="00FF784E"/>
    <w:rsid w:val="00FF7DB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BAF93D"/>
  <w15:docId w15:val="{C0F25C61-511E-4308-BF9F-19BBCF24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2C7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5_G_6"/>
    <w:basedOn w:val="Normal"/>
    <w:link w:val="FootnoteTextChar2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2">
    <w:name w:val="Footnote Text Char2"/>
    <w:aliases w:val="5_G Char,PP Char,Footnote Text Char Char1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paragraph" w:styleId="BodyText2">
    <w:name w:val="Body Text 2"/>
    <w:basedOn w:val="Normal"/>
    <w:link w:val="BodyText2Char"/>
    <w:rsid w:val="00841273"/>
    <w:pPr>
      <w:spacing w:after="120" w:line="480" w:lineRule="auto"/>
    </w:pPr>
  </w:style>
  <w:style w:type="character" w:customStyle="1" w:styleId="BodyText2Char">
    <w:name w:val="Body Text 2 Char"/>
    <w:link w:val="BodyText2"/>
    <w:rsid w:val="00841273"/>
    <w:rPr>
      <w:lang w:eastAsia="en-US"/>
    </w:rPr>
  </w:style>
  <w:style w:type="paragraph" w:styleId="BodyText3">
    <w:name w:val="Body Text 3"/>
    <w:basedOn w:val="Normal"/>
    <w:link w:val="BodyText3Char"/>
    <w:rsid w:val="0084127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1273"/>
    <w:rPr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841273"/>
    <w:rPr>
      <w:sz w:val="16"/>
      <w:lang w:eastAsia="en-US"/>
    </w:rPr>
  </w:style>
  <w:style w:type="character" w:customStyle="1" w:styleId="HeaderChar">
    <w:name w:val="Header Char"/>
    <w:aliases w:val="6_G Char"/>
    <w:link w:val="Header"/>
    <w:rsid w:val="00841273"/>
    <w:rPr>
      <w:b/>
      <w:sz w:val="18"/>
      <w:lang w:eastAsia="en-US"/>
    </w:rPr>
  </w:style>
  <w:style w:type="character" w:customStyle="1" w:styleId="FootnoteTextChar1">
    <w:name w:val="Footnote Text Char1"/>
    <w:aliases w:val="5_G Char1,PP Char1,Footnote Text Char Char"/>
    <w:rsid w:val="00841273"/>
    <w:rPr>
      <w:sz w:val="18"/>
      <w:lang w:eastAsia="en-US"/>
    </w:rPr>
  </w:style>
  <w:style w:type="character" w:styleId="CommentReference">
    <w:name w:val="annotation reference"/>
    <w:rsid w:val="00226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E3B"/>
  </w:style>
  <w:style w:type="character" w:customStyle="1" w:styleId="CommentTextChar">
    <w:name w:val="Comment Text Char"/>
    <w:link w:val="CommentText"/>
    <w:uiPriority w:val="99"/>
    <w:rsid w:val="00226E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E3B"/>
    <w:rPr>
      <w:b/>
      <w:bCs/>
    </w:rPr>
  </w:style>
  <w:style w:type="character" w:customStyle="1" w:styleId="CommentSubjectChar">
    <w:name w:val="Comment Subject Char"/>
    <w:link w:val="CommentSubject"/>
    <w:rsid w:val="00226E3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226E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26E3B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955713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styleId="Revision">
    <w:name w:val="Revision"/>
    <w:hidden/>
    <w:uiPriority w:val="99"/>
    <w:semiHidden/>
    <w:rsid w:val="00FE1A48"/>
    <w:rPr>
      <w:lang w:val="en-GB"/>
    </w:rPr>
  </w:style>
  <w:style w:type="character" w:customStyle="1" w:styleId="paraChar">
    <w:name w:val="para Char"/>
    <w:link w:val="para"/>
    <w:rsid w:val="00072B98"/>
    <w:rPr>
      <w:lang w:val="en-GB"/>
    </w:rPr>
  </w:style>
  <w:style w:type="paragraph" w:customStyle="1" w:styleId="aLeft4cm">
    <w:name w:val="(a) + Left:  4 cm"/>
    <w:basedOn w:val="Normal"/>
    <w:rsid w:val="00B6011A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326FC8"/>
    <w:pPr>
      <w:ind w:left="720"/>
      <w:contextualSpacing/>
    </w:pPr>
  </w:style>
  <w:style w:type="paragraph" w:customStyle="1" w:styleId="a0">
    <w:name w:val="a)"/>
    <w:basedOn w:val="Normal"/>
    <w:rsid w:val="007D694A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styleId="NormalWeb">
    <w:name w:val="Normal (Web)"/>
    <w:basedOn w:val="Normal"/>
    <w:uiPriority w:val="99"/>
    <w:rsid w:val="00BA7BF3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character" w:customStyle="1" w:styleId="Heading1Char">
    <w:name w:val="Heading 1 Char"/>
    <w:aliases w:val="Table_G Char"/>
    <w:link w:val="Heading1"/>
    <w:rsid w:val="00603921"/>
    <w:rPr>
      <w:lang w:val="en-GB"/>
    </w:rPr>
  </w:style>
  <w:style w:type="paragraph" w:customStyle="1" w:styleId="Para0">
    <w:name w:val="Para"/>
    <w:basedOn w:val="Normal"/>
    <w:qFormat/>
    <w:rsid w:val="00603921"/>
    <w:pPr>
      <w:suppressAutoHyphens w:val="0"/>
      <w:spacing w:after="120"/>
      <w:ind w:left="2268" w:right="1134" w:hanging="1134"/>
      <w:jc w:val="both"/>
    </w:pPr>
  </w:style>
  <w:style w:type="paragraph" w:customStyle="1" w:styleId="Default">
    <w:name w:val="Default"/>
    <w:rsid w:val="00BA40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/>
    </w:rPr>
  </w:style>
  <w:style w:type="numbering" w:styleId="1ai">
    <w:name w:val="Outline List 1"/>
    <w:basedOn w:val="NoList"/>
    <w:rsid w:val="00077522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CE9"/>
    <w:pPr>
      <w:keepNext/>
      <w:keepLines/>
      <w:suppressAutoHyphens w:val="0"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endnotetable">
    <w:name w:val="endnote table"/>
    <w:basedOn w:val="Normal"/>
    <w:link w:val="endnotetableChar"/>
    <w:rsid w:val="006C28A8"/>
    <w:pPr>
      <w:spacing w:line="220" w:lineRule="exact"/>
      <w:ind w:left="1134" w:right="1134" w:firstLine="170"/>
    </w:pPr>
    <w:rPr>
      <w:sz w:val="18"/>
      <w:szCs w:val="18"/>
    </w:rPr>
  </w:style>
  <w:style w:type="character" w:customStyle="1" w:styleId="endnotetableChar">
    <w:name w:val="endnote table Char"/>
    <w:link w:val="endnotetable"/>
    <w:rsid w:val="006C28A8"/>
    <w:rPr>
      <w:sz w:val="18"/>
      <w:szCs w:val="18"/>
      <w:lang w:val="en-GB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5267BC"/>
    <w:pPr>
      <w:ind w:left="2268" w:hanging="1134"/>
    </w:pPr>
  </w:style>
  <w:style w:type="character" w:customStyle="1" w:styleId="StyleSingleTxtGLeft2cmHanging206cmChar">
    <w:name w:val="Style _ Single Txt_G + Left:  2 cm Hanging:  2.06 cm Char"/>
    <w:link w:val="StyleSingleTxtGLeft2cmHanging206cm"/>
    <w:rsid w:val="005267B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MYeceplainpage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AA149A-2B4E-43C1-8C9E-E54915EB7F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BB29EE-234C-4B8C-9D22-7F67D16813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056BA9-9386-4A73-AE3A-3B6C970D38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EFE30D-AE22-4470-B179-A92AD4AB2B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MYeceplainpage - Copy.dot</Template>
  <TotalTime>2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1801172</vt:lpstr>
      <vt:lpstr>1801172</vt:lpstr>
      <vt:lpstr>Format for UN Regulation</vt:lpstr>
      <vt:lpstr/>
    </vt:vector>
  </TitlesOfParts>
  <Company>CSD</Company>
  <LinksUpToDate>false</LinksUpToDate>
  <CharactersWithSpaces>2671</CharactersWithSpaces>
  <SharedDoc>false</SharedDoc>
  <HLinks>
    <vt:vector size="108" baseType="variant">
      <vt:variant>
        <vt:i4>1441840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_Toc354410604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_Toc354410603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_Toc354410602</vt:lpwstr>
      </vt:variant>
      <vt:variant>
        <vt:i4>1441840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_Toc354410601</vt:lpwstr>
      </vt:variant>
      <vt:variant>
        <vt:i4>1441840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_Toc354410600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_Toc354410599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_Toc354410598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_Toc354410597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_Toc354410596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_Toc354410595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_Toc354410594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_Toc354410593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_Toc354410592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_Toc354410591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_Toc354410590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_Toc354410589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_Toc354410588</vt:lpwstr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1801172</dc:title>
  <dc:subject>ECE/TRANS/WP.29/GRE/2018/2</dc:subject>
  <dc:creator>Geoff Draper</dc:creator>
  <cp:lastModifiedBy>Nadiya Dzyubynska</cp:lastModifiedBy>
  <cp:revision>3</cp:revision>
  <cp:lastPrinted>2019-11-19T07:03:00Z</cp:lastPrinted>
  <dcterms:created xsi:type="dcterms:W3CDTF">2021-12-07T20:15:00Z</dcterms:created>
  <dcterms:modified xsi:type="dcterms:W3CDTF">2021-12-07T20:16:00Z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1778000</vt:r8>
  </property>
</Properties>
</file>