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A41AF" w:rsidRPr="009A41AF" w14:paraId="1746D97C" w14:textId="77777777" w:rsidTr="000562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C519D0" w14:textId="77777777" w:rsidR="006747B8" w:rsidRPr="009A41AF" w:rsidRDefault="006747B8" w:rsidP="006747B8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57C293D" w14:textId="09596551" w:rsidR="006747B8" w:rsidRPr="009A41AF" w:rsidRDefault="006747B8" w:rsidP="0005620E">
            <w:pPr>
              <w:jc w:val="right"/>
            </w:pPr>
            <w:r w:rsidRPr="009A41AF">
              <w:rPr>
                <w:sz w:val="40"/>
              </w:rPr>
              <w:t>E</w:t>
            </w:r>
            <w:r w:rsidRPr="009A41AF">
              <w:t>/ECE/324/Rev.1/Add.21/Rev.</w:t>
            </w:r>
            <w:r w:rsidR="001D5716" w:rsidRPr="009A41AF">
              <w:t>5</w:t>
            </w:r>
            <w:r w:rsidR="009C5AE2" w:rsidRPr="009A41AF">
              <w:t>/Amend.1</w:t>
            </w:r>
            <w:r w:rsidRPr="009A41AF">
              <w:t>−</w:t>
            </w:r>
            <w:r w:rsidRPr="009A41AF">
              <w:rPr>
                <w:sz w:val="40"/>
              </w:rPr>
              <w:t>E</w:t>
            </w:r>
            <w:r w:rsidRPr="009A41AF">
              <w:t>/ECE/TRANS/505/Rev.1/Add.21/Rev.</w:t>
            </w:r>
            <w:r w:rsidR="0027011B" w:rsidRPr="009A41AF">
              <w:t>5</w:t>
            </w:r>
            <w:r w:rsidR="006B486F" w:rsidRPr="009A41AF">
              <w:t>/Amend.1</w:t>
            </w:r>
          </w:p>
        </w:tc>
      </w:tr>
      <w:tr w:rsidR="009A41AF" w:rsidRPr="009A41AF" w14:paraId="69E3DFA1" w14:textId="77777777" w:rsidTr="0005620E">
        <w:trPr>
          <w:cantSplit/>
          <w:trHeight w:hRule="exact" w:val="248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123919" w14:textId="77777777" w:rsidR="006747B8" w:rsidRPr="009A41AF" w:rsidRDefault="006747B8" w:rsidP="006747B8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A253FC3" w14:textId="77777777" w:rsidR="006747B8" w:rsidRPr="009A41AF" w:rsidRDefault="006747B8" w:rsidP="006747B8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0BE0DA" w14:textId="77777777" w:rsidR="006747B8" w:rsidRPr="009A41AF" w:rsidRDefault="006747B8" w:rsidP="006747B8">
            <w:pPr>
              <w:spacing w:before="120"/>
              <w:rPr>
                <w:highlight w:val="yellow"/>
              </w:rPr>
            </w:pPr>
          </w:p>
          <w:p w14:paraId="3CBDC9D6" w14:textId="77777777" w:rsidR="006747B8" w:rsidRPr="009A41AF" w:rsidRDefault="006747B8" w:rsidP="006747B8">
            <w:pPr>
              <w:spacing w:before="120"/>
              <w:rPr>
                <w:highlight w:val="yellow"/>
              </w:rPr>
            </w:pPr>
          </w:p>
          <w:p w14:paraId="57F4EAE3" w14:textId="734AEF62" w:rsidR="006747B8" w:rsidRPr="009A41AF" w:rsidRDefault="001B1251" w:rsidP="006747B8">
            <w:pPr>
              <w:spacing w:before="120"/>
              <w:rPr>
                <w:highlight w:val="yellow"/>
              </w:rPr>
            </w:pPr>
            <w:r w:rsidRPr="009A41AF">
              <w:t>28</w:t>
            </w:r>
            <w:r w:rsidR="006B486F" w:rsidRPr="009A41AF">
              <w:t xml:space="preserve"> July 2022 </w:t>
            </w:r>
          </w:p>
        </w:tc>
      </w:tr>
    </w:tbl>
    <w:p w14:paraId="6607032B" w14:textId="77777777" w:rsidR="006747B8" w:rsidRPr="009A41AF" w:rsidRDefault="006747B8" w:rsidP="006747B8">
      <w:pPr>
        <w:pStyle w:val="HChG"/>
        <w:spacing w:before="240" w:after="120"/>
      </w:pPr>
      <w:r w:rsidRPr="009A41AF">
        <w:tab/>
      </w:r>
      <w:r w:rsidRPr="009A41AF">
        <w:tab/>
      </w:r>
      <w:bookmarkStart w:id="3" w:name="_Toc340666199"/>
      <w:bookmarkStart w:id="4" w:name="_Toc340745062"/>
      <w:r w:rsidRPr="009A41AF">
        <w:t>Agreement</w:t>
      </w:r>
      <w:bookmarkEnd w:id="3"/>
      <w:bookmarkEnd w:id="4"/>
    </w:p>
    <w:p w14:paraId="3611871A" w14:textId="77777777" w:rsidR="006747B8" w:rsidRPr="009A41AF" w:rsidRDefault="006747B8" w:rsidP="006747B8">
      <w:pPr>
        <w:pStyle w:val="H1G"/>
        <w:spacing w:before="240"/>
      </w:pPr>
      <w:r w:rsidRPr="009A41AF">
        <w:rPr>
          <w:rStyle w:val="H1GChar"/>
        </w:rPr>
        <w:tab/>
      </w:r>
      <w:r w:rsidRPr="009A41AF">
        <w:rPr>
          <w:rStyle w:val="H1GChar"/>
        </w:rPr>
        <w:tab/>
      </w:r>
      <w:r w:rsidRPr="009A41AF">
        <w:t>Concerning the</w:t>
      </w:r>
      <w:r w:rsidRPr="009A41AF">
        <w:rPr>
          <w:smallCaps/>
        </w:rPr>
        <w:t xml:space="preserve"> </w:t>
      </w:r>
      <w:r w:rsidRPr="009A41AF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A41AF">
        <w:t>on the Basis of</w:t>
      </w:r>
      <w:proofErr w:type="gramEnd"/>
      <w:r w:rsidRPr="009A41AF">
        <w:t xml:space="preserve"> these United Nations Regulations</w:t>
      </w:r>
      <w:r w:rsidRPr="009A41AF">
        <w:rPr>
          <w:rStyle w:val="FootnoteReference"/>
          <w:sz w:val="20"/>
        </w:rPr>
        <w:footnoteReference w:customMarkFollows="1" w:id="2"/>
        <w:t>*</w:t>
      </w:r>
    </w:p>
    <w:p w14:paraId="5978BB4C" w14:textId="77777777" w:rsidR="006747B8" w:rsidRPr="009A41AF" w:rsidRDefault="006747B8" w:rsidP="006747B8">
      <w:pPr>
        <w:pStyle w:val="SingleTxtG"/>
        <w:spacing w:before="120"/>
      </w:pPr>
      <w:r w:rsidRPr="009A41AF">
        <w:t>(Revision 3, including the amendments which entered into force on 14 September 2017)</w:t>
      </w:r>
    </w:p>
    <w:p w14:paraId="07B63E0F" w14:textId="77777777" w:rsidR="006747B8" w:rsidRPr="009A41AF" w:rsidRDefault="006747B8" w:rsidP="006747B8">
      <w:pPr>
        <w:pStyle w:val="H1G"/>
        <w:spacing w:before="120"/>
        <w:ind w:left="0" w:right="0" w:firstLine="0"/>
        <w:jc w:val="center"/>
      </w:pPr>
      <w:r w:rsidRPr="009A41AF">
        <w:t>_________</w:t>
      </w:r>
    </w:p>
    <w:p w14:paraId="75778B0E" w14:textId="75069F4E" w:rsidR="006747B8" w:rsidRPr="009A41AF" w:rsidRDefault="006747B8" w:rsidP="006747B8">
      <w:pPr>
        <w:pStyle w:val="H1G"/>
        <w:spacing w:before="240" w:after="120"/>
      </w:pPr>
      <w:r w:rsidRPr="009A41AF">
        <w:tab/>
      </w:r>
      <w:r w:rsidRPr="009A41AF">
        <w:tab/>
        <w:t>Addendum 21</w:t>
      </w:r>
      <w:r w:rsidR="00C44813" w:rsidRPr="009A41AF">
        <w:t>:</w:t>
      </w:r>
      <w:r w:rsidRPr="009A41AF">
        <w:t xml:space="preserve"> UN Regulation No. 22</w:t>
      </w:r>
    </w:p>
    <w:p w14:paraId="7594BA6E" w14:textId="2250551A" w:rsidR="00C44813" w:rsidRPr="009A41AF" w:rsidRDefault="006747B8" w:rsidP="00BF3CD4">
      <w:pPr>
        <w:pStyle w:val="H1G"/>
        <w:spacing w:before="240"/>
        <w:rPr>
          <w:spacing w:val="-2"/>
        </w:rPr>
      </w:pPr>
      <w:r w:rsidRPr="009A41AF">
        <w:tab/>
      </w:r>
      <w:r w:rsidRPr="009A41AF">
        <w:tab/>
        <w:t xml:space="preserve">Revision </w:t>
      </w:r>
      <w:r w:rsidR="00C974C9" w:rsidRPr="009A41AF">
        <w:t>5</w:t>
      </w:r>
      <w:r w:rsidR="001B1251" w:rsidRPr="009A41AF">
        <w:t xml:space="preserve"> – Amendment 1</w:t>
      </w:r>
    </w:p>
    <w:p w14:paraId="39FB966C" w14:textId="05E69DDE" w:rsidR="00C44813" w:rsidRPr="009A41AF" w:rsidRDefault="00C44813" w:rsidP="00C44813">
      <w:pPr>
        <w:pStyle w:val="SingleTxtG"/>
        <w:spacing w:after="0"/>
        <w:rPr>
          <w:spacing w:val="-2"/>
        </w:rPr>
      </w:pPr>
      <w:r w:rsidRPr="009A41AF">
        <w:rPr>
          <w:spacing w:val="-2"/>
        </w:rPr>
        <w:t xml:space="preserve">Supplement </w:t>
      </w:r>
      <w:r w:rsidR="00930F9F" w:rsidRPr="009A41AF">
        <w:rPr>
          <w:spacing w:val="-2"/>
        </w:rPr>
        <w:t xml:space="preserve">1 </w:t>
      </w:r>
      <w:r w:rsidRPr="009A41AF">
        <w:rPr>
          <w:spacing w:val="-2"/>
        </w:rPr>
        <w:t>to the 0</w:t>
      </w:r>
      <w:r w:rsidR="00930F9F" w:rsidRPr="009A41AF">
        <w:rPr>
          <w:spacing w:val="-2"/>
        </w:rPr>
        <w:t>6</w:t>
      </w:r>
      <w:r w:rsidRPr="009A41AF">
        <w:rPr>
          <w:spacing w:val="-2"/>
        </w:rPr>
        <w:t xml:space="preserve"> series of amendments - Date of entry into force: </w:t>
      </w:r>
      <w:r w:rsidR="00930F9F" w:rsidRPr="009A41AF">
        <w:rPr>
          <w:spacing w:val="-2"/>
        </w:rPr>
        <w:t xml:space="preserve">22 June 2022 </w:t>
      </w:r>
    </w:p>
    <w:p w14:paraId="5D76914C" w14:textId="77777777" w:rsidR="006747B8" w:rsidRPr="009A41AF" w:rsidRDefault="006747B8" w:rsidP="006747B8">
      <w:pPr>
        <w:pStyle w:val="H1G"/>
        <w:spacing w:before="120" w:after="120" w:line="240" w:lineRule="exact"/>
        <w:ind w:left="1138" w:right="1138" w:hanging="1138"/>
        <w:rPr>
          <w:lang w:val="en-US"/>
        </w:rPr>
      </w:pPr>
      <w:r w:rsidRPr="009A41AF">
        <w:rPr>
          <w:lang w:val="en-US"/>
        </w:rPr>
        <w:tab/>
      </w:r>
      <w:r w:rsidRPr="009A41AF">
        <w:rPr>
          <w:lang w:val="en-US"/>
        </w:rPr>
        <w:tab/>
      </w:r>
      <w:r w:rsidRPr="009A41AF">
        <w:t xml:space="preserve">Uniform provisions concerning the approval of protective helmets and their visors for drivers and passengers of </w:t>
      </w:r>
      <w:proofErr w:type="gramStart"/>
      <w:r w:rsidRPr="009A41AF">
        <w:t>motor cycles</w:t>
      </w:r>
      <w:proofErr w:type="gramEnd"/>
      <w:r w:rsidRPr="009A41AF">
        <w:t xml:space="preserve"> and mopeds</w:t>
      </w:r>
    </w:p>
    <w:p w14:paraId="28B0FA7C" w14:textId="5E47D310" w:rsidR="006747B8" w:rsidRPr="009A41AF" w:rsidRDefault="006747B8" w:rsidP="00930F9F">
      <w:pPr>
        <w:pStyle w:val="SingleTxtG"/>
        <w:spacing w:after="40"/>
        <w:rPr>
          <w:lang w:eastAsia="en-GB"/>
        </w:rPr>
      </w:pPr>
      <w:r w:rsidRPr="009A41AF">
        <w:rPr>
          <w:spacing w:val="-4"/>
          <w:lang w:eastAsia="en-GB"/>
        </w:rPr>
        <w:t>This document is meant purely as documentation tool. The authentic and legal binding text</w:t>
      </w:r>
      <w:r w:rsidR="007F7563" w:rsidRPr="009A41AF">
        <w:rPr>
          <w:spacing w:val="-4"/>
          <w:lang w:eastAsia="en-GB"/>
        </w:rPr>
        <w:t>s</w:t>
      </w:r>
      <w:r w:rsidRPr="009A41AF">
        <w:rPr>
          <w:spacing w:val="-4"/>
          <w:lang w:eastAsia="en-GB"/>
        </w:rPr>
        <w:t xml:space="preserve"> </w:t>
      </w:r>
      <w:r w:rsidR="007F7563" w:rsidRPr="009A41AF">
        <w:rPr>
          <w:spacing w:val="-4"/>
          <w:lang w:eastAsia="en-GB"/>
        </w:rPr>
        <w:t>are</w:t>
      </w:r>
      <w:r w:rsidRPr="009A41AF">
        <w:rPr>
          <w:spacing w:val="-4"/>
          <w:lang w:eastAsia="en-GB"/>
        </w:rPr>
        <w:t>:</w:t>
      </w:r>
      <w:r w:rsidRPr="009A41AF">
        <w:rPr>
          <w:lang w:eastAsia="en-GB"/>
        </w:rPr>
        <w:t xml:space="preserve"> </w:t>
      </w:r>
      <w:r w:rsidRPr="009A41AF">
        <w:rPr>
          <w:spacing w:val="-6"/>
          <w:lang w:eastAsia="en-GB"/>
        </w:rPr>
        <w:t>ECE/TRANS/WP.29/</w:t>
      </w:r>
      <w:r w:rsidR="00930F9F" w:rsidRPr="009A41AF">
        <w:rPr>
          <w:spacing w:val="-6"/>
          <w:lang w:eastAsia="en-GB"/>
        </w:rPr>
        <w:t>2021</w:t>
      </w:r>
      <w:r w:rsidRPr="009A41AF">
        <w:rPr>
          <w:spacing w:val="-6"/>
          <w:lang w:eastAsia="en-GB"/>
        </w:rPr>
        <w:t>/</w:t>
      </w:r>
      <w:r w:rsidR="00747AB3" w:rsidRPr="009A41AF">
        <w:rPr>
          <w:spacing w:val="-6"/>
          <w:lang w:eastAsia="en-GB"/>
        </w:rPr>
        <w:t>114</w:t>
      </w:r>
      <w:r w:rsidR="00930F9F" w:rsidRPr="009A41AF">
        <w:rPr>
          <w:spacing w:val="-6"/>
          <w:lang w:eastAsia="en-GB"/>
        </w:rPr>
        <w:t>.</w:t>
      </w:r>
      <w:r w:rsidR="00627242" w:rsidRPr="009A41AF">
        <w:rPr>
          <w:spacing w:val="-6"/>
          <w:lang w:eastAsia="en-GB"/>
        </w:rPr>
        <w:t xml:space="preserve"> </w:t>
      </w:r>
    </w:p>
    <w:p w14:paraId="288633C6" w14:textId="77777777" w:rsidR="006747B8" w:rsidRPr="009A41AF" w:rsidRDefault="006747B8" w:rsidP="006747B8">
      <w:pPr>
        <w:suppressAutoHyphens w:val="0"/>
        <w:spacing w:line="240" w:lineRule="auto"/>
        <w:jc w:val="center"/>
        <w:rPr>
          <w:b/>
          <w:sz w:val="24"/>
        </w:rPr>
      </w:pPr>
      <w:r w:rsidRPr="009A41AF">
        <w:rPr>
          <w:b/>
          <w:noProof/>
          <w:sz w:val="24"/>
          <w:lang w:val="en-US" w:eastAsia="en-US"/>
        </w:rPr>
        <w:drawing>
          <wp:anchor distT="0" distB="137160" distL="114300" distR="114300" simplePos="0" relativeHeight="251618816" behindDoc="0" locked="0" layoutInCell="1" allowOverlap="1" wp14:anchorId="3B5FB33D" wp14:editId="616C048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1AF">
        <w:rPr>
          <w:b/>
          <w:sz w:val="24"/>
        </w:rPr>
        <w:t>_________</w:t>
      </w:r>
    </w:p>
    <w:p w14:paraId="65CFA755" w14:textId="77777777" w:rsidR="00621CE4" w:rsidRPr="009A41AF" w:rsidRDefault="006747B8" w:rsidP="006747B8">
      <w:pPr>
        <w:suppressAutoHyphens w:val="0"/>
        <w:spacing w:line="240" w:lineRule="auto"/>
        <w:jc w:val="center"/>
        <w:rPr>
          <w:b/>
          <w:sz w:val="24"/>
        </w:rPr>
        <w:sectPr w:rsidR="00621CE4" w:rsidRPr="009A41AF" w:rsidSect="00AD04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  <w:r w:rsidRPr="009A41AF">
        <w:rPr>
          <w:b/>
          <w:sz w:val="24"/>
        </w:rPr>
        <w:t>UNITED NATIONS</w:t>
      </w:r>
      <w:bookmarkEnd w:id="1"/>
    </w:p>
    <w:p w14:paraId="3F7D0CC5" w14:textId="0C1B83BB" w:rsidR="006747B8" w:rsidRDefault="006747B8" w:rsidP="006747B8">
      <w:pPr>
        <w:suppressAutoHyphens w:val="0"/>
        <w:spacing w:line="240" w:lineRule="auto"/>
        <w:jc w:val="center"/>
        <w:rPr>
          <w:b/>
          <w:sz w:val="24"/>
        </w:rPr>
      </w:pPr>
    </w:p>
    <w:bookmarkEnd w:id="2"/>
    <w:p w14:paraId="5D35557F" w14:textId="77777777" w:rsidR="009F5024" w:rsidRPr="009F5024" w:rsidRDefault="00282BF5" w:rsidP="009F5024">
      <w:pPr>
        <w:pStyle w:val="SingleTxtG"/>
        <w:ind w:left="2268" w:hanging="1134"/>
      </w:pPr>
      <w:r w:rsidRPr="004A2932">
        <w:tab/>
      </w:r>
      <w:r w:rsidR="009F5024" w:rsidRPr="009F5024">
        <w:rPr>
          <w:i/>
          <w:iCs/>
        </w:rPr>
        <w:t>Paragraph 7.3.1.3.5.</w:t>
      </w:r>
      <w:r w:rsidR="009F5024" w:rsidRPr="009F5024">
        <w:t>, amend to read:</w:t>
      </w:r>
    </w:p>
    <w:p w14:paraId="621DD9AE" w14:textId="77777777" w:rsidR="009F5024" w:rsidRPr="009F5024" w:rsidRDefault="009F5024" w:rsidP="009F5024">
      <w:pPr>
        <w:spacing w:after="120"/>
        <w:ind w:left="2268" w:right="1134" w:hanging="1134"/>
        <w:jc w:val="both"/>
      </w:pPr>
      <w:r w:rsidRPr="009F5024">
        <w:rPr>
          <w:lang w:eastAsia="en-US"/>
        </w:rPr>
        <w:t>"</w:t>
      </w:r>
      <w:r w:rsidRPr="009F5024">
        <w:t>7.3.1.3.5.</w:t>
      </w:r>
      <w:r w:rsidRPr="009F5024">
        <w:tab/>
        <w:t>Helmets placed on the market with accessories shall be examined to assess that the supplementary equipment has no adverse effect and that in any case the protective helmet and/or visor still complies with all the requirements.</w:t>
      </w:r>
    </w:p>
    <w:p w14:paraId="2E34C6C6" w14:textId="77777777" w:rsidR="009F5024" w:rsidRPr="009F5024" w:rsidRDefault="009F5024" w:rsidP="009F5024">
      <w:pPr>
        <w:spacing w:after="120"/>
        <w:ind w:left="2268" w:right="1134" w:hanging="1134"/>
        <w:jc w:val="both"/>
      </w:pPr>
      <w:r w:rsidRPr="009F5024">
        <w:tab/>
      </w:r>
      <w:r w:rsidRPr="009F5024">
        <w:rPr>
          <w:i/>
          <w:iCs/>
        </w:rPr>
        <w:t>Note</w:t>
      </w:r>
      <w:r w:rsidRPr="009F5024">
        <w:t xml:space="preserve">: The evaluation shall be done with and without the accessory and their support with particular attention, as example, to energy absorption, sharp </w:t>
      </w:r>
      <w:proofErr w:type="gramStart"/>
      <w:r w:rsidRPr="009F5024">
        <w:t>edges</w:t>
      </w:r>
      <w:proofErr w:type="gramEnd"/>
      <w:r w:rsidRPr="009F5024">
        <w:t xml:space="preserve"> and field of vision. </w:t>
      </w:r>
    </w:p>
    <w:p w14:paraId="39BA563F" w14:textId="77777777" w:rsidR="009F5024" w:rsidRPr="009F5024" w:rsidRDefault="009F5024" w:rsidP="009F5024">
      <w:pPr>
        <w:spacing w:after="120"/>
        <w:ind w:left="2268" w:right="1134" w:hanging="1134"/>
        <w:jc w:val="both"/>
        <w:rPr>
          <w:lang w:eastAsia="en-US"/>
        </w:rPr>
      </w:pPr>
      <w:r w:rsidRPr="009F5024">
        <w:tab/>
        <w:t xml:space="preserve">No helmet shall be modified from its original specification as manufactured. Accessories must be fitted in accordance with the helmet manufacturer’s instructions. Only accessories evaluated during the </w:t>
      </w:r>
      <w:proofErr w:type="gramStart"/>
      <w:r w:rsidRPr="009F5024">
        <w:t>type</w:t>
      </w:r>
      <w:proofErr w:type="gramEnd"/>
      <w:r w:rsidRPr="009F5024">
        <w:t xml:space="preserve"> approval procedure of the helmet can guarantee that the performance of the modified protective helmet is covered by the type approval.</w:t>
      </w:r>
      <w:r w:rsidRPr="009F5024">
        <w:rPr>
          <w:lang w:eastAsia="en-US"/>
        </w:rPr>
        <w:t>"</w:t>
      </w:r>
    </w:p>
    <w:p w14:paraId="3C8B9131" w14:textId="77777777" w:rsidR="009F5024" w:rsidRPr="009F5024" w:rsidRDefault="009F5024" w:rsidP="009F5024">
      <w:pPr>
        <w:spacing w:after="120"/>
        <w:ind w:left="2268" w:right="1134" w:hanging="1134"/>
        <w:jc w:val="both"/>
        <w:rPr>
          <w:i/>
          <w:iCs/>
        </w:rPr>
      </w:pPr>
      <w:r w:rsidRPr="009F5024">
        <w:rPr>
          <w:i/>
          <w:iCs/>
        </w:rPr>
        <w:t xml:space="preserve">Annex 17 </w:t>
      </w:r>
    </w:p>
    <w:p w14:paraId="514DEAA1" w14:textId="77777777" w:rsidR="009F5024" w:rsidRPr="009F5024" w:rsidRDefault="009F5024" w:rsidP="009F5024">
      <w:pPr>
        <w:spacing w:after="120"/>
        <w:ind w:left="2268" w:right="1134" w:hanging="1134"/>
        <w:jc w:val="both"/>
      </w:pPr>
      <w:r w:rsidRPr="009F5024">
        <w:rPr>
          <w:i/>
          <w:iCs/>
        </w:rPr>
        <w:t>Paragraph 3</w:t>
      </w:r>
      <w:r w:rsidRPr="009F5024">
        <w:t>, amend to read:</w:t>
      </w:r>
    </w:p>
    <w:p w14:paraId="352EF68F" w14:textId="77777777" w:rsidR="009F5024" w:rsidRPr="009F5024" w:rsidRDefault="009F5024" w:rsidP="009F5024">
      <w:pPr>
        <w:spacing w:after="120"/>
        <w:ind w:left="1134" w:right="1134"/>
        <w:jc w:val="both"/>
      </w:pPr>
      <w:r w:rsidRPr="009F5024">
        <w:t>"3.</w:t>
      </w:r>
      <w:r w:rsidRPr="009F5024">
        <w:tab/>
      </w:r>
      <w:r w:rsidRPr="009F5024">
        <w:tab/>
        <w:t>Procedure</w:t>
      </w:r>
    </w:p>
    <w:p w14:paraId="65B59E25" w14:textId="77777777" w:rsidR="009F5024" w:rsidRPr="009F5024" w:rsidRDefault="009F5024" w:rsidP="009F5024">
      <w:pPr>
        <w:spacing w:after="120"/>
        <w:ind w:left="2268" w:right="1134"/>
        <w:jc w:val="both"/>
      </w:pPr>
      <w:r w:rsidRPr="009F5024">
        <w:t>…</w:t>
      </w:r>
    </w:p>
    <w:p w14:paraId="0380D540" w14:textId="77777777" w:rsidR="009F5024" w:rsidRPr="009F5024" w:rsidRDefault="009F5024" w:rsidP="009F5024">
      <w:pPr>
        <w:spacing w:after="120"/>
        <w:ind w:left="2268" w:right="1134"/>
        <w:jc w:val="both"/>
        <w:rPr>
          <w:rFonts w:eastAsia="Courier New"/>
        </w:rPr>
      </w:pPr>
      <w:r w:rsidRPr="009F5024">
        <w:rPr>
          <w:rFonts w:eastAsia="Courier New"/>
        </w:rPr>
        <w:t>Insert a sheet of carbon paper on top of a sheet of white paper, between the eye-protector and the head-form. Position the eye-protector/</w:t>
      </w:r>
      <w:proofErr w:type="spellStart"/>
      <w:r w:rsidRPr="009F5024">
        <w:rPr>
          <w:rFonts w:eastAsia="Courier New"/>
        </w:rPr>
        <w:t>headform</w:t>
      </w:r>
      <w:proofErr w:type="spellEnd"/>
      <w:r w:rsidRPr="009F5024">
        <w:rPr>
          <w:rFonts w:eastAsia="Courier New"/>
        </w:rPr>
        <w:t xml:space="preserve"> assembly in front of the propulsion equipment, the point of impact being not more than 250 mm from the exit end of the speed sensing equipment.</w:t>
      </w:r>
    </w:p>
    <w:p w14:paraId="0081A9A2" w14:textId="77777777" w:rsidR="009F5024" w:rsidRPr="009F5024" w:rsidRDefault="009F5024" w:rsidP="009F5024">
      <w:pPr>
        <w:spacing w:after="120"/>
        <w:ind w:left="2268" w:right="1134"/>
        <w:jc w:val="both"/>
        <w:rPr>
          <w:rFonts w:eastAsia="Courier New"/>
        </w:rPr>
      </w:pPr>
      <w:r w:rsidRPr="009F5024">
        <w:rPr>
          <w:rFonts w:eastAsia="Courier New"/>
        </w:rPr>
        <w:t>Project the steel ball at 60 m/s (-0+2 m/s). The points of impact are (L</w:t>
      </w:r>
      <w:r w:rsidRPr="009F5024">
        <w:rPr>
          <w:rFonts w:eastAsia="Courier New"/>
          <w:vertAlign w:val="subscript"/>
        </w:rPr>
        <w:t>1</w:t>
      </w:r>
      <w:r w:rsidRPr="009F5024">
        <w:rPr>
          <w:rFonts w:eastAsia="Courier New"/>
        </w:rPr>
        <w:t xml:space="preserve"> and L</w:t>
      </w:r>
      <w:r w:rsidRPr="009F5024">
        <w:rPr>
          <w:rFonts w:eastAsia="Courier New"/>
          <w:vertAlign w:val="subscript"/>
        </w:rPr>
        <w:t>2</w:t>
      </w:r>
      <w:r w:rsidRPr="009F5024">
        <w:rPr>
          <w:rFonts w:eastAsia="Courier New"/>
        </w:rPr>
        <w:t xml:space="preserve">). </w:t>
      </w:r>
    </w:p>
    <w:p w14:paraId="095553DE" w14:textId="77777777" w:rsidR="009F5024" w:rsidRPr="009F5024" w:rsidRDefault="009F5024" w:rsidP="009F5024">
      <w:pPr>
        <w:spacing w:after="120"/>
        <w:ind w:left="2268" w:right="1134"/>
        <w:jc w:val="both"/>
        <w:rPr>
          <w:rFonts w:eastAsia="Courier New"/>
        </w:rPr>
      </w:pPr>
      <w:r w:rsidRPr="009F5024">
        <w:rPr>
          <w:rFonts w:eastAsia="Courier New"/>
        </w:rPr>
        <w:t>(a)</w:t>
      </w:r>
      <w:r w:rsidRPr="009F5024">
        <w:rPr>
          <w:rFonts w:eastAsia="Courier New"/>
        </w:rPr>
        <w:tab/>
        <w:t xml:space="preserve">Left eye </w:t>
      </w:r>
      <w:proofErr w:type="gramStart"/>
      <w:r w:rsidRPr="009F5024">
        <w:rPr>
          <w:rFonts w:eastAsia="Courier New"/>
        </w:rPr>
        <w:t>frontal;</w:t>
      </w:r>
      <w:proofErr w:type="gramEnd"/>
    </w:p>
    <w:p w14:paraId="297F1EFA" w14:textId="77777777" w:rsidR="009F5024" w:rsidRPr="009F5024" w:rsidRDefault="009F5024" w:rsidP="009F5024">
      <w:pPr>
        <w:spacing w:before="240"/>
        <w:ind w:left="2268"/>
        <w:rPr>
          <w:rFonts w:eastAsia="Courier New"/>
        </w:rPr>
      </w:pPr>
      <w:r w:rsidRPr="009F5024">
        <w:rPr>
          <w:rFonts w:eastAsia="Courier New"/>
        </w:rPr>
        <w:t>(b)</w:t>
      </w:r>
      <w:r w:rsidRPr="009F5024">
        <w:rPr>
          <w:rFonts w:eastAsia="Courier New"/>
        </w:rPr>
        <w:tab/>
        <w:t xml:space="preserve">Right eye </w:t>
      </w:r>
      <w:proofErr w:type="gramStart"/>
      <w:r w:rsidRPr="009F5024">
        <w:rPr>
          <w:rFonts w:eastAsia="Courier New"/>
        </w:rPr>
        <w:t>frontal;</w:t>
      </w:r>
      <w:proofErr w:type="gramEnd"/>
    </w:p>
    <w:p w14:paraId="0CD42C0F" w14:textId="77777777" w:rsidR="009F5024" w:rsidRPr="009F5024" w:rsidRDefault="009F5024" w:rsidP="009F5024">
      <w:pPr>
        <w:spacing w:before="240"/>
        <w:ind w:left="2268"/>
        <w:rPr>
          <w:rFonts w:eastAsia="Courier New"/>
        </w:rPr>
      </w:pPr>
      <w:r w:rsidRPr="009F5024">
        <w:rPr>
          <w:rFonts w:eastAsia="Courier New"/>
        </w:rPr>
        <w:t>…"</w:t>
      </w:r>
    </w:p>
    <w:p w14:paraId="5414C821" w14:textId="69C5319D" w:rsidR="00BA491A" w:rsidRPr="00E86032" w:rsidRDefault="00BA491A" w:rsidP="00FE6E34">
      <w:pPr>
        <w:pStyle w:val="HChG"/>
        <w:tabs>
          <w:tab w:val="left" w:pos="3544"/>
        </w:tabs>
      </w:pPr>
    </w:p>
    <w:p w14:paraId="238C5BFD" w14:textId="4E376935" w:rsidR="00800042" w:rsidRPr="00800042" w:rsidRDefault="00987F60" w:rsidP="00E86032">
      <w:pPr>
        <w:spacing w:before="240"/>
        <w:jc w:val="center"/>
        <w:rPr>
          <w:u w:val="single"/>
        </w:rPr>
      </w:pPr>
      <w:r w:rsidRPr="005463F9">
        <w:rPr>
          <w:u w:val="single"/>
        </w:rPr>
        <w:tab/>
      </w:r>
      <w:r w:rsidRPr="005463F9">
        <w:rPr>
          <w:u w:val="single"/>
        </w:rPr>
        <w:tab/>
      </w:r>
      <w:r w:rsidRPr="005463F9">
        <w:rPr>
          <w:u w:val="single"/>
        </w:rPr>
        <w:tab/>
      </w:r>
    </w:p>
    <w:sectPr w:rsidR="00800042" w:rsidRPr="00800042" w:rsidSect="00544F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018B" w14:textId="77777777" w:rsidR="007077F1" w:rsidRDefault="007077F1"/>
  </w:endnote>
  <w:endnote w:type="continuationSeparator" w:id="0">
    <w:p w14:paraId="77365C12" w14:textId="77777777" w:rsidR="007077F1" w:rsidRDefault="007077F1"/>
  </w:endnote>
  <w:endnote w:type="continuationNotice" w:id="1">
    <w:p w14:paraId="23DAA82A" w14:textId="77777777" w:rsidR="007077F1" w:rsidRDefault="0070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9404" w14:textId="77777777" w:rsidR="0005620E" w:rsidRDefault="0005620E" w:rsidP="00987F60">
    <w:pPr>
      <w:pStyle w:val="Footer"/>
      <w:tabs>
        <w:tab w:val="right" w:pos="9638"/>
      </w:tabs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D14571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996808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7204C356" w14:textId="77777777" w:rsidR="0005620E" w:rsidRPr="00EE6C16" w:rsidRDefault="0005620E" w:rsidP="00987F60">
        <w:pPr>
          <w:pStyle w:val="Footer"/>
          <w:jc w:val="right"/>
          <w:rPr>
            <w:sz w:val="18"/>
            <w:szCs w:val="22"/>
          </w:rPr>
        </w:pPr>
        <w:r w:rsidRPr="00EE6C16">
          <w:rPr>
            <w:b/>
            <w:bCs/>
            <w:sz w:val="18"/>
            <w:szCs w:val="22"/>
          </w:rPr>
          <w:fldChar w:fldCharType="begin"/>
        </w:r>
        <w:r w:rsidRPr="00EE6C16">
          <w:rPr>
            <w:b/>
            <w:bCs/>
            <w:sz w:val="18"/>
            <w:szCs w:val="22"/>
          </w:rPr>
          <w:instrText xml:space="preserve"> PAGE   \* MERGEFORMAT </w:instrText>
        </w:r>
        <w:r w:rsidRPr="00EE6C16">
          <w:rPr>
            <w:b/>
            <w:bCs/>
            <w:sz w:val="18"/>
            <w:szCs w:val="22"/>
          </w:rPr>
          <w:fldChar w:fldCharType="separate"/>
        </w:r>
        <w:r w:rsidR="00D14571">
          <w:rPr>
            <w:b/>
            <w:bCs/>
            <w:noProof/>
            <w:sz w:val="18"/>
            <w:szCs w:val="22"/>
          </w:rPr>
          <w:t>21</w:t>
        </w:r>
        <w:r w:rsidRPr="00EE6C16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7B91" w14:textId="77777777" w:rsidR="009F5024" w:rsidRDefault="009F50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F929" w14:textId="77777777" w:rsidR="00A74306" w:rsidRPr="00772D17" w:rsidRDefault="00A74306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126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E17" w14:textId="77777777" w:rsidR="00A74306" w:rsidRPr="00772D17" w:rsidRDefault="00A74306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noProof/>
        <w:sz w:val="18"/>
      </w:rPr>
      <w:t>125</w:t>
    </w:r>
    <w:r w:rsidRPr="00772D17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83231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377DB177" w14:textId="667FCE77" w:rsidR="0005620E" w:rsidRPr="006747B8" w:rsidRDefault="00354E81" w:rsidP="00354E81">
        <w:pPr>
          <w:pStyle w:val="Footer"/>
          <w:jc w:val="right"/>
          <w:rPr>
            <w:b/>
            <w:bCs/>
            <w:sz w:val="18"/>
            <w:szCs w:val="22"/>
          </w:rPr>
        </w:pPr>
        <w:r w:rsidRPr="00772D17">
          <w:rPr>
            <w:b/>
            <w:sz w:val="18"/>
          </w:rPr>
          <w:fldChar w:fldCharType="begin"/>
        </w:r>
        <w:r w:rsidRPr="00772D17">
          <w:rPr>
            <w:b/>
            <w:sz w:val="18"/>
          </w:rPr>
          <w:instrText xml:space="preserve"> PAGE  \* MERGEFORMAT </w:instrText>
        </w:r>
        <w:r w:rsidRPr="00772D17">
          <w:rPr>
            <w:b/>
            <w:sz w:val="18"/>
          </w:rPr>
          <w:fldChar w:fldCharType="separate"/>
        </w:r>
        <w:r>
          <w:rPr>
            <w:b/>
            <w:sz w:val="18"/>
          </w:rPr>
          <w:t>124</w:t>
        </w:r>
        <w:r w:rsidRPr="00772D17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94BB" w14:textId="77777777" w:rsidR="007077F1" w:rsidRPr="000B175B" w:rsidRDefault="007077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30056A" w14:textId="77777777" w:rsidR="007077F1" w:rsidRPr="00FC68B7" w:rsidRDefault="007077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92641B" w14:textId="77777777" w:rsidR="007077F1" w:rsidRDefault="007077F1"/>
  </w:footnote>
  <w:footnote w:id="2">
    <w:p w14:paraId="07F76374" w14:textId="77777777" w:rsidR="0005620E" w:rsidRPr="005E56E0" w:rsidRDefault="0005620E" w:rsidP="006747B8">
      <w:pPr>
        <w:pStyle w:val="FootnoteText"/>
        <w:rPr>
          <w:lang w:val="en-US"/>
        </w:rPr>
      </w:pPr>
      <w:r w:rsidRPr="005E56E0">
        <w:tab/>
      </w:r>
      <w:r w:rsidRPr="005E56E0">
        <w:rPr>
          <w:rStyle w:val="FootnoteReference"/>
          <w:sz w:val="20"/>
          <w:lang w:val="en-US"/>
        </w:rPr>
        <w:t>*</w:t>
      </w:r>
      <w:r w:rsidRPr="005E56E0">
        <w:rPr>
          <w:sz w:val="20"/>
          <w:lang w:val="en-US"/>
        </w:rPr>
        <w:tab/>
      </w:r>
      <w:r w:rsidRPr="005E56E0">
        <w:rPr>
          <w:lang w:val="en-US"/>
        </w:rPr>
        <w:t>Former titles of the Agreement:</w:t>
      </w:r>
    </w:p>
    <w:p w14:paraId="38AEFE88" w14:textId="77777777" w:rsidR="0005620E" w:rsidRPr="005E56E0" w:rsidRDefault="0005620E" w:rsidP="006747B8">
      <w:pPr>
        <w:pStyle w:val="FootnoteText"/>
        <w:rPr>
          <w:sz w:val="20"/>
          <w:lang w:val="en-US"/>
        </w:rPr>
      </w:pPr>
      <w:r w:rsidRPr="005E56E0">
        <w:rPr>
          <w:lang w:val="en-US"/>
        </w:rPr>
        <w:tab/>
      </w:r>
      <w:r w:rsidRPr="005E56E0">
        <w:rPr>
          <w:lang w:val="en-US"/>
        </w:rPr>
        <w:tab/>
      </w:r>
      <w:r w:rsidRPr="005E56E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5E56E0">
        <w:rPr>
          <w:spacing w:val="-4"/>
          <w:lang w:val="en-US"/>
        </w:rPr>
        <w:t>);</w:t>
      </w:r>
      <w:proofErr w:type="gramEnd"/>
    </w:p>
    <w:p w14:paraId="2C677363" w14:textId="77777777" w:rsidR="0005620E" w:rsidRPr="00E964DF" w:rsidRDefault="0005620E" w:rsidP="006747B8">
      <w:pPr>
        <w:pStyle w:val="FootnoteText"/>
        <w:rPr>
          <w:lang w:val="en-US"/>
        </w:rPr>
      </w:pPr>
      <w:r w:rsidRPr="005E56E0">
        <w:rPr>
          <w:lang w:val="en-US"/>
        </w:rPr>
        <w:tab/>
      </w:r>
      <w:r w:rsidRPr="005E56E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5E56E0">
        <w:rPr>
          <w:lang w:val="en-US"/>
        </w:rPr>
        <w:t>on the Basis of</w:t>
      </w:r>
      <w:proofErr w:type="gramEnd"/>
      <w:r w:rsidRPr="005E56E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C607" w14:textId="7080B740" w:rsidR="0005620E" w:rsidRDefault="0005620E" w:rsidP="006747B8">
    <w:pPr>
      <w:pStyle w:val="Header"/>
    </w:pPr>
    <w:r w:rsidRPr="008B60F7">
      <w:t>E/ECE/324/</w:t>
    </w:r>
    <w:r>
      <w:t>Rev.1/</w:t>
    </w:r>
    <w:r w:rsidRPr="008B60F7">
      <w:t>Add.</w:t>
    </w:r>
    <w:r>
      <w:t>21</w:t>
    </w:r>
    <w:r w:rsidRPr="008B60F7">
      <w:t>/Rev.</w:t>
    </w:r>
    <w:r w:rsidR="00E213C9">
      <w:t>5</w:t>
    </w:r>
  </w:p>
  <w:p w14:paraId="3F5BC552" w14:textId="30105319" w:rsidR="0005620E" w:rsidRPr="00AB3AA0" w:rsidRDefault="0005620E" w:rsidP="0005620E">
    <w:pPr>
      <w:pStyle w:val="Header"/>
      <w:spacing w:after="120"/>
    </w:pPr>
    <w:r w:rsidRPr="008B60F7">
      <w:t>E/ECE/TRANS/505/</w:t>
    </w:r>
    <w:r>
      <w:t>Rev.1/</w:t>
    </w:r>
    <w:r w:rsidRPr="008B60F7">
      <w:t>Add.</w:t>
    </w:r>
    <w:r>
      <w:t>21</w:t>
    </w:r>
    <w:r w:rsidRPr="008B60F7">
      <w:t>/</w:t>
    </w:r>
    <w:r>
      <w:t>Rev.</w:t>
    </w:r>
    <w:r w:rsidR="00E213C9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98B1" w14:textId="1CA64081" w:rsidR="0005620E" w:rsidRDefault="0005620E" w:rsidP="006747B8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21</w:t>
    </w:r>
    <w:r w:rsidRPr="008B60F7">
      <w:t>/</w:t>
    </w:r>
    <w:r>
      <w:t>Rev.</w:t>
    </w:r>
    <w:r w:rsidR="00E213C9">
      <w:t>5</w:t>
    </w:r>
  </w:p>
  <w:p w14:paraId="3831ACF8" w14:textId="36BA14FB" w:rsidR="0005620E" w:rsidRPr="00AB3AA0" w:rsidRDefault="0005620E" w:rsidP="006747B8">
    <w:pPr>
      <w:pStyle w:val="Header"/>
      <w:jc w:val="right"/>
    </w:pPr>
    <w:r w:rsidRPr="008B60F7">
      <w:t>E/ECE/TRANS/505/</w:t>
    </w:r>
    <w:r>
      <w:t>Rev.1/</w:t>
    </w:r>
    <w:r w:rsidRPr="008B60F7">
      <w:t>Add.</w:t>
    </w:r>
    <w:r>
      <w:t>21</w:t>
    </w:r>
    <w:r w:rsidRPr="008B60F7">
      <w:t>/Rev.</w:t>
    </w:r>
    <w:r w:rsidR="00E213C9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3FD9" w14:textId="77777777" w:rsidR="0005620E" w:rsidRDefault="0005620E" w:rsidP="00EE6C1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AFD9" w14:textId="77777777" w:rsidR="00A74306" w:rsidRDefault="00A74306" w:rsidP="006747B8">
    <w:pPr>
      <w:pStyle w:val="Header"/>
    </w:pPr>
    <w:r w:rsidRPr="008B60F7">
      <w:t>E/ECE/324/</w:t>
    </w:r>
    <w:r>
      <w:t>Rev.1/</w:t>
    </w:r>
    <w:r w:rsidRPr="008B60F7">
      <w:t>Add.</w:t>
    </w:r>
    <w:r>
      <w:t>21</w:t>
    </w:r>
    <w:r w:rsidRPr="008B60F7">
      <w:t>/Rev.</w:t>
    </w:r>
    <w:r>
      <w:t>5</w:t>
    </w:r>
  </w:p>
  <w:p w14:paraId="22D1DF51" w14:textId="3F5EF07C" w:rsidR="00A74306" w:rsidRDefault="00A74306" w:rsidP="006747B8">
    <w:pPr>
      <w:pStyle w:val="Header"/>
    </w:pPr>
    <w:r w:rsidRPr="008B60F7">
      <w:t>E/ECE/TRANS/505/</w:t>
    </w:r>
    <w:r>
      <w:t>Rev.1/</w:t>
    </w:r>
    <w:r w:rsidRPr="008B60F7">
      <w:t>Add.</w:t>
    </w:r>
    <w:r>
      <w:t>21</w:t>
    </w:r>
    <w:r w:rsidRPr="008B60F7">
      <w:t>/Rev.</w:t>
    </w:r>
    <w:r>
      <w:t>5</w:t>
    </w:r>
  </w:p>
  <w:p w14:paraId="383C97D8" w14:textId="14904657" w:rsidR="002F136F" w:rsidRPr="00AB3AA0" w:rsidRDefault="002F136F" w:rsidP="006747B8">
    <w:pPr>
      <w:pStyle w:val="Header"/>
    </w:pPr>
    <w:r>
      <w:t>Annex 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534C" w14:textId="77777777" w:rsidR="00A74306" w:rsidRDefault="00A74306" w:rsidP="006747B8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21</w:t>
    </w:r>
    <w:r w:rsidRPr="008B60F7">
      <w:t>/Rev.</w:t>
    </w:r>
    <w:r>
      <w:t>5</w:t>
    </w:r>
  </w:p>
  <w:p w14:paraId="3B88456E" w14:textId="077391C7" w:rsidR="00A74306" w:rsidRDefault="00A74306" w:rsidP="006747B8">
    <w:pPr>
      <w:pStyle w:val="Header"/>
      <w:jc w:val="right"/>
    </w:pPr>
    <w:r w:rsidRPr="008B60F7">
      <w:t>E/ECE/TRANS/505/</w:t>
    </w:r>
    <w:r>
      <w:t>Rev.1/</w:t>
    </w:r>
    <w:r w:rsidRPr="008B60F7">
      <w:t>Add.</w:t>
    </w:r>
    <w:r>
      <w:t>21</w:t>
    </w:r>
    <w:r w:rsidRPr="008B60F7">
      <w:t>/Rev.</w:t>
    </w:r>
    <w:r>
      <w:t>5</w:t>
    </w:r>
  </w:p>
  <w:p w14:paraId="77AC30AB" w14:textId="726C49FA" w:rsidR="002F136F" w:rsidRPr="00AB3AA0" w:rsidRDefault="002F136F" w:rsidP="006747B8">
    <w:pPr>
      <w:pStyle w:val="Header"/>
      <w:jc w:val="right"/>
    </w:pPr>
    <w:r>
      <w:t>Annex 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5C20" w14:textId="5B238255" w:rsidR="00A74306" w:rsidRDefault="00A74306" w:rsidP="00354E81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21</w:t>
    </w:r>
    <w:r w:rsidRPr="008B60F7">
      <w:t>/Rev.</w:t>
    </w:r>
    <w:r>
      <w:t>5</w:t>
    </w:r>
    <w:r w:rsidR="000A65F8">
      <w:t>/Amend.1</w:t>
    </w:r>
  </w:p>
  <w:p w14:paraId="473741DE" w14:textId="3570293E" w:rsidR="00A74306" w:rsidRDefault="00A74306" w:rsidP="00354E81">
    <w:pPr>
      <w:pStyle w:val="Header"/>
      <w:jc w:val="right"/>
    </w:pPr>
    <w:r w:rsidRPr="008B60F7">
      <w:t>E/ECE/TRANS/505/</w:t>
    </w:r>
    <w:r>
      <w:t>Rev.1/</w:t>
    </w:r>
    <w:r w:rsidRPr="008B60F7">
      <w:t>Add.</w:t>
    </w:r>
    <w:r>
      <w:t>21</w:t>
    </w:r>
    <w:r w:rsidRPr="008B60F7">
      <w:t>/Rev.</w:t>
    </w:r>
    <w:r>
      <w:t>5</w:t>
    </w:r>
    <w:r w:rsidR="009F5024">
      <w:t>/Amend</w:t>
    </w:r>
    <w:r w:rsidR="000A65F8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4893"/>
    <w:multiLevelType w:val="multilevel"/>
    <w:tmpl w:val="CFD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12966"/>
    <w:multiLevelType w:val="hybridMultilevel"/>
    <w:tmpl w:val="AF4C7D96"/>
    <w:lvl w:ilvl="0" w:tplc="4C744E56">
      <w:numFmt w:val="bullet"/>
      <w:lvlText w:val="•"/>
      <w:lvlJc w:val="left"/>
      <w:pPr>
        <w:ind w:left="1372" w:hanging="47"/>
      </w:pPr>
      <w:rPr>
        <w:rFonts w:ascii="Arial" w:eastAsia="Arial" w:hAnsi="Arial" w:cs="Arial" w:hint="default"/>
        <w:color w:val="4D4D4D"/>
        <w:spacing w:val="-5"/>
        <w:w w:val="109"/>
        <w:sz w:val="10"/>
        <w:szCs w:val="10"/>
        <w:lang w:val="fr-CH" w:eastAsia="fr-CH" w:bidi="fr-CH"/>
      </w:rPr>
    </w:lvl>
    <w:lvl w:ilvl="1" w:tplc="D2C8F95E">
      <w:numFmt w:val="bullet"/>
      <w:lvlText w:val="•"/>
      <w:lvlJc w:val="left"/>
      <w:pPr>
        <w:ind w:left="2258" w:hanging="47"/>
      </w:pPr>
      <w:rPr>
        <w:rFonts w:hint="default"/>
        <w:lang w:val="fr-CH" w:eastAsia="fr-CH" w:bidi="fr-CH"/>
      </w:rPr>
    </w:lvl>
    <w:lvl w:ilvl="2" w:tplc="346C7474">
      <w:numFmt w:val="bullet"/>
      <w:lvlText w:val="•"/>
      <w:lvlJc w:val="left"/>
      <w:pPr>
        <w:ind w:left="3137" w:hanging="47"/>
      </w:pPr>
      <w:rPr>
        <w:rFonts w:hint="default"/>
        <w:lang w:val="fr-CH" w:eastAsia="fr-CH" w:bidi="fr-CH"/>
      </w:rPr>
    </w:lvl>
    <w:lvl w:ilvl="3" w:tplc="0A828022">
      <w:numFmt w:val="bullet"/>
      <w:lvlText w:val="•"/>
      <w:lvlJc w:val="left"/>
      <w:pPr>
        <w:ind w:left="4015" w:hanging="47"/>
      </w:pPr>
      <w:rPr>
        <w:rFonts w:hint="default"/>
        <w:lang w:val="fr-CH" w:eastAsia="fr-CH" w:bidi="fr-CH"/>
      </w:rPr>
    </w:lvl>
    <w:lvl w:ilvl="4" w:tplc="04D6C028">
      <w:numFmt w:val="bullet"/>
      <w:lvlText w:val="•"/>
      <w:lvlJc w:val="left"/>
      <w:pPr>
        <w:ind w:left="4894" w:hanging="47"/>
      </w:pPr>
      <w:rPr>
        <w:rFonts w:hint="default"/>
        <w:lang w:val="fr-CH" w:eastAsia="fr-CH" w:bidi="fr-CH"/>
      </w:rPr>
    </w:lvl>
    <w:lvl w:ilvl="5" w:tplc="79EA7E7A">
      <w:numFmt w:val="bullet"/>
      <w:lvlText w:val="•"/>
      <w:lvlJc w:val="left"/>
      <w:pPr>
        <w:ind w:left="5773" w:hanging="47"/>
      </w:pPr>
      <w:rPr>
        <w:rFonts w:hint="default"/>
        <w:lang w:val="fr-CH" w:eastAsia="fr-CH" w:bidi="fr-CH"/>
      </w:rPr>
    </w:lvl>
    <w:lvl w:ilvl="6" w:tplc="AC56FA9A">
      <w:numFmt w:val="bullet"/>
      <w:lvlText w:val="•"/>
      <w:lvlJc w:val="left"/>
      <w:pPr>
        <w:ind w:left="6651" w:hanging="47"/>
      </w:pPr>
      <w:rPr>
        <w:rFonts w:hint="default"/>
        <w:lang w:val="fr-CH" w:eastAsia="fr-CH" w:bidi="fr-CH"/>
      </w:rPr>
    </w:lvl>
    <w:lvl w:ilvl="7" w:tplc="853E0ADE">
      <w:numFmt w:val="bullet"/>
      <w:lvlText w:val="•"/>
      <w:lvlJc w:val="left"/>
      <w:pPr>
        <w:ind w:left="7530" w:hanging="47"/>
      </w:pPr>
      <w:rPr>
        <w:rFonts w:hint="default"/>
        <w:lang w:val="fr-CH" w:eastAsia="fr-CH" w:bidi="fr-CH"/>
      </w:rPr>
    </w:lvl>
    <w:lvl w:ilvl="8" w:tplc="2078179E">
      <w:numFmt w:val="bullet"/>
      <w:lvlText w:val="•"/>
      <w:lvlJc w:val="left"/>
      <w:pPr>
        <w:ind w:left="8409" w:hanging="47"/>
      </w:pPr>
      <w:rPr>
        <w:rFonts w:hint="default"/>
        <w:lang w:val="fr-CH" w:eastAsia="fr-CH" w:bidi="fr-CH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065"/>
        </w:tabs>
        <w:ind w:left="1985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A21A2"/>
    <w:multiLevelType w:val="hybridMultilevel"/>
    <w:tmpl w:val="FD6491B8"/>
    <w:lvl w:ilvl="0" w:tplc="DEC24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07C7D"/>
    <w:multiLevelType w:val="hybridMultilevel"/>
    <w:tmpl w:val="BEB80DDC"/>
    <w:lvl w:ilvl="0" w:tplc="32402F60">
      <w:start w:val="1"/>
      <w:numFmt w:val="lowerLetter"/>
      <w:lvlText w:val="(%1)"/>
      <w:lvlJc w:val="left"/>
      <w:pPr>
        <w:ind w:left="2832" w:hanging="564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37F71D8"/>
    <w:multiLevelType w:val="hybridMultilevel"/>
    <w:tmpl w:val="6316BC0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200569C"/>
    <w:multiLevelType w:val="hybridMultilevel"/>
    <w:tmpl w:val="91B68650"/>
    <w:lvl w:ilvl="0" w:tplc="B36A9C16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16"/>
  </w:num>
  <w:num w:numId="15">
    <w:abstractNumId w:val="22"/>
  </w:num>
  <w:num w:numId="16">
    <w:abstractNumId w:val="17"/>
  </w:num>
  <w:num w:numId="17">
    <w:abstractNumId w:val="26"/>
  </w:num>
  <w:num w:numId="18">
    <w:abstractNumId w:val="27"/>
  </w:num>
  <w:num w:numId="19">
    <w:abstractNumId w:val="14"/>
  </w:num>
  <w:num w:numId="20">
    <w:abstractNumId w:val="21"/>
  </w:num>
  <w:num w:numId="21">
    <w:abstractNumId w:val="24"/>
  </w:num>
  <w:num w:numId="22">
    <w:abstractNumId w:val="15"/>
  </w:num>
  <w:num w:numId="23">
    <w:abstractNumId w:val="13"/>
  </w:num>
  <w:num w:numId="24">
    <w:abstractNumId w:val="25"/>
  </w:num>
  <w:num w:numId="25">
    <w:abstractNumId w:val="19"/>
  </w:num>
  <w:num w:numId="26">
    <w:abstractNumId w:val="23"/>
  </w:num>
  <w:num w:numId="27">
    <w:abstractNumId w:val="12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5C5"/>
    <w:rsid w:val="00005699"/>
    <w:rsid w:val="00005DF3"/>
    <w:rsid w:val="00006790"/>
    <w:rsid w:val="00013E48"/>
    <w:rsid w:val="00017D81"/>
    <w:rsid w:val="0002596C"/>
    <w:rsid w:val="00027624"/>
    <w:rsid w:val="00040592"/>
    <w:rsid w:val="00047721"/>
    <w:rsid w:val="00050F6B"/>
    <w:rsid w:val="000549EB"/>
    <w:rsid w:val="0005620E"/>
    <w:rsid w:val="000644DE"/>
    <w:rsid w:val="000678CD"/>
    <w:rsid w:val="00072BF4"/>
    <w:rsid w:val="00072C8C"/>
    <w:rsid w:val="00081CE0"/>
    <w:rsid w:val="000824E7"/>
    <w:rsid w:val="00084D30"/>
    <w:rsid w:val="00090320"/>
    <w:rsid w:val="000931C0"/>
    <w:rsid w:val="00097003"/>
    <w:rsid w:val="000A2E09"/>
    <w:rsid w:val="000A65F8"/>
    <w:rsid w:val="000B175B"/>
    <w:rsid w:val="000B3A0F"/>
    <w:rsid w:val="000C6CC6"/>
    <w:rsid w:val="000D5CAD"/>
    <w:rsid w:val="000E0415"/>
    <w:rsid w:val="000E3792"/>
    <w:rsid w:val="000E6B94"/>
    <w:rsid w:val="000F12C0"/>
    <w:rsid w:val="000F7715"/>
    <w:rsid w:val="001026E0"/>
    <w:rsid w:val="0011067B"/>
    <w:rsid w:val="00130E8F"/>
    <w:rsid w:val="0013355E"/>
    <w:rsid w:val="00144690"/>
    <w:rsid w:val="001515CD"/>
    <w:rsid w:val="00153130"/>
    <w:rsid w:val="00156B99"/>
    <w:rsid w:val="00166124"/>
    <w:rsid w:val="00167DBF"/>
    <w:rsid w:val="00184DDA"/>
    <w:rsid w:val="00187AF6"/>
    <w:rsid w:val="001900CD"/>
    <w:rsid w:val="00193393"/>
    <w:rsid w:val="001A0452"/>
    <w:rsid w:val="001A1F65"/>
    <w:rsid w:val="001A4097"/>
    <w:rsid w:val="001B1251"/>
    <w:rsid w:val="001B21D6"/>
    <w:rsid w:val="001B4B04"/>
    <w:rsid w:val="001B5875"/>
    <w:rsid w:val="001C1466"/>
    <w:rsid w:val="001C487E"/>
    <w:rsid w:val="001C4B9C"/>
    <w:rsid w:val="001C6663"/>
    <w:rsid w:val="001C7895"/>
    <w:rsid w:val="001D26DF"/>
    <w:rsid w:val="001D5716"/>
    <w:rsid w:val="001E0106"/>
    <w:rsid w:val="001E31C6"/>
    <w:rsid w:val="001E3472"/>
    <w:rsid w:val="001F13A2"/>
    <w:rsid w:val="001F1599"/>
    <w:rsid w:val="001F19C4"/>
    <w:rsid w:val="002043F0"/>
    <w:rsid w:val="00211E0B"/>
    <w:rsid w:val="0022411D"/>
    <w:rsid w:val="00230DAA"/>
    <w:rsid w:val="00232575"/>
    <w:rsid w:val="0023355F"/>
    <w:rsid w:val="00234515"/>
    <w:rsid w:val="0023634B"/>
    <w:rsid w:val="002457DD"/>
    <w:rsid w:val="00247258"/>
    <w:rsid w:val="0025620F"/>
    <w:rsid w:val="00257CAC"/>
    <w:rsid w:val="00261508"/>
    <w:rsid w:val="00267F21"/>
    <w:rsid w:val="0027011B"/>
    <w:rsid w:val="00271D64"/>
    <w:rsid w:val="0027237A"/>
    <w:rsid w:val="00282BF5"/>
    <w:rsid w:val="00284748"/>
    <w:rsid w:val="00294EFE"/>
    <w:rsid w:val="002973E6"/>
    <w:rsid w:val="002974E9"/>
    <w:rsid w:val="002A02CD"/>
    <w:rsid w:val="002A22E4"/>
    <w:rsid w:val="002A306B"/>
    <w:rsid w:val="002A7F94"/>
    <w:rsid w:val="002B109A"/>
    <w:rsid w:val="002B71F2"/>
    <w:rsid w:val="002C4827"/>
    <w:rsid w:val="002C6D45"/>
    <w:rsid w:val="002D59AB"/>
    <w:rsid w:val="002D6CF7"/>
    <w:rsid w:val="002D6E53"/>
    <w:rsid w:val="002E182E"/>
    <w:rsid w:val="002F046D"/>
    <w:rsid w:val="002F136F"/>
    <w:rsid w:val="002F3023"/>
    <w:rsid w:val="00300B86"/>
    <w:rsid w:val="00301764"/>
    <w:rsid w:val="003207E9"/>
    <w:rsid w:val="003229D8"/>
    <w:rsid w:val="00326BAE"/>
    <w:rsid w:val="00336C97"/>
    <w:rsid w:val="00337F88"/>
    <w:rsid w:val="00342432"/>
    <w:rsid w:val="0035223F"/>
    <w:rsid w:val="00352D4B"/>
    <w:rsid w:val="00354E81"/>
    <w:rsid w:val="0035638C"/>
    <w:rsid w:val="0036679E"/>
    <w:rsid w:val="00366A62"/>
    <w:rsid w:val="00386B40"/>
    <w:rsid w:val="00394C9F"/>
    <w:rsid w:val="003A46BB"/>
    <w:rsid w:val="003A4EC7"/>
    <w:rsid w:val="003A7295"/>
    <w:rsid w:val="003B1F60"/>
    <w:rsid w:val="003B4425"/>
    <w:rsid w:val="003C2CC4"/>
    <w:rsid w:val="003C4C3F"/>
    <w:rsid w:val="003D32EE"/>
    <w:rsid w:val="003D418A"/>
    <w:rsid w:val="003D4B23"/>
    <w:rsid w:val="003E278A"/>
    <w:rsid w:val="00413520"/>
    <w:rsid w:val="004325CB"/>
    <w:rsid w:val="0043666C"/>
    <w:rsid w:val="00440A07"/>
    <w:rsid w:val="00445216"/>
    <w:rsid w:val="004466AF"/>
    <w:rsid w:val="00455210"/>
    <w:rsid w:val="0045643D"/>
    <w:rsid w:val="00462880"/>
    <w:rsid w:val="00462AE8"/>
    <w:rsid w:val="004705A1"/>
    <w:rsid w:val="00472201"/>
    <w:rsid w:val="00476F24"/>
    <w:rsid w:val="00493CB9"/>
    <w:rsid w:val="004A2932"/>
    <w:rsid w:val="004A5AB8"/>
    <w:rsid w:val="004A5D33"/>
    <w:rsid w:val="004B0A87"/>
    <w:rsid w:val="004B3887"/>
    <w:rsid w:val="004B4D63"/>
    <w:rsid w:val="004C1E79"/>
    <w:rsid w:val="004C55B0"/>
    <w:rsid w:val="004C7E04"/>
    <w:rsid w:val="004E3135"/>
    <w:rsid w:val="004E69B7"/>
    <w:rsid w:val="004F6BA0"/>
    <w:rsid w:val="004F7751"/>
    <w:rsid w:val="005022B5"/>
    <w:rsid w:val="00503BEA"/>
    <w:rsid w:val="00511376"/>
    <w:rsid w:val="00513938"/>
    <w:rsid w:val="00533616"/>
    <w:rsid w:val="00534B90"/>
    <w:rsid w:val="00535ABA"/>
    <w:rsid w:val="0053768B"/>
    <w:rsid w:val="005420F2"/>
    <w:rsid w:val="0054285C"/>
    <w:rsid w:val="00544241"/>
    <w:rsid w:val="00544F0F"/>
    <w:rsid w:val="00544F27"/>
    <w:rsid w:val="00553697"/>
    <w:rsid w:val="00555E72"/>
    <w:rsid w:val="00557F71"/>
    <w:rsid w:val="0056165A"/>
    <w:rsid w:val="00565A26"/>
    <w:rsid w:val="005757B5"/>
    <w:rsid w:val="00584173"/>
    <w:rsid w:val="00593D70"/>
    <w:rsid w:val="00595520"/>
    <w:rsid w:val="005A44B9"/>
    <w:rsid w:val="005A5063"/>
    <w:rsid w:val="005B09C3"/>
    <w:rsid w:val="005B1BA0"/>
    <w:rsid w:val="005B3DB3"/>
    <w:rsid w:val="005C0268"/>
    <w:rsid w:val="005C0849"/>
    <w:rsid w:val="005C1A0A"/>
    <w:rsid w:val="005D0FE8"/>
    <w:rsid w:val="005D13D4"/>
    <w:rsid w:val="005D15CA"/>
    <w:rsid w:val="005D1E5F"/>
    <w:rsid w:val="005E56E0"/>
    <w:rsid w:val="005F08DF"/>
    <w:rsid w:val="005F3066"/>
    <w:rsid w:val="005F3E61"/>
    <w:rsid w:val="00604DDD"/>
    <w:rsid w:val="006115CC"/>
    <w:rsid w:val="00611FC4"/>
    <w:rsid w:val="006176FB"/>
    <w:rsid w:val="00620409"/>
    <w:rsid w:val="00621CE4"/>
    <w:rsid w:val="00627242"/>
    <w:rsid w:val="00627C75"/>
    <w:rsid w:val="00630FCB"/>
    <w:rsid w:val="00640B26"/>
    <w:rsid w:val="006455A5"/>
    <w:rsid w:val="0065766B"/>
    <w:rsid w:val="006637AA"/>
    <w:rsid w:val="00666D08"/>
    <w:rsid w:val="00671AEC"/>
    <w:rsid w:val="0067470A"/>
    <w:rsid w:val="006747B8"/>
    <w:rsid w:val="006770B2"/>
    <w:rsid w:val="0067787C"/>
    <w:rsid w:val="0068096D"/>
    <w:rsid w:val="00686A48"/>
    <w:rsid w:val="0068763C"/>
    <w:rsid w:val="006940E1"/>
    <w:rsid w:val="006A3C72"/>
    <w:rsid w:val="006A7392"/>
    <w:rsid w:val="006A7763"/>
    <w:rsid w:val="006B03A1"/>
    <w:rsid w:val="006B14EA"/>
    <w:rsid w:val="006B3011"/>
    <w:rsid w:val="006B486F"/>
    <w:rsid w:val="006B67D9"/>
    <w:rsid w:val="006C5535"/>
    <w:rsid w:val="006C7F29"/>
    <w:rsid w:val="006D0589"/>
    <w:rsid w:val="006D27B0"/>
    <w:rsid w:val="006E29DA"/>
    <w:rsid w:val="006E564B"/>
    <w:rsid w:val="006E5E21"/>
    <w:rsid w:val="006E7154"/>
    <w:rsid w:val="006F0803"/>
    <w:rsid w:val="007003CD"/>
    <w:rsid w:val="007025BC"/>
    <w:rsid w:val="0070701E"/>
    <w:rsid w:val="007077F1"/>
    <w:rsid w:val="007221F9"/>
    <w:rsid w:val="00724EC0"/>
    <w:rsid w:val="0072632A"/>
    <w:rsid w:val="00732707"/>
    <w:rsid w:val="007330D3"/>
    <w:rsid w:val="007358E8"/>
    <w:rsid w:val="00736ECE"/>
    <w:rsid w:val="007426A9"/>
    <w:rsid w:val="0074533B"/>
    <w:rsid w:val="00745D2F"/>
    <w:rsid w:val="00747AB3"/>
    <w:rsid w:val="0075460A"/>
    <w:rsid w:val="00754927"/>
    <w:rsid w:val="00757762"/>
    <w:rsid w:val="00760F18"/>
    <w:rsid w:val="007643BC"/>
    <w:rsid w:val="00770356"/>
    <w:rsid w:val="00770694"/>
    <w:rsid w:val="00772D17"/>
    <w:rsid w:val="00780C68"/>
    <w:rsid w:val="007959FE"/>
    <w:rsid w:val="00795C55"/>
    <w:rsid w:val="007A0CF1"/>
    <w:rsid w:val="007A25CC"/>
    <w:rsid w:val="007B05C5"/>
    <w:rsid w:val="007B6BA5"/>
    <w:rsid w:val="007B7C8A"/>
    <w:rsid w:val="007C2955"/>
    <w:rsid w:val="007C3390"/>
    <w:rsid w:val="007C42D8"/>
    <w:rsid w:val="007C4F4B"/>
    <w:rsid w:val="007C5B74"/>
    <w:rsid w:val="007C6384"/>
    <w:rsid w:val="007D6F65"/>
    <w:rsid w:val="007D7362"/>
    <w:rsid w:val="007F5CE2"/>
    <w:rsid w:val="007F6611"/>
    <w:rsid w:val="007F7563"/>
    <w:rsid w:val="00800042"/>
    <w:rsid w:val="00804A0C"/>
    <w:rsid w:val="00805DA4"/>
    <w:rsid w:val="00810BAC"/>
    <w:rsid w:val="0081411B"/>
    <w:rsid w:val="008175E9"/>
    <w:rsid w:val="008242D7"/>
    <w:rsid w:val="0082577B"/>
    <w:rsid w:val="00825CB5"/>
    <w:rsid w:val="0083281E"/>
    <w:rsid w:val="00834A6B"/>
    <w:rsid w:val="00866893"/>
    <w:rsid w:val="00866F02"/>
    <w:rsid w:val="00867D18"/>
    <w:rsid w:val="00871F9A"/>
    <w:rsid w:val="00871FD5"/>
    <w:rsid w:val="008725E0"/>
    <w:rsid w:val="00875B07"/>
    <w:rsid w:val="00876992"/>
    <w:rsid w:val="0088172E"/>
    <w:rsid w:val="00881EFA"/>
    <w:rsid w:val="0088401A"/>
    <w:rsid w:val="008879CB"/>
    <w:rsid w:val="008879F8"/>
    <w:rsid w:val="00895EFE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0167"/>
    <w:rsid w:val="008F0384"/>
    <w:rsid w:val="008F05DE"/>
    <w:rsid w:val="008F143B"/>
    <w:rsid w:val="008F3882"/>
    <w:rsid w:val="008F4B7C"/>
    <w:rsid w:val="00926E47"/>
    <w:rsid w:val="00930F9F"/>
    <w:rsid w:val="00947162"/>
    <w:rsid w:val="00952818"/>
    <w:rsid w:val="009532A4"/>
    <w:rsid w:val="009610D0"/>
    <w:rsid w:val="0096375C"/>
    <w:rsid w:val="00963A05"/>
    <w:rsid w:val="009662E6"/>
    <w:rsid w:val="0097095E"/>
    <w:rsid w:val="0098592B"/>
    <w:rsid w:val="00985FC4"/>
    <w:rsid w:val="00987F60"/>
    <w:rsid w:val="00990766"/>
    <w:rsid w:val="00991261"/>
    <w:rsid w:val="00994A74"/>
    <w:rsid w:val="009961C1"/>
    <w:rsid w:val="009964C4"/>
    <w:rsid w:val="009A41AF"/>
    <w:rsid w:val="009A4C8C"/>
    <w:rsid w:val="009A7B81"/>
    <w:rsid w:val="009B7EB7"/>
    <w:rsid w:val="009C50F3"/>
    <w:rsid w:val="009C596B"/>
    <w:rsid w:val="009C5AE2"/>
    <w:rsid w:val="009D01C0"/>
    <w:rsid w:val="009D6A08"/>
    <w:rsid w:val="009E06B8"/>
    <w:rsid w:val="009E0A16"/>
    <w:rsid w:val="009E355E"/>
    <w:rsid w:val="009E4E2F"/>
    <w:rsid w:val="009E6CB7"/>
    <w:rsid w:val="009E7970"/>
    <w:rsid w:val="009F01FE"/>
    <w:rsid w:val="009F0831"/>
    <w:rsid w:val="009F2EAC"/>
    <w:rsid w:val="009F5024"/>
    <w:rsid w:val="009F5043"/>
    <w:rsid w:val="009F543A"/>
    <w:rsid w:val="009F57E3"/>
    <w:rsid w:val="00A0298D"/>
    <w:rsid w:val="00A10F4F"/>
    <w:rsid w:val="00A11067"/>
    <w:rsid w:val="00A1243F"/>
    <w:rsid w:val="00A16952"/>
    <w:rsid w:val="00A1704A"/>
    <w:rsid w:val="00A26770"/>
    <w:rsid w:val="00A32555"/>
    <w:rsid w:val="00A32DD5"/>
    <w:rsid w:val="00A33137"/>
    <w:rsid w:val="00A36AC2"/>
    <w:rsid w:val="00A404BF"/>
    <w:rsid w:val="00A425EB"/>
    <w:rsid w:val="00A51C9F"/>
    <w:rsid w:val="00A72F22"/>
    <w:rsid w:val="00A733BC"/>
    <w:rsid w:val="00A74306"/>
    <w:rsid w:val="00A748A6"/>
    <w:rsid w:val="00A76A69"/>
    <w:rsid w:val="00A81CE7"/>
    <w:rsid w:val="00A81CF0"/>
    <w:rsid w:val="00A83058"/>
    <w:rsid w:val="00A86B4F"/>
    <w:rsid w:val="00A879A4"/>
    <w:rsid w:val="00AA0FF8"/>
    <w:rsid w:val="00AA6C6E"/>
    <w:rsid w:val="00AC0F2C"/>
    <w:rsid w:val="00AC3068"/>
    <w:rsid w:val="00AC502A"/>
    <w:rsid w:val="00AD049D"/>
    <w:rsid w:val="00AE1E26"/>
    <w:rsid w:val="00AE3189"/>
    <w:rsid w:val="00AE7DA8"/>
    <w:rsid w:val="00AF3337"/>
    <w:rsid w:val="00AF58C1"/>
    <w:rsid w:val="00B04A3F"/>
    <w:rsid w:val="00B063ED"/>
    <w:rsid w:val="00B06643"/>
    <w:rsid w:val="00B15055"/>
    <w:rsid w:val="00B20551"/>
    <w:rsid w:val="00B30179"/>
    <w:rsid w:val="00B31E0B"/>
    <w:rsid w:val="00B33FC7"/>
    <w:rsid w:val="00B37B15"/>
    <w:rsid w:val="00B40123"/>
    <w:rsid w:val="00B4162A"/>
    <w:rsid w:val="00B45C02"/>
    <w:rsid w:val="00B6188D"/>
    <w:rsid w:val="00B6524B"/>
    <w:rsid w:val="00B70B63"/>
    <w:rsid w:val="00B72A1E"/>
    <w:rsid w:val="00B75473"/>
    <w:rsid w:val="00B77468"/>
    <w:rsid w:val="00B81E12"/>
    <w:rsid w:val="00BA339B"/>
    <w:rsid w:val="00BA491A"/>
    <w:rsid w:val="00BA76EA"/>
    <w:rsid w:val="00BB23CC"/>
    <w:rsid w:val="00BB280A"/>
    <w:rsid w:val="00BB2A65"/>
    <w:rsid w:val="00BC1E7E"/>
    <w:rsid w:val="00BC742D"/>
    <w:rsid w:val="00BC74E9"/>
    <w:rsid w:val="00BD7667"/>
    <w:rsid w:val="00BE2436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3234"/>
    <w:rsid w:val="00BF3CD4"/>
    <w:rsid w:val="00C044E2"/>
    <w:rsid w:val="00C048CB"/>
    <w:rsid w:val="00C066F3"/>
    <w:rsid w:val="00C12EE1"/>
    <w:rsid w:val="00C16232"/>
    <w:rsid w:val="00C25848"/>
    <w:rsid w:val="00C44813"/>
    <w:rsid w:val="00C45F88"/>
    <w:rsid w:val="00C463DD"/>
    <w:rsid w:val="00C503F8"/>
    <w:rsid w:val="00C745C3"/>
    <w:rsid w:val="00C974C9"/>
    <w:rsid w:val="00C978F5"/>
    <w:rsid w:val="00CA0D50"/>
    <w:rsid w:val="00CA24A4"/>
    <w:rsid w:val="00CA459E"/>
    <w:rsid w:val="00CB348D"/>
    <w:rsid w:val="00CB4CB6"/>
    <w:rsid w:val="00CC3834"/>
    <w:rsid w:val="00CC5D75"/>
    <w:rsid w:val="00CD16FA"/>
    <w:rsid w:val="00CD46F5"/>
    <w:rsid w:val="00CE2E24"/>
    <w:rsid w:val="00CE4A8F"/>
    <w:rsid w:val="00CE59CF"/>
    <w:rsid w:val="00CE6ABB"/>
    <w:rsid w:val="00CF071D"/>
    <w:rsid w:val="00D0123D"/>
    <w:rsid w:val="00D14571"/>
    <w:rsid w:val="00D15B04"/>
    <w:rsid w:val="00D2031B"/>
    <w:rsid w:val="00D254B9"/>
    <w:rsid w:val="00D25FE2"/>
    <w:rsid w:val="00D319AA"/>
    <w:rsid w:val="00D37DA9"/>
    <w:rsid w:val="00D406A7"/>
    <w:rsid w:val="00D43252"/>
    <w:rsid w:val="00D44D86"/>
    <w:rsid w:val="00D50B7D"/>
    <w:rsid w:val="00D52012"/>
    <w:rsid w:val="00D55BDB"/>
    <w:rsid w:val="00D704E5"/>
    <w:rsid w:val="00D72727"/>
    <w:rsid w:val="00D92C0E"/>
    <w:rsid w:val="00D978C6"/>
    <w:rsid w:val="00DA0956"/>
    <w:rsid w:val="00DA357F"/>
    <w:rsid w:val="00DA3E12"/>
    <w:rsid w:val="00DA5CA4"/>
    <w:rsid w:val="00DB276D"/>
    <w:rsid w:val="00DC18AD"/>
    <w:rsid w:val="00DC425E"/>
    <w:rsid w:val="00DC4F68"/>
    <w:rsid w:val="00DD61EB"/>
    <w:rsid w:val="00DD6737"/>
    <w:rsid w:val="00DE59F1"/>
    <w:rsid w:val="00DF2DCA"/>
    <w:rsid w:val="00DF7CAE"/>
    <w:rsid w:val="00E0227E"/>
    <w:rsid w:val="00E15948"/>
    <w:rsid w:val="00E165CF"/>
    <w:rsid w:val="00E16EE2"/>
    <w:rsid w:val="00E213C9"/>
    <w:rsid w:val="00E239EA"/>
    <w:rsid w:val="00E423C0"/>
    <w:rsid w:val="00E43CD1"/>
    <w:rsid w:val="00E46734"/>
    <w:rsid w:val="00E6414C"/>
    <w:rsid w:val="00E7260F"/>
    <w:rsid w:val="00E86032"/>
    <w:rsid w:val="00E8702D"/>
    <w:rsid w:val="00E905F4"/>
    <w:rsid w:val="00E916A9"/>
    <w:rsid w:val="00E916DE"/>
    <w:rsid w:val="00E925AD"/>
    <w:rsid w:val="00E96630"/>
    <w:rsid w:val="00EB2F7F"/>
    <w:rsid w:val="00EC5A0D"/>
    <w:rsid w:val="00ED0A75"/>
    <w:rsid w:val="00ED18DC"/>
    <w:rsid w:val="00ED6201"/>
    <w:rsid w:val="00ED642E"/>
    <w:rsid w:val="00ED7A2A"/>
    <w:rsid w:val="00EE6C16"/>
    <w:rsid w:val="00EF1D7F"/>
    <w:rsid w:val="00F0137E"/>
    <w:rsid w:val="00F04E44"/>
    <w:rsid w:val="00F053D4"/>
    <w:rsid w:val="00F05878"/>
    <w:rsid w:val="00F14807"/>
    <w:rsid w:val="00F21786"/>
    <w:rsid w:val="00F25D06"/>
    <w:rsid w:val="00F274B4"/>
    <w:rsid w:val="00F31CFF"/>
    <w:rsid w:val="00F3742B"/>
    <w:rsid w:val="00F41FDB"/>
    <w:rsid w:val="00F50597"/>
    <w:rsid w:val="00F51FFC"/>
    <w:rsid w:val="00F56D63"/>
    <w:rsid w:val="00F60735"/>
    <w:rsid w:val="00F609A9"/>
    <w:rsid w:val="00F61683"/>
    <w:rsid w:val="00F80C99"/>
    <w:rsid w:val="00F8262A"/>
    <w:rsid w:val="00F82B18"/>
    <w:rsid w:val="00F830F6"/>
    <w:rsid w:val="00F867EC"/>
    <w:rsid w:val="00F91B2B"/>
    <w:rsid w:val="00F96193"/>
    <w:rsid w:val="00FB2C9C"/>
    <w:rsid w:val="00FC03CD"/>
    <w:rsid w:val="00FC0646"/>
    <w:rsid w:val="00FC2E5E"/>
    <w:rsid w:val="00FC68B7"/>
    <w:rsid w:val="00FC7901"/>
    <w:rsid w:val="00FD295F"/>
    <w:rsid w:val="00FE0648"/>
    <w:rsid w:val="00FE6985"/>
    <w:rsid w:val="00FE6E34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2B172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E925AD"/>
    <w:pPr>
      <w:numPr>
        <w:numId w:val="2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uiPriority w:val="1"/>
    <w:qFormat/>
    <w:rsid w:val="00E925AD"/>
    <w:pPr>
      <w:numPr>
        <w:ilvl w:val="1"/>
        <w:numId w:val="23"/>
      </w:numPr>
      <w:tabs>
        <w:tab w:val="clear" w:pos="3065"/>
        <w:tab w:val="num" w:pos="1080"/>
      </w:tabs>
      <w:spacing w:line="240" w:lineRule="auto"/>
      <w:ind w:left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2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numPr>
        <w:ilvl w:val="3"/>
        <w:numId w:val="2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numPr>
        <w:ilvl w:val="4"/>
        <w:numId w:val="2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numPr>
        <w:ilvl w:val="5"/>
        <w:numId w:val="2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numPr>
        <w:ilvl w:val="6"/>
        <w:numId w:val="2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numPr>
        <w:ilvl w:val="7"/>
        <w:numId w:val="2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numPr>
        <w:ilvl w:val="8"/>
        <w:numId w:val="2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aliases w:val="SGS Table Basic 1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00042"/>
    <w:rPr>
      <w:lang w:val="en-GB"/>
    </w:rPr>
  </w:style>
  <w:style w:type="character" w:customStyle="1" w:styleId="HChGChar">
    <w:name w:val="_ H _Ch_G Char"/>
    <w:link w:val="HChG"/>
    <w:rsid w:val="00800042"/>
    <w:rPr>
      <w:b/>
      <w:sz w:val="28"/>
      <w:lang w:val="en-GB"/>
    </w:rPr>
  </w:style>
  <w:style w:type="character" w:customStyle="1" w:styleId="Heading1Char">
    <w:name w:val="Heading 1 Char"/>
    <w:aliases w:val="Table_G Char"/>
    <w:link w:val="Heading1"/>
    <w:rsid w:val="00553697"/>
    <w:rPr>
      <w:lang w:val="en-GB"/>
    </w:rPr>
  </w:style>
  <w:style w:type="paragraph" w:customStyle="1" w:styleId="para">
    <w:name w:val="para"/>
    <w:basedOn w:val="Normal"/>
    <w:link w:val="paraChar"/>
    <w:qFormat/>
    <w:rsid w:val="00553697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53697"/>
    <w:rPr>
      <w:snapToGrid w:val="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57F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F71"/>
    <w:rPr>
      <w:b/>
      <w:bCs/>
      <w:lang w:val="en-GB"/>
    </w:rPr>
  </w:style>
  <w:style w:type="paragraph" w:customStyle="1" w:styleId="Default">
    <w:name w:val="Default"/>
    <w:qFormat/>
    <w:rsid w:val="00F9619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Normal"/>
    <w:rsid w:val="005D13D4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a)"/>
    <w:basedOn w:val="Normal"/>
    <w:qFormat/>
    <w:rsid w:val="009E4E2F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PlainText">
    <w:name w:val="Plain Text"/>
    <w:basedOn w:val="Normal"/>
    <w:link w:val="PlainTextChar"/>
    <w:semiHidden/>
    <w:rsid w:val="00987F60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87F60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987F60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7F60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987F60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7F60"/>
    <w:rPr>
      <w:lang w:val="en-GB" w:eastAsia="en-US"/>
    </w:rPr>
  </w:style>
  <w:style w:type="paragraph" w:styleId="BlockText">
    <w:name w:val="Block Text"/>
    <w:basedOn w:val="Normal"/>
    <w:semiHidden/>
    <w:rsid w:val="00987F60"/>
    <w:pPr>
      <w:ind w:left="1440" w:right="1440"/>
    </w:pPr>
    <w:rPr>
      <w:lang w:eastAsia="en-US"/>
    </w:rPr>
  </w:style>
  <w:style w:type="character" w:styleId="LineNumber">
    <w:name w:val="line number"/>
    <w:semiHidden/>
    <w:rsid w:val="00987F60"/>
    <w:rPr>
      <w:sz w:val="14"/>
    </w:rPr>
  </w:style>
  <w:style w:type="numbering" w:styleId="111111">
    <w:name w:val="Outline List 2"/>
    <w:basedOn w:val="NoList"/>
    <w:semiHidden/>
    <w:rsid w:val="00987F60"/>
    <w:pPr>
      <w:numPr>
        <w:numId w:val="21"/>
      </w:numPr>
    </w:pPr>
  </w:style>
  <w:style w:type="numbering" w:styleId="1ai">
    <w:name w:val="Outline List 1"/>
    <w:basedOn w:val="NoList"/>
    <w:semiHidden/>
    <w:rsid w:val="00987F60"/>
    <w:pPr>
      <w:numPr>
        <w:numId w:val="22"/>
      </w:numPr>
    </w:pPr>
  </w:style>
  <w:style w:type="numbering" w:styleId="ArticleSection">
    <w:name w:val="Outline List 3"/>
    <w:basedOn w:val="NoList"/>
    <w:rsid w:val="00987F60"/>
    <w:pPr>
      <w:numPr>
        <w:numId w:val="23"/>
      </w:numPr>
    </w:pPr>
  </w:style>
  <w:style w:type="paragraph" w:styleId="BodyText2">
    <w:name w:val="Body Text 2"/>
    <w:basedOn w:val="Normal"/>
    <w:link w:val="BodyText2Char"/>
    <w:semiHidden/>
    <w:rsid w:val="00987F60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87F60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987F60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87F60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987F60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87F60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987F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7F60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987F60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7F60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987F60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7F60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987F60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987F60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987F60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987F60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987F60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87F60"/>
    <w:rPr>
      <w:lang w:val="en-GB" w:eastAsia="en-US"/>
    </w:rPr>
  </w:style>
  <w:style w:type="character" w:styleId="Emphasis">
    <w:name w:val="Emphasis"/>
    <w:qFormat/>
    <w:rsid w:val="00987F60"/>
    <w:rPr>
      <w:i/>
      <w:iCs/>
    </w:rPr>
  </w:style>
  <w:style w:type="paragraph" w:styleId="EnvelopeReturn">
    <w:name w:val="envelope return"/>
    <w:basedOn w:val="Normal"/>
    <w:semiHidden/>
    <w:rsid w:val="00987F60"/>
    <w:rPr>
      <w:rFonts w:ascii="Arial" w:hAnsi="Arial" w:cs="Arial"/>
      <w:lang w:eastAsia="en-US"/>
    </w:rPr>
  </w:style>
  <w:style w:type="character" w:styleId="HTMLAcronym">
    <w:name w:val="HTML Acronym"/>
    <w:basedOn w:val="DefaultParagraphFont"/>
    <w:semiHidden/>
    <w:rsid w:val="00987F60"/>
  </w:style>
  <w:style w:type="paragraph" w:styleId="HTMLAddress">
    <w:name w:val="HTML Address"/>
    <w:basedOn w:val="Normal"/>
    <w:link w:val="HTMLAddressChar"/>
    <w:semiHidden/>
    <w:rsid w:val="00987F60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987F60"/>
    <w:rPr>
      <w:i/>
      <w:iCs/>
      <w:lang w:val="en-GB" w:eastAsia="en-US"/>
    </w:rPr>
  </w:style>
  <w:style w:type="character" w:styleId="HTMLCite">
    <w:name w:val="HTML Cite"/>
    <w:semiHidden/>
    <w:rsid w:val="00987F60"/>
    <w:rPr>
      <w:i/>
      <w:iCs/>
    </w:rPr>
  </w:style>
  <w:style w:type="character" w:styleId="HTMLCode">
    <w:name w:val="HTML Code"/>
    <w:semiHidden/>
    <w:rsid w:val="00987F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87F60"/>
    <w:rPr>
      <w:i/>
      <w:iCs/>
    </w:rPr>
  </w:style>
  <w:style w:type="character" w:styleId="HTMLKeyboard">
    <w:name w:val="HTML Keyboard"/>
    <w:semiHidden/>
    <w:rsid w:val="00987F6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87F60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87F60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987F60"/>
    <w:rPr>
      <w:rFonts w:ascii="Courier New" w:hAnsi="Courier New" w:cs="Courier New"/>
    </w:rPr>
  </w:style>
  <w:style w:type="character" w:styleId="HTMLTypewriter">
    <w:name w:val="HTML Typewriter"/>
    <w:semiHidden/>
    <w:rsid w:val="00987F6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87F60"/>
    <w:rPr>
      <w:i/>
      <w:iCs/>
    </w:rPr>
  </w:style>
  <w:style w:type="paragraph" w:styleId="List">
    <w:name w:val="List"/>
    <w:basedOn w:val="Normal"/>
    <w:semiHidden/>
    <w:rsid w:val="00987F60"/>
    <w:pPr>
      <w:ind w:left="283" w:hanging="283"/>
    </w:pPr>
    <w:rPr>
      <w:lang w:eastAsia="en-US"/>
    </w:rPr>
  </w:style>
  <w:style w:type="paragraph" w:styleId="List2">
    <w:name w:val="List 2"/>
    <w:basedOn w:val="Normal"/>
    <w:semiHidden/>
    <w:rsid w:val="00987F60"/>
    <w:pPr>
      <w:ind w:left="566" w:hanging="283"/>
    </w:pPr>
    <w:rPr>
      <w:lang w:eastAsia="en-US"/>
    </w:rPr>
  </w:style>
  <w:style w:type="paragraph" w:styleId="List3">
    <w:name w:val="List 3"/>
    <w:basedOn w:val="Normal"/>
    <w:semiHidden/>
    <w:rsid w:val="00987F60"/>
    <w:pPr>
      <w:ind w:left="849" w:hanging="283"/>
    </w:pPr>
    <w:rPr>
      <w:lang w:eastAsia="en-US"/>
    </w:rPr>
  </w:style>
  <w:style w:type="paragraph" w:styleId="List4">
    <w:name w:val="List 4"/>
    <w:basedOn w:val="Normal"/>
    <w:semiHidden/>
    <w:rsid w:val="00987F60"/>
    <w:pPr>
      <w:ind w:left="1132" w:hanging="283"/>
    </w:pPr>
    <w:rPr>
      <w:lang w:eastAsia="en-US"/>
    </w:rPr>
  </w:style>
  <w:style w:type="paragraph" w:styleId="List5">
    <w:name w:val="List 5"/>
    <w:basedOn w:val="Normal"/>
    <w:semiHidden/>
    <w:rsid w:val="00987F60"/>
    <w:pPr>
      <w:ind w:left="1415" w:hanging="283"/>
    </w:pPr>
    <w:rPr>
      <w:lang w:eastAsia="en-US"/>
    </w:rPr>
  </w:style>
  <w:style w:type="paragraph" w:styleId="ListBullet">
    <w:name w:val="List Bullet"/>
    <w:basedOn w:val="Normal"/>
    <w:semiHidden/>
    <w:rsid w:val="00987F60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semiHidden/>
    <w:rsid w:val="00987F60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semiHidden/>
    <w:rsid w:val="00987F60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semiHidden/>
    <w:rsid w:val="00987F60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semiHidden/>
    <w:rsid w:val="00987F60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semiHidden/>
    <w:rsid w:val="00987F60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semiHidden/>
    <w:rsid w:val="00987F60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semiHidden/>
    <w:rsid w:val="00987F60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semiHidden/>
    <w:rsid w:val="00987F60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semiHidden/>
    <w:rsid w:val="00987F60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semiHidden/>
    <w:rsid w:val="00987F60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semiHidden/>
    <w:rsid w:val="00987F60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semiHidden/>
    <w:rsid w:val="00987F60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semiHidden/>
    <w:rsid w:val="00987F60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semiHidden/>
    <w:rsid w:val="00987F60"/>
    <w:pPr>
      <w:tabs>
        <w:tab w:val="num" w:pos="6023"/>
      </w:tabs>
      <w:ind w:left="6023" w:hanging="360"/>
    </w:pPr>
    <w:rPr>
      <w:lang w:eastAsia="en-US"/>
    </w:rPr>
  </w:style>
  <w:style w:type="paragraph" w:styleId="MessageHeader">
    <w:name w:val="Message Header"/>
    <w:basedOn w:val="Normal"/>
    <w:link w:val="MessageHeaderChar"/>
    <w:semiHidden/>
    <w:rsid w:val="00987F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987F60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qFormat/>
    <w:rsid w:val="00987F60"/>
    <w:rPr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987F60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987F60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987F60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987F60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987F60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987F60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987F60"/>
    <w:rPr>
      <w:lang w:val="en-GB" w:eastAsia="en-US"/>
    </w:rPr>
  </w:style>
  <w:style w:type="character" w:styleId="Strong">
    <w:name w:val="Strong"/>
    <w:uiPriority w:val="22"/>
    <w:qFormat/>
    <w:rsid w:val="00987F60"/>
    <w:rPr>
      <w:b/>
      <w:bCs/>
    </w:rPr>
  </w:style>
  <w:style w:type="paragraph" w:styleId="Subtitle">
    <w:name w:val="Subtitle"/>
    <w:basedOn w:val="Normal"/>
    <w:link w:val="SubtitleChar"/>
    <w:qFormat/>
    <w:rsid w:val="00987F6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87F60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87F60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87F60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87F60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87F60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87F60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87F60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87F60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87F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87F6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987F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987F60"/>
    <w:rPr>
      <w:sz w:val="16"/>
      <w:lang w:val="en-GB"/>
    </w:rPr>
  </w:style>
  <w:style w:type="character" w:customStyle="1" w:styleId="HeaderChar1">
    <w:name w:val="Header Char1"/>
    <w:aliases w:val="6_G Char"/>
    <w:link w:val="Header"/>
    <w:uiPriority w:val="99"/>
    <w:rsid w:val="00987F60"/>
    <w:rPr>
      <w:b/>
      <w:sz w:val="18"/>
      <w:lang w:val="en-GB"/>
    </w:rPr>
  </w:style>
  <w:style w:type="character" w:customStyle="1" w:styleId="HeaderChar">
    <w:name w:val="Header Char"/>
    <w:rsid w:val="00987F60"/>
  </w:style>
  <w:style w:type="paragraph" w:styleId="ListParagraph">
    <w:name w:val="List Paragraph"/>
    <w:basedOn w:val="Normal"/>
    <w:uiPriority w:val="1"/>
    <w:qFormat/>
    <w:rsid w:val="00987F60"/>
    <w:pPr>
      <w:spacing w:line="240" w:lineRule="auto"/>
      <w:ind w:left="720"/>
      <w:contextualSpacing/>
    </w:pPr>
    <w:rPr>
      <w:sz w:val="24"/>
      <w:szCs w:val="24"/>
      <w:lang w:val="ru-RU" w:eastAsia="ar-SA"/>
    </w:rPr>
  </w:style>
  <w:style w:type="paragraph" w:styleId="TOC1">
    <w:name w:val="toc 1"/>
    <w:next w:val="Normal"/>
    <w:autoRedefine/>
    <w:uiPriority w:val="39"/>
    <w:unhideWhenUsed/>
    <w:rsid w:val="00005699"/>
    <w:pPr>
      <w:tabs>
        <w:tab w:val="right" w:leader="dot" w:pos="9629"/>
      </w:tabs>
      <w:suppressAutoHyphens/>
      <w:spacing w:before="240" w:after="120" w:line="240" w:lineRule="atLeast"/>
    </w:pPr>
    <w:rPr>
      <w:bCs/>
      <w:lang w:val="fr-CH" w:eastAsia="en-US"/>
    </w:rPr>
  </w:style>
  <w:style w:type="table" w:customStyle="1" w:styleId="TableNormal1">
    <w:name w:val="Table Normal1"/>
    <w:uiPriority w:val="2"/>
    <w:semiHidden/>
    <w:unhideWhenUsed/>
    <w:qFormat/>
    <w:rsid w:val="00987F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7F60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lagriglia1chiara1">
    <w:name w:val="Tabella griglia 1 chiara1"/>
    <w:basedOn w:val="TableNormal"/>
    <w:uiPriority w:val="46"/>
    <w:rsid w:val="00987F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987F6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87F60"/>
    <w:rPr>
      <w:color w:val="808080"/>
    </w:rPr>
  </w:style>
  <w:style w:type="character" w:customStyle="1" w:styleId="def">
    <w:name w:val="def"/>
    <w:basedOn w:val="DefaultParagraphFont"/>
    <w:rsid w:val="00987F60"/>
  </w:style>
  <w:style w:type="character" w:customStyle="1" w:styleId="style10">
    <w:name w:val="style10"/>
    <w:basedOn w:val="DefaultParagraphFont"/>
    <w:rsid w:val="00987F60"/>
  </w:style>
  <w:style w:type="paragraph" w:customStyle="1" w:styleId="style13">
    <w:name w:val="style13"/>
    <w:basedOn w:val="Normal"/>
    <w:rsid w:val="00987F6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87F60"/>
    <w:rPr>
      <w:lang w:val="en-GB" w:eastAsia="en-US"/>
    </w:rPr>
  </w:style>
  <w:style w:type="character" w:customStyle="1" w:styleId="H1GChar">
    <w:name w:val="_ H_1_G Char"/>
    <w:link w:val="H1G"/>
    <w:rsid w:val="006747B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7437-7A6F-419E-BE6F-0A14ECA18A9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BA34EEB-FD2D-463A-8A33-9137853F5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7DFE-CDC7-448F-A5FC-2865C9D2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DE04B-F56A-4359-8378-356C4A0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ND</cp:lastModifiedBy>
  <cp:revision>2</cp:revision>
  <cp:lastPrinted>2009-02-18T09:36:00Z</cp:lastPrinted>
  <dcterms:created xsi:type="dcterms:W3CDTF">2022-07-28T11:29:00Z</dcterms:created>
  <dcterms:modified xsi:type="dcterms:W3CDTF">2022-07-28T11:29:00Z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2445400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